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A31" w:rsidRDefault="000E6A31" w:rsidP="000E6A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D12C8" w:rsidRDefault="002B32C5" w:rsidP="006B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Российской Федерации </w:t>
      </w:r>
    </w:p>
    <w:p w:rsidR="000E6A31" w:rsidRDefault="002B32C5" w:rsidP="006B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B32C5">
        <w:rPr>
          <w:b/>
          <w:bCs/>
          <w:sz w:val="28"/>
          <w:szCs w:val="28"/>
        </w:rPr>
        <w:t>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 и Херсонской области, 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 – 2025 годы</w:t>
      </w:r>
      <w:r>
        <w:rPr>
          <w:b/>
          <w:bCs/>
          <w:sz w:val="28"/>
          <w:szCs w:val="28"/>
        </w:rPr>
        <w:t>»</w:t>
      </w:r>
    </w:p>
    <w:p w:rsidR="000E6A31" w:rsidRDefault="000E6A31" w:rsidP="000E6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19A" w:rsidRDefault="000E6A31" w:rsidP="000B3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Российской Феде</w:t>
      </w:r>
      <w:r w:rsidR="003A419A">
        <w:rPr>
          <w:sz w:val="28"/>
          <w:szCs w:val="28"/>
        </w:rPr>
        <w:t xml:space="preserve">рации </w:t>
      </w:r>
      <w:r w:rsidR="00B86B44">
        <w:rPr>
          <w:sz w:val="28"/>
          <w:szCs w:val="28"/>
        </w:rPr>
        <w:br/>
      </w:r>
      <w:r w:rsidR="003A419A">
        <w:rPr>
          <w:sz w:val="28"/>
          <w:szCs w:val="28"/>
        </w:rPr>
        <w:t>«О</w:t>
      </w:r>
      <w:r w:rsidR="003A419A" w:rsidRPr="003A419A">
        <w:rPr>
          <w:sz w:val="28"/>
          <w:szCs w:val="28"/>
        </w:rPr>
        <w:t>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 и Херсонской области, бюджетов территориальных государственных внебюджетных фондов</w:t>
      </w:r>
      <w:r w:rsidR="003A419A">
        <w:rPr>
          <w:sz w:val="28"/>
          <w:szCs w:val="28"/>
        </w:rPr>
        <w:t xml:space="preserve"> и местных бюджетов на 2023 год»</w:t>
      </w:r>
      <w:r>
        <w:rPr>
          <w:sz w:val="28"/>
          <w:szCs w:val="28"/>
        </w:rPr>
        <w:t xml:space="preserve"> (далее - проект постановления) разработан в</w:t>
      </w:r>
      <w:r w:rsidR="0098223A">
        <w:rPr>
          <w:sz w:val="28"/>
          <w:szCs w:val="28"/>
        </w:rPr>
        <w:t xml:space="preserve"> соответствии с </w:t>
      </w:r>
      <w:r w:rsidR="00595B63">
        <w:rPr>
          <w:sz w:val="28"/>
          <w:szCs w:val="28"/>
        </w:rPr>
        <w:t>частью</w:t>
      </w:r>
      <w:r w:rsidR="0098223A">
        <w:rPr>
          <w:sz w:val="28"/>
          <w:szCs w:val="28"/>
        </w:rPr>
        <w:t xml:space="preserve"> 14 статьи 31 Федерального конституционного</w:t>
      </w:r>
      <w:r w:rsidR="0098223A" w:rsidRPr="0098223A">
        <w:rPr>
          <w:sz w:val="28"/>
          <w:szCs w:val="28"/>
        </w:rPr>
        <w:t xml:space="preserve"> закон</w:t>
      </w:r>
      <w:r w:rsidR="0098223A">
        <w:rPr>
          <w:sz w:val="28"/>
          <w:szCs w:val="28"/>
        </w:rPr>
        <w:t>а</w:t>
      </w:r>
      <w:r w:rsidR="0098223A" w:rsidRPr="0098223A">
        <w:rPr>
          <w:sz w:val="28"/>
          <w:szCs w:val="28"/>
        </w:rPr>
        <w:t xml:space="preserve"> от </w:t>
      </w:r>
      <w:r w:rsidR="0098223A">
        <w:rPr>
          <w:sz w:val="28"/>
          <w:szCs w:val="28"/>
        </w:rPr>
        <w:t xml:space="preserve">4 октября </w:t>
      </w:r>
      <w:r w:rsidR="0098223A" w:rsidRPr="0098223A">
        <w:rPr>
          <w:sz w:val="28"/>
          <w:szCs w:val="28"/>
        </w:rPr>
        <w:t xml:space="preserve">2022 </w:t>
      </w:r>
      <w:r w:rsidR="0098223A">
        <w:rPr>
          <w:sz w:val="28"/>
          <w:szCs w:val="28"/>
        </w:rPr>
        <w:t>г. № 5</w:t>
      </w:r>
      <w:r w:rsidR="0098223A" w:rsidRPr="0098223A">
        <w:rPr>
          <w:sz w:val="28"/>
          <w:szCs w:val="28"/>
        </w:rPr>
        <w:t>-ФКЗ</w:t>
      </w:r>
      <w:r w:rsidR="0098223A">
        <w:rPr>
          <w:sz w:val="28"/>
          <w:szCs w:val="28"/>
        </w:rPr>
        <w:t xml:space="preserve"> «</w:t>
      </w:r>
      <w:r w:rsidR="0098223A" w:rsidRPr="0098223A">
        <w:rPr>
          <w:sz w:val="28"/>
          <w:szCs w:val="28"/>
        </w:rPr>
        <w:t xml:space="preserve">О принятии </w:t>
      </w:r>
      <w:r w:rsidR="00B86B44">
        <w:rPr>
          <w:sz w:val="28"/>
          <w:szCs w:val="28"/>
        </w:rPr>
        <w:br/>
      </w:r>
      <w:r w:rsidR="0098223A" w:rsidRPr="0098223A">
        <w:rPr>
          <w:sz w:val="28"/>
          <w:szCs w:val="28"/>
        </w:rPr>
        <w:t xml:space="preserve">в Российскую Федерацию Донецкой Народной Республики и образовании </w:t>
      </w:r>
      <w:r w:rsidR="00B86B44">
        <w:rPr>
          <w:sz w:val="28"/>
          <w:szCs w:val="28"/>
        </w:rPr>
        <w:br/>
      </w:r>
      <w:r w:rsidR="0098223A" w:rsidRPr="0098223A">
        <w:rPr>
          <w:sz w:val="28"/>
          <w:szCs w:val="28"/>
        </w:rPr>
        <w:t>в составе Российской Федерации нового субъекта - Донецкой Народной Республики</w:t>
      </w:r>
      <w:r w:rsidR="0098223A">
        <w:rPr>
          <w:sz w:val="28"/>
          <w:szCs w:val="28"/>
        </w:rPr>
        <w:t xml:space="preserve">», </w:t>
      </w:r>
      <w:r w:rsidR="00595B63">
        <w:rPr>
          <w:sz w:val="28"/>
          <w:szCs w:val="28"/>
        </w:rPr>
        <w:t xml:space="preserve">частью </w:t>
      </w:r>
      <w:r w:rsidR="0098223A">
        <w:rPr>
          <w:sz w:val="28"/>
          <w:szCs w:val="28"/>
        </w:rPr>
        <w:t>14 статьи 31 Федерального конституционного</w:t>
      </w:r>
      <w:r w:rsidR="0098223A" w:rsidRPr="0098223A">
        <w:rPr>
          <w:sz w:val="28"/>
          <w:szCs w:val="28"/>
        </w:rPr>
        <w:t xml:space="preserve"> закон</w:t>
      </w:r>
      <w:r w:rsidR="0098223A">
        <w:rPr>
          <w:sz w:val="28"/>
          <w:szCs w:val="28"/>
        </w:rPr>
        <w:t>а</w:t>
      </w:r>
      <w:r w:rsidR="0098223A" w:rsidRPr="0098223A">
        <w:rPr>
          <w:sz w:val="28"/>
          <w:szCs w:val="28"/>
        </w:rPr>
        <w:t xml:space="preserve"> </w:t>
      </w:r>
      <w:r w:rsidR="00B86B44">
        <w:rPr>
          <w:sz w:val="28"/>
          <w:szCs w:val="28"/>
        </w:rPr>
        <w:br/>
      </w:r>
      <w:r w:rsidR="0098223A" w:rsidRPr="0098223A">
        <w:rPr>
          <w:sz w:val="28"/>
          <w:szCs w:val="28"/>
        </w:rPr>
        <w:t xml:space="preserve">от </w:t>
      </w:r>
      <w:r w:rsidR="0098223A">
        <w:rPr>
          <w:sz w:val="28"/>
          <w:szCs w:val="28"/>
        </w:rPr>
        <w:t xml:space="preserve">4 октября </w:t>
      </w:r>
      <w:r w:rsidR="0098223A" w:rsidRPr="0098223A">
        <w:rPr>
          <w:sz w:val="28"/>
          <w:szCs w:val="28"/>
        </w:rPr>
        <w:t xml:space="preserve">2022 </w:t>
      </w:r>
      <w:r w:rsidR="0098223A">
        <w:rPr>
          <w:sz w:val="28"/>
          <w:szCs w:val="28"/>
        </w:rPr>
        <w:t>г. № 6</w:t>
      </w:r>
      <w:r w:rsidR="0098223A" w:rsidRPr="0098223A">
        <w:rPr>
          <w:sz w:val="28"/>
          <w:szCs w:val="28"/>
        </w:rPr>
        <w:t>-ФКЗ</w:t>
      </w:r>
      <w:r w:rsidR="0098223A">
        <w:rPr>
          <w:sz w:val="28"/>
          <w:szCs w:val="28"/>
        </w:rPr>
        <w:t xml:space="preserve"> «</w:t>
      </w:r>
      <w:r w:rsidR="0098223A" w:rsidRPr="0098223A">
        <w:rPr>
          <w:sz w:val="28"/>
          <w:szCs w:val="28"/>
        </w:rPr>
        <w:t xml:space="preserve">О принятии в Российскую Федерацию Луганской Народной Республики и образовании в составе Российской Федерации нового субъекта </w:t>
      </w:r>
      <w:r w:rsidR="0098223A">
        <w:rPr>
          <w:sz w:val="28"/>
          <w:szCs w:val="28"/>
        </w:rPr>
        <w:t xml:space="preserve">- Луганской Народной Республики», </w:t>
      </w:r>
      <w:r w:rsidR="00595B63">
        <w:rPr>
          <w:sz w:val="28"/>
          <w:szCs w:val="28"/>
        </w:rPr>
        <w:t xml:space="preserve">частью </w:t>
      </w:r>
      <w:r w:rsidR="0098223A">
        <w:rPr>
          <w:sz w:val="28"/>
          <w:szCs w:val="28"/>
        </w:rPr>
        <w:t>14 статьи 31 Федерального конституционного</w:t>
      </w:r>
      <w:r w:rsidR="0098223A" w:rsidRPr="0098223A">
        <w:rPr>
          <w:sz w:val="28"/>
          <w:szCs w:val="28"/>
        </w:rPr>
        <w:t xml:space="preserve"> закон</w:t>
      </w:r>
      <w:r w:rsidR="0098223A">
        <w:rPr>
          <w:sz w:val="28"/>
          <w:szCs w:val="28"/>
        </w:rPr>
        <w:t>а</w:t>
      </w:r>
      <w:r w:rsidR="0098223A" w:rsidRPr="0098223A">
        <w:rPr>
          <w:sz w:val="28"/>
          <w:szCs w:val="28"/>
        </w:rPr>
        <w:t xml:space="preserve"> от </w:t>
      </w:r>
      <w:r w:rsidR="0098223A">
        <w:rPr>
          <w:sz w:val="28"/>
          <w:szCs w:val="28"/>
        </w:rPr>
        <w:t xml:space="preserve">4 октября </w:t>
      </w:r>
      <w:r w:rsidR="0098223A" w:rsidRPr="0098223A">
        <w:rPr>
          <w:sz w:val="28"/>
          <w:szCs w:val="28"/>
        </w:rPr>
        <w:t xml:space="preserve">2022 </w:t>
      </w:r>
      <w:r w:rsidR="0098223A">
        <w:rPr>
          <w:sz w:val="28"/>
          <w:szCs w:val="28"/>
        </w:rPr>
        <w:t>г. №</w:t>
      </w:r>
      <w:r w:rsidR="0098223A" w:rsidRPr="0098223A">
        <w:rPr>
          <w:sz w:val="28"/>
          <w:szCs w:val="28"/>
        </w:rPr>
        <w:t xml:space="preserve"> </w:t>
      </w:r>
      <w:r w:rsidR="0098223A">
        <w:rPr>
          <w:sz w:val="28"/>
          <w:szCs w:val="28"/>
        </w:rPr>
        <w:t>7</w:t>
      </w:r>
      <w:r w:rsidR="0098223A" w:rsidRPr="0098223A">
        <w:rPr>
          <w:sz w:val="28"/>
          <w:szCs w:val="28"/>
        </w:rPr>
        <w:t>-ФКЗ</w:t>
      </w:r>
      <w:r w:rsidR="0098223A">
        <w:rPr>
          <w:sz w:val="28"/>
          <w:szCs w:val="28"/>
        </w:rPr>
        <w:t xml:space="preserve"> «</w:t>
      </w:r>
      <w:r w:rsidR="0098223A" w:rsidRPr="0098223A">
        <w:rPr>
          <w:sz w:val="28"/>
          <w:szCs w:val="28"/>
        </w:rPr>
        <w:t xml:space="preserve">О принятии </w:t>
      </w:r>
      <w:r w:rsidR="00B86B44">
        <w:rPr>
          <w:sz w:val="28"/>
          <w:szCs w:val="28"/>
        </w:rPr>
        <w:br/>
      </w:r>
      <w:r w:rsidR="0098223A" w:rsidRPr="0098223A">
        <w:rPr>
          <w:sz w:val="28"/>
          <w:szCs w:val="28"/>
        </w:rPr>
        <w:t>в Российскую Федерацию Запорожской области и образовании в составе Российской Федерации нового субъекта - Запорожской области</w:t>
      </w:r>
      <w:r w:rsidR="0098223A">
        <w:rPr>
          <w:sz w:val="28"/>
          <w:szCs w:val="28"/>
        </w:rPr>
        <w:t xml:space="preserve">» и </w:t>
      </w:r>
      <w:r w:rsidR="00595B63">
        <w:rPr>
          <w:sz w:val="28"/>
          <w:szCs w:val="28"/>
        </w:rPr>
        <w:t xml:space="preserve">частью </w:t>
      </w:r>
      <w:r w:rsidR="0098223A">
        <w:rPr>
          <w:sz w:val="28"/>
          <w:szCs w:val="28"/>
        </w:rPr>
        <w:t>11 статьи 31 Федерального конституционного</w:t>
      </w:r>
      <w:r w:rsidR="0098223A" w:rsidRPr="0098223A">
        <w:rPr>
          <w:sz w:val="28"/>
          <w:szCs w:val="28"/>
        </w:rPr>
        <w:t xml:space="preserve"> закон</w:t>
      </w:r>
      <w:r w:rsidR="0098223A">
        <w:rPr>
          <w:sz w:val="28"/>
          <w:szCs w:val="28"/>
        </w:rPr>
        <w:t>а</w:t>
      </w:r>
      <w:r w:rsidR="0098223A" w:rsidRPr="0098223A">
        <w:rPr>
          <w:sz w:val="28"/>
          <w:szCs w:val="28"/>
        </w:rPr>
        <w:t xml:space="preserve"> от </w:t>
      </w:r>
      <w:r w:rsidR="0098223A">
        <w:rPr>
          <w:sz w:val="28"/>
          <w:szCs w:val="28"/>
        </w:rPr>
        <w:t xml:space="preserve">4 октября </w:t>
      </w:r>
      <w:r w:rsidR="0098223A" w:rsidRPr="0098223A">
        <w:rPr>
          <w:sz w:val="28"/>
          <w:szCs w:val="28"/>
        </w:rPr>
        <w:t xml:space="preserve">2022 </w:t>
      </w:r>
      <w:r w:rsidR="0098223A">
        <w:rPr>
          <w:sz w:val="28"/>
          <w:szCs w:val="28"/>
        </w:rPr>
        <w:t>г. №</w:t>
      </w:r>
      <w:r w:rsidR="0098223A" w:rsidRPr="0098223A">
        <w:rPr>
          <w:sz w:val="28"/>
          <w:szCs w:val="28"/>
        </w:rPr>
        <w:t xml:space="preserve"> 8-ФКЗ</w:t>
      </w:r>
      <w:r w:rsidR="0098223A">
        <w:rPr>
          <w:sz w:val="28"/>
          <w:szCs w:val="28"/>
        </w:rPr>
        <w:t xml:space="preserve"> «</w:t>
      </w:r>
      <w:r w:rsidR="0098223A" w:rsidRPr="0098223A">
        <w:rPr>
          <w:sz w:val="28"/>
          <w:szCs w:val="28"/>
        </w:rPr>
        <w:t xml:space="preserve">О принятии в Российскую Федерацию Херсонской области и образовании </w:t>
      </w:r>
      <w:r w:rsidR="00B86B44">
        <w:rPr>
          <w:sz w:val="28"/>
          <w:szCs w:val="28"/>
        </w:rPr>
        <w:br/>
      </w:r>
      <w:r w:rsidR="0098223A" w:rsidRPr="0098223A">
        <w:rPr>
          <w:sz w:val="28"/>
          <w:szCs w:val="28"/>
        </w:rPr>
        <w:t>в составе Российской Федерации новог</w:t>
      </w:r>
      <w:r w:rsidR="0098223A">
        <w:rPr>
          <w:sz w:val="28"/>
          <w:szCs w:val="28"/>
        </w:rPr>
        <w:t xml:space="preserve">о субъекта - Херсонской области» в целях установления </w:t>
      </w:r>
      <w:r w:rsidR="000B34B5">
        <w:rPr>
          <w:sz w:val="28"/>
          <w:szCs w:val="28"/>
        </w:rPr>
        <w:t>особенностей</w:t>
      </w:r>
      <w:r w:rsidR="000B34B5" w:rsidRPr="000B34B5">
        <w:rPr>
          <w:sz w:val="28"/>
          <w:szCs w:val="28"/>
        </w:rPr>
        <w:t xml:space="preserve"> составления, рассмотрения и утверждения проектов бюджетов</w:t>
      </w:r>
      <w:r w:rsidR="000B34B5">
        <w:rPr>
          <w:sz w:val="28"/>
          <w:szCs w:val="28"/>
        </w:rPr>
        <w:t xml:space="preserve"> указанных субъектов Российской Федерации и </w:t>
      </w:r>
      <w:r w:rsidR="000B34B5" w:rsidRPr="000B34B5">
        <w:rPr>
          <w:sz w:val="28"/>
          <w:szCs w:val="28"/>
        </w:rPr>
        <w:t xml:space="preserve">бюджетов территориальных государственных внебюджетных фондов и местных бюджетов на 2023 </w:t>
      </w:r>
      <w:r w:rsidR="002B32C5">
        <w:rPr>
          <w:sz w:val="28"/>
          <w:szCs w:val="28"/>
        </w:rPr>
        <w:t>- 2025 годы</w:t>
      </w:r>
      <w:r w:rsidR="000B34B5">
        <w:rPr>
          <w:sz w:val="28"/>
          <w:szCs w:val="28"/>
        </w:rPr>
        <w:t>.</w:t>
      </w:r>
    </w:p>
    <w:p w:rsidR="009D12C8" w:rsidRPr="001A61DE" w:rsidRDefault="009D12C8" w:rsidP="009D1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Реализация </w:t>
      </w:r>
      <w:r w:rsidRPr="001A61DE">
        <w:rPr>
          <w:sz w:val="28"/>
          <w:szCs w:val="28"/>
        </w:rPr>
        <w:t>проекта постановления не окажет влияния на доходы и расходы бюджетов бюджетной системы Российской Федерации и не потребует привлечения дополнительных средств из бюджетов бюджетной системы Российской Федерации.</w:t>
      </w:r>
    </w:p>
    <w:p w:rsidR="002B32C5" w:rsidRDefault="002B32C5" w:rsidP="001A61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Реализация предлагаемых в проекте постановления решений не повлечет возникновения негативных социально-экономических, финансовых и иных последствий, в том числе для субъектов предпринимательской и иной экономической деятельности, и не окажет влияния на достижение целей государственных программ Российской Федерации.</w:t>
      </w:r>
    </w:p>
    <w:p w:rsidR="000B34B5" w:rsidRDefault="0075408F" w:rsidP="001A61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проекте постановления отсутствуют требования, которые связаны </w:t>
      </w:r>
      <w:r w:rsidR="00B86B44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с осуществлением </w:t>
      </w:r>
      <w:proofErr w:type="gramStart"/>
      <w:r>
        <w:rPr>
          <w:spacing w:val="-8"/>
          <w:sz w:val="28"/>
          <w:szCs w:val="28"/>
        </w:rPr>
        <w:t>предпринимательской и иной экономической деятельности</w:t>
      </w:r>
      <w:proofErr w:type="gramEnd"/>
      <w:r>
        <w:rPr>
          <w:spacing w:val="-8"/>
          <w:sz w:val="28"/>
          <w:szCs w:val="28"/>
        </w:rPr>
        <w:t xml:space="preserve">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</w:t>
      </w:r>
      <w:r>
        <w:rPr>
          <w:spacing w:val="-8"/>
          <w:sz w:val="28"/>
          <w:szCs w:val="28"/>
        </w:rPr>
        <w:lastRenderedPageBreak/>
        <w:t>предоставления лицензий и иных разрешений, аккредитации, оценки соответствия продукции, иных форм оценки и экспертизы.</w:t>
      </w:r>
    </w:p>
    <w:p w:rsidR="000E6A31" w:rsidRPr="006B0231" w:rsidRDefault="000E6A31" w:rsidP="001A61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61DE">
        <w:rPr>
          <w:sz w:val="28"/>
          <w:szCs w:val="28"/>
        </w:rPr>
        <w:t xml:space="preserve">Проект постановления не противоречит </w:t>
      </w:r>
      <w:r w:rsidRPr="006B0231">
        <w:rPr>
          <w:color w:val="000000"/>
          <w:sz w:val="28"/>
          <w:szCs w:val="28"/>
        </w:rPr>
        <w:t xml:space="preserve">положениям </w:t>
      </w:r>
      <w:hyperlink r:id="rId8" w:history="1">
        <w:r w:rsidRPr="006B0231">
          <w:rPr>
            <w:color w:val="000000"/>
            <w:sz w:val="28"/>
            <w:szCs w:val="28"/>
          </w:rPr>
          <w:t>Договора</w:t>
        </w:r>
      </w:hyperlink>
      <w:r w:rsidRPr="006B0231">
        <w:rPr>
          <w:color w:val="000000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sectPr w:rsidR="000E6A31" w:rsidRPr="006B0231" w:rsidSect="009D12C8">
      <w:headerReference w:type="default" r:id="rId9"/>
      <w:type w:val="continuous"/>
      <w:pgSz w:w="11907" w:h="16840" w:code="9"/>
      <w:pgMar w:top="851" w:right="567" w:bottom="993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123" w:rsidRDefault="00E94123" w:rsidP="00BF7620">
      <w:r>
        <w:separator/>
      </w:r>
    </w:p>
  </w:endnote>
  <w:endnote w:type="continuationSeparator" w:id="0">
    <w:p w:rsidR="00E94123" w:rsidRDefault="00E94123" w:rsidP="00B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123" w:rsidRDefault="00E94123" w:rsidP="00BF7620">
      <w:r>
        <w:separator/>
      </w:r>
    </w:p>
  </w:footnote>
  <w:footnote w:type="continuationSeparator" w:id="0">
    <w:p w:rsidR="00E94123" w:rsidRDefault="00E94123" w:rsidP="00BF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4F" w:rsidRDefault="00A63A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B63">
      <w:rPr>
        <w:noProof/>
      </w:rPr>
      <w:t>2</w:t>
    </w:r>
    <w:r>
      <w:rPr>
        <w:noProof/>
      </w:rPr>
      <w:fldChar w:fldCharType="end"/>
    </w:r>
  </w:p>
  <w:p w:rsidR="00A63A4F" w:rsidRDefault="00A63A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C0B"/>
    <w:multiLevelType w:val="hybridMultilevel"/>
    <w:tmpl w:val="C6A8C8AC"/>
    <w:lvl w:ilvl="0" w:tplc="9AE86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444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3"/>
    <w:rsid w:val="00000E6E"/>
    <w:rsid w:val="00000FFE"/>
    <w:rsid w:val="000113A8"/>
    <w:rsid w:val="00011FD1"/>
    <w:rsid w:val="00014F9D"/>
    <w:rsid w:val="00017BF4"/>
    <w:rsid w:val="00020AAA"/>
    <w:rsid w:val="00023A10"/>
    <w:rsid w:val="000240FC"/>
    <w:rsid w:val="000312D7"/>
    <w:rsid w:val="00033A4B"/>
    <w:rsid w:val="00033BDD"/>
    <w:rsid w:val="00033DFF"/>
    <w:rsid w:val="0003496D"/>
    <w:rsid w:val="00037A84"/>
    <w:rsid w:val="00041994"/>
    <w:rsid w:val="00046EC3"/>
    <w:rsid w:val="000475CA"/>
    <w:rsid w:val="00050BE6"/>
    <w:rsid w:val="00054B46"/>
    <w:rsid w:val="00054BC6"/>
    <w:rsid w:val="000571E1"/>
    <w:rsid w:val="00062AF5"/>
    <w:rsid w:val="000631A3"/>
    <w:rsid w:val="00064E17"/>
    <w:rsid w:val="00067E16"/>
    <w:rsid w:val="00073B4C"/>
    <w:rsid w:val="000749AC"/>
    <w:rsid w:val="00075B18"/>
    <w:rsid w:val="0008035B"/>
    <w:rsid w:val="00080B36"/>
    <w:rsid w:val="00080BA2"/>
    <w:rsid w:val="0008735B"/>
    <w:rsid w:val="0009269B"/>
    <w:rsid w:val="000950D4"/>
    <w:rsid w:val="00096448"/>
    <w:rsid w:val="00096CC9"/>
    <w:rsid w:val="000A02C2"/>
    <w:rsid w:val="000A39AD"/>
    <w:rsid w:val="000A3F94"/>
    <w:rsid w:val="000A6E65"/>
    <w:rsid w:val="000B2812"/>
    <w:rsid w:val="000B2D06"/>
    <w:rsid w:val="000B34B5"/>
    <w:rsid w:val="000B43CE"/>
    <w:rsid w:val="000B6DFB"/>
    <w:rsid w:val="000B7552"/>
    <w:rsid w:val="000C4CA8"/>
    <w:rsid w:val="000C67B9"/>
    <w:rsid w:val="000D1EFA"/>
    <w:rsid w:val="000D2F36"/>
    <w:rsid w:val="000D441A"/>
    <w:rsid w:val="000D6B41"/>
    <w:rsid w:val="000E0DE8"/>
    <w:rsid w:val="000E17CE"/>
    <w:rsid w:val="000E2CF9"/>
    <w:rsid w:val="000E6A31"/>
    <w:rsid w:val="000F2031"/>
    <w:rsid w:val="00102577"/>
    <w:rsid w:val="00112501"/>
    <w:rsid w:val="00115B37"/>
    <w:rsid w:val="00115F7E"/>
    <w:rsid w:val="00120964"/>
    <w:rsid w:val="00122FBF"/>
    <w:rsid w:val="00132B03"/>
    <w:rsid w:val="00133A64"/>
    <w:rsid w:val="00133C3F"/>
    <w:rsid w:val="001344A9"/>
    <w:rsid w:val="00135B40"/>
    <w:rsid w:val="00135B90"/>
    <w:rsid w:val="00141D75"/>
    <w:rsid w:val="00153949"/>
    <w:rsid w:val="001539FA"/>
    <w:rsid w:val="00156287"/>
    <w:rsid w:val="001603FF"/>
    <w:rsid w:val="00162C27"/>
    <w:rsid w:val="0016366D"/>
    <w:rsid w:val="00167697"/>
    <w:rsid w:val="00170BF0"/>
    <w:rsid w:val="00173A1C"/>
    <w:rsid w:val="00186D6C"/>
    <w:rsid w:val="00187346"/>
    <w:rsid w:val="00187E25"/>
    <w:rsid w:val="001901E0"/>
    <w:rsid w:val="00190882"/>
    <w:rsid w:val="0019469C"/>
    <w:rsid w:val="00195863"/>
    <w:rsid w:val="00197BC4"/>
    <w:rsid w:val="00197F37"/>
    <w:rsid w:val="001A0632"/>
    <w:rsid w:val="001A2085"/>
    <w:rsid w:val="001A29B3"/>
    <w:rsid w:val="001A3921"/>
    <w:rsid w:val="001A3D82"/>
    <w:rsid w:val="001A61DE"/>
    <w:rsid w:val="001A6ED7"/>
    <w:rsid w:val="001B1F56"/>
    <w:rsid w:val="001B1F6B"/>
    <w:rsid w:val="001B2031"/>
    <w:rsid w:val="001B73FB"/>
    <w:rsid w:val="001C2D57"/>
    <w:rsid w:val="001C5B32"/>
    <w:rsid w:val="001C5B96"/>
    <w:rsid w:val="001D0631"/>
    <w:rsid w:val="001D2B61"/>
    <w:rsid w:val="001D343E"/>
    <w:rsid w:val="001D3DCE"/>
    <w:rsid w:val="001E4C33"/>
    <w:rsid w:val="001E4D70"/>
    <w:rsid w:val="001E5767"/>
    <w:rsid w:val="001E66A4"/>
    <w:rsid w:val="001F24A0"/>
    <w:rsid w:val="001F2A56"/>
    <w:rsid w:val="001F39EF"/>
    <w:rsid w:val="001F47A1"/>
    <w:rsid w:val="001F5F24"/>
    <w:rsid w:val="001F6D5D"/>
    <w:rsid w:val="00201204"/>
    <w:rsid w:val="00202A8E"/>
    <w:rsid w:val="00204C05"/>
    <w:rsid w:val="00210982"/>
    <w:rsid w:val="00211818"/>
    <w:rsid w:val="0021204E"/>
    <w:rsid w:val="00213150"/>
    <w:rsid w:val="00220F4B"/>
    <w:rsid w:val="00225823"/>
    <w:rsid w:val="00227B0D"/>
    <w:rsid w:val="00234B79"/>
    <w:rsid w:val="00241512"/>
    <w:rsid w:val="00242791"/>
    <w:rsid w:val="00251AA9"/>
    <w:rsid w:val="00254038"/>
    <w:rsid w:val="00255ACF"/>
    <w:rsid w:val="00260EB1"/>
    <w:rsid w:val="00261A87"/>
    <w:rsid w:val="002628E0"/>
    <w:rsid w:val="00262DA6"/>
    <w:rsid w:val="00265621"/>
    <w:rsid w:val="002656B6"/>
    <w:rsid w:val="00266546"/>
    <w:rsid w:val="0027259E"/>
    <w:rsid w:val="00274475"/>
    <w:rsid w:val="0027591D"/>
    <w:rsid w:val="00277894"/>
    <w:rsid w:val="002813B3"/>
    <w:rsid w:val="00284C0E"/>
    <w:rsid w:val="00285B4C"/>
    <w:rsid w:val="002867B8"/>
    <w:rsid w:val="00292709"/>
    <w:rsid w:val="00296D1B"/>
    <w:rsid w:val="002A2B0F"/>
    <w:rsid w:val="002A6346"/>
    <w:rsid w:val="002B2359"/>
    <w:rsid w:val="002B32C5"/>
    <w:rsid w:val="002B3348"/>
    <w:rsid w:val="002B35C2"/>
    <w:rsid w:val="002B3CCE"/>
    <w:rsid w:val="002B56C0"/>
    <w:rsid w:val="002B5E01"/>
    <w:rsid w:val="002B6CC3"/>
    <w:rsid w:val="002B7A11"/>
    <w:rsid w:val="002C28D4"/>
    <w:rsid w:val="002D0F96"/>
    <w:rsid w:val="002D1C20"/>
    <w:rsid w:val="002D7BBD"/>
    <w:rsid w:val="002E02F1"/>
    <w:rsid w:val="002E120A"/>
    <w:rsid w:val="002E1838"/>
    <w:rsid w:val="002F277C"/>
    <w:rsid w:val="002F2C46"/>
    <w:rsid w:val="002F5D1E"/>
    <w:rsid w:val="00303C08"/>
    <w:rsid w:val="00306F0F"/>
    <w:rsid w:val="00320577"/>
    <w:rsid w:val="00321CB0"/>
    <w:rsid w:val="00322201"/>
    <w:rsid w:val="0032484D"/>
    <w:rsid w:val="003267B5"/>
    <w:rsid w:val="00335B3D"/>
    <w:rsid w:val="00336B25"/>
    <w:rsid w:val="00343624"/>
    <w:rsid w:val="0035137C"/>
    <w:rsid w:val="00356635"/>
    <w:rsid w:val="00360145"/>
    <w:rsid w:val="003619F3"/>
    <w:rsid w:val="00362DD5"/>
    <w:rsid w:val="00363F0C"/>
    <w:rsid w:val="00364875"/>
    <w:rsid w:val="00366177"/>
    <w:rsid w:val="003664DE"/>
    <w:rsid w:val="003734E4"/>
    <w:rsid w:val="00373AA6"/>
    <w:rsid w:val="003754A1"/>
    <w:rsid w:val="0038049F"/>
    <w:rsid w:val="00385C3D"/>
    <w:rsid w:val="0038721A"/>
    <w:rsid w:val="00391608"/>
    <w:rsid w:val="00392C1E"/>
    <w:rsid w:val="00396CF4"/>
    <w:rsid w:val="003A0947"/>
    <w:rsid w:val="003A1097"/>
    <w:rsid w:val="003A3FB2"/>
    <w:rsid w:val="003A419A"/>
    <w:rsid w:val="003A650C"/>
    <w:rsid w:val="003A6E15"/>
    <w:rsid w:val="003A70A4"/>
    <w:rsid w:val="003A77F1"/>
    <w:rsid w:val="003B0462"/>
    <w:rsid w:val="003B2871"/>
    <w:rsid w:val="003B43DC"/>
    <w:rsid w:val="003C4E62"/>
    <w:rsid w:val="003C714F"/>
    <w:rsid w:val="003D2E2D"/>
    <w:rsid w:val="003D77E9"/>
    <w:rsid w:val="003E067F"/>
    <w:rsid w:val="003F043C"/>
    <w:rsid w:val="003F4043"/>
    <w:rsid w:val="003F5E0B"/>
    <w:rsid w:val="00400173"/>
    <w:rsid w:val="00403173"/>
    <w:rsid w:val="0040771B"/>
    <w:rsid w:val="00407EBC"/>
    <w:rsid w:val="0041274E"/>
    <w:rsid w:val="0041647F"/>
    <w:rsid w:val="0041720C"/>
    <w:rsid w:val="00417CF2"/>
    <w:rsid w:val="00422B82"/>
    <w:rsid w:val="00424524"/>
    <w:rsid w:val="00427E0F"/>
    <w:rsid w:val="004310CA"/>
    <w:rsid w:val="0043274A"/>
    <w:rsid w:val="004328D3"/>
    <w:rsid w:val="00433533"/>
    <w:rsid w:val="00433E63"/>
    <w:rsid w:val="004363A1"/>
    <w:rsid w:val="00436E26"/>
    <w:rsid w:val="004371EC"/>
    <w:rsid w:val="00440DB3"/>
    <w:rsid w:val="00442936"/>
    <w:rsid w:val="00442FFF"/>
    <w:rsid w:val="00444533"/>
    <w:rsid w:val="004457C7"/>
    <w:rsid w:val="00447DEC"/>
    <w:rsid w:val="00450E66"/>
    <w:rsid w:val="00452CE1"/>
    <w:rsid w:val="00453479"/>
    <w:rsid w:val="00453732"/>
    <w:rsid w:val="00454A6C"/>
    <w:rsid w:val="00456901"/>
    <w:rsid w:val="0046187B"/>
    <w:rsid w:val="00462348"/>
    <w:rsid w:val="00464041"/>
    <w:rsid w:val="004652C5"/>
    <w:rsid w:val="00466D11"/>
    <w:rsid w:val="0047013E"/>
    <w:rsid w:val="0047281F"/>
    <w:rsid w:val="00480B45"/>
    <w:rsid w:val="004813CB"/>
    <w:rsid w:val="00483012"/>
    <w:rsid w:val="00490709"/>
    <w:rsid w:val="00492D4F"/>
    <w:rsid w:val="0049318F"/>
    <w:rsid w:val="004A1F50"/>
    <w:rsid w:val="004A4542"/>
    <w:rsid w:val="004B6AE6"/>
    <w:rsid w:val="004C7482"/>
    <w:rsid w:val="004D1837"/>
    <w:rsid w:val="004D2EFE"/>
    <w:rsid w:val="004D3E25"/>
    <w:rsid w:val="004E0A80"/>
    <w:rsid w:val="004E17DF"/>
    <w:rsid w:val="004E3F3A"/>
    <w:rsid w:val="004F1BE1"/>
    <w:rsid w:val="004F5915"/>
    <w:rsid w:val="0050058E"/>
    <w:rsid w:val="00500901"/>
    <w:rsid w:val="00501782"/>
    <w:rsid w:val="00501C85"/>
    <w:rsid w:val="00503A86"/>
    <w:rsid w:val="00503D23"/>
    <w:rsid w:val="00504166"/>
    <w:rsid w:val="005043BB"/>
    <w:rsid w:val="00511159"/>
    <w:rsid w:val="00532B7E"/>
    <w:rsid w:val="00533D8A"/>
    <w:rsid w:val="00536515"/>
    <w:rsid w:val="00536BAE"/>
    <w:rsid w:val="00541C01"/>
    <w:rsid w:val="0054359C"/>
    <w:rsid w:val="005449C1"/>
    <w:rsid w:val="00544C09"/>
    <w:rsid w:val="00546D56"/>
    <w:rsid w:val="00550837"/>
    <w:rsid w:val="00552883"/>
    <w:rsid w:val="00556271"/>
    <w:rsid w:val="005579C4"/>
    <w:rsid w:val="0056176C"/>
    <w:rsid w:val="00562A33"/>
    <w:rsid w:val="00562FBB"/>
    <w:rsid w:val="0056729A"/>
    <w:rsid w:val="0057060C"/>
    <w:rsid w:val="00571A91"/>
    <w:rsid w:val="00572F50"/>
    <w:rsid w:val="00573A8F"/>
    <w:rsid w:val="00573B24"/>
    <w:rsid w:val="00573C76"/>
    <w:rsid w:val="005831FD"/>
    <w:rsid w:val="00585156"/>
    <w:rsid w:val="005917A3"/>
    <w:rsid w:val="00593B92"/>
    <w:rsid w:val="00595426"/>
    <w:rsid w:val="00595B63"/>
    <w:rsid w:val="00597095"/>
    <w:rsid w:val="005974FC"/>
    <w:rsid w:val="005A03AE"/>
    <w:rsid w:val="005A065E"/>
    <w:rsid w:val="005A161A"/>
    <w:rsid w:val="005A2F8A"/>
    <w:rsid w:val="005A7922"/>
    <w:rsid w:val="005A79A9"/>
    <w:rsid w:val="005B5298"/>
    <w:rsid w:val="005B6FAB"/>
    <w:rsid w:val="005C0C25"/>
    <w:rsid w:val="005C3821"/>
    <w:rsid w:val="005C4821"/>
    <w:rsid w:val="005C65EB"/>
    <w:rsid w:val="005C6692"/>
    <w:rsid w:val="005D0BA3"/>
    <w:rsid w:val="005D25C0"/>
    <w:rsid w:val="005E2840"/>
    <w:rsid w:val="005E28D6"/>
    <w:rsid w:val="005E76C5"/>
    <w:rsid w:val="005F0F94"/>
    <w:rsid w:val="005F183E"/>
    <w:rsid w:val="005F1E7D"/>
    <w:rsid w:val="005F5C94"/>
    <w:rsid w:val="00600041"/>
    <w:rsid w:val="00604326"/>
    <w:rsid w:val="00604533"/>
    <w:rsid w:val="00607869"/>
    <w:rsid w:val="0061252A"/>
    <w:rsid w:val="00613B20"/>
    <w:rsid w:val="00616406"/>
    <w:rsid w:val="00620E46"/>
    <w:rsid w:val="00620EF3"/>
    <w:rsid w:val="00620F60"/>
    <w:rsid w:val="00622759"/>
    <w:rsid w:val="006239E0"/>
    <w:rsid w:val="00624779"/>
    <w:rsid w:val="006330C6"/>
    <w:rsid w:val="00633BF4"/>
    <w:rsid w:val="006371DB"/>
    <w:rsid w:val="00637758"/>
    <w:rsid w:val="00643B34"/>
    <w:rsid w:val="00645349"/>
    <w:rsid w:val="00647588"/>
    <w:rsid w:val="00647753"/>
    <w:rsid w:val="00651249"/>
    <w:rsid w:val="006518E9"/>
    <w:rsid w:val="00665F4F"/>
    <w:rsid w:val="00667484"/>
    <w:rsid w:val="006675A1"/>
    <w:rsid w:val="0067274C"/>
    <w:rsid w:val="0067626B"/>
    <w:rsid w:val="006815C4"/>
    <w:rsid w:val="00692412"/>
    <w:rsid w:val="00692805"/>
    <w:rsid w:val="00693B80"/>
    <w:rsid w:val="00694052"/>
    <w:rsid w:val="006A0816"/>
    <w:rsid w:val="006A195B"/>
    <w:rsid w:val="006A1B07"/>
    <w:rsid w:val="006A75A2"/>
    <w:rsid w:val="006B0231"/>
    <w:rsid w:val="006B127F"/>
    <w:rsid w:val="006B3AE6"/>
    <w:rsid w:val="006B5792"/>
    <w:rsid w:val="006B702B"/>
    <w:rsid w:val="006C2303"/>
    <w:rsid w:val="006C25C3"/>
    <w:rsid w:val="006D1D91"/>
    <w:rsid w:val="006D510A"/>
    <w:rsid w:val="006E21EB"/>
    <w:rsid w:val="006E47CC"/>
    <w:rsid w:val="006E7ED1"/>
    <w:rsid w:val="006F0955"/>
    <w:rsid w:val="006F0E12"/>
    <w:rsid w:val="006F2D82"/>
    <w:rsid w:val="006F33CE"/>
    <w:rsid w:val="00702292"/>
    <w:rsid w:val="00703D0F"/>
    <w:rsid w:val="00707BB9"/>
    <w:rsid w:val="007101B6"/>
    <w:rsid w:val="007165EB"/>
    <w:rsid w:val="007258AE"/>
    <w:rsid w:val="00726BFD"/>
    <w:rsid w:val="007361C0"/>
    <w:rsid w:val="00737560"/>
    <w:rsid w:val="0074185C"/>
    <w:rsid w:val="007430EA"/>
    <w:rsid w:val="00746C74"/>
    <w:rsid w:val="00747863"/>
    <w:rsid w:val="007515EB"/>
    <w:rsid w:val="007524F9"/>
    <w:rsid w:val="0075408F"/>
    <w:rsid w:val="00754866"/>
    <w:rsid w:val="00754E31"/>
    <w:rsid w:val="00756D56"/>
    <w:rsid w:val="00756DF1"/>
    <w:rsid w:val="007609FE"/>
    <w:rsid w:val="0076615A"/>
    <w:rsid w:val="00775A70"/>
    <w:rsid w:val="00775CC4"/>
    <w:rsid w:val="00783E40"/>
    <w:rsid w:val="00792CD6"/>
    <w:rsid w:val="0079442C"/>
    <w:rsid w:val="00794950"/>
    <w:rsid w:val="00795964"/>
    <w:rsid w:val="00796915"/>
    <w:rsid w:val="007A0484"/>
    <w:rsid w:val="007A071B"/>
    <w:rsid w:val="007A0C46"/>
    <w:rsid w:val="007B0373"/>
    <w:rsid w:val="007B398E"/>
    <w:rsid w:val="007B39D5"/>
    <w:rsid w:val="007B5D51"/>
    <w:rsid w:val="007B713F"/>
    <w:rsid w:val="007B7A5C"/>
    <w:rsid w:val="007C1F84"/>
    <w:rsid w:val="007C5511"/>
    <w:rsid w:val="007C6AD7"/>
    <w:rsid w:val="007C7E82"/>
    <w:rsid w:val="007D25FB"/>
    <w:rsid w:val="007D26C7"/>
    <w:rsid w:val="007E00E2"/>
    <w:rsid w:val="007E0A30"/>
    <w:rsid w:val="007E6400"/>
    <w:rsid w:val="007F0BC8"/>
    <w:rsid w:val="007F381F"/>
    <w:rsid w:val="007F6A89"/>
    <w:rsid w:val="00804305"/>
    <w:rsid w:val="00804E37"/>
    <w:rsid w:val="00812175"/>
    <w:rsid w:val="00824E3B"/>
    <w:rsid w:val="008262F9"/>
    <w:rsid w:val="00826303"/>
    <w:rsid w:val="00826E8D"/>
    <w:rsid w:val="00830306"/>
    <w:rsid w:val="00830A60"/>
    <w:rsid w:val="008329DE"/>
    <w:rsid w:val="00832FB7"/>
    <w:rsid w:val="00835D51"/>
    <w:rsid w:val="00840EAF"/>
    <w:rsid w:val="008440AF"/>
    <w:rsid w:val="00847017"/>
    <w:rsid w:val="00853B3C"/>
    <w:rsid w:val="008557F6"/>
    <w:rsid w:val="00857D66"/>
    <w:rsid w:val="008738E3"/>
    <w:rsid w:val="008815A0"/>
    <w:rsid w:val="00881BE8"/>
    <w:rsid w:val="00883147"/>
    <w:rsid w:val="008863DB"/>
    <w:rsid w:val="00894612"/>
    <w:rsid w:val="008A1679"/>
    <w:rsid w:val="008A313C"/>
    <w:rsid w:val="008A61DE"/>
    <w:rsid w:val="008B036E"/>
    <w:rsid w:val="008B0E29"/>
    <w:rsid w:val="008B2FC5"/>
    <w:rsid w:val="008B3A38"/>
    <w:rsid w:val="008B6CCB"/>
    <w:rsid w:val="008C11DD"/>
    <w:rsid w:val="008C29EC"/>
    <w:rsid w:val="008C5489"/>
    <w:rsid w:val="008C56D7"/>
    <w:rsid w:val="008C5758"/>
    <w:rsid w:val="008C5A93"/>
    <w:rsid w:val="008C6CC0"/>
    <w:rsid w:val="008C752C"/>
    <w:rsid w:val="008D0BE0"/>
    <w:rsid w:val="008D1D3F"/>
    <w:rsid w:val="008D5A07"/>
    <w:rsid w:val="008D6D7D"/>
    <w:rsid w:val="008E0182"/>
    <w:rsid w:val="008E47C7"/>
    <w:rsid w:val="008E58FE"/>
    <w:rsid w:val="008E6AA5"/>
    <w:rsid w:val="008F4323"/>
    <w:rsid w:val="008F436C"/>
    <w:rsid w:val="008F73A7"/>
    <w:rsid w:val="00900388"/>
    <w:rsid w:val="0090039F"/>
    <w:rsid w:val="009033D9"/>
    <w:rsid w:val="0090723E"/>
    <w:rsid w:val="009206F4"/>
    <w:rsid w:val="009215BA"/>
    <w:rsid w:val="00934178"/>
    <w:rsid w:val="00941E18"/>
    <w:rsid w:val="009469A2"/>
    <w:rsid w:val="00950805"/>
    <w:rsid w:val="00953C7B"/>
    <w:rsid w:val="00953DD8"/>
    <w:rsid w:val="00954091"/>
    <w:rsid w:val="009564D1"/>
    <w:rsid w:val="009572F2"/>
    <w:rsid w:val="0096621E"/>
    <w:rsid w:val="00967956"/>
    <w:rsid w:val="00971C1D"/>
    <w:rsid w:val="009728F6"/>
    <w:rsid w:val="00972AC4"/>
    <w:rsid w:val="0097616D"/>
    <w:rsid w:val="00977B0B"/>
    <w:rsid w:val="00981DCD"/>
    <w:rsid w:val="0098223A"/>
    <w:rsid w:val="0098286D"/>
    <w:rsid w:val="00986CF7"/>
    <w:rsid w:val="009913EF"/>
    <w:rsid w:val="00994473"/>
    <w:rsid w:val="009949CF"/>
    <w:rsid w:val="00994EC8"/>
    <w:rsid w:val="00995316"/>
    <w:rsid w:val="00997C4A"/>
    <w:rsid w:val="009A28F2"/>
    <w:rsid w:val="009A2E28"/>
    <w:rsid w:val="009A5E3D"/>
    <w:rsid w:val="009B49FA"/>
    <w:rsid w:val="009B6B29"/>
    <w:rsid w:val="009B6E16"/>
    <w:rsid w:val="009B7ACE"/>
    <w:rsid w:val="009C0D20"/>
    <w:rsid w:val="009C3AA1"/>
    <w:rsid w:val="009C7E18"/>
    <w:rsid w:val="009D12C8"/>
    <w:rsid w:val="009E0FED"/>
    <w:rsid w:val="009E2176"/>
    <w:rsid w:val="009E27A9"/>
    <w:rsid w:val="009E5972"/>
    <w:rsid w:val="009E5C87"/>
    <w:rsid w:val="009E67DA"/>
    <w:rsid w:val="009E6CC1"/>
    <w:rsid w:val="009E771A"/>
    <w:rsid w:val="009F0289"/>
    <w:rsid w:val="009F0C3B"/>
    <w:rsid w:val="009F1745"/>
    <w:rsid w:val="009F5D92"/>
    <w:rsid w:val="009F6E82"/>
    <w:rsid w:val="009F73D0"/>
    <w:rsid w:val="00A00789"/>
    <w:rsid w:val="00A0486C"/>
    <w:rsid w:val="00A1143C"/>
    <w:rsid w:val="00A15454"/>
    <w:rsid w:val="00A15E40"/>
    <w:rsid w:val="00A16CFC"/>
    <w:rsid w:val="00A17E09"/>
    <w:rsid w:val="00A209F3"/>
    <w:rsid w:val="00A21F39"/>
    <w:rsid w:val="00A23072"/>
    <w:rsid w:val="00A239E0"/>
    <w:rsid w:val="00A2406D"/>
    <w:rsid w:val="00A24D97"/>
    <w:rsid w:val="00A25FD3"/>
    <w:rsid w:val="00A30D87"/>
    <w:rsid w:val="00A328AF"/>
    <w:rsid w:val="00A4039D"/>
    <w:rsid w:val="00A41621"/>
    <w:rsid w:val="00A41E25"/>
    <w:rsid w:val="00A47FE9"/>
    <w:rsid w:val="00A579CD"/>
    <w:rsid w:val="00A579CF"/>
    <w:rsid w:val="00A57D5D"/>
    <w:rsid w:val="00A61ACE"/>
    <w:rsid w:val="00A63A4F"/>
    <w:rsid w:val="00A6445B"/>
    <w:rsid w:val="00A67058"/>
    <w:rsid w:val="00A717B7"/>
    <w:rsid w:val="00A75A1B"/>
    <w:rsid w:val="00A82435"/>
    <w:rsid w:val="00A83D3D"/>
    <w:rsid w:val="00A874FE"/>
    <w:rsid w:val="00A8799F"/>
    <w:rsid w:val="00A90D30"/>
    <w:rsid w:val="00A921FD"/>
    <w:rsid w:val="00A932D8"/>
    <w:rsid w:val="00A94A7E"/>
    <w:rsid w:val="00AA1373"/>
    <w:rsid w:val="00AA1FB9"/>
    <w:rsid w:val="00AA2940"/>
    <w:rsid w:val="00AA4FD6"/>
    <w:rsid w:val="00AA78F4"/>
    <w:rsid w:val="00AB4FDA"/>
    <w:rsid w:val="00AC16E1"/>
    <w:rsid w:val="00AC1EC2"/>
    <w:rsid w:val="00AC362E"/>
    <w:rsid w:val="00AC4079"/>
    <w:rsid w:val="00AC7E3A"/>
    <w:rsid w:val="00AD0BEF"/>
    <w:rsid w:val="00AD634C"/>
    <w:rsid w:val="00AD6433"/>
    <w:rsid w:val="00AD6906"/>
    <w:rsid w:val="00AE05FF"/>
    <w:rsid w:val="00AE0BBF"/>
    <w:rsid w:val="00AE2B4F"/>
    <w:rsid w:val="00AE2F86"/>
    <w:rsid w:val="00AE5E85"/>
    <w:rsid w:val="00AF245A"/>
    <w:rsid w:val="00AF37E5"/>
    <w:rsid w:val="00AF7A77"/>
    <w:rsid w:val="00B002A0"/>
    <w:rsid w:val="00B00A6C"/>
    <w:rsid w:val="00B01293"/>
    <w:rsid w:val="00B039BF"/>
    <w:rsid w:val="00B1522B"/>
    <w:rsid w:val="00B1546F"/>
    <w:rsid w:val="00B16BC3"/>
    <w:rsid w:val="00B17BF8"/>
    <w:rsid w:val="00B23B6D"/>
    <w:rsid w:val="00B279BC"/>
    <w:rsid w:val="00B300B1"/>
    <w:rsid w:val="00B302D8"/>
    <w:rsid w:val="00B34AE0"/>
    <w:rsid w:val="00B35666"/>
    <w:rsid w:val="00B40A05"/>
    <w:rsid w:val="00B4140D"/>
    <w:rsid w:val="00B512F0"/>
    <w:rsid w:val="00B54DC2"/>
    <w:rsid w:val="00B55062"/>
    <w:rsid w:val="00B565A1"/>
    <w:rsid w:val="00B6041D"/>
    <w:rsid w:val="00B655C0"/>
    <w:rsid w:val="00B71897"/>
    <w:rsid w:val="00B73560"/>
    <w:rsid w:val="00B75869"/>
    <w:rsid w:val="00B75DE8"/>
    <w:rsid w:val="00B7676B"/>
    <w:rsid w:val="00B777FD"/>
    <w:rsid w:val="00B77CBD"/>
    <w:rsid w:val="00B80ECF"/>
    <w:rsid w:val="00B83FD6"/>
    <w:rsid w:val="00B863AC"/>
    <w:rsid w:val="00B86B44"/>
    <w:rsid w:val="00B9017C"/>
    <w:rsid w:val="00B914F7"/>
    <w:rsid w:val="00B91EE4"/>
    <w:rsid w:val="00BA00FE"/>
    <w:rsid w:val="00BA2C0E"/>
    <w:rsid w:val="00BA2EA5"/>
    <w:rsid w:val="00BA3448"/>
    <w:rsid w:val="00BA3649"/>
    <w:rsid w:val="00BA4F2C"/>
    <w:rsid w:val="00BA6F0D"/>
    <w:rsid w:val="00BB0DAA"/>
    <w:rsid w:val="00BB2BBE"/>
    <w:rsid w:val="00BB318C"/>
    <w:rsid w:val="00BB4697"/>
    <w:rsid w:val="00BB6914"/>
    <w:rsid w:val="00BB7C2D"/>
    <w:rsid w:val="00BC0960"/>
    <w:rsid w:val="00BC5696"/>
    <w:rsid w:val="00BD0814"/>
    <w:rsid w:val="00BD1BCE"/>
    <w:rsid w:val="00BD615A"/>
    <w:rsid w:val="00BE0C58"/>
    <w:rsid w:val="00BE248D"/>
    <w:rsid w:val="00BE332B"/>
    <w:rsid w:val="00BE69A3"/>
    <w:rsid w:val="00BF027D"/>
    <w:rsid w:val="00BF1D10"/>
    <w:rsid w:val="00BF1D2B"/>
    <w:rsid w:val="00BF2B30"/>
    <w:rsid w:val="00BF7620"/>
    <w:rsid w:val="00BF77C0"/>
    <w:rsid w:val="00C01E6E"/>
    <w:rsid w:val="00C0395F"/>
    <w:rsid w:val="00C03E27"/>
    <w:rsid w:val="00C0439E"/>
    <w:rsid w:val="00C047F4"/>
    <w:rsid w:val="00C0784A"/>
    <w:rsid w:val="00C07F20"/>
    <w:rsid w:val="00C10F8B"/>
    <w:rsid w:val="00C142E5"/>
    <w:rsid w:val="00C15A12"/>
    <w:rsid w:val="00C25535"/>
    <w:rsid w:val="00C27655"/>
    <w:rsid w:val="00C34865"/>
    <w:rsid w:val="00C36417"/>
    <w:rsid w:val="00C46064"/>
    <w:rsid w:val="00C53626"/>
    <w:rsid w:val="00C5379F"/>
    <w:rsid w:val="00C5521C"/>
    <w:rsid w:val="00C579BB"/>
    <w:rsid w:val="00C6236C"/>
    <w:rsid w:val="00C6351A"/>
    <w:rsid w:val="00C637D8"/>
    <w:rsid w:val="00C657BB"/>
    <w:rsid w:val="00C705EA"/>
    <w:rsid w:val="00C72C13"/>
    <w:rsid w:val="00C7339A"/>
    <w:rsid w:val="00C73D70"/>
    <w:rsid w:val="00C80A27"/>
    <w:rsid w:val="00C834AF"/>
    <w:rsid w:val="00C84C20"/>
    <w:rsid w:val="00C85577"/>
    <w:rsid w:val="00C864E8"/>
    <w:rsid w:val="00C869E7"/>
    <w:rsid w:val="00C903CC"/>
    <w:rsid w:val="00C91783"/>
    <w:rsid w:val="00C9297F"/>
    <w:rsid w:val="00C939BE"/>
    <w:rsid w:val="00C93C8C"/>
    <w:rsid w:val="00C94701"/>
    <w:rsid w:val="00C97C98"/>
    <w:rsid w:val="00CA2E0D"/>
    <w:rsid w:val="00CB5A27"/>
    <w:rsid w:val="00CB6766"/>
    <w:rsid w:val="00CC3948"/>
    <w:rsid w:val="00CC3BF0"/>
    <w:rsid w:val="00CC46D7"/>
    <w:rsid w:val="00CD0F7A"/>
    <w:rsid w:val="00CD3774"/>
    <w:rsid w:val="00CD4D88"/>
    <w:rsid w:val="00CE5584"/>
    <w:rsid w:val="00CE7A12"/>
    <w:rsid w:val="00CF055E"/>
    <w:rsid w:val="00CF08BA"/>
    <w:rsid w:val="00D003E9"/>
    <w:rsid w:val="00D0684E"/>
    <w:rsid w:val="00D072F3"/>
    <w:rsid w:val="00D124DB"/>
    <w:rsid w:val="00D13C0D"/>
    <w:rsid w:val="00D14AE1"/>
    <w:rsid w:val="00D172C8"/>
    <w:rsid w:val="00D22856"/>
    <w:rsid w:val="00D22AD3"/>
    <w:rsid w:val="00D23C10"/>
    <w:rsid w:val="00D24C8A"/>
    <w:rsid w:val="00D327F7"/>
    <w:rsid w:val="00D33B58"/>
    <w:rsid w:val="00D372B0"/>
    <w:rsid w:val="00D37DB4"/>
    <w:rsid w:val="00D437BC"/>
    <w:rsid w:val="00D45258"/>
    <w:rsid w:val="00D4634F"/>
    <w:rsid w:val="00D479AC"/>
    <w:rsid w:val="00D51C0D"/>
    <w:rsid w:val="00D526DE"/>
    <w:rsid w:val="00D53E7A"/>
    <w:rsid w:val="00D603D2"/>
    <w:rsid w:val="00D60400"/>
    <w:rsid w:val="00D61789"/>
    <w:rsid w:val="00D628BA"/>
    <w:rsid w:val="00D631C2"/>
    <w:rsid w:val="00D647A8"/>
    <w:rsid w:val="00D64BB7"/>
    <w:rsid w:val="00D64D3C"/>
    <w:rsid w:val="00D66654"/>
    <w:rsid w:val="00D72962"/>
    <w:rsid w:val="00D76FF2"/>
    <w:rsid w:val="00D84191"/>
    <w:rsid w:val="00D87EEB"/>
    <w:rsid w:val="00D90735"/>
    <w:rsid w:val="00D90BC0"/>
    <w:rsid w:val="00D92DE7"/>
    <w:rsid w:val="00DA0B03"/>
    <w:rsid w:val="00DA3A46"/>
    <w:rsid w:val="00DA58AA"/>
    <w:rsid w:val="00DA78A5"/>
    <w:rsid w:val="00DA7E0F"/>
    <w:rsid w:val="00DB169E"/>
    <w:rsid w:val="00DB1FF1"/>
    <w:rsid w:val="00DB32AD"/>
    <w:rsid w:val="00DB768B"/>
    <w:rsid w:val="00DC2312"/>
    <w:rsid w:val="00DC756D"/>
    <w:rsid w:val="00DD173A"/>
    <w:rsid w:val="00DD230F"/>
    <w:rsid w:val="00DD518B"/>
    <w:rsid w:val="00DD6700"/>
    <w:rsid w:val="00DD6C92"/>
    <w:rsid w:val="00DE0543"/>
    <w:rsid w:val="00DE6FFB"/>
    <w:rsid w:val="00DE745E"/>
    <w:rsid w:val="00DF063C"/>
    <w:rsid w:val="00DF1F5F"/>
    <w:rsid w:val="00DF1F68"/>
    <w:rsid w:val="00DF2EAD"/>
    <w:rsid w:val="00DF6CE2"/>
    <w:rsid w:val="00DF7EE4"/>
    <w:rsid w:val="00E03674"/>
    <w:rsid w:val="00E047DA"/>
    <w:rsid w:val="00E05011"/>
    <w:rsid w:val="00E067DD"/>
    <w:rsid w:val="00E165E3"/>
    <w:rsid w:val="00E216A0"/>
    <w:rsid w:val="00E24DD8"/>
    <w:rsid w:val="00E2722B"/>
    <w:rsid w:val="00E27FE9"/>
    <w:rsid w:val="00E31D6C"/>
    <w:rsid w:val="00E33445"/>
    <w:rsid w:val="00E3737D"/>
    <w:rsid w:val="00E379EB"/>
    <w:rsid w:val="00E41A7D"/>
    <w:rsid w:val="00E44589"/>
    <w:rsid w:val="00E45282"/>
    <w:rsid w:val="00E4529F"/>
    <w:rsid w:val="00E46D52"/>
    <w:rsid w:val="00E51DCB"/>
    <w:rsid w:val="00E521CE"/>
    <w:rsid w:val="00E52A48"/>
    <w:rsid w:val="00E5505C"/>
    <w:rsid w:val="00E70E4F"/>
    <w:rsid w:val="00E72A27"/>
    <w:rsid w:val="00E74220"/>
    <w:rsid w:val="00E75D29"/>
    <w:rsid w:val="00E76E34"/>
    <w:rsid w:val="00E770D9"/>
    <w:rsid w:val="00E80A43"/>
    <w:rsid w:val="00E81220"/>
    <w:rsid w:val="00E81AD4"/>
    <w:rsid w:val="00E8381C"/>
    <w:rsid w:val="00E90870"/>
    <w:rsid w:val="00E92522"/>
    <w:rsid w:val="00E92DCF"/>
    <w:rsid w:val="00E94123"/>
    <w:rsid w:val="00E94EE1"/>
    <w:rsid w:val="00E95275"/>
    <w:rsid w:val="00E96E2A"/>
    <w:rsid w:val="00EA1A93"/>
    <w:rsid w:val="00EA314B"/>
    <w:rsid w:val="00EB35E7"/>
    <w:rsid w:val="00EC1953"/>
    <w:rsid w:val="00EC707D"/>
    <w:rsid w:val="00ED1B1C"/>
    <w:rsid w:val="00ED334F"/>
    <w:rsid w:val="00ED7027"/>
    <w:rsid w:val="00EE2B80"/>
    <w:rsid w:val="00EE5991"/>
    <w:rsid w:val="00EE6944"/>
    <w:rsid w:val="00EE6947"/>
    <w:rsid w:val="00EF0B50"/>
    <w:rsid w:val="00EF1F79"/>
    <w:rsid w:val="00EF763E"/>
    <w:rsid w:val="00F0022C"/>
    <w:rsid w:val="00F02A89"/>
    <w:rsid w:val="00F02D52"/>
    <w:rsid w:val="00F039EF"/>
    <w:rsid w:val="00F04333"/>
    <w:rsid w:val="00F05181"/>
    <w:rsid w:val="00F0550A"/>
    <w:rsid w:val="00F1715B"/>
    <w:rsid w:val="00F17D84"/>
    <w:rsid w:val="00F20003"/>
    <w:rsid w:val="00F210D0"/>
    <w:rsid w:val="00F32C60"/>
    <w:rsid w:val="00F34C1E"/>
    <w:rsid w:val="00F44409"/>
    <w:rsid w:val="00F50FE1"/>
    <w:rsid w:val="00F54222"/>
    <w:rsid w:val="00F54255"/>
    <w:rsid w:val="00F56845"/>
    <w:rsid w:val="00F60690"/>
    <w:rsid w:val="00F624F0"/>
    <w:rsid w:val="00F62A27"/>
    <w:rsid w:val="00F67B49"/>
    <w:rsid w:val="00F75205"/>
    <w:rsid w:val="00F75B99"/>
    <w:rsid w:val="00F77798"/>
    <w:rsid w:val="00F82A41"/>
    <w:rsid w:val="00F84034"/>
    <w:rsid w:val="00F92F1E"/>
    <w:rsid w:val="00F9396C"/>
    <w:rsid w:val="00F9489D"/>
    <w:rsid w:val="00F97C8F"/>
    <w:rsid w:val="00FA1393"/>
    <w:rsid w:val="00FA1978"/>
    <w:rsid w:val="00FA2380"/>
    <w:rsid w:val="00FA37B7"/>
    <w:rsid w:val="00FA656F"/>
    <w:rsid w:val="00FA681E"/>
    <w:rsid w:val="00FA7517"/>
    <w:rsid w:val="00FB121C"/>
    <w:rsid w:val="00FB261D"/>
    <w:rsid w:val="00FB3898"/>
    <w:rsid w:val="00FB3A2B"/>
    <w:rsid w:val="00FC3AA2"/>
    <w:rsid w:val="00FC3D6C"/>
    <w:rsid w:val="00FC3E2E"/>
    <w:rsid w:val="00FC5145"/>
    <w:rsid w:val="00FC5AFB"/>
    <w:rsid w:val="00FD21EE"/>
    <w:rsid w:val="00FD2CC7"/>
    <w:rsid w:val="00FE281A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A9202-D9DF-454E-81B2-EEFDB90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A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semiHidden/>
    <w:rsid w:val="008A16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F76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F7620"/>
    <w:rPr>
      <w:sz w:val="24"/>
      <w:szCs w:val="24"/>
    </w:rPr>
  </w:style>
  <w:style w:type="paragraph" w:styleId="a8">
    <w:name w:val="Body Text"/>
    <w:basedOn w:val="a"/>
    <w:link w:val="a9"/>
    <w:rsid w:val="00C73D70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C73D70"/>
    <w:rPr>
      <w:sz w:val="28"/>
      <w:szCs w:val="24"/>
    </w:rPr>
  </w:style>
  <w:style w:type="table" w:styleId="aa">
    <w:name w:val="Table Grid"/>
    <w:basedOn w:val="a1"/>
    <w:uiPriority w:val="59"/>
    <w:rsid w:val="007B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nhideWhenUsed/>
    <w:rsid w:val="001C5B96"/>
    <w:rPr>
      <w:color w:val="0000FF"/>
      <w:u w:val="single"/>
    </w:rPr>
  </w:style>
  <w:style w:type="paragraph" w:styleId="ac">
    <w:name w:val="Обычный (веб)"/>
    <w:basedOn w:val="a"/>
    <w:rsid w:val="007D25FB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customStyle="1" w:styleId="ConsPlusTitle">
    <w:name w:val="ConsPlusTitle"/>
    <w:uiPriority w:val="99"/>
    <w:rsid w:val="00ED70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ext">
    <w:name w:val="text"/>
    <w:basedOn w:val="a"/>
    <w:rsid w:val="00832FB7"/>
    <w:pPr>
      <w:spacing w:before="240" w:after="240"/>
    </w:pPr>
  </w:style>
  <w:style w:type="character" w:customStyle="1" w:styleId="1">
    <w:name w:val="Основной текст1"/>
    <w:rsid w:val="00D631C2"/>
    <w:rPr>
      <w:color w:val="000000"/>
      <w:spacing w:val="0"/>
      <w:w w:val="100"/>
      <w:position w:val="0"/>
      <w:sz w:val="26"/>
      <w:szCs w:val="26"/>
      <w:lang w:val="ru-RU"/>
    </w:rPr>
  </w:style>
  <w:style w:type="paragraph" w:styleId="ad">
    <w:name w:val="List Paragraph"/>
    <w:basedOn w:val="a"/>
    <w:uiPriority w:val="34"/>
    <w:qFormat/>
    <w:rsid w:val="00D631C2"/>
    <w:pPr>
      <w:ind w:left="720"/>
      <w:contextualSpacing/>
    </w:pPr>
  </w:style>
  <w:style w:type="paragraph" w:customStyle="1" w:styleId="ConsPlusNormal">
    <w:name w:val="ConsPlusNormal"/>
    <w:rsid w:val="006B7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ED4176C1CEB92E52D58E7CF09CA335C7533AB307938C965A655B7E11924AA6069B35123C3830A32CE7CFD79JAZ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86;&#1090;&#1074;&#1077;&#1090;&#1099;%20&#1075;&#1088;&#1072;&#1078;&#1076;&#1072;&#1085;&#1072;&#1084;\&#1057;&#1091;&#1073;&#1073;&#1086;&#1090;&#1080;&#1085;&#1072;%20&#1053;%20&#1048;%20(&#1087;&#1077;&#1088;&#1077;&#1089;&#1077;&#1083;&#1077;&#1085;&#1080;&#1077;%20&#1085;&#1077;%20&#1074;&#1093;.%20&#1074;%20&#1087;&#1088;&#1086;&#1075;&#1088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6A7C-9968-4BC4-B929-59AA16A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Субботина Н И (переселение не вх. в прогр).dot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Секретарю Общественной палаты Российской Федерации</vt:lpstr>
    </vt:vector>
  </TitlesOfParts>
  <Company/>
  <LinksUpToDate>false</LinksUpToDate>
  <CharactersWithSpaces>3255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consultantplus://offline/ref=2A6ED4176C1CEB92E52D58E7CF09CA335C7533AB307938C965A655B7E11924AA6069B35123C3830A32CE7CFD79JAZ5N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Общественной палаты Российской Федерации</dc:title>
  <dc:subject/>
  <dc:creator>Admin</dc:creator>
  <cp:keywords/>
  <cp:lastModifiedBy>Алексей Парамонов</cp:lastModifiedBy>
  <cp:revision>2</cp:revision>
  <cp:lastPrinted>2020-02-12T12:09:00Z</cp:lastPrinted>
  <dcterms:created xsi:type="dcterms:W3CDTF">2022-11-24T17:38:00Z</dcterms:created>
  <dcterms:modified xsi:type="dcterms:W3CDTF">2022-11-24T17:38:00Z</dcterms:modified>
</cp:coreProperties>
</file>