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C2FC" w14:textId="77777777" w:rsidR="00B7278F" w:rsidRPr="00BB7C26" w:rsidRDefault="00B7278F" w:rsidP="00C34F0E"/>
    <w:p w14:paraId="491E2360" w14:textId="77777777" w:rsidR="00B7278F" w:rsidRPr="00BB7C26" w:rsidRDefault="00B7278F" w:rsidP="00C34F0E"/>
    <w:p w14:paraId="243FEE06" w14:textId="77777777" w:rsidR="00DD1880" w:rsidRPr="00BB7C26" w:rsidRDefault="00DD1880" w:rsidP="00C34F0E"/>
    <w:p w14:paraId="439B0EFB" w14:textId="77777777" w:rsidR="002703D2" w:rsidRPr="00BB7C26" w:rsidRDefault="002703D2" w:rsidP="00C34F0E"/>
    <w:p w14:paraId="2E9A92DE" w14:textId="77777777" w:rsidR="00DD1880" w:rsidRPr="00BB7C26" w:rsidRDefault="00DD1880" w:rsidP="00C34F0E"/>
    <w:p w14:paraId="7B0126C3" w14:textId="77777777" w:rsidR="00DD1880" w:rsidRPr="00BB7C26" w:rsidRDefault="00DD1880" w:rsidP="00C34F0E"/>
    <w:p w14:paraId="7638F80E" w14:textId="77777777" w:rsidR="00091BBF" w:rsidRPr="00BB7C26" w:rsidRDefault="00091BBF" w:rsidP="00C34F0E"/>
    <w:p w14:paraId="02911C9D" w14:textId="77777777" w:rsidR="00DD1880" w:rsidRPr="00BB7C26" w:rsidRDefault="00DD1880" w:rsidP="00C34F0E"/>
    <w:p w14:paraId="14035954" w14:textId="77777777" w:rsidR="00DD1880" w:rsidRPr="00BB7C26" w:rsidRDefault="00DD1880" w:rsidP="00C34F0E"/>
    <w:p w14:paraId="5F869806" w14:textId="77777777" w:rsidR="00BA75BF" w:rsidRPr="00BB7C26" w:rsidRDefault="00BA75BF" w:rsidP="00C34F0E"/>
    <w:p w14:paraId="49830AFA" w14:textId="77777777" w:rsidR="00DD1880" w:rsidRPr="00BB7C26" w:rsidRDefault="00DD1880" w:rsidP="00C34F0E"/>
    <w:p w14:paraId="4348E8C5" w14:textId="77777777" w:rsidR="00DD1880" w:rsidRPr="00BB7C26" w:rsidRDefault="00DD1880" w:rsidP="00C34F0E"/>
    <w:p w14:paraId="5F16A023" w14:textId="77777777" w:rsidR="00DD1880" w:rsidRPr="00BB7C26" w:rsidRDefault="00DD1880" w:rsidP="00C34F0E">
      <w:pPr>
        <w:rPr>
          <w:sz w:val="24"/>
        </w:rPr>
      </w:pPr>
    </w:p>
    <w:p w14:paraId="020A3F00" w14:textId="77777777" w:rsidR="002D5CA9" w:rsidRPr="00BB7C26" w:rsidRDefault="002D5CA9" w:rsidP="00C34F0E">
      <w:pPr>
        <w:ind w:right="-142"/>
        <w:jc w:val="center"/>
        <w:rPr>
          <w:b/>
          <w:bCs/>
          <w:sz w:val="28"/>
          <w:szCs w:val="28"/>
        </w:rPr>
      </w:pPr>
      <w:r w:rsidRPr="00BB7C26">
        <w:rPr>
          <w:b/>
          <w:bCs/>
          <w:sz w:val="28"/>
          <w:szCs w:val="28"/>
        </w:rPr>
        <w:t xml:space="preserve">О внесении изменений в </w:t>
      </w:r>
      <w:r w:rsidR="00D55A9C" w:rsidRPr="00BB7C26">
        <w:rPr>
          <w:b/>
          <w:bCs/>
          <w:sz w:val="28"/>
          <w:szCs w:val="28"/>
        </w:rPr>
        <w:t>приложени</w:t>
      </w:r>
      <w:r w:rsidR="000254ED" w:rsidRPr="00BB7C26">
        <w:rPr>
          <w:b/>
          <w:bCs/>
          <w:sz w:val="28"/>
          <w:szCs w:val="28"/>
        </w:rPr>
        <w:t>е</w:t>
      </w:r>
      <w:r w:rsidR="00D55A9C" w:rsidRPr="00BB7C26">
        <w:rPr>
          <w:b/>
          <w:bCs/>
          <w:sz w:val="28"/>
          <w:szCs w:val="28"/>
        </w:rPr>
        <w:t xml:space="preserve"> к </w:t>
      </w:r>
      <w:r w:rsidRPr="00BB7C26">
        <w:rPr>
          <w:b/>
          <w:bCs/>
          <w:sz w:val="28"/>
          <w:szCs w:val="28"/>
        </w:rPr>
        <w:t>при</w:t>
      </w:r>
      <w:r w:rsidR="00764875" w:rsidRPr="00BB7C26">
        <w:rPr>
          <w:b/>
          <w:bCs/>
          <w:sz w:val="28"/>
          <w:szCs w:val="28"/>
        </w:rPr>
        <w:t>каз</w:t>
      </w:r>
      <w:r w:rsidR="00D55A9C" w:rsidRPr="00BB7C26">
        <w:rPr>
          <w:b/>
          <w:bCs/>
          <w:sz w:val="28"/>
          <w:szCs w:val="28"/>
        </w:rPr>
        <w:t>у</w:t>
      </w:r>
      <w:r w:rsidRPr="00BB7C26">
        <w:rPr>
          <w:b/>
          <w:bCs/>
          <w:sz w:val="28"/>
          <w:szCs w:val="28"/>
        </w:rPr>
        <w:t xml:space="preserve"> </w:t>
      </w:r>
    </w:p>
    <w:p w14:paraId="5E1FA622" w14:textId="77777777" w:rsidR="002D5CA9" w:rsidRPr="00BB7C26" w:rsidRDefault="000254ED" w:rsidP="00C34F0E">
      <w:pPr>
        <w:ind w:right="-142"/>
        <w:jc w:val="center"/>
        <w:rPr>
          <w:b/>
          <w:bCs/>
          <w:sz w:val="28"/>
          <w:szCs w:val="28"/>
        </w:rPr>
      </w:pPr>
      <w:r w:rsidRPr="00BB7C26">
        <w:rPr>
          <w:b/>
          <w:bCs/>
          <w:sz w:val="28"/>
          <w:szCs w:val="28"/>
        </w:rPr>
        <w:t xml:space="preserve">Министерства финансов Российской Федерации </w:t>
      </w:r>
      <w:r w:rsidR="002D5CA9" w:rsidRPr="00BB7C26">
        <w:rPr>
          <w:b/>
          <w:bCs/>
          <w:sz w:val="28"/>
          <w:szCs w:val="28"/>
        </w:rPr>
        <w:t xml:space="preserve">от </w:t>
      </w:r>
      <w:r w:rsidRPr="00BB7C26">
        <w:rPr>
          <w:b/>
          <w:bCs/>
          <w:sz w:val="28"/>
          <w:szCs w:val="28"/>
        </w:rPr>
        <w:t>9</w:t>
      </w:r>
      <w:r w:rsidR="00764875" w:rsidRPr="00BB7C26">
        <w:rPr>
          <w:b/>
          <w:bCs/>
          <w:sz w:val="28"/>
          <w:szCs w:val="28"/>
        </w:rPr>
        <w:t xml:space="preserve"> </w:t>
      </w:r>
      <w:r w:rsidRPr="00BB7C26">
        <w:rPr>
          <w:b/>
          <w:bCs/>
          <w:sz w:val="28"/>
          <w:szCs w:val="28"/>
        </w:rPr>
        <w:t>ноября</w:t>
      </w:r>
      <w:r w:rsidR="002D5CA9" w:rsidRPr="00BB7C26">
        <w:rPr>
          <w:b/>
          <w:bCs/>
          <w:sz w:val="28"/>
          <w:szCs w:val="28"/>
        </w:rPr>
        <w:t xml:space="preserve"> 2021 г. № 1</w:t>
      </w:r>
      <w:r w:rsidRPr="00BB7C26">
        <w:rPr>
          <w:b/>
          <w:bCs/>
          <w:sz w:val="28"/>
          <w:szCs w:val="28"/>
        </w:rPr>
        <w:t>73</w:t>
      </w:r>
      <w:r w:rsidR="00764875" w:rsidRPr="00BB7C26">
        <w:rPr>
          <w:b/>
          <w:bCs/>
          <w:sz w:val="28"/>
          <w:szCs w:val="28"/>
        </w:rPr>
        <w:t>н</w:t>
      </w:r>
      <w:r w:rsidR="002D5CA9" w:rsidRPr="00BB7C26">
        <w:rPr>
          <w:b/>
          <w:bCs/>
          <w:sz w:val="28"/>
          <w:szCs w:val="28"/>
        </w:rPr>
        <w:t xml:space="preserve"> </w:t>
      </w:r>
    </w:p>
    <w:p w14:paraId="7F355CF6" w14:textId="77777777" w:rsidR="00764875" w:rsidRPr="00BB7C26" w:rsidRDefault="00764875" w:rsidP="00C34F0E">
      <w:pPr>
        <w:ind w:right="-142"/>
        <w:jc w:val="center"/>
        <w:rPr>
          <w:b/>
          <w:bCs/>
          <w:sz w:val="28"/>
          <w:szCs w:val="28"/>
        </w:rPr>
      </w:pPr>
      <w:r w:rsidRPr="00BB7C26">
        <w:rPr>
          <w:b/>
          <w:bCs/>
          <w:sz w:val="28"/>
          <w:szCs w:val="28"/>
        </w:rPr>
        <w:t>«</w:t>
      </w:r>
      <w:r w:rsidR="000254ED" w:rsidRPr="00BB7C26">
        <w:rPr>
          <w:b/>
          <w:bCs/>
          <w:sz w:val="28"/>
          <w:szCs w:val="28"/>
        </w:rPr>
        <w:t>Об утверждении формата представляемой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информации, структуры сведений</w:t>
      </w:r>
      <w:r w:rsidRPr="00BB7C26">
        <w:rPr>
          <w:b/>
          <w:bCs/>
          <w:sz w:val="28"/>
          <w:szCs w:val="28"/>
        </w:rPr>
        <w:t>»</w:t>
      </w:r>
    </w:p>
    <w:p w14:paraId="3D3C4ED1" w14:textId="77777777" w:rsidR="002D5CA9" w:rsidRPr="00BB7C26" w:rsidRDefault="002D5CA9" w:rsidP="00C34F0E">
      <w:pPr>
        <w:ind w:right="-142"/>
        <w:jc w:val="center"/>
        <w:rPr>
          <w:b/>
          <w:bCs/>
          <w:sz w:val="28"/>
          <w:szCs w:val="28"/>
        </w:rPr>
      </w:pPr>
    </w:p>
    <w:p w14:paraId="4DA86EBC" w14:textId="77777777" w:rsidR="002D5CA9" w:rsidRPr="00BB7C26" w:rsidRDefault="002D5CA9" w:rsidP="00C34F0E">
      <w:pPr>
        <w:ind w:right="-142"/>
        <w:jc w:val="center"/>
        <w:rPr>
          <w:b/>
          <w:bCs/>
          <w:sz w:val="28"/>
          <w:szCs w:val="28"/>
        </w:rPr>
      </w:pPr>
    </w:p>
    <w:p w14:paraId="51ACEEB9" w14:textId="77777777" w:rsidR="002D5CA9" w:rsidRPr="00BB7C26" w:rsidRDefault="002D5CA9" w:rsidP="00C34F0E">
      <w:pPr>
        <w:ind w:right="-142"/>
        <w:jc w:val="center"/>
        <w:rPr>
          <w:b/>
          <w:bCs/>
          <w:sz w:val="28"/>
          <w:szCs w:val="28"/>
        </w:rPr>
      </w:pPr>
    </w:p>
    <w:p w14:paraId="724F1389" w14:textId="77777777" w:rsidR="009228A7" w:rsidRPr="00BB7C26" w:rsidRDefault="00D55A9C" w:rsidP="00C34F0E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П</w:t>
      </w:r>
      <w:r w:rsidR="009228A7" w:rsidRPr="00BB7C26">
        <w:rPr>
          <w:sz w:val="28"/>
          <w:szCs w:val="28"/>
        </w:rPr>
        <w:t> р и </w:t>
      </w:r>
      <w:proofErr w:type="gramStart"/>
      <w:r w:rsidR="009228A7" w:rsidRPr="00BB7C26">
        <w:rPr>
          <w:sz w:val="28"/>
          <w:szCs w:val="28"/>
        </w:rPr>
        <w:t>к</w:t>
      </w:r>
      <w:proofErr w:type="gramEnd"/>
      <w:r w:rsidR="009228A7" w:rsidRPr="00BB7C26">
        <w:rPr>
          <w:sz w:val="28"/>
          <w:szCs w:val="28"/>
        </w:rPr>
        <w:t> а з ы в а ю:</w:t>
      </w:r>
    </w:p>
    <w:p w14:paraId="5EAD50ED" w14:textId="77777777" w:rsidR="00001335" w:rsidRPr="00BB7C26" w:rsidRDefault="00001335" w:rsidP="00C34F0E">
      <w:pPr>
        <w:spacing w:line="360" w:lineRule="auto"/>
        <w:ind w:right="-142" w:firstLine="709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Внести </w:t>
      </w:r>
      <w:r w:rsidR="000254ED" w:rsidRPr="00BB7C26">
        <w:rPr>
          <w:sz w:val="28"/>
          <w:szCs w:val="28"/>
        </w:rPr>
        <w:t xml:space="preserve">в приложение к приказу Министерства финансов Российской Федерации от 9 ноября 2021 г. № 173н «Об утверждении формата представляемой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информации, структуры сведений» </w:t>
      </w:r>
      <w:r w:rsidRPr="00BB7C26">
        <w:rPr>
          <w:sz w:val="28"/>
          <w:szCs w:val="28"/>
        </w:rPr>
        <w:t>(зарегистрирован Министерством юстиции Российской Федерации</w:t>
      </w:r>
      <w:r w:rsidR="004107B3" w:rsidRPr="00BB7C26">
        <w:rPr>
          <w:sz w:val="28"/>
          <w:szCs w:val="28"/>
        </w:rPr>
        <w:t xml:space="preserve"> </w:t>
      </w:r>
      <w:r w:rsidR="000254ED" w:rsidRPr="00BB7C26">
        <w:rPr>
          <w:sz w:val="28"/>
          <w:szCs w:val="28"/>
        </w:rPr>
        <w:t>8</w:t>
      </w:r>
      <w:r w:rsidRPr="00BB7C26">
        <w:rPr>
          <w:sz w:val="28"/>
          <w:szCs w:val="28"/>
        </w:rPr>
        <w:t xml:space="preserve"> </w:t>
      </w:r>
      <w:r w:rsidR="000254ED" w:rsidRPr="00BB7C26">
        <w:rPr>
          <w:sz w:val="28"/>
          <w:szCs w:val="28"/>
        </w:rPr>
        <w:t>декабря</w:t>
      </w:r>
      <w:r w:rsidR="004107B3" w:rsidRPr="00BB7C26">
        <w:rPr>
          <w:sz w:val="28"/>
          <w:szCs w:val="28"/>
        </w:rPr>
        <w:t xml:space="preserve"> </w:t>
      </w:r>
      <w:r w:rsidRPr="00BB7C26">
        <w:rPr>
          <w:sz w:val="28"/>
          <w:szCs w:val="28"/>
        </w:rPr>
        <w:t>2021 г., регистрационный № 6</w:t>
      </w:r>
      <w:r w:rsidR="000254ED" w:rsidRPr="00BB7C26">
        <w:rPr>
          <w:sz w:val="28"/>
          <w:szCs w:val="28"/>
        </w:rPr>
        <w:t>6234</w:t>
      </w:r>
      <w:r w:rsidRPr="00BB7C26">
        <w:rPr>
          <w:sz w:val="28"/>
          <w:szCs w:val="28"/>
        </w:rPr>
        <w:t>) изменения согласно приложению к настоящему приказу.</w:t>
      </w:r>
    </w:p>
    <w:p w14:paraId="3A066C24" w14:textId="77777777" w:rsidR="00437DAB" w:rsidRPr="00BB7C26" w:rsidRDefault="00437DAB" w:rsidP="00C34F0E">
      <w:pPr>
        <w:ind w:right="-142" w:firstLine="709"/>
        <w:jc w:val="both"/>
        <w:rPr>
          <w:sz w:val="28"/>
          <w:szCs w:val="28"/>
        </w:rPr>
      </w:pPr>
    </w:p>
    <w:p w14:paraId="236F64F7" w14:textId="77777777" w:rsidR="00001335" w:rsidRPr="00BB7C26" w:rsidRDefault="00001335" w:rsidP="00C34F0E">
      <w:pPr>
        <w:ind w:right="-142" w:firstLine="709"/>
        <w:jc w:val="both"/>
        <w:rPr>
          <w:sz w:val="28"/>
          <w:szCs w:val="28"/>
        </w:rPr>
      </w:pPr>
    </w:p>
    <w:p w14:paraId="038120F0" w14:textId="77777777" w:rsidR="00655578" w:rsidRPr="00BB7C26" w:rsidRDefault="00655578" w:rsidP="00C34F0E">
      <w:pPr>
        <w:ind w:right="-142" w:firstLine="709"/>
        <w:jc w:val="both"/>
        <w:rPr>
          <w:sz w:val="28"/>
          <w:szCs w:val="28"/>
        </w:rPr>
      </w:pPr>
    </w:p>
    <w:p w14:paraId="0BD95C6D" w14:textId="77777777" w:rsidR="00210A03" w:rsidRPr="00BB7C26" w:rsidRDefault="000254ED" w:rsidP="00C34F0E">
      <w:pPr>
        <w:jc w:val="both"/>
      </w:pPr>
      <w:r w:rsidRPr="00BB7C26">
        <w:rPr>
          <w:sz w:val="28"/>
          <w:szCs w:val="28"/>
        </w:rPr>
        <w:t xml:space="preserve">Министр                                                                                                     А.Г. </w:t>
      </w:r>
      <w:proofErr w:type="spellStart"/>
      <w:r w:rsidRPr="00BB7C26">
        <w:rPr>
          <w:sz w:val="28"/>
          <w:szCs w:val="28"/>
        </w:rPr>
        <w:t>Силуанов</w:t>
      </w:r>
      <w:proofErr w:type="spellEnd"/>
    </w:p>
    <w:p w14:paraId="2CBB6EC8" w14:textId="77777777" w:rsidR="00210A03" w:rsidRPr="00BB7C26" w:rsidRDefault="00210A03" w:rsidP="00C34F0E">
      <w:pPr>
        <w:sectPr w:rsidR="00210A03" w:rsidRPr="00BB7C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40"/>
          <w:pgMar w:top="1275" w:right="850" w:bottom="425" w:left="1134" w:header="0" w:footer="0" w:gutter="0"/>
          <w:cols w:space="720"/>
          <w:noEndnote/>
        </w:sectPr>
      </w:pPr>
    </w:p>
    <w:p w14:paraId="2D95B670" w14:textId="77777777" w:rsidR="000254ED" w:rsidRPr="00BB7C26" w:rsidRDefault="000254ED" w:rsidP="00C34F0E">
      <w:pPr>
        <w:pageBreakBefore/>
        <w:ind w:left="5103"/>
        <w:jc w:val="center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Приложение</w:t>
      </w:r>
    </w:p>
    <w:p w14:paraId="6384C0F9" w14:textId="77777777" w:rsidR="000254ED" w:rsidRPr="00BB7C26" w:rsidRDefault="000254ED" w:rsidP="00C34F0E">
      <w:pPr>
        <w:ind w:left="5103"/>
        <w:jc w:val="center"/>
        <w:rPr>
          <w:sz w:val="28"/>
          <w:szCs w:val="28"/>
        </w:rPr>
      </w:pPr>
      <w:r w:rsidRPr="00BB7C26">
        <w:rPr>
          <w:sz w:val="28"/>
          <w:szCs w:val="28"/>
        </w:rPr>
        <w:t xml:space="preserve">к приказу </w:t>
      </w:r>
      <w:r w:rsidR="009A4642" w:rsidRPr="00BB7C26">
        <w:rPr>
          <w:sz w:val="28"/>
          <w:szCs w:val="28"/>
        </w:rPr>
        <w:t>Министерства финансов Российской Федерации</w:t>
      </w:r>
    </w:p>
    <w:p w14:paraId="76EC0BF0" w14:textId="041E7D07" w:rsidR="000254ED" w:rsidRPr="00BB7C26" w:rsidRDefault="000254ED" w:rsidP="00C34F0E">
      <w:pPr>
        <w:ind w:left="5103"/>
        <w:jc w:val="center"/>
        <w:rPr>
          <w:sz w:val="28"/>
          <w:szCs w:val="28"/>
        </w:rPr>
      </w:pPr>
      <w:r w:rsidRPr="00BB7C26">
        <w:rPr>
          <w:sz w:val="28"/>
          <w:szCs w:val="28"/>
        </w:rPr>
        <w:t>от «___»</w:t>
      </w:r>
      <w:r w:rsidR="004C5887" w:rsidRPr="00BB7C26">
        <w:rPr>
          <w:sz w:val="28"/>
          <w:szCs w:val="28"/>
        </w:rPr>
        <w:t xml:space="preserve"> </w:t>
      </w:r>
      <w:r w:rsidRPr="00BB7C26">
        <w:rPr>
          <w:sz w:val="28"/>
          <w:szCs w:val="28"/>
        </w:rPr>
        <w:t>________ 2022 г. № _____</w:t>
      </w:r>
    </w:p>
    <w:p w14:paraId="5892DD36" w14:textId="77777777" w:rsidR="000254ED" w:rsidRPr="00BB7C26" w:rsidRDefault="000254ED" w:rsidP="00C34F0E">
      <w:pPr>
        <w:spacing w:line="360" w:lineRule="auto"/>
        <w:ind w:firstLine="709"/>
        <w:jc w:val="both"/>
        <w:rPr>
          <w:sz w:val="28"/>
          <w:szCs w:val="28"/>
        </w:rPr>
      </w:pPr>
    </w:p>
    <w:p w14:paraId="153D5788" w14:textId="77777777" w:rsidR="000254ED" w:rsidRPr="00BB7C26" w:rsidRDefault="000254ED" w:rsidP="00C34F0E">
      <w:pPr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t>ИЗМЕНЕНИЯ,</w:t>
      </w:r>
    </w:p>
    <w:p w14:paraId="6D53B9FF" w14:textId="77777777" w:rsidR="009A4642" w:rsidRPr="00BB7C26" w:rsidRDefault="000254ED" w:rsidP="00C34F0E">
      <w:pPr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t xml:space="preserve">которые вносятся в </w:t>
      </w:r>
      <w:r w:rsidR="009A4642" w:rsidRPr="00BB7C26">
        <w:rPr>
          <w:b/>
          <w:sz w:val="28"/>
          <w:szCs w:val="28"/>
        </w:rPr>
        <w:t xml:space="preserve">приложение к приказу </w:t>
      </w:r>
    </w:p>
    <w:p w14:paraId="40135151" w14:textId="77777777" w:rsidR="009A4642" w:rsidRPr="00BB7C26" w:rsidRDefault="009A4642" w:rsidP="00C34F0E">
      <w:pPr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t xml:space="preserve">Министерства финансов Российской Федерации от 9 ноября 2021 г. № 173н </w:t>
      </w:r>
    </w:p>
    <w:p w14:paraId="402356A2" w14:textId="77777777" w:rsidR="000254ED" w:rsidRPr="00BB7C26" w:rsidRDefault="009A4642" w:rsidP="00C34F0E">
      <w:pPr>
        <w:jc w:val="center"/>
        <w:rPr>
          <w:sz w:val="28"/>
          <w:szCs w:val="28"/>
        </w:rPr>
      </w:pPr>
      <w:r w:rsidRPr="00BB7C26">
        <w:rPr>
          <w:b/>
          <w:sz w:val="28"/>
          <w:szCs w:val="28"/>
        </w:rPr>
        <w:t>«Об утверждении формата представляемой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информации, структуры сведений»</w:t>
      </w:r>
    </w:p>
    <w:p w14:paraId="26BF6643" w14:textId="77777777" w:rsidR="000254ED" w:rsidRPr="00BB7C26" w:rsidRDefault="000254ED" w:rsidP="00C34F0E">
      <w:pPr>
        <w:spacing w:line="360" w:lineRule="auto"/>
        <w:ind w:firstLine="709"/>
        <w:jc w:val="both"/>
        <w:rPr>
          <w:sz w:val="28"/>
          <w:szCs w:val="28"/>
        </w:rPr>
      </w:pPr>
    </w:p>
    <w:p w14:paraId="13A9CABD" w14:textId="5E671C5A" w:rsidR="00952B1F" w:rsidRPr="00BB7C26" w:rsidRDefault="00952B1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По тексту приказа слова «индивидуальный номер» </w:t>
      </w:r>
      <w:r w:rsidR="00A924A8" w:rsidRPr="00BB7C26">
        <w:rPr>
          <w:sz w:val="28"/>
          <w:szCs w:val="28"/>
        </w:rPr>
        <w:t xml:space="preserve">в соответствующем падеже </w:t>
      </w:r>
      <w:r w:rsidRPr="00BB7C26">
        <w:rPr>
          <w:sz w:val="28"/>
          <w:szCs w:val="28"/>
        </w:rPr>
        <w:t>заменить словами «идентификационный номер»</w:t>
      </w:r>
      <w:r w:rsidR="00A924A8" w:rsidRPr="00BB7C26">
        <w:rPr>
          <w:sz w:val="28"/>
          <w:szCs w:val="28"/>
        </w:rPr>
        <w:t xml:space="preserve"> в соответствующем падеже</w:t>
      </w:r>
      <w:r w:rsidR="00E03AC7" w:rsidRPr="00BB7C26">
        <w:rPr>
          <w:sz w:val="28"/>
          <w:szCs w:val="28"/>
        </w:rPr>
        <w:t>.</w:t>
      </w:r>
    </w:p>
    <w:p w14:paraId="17C2D0EA" w14:textId="34F65698" w:rsidR="000B679F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количестве драгоценных металлов, отгруженных в продуктах переработки, юридическими лицами, осуществляющими добычу и попутное извлечение драгоценных металлов, а также производство драгоценных металлов»:</w:t>
      </w:r>
    </w:p>
    <w:p w14:paraId="345D6EEA" w14:textId="77777777" w:rsidR="009323C7" w:rsidRPr="00BB7C26" w:rsidRDefault="008F2821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1.1</w:t>
      </w:r>
      <w:r w:rsidR="009323C7" w:rsidRPr="00BB7C26">
        <w:rPr>
          <w:sz w:val="28"/>
          <w:szCs w:val="28"/>
        </w:rPr>
        <w:t>:</w:t>
      </w:r>
    </w:p>
    <w:p w14:paraId="5A905FAA" w14:textId="044C304D" w:rsidR="008F2821" w:rsidRPr="00BB7C26" w:rsidRDefault="008F2821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6 в графе «Описание» слово «Переработка» заменить словами «Переработка/Добыча»;</w:t>
      </w:r>
    </w:p>
    <w:p w14:paraId="1B6A2FB0" w14:textId="377494A4" w:rsidR="001009E3" w:rsidRPr="00BB7C26" w:rsidRDefault="00540E66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дополнить строкой следующего содержания</w:t>
      </w:r>
      <w:r w:rsidR="009323C7" w:rsidRPr="00BB7C26">
        <w:rPr>
          <w:sz w:val="28"/>
          <w:szCs w:val="28"/>
        </w:rPr>
        <w:t xml:space="preserve">: </w:t>
      </w:r>
    </w:p>
    <w:p w14:paraId="022F5EF9" w14:textId="0A41DA8E" w:rsidR="008F2821" w:rsidRPr="00BB7C26" w:rsidRDefault="009323C7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pPr w:leftFromText="180" w:rightFromText="180" w:vertAnchor="text" w:tblpY="1"/>
        <w:tblW w:w="1427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2"/>
        <w:gridCol w:w="2410"/>
        <w:gridCol w:w="4253"/>
        <w:gridCol w:w="2240"/>
        <w:gridCol w:w="2579"/>
        <w:gridCol w:w="2092"/>
      </w:tblGrid>
      <w:tr w:rsidR="009323C7" w:rsidRPr="00BB7C26" w14:paraId="70C8567B" w14:textId="77777777" w:rsidTr="00427DE1">
        <w:tc>
          <w:tcPr>
            <w:tcW w:w="702" w:type="dxa"/>
            <w:shd w:val="clear" w:color="auto" w:fill="auto"/>
          </w:tcPr>
          <w:p w14:paraId="01663101" w14:textId="2D0D1549" w:rsidR="009323C7" w:rsidRPr="00BB7C26" w:rsidRDefault="00A74366" w:rsidP="00C34F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bookmarkStart w:id="0" w:name="_GoBack"/>
            <w:bookmarkEnd w:id="0"/>
            <w:r w:rsidR="009323C7" w:rsidRPr="00BB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872AC75" w14:textId="77777777" w:rsidR="009323C7" w:rsidRPr="00BB7C26" w:rsidRDefault="009323C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Подтверждающие документы</w:t>
            </w:r>
          </w:p>
        </w:tc>
        <w:tc>
          <w:tcPr>
            <w:tcW w:w="4253" w:type="dxa"/>
            <w:shd w:val="clear" w:color="auto" w:fill="auto"/>
          </w:tcPr>
          <w:p w14:paraId="724EEE14" w14:textId="77777777" w:rsidR="009323C7" w:rsidRPr="00BB7C26" w:rsidRDefault="009323C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Скан-копии подтверждающих документов</w:t>
            </w:r>
          </w:p>
        </w:tc>
        <w:tc>
          <w:tcPr>
            <w:tcW w:w="2240" w:type="dxa"/>
            <w:shd w:val="clear" w:color="auto" w:fill="auto"/>
          </w:tcPr>
          <w:p w14:paraId="591057F2" w14:textId="77777777" w:rsidR="009323C7" w:rsidRPr="00BB7C26" w:rsidRDefault="009323C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2579" w:type="dxa"/>
            <w:shd w:val="clear" w:color="auto" w:fill="auto"/>
          </w:tcPr>
          <w:p w14:paraId="630AC14B" w14:textId="77777777" w:rsidR="009323C7" w:rsidRPr="00BB7C26" w:rsidRDefault="009323C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EA6470B" w14:textId="77777777" w:rsidR="009323C7" w:rsidRPr="00BB7C26" w:rsidRDefault="009323C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24)</w:t>
            </w:r>
          </w:p>
        </w:tc>
        <w:tc>
          <w:tcPr>
            <w:tcW w:w="2092" w:type="dxa"/>
            <w:shd w:val="clear" w:color="auto" w:fill="auto"/>
          </w:tcPr>
          <w:p w14:paraId="3C0040F2" w14:textId="77777777" w:rsidR="009323C7" w:rsidRPr="00BB7C26" w:rsidRDefault="009323C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38D4E27B" w14:textId="6E0AFEE1" w:rsidR="009323C7" w:rsidRPr="00BB7C26" w:rsidRDefault="009323C7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</w:p>
    <w:p w14:paraId="36E0E85D" w14:textId="743B47B5" w:rsidR="009323C7" w:rsidRPr="00BB7C26" w:rsidRDefault="009323C7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5C0B0D3C" w14:textId="6BC23DB7" w:rsidR="00A74366" w:rsidRPr="00BB7C26" w:rsidRDefault="00A74366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 17-19 считать соответственно 18-20;</w:t>
      </w:r>
    </w:p>
    <w:p w14:paraId="69868347" w14:textId="77777777" w:rsidR="00446871" w:rsidRPr="00BB7C26" w:rsidRDefault="009323C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позици</w:t>
      </w:r>
      <w:r w:rsidR="00446871" w:rsidRPr="00BB7C26">
        <w:rPr>
          <w:sz w:val="28"/>
          <w:szCs w:val="28"/>
        </w:rPr>
        <w:t>ях</w:t>
      </w:r>
      <w:r w:rsidRPr="00BB7C26">
        <w:rPr>
          <w:sz w:val="28"/>
          <w:szCs w:val="28"/>
        </w:rPr>
        <w:t xml:space="preserve"> </w:t>
      </w:r>
      <w:r w:rsidR="00A74366" w:rsidRPr="00BB7C26">
        <w:rPr>
          <w:sz w:val="28"/>
          <w:szCs w:val="28"/>
        </w:rPr>
        <w:t>20</w:t>
      </w:r>
      <w:r w:rsidRPr="00BB7C26">
        <w:rPr>
          <w:sz w:val="28"/>
          <w:szCs w:val="28"/>
        </w:rPr>
        <w:t>.2</w:t>
      </w:r>
      <w:r w:rsidR="00446871" w:rsidRPr="00BB7C26">
        <w:rPr>
          <w:sz w:val="28"/>
          <w:szCs w:val="28"/>
        </w:rPr>
        <w:t xml:space="preserve"> и 20.3</w:t>
      </w:r>
      <w:r w:rsidR="00886E5D" w:rsidRPr="00BB7C26">
        <w:rPr>
          <w:sz w:val="28"/>
          <w:szCs w:val="28"/>
        </w:rPr>
        <w:t xml:space="preserve"> </w:t>
      </w:r>
      <w:r w:rsidRPr="00BB7C26">
        <w:rPr>
          <w:sz w:val="28"/>
          <w:szCs w:val="28"/>
        </w:rPr>
        <w:t>текст в графе «Обязательность» изложить в следующей редакции: «УО – необязательно для контрактной стоимости»;</w:t>
      </w:r>
    </w:p>
    <w:p w14:paraId="292050B1" w14:textId="77777777" w:rsidR="008F113C" w:rsidRPr="00BB7C26" w:rsidRDefault="00886E5D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100C023" w14:textId="6F870038" w:rsidR="00666486" w:rsidRPr="00BB7C26" w:rsidRDefault="00666486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6"/>
        <w:gridCol w:w="2385"/>
        <w:gridCol w:w="4180"/>
        <w:gridCol w:w="2208"/>
        <w:gridCol w:w="2507"/>
        <w:gridCol w:w="2790"/>
      </w:tblGrid>
      <w:tr w:rsidR="00B654EC" w:rsidRPr="00BB7C26" w14:paraId="1C827AB5" w14:textId="77777777" w:rsidTr="00952B1F">
        <w:tc>
          <w:tcPr>
            <w:tcW w:w="675" w:type="dxa"/>
          </w:tcPr>
          <w:p w14:paraId="29DB4920" w14:textId="0E4848B3" w:rsidR="00B654EC" w:rsidRPr="00BB7C26" w:rsidRDefault="00952B1F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366"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</w:tcPr>
          <w:p w14:paraId="46ACB933" w14:textId="0DED8303" w:rsidR="00B654EC" w:rsidRPr="00BB7C26" w:rsidRDefault="00B654EC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268" w:type="dxa"/>
          </w:tcPr>
          <w:p w14:paraId="6B49A115" w14:textId="3750F021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0..*</w:t>
            </w:r>
          </w:p>
        </w:tc>
        <w:tc>
          <w:tcPr>
            <w:tcW w:w="2551" w:type="dxa"/>
          </w:tcPr>
          <w:p w14:paraId="02B58E61" w14:textId="77777777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35" w:type="dxa"/>
          </w:tcPr>
          <w:p w14:paraId="0A23DA83" w14:textId="77777777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654EC" w:rsidRPr="00BB7C26" w14:paraId="48F54091" w14:textId="77777777" w:rsidTr="00952B1F">
        <w:tc>
          <w:tcPr>
            <w:tcW w:w="675" w:type="dxa"/>
          </w:tcPr>
          <w:p w14:paraId="54AA352E" w14:textId="177D94F4" w:rsidR="00B654EC" w:rsidRPr="00BB7C26" w:rsidRDefault="00952B1F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366"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14:paraId="20C70296" w14:textId="3E48226D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Организация</w:t>
            </w:r>
          </w:p>
        </w:tc>
        <w:tc>
          <w:tcPr>
            <w:tcW w:w="4253" w:type="dxa"/>
          </w:tcPr>
          <w:p w14:paraId="0DBB009F" w14:textId="705D7774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68" w:type="dxa"/>
          </w:tcPr>
          <w:p w14:paraId="5A139C37" w14:textId="3718FC8A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2551" w:type="dxa"/>
          </w:tcPr>
          <w:p w14:paraId="549D147F" w14:textId="77777777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Сложный тип</w:t>
            </w:r>
          </w:p>
          <w:p w14:paraId="3D5CDC9F" w14:textId="2928283A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(Таблица 18)</w:t>
            </w:r>
          </w:p>
        </w:tc>
        <w:tc>
          <w:tcPr>
            <w:tcW w:w="2835" w:type="dxa"/>
          </w:tcPr>
          <w:p w14:paraId="2E889628" w14:textId="049BF59E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</w:tc>
      </w:tr>
      <w:tr w:rsidR="00B654EC" w:rsidRPr="00BB7C26" w14:paraId="1F660394" w14:textId="77777777" w:rsidTr="00952B1F">
        <w:tc>
          <w:tcPr>
            <w:tcW w:w="675" w:type="dxa"/>
          </w:tcPr>
          <w:p w14:paraId="03BAD1D2" w14:textId="71B9D37D" w:rsidR="00B654EC" w:rsidRPr="00BB7C26" w:rsidRDefault="00952B1F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366"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10" w:type="dxa"/>
          </w:tcPr>
          <w:p w14:paraId="31102248" w14:textId="4CBC7E66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начала</w:t>
            </w:r>
          </w:p>
        </w:tc>
        <w:tc>
          <w:tcPr>
            <w:tcW w:w="4253" w:type="dxa"/>
          </w:tcPr>
          <w:p w14:paraId="52FFF873" w14:textId="7649E033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начала временного хранения</w:t>
            </w:r>
          </w:p>
        </w:tc>
        <w:tc>
          <w:tcPr>
            <w:tcW w:w="2268" w:type="dxa"/>
          </w:tcPr>
          <w:p w14:paraId="40EB3AE1" w14:textId="6E2A58E1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2551" w:type="dxa"/>
          </w:tcPr>
          <w:p w14:paraId="1B3EA12F" w14:textId="69A0AF90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</w:t>
            </w:r>
          </w:p>
        </w:tc>
        <w:tc>
          <w:tcPr>
            <w:tcW w:w="2835" w:type="dxa"/>
          </w:tcPr>
          <w:p w14:paraId="4CBA3A93" w14:textId="547C2305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</w:tc>
      </w:tr>
      <w:tr w:rsidR="00B654EC" w:rsidRPr="00BB7C26" w14:paraId="5BB684BA" w14:textId="77777777" w:rsidTr="00952B1F">
        <w:tc>
          <w:tcPr>
            <w:tcW w:w="675" w:type="dxa"/>
          </w:tcPr>
          <w:p w14:paraId="27A40701" w14:textId="605C9103" w:rsidR="00B654EC" w:rsidRPr="00BB7C26" w:rsidRDefault="00952B1F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366"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410" w:type="dxa"/>
          </w:tcPr>
          <w:p w14:paraId="5AAD7AB7" w14:textId="0B2AF9DE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завершения</w:t>
            </w:r>
          </w:p>
        </w:tc>
        <w:tc>
          <w:tcPr>
            <w:tcW w:w="4253" w:type="dxa"/>
          </w:tcPr>
          <w:p w14:paraId="4C49B804" w14:textId="0AC07E83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завершения временного хранения</w:t>
            </w:r>
          </w:p>
        </w:tc>
        <w:tc>
          <w:tcPr>
            <w:tcW w:w="2268" w:type="dxa"/>
          </w:tcPr>
          <w:p w14:paraId="43253CC2" w14:textId="39584C63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2551" w:type="dxa"/>
          </w:tcPr>
          <w:p w14:paraId="0698A703" w14:textId="0B773614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</w:t>
            </w:r>
          </w:p>
        </w:tc>
        <w:tc>
          <w:tcPr>
            <w:tcW w:w="2835" w:type="dxa"/>
          </w:tcPr>
          <w:p w14:paraId="294BCAF9" w14:textId="77625502" w:rsidR="00B654EC" w:rsidRPr="00BB7C26" w:rsidRDefault="00B654E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УО – при передаче сведений о завершении временного хранения</w:t>
            </w:r>
          </w:p>
        </w:tc>
      </w:tr>
    </w:tbl>
    <w:p w14:paraId="25FFF0E7" w14:textId="1186B9B8" w:rsidR="00886E5D" w:rsidRPr="00BB7C26" w:rsidRDefault="00886E5D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4A89AF93" w14:textId="77777777" w:rsidR="00BC017D" w:rsidRPr="00BB7C26" w:rsidRDefault="00952B1F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1.</w:t>
      </w:r>
      <w:r w:rsidR="00BC017D" w:rsidRPr="00BB7C26">
        <w:rPr>
          <w:sz w:val="28"/>
          <w:szCs w:val="28"/>
        </w:rPr>
        <w:t>5:</w:t>
      </w:r>
    </w:p>
    <w:p w14:paraId="672FF803" w14:textId="6415319B" w:rsidR="00BC017D" w:rsidRPr="00BB7C26" w:rsidRDefault="00BC017D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в графе «</w:t>
      </w:r>
      <w:r w:rsidR="006A5099" w:rsidRPr="00BB7C26">
        <w:rPr>
          <w:sz w:val="28"/>
          <w:szCs w:val="28"/>
        </w:rPr>
        <w:t>Вид сведений</w:t>
      </w:r>
      <w:r w:rsidRPr="00BB7C26">
        <w:rPr>
          <w:sz w:val="28"/>
          <w:szCs w:val="28"/>
        </w:rPr>
        <w:t>» слово «номер» заменить словами «номер спецификации»;</w:t>
      </w:r>
    </w:p>
    <w:p w14:paraId="3B35CA42" w14:textId="1247EA2D" w:rsidR="00BC017D" w:rsidRPr="00BB7C26" w:rsidRDefault="00BC017D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 текст в графе «Обязательность» изложить в следующей редакции: «УО – необязательно для контрактной стоимости»;</w:t>
      </w:r>
    </w:p>
    <w:p w14:paraId="6DEB5A21" w14:textId="77777777" w:rsidR="008F113C" w:rsidRPr="00BB7C26" w:rsidRDefault="00BC017D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187CADD" w14:textId="12D0C391" w:rsidR="00BC017D" w:rsidRPr="00BB7C26" w:rsidRDefault="00BC017D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BC017D" w:rsidRPr="00BB7C26" w14:paraId="6BE50C93" w14:textId="77777777" w:rsidTr="00BC017D">
        <w:tc>
          <w:tcPr>
            <w:tcW w:w="784" w:type="dxa"/>
          </w:tcPr>
          <w:p w14:paraId="317E7241" w14:textId="656D187D" w:rsidR="00BC017D" w:rsidRPr="00BB7C26" w:rsidRDefault="00BC017D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9" w:type="dxa"/>
            <w:gridSpan w:val="2"/>
          </w:tcPr>
          <w:p w14:paraId="5AF1E5A7" w14:textId="5B206C00" w:rsidR="00BC017D" w:rsidRPr="00BB7C26" w:rsidRDefault="00BC017D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0D0420CC" w14:textId="05DC1ACA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726ADF83" w14:textId="77777777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090DA7A5" w14:textId="77777777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C017D" w:rsidRPr="00BB7C26" w14:paraId="0BD84267" w14:textId="77777777" w:rsidTr="00BC017D">
        <w:tc>
          <w:tcPr>
            <w:tcW w:w="784" w:type="dxa"/>
          </w:tcPr>
          <w:p w14:paraId="4D2066FA" w14:textId="47C18A37" w:rsidR="00BC017D" w:rsidRPr="00BB7C26" w:rsidRDefault="00BC017D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</w:tc>
        <w:tc>
          <w:tcPr>
            <w:tcW w:w="2405" w:type="dxa"/>
          </w:tcPr>
          <w:p w14:paraId="67FC793E" w14:textId="77777777" w:rsidR="00BC017D" w:rsidRPr="00BB7C26" w:rsidRDefault="00BC017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6F1B5D29" w14:textId="21090AD1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07D1CDA8" w14:textId="56614430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16CB5EE8" w14:textId="4ABEA0CA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0E2B3556" w14:textId="77777777" w:rsidR="00BC017D" w:rsidRPr="00BB7C26" w:rsidRDefault="00BC017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325E9613" w14:textId="2AA9D074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71B019BC" w14:textId="4FAEAC0F" w:rsidR="00BC017D" w:rsidRPr="00BB7C26" w:rsidRDefault="00BC017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184AA33B" w14:textId="2338412B" w:rsidR="00BC017D" w:rsidRPr="00BB7C26" w:rsidRDefault="00BC017D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073E7014" w14:textId="3D09BD7A" w:rsidR="00BC017D" w:rsidRPr="00BB7C26" w:rsidRDefault="00BC017D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1.6:</w:t>
      </w:r>
    </w:p>
    <w:p w14:paraId="015E6764" w14:textId="718C21E9" w:rsidR="00BC017D" w:rsidRPr="00BB7C26" w:rsidRDefault="00BC017D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позициях 1.1 и 1.2 в графе «</w:t>
      </w:r>
      <w:r w:rsidR="006A5099" w:rsidRPr="00BB7C26">
        <w:rPr>
          <w:sz w:val="28"/>
          <w:szCs w:val="28"/>
        </w:rPr>
        <w:t>Вид сведений</w:t>
      </w:r>
      <w:r w:rsidRPr="00BB7C26">
        <w:rPr>
          <w:sz w:val="28"/>
          <w:szCs w:val="28"/>
        </w:rPr>
        <w:t>» слово «номер» заменить словами «номер спецификации»;</w:t>
      </w:r>
    </w:p>
    <w:p w14:paraId="4EF8C3E0" w14:textId="34FFB8F5" w:rsidR="00BC017D" w:rsidRPr="00BB7C26" w:rsidRDefault="00BC017D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таблицами 1.7 и 1.8 следующего содержания: </w:t>
      </w:r>
    </w:p>
    <w:p w14:paraId="1549DC4C" w14:textId="65DE019B" w:rsidR="00645C9E" w:rsidRPr="00BB7C26" w:rsidRDefault="008F113C" w:rsidP="00C34F0E">
      <w:pPr>
        <w:pStyle w:val="31"/>
        <w:outlineLvl w:val="9"/>
      </w:pPr>
      <w:r w:rsidRPr="00BB7C26">
        <w:rPr>
          <w:i w:val="0"/>
        </w:rPr>
        <w:t>«</w:t>
      </w:r>
      <w:r w:rsidR="00645C9E" w:rsidRPr="00BB7C26">
        <w:t xml:space="preserve">1.7 Уточненные сведения о продуктах переработки, полученных в результате производства или попутного извлечения драгоценных металлов, в отгруженной партии </w:t>
      </w:r>
    </w:p>
    <w:tbl>
      <w:tblPr>
        <w:tblStyle w:val="affffff3"/>
        <w:tblpPr w:leftFromText="180" w:rightFromText="180" w:vertAnchor="text" w:tblpY="1"/>
        <w:tblW w:w="1427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8"/>
        <w:gridCol w:w="2216"/>
        <w:gridCol w:w="4141"/>
        <w:gridCol w:w="2509"/>
        <w:gridCol w:w="2476"/>
        <w:gridCol w:w="2246"/>
      </w:tblGrid>
      <w:tr w:rsidR="00645C9E" w:rsidRPr="00BB7C26" w14:paraId="76D9B614" w14:textId="77777777" w:rsidTr="00427DE1">
        <w:trPr>
          <w:tblHeader/>
        </w:trPr>
        <w:tc>
          <w:tcPr>
            <w:tcW w:w="702" w:type="dxa"/>
            <w:shd w:val="clear" w:color="auto" w:fill="auto"/>
          </w:tcPr>
          <w:p w14:paraId="4D9512BF" w14:textId="77777777" w:rsidR="00645C9E" w:rsidRPr="00BB7C26" w:rsidRDefault="00645C9E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6AFCF9A2" w14:textId="77777777" w:rsidR="00645C9E" w:rsidRPr="00BB7C26" w:rsidRDefault="00645C9E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394" w:type="dxa"/>
            <w:shd w:val="clear" w:color="auto" w:fill="auto"/>
          </w:tcPr>
          <w:p w14:paraId="0601AA4D" w14:textId="77777777" w:rsidR="00645C9E" w:rsidRPr="00BB7C26" w:rsidRDefault="00645C9E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08EEF590" w14:textId="77777777" w:rsidR="00645C9E" w:rsidRPr="00BB7C26" w:rsidRDefault="00645C9E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580" w:type="dxa"/>
            <w:shd w:val="clear" w:color="auto" w:fill="auto"/>
          </w:tcPr>
          <w:p w14:paraId="524F4185" w14:textId="77777777" w:rsidR="00645C9E" w:rsidRPr="00BB7C26" w:rsidRDefault="00645C9E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092" w:type="dxa"/>
            <w:shd w:val="clear" w:color="auto" w:fill="auto"/>
          </w:tcPr>
          <w:p w14:paraId="45916B99" w14:textId="77777777" w:rsidR="00645C9E" w:rsidRPr="00BB7C26" w:rsidRDefault="00645C9E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645C9E" w:rsidRPr="00BB7C26" w14:paraId="56589819" w14:textId="77777777" w:rsidTr="00427DE1">
        <w:tc>
          <w:tcPr>
            <w:tcW w:w="702" w:type="dxa"/>
            <w:shd w:val="clear" w:color="auto" w:fill="auto"/>
          </w:tcPr>
          <w:p w14:paraId="192B13E1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A666E5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394" w:type="dxa"/>
            <w:shd w:val="clear" w:color="auto" w:fill="auto"/>
          </w:tcPr>
          <w:p w14:paraId="1EC635F6" w14:textId="0B96C9F4" w:rsidR="00645C9E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Идентификационный </w:t>
            </w:r>
            <w:r w:rsidR="00645C9E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партии, зарегистрированной в ГИИС ДМДК</w:t>
            </w:r>
          </w:p>
        </w:tc>
        <w:tc>
          <w:tcPr>
            <w:tcW w:w="2239" w:type="dxa"/>
            <w:shd w:val="clear" w:color="auto" w:fill="auto"/>
          </w:tcPr>
          <w:p w14:paraId="3510DEE2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34346A3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092" w:type="dxa"/>
            <w:shd w:val="clear" w:color="auto" w:fill="auto"/>
          </w:tcPr>
          <w:p w14:paraId="26F9C072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3CE2C35F" w14:textId="77777777" w:rsidTr="00427DE1">
        <w:tc>
          <w:tcPr>
            <w:tcW w:w="702" w:type="dxa"/>
            <w:shd w:val="clear" w:color="auto" w:fill="auto"/>
          </w:tcPr>
          <w:p w14:paraId="1FCFEA40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65A53B3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394" w:type="dxa"/>
            <w:shd w:val="clear" w:color="auto" w:fill="auto"/>
          </w:tcPr>
          <w:p w14:paraId="5249A13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6DBA94BE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9E92E18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092" w:type="dxa"/>
            <w:shd w:val="clear" w:color="auto" w:fill="auto"/>
          </w:tcPr>
          <w:p w14:paraId="719A05F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645C9E" w:rsidRPr="00BB7C26" w14:paraId="654A17B4" w14:textId="77777777" w:rsidTr="00427DE1">
        <w:tc>
          <w:tcPr>
            <w:tcW w:w="702" w:type="dxa"/>
            <w:shd w:val="clear" w:color="auto" w:fill="auto"/>
          </w:tcPr>
          <w:p w14:paraId="626DDEAA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C0400B7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</w:tc>
        <w:tc>
          <w:tcPr>
            <w:tcW w:w="4394" w:type="dxa"/>
            <w:shd w:val="clear" w:color="auto" w:fill="auto"/>
          </w:tcPr>
          <w:p w14:paraId="309C47F8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7681C69D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BAD66D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092" w:type="dxa"/>
            <w:shd w:val="clear" w:color="auto" w:fill="auto"/>
          </w:tcPr>
          <w:p w14:paraId="764F8FBC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645C9E" w:rsidRPr="00BB7C26" w14:paraId="4573C30F" w14:textId="77777777" w:rsidTr="00427DE1">
        <w:tc>
          <w:tcPr>
            <w:tcW w:w="702" w:type="dxa"/>
            <w:shd w:val="clear" w:color="auto" w:fill="auto"/>
          </w:tcPr>
          <w:p w14:paraId="667C50B2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A30A39E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394" w:type="dxa"/>
            <w:shd w:val="clear" w:color="auto" w:fill="auto"/>
          </w:tcPr>
          <w:p w14:paraId="4701ADE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239" w:type="dxa"/>
            <w:shd w:val="clear" w:color="auto" w:fill="auto"/>
          </w:tcPr>
          <w:p w14:paraId="2679580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832C79B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092" w:type="dxa"/>
            <w:shd w:val="clear" w:color="auto" w:fill="auto"/>
          </w:tcPr>
          <w:p w14:paraId="6F204E9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645C9E" w:rsidRPr="00BB7C26" w14:paraId="42C70A28" w14:textId="77777777" w:rsidTr="00427DE1">
        <w:tc>
          <w:tcPr>
            <w:tcW w:w="702" w:type="dxa"/>
            <w:shd w:val="clear" w:color="auto" w:fill="auto"/>
          </w:tcPr>
          <w:p w14:paraId="050EE5F4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7986A67" w14:textId="77777777" w:rsidR="00645C9E" w:rsidRPr="00BB7C26" w:rsidRDefault="00645C9E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394" w:type="dxa"/>
            <w:shd w:val="clear" w:color="auto" w:fill="auto"/>
          </w:tcPr>
          <w:p w14:paraId="1D36C411" w14:textId="77777777" w:rsidR="00645C9E" w:rsidRPr="00BB7C26" w:rsidRDefault="00645C9E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90C8110" w14:textId="77777777" w:rsidR="00645C9E" w:rsidRPr="00BB7C26" w:rsidRDefault="00645C9E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FC02831" w14:textId="77777777" w:rsidR="00645C9E" w:rsidRPr="00BB7C26" w:rsidRDefault="00645C9E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092" w:type="dxa"/>
            <w:shd w:val="clear" w:color="auto" w:fill="auto"/>
          </w:tcPr>
          <w:p w14:paraId="19D2B06D" w14:textId="77777777" w:rsidR="00645C9E" w:rsidRPr="00BB7C26" w:rsidRDefault="00645C9E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645C9E" w:rsidRPr="00BB7C26" w14:paraId="04FAEE52" w14:textId="77777777" w:rsidTr="00427DE1">
        <w:trPr>
          <w:trHeight w:val="347"/>
        </w:trPr>
        <w:tc>
          <w:tcPr>
            <w:tcW w:w="702" w:type="dxa"/>
            <w:shd w:val="clear" w:color="auto" w:fill="auto"/>
          </w:tcPr>
          <w:p w14:paraId="68DD8216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14:paraId="14D472DE" w14:textId="77777777" w:rsidR="00645C9E" w:rsidRPr="00BB7C26" w:rsidRDefault="00645C9E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38" w:type="dxa"/>
            <w:shd w:val="clear" w:color="auto" w:fill="auto"/>
          </w:tcPr>
          <w:p w14:paraId="35475F34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580" w:type="dxa"/>
            <w:shd w:val="clear" w:color="auto" w:fill="auto"/>
          </w:tcPr>
          <w:p w14:paraId="0E1C1C58" w14:textId="77777777" w:rsidR="00645C9E" w:rsidRPr="00BB7C26" w:rsidRDefault="00645C9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67781643" w14:textId="77777777" w:rsidR="00645C9E" w:rsidRPr="00BB7C26" w:rsidRDefault="00645C9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9E" w:rsidRPr="00BB7C26" w14:paraId="211D9735" w14:textId="77777777" w:rsidTr="00427DE1">
        <w:tc>
          <w:tcPr>
            <w:tcW w:w="702" w:type="dxa"/>
            <w:shd w:val="clear" w:color="auto" w:fill="auto"/>
          </w:tcPr>
          <w:p w14:paraId="29957B6F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6AD1B47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394" w:type="dxa"/>
            <w:shd w:val="clear" w:color="auto" w:fill="auto"/>
          </w:tcPr>
          <w:p w14:paraId="19FC575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00AFC20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Допустимые значения: «Контрактная»</w:t>
            </w:r>
          </w:p>
        </w:tc>
        <w:tc>
          <w:tcPr>
            <w:tcW w:w="2239" w:type="dxa"/>
            <w:shd w:val="clear" w:color="auto" w:fill="auto"/>
          </w:tcPr>
          <w:p w14:paraId="71B3786E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D2017C4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233C665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092" w:type="dxa"/>
            <w:shd w:val="clear" w:color="auto" w:fill="auto"/>
          </w:tcPr>
          <w:p w14:paraId="5F2ECA8E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56AA1668" w14:textId="77777777" w:rsidTr="00427DE1">
        <w:tc>
          <w:tcPr>
            <w:tcW w:w="702" w:type="dxa"/>
            <w:shd w:val="clear" w:color="auto" w:fill="auto"/>
          </w:tcPr>
          <w:p w14:paraId="073E9C22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7F86998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394" w:type="dxa"/>
            <w:shd w:val="clear" w:color="auto" w:fill="auto"/>
          </w:tcPr>
          <w:p w14:paraId="5FF7AA42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3B4B8F1A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5CBDAC3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38496AA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4094EC0C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2C305E9A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4AA65813" w14:textId="77777777" w:rsidTr="00427DE1">
        <w:tc>
          <w:tcPr>
            <w:tcW w:w="702" w:type="dxa"/>
            <w:shd w:val="clear" w:color="auto" w:fill="auto"/>
          </w:tcPr>
          <w:p w14:paraId="562A732A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590F4DD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394" w:type="dxa"/>
            <w:shd w:val="clear" w:color="auto" w:fill="auto"/>
          </w:tcPr>
          <w:p w14:paraId="150E9DA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6CC1C6B5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0F107CF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092" w:type="dxa"/>
            <w:shd w:val="clear" w:color="auto" w:fill="auto"/>
          </w:tcPr>
          <w:p w14:paraId="19C58C5C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101083C1" w14:textId="77777777" w:rsidTr="00427DE1">
        <w:tc>
          <w:tcPr>
            <w:tcW w:w="702" w:type="dxa"/>
            <w:shd w:val="clear" w:color="auto" w:fill="auto"/>
          </w:tcPr>
          <w:p w14:paraId="6A8DA2A6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6A59AA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394" w:type="dxa"/>
            <w:shd w:val="clear" w:color="auto" w:fill="auto"/>
          </w:tcPr>
          <w:p w14:paraId="2A2B35DD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56BE2B6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auto"/>
          </w:tcPr>
          <w:p w14:paraId="589449F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BE65502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5E58041E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092" w:type="dxa"/>
            <w:shd w:val="clear" w:color="auto" w:fill="auto"/>
          </w:tcPr>
          <w:p w14:paraId="71A2DD4B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1BA96784" w14:textId="77777777" w:rsidTr="00427DE1">
        <w:tc>
          <w:tcPr>
            <w:tcW w:w="702" w:type="dxa"/>
            <w:shd w:val="clear" w:color="auto" w:fill="auto"/>
          </w:tcPr>
          <w:p w14:paraId="649B402E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F9FFFA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394" w:type="dxa"/>
            <w:shd w:val="clear" w:color="auto" w:fill="auto"/>
          </w:tcPr>
          <w:p w14:paraId="3BDDD67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48785E81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4CCE5035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1E7D6D3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562920C3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02DAB6F4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645C9E" w:rsidRPr="00BB7C26" w14:paraId="716A0E51" w14:textId="77777777" w:rsidTr="00427DE1">
        <w:tc>
          <w:tcPr>
            <w:tcW w:w="702" w:type="dxa"/>
            <w:shd w:val="clear" w:color="auto" w:fill="auto"/>
          </w:tcPr>
          <w:p w14:paraId="4CF4E143" w14:textId="77777777" w:rsidR="00645C9E" w:rsidRPr="00BB7C26" w:rsidRDefault="00645C9E" w:rsidP="00C34F0E">
            <w:pPr>
              <w:pStyle w:val="a9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14:paraId="69729B8F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238" w:type="dxa"/>
            <w:shd w:val="clear" w:color="auto" w:fill="auto"/>
          </w:tcPr>
          <w:p w14:paraId="6CC69D14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80" w:type="dxa"/>
            <w:shd w:val="clear" w:color="auto" w:fill="auto"/>
          </w:tcPr>
          <w:p w14:paraId="1A850A32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14:paraId="7CE4D27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645C9E" w:rsidRPr="00BB7C26" w14:paraId="50BBD3BE" w14:textId="77777777" w:rsidTr="00427DE1">
        <w:tc>
          <w:tcPr>
            <w:tcW w:w="702" w:type="dxa"/>
            <w:shd w:val="clear" w:color="auto" w:fill="auto"/>
          </w:tcPr>
          <w:p w14:paraId="0CB42E8B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76A3A5F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Организация</w:t>
            </w:r>
          </w:p>
          <w:p w14:paraId="414E515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4932FC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39" w:type="dxa"/>
            <w:shd w:val="clear" w:color="auto" w:fill="auto"/>
          </w:tcPr>
          <w:p w14:paraId="4D9CAF7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F048835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3BEA052A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092" w:type="dxa"/>
            <w:shd w:val="clear" w:color="auto" w:fill="auto"/>
          </w:tcPr>
          <w:p w14:paraId="1BD4E0AB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7C86E7F7" w14:textId="77777777" w:rsidTr="00427DE1">
        <w:tc>
          <w:tcPr>
            <w:tcW w:w="702" w:type="dxa"/>
            <w:shd w:val="clear" w:color="auto" w:fill="auto"/>
          </w:tcPr>
          <w:p w14:paraId="50B6EEC6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4F2F81A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394" w:type="dxa"/>
            <w:shd w:val="clear" w:color="auto" w:fill="auto"/>
          </w:tcPr>
          <w:p w14:paraId="4824AC93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41FD66E8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161B483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14:paraId="0C56E474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5CC03D0F" w14:textId="77777777" w:rsidTr="00427DE1">
        <w:tc>
          <w:tcPr>
            <w:tcW w:w="702" w:type="dxa"/>
            <w:shd w:val="clear" w:color="auto" w:fill="auto"/>
          </w:tcPr>
          <w:p w14:paraId="5E7DE6EA" w14:textId="77777777" w:rsidR="00645C9E" w:rsidRPr="00BB7C26" w:rsidRDefault="00645C9E" w:rsidP="00C34F0E">
            <w:pPr>
              <w:pStyle w:val="a9"/>
              <w:numPr>
                <w:ilvl w:val="1"/>
                <w:numId w:val="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F10865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4394" w:type="dxa"/>
            <w:shd w:val="clear" w:color="auto" w:fill="auto"/>
          </w:tcPr>
          <w:p w14:paraId="57FE573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53651892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86C845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14:paraId="261DB54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передаче сведений о завершении временного хранения</w:t>
            </w:r>
          </w:p>
        </w:tc>
      </w:tr>
    </w:tbl>
    <w:p w14:paraId="55F3413D" w14:textId="77777777" w:rsidR="00645C9E" w:rsidRPr="00BB7C26" w:rsidRDefault="00645C9E" w:rsidP="00C34F0E">
      <w:pPr>
        <w:pStyle w:val="31"/>
        <w:outlineLvl w:val="9"/>
      </w:pPr>
    </w:p>
    <w:p w14:paraId="6CB2B77F" w14:textId="77777777" w:rsidR="007D3B05" w:rsidRPr="00BB7C26" w:rsidRDefault="007D3B05" w:rsidP="00C34F0E">
      <w:pPr>
        <w:pStyle w:val="31"/>
        <w:outlineLvl w:val="9"/>
      </w:pPr>
    </w:p>
    <w:p w14:paraId="49BD300E" w14:textId="77777777" w:rsidR="007D3B05" w:rsidRPr="00BB7C26" w:rsidRDefault="007D3B05" w:rsidP="00C34F0E">
      <w:pPr>
        <w:pStyle w:val="31"/>
        <w:outlineLvl w:val="9"/>
      </w:pPr>
    </w:p>
    <w:p w14:paraId="7230D48C" w14:textId="77777777" w:rsidR="007D3B05" w:rsidRPr="00BB7C26" w:rsidRDefault="007D3B05" w:rsidP="00C34F0E">
      <w:pPr>
        <w:pStyle w:val="31"/>
        <w:outlineLvl w:val="9"/>
      </w:pPr>
    </w:p>
    <w:p w14:paraId="3C5E2537" w14:textId="77777777" w:rsidR="007D3B05" w:rsidRPr="00BB7C26" w:rsidRDefault="007D3B05" w:rsidP="00C34F0E">
      <w:pPr>
        <w:pStyle w:val="31"/>
        <w:outlineLvl w:val="9"/>
      </w:pPr>
    </w:p>
    <w:p w14:paraId="7548F19D" w14:textId="77777777" w:rsidR="007D3B05" w:rsidRPr="00BB7C26" w:rsidRDefault="007D3B05" w:rsidP="00C34F0E">
      <w:pPr>
        <w:pStyle w:val="31"/>
        <w:outlineLvl w:val="9"/>
      </w:pPr>
    </w:p>
    <w:p w14:paraId="49207082" w14:textId="60E2BBBB" w:rsidR="00645C9E" w:rsidRPr="00BB7C26" w:rsidRDefault="00645C9E" w:rsidP="00C34F0E">
      <w:pPr>
        <w:pStyle w:val="31"/>
        <w:outlineLvl w:val="9"/>
      </w:pPr>
      <w:r w:rsidRPr="00BB7C26">
        <w:t>1.8 Уведомление о принятии или отказе в принятии уточненных сведений о продуктах переработки, полученных в результате производства или попутного извлечения драгоценных металлов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4"/>
        <w:gridCol w:w="4683"/>
        <w:gridCol w:w="2519"/>
        <w:gridCol w:w="2327"/>
        <w:gridCol w:w="2267"/>
      </w:tblGrid>
      <w:tr w:rsidR="00645C9E" w:rsidRPr="00BB7C26" w14:paraId="3240E30C" w14:textId="77777777" w:rsidTr="00427DE1">
        <w:trPr>
          <w:tblHeader/>
        </w:trPr>
        <w:tc>
          <w:tcPr>
            <w:tcW w:w="703" w:type="dxa"/>
            <w:shd w:val="clear" w:color="auto" w:fill="auto"/>
          </w:tcPr>
          <w:p w14:paraId="7C88F447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2D104BD1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65396CDC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67122F4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3FABA9B4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379A371B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645C9E" w:rsidRPr="00BB7C26" w14:paraId="2ED22D9A" w14:textId="77777777" w:rsidTr="00427DE1">
        <w:tc>
          <w:tcPr>
            <w:tcW w:w="703" w:type="dxa"/>
            <w:shd w:val="clear" w:color="auto" w:fill="auto"/>
          </w:tcPr>
          <w:p w14:paraId="7E530DD6" w14:textId="77777777" w:rsidR="00645C9E" w:rsidRPr="00BB7C26" w:rsidRDefault="00645C9E" w:rsidP="00C34F0E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5346B9B6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5B4F5568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0D8C4BE7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A489D94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C9E" w:rsidRPr="00BB7C26" w14:paraId="1D7DC85D" w14:textId="77777777" w:rsidTr="00427DE1">
        <w:tc>
          <w:tcPr>
            <w:tcW w:w="703" w:type="dxa"/>
            <w:shd w:val="clear" w:color="auto" w:fill="auto"/>
          </w:tcPr>
          <w:p w14:paraId="502C49EE" w14:textId="77777777" w:rsidR="00645C9E" w:rsidRPr="00BB7C26" w:rsidRDefault="00645C9E" w:rsidP="00C34F0E">
            <w:pPr>
              <w:pStyle w:val="a9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E1D1942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4D5EE519" w14:textId="66A156AD" w:rsidR="00645C9E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645C9E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4C87CE0B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0F84D4C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20BA1329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0DF94B57" w14:textId="77777777" w:rsidTr="00427DE1">
        <w:tc>
          <w:tcPr>
            <w:tcW w:w="703" w:type="dxa"/>
            <w:shd w:val="clear" w:color="auto" w:fill="auto"/>
          </w:tcPr>
          <w:p w14:paraId="7D7C61A9" w14:textId="77777777" w:rsidR="00645C9E" w:rsidRPr="00BB7C26" w:rsidRDefault="00645C9E" w:rsidP="00C34F0E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27BB9458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6236C8DC" w14:textId="77777777" w:rsidR="00645C9E" w:rsidRPr="00BB7C26" w:rsidRDefault="00645C9E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6AC49867" w14:textId="77777777" w:rsidR="00645C9E" w:rsidRPr="00BB7C26" w:rsidRDefault="00645C9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17AA9F" w14:textId="77777777" w:rsidR="00645C9E" w:rsidRPr="00BB7C26" w:rsidRDefault="00645C9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9E" w:rsidRPr="00BB7C26" w14:paraId="747A5625" w14:textId="77777777" w:rsidTr="00427DE1">
        <w:tc>
          <w:tcPr>
            <w:tcW w:w="703" w:type="dxa"/>
            <w:shd w:val="clear" w:color="auto" w:fill="auto"/>
          </w:tcPr>
          <w:p w14:paraId="2FCBF736" w14:textId="77777777" w:rsidR="00645C9E" w:rsidRPr="00BB7C26" w:rsidRDefault="00645C9E" w:rsidP="00C34F0E">
            <w:pPr>
              <w:pStyle w:val="a9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ED7ABB5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72E31777" w14:textId="35EDAFD3" w:rsidR="00645C9E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645C9E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0D0832D5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E92DFF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33A5A366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645C9E" w:rsidRPr="00BB7C26" w14:paraId="2027720A" w14:textId="77777777" w:rsidTr="00427DE1">
        <w:tc>
          <w:tcPr>
            <w:tcW w:w="703" w:type="dxa"/>
            <w:shd w:val="clear" w:color="auto" w:fill="auto"/>
          </w:tcPr>
          <w:p w14:paraId="1447BE55" w14:textId="77777777" w:rsidR="00645C9E" w:rsidRPr="00BB7C26" w:rsidRDefault="00645C9E" w:rsidP="00C34F0E">
            <w:pPr>
              <w:pStyle w:val="a9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1F5D8425" w14:textId="77777777" w:rsidR="00645C9E" w:rsidRPr="00BB7C26" w:rsidRDefault="00645C9E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61A33AEF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4E18C534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75248B0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1ABB57E3" w14:textId="77777777" w:rsidR="00645C9E" w:rsidRPr="00BB7C26" w:rsidRDefault="00645C9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36E0873B" w14:textId="7ED20EE1" w:rsidR="00952B1F" w:rsidRPr="00BB7C26" w:rsidRDefault="00645C9E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27D559CE" w14:textId="0A575463" w:rsidR="000B679F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поступлении сырья, содержащего драгоценные металлы организациями, имеющими право осуществлять аффинаж драгоценных металлов»:</w:t>
      </w:r>
    </w:p>
    <w:p w14:paraId="5DD9D614" w14:textId="6117F517" w:rsidR="00B64C4E" w:rsidRPr="00BB7C26" w:rsidRDefault="00B64C4E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2.2 в позиции 3 в графе «</w:t>
      </w:r>
      <w:r w:rsidR="006A5099" w:rsidRPr="00BB7C26">
        <w:rPr>
          <w:sz w:val="28"/>
          <w:szCs w:val="28"/>
        </w:rPr>
        <w:t>Вид сведений</w:t>
      </w:r>
      <w:r w:rsidRPr="00BB7C26">
        <w:rPr>
          <w:sz w:val="28"/>
          <w:szCs w:val="28"/>
        </w:rPr>
        <w:t>» слово «номер» заменить словами «номер спецификации»;</w:t>
      </w:r>
    </w:p>
    <w:p w14:paraId="1D41E778" w14:textId="77777777" w:rsidR="008F113C" w:rsidRPr="00BB7C26" w:rsidRDefault="001E484D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2.4 дополнить строками следующего содержания: </w:t>
      </w:r>
    </w:p>
    <w:p w14:paraId="30FEC7B8" w14:textId="45DF2958" w:rsidR="00B64C4E" w:rsidRPr="00BB7C26" w:rsidRDefault="001E484D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674"/>
        <w:gridCol w:w="2557"/>
        <w:gridCol w:w="4277"/>
        <w:gridCol w:w="2244"/>
        <w:gridCol w:w="2694"/>
        <w:gridCol w:w="2236"/>
      </w:tblGrid>
      <w:tr w:rsidR="001E484D" w:rsidRPr="00BB7C26" w14:paraId="6E5A6314" w14:textId="77777777" w:rsidTr="00427DE1">
        <w:tc>
          <w:tcPr>
            <w:tcW w:w="674" w:type="dxa"/>
            <w:shd w:val="clear" w:color="auto" w:fill="auto"/>
          </w:tcPr>
          <w:p w14:paraId="18ED005A" w14:textId="77777777" w:rsidR="001E484D" w:rsidRPr="00BB7C26" w:rsidRDefault="001E484D" w:rsidP="00C34F0E">
            <w:pPr>
              <w:pStyle w:val="a9"/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14:paraId="57333557" w14:textId="77777777" w:rsidR="001E484D" w:rsidRPr="00BB7C26" w:rsidRDefault="001E484D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244" w:type="dxa"/>
            <w:shd w:val="clear" w:color="auto" w:fill="auto"/>
          </w:tcPr>
          <w:p w14:paraId="629230BB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1D6465E1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14:paraId="2FA52A74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4D" w:rsidRPr="00BB7C26" w14:paraId="15F7CE7D" w14:textId="77777777" w:rsidTr="00427DE1">
        <w:tc>
          <w:tcPr>
            <w:tcW w:w="674" w:type="dxa"/>
            <w:shd w:val="clear" w:color="auto" w:fill="auto"/>
          </w:tcPr>
          <w:p w14:paraId="1C97E649" w14:textId="77777777" w:rsidR="001E484D" w:rsidRPr="00BB7C26" w:rsidRDefault="001E484D" w:rsidP="00C34F0E">
            <w:pPr>
              <w:pStyle w:val="a9"/>
              <w:numPr>
                <w:ilvl w:val="1"/>
                <w:numId w:val="36"/>
              </w:numPr>
              <w:overflowPunct/>
              <w:autoSpaceDE/>
              <w:autoSpaceDN/>
              <w:adjustRightInd/>
              <w:ind w:left="0" w:hanging="26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0A6A4747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2A3D3095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shd w:val="clear" w:color="auto" w:fill="auto"/>
          </w:tcPr>
          <w:p w14:paraId="087D8A0A" w14:textId="77777777" w:rsidR="001E484D" w:rsidRPr="00BB7C26" w:rsidRDefault="001E484D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44" w:type="dxa"/>
            <w:shd w:val="clear" w:color="auto" w:fill="auto"/>
          </w:tcPr>
          <w:p w14:paraId="5325672A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CF3A5AD" w14:textId="77777777" w:rsidR="001E484D" w:rsidRPr="00BB7C26" w:rsidRDefault="001E484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0A27BB83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36" w:type="dxa"/>
            <w:shd w:val="clear" w:color="auto" w:fill="auto"/>
          </w:tcPr>
          <w:p w14:paraId="31514604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E484D" w:rsidRPr="00BB7C26" w14:paraId="35ED4203" w14:textId="77777777" w:rsidTr="00427DE1">
        <w:tc>
          <w:tcPr>
            <w:tcW w:w="674" w:type="dxa"/>
            <w:shd w:val="clear" w:color="auto" w:fill="auto"/>
          </w:tcPr>
          <w:p w14:paraId="5EB94C61" w14:textId="77777777" w:rsidR="001E484D" w:rsidRPr="00BB7C26" w:rsidRDefault="001E484D" w:rsidP="00C34F0E">
            <w:pPr>
              <w:pStyle w:val="a9"/>
              <w:numPr>
                <w:ilvl w:val="1"/>
                <w:numId w:val="36"/>
              </w:numPr>
              <w:overflowPunct/>
              <w:autoSpaceDE/>
              <w:autoSpaceDN/>
              <w:adjustRightInd/>
              <w:ind w:left="0" w:hanging="26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05B3FD35" w14:textId="77777777" w:rsidR="001E484D" w:rsidRPr="00BB7C26" w:rsidRDefault="001E484D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277" w:type="dxa"/>
            <w:shd w:val="clear" w:color="auto" w:fill="auto"/>
          </w:tcPr>
          <w:p w14:paraId="6505972B" w14:textId="77777777" w:rsidR="001E484D" w:rsidRPr="00BB7C26" w:rsidRDefault="001E484D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244" w:type="dxa"/>
            <w:shd w:val="clear" w:color="auto" w:fill="auto"/>
          </w:tcPr>
          <w:p w14:paraId="22854050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D0101EB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6" w:type="dxa"/>
            <w:shd w:val="clear" w:color="auto" w:fill="auto"/>
          </w:tcPr>
          <w:p w14:paraId="5AB391CD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E484D" w:rsidRPr="00BB7C26" w14:paraId="03246034" w14:textId="77777777" w:rsidTr="00427DE1">
        <w:tc>
          <w:tcPr>
            <w:tcW w:w="674" w:type="dxa"/>
            <w:shd w:val="clear" w:color="auto" w:fill="auto"/>
          </w:tcPr>
          <w:p w14:paraId="6A0A2D14" w14:textId="77777777" w:rsidR="001E484D" w:rsidRPr="00BB7C26" w:rsidRDefault="001E484D" w:rsidP="00C34F0E">
            <w:pPr>
              <w:pStyle w:val="a9"/>
              <w:numPr>
                <w:ilvl w:val="1"/>
                <w:numId w:val="36"/>
              </w:numPr>
              <w:overflowPunct/>
              <w:autoSpaceDE/>
              <w:autoSpaceDN/>
              <w:adjustRightInd/>
              <w:ind w:left="0" w:hanging="26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237036C1" w14:textId="77777777" w:rsidR="001E484D" w:rsidRPr="00BB7C26" w:rsidRDefault="001E484D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277" w:type="dxa"/>
            <w:shd w:val="clear" w:color="auto" w:fill="auto"/>
          </w:tcPr>
          <w:p w14:paraId="22F13F77" w14:textId="77777777" w:rsidR="001E484D" w:rsidRPr="00BB7C26" w:rsidRDefault="001E484D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244" w:type="dxa"/>
            <w:shd w:val="clear" w:color="auto" w:fill="auto"/>
          </w:tcPr>
          <w:p w14:paraId="1C1C784C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B3FBAB4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6" w:type="dxa"/>
            <w:shd w:val="clear" w:color="auto" w:fill="auto"/>
          </w:tcPr>
          <w:p w14:paraId="26EA3C9F" w14:textId="77777777" w:rsidR="001E484D" w:rsidRPr="00BB7C26" w:rsidRDefault="001E484D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4F507DD7" w14:textId="1F501020" w:rsidR="001E484D" w:rsidRPr="00BB7C26" w:rsidRDefault="00E03AC7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3EE30189" w14:textId="372A4DB0" w:rsidR="000B679F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реализации (отгрузке) аффинированных драгоценных металлов во всех видах, включая стандартные и мерные слитки, продукции, произведенной из аффинированных драгоценных металлов, отходов и полупродуктов, содержащих драгоценные металлы организациями, имеющими право осуществлять аффинаж драгоценных металлов»:</w:t>
      </w:r>
    </w:p>
    <w:p w14:paraId="6A0AA531" w14:textId="77777777" w:rsidR="00610AAB" w:rsidRPr="00BB7C26" w:rsidRDefault="00E03AC7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3.3</w:t>
      </w:r>
      <w:r w:rsidR="00610AAB" w:rsidRPr="00BB7C26">
        <w:rPr>
          <w:sz w:val="28"/>
          <w:szCs w:val="28"/>
        </w:rPr>
        <w:t>:</w:t>
      </w:r>
    </w:p>
    <w:p w14:paraId="1CB04F09" w14:textId="32CF6749" w:rsidR="00427DE1" w:rsidRPr="00BB7C26" w:rsidRDefault="00E03AC7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текст в графе «Тип данных» изложить в следующей редакции: «Перечисление (Таблица 29)»;</w:t>
      </w:r>
    </w:p>
    <w:p w14:paraId="59BA2E9D" w14:textId="4A030144" w:rsidR="00610AAB" w:rsidRPr="00BB7C26" w:rsidRDefault="00610AA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15 текст в графе «Подтверждающие документы» дополнить словами «Протоколы КХА»;</w:t>
      </w:r>
    </w:p>
    <w:p w14:paraId="7054751A" w14:textId="28704D3F" w:rsidR="00610AAB" w:rsidRPr="00BB7C26" w:rsidRDefault="00610AA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16 текст в графе «Описание» слова «ГОСТ 28595-90, ГОСТ 12341-81, ГОСТ 12340-81» заменить словами «ГОСТ 28595-2015, ГОСТ 31290-2018, ГОСТ 31291-2018»;</w:t>
      </w:r>
    </w:p>
    <w:p w14:paraId="1C76B60B" w14:textId="00D262A4" w:rsidR="00610AAB" w:rsidRPr="00BB7C26" w:rsidRDefault="00610AA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21.2 текст в графе «Обязательность» изложить в следующей редакции: «УО – необязательно для контрактной стоимости»;</w:t>
      </w:r>
    </w:p>
    <w:p w14:paraId="1B5C3A41" w14:textId="77777777" w:rsidR="002335EF" w:rsidRPr="00BB7C26" w:rsidRDefault="00610AAB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2BAE9222" w14:textId="36955EA2" w:rsidR="00610AAB" w:rsidRPr="00BB7C26" w:rsidRDefault="00610AAB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610AAB" w:rsidRPr="00BB7C26" w14:paraId="202F7011" w14:textId="77777777" w:rsidTr="00610AAB">
        <w:tc>
          <w:tcPr>
            <w:tcW w:w="996" w:type="dxa"/>
            <w:shd w:val="clear" w:color="auto" w:fill="auto"/>
          </w:tcPr>
          <w:p w14:paraId="6328FFA3" w14:textId="56E2D001" w:rsidR="00610AAB" w:rsidRPr="00BB7C26" w:rsidRDefault="00610AAB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36E3EF86" w14:textId="77777777" w:rsidR="00610AAB" w:rsidRPr="00BB7C26" w:rsidRDefault="00610AAB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6168C351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0B19D9E3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79C89CAC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AAB" w:rsidRPr="00BB7C26" w14:paraId="4BE4DFF9" w14:textId="77777777" w:rsidTr="00610AAB">
        <w:tc>
          <w:tcPr>
            <w:tcW w:w="996" w:type="dxa"/>
            <w:shd w:val="clear" w:color="auto" w:fill="auto"/>
          </w:tcPr>
          <w:p w14:paraId="56EB0022" w14:textId="45748B50" w:rsidR="00610AAB" w:rsidRPr="00BB7C26" w:rsidRDefault="00610AAB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22.6.1.</w:t>
            </w:r>
          </w:p>
        </w:tc>
        <w:tc>
          <w:tcPr>
            <w:tcW w:w="2517" w:type="dxa"/>
            <w:shd w:val="clear" w:color="auto" w:fill="auto"/>
          </w:tcPr>
          <w:p w14:paraId="10710EE4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5C5501F0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44384E78" w14:textId="77777777" w:rsidR="00610AAB" w:rsidRPr="00BB7C26" w:rsidRDefault="00610AAB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3F273C38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F3DF607" w14:textId="77777777" w:rsidR="00610AAB" w:rsidRPr="00BB7C26" w:rsidRDefault="00610AAB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7144188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0F22FA31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10AAB" w:rsidRPr="00BB7C26" w14:paraId="44B38E76" w14:textId="77777777" w:rsidTr="00610AAB">
        <w:tc>
          <w:tcPr>
            <w:tcW w:w="996" w:type="dxa"/>
            <w:shd w:val="clear" w:color="auto" w:fill="auto"/>
          </w:tcPr>
          <w:p w14:paraId="267139D0" w14:textId="477CC063" w:rsidR="00610AAB" w:rsidRPr="00BB7C26" w:rsidRDefault="002E5AD3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22.6.2</w:t>
            </w:r>
            <w:r w:rsidR="00610AAB" w:rsidRPr="00BB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60C398AF" w14:textId="77777777" w:rsidR="00610AAB" w:rsidRPr="00BB7C26" w:rsidRDefault="00610AAB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4AC54D49" w14:textId="77777777" w:rsidR="00610AAB" w:rsidRPr="00BB7C26" w:rsidRDefault="00610AAB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0E32CFF3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E605C5E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61C459BD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10AAB" w:rsidRPr="00BB7C26" w14:paraId="5E8478CE" w14:textId="77777777" w:rsidTr="00610AAB">
        <w:tc>
          <w:tcPr>
            <w:tcW w:w="996" w:type="dxa"/>
            <w:shd w:val="clear" w:color="auto" w:fill="auto"/>
          </w:tcPr>
          <w:p w14:paraId="376D26CD" w14:textId="0A9FD419" w:rsidR="00610AAB" w:rsidRPr="00BB7C26" w:rsidRDefault="002E5AD3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22.6.3.</w:t>
            </w:r>
          </w:p>
        </w:tc>
        <w:tc>
          <w:tcPr>
            <w:tcW w:w="2517" w:type="dxa"/>
            <w:shd w:val="clear" w:color="auto" w:fill="auto"/>
          </w:tcPr>
          <w:p w14:paraId="71764975" w14:textId="77777777" w:rsidR="00610AAB" w:rsidRPr="00BB7C26" w:rsidRDefault="00610AAB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61ECF62D" w14:textId="77777777" w:rsidR="00610AAB" w:rsidRPr="00BB7C26" w:rsidRDefault="00610AAB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5AAD131C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3CC2EF31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D5EF25C" w14:textId="77777777" w:rsidR="00610AAB" w:rsidRPr="00BB7C26" w:rsidRDefault="00610AAB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1B1B5852" w14:textId="6CFF5550" w:rsidR="00610AAB" w:rsidRPr="00BB7C26" w:rsidRDefault="000D3449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1A78BE93" w14:textId="53CC2FA1" w:rsidR="000D3449" w:rsidRPr="00BB7C26" w:rsidRDefault="000D3449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таблицу 3.4 исключить;</w:t>
      </w:r>
    </w:p>
    <w:p w14:paraId="26E3E389" w14:textId="77777777" w:rsidR="000D3449" w:rsidRPr="00BB7C26" w:rsidRDefault="000D3449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3.5:</w:t>
      </w:r>
    </w:p>
    <w:p w14:paraId="5B4C1FE8" w14:textId="478B79BA" w:rsidR="000D3449" w:rsidRPr="00BB7C26" w:rsidRDefault="000D3449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5 в графе «Описание» слова «(обратимые)», «Лом, отходы (возвратные)» исключить;</w:t>
      </w:r>
    </w:p>
    <w:p w14:paraId="34256B6A" w14:textId="250E723D" w:rsidR="00610AAB" w:rsidRPr="00BB7C26" w:rsidRDefault="000D3449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позицию 17 исключить;</w:t>
      </w:r>
    </w:p>
    <w:p w14:paraId="3BAB4F11" w14:textId="0B40440E" w:rsidR="000D3449" w:rsidRPr="00BB7C26" w:rsidRDefault="000D3449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19.1 текст в графе «Обязательность» изложить в следующей редакции: «УО – необязательно для контрактной стоимости»;</w:t>
      </w:r>
    </w:p>
    <w:p w14:paraId="5DB2B00E" w14:textId="77777777" w:rsidR="002335EF" w:rsidRPr="00BB7C26" w:rsidRDefault="000D3449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6E280A5" w14:textId="07D3A6CD" w:rsidR="000D3449" w:rsidRPr="00BB7C26" w:rsidRDefault="000D3449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0D3449" w:rsidRPr="00BB7C26" w14:paraId="4ACE0A5C" w14:textId="77777777" w:rsidTr="008A44EB">
        <w:tc>
          <w:tcPr>
            <w:tcW w:w="996" w:type="dxa"/>
            <w:shd w:val="clear" w:color="auto" w:fill="auto"/>
          </w:tcPr>
          <w:p w14:paraId="1A6E253E" w14:textId="7EEB0E87" w:rsidR="000D3449" w:rsidRPr="00BB7C26" w:rsidRDefault="000D3449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20.6.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0E977333" w14:textId="77777777" w:rsidR="000D3449" w:rsidRPr="00BB7C26" w:rsidRDefault="000D3449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632B1D6E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0814DDC1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238BF1F5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49" w:rsidRPr="00BB7C26" w14:paraId="6D877B89" w14:textId="77777777" w:rsidTr="008A44EB">
        <w:tc>
          <w:tcPr>
            <w:tcW w:w="996" w:type="dxa"/>
            <w:shd w:val="clear" w:color="auto" w:fill="auto"/>
          </w:tcPr>
          <w:p w14:paraId="5D705AC4" w14:textId="1DE207E7" w:rsidR="000D3449" w:rsidRPr="00BB7C26" w:rsidRDefault="000D3449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20.6.1.</w:t>
            </w:r>
          </w:p>
        </w:tc>
        <w:tc>
          <w:tcPr>
            <w:tcW w:w="2517" w:type="dxa"/>
            <w:shd w:val="clear" w:color="auto" w:fill="auto"/>
          </w:tcPr>
          <w:p w14:paraId="3A56E7E5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330B1C1A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4C41D81A" w14:textId="77777777" w:rsidR="000D3449" w:rsidRPr="00BB7C26" w:rsidRDefault="000D3449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150C424D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2584A2F" w14:textId="77777777" w:rsidR="000D3449" w:rsidRPr="00BB7C26" w:rsidRDefault="000D344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022A81E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2C9865D6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D3449" w:rsidRPr="00BB7C26" w14:paraId="49E62F57" w14:textId="77777777" w:rsidTr="008A44EB">
        <w:tc>
          <w:tcPr>
            <w:tcW w:w="996" w:type="dxa"/>
            <w:shd w:val="clear" w:color="auto" w:fill="auto"/>
          </w:tcPr>
          <w:p w14:paraId="019B2AD6" w14:textId="29DEA8BF" w:rsidR="000D3449" w:rsidRPr="00BB7C26" w:rsidRDefault="000D3449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20.6.2.</w:t>
            </w:r>
          </w:p>
        </w:tc>
        <w:tc>
          <w:tcPr>
            <w:tcW w:w="2517" w:type="dxa"/>
            <w:shd w:val="clear" w:color="auto" w:fill="auto"/>
          </w:tcPr>
          <w:p w14:paraId="38C71528" w14:textId="77777777" w:rsidR="000D3449" w:rsidRPr="00BB7C26" w:rsidRDefault="000D3449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488368F6" w14:textId="77777777" w:rsidR="000D3449" w:rsidRPr="00BB7C26" w:rsidRDefault="000D3449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45E8AF8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A06319F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0AAA7F66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D3449" w:rsidRPr="00BB7C26" w14:paraId="577A2235" w14:textId="77777777" w:rsidTr="008A44EB">
        <w:tc>
          <w:tcPr>
            <w:tcW w:w="996" w:type="dxa"/>
            <w:shd w:val="clear" w:color="auto" w:fill="auto"/>
          </w:tcPr>
          <w:p w14:paraId="1EB2FACB" w14:textId="43CBDAEE" w:rsidR="000D3449" w:rsidRPr="00BB7C26" w:rsidRDefault="000D3449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20.6.3.</w:t>
            </w:r>
          </w:p>
        </w:tc>
        <w:tc>
          <w:tcPr>
            <w:tcW w:w="2517" w:type="dxa"/>
            <w:shd w:val="clear" w:color="auto" w:fill="auto"/>
          </w:tcPr>
          <w:p w14:paraId="534BFD96" w14:textId="77777777" w:rsidR="000D3449" w:rsidRPr="00BB7C26" w:rsidRDefault="000D3449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254C340B" w14:textId="77777777" w:rsidR="000D3449" w:rsidRPr="00BB7C26" w:rsidRDefault="000D3449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7754796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9482B2B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0ACFD32" w14:textId="77777777" w:rsidR="000D3449" w:rsidRPr="00BB7C26" w:rsidRDefault="000D344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037F2A31" w14:textId="77777777" w:rsidR="000D3449" w:rsidRPr="00BB7C26" w:rsidRDefault="000D3449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12AEFA34" w14:textId="283D7B76" w:rsidR="000D3449" w:rsidRPr="00BB7C26" w:rsidRDefault="00C533CC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3.6 в позиции 1 в графе «Обязательность» слова «УО –» заменить словами «УО – обязательно»;</w:t>
      </w:r>
    </w:p>
    <w:p w14:paraId="59B61A7C" w14:textId="3E8CD8C4" w:rsidR="002B7121" w:rsidRPr="00BB7C26" w:rsidRDefault="002B7121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3.8</w:t>
      </w:r>
      <w:r w:rsidR="004A5050" w:rsidRPr="00BB7C26">
        <w:rPr>
          <w:sz w:val="28"/>
          <w:szCs w:val="28"/>
        </w:rPr>
        <w:t xml:space="preserve"> в позициях 1 и 2 в графе «</w:t>
      </w:r>
      <w:r w:rsidR="006A5099" w:rsidRPr="00BB7C26">
        <w:rPr>
          <w:sz w:val="28"/>
          <w:szCs w:val="28"/>
        </w:rPr>
        <w:t>Вид сведений</w:t>
      </w:r>
      <w:r w:rsidR="004A5050" w:rsidRPr="00BB7C26">
        <w:rPr>
          <w:sz w:val="28"/>
          <w:szCs w:val="28"/>
        </w:rPr>
        <w:t>» слово «номер» заменить словами «номер контракта»;</w:t>
      </w:r>
    </w:p>
    <w:p w14:paraId="604D6A86" w14:textId="24158B88" w:rsidR="00CF32E1" w:rsidRPr="00BB7C26" w:rsidRDefault="00CF32E1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3.9 в позициях 1.1, 1.2, 1.3, 2.1 и 2.2 в графе «</w:t>
      </w:r>
      <w:r w:rsidR="006A5099" w:rsidRPr="00BB7C26">
        <w:rPr>
          <w:sz w:val="28"/>
          <w:szCs w:val="28"/>
        </w:rPr>
        <w:t>Вид сведений</w:t>
      </w:r>
      <w:r w:rsidRPr="00BB7C26">
        <w:rPr>
          <w:sz w:val="28"/>
          <w:szCs w:val="28"/>
        </w:rPr>
        <w:t>» слово «номер» заменить словами «номер контракта»;</w:t>
      </w:r>
    </w:p>
    <w:p w14:paraId="1EB19AFE" w14:textId="3033C21C" w:rsidR="00CF32E1" w:rsidRPr="00BB7C26" w:rsidRDefault="00446E7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3.10:</w:t>
      </w:r>
    </w:p>
    <w:p w14:paraId="4CAA69B0" w14:textId="7CA26882" w:rsidR="00446E7B" w:rsidRPr="00BB7C26" w:rsidRDefault="00446E7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наименовании слова «о спецификации, в рамках которой осуществляется отгрузка» заменить словами «об отгрузке»;</w:t>
      </w:r>
    </w:p>
    <w:p w14:paraId="17C99311" w14:textId="3C0C5B46" w:rsidR="00446E7B" w:rsidRPr="00BB7C26" w:rsidRDefault="00446E7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7 текст в графе «Обязательность» изложить в следующей редакции: «УО – необязательно для контрактной стоимости»;</w:t>
      </w:r>
    </w:p>
    <w:p w14:paraId="09518FCA" w14:textId="77777777" w:rsidR="002335EF" w:rsidRPr="00BB7C26" w:rsidRDefault="00F8457F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3815AD2" w14:textId="7D6791CE" w:rsidR="00F8457F" w:rsidRPr="00BB7C26" w:rsidRDefault="00F8457F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F8457F" w:rsidRPr="00BB7C26" w14:paraId="103DAD38" w14:textId="77777777" w:rsidTr="008A44EB">
        <w:tc>
          <w:tcPr>
            <w:tcW w:w="996" w:type="dxa"/>
            <w:shd w:val="clear" w:color="auto" w:fill="auto"/>
          </w:tcPr>
          <w:p w14:paraId="74861895" w14:textId="539F7431" w:rsidR="00F8457F" w:rsidRPr="00BB7C26" w:rsidRDefault="00F8457F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769F45A" w14:textId="77777777" w:rsidR="00F8457F" w:rsidRPr="00BB7C26" w:rsidRDefault="00F8457F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16D01403" w14:textId="77777777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479C7F78" w14:textId="77777777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9D30A44" w14:textId="77777777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7F" w:rsidRPr="00BB7C26" w14:paraId="0B078FBC" w14:textId="77777777" w:rsidTr="008A44EB">
        <w:tc>
          <w:tcPr>
            <w:tcW w:w="996" w:type="dxa"/>
            <w:shd w:val="clear" w:color="auto" w:fill="auto"/>
          </w:tcPr>
          <w:p w14:paraId="292B0101" w14:textId="7829CD32" w:rsidR="00F8457F" w:rsidRPr="00BB7C26" w:rsidRDefault="00F8457F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2517" w:type="dxa"/>
            <w:shd w:val="clear" w:color="auto" w:fill="auto"/>
          </w:tcPr>
          <w:p w14:paraId="62974580" w14:textId="77777777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Грузоперевозчик</w:t>
            </w:r>
          </w:p>
          <w:p w14:paraId="2E6E0424" w14:textId="77777777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4DA1AB93" w14:textId="48EACD0B" w:rsidR="00F8457F" w:rsidRPr="00BB7C26" w:rsidRDefault="00F8457F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перевозку ценностей</w:t>
            </w:r>
          </w:p>
        </w:tc>
        <w:tc>
          <w:tcPr>
            <w:tcW w:w="2162" w:type="dxa"/>
            <w:shd w:val="clear" w:color="auto" w:fill="auto"/>
          </w:tcPr>
          <w:p w14:paraId="4E3FFFB7" w14:textId="24BC875F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361AB715" w14:textId="77777777" w:rsidR="00F8457F" w:rsidRPr="00BB7C26" w:rsidRDefault="00F8457F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6979E51" w14:textId="39EE5F7F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61A17B64" w14:textId="07006475" w:rsidR="00F8457F" w:rsidRPr="00BB7C26" w:rsidRDefault="00F8457F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</w:tbl>
    <w:p w14:paraId="7A7431D3" w14:textId="79C7B6C0" w:rsidR="00F8457F" w:rsidRPr="00BB7C26" w:rsidRDefault="00F8457F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09290A2D" w14:textId="16BDF436" w:rsidR="003C199A" w:rsidRPr="00BB7C26" w:rsidRDefault="003C199A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3.11 в позициях 1.1 и 1.2 в графе «</w:t>
      </w:r>
      <w:r w:rsidR="000E32C8" w:rsidRPr="00BB7C26">
        <w:rPr>
          <w:sz w:val="28"/>
          <w:szCs w:val="28"/>
        </w:rPr>
        <w:t>Вид сведений</w:t>
      </w:r>
      <w:r w:rsidRPr="00BB7C26">
        <w:rPr>
          <w:sz w:val="28"/>
          <w:szCs w:val="28"/>
        </w:rPr>
        <w:t>» слово «номер» заменить словами «номер спецификации»;</w:t>
      </w:r>
    </w:p>
    <w:p w14:paraId="349216B7" w14:textId="762036A9" w:rsidR="008B4756" w:rsidRPr="00BB7C26" w:rsidRDefault="008B4756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таблицами 3.12 и 3.13 следующего содержания: </w:t>
      </w:r>
    </w:p>
    <w:p w14:paraId="7051EA52" w14:textId="36079F34" w:rsidR="005D0938" w:rsidRPr="00BB7C26" w:rsidRDefault="002335EF" w:rsidP="00C34F0E">
      <w:pPr>
        <w:pStyle w:val="31"/>
        <w:outlineLvl w:val="9"/>
      </w:pPr>
      <w:r w:rsidRPr="00BB7C26">
        <w:rPr>
          <w:i w:val="0"/>
        </w:rPr>
        <w:t>«</w:t>
      </w:r>
      <w:r w:rsidR="005D0938" w:rsidRPr="00BB7C26">
        <w:t xml:space="preserve">3.12 Уточненные сведения об отгруженной готовой продукции </w:t>
      </w:r>
    </w:p>
    <w:tbl>
      <w:tblPr>
        <w:tblStyle w:val="affffff3"/>
        <w:tblpPr w:leftFromText="180" w:rightFromText="180" w:vertAnchor="text" w:tblpY="1"/>
        <w:tblW w:w="1427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8"/>
        <w:gridCol w:w="2216"/>
        <w:gridCol w:w="4141"/>
        <w:gridCol w:w="2509"/>
        <w:gridCol w:w="2476"/>
        <w:gridCol w:w="2246"/>
      </w:tblGrid>
      <w:tr w:rsidR="005D0938" w:rsidRPr="00BB7C26" w14:paraId="5B53603E" w14:textId="77777777" w:rsidTr="008A44EB">
        <w:trPr>
          <w:tblHeader/>
        </w:trPr>
        <w:tc>
          <w:tcPr>
            <w:tcW w:w="702" w:type="dxa"/>
            <w:shd w:val="clear" w:color="auto" w:fill="auto"/>
          </w:tcPr>
          <w:p w14:paraId="119740E8" w14:textId="77777777" w:rsidR="005D0938" w:rsidRPr="00BB7C26" w:rsidRDefault="005D0938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72A1B428" w14:textId="77777777" w:rsidR="005D0938" w:rsidRPr="00BB7C26" w:rsidRDefault="005D0938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394" w:type="dxa"/>
            <w:shd w:val="clear" w:color="auto" w:fill="auto"/>
          </w:tcPr>
          <w:p w14:paraId="4089655B" w14:textId="77777777" w:rsidR="005D0938" w:rsidRPr="00BB7C26" w:rsidRDefault="005D0938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72023397" w14:textId="77777777" w:rsidR="005D0938" w:rsidRPr="00BB7C26" w:rsidRDefault="005D0938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580" w:type="dxa"/>
            <w:shd w:val="clear" w:color="auto" w:fill="auto"/>
          </w:tcPr>
          <w:p w14:paraId="59821866" w14:textId="77777777" w:rsidR="005D0938" w:rsidRPr="00BB7C26" w:rsidRDefault="005D0938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092" w:type="dxa"/>
            <w:shd w:val="clear" w:color="auto" w:fill="auto"/>
          </w:tcPr>
          <w:p w14:paraId="6EEED44C" w14:textId="77777777" w:rsidR="005D0938" w:rsidRPr="00BB7C26" w:rsidRDefault="005D0938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5D0938" w:rsidRPr="00BB7C26" w14:paraId="25CB288C" w14:textId="77777777" w:rsidTr="008A44EB">
        <w:tc>
          <w:tcPr>
            <w:tcW w:w="702" w:type="dxa"/>
            <w:shd w:val="clear" w:color="auto" w:fill="auto"/>
          </w:tcPr>
          <w:p w14:paraId="28A01573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06397F9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394" w:type="dxa"/>
            <w:shd w:val="clear" w:color="auto" w:fill="auto"/>
          </w:tcPr>
          <w:p w14:paraId="27C9F1F7" w14:textId="7B34DA06" w:rsidR="005D0938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Идентификационный </w:t>
            </w:r>
            <w:r w:rsidR="005D0938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партии, зарегистрированной в ГИИС ДМДК</w:t>
            </w:r>
          </w:p>
        </w:tc>
        <w:tc>
          <w:tcPr>
            <w:tcW w:w="2239" w:type="dxa"/>
            <w:shd w:val="clear" w:color="auto" w:fill="auto"/>
          </w:tcPr>
          <w:p w14:paraId="095467A7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61919C2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092" w:type="dxa"/>
            <w:shd w:val="clear" w:color="auto" w:fill="auto"/>
          </w:tcPr>
          <w:p w14:paraId="0BFDE1C6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07362F21" w14:textId="77777777" w:rsidTr="008A44EB">
        <w:tc>
          <w:tcPr>
            <w:tcW w:w="702" w:type="dxa"/>
            <w:shd w:val="clear" w:color="auto" w:fill="auto"/>
          </w:tcPr>
          <w:p w14:paraId="7DDF3E80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86DA4D0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394" w:type="dxa"/>
            <w:shd w:val="clear" w:color="auto" w:fill="auto"/>
          </w:tcPr>
          <w:p w14:paraId="2158CA8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665F8153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8F141E3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092" w:type="dxa"/>
            <w:shd w:val="clear" w:color="auto" w:fill="auto"/>
          </w:tcPr>
          <w:p w14:paraId="5A79A184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5D0938" w:rsidRPr="00BB7C26" w14:paraId="6701042F" w14:textId="77777777" w:rsidTr="008A44EB">
        <w:tc>
          <w:tcPr>
            <w:tcW w:w="702" w:type="dxa"/>
            <w:shd w:val="clear" w:color="auto" w:fill="auto"/>
          </w:tcPr>
          <w:p w14:paraId="44BAC73A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79C56D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</w:tc>
        <w:tc>
          <w:tcPr>
            <w:tcW w:w="4394" w:type="dxa"/>
            <w:shd w:val="clear" w:color="auto" w:fill="auto"/>
          </w:tcPr>
          <w:p w14:paraId="7697B9C4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35BE85D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922849D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092" w:type="dxa"/>
            <w:shd w:val="clear" w:color="auto" w:fill="auto"/>
          </w:tcPr>
          <w:p w14:paraId="6C467B9C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5D0938" w:rsidRPr="00BB7C26" w14:paraId="2E73FAEF" w14:textId="77777777" w:rsidTr="008A44EB">
        <w:tc>
          <w:tcPr>
            <w:tcW w:w="702" w:type="dxa"/>
            <w:shd w:val="clear" w:color="auto" w:fill="auto"/>
          </w:tcPr>
          <w:p w14:paraId="2D0A6A4C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9CBCAE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394" w:type="dxa"/>
            <w:shd w:val="clear" w:color="auto" w:fill="auto"/>
          </w:tcPr>
          <w:p w14:paraId="2EFF153C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239" w:type="dxa"/>
            <w:shd w:val="clear" w:color="auto" w:fill="auto"/>
          </w:tcPr>
          <w:p w14:paraId="0ADE7737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390395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092" w:type="dxa"/>
            <w:shd w:val="clear" w:color="auto" w:fill="auto"/>
          </w:tcPr>
          <w:p w14:paraId="1EF4BFE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5D0938" w:rsidRPr="00BB7C26" w14:paraId="29A44D78" w14:textId="77777777" w:rsidTr="008A44EB">
        <w:tc>
          <w:tcPr>
            <w:tcW w:w="702" w:type="dxa"/>
            <w:shd w:val="clear" w:color="auto" w:fill="auto"/>
          </w:tcPr>
          <w:p w14:paraId="326E64C3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1C60AF" w14:textId="77777777" w:rsidR="005D0938" w:rsidRPr="00BB7C26" w:rsidRDefault="005D0938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394" w:type="dxa"/>
            <w:shd w:val="clear" w:color="auto" w:fill="auto"/>
          </w:tcPr>
          <w:p w14:paraId="6BB5FD3A" w14:textId="77777777" w:rsidR="005D0938" w:rsidRPr="00BB7C26" w:rsidRDefault="005D0938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3FC08A3D" w14:textId="77777777" w:rsidR="005D0938" w:rsidRPr="00BB7C26" w:rsidRDefault="005D0938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8841CDA" w14:textId="77777777" w:rsidR="005D0938" w:rsidRPr="00BB7C26" w:rsidRDefault="005D0938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092" w:type="dxa"/>
            <w:shd w:val="clear" w:color="auto" w:fill="auto"/>
          </w:tcPr>
          <w:p w14:paraId="5F53B71A" w14:textId="77777777" w:rsidR="005D0938" w:rsidRPr="00BB7C26" w:rsidRDefault="005D0938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5D0938" w:rsidRPr="00BB7C26" w14:paraId="34E530EB" w14:textId="77777777" w:rsidTr="008A44EB">
        <w:trPr>
          <w:trHeight w:val="347"/>
        </w:trPr>
        <w:tc>
          <w:tcPr>
            <w:tcW w:w="702" w:type="dxa"/>
            <w:shd w:val="clear" w:color="auto" w:fill="auto"/>
          </w:tcPr>
          <w:p w14:paraId="1F3CB316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14:paraId="76AF1932" w14:textId="77777777" w:rsidR="005D0938" w:rsidRPr="00BB7C26" w:rsidRDefault="005D0938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38" w:type="dxa"/>
            <w:shd w:val="clear" w:color="auto" w:fill="auto"/>
          </w:tcPr>
          <w:p w14:paraId="36669AEF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580" w:type="dxa"/>
            <w:shd w:val="clear" w:color="auto" w:fill="auto"/>
          </w:tcPr>
          <w:p w14:paraId="1952A1C3" w14:textId="77777777" w:rsidR="005D0938" w:rsidRPr="00BB7C26" w:rsidRDefault="005D093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12146EA3" w14:textId="77777777" w:rsidR="005D0938" w:rsidRPr="00BB7C26" w:rsidRDefault="005D093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38" w:rsidRPr="00BB7C26" w14:paraId="63967962" w14:textId="77777777" w:rsidTr="008A44EB">
        <w:tc>
          <w:tcPr>
            <w:tcW w:w="702" w:type="dxa"/>
            <w:shd w:val="clear" w:color="auto" w:fill="auto"/>
          </w:tcPr>
          <w:p w14:paraId="579268B5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6C7D095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394" w:type="dxa"/>
            <w:shd w:val="clear" w:color="auto" w:fill="auto"/>
          </w:tcPr>
          <w:p w14:paraId="5A999C06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52037F5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Допустимые значения: «Контрактная»</w:t>
            </w:r>
          </w:p>
        </w:tc>
        <w:tc>
          <w:tcPr>
            <w:tcW w:w="2239" w:type="dxa"/>
            <w:shd w:val="clear" w:color="auto" w:fill="auto"/>
          </w:tcPr>
          <w:p w14:paraId="6B396C1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0" w:type="dxa"/>
            <w:shd w:val="clear" w:color="auto" w:fill="auto"/>
          </w:tcPr>
          <w:p w14:paraId="14F5C598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3AA1416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092" w:type="dxa"/>
            <w:shd w:val="clear" w:color="auto" w:fill="auto"/>
          </w:tcPr>
          <w:p w14:paraId="1ED16EDB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23E52DB0" w14:textId="77777777" w:rsidTr="008A44EB">
        <w:tc>
          <w:tcPr>
            <w:tcW w:w="702" w:type="dxa"/>
            <w:shd w:val="clear" w:color="auto" w:fill="auto"/>
          </w:tcPr>
          <w:p w14:paraId="1EBB9CCA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E7AB25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394" w:type="dxa"/>
            <w:shd w:val="clear" w:color="auto" w:fill="auto"/>
          </w:tcPr>
          <w:p w14:paraId="6418C650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257CDDEE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425AB86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D60D8BA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77672FD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CA2FD88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2BDD5FF8" w14:textId="77777777" w:rsidTr="008A44EB">
        <w:tc>
          <w:tcPr>
            <w:tcW w:w="702" w:type="dxa"/>
            <w:shd w:val="clear" w:color="auto" w:fill="auto"/>
          </w:tcPr>
          <w:p w14:paraId="2A168644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D29A390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394" w:type="dxa"/>
            <w:shd w:val="clear" w:color="auto" w:fill="auto"/>
          </w:tcPr>
          <w:p w14:paraId="0174A262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72863F9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343B58B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092" w:type="dxa"/>
            <w:shd w:val="clear" w:color="auto" w:fill="auto"/>
          </w:tcPr>
          <w:p w14:paraId="7798616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38E53C2C" w14:textId="77777777" w:rsidTr="008A44EB">
        <w:tc>
          <w:tcPr>
            <w:tcW w:w="702" w:type="dxa"/>
            <w:shd w:val="clear" w:color="auto" w:fill="auto"/>
          </w:tcPr>
          <w:p w14:paraId="66B785BB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9925291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394" w:type="dxa"/>
            <w:shd w:val="clear" w:color="auto" w:fill="auto"/>
          </w:tcPr>
          <w:p w14:paraId="6D765346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6F65930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auto"/>
          </w:tcPr>
          <w:p w14:paraId="26C62AEB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B6935D7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2E4342FC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092" w:type="dxa"/>
            <w:shd w:val="clear" w:color="auto" w:fill="auto"/>
          </w:tcPr>
          <w:p w14:paraId="656D9B21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157F00A9" w14:textId="77777777" w:rsidTr="008A44EB">
        <w:tc>
          <w:tcPr>
            <w:tcW w:w="702" w:type="dxa"/>
            <w:shd w:val="clear" w:color="auto" w:fill="auto"/>
          </w:tcPr>
          <w:p w14:paraId="4D422F23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F1732AB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394" w:type="dxa"/>
            <w:shd w:val="clear" w:color="auto" w:fill="auto"/>
          </w:tcPr>
          <w:p w14:paraId="37FFCBF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6B40E10D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3306A882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17B5593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138EB3C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6493CF27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5D0938" w:rsidRPr="00BB7C26" w14:paraId="5A3BFE6F" w14:textId="77777777" w:rsidTr="008A44EB">
        <w:tc>
          <w:tcPr>
            <w:tcW w:w="702" w:type="dxa"/>
            <w:shd w:val="clear" w:color="auto" w:fill="auto"/>
          </w:tcPr>
          <w:p w14:paraId="4448FFAD" w14:textId="77777777" w:rsidR="005D0938" w:rsidRPr="00BB7C26" w:rsidRDefault="005D0938" w:rsidP="00C34F0E">
            <w:pPr>
              <w:pStyle w:val="a9"/>
              <w:numPr>
                <w:ilvl w:val="0"/>
                <w:numId w:val="4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14:paraId="3F85771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238" w:type="dxa"/>
            <w:shd w:val="clear" w:color="auto" w:fill="auto"/>
          </w:tcPr>
          <w:p w14:paraId="7E36DF7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80" w:type="dxa"/>
            <w:shd w:val="clear" w:color="auto" w:fill="auto"/>
          </w:tcPr>
          <w:p w14:paraId="1A27827E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14:paraId="78C5E054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5D0938" w:rsidRPr="00BB7C26" w14:paraId="5A5A5FFD" w14:textId="77777777" w:rsidTr="008A44EB">
        <w:tc>
          <w:tcPr>
            <w:tcW w:w="702" w:type="dxa"/>
            <w:shd w:val="clear" w:color="auto" w:fill="auto"/>
          </w:tcPr>
          <w:p w14:paraId="4A9CD558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DB175D2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Организация</w:t>
            </w:r>
          </w:p>
          <w:p w14:paraId="1C01E5DD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0FDC0A68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39" w:type="dxa"/>
            <w:shd w:val="clear" w:color="auto" w:fill="auto"/>
          </w:tcPr>
          <w:p w14:paraId="0787F753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627DFD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42C29617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092" w:type="dxa"/>
            <w:shd w:val="clear" w:color="auto" w:fill="auto"/>
          </w:tcPr>
          <w:p w14:paraId="3E04D48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7520DDD6" w14:textId="77777777" w:rsidTr="008A44EB">
        <w:tc>
          <w:tcPr>
            <w:tcW w:w="702" w:type="dxa"/>
            <w:shd w:val="clear" w:color="auto" w:fill="auto"/>
          </w:tcPr>
          <w:p w14:paraId="58214D0B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0957A90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394" w:type="dxa"/>
            <w:shd w:val="clear" w:color="auto" w:fill="auto"/>
          </w:tcPr>
          <w:p w14:paraId="518B9870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7363EE61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BBCFC71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14:paraId="7C2D68F8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138B269D" w14:textId="77777777" w:rsidTr="008A44EB">
        <w:tc>
          <w:tcPr>
            <w:tcW w:w="702" w:type="dxa"/>
            <w:shd w:val="clear" w:color="auto" w:fill="auto"/>
          </w:tcPr>
          <w:p w14:paraId="08EB62BE" w14:textId="77777777" w:rsidR="005D0938" w:rsidRPr="00BB7C26" w:rsidRDefault="005D0938" w:rsidP="00C34F0E">
            <w:pPr>
              <w:pStyle w:val="a9"/>
              <w:numPr>
                <w:ilvl w:val="1"/>
                <w:numId w:val="4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937BA36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4394" w:type="dxa"/>
            <w:shd w:val="clear" w:color="auto" w:fill="auto"/>
          </w:tcPr>
          <w:p w14:paraId="79EF8361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7490114D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5F4BAEC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14:paraId="28B3C4A1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УО – при передаче сведений о завершении </w:t>
            </w:r>
            <w:r w:rsidRPr="00BB7C26">
              <w:rPr>
                <w:rFonts w:ascii="Times New Roman" w:hAnsi="Times New Roman" w:cs="Times New Roman"/>
              </w:rPr>
              <w:lastRenderedPageBreak/>
              <w:t>временного хранения</w:t>
            </w:r>
          </w:p>
        </w:tc>
      </w:tr>
    </w:tbl>
    <w:p w14:paraId="5C550B82" w14:textId="77777777" w:rsidR="005D0938" w:rsidRPr="00BB7C26" w:rsidRDefault="005D0938" w:rsidP="00C34F0E">
      <w:pPr>
        <w:pStyle w:val="31"/>
        <w:outlineLvl w:val="9"/>
      </w:pPr>
    </w:p>
    <w:p w14:paraId="76EE0BC4" w14:textId="77777777" w:rsidR="00F27E7E" w:rsidRPr="00BB7C26" w:rsidRDefault="00F27E7E" w:rsidP="00C34F0E">
      <w:pPr>
        <w:pStyle w:val="31"/>
        <w:outlineLvl w:val="9"/>
      </w:pPr>
    </w:p>
    <w:p w14:paraId="304EE1BD" w14:textId="77777777" w:rsidR="00F27E7E" w:rsidRPr="00BB7C26" w:rsidRDefault="00F27E7E" w:rsidP="00C34F0E">
      <w:pPr>
        <w:pStyle w:val="31"/>
        <w:outlineLvl w:val="9"/>
      </w:pPr>
    </w:p>
    <w:p w14:paraId="3F9E7E5B" w14:textId="1D11008D" w:rsidR="005D0938" w:rsidRPr="00BB7C26" w:rsidRDefault="005D0938" w:rsidP="00C34F0E">
      <w:pPr>
        <w:pStyle w:val="31"/>
        <w:outlineLvl w:val="9"/>
      </w:pPr>
      <w:r w:rsidRPr="00BB7C26">
        <w:t>3.13 Уведомление о принятии или отказе в принятии уточненных сведений о готовой продукции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4"/>
        <w:gridCol w:w="4683"/>
        <w:gridCol w:w="2519"/>
        <w:gridCol w:w="2327"/>
        <w:gridCol w:w="2267"/>
      </w:tblGrid>
      <w:tr w:rsidR="005D0938" w:rsidRPr="00BB7C26" w14:paraId="45EA37A8" w14:textId="77777777" w:rsidTr="008A44EB">
        <w:trPr>
          <w:tblHeader/>
        </w:trPr>
        <w:tc>
          <w:tcPr>
            <w:tcW w:w="703" w:type="dxa"/>
            <w:shd w:val="clear" w:color="auto" w:fill="auto"/>
          </w:tcPr>
          <w:p w14:paraId="3E62464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5B2E9D68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26597E8B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52585337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217D5214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5FC28EB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5D0938" w:rsidRPr="00BB7C26" w14:paraId="535B926D" w14:textId="77777777" w:rsidTr="008A44EB">
        <w:tc>
          <w:tcPr>
            <w:tcW w:w="703" w:type="dxa"/>
            <w:shd w:val="clear" w:color="auto" w:fill="auto"/>
          </w:tcPr>
          <w:p w14:paraId="456609D0" w14:textId="77777777" w:rsidR="005D0938" w:rsidRPr="00BB7C26" w:rsidRDefault="005D0938" w:rsidP="00C34F0E">
            <w:pPr>
              <w:pStyle w:val="a9"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76934BF9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BD68061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3F07B286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5589BBE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938" w:rsidRPr="00BB7C26" w14:paraId="6AEB58BE" w14:textId="77777777" w:rsidTr="008A44EB">
        <w:tc>
          <w:tcPr>
            <w:tcW w:w="703" w:type="dxa"/>
            <w:shd w:val="clear" w:color="auto" w:fill="auto"/>
          </w:tcPr>
          <w:p w14:paraId="7B0D4798" w14:textId="77777777" w:rsidR="005D0938" w:rsidRPr="00BB7C26" w:rsidRDefault="005D0938" w:rsidP="00C34F0E">
            <w:pPr>
              <w:pStyle w:val="a9"/>
              <w:numPr>
                <w:ilvl w:val="1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78096EB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2B2A8339" w14:textId="1ED0384C" w:rsidR="005D0938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5D0938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18F8F0FC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141ADC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6FB41736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4494970F" w14:textId="77777777" w:rsidTr="008A44EB">
        <w:tc>
          <w:tcPr>
            <w:tcW w:w="703" w:type="dxa"/>
            <w:shd w:val="clear" w:color="auto" w:fill="auto"/>
          </w:tcPr>
          <w:p w14:paraId="61B8610A" w14:textId="77777777" w:rsidR="005D0938" w:rsidRPr="00BB7C26" w:rsidRDefault="005D0938" w:rsidP="00C34F0E">
            <w:pPr>
              <w:pStyle w:val="a9"/>
              <w:numPr>
                <w:ilvl w:val="0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796FABC0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4C1CCCE6" w14:textId="77777777" w:rsidR="005D0938" w:rsidRPr="00BB7C26" w:rsidRDefault="005D0938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07ED7FFB" w14:textId="77777777" w:rsidR="005D0938" w:rsidRPr="00BB7C26" w:rsidRDefault="005D093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D536D4A" w14:textId="77777777" w:rsidR="005D0938" w:rsidRPr="00BB7C26" w:rsidRDefault="005D093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38" w:rsidRPr="00BB7C26" w14:paraId="7F05CCE4" w14:textId="77777777" w:rsidTr="008A44EB">
        <w:tc>
          <w:tcPr>
            <w:tcW w:w="703" w:type="dxa"/>
            <w:shd w:val="clear" w:color="auto" w:fill="auto"/>
          </w:tcPr>
          <w:p w14:paraId="1373F8DD" w14:textId="77777777" w:rsidR="005D0938" w:rsidRPr="00BB7C26" w:rsidRDefault="005D0938" w:rsidP="00C34F0E">
            <w:pPr>
              <w:pStyle w:val="a9"/>
              <w:numPr>
                <w:ilvl w:val="1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631EE4AA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3337384F" w14:textId="20E30029" w:rsidR="005D0938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5D0938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6877ED69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BDBD69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1BC566CF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5D0938" w:rsidRPr="00BB7C26" w14:paraId="37B4301F" w14:textId="77777777" w:rsidTr="008A44EB">
        <w:tc>
          <w:tcPr>
            <w:tcW w:w="703" w:type="dxa"/>
            <w:shd w:val="clear" w:color="auto" w:fill="auto"/>
          </w:tcPr>
          <w:p w14:paraId="1C9241CA" w14:textId="77777777" w:rsidR="005D0938" w:rsidRPr="00BB7C26" w:rsidRDefault="005D0938" w:rsidP="00C34F0E">
            <w:pPr>
              <w:pStyle w:val="a9"/>
              <w:numPr>
                <w:ilvl w:val="1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1F298B5" w14:textId="77777777" w:rsidR="005D0938" w:rsidRPr="00BB7C26" w:rsidRDefault="005D093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42D925AE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1F875A75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6A5F09B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470C2354" w14:textId="77777777" w:rsidR="005D0938" w:rsidRPr="00BB7C26" w:rsidRDefault="005D093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5ADFE710" w14:textId="3C30F889" w:rsidR="00CF32E1" w:rsidRPr="00BB7C26" w:rsidRDefault="008B4756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5D0938" w:rsidRPr="00BB7C26">
        <w:rPr>
          <w:sz w:val="28"/>
          <w:szCs w:val="28"/>
        </w:rPr>
        <w:t>.</w:t>
      </w:r>
    </w:p>
    <w:p w14:paraId="25BECC79" w14:textId="0EE61DA5" w:rsidR="000B679F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«Сведения об обороте (продажах) аффинированных драгоценных металлов во всех видах, включая стандартные и мерные слитки, продукции, произведенной из аффинированных драгоценных металлов, отходов и полупродуктов, содержащих драгоценные металлы, организациями-участниками оборота драгоценных металлов»:</w:t>
      </w:r>
    </w:p>
    <w:p w14:paraId="585B7DDF" w14:textId="75A4AE24" w:rsidR="00D40693" w:rsidRPr="00BB7C26" w:rsidRDefault="00D4069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4.3:</w:t>
      </w:r>
    </w:p>
    <w:p w14:paraId="4B1EAEA0" w14:textId="3724C38A" w:rsidR="00D40693" w:rsidRPr="00BB7C26" w:rsidRDefault="00D4069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текст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186E5862" w14:textId="341B747F" w:rsidR="00D40693" w:rsidRPr="00BB7C26" w:rsidRDefault="00D4069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16 в графе «Описание» слова «ГОСТ 28595-90, ГОСТ 12341-81, ГОСТ 12340-81» заменить словами «ГОСТ 28595-2015, ГОСТ 31290-2018, ГОСТ 31291-2018</w:t>
      </w:r>
      <w:r w:rsidR="00F400C9" w:rsidRPr="00BB7C26">
        <w:rPr>
          <w:sz w:val="28"/>
          <w:szCs w:val="28"/>
        </w:rPr>
        <w:t>»,</w:t>
      </w:r>
      <w:r w:rsidRPr="00BB7C26">
        <w:rPr>
          <w:sz w:val="28"/>
          <w:szCs w:val="28"/>
        </w:rPr>
        <w:t xml:space="preserve"> в графе «Обязательность» слова «и мерных» исключить;</w:t>
      </w:r>
    </w:p>
    <w:p w14:paraId="652D5525" w14:textId="7A8C2D8A" w:rsidR="00EE3260" w:rsidRPr="00BB7C26" w:rsidRDefault="00EE326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позиции 21.1 текст в графе «Обязательность» изложить в следующей редакции: «УО – необязательно для контрактной стоимости»;</w:t>
      </w:r>
    </w:p>
    <w:p w14:paraId="5EF75F07" w14:textId="77777777" w:rsidR="002335EF" w:rsidRPr="00BB7C26" w:rsidRDefault="00EE3260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1CD12700" w14:textId="22B398BD" w:rsidR="00EE3260" w:rsidRPr="00BB7C26" w:rsidRDefault="00EE326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EE3260" w:rsidRPr="00BB7C26" w14:paraId="35C3563D" w14:textId="77777777" w:rsidTr="008A44EB">
        <w:tc>
          <w:tcPr>
            <w:tcW w:w="996" w:type="dxa"/>
            <w:shd w:val="clear" w:color="auto" w:fill="auto"/>
          </w:tcPr>
          <w:p w14:paraId="1ED1E7C5" w14:textId="77777777" w:rsidR="00EE3260" w:rsidRPr="00BB7C26" w:rsidRDefault="00EE3260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5B52FF4" w14:textId="79623ACF" w:rsidR="00EE3260" w:rsidRPr="00BB7C26" w:rsidRDefault="00EE326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  <w:r w:rsidR="00F400C9"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перевозку</w:t>
            </w:r>
          </w:p>
        </w:tc>
        <w:tc>
          <w:tcPr>
            <w:tcW w:w="2162" w:type="dxa"/>
            <w:shd w:val="clear" w:color="auto" w:fill="auto"/>
          </w:tcPr>
          <w:p w14:paraId="42FD971B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159ABD34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6C5937EC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60" w:rsidRPr="00BB7C26" w14:paraId="6F13668B" w14:textId="77777777" w:rsidTr="008A44EB">
        <w:tc>
          <w:tcPr>
            <w:tcW w:w="996" w:type="dxa"/>
            <w:shd w:val="clear" w:color="auto" w:fill="auto"/>
          </w:tcPr>
          <w:p w14:paraId="21D04598" w14:textId="77777777" w:rsidR="00EE3260" w:rsidRPr="00BB7C26" w:rsidRDefault="00EE3260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22.6.1.</w:t>
            </w:r>
          </w:p>
        </w:tc>
        <w:tc>
          <w:tcPr>
            <w:tcW w:w="2517" w:type="dxa"/>
            <w:shd w:val="clear" w:color="auto" w:fill="auto"/>
          </w:tcPr>
          <w:p w14:paraId="4E0A8D1E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05D49AE2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4846818E" w14:textId="77777777" w:rsidR="00EE3260" w:rsidRPr="00BB7C26" w:rsidRDefault="00EE326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53E4F9EE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254F508" w14:textId="77777777" w:rsidR="00EE3260" w:rsidRPr="00BB7C26" w:rsidRDefault="00EE326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048F804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6A5F8F90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3260" w:rsidRPr="00BB7C26" w14:paraId="5F7DC0C5" w14:textId="77777777" w:rsidTr="008A44EB">
        <w:tc>
          <w:tcPr>
            <w:tcW w:w="996" w:type="dxa"/>
            <w:shd w:val="clear" w:color="auto" w:fill="auto"/>
          </w:tcPr>
          <w:p w14:paraId="5651DD87" w14:textId="77777777" w:rsidR="00EE3260" w:rsidRPr="00BB7C26" w:rsidRDefault="00EE3260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22.6.2.</w:t>
            </w:r>
          </w:p>
        </w:tc>
        <w:tc>
          <w:tcPr>
            <w:tcW w:w="2517" w:type="dxa"/>
            <w:shd w:val="clear" w:color="auto" w:fill="auto"/>
          </w:tcPr>
          <w:p w14:paraId="1DAC67C6" w14:textId="77777777" w:rsidR="00EE3260" w:rsidRPr="00BB7C26" w:rsidRDefault="00EE3260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7A15E7B3" w14:textId="77777777" w:rsidR="00EE3260" w:rsidRPr="00BB7C26" w:rsidRDefault="00EE326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3566B6E3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082FBDB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7C04CEC8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3260" w:rsidRPr="00BB7C26" w14:paraId="14EB7ACE" w14:textId="77777777" w:rsidTr="008A44EB">
        <w:tc>
          <w:tcPr>
            <w:tcW w:w="996" w:type="dxa"/>
            <w:shd w:val="clear" w:color="auto" w:fill="auto"/>
          </w:tcPr>
          <w:p w14:paraId="765937FB" w14:textId="77777777" w:rsidR="00EE3260" w:rsidRPr="00BB7C26" w:rsidRDefault="00EE3260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22.6.3.</w:t>
            </w:r>
          </w:p>
        </w:tc>
        <w:tc>
          <w:tcPr>
            <w:tcW w:w="2517" w:type="dxa"/>
            <w:shd w:val="clear" w:color="auto" w:fill="auto"/>
          </w:tcPr>
          <w:p w14:paraId="57C58008" w14:textId="77777777" w:rsidR="00EE3260" w:rsidRPr="00BB7C26" w:rsidRDefault="00EE3260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4ECDA9D1" w14:textId="77777777" w:rsidR="00EE3260" w:rsidRPr="00BB7C26" w:rsidRDefault="00EE326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42F89AE1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65A8F6A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6B3CC200" w14:textId="77777777" w:rsidR="00EE3260" w:rsidRPr="00BB7C26" w:rsidRDefault="00EE326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28D2ED9B" w14:textId="77777777" w:rsidR="00EE3260" w:rsidRPr="00BB7C26" w:rsidRDefault="00EE3260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6EBC0AA1" w14:textId="3A5D5165" w:rsidR="00EE3260" w:rsidRPr="00BB7C26" w:rsidRDefault="00EE326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4.5:</w:t>
      </w:r>
    </w:p>
    <w:p w14:paraId="461A6536" w14:textId="205C32B2" w:rsidR="00EE3260" w:rsidRPr="00BB7C26" w:rsidRDefault="00EE326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7 текст в графе «Обязательность» изложить в следующей редакции: «УО – необязательно для контрактной стоимости»;</w:t>
      </w:r>
    </w:p>
    <w:p w14:paraId="1416673D" w14:textId="75A743ED" w:rsidR="00EE3260" w:rsidRPr="00BB7C26" w:rsidRDefault="00EE326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12.2 в графах «Вид сведений», «Описание» слово «ИНП» заменить словами «УИН/ИНП»;</w:t>
      </w:r>
    </w:p>
    <w:p w14:paraId="2AD48A09" w14:textId="77777777" w:rsidR="002335EF" w:rsidRPr="00BB7C26" w:rsidRDefault="00EE326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283B8F3A" w14:textId="40B2EA55" w:rsidR="00EE3260" w:rsidRPr="00BB7C26" w:rsidRDefault="00EE326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EE3260" w:rsidRPr="00BB7C26" w14:paraId="05946AE7" w14:textId="77777777" w:rsidTr="008A44EB">
        <w:tc>
          <w:tcPr>
            <w:tcW w:w="784" w:type="dxa"/>
          </w:tcPr>
          <w:p w14:paraId="0FF270F3" w14:textId="77777777" w:rsidR="00EE3260" w:rsidRPr="00BB7C26" w:rsidRDefault="00EE3260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649" w:type="dxa"/>
            <w:gridSpan w:val="2"/>
          </w:tcPr>
          <w:p w14:paraId="62E3DBB0" w14:textId="77777777" w:rsidR="00EE3260" w:rsidRPr="00BB7C26" w:rsidRDefault="00EE326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5A6FDEBB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10C08613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44E44E16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EE3260" w:rsidRPr="00BB7C26" w14:paraId="0801C03E" w14:textId="77777777" w:rsidTr="008A44EB">
        <w:tc>
          <w:tcPr>
            <w:tcW w:w="784" w:type="dxa"/>
          </w:tcPr>
          <w:p w14:paraId="29D5C948" w14:textId="77777777" w:rsidR="00EE3260" w:rsidRPr="00BB7C26" w:rsidRDefault="00EE326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05" w:type="dxa"/>
          </w:tcPr>
          <w:p w14:paraId="09978CD3" w14:textId="77777777" w:rsidR="00EE3260" w:rsidRPr="00BB7C26" w:rsidRDefault="00EE326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160240F0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6F81F932" w14:textId="312B22B6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6841F457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45478D24" w14:textId="77777777" w:rsidR="00EE3260" w:rsidRPr="00BB7C26" w:rsidRDefault="00EE326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4FE6841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0EF27F13" w14:textId="77777777" w:rsidR="00EE3260" w:rsidRPr="00BB7C26" w:rsidRDefault="00EE326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4638B0D0" w14:textId="77777777" w:rsidR="00EE3260" w:rsidRPr="00BB7C26" w:rsidRDefault="00EE3260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0C119C93" w14:textId="7D3661CA" w:rsidR="00EE3260" w:rsidRPr="00BB7C26" w:rsidRDefault="00293318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4.</w:t>
      </w:r>
      <w:r w:rsidR="00036B39" w:rsidRPr="00BB7C26">
        <w:rPr>
          <w:sz w:val="28"/>
          <w:szCs w:val="28"/>
        </w:rPr>
        <w:t>6</w:t>
      </w:r>
      <w:r w:rsidRPr="00BB7C26">
        <w:rPr>
          <w:sz w:val="28"/>
          <w:szCs w:val="28"/>
        </w:rPr>
        <w:t xml:space="preserve"> в позициях 1.1, 1.2 и 2.1 в графе </w:t>
      </w:r>
      <w:r w:rsidR="00581A35" w:rsidRPr="00BB7C26">
        <w:rPr>
          <w:sz w:val="28"/>
          <w:szCs w:val="28"/>
        </w:rPr>
        <w:t xml:space="preserve">«Вид сведений» </w:t>
      </w:r>
      <w:r w:rsidRPr="00BB7C26">
        <w:rPr>
          <w:sz w:val="28"/>
          <w:szCs w:val="28"/>
        </w:rPr>
        <w:t>слово «номер» заменить словами «номер спецификации»;</w:t>
      </w:r>
    </w:p>
    <w:p w14:paraId="52060F87" w14:textId="159AA7F4" w:rsidR="00036B39" w:rsidRPr="00BB7C26" w:rsidRDefault="00036B39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дополнить таблицами 4.6 и 4.</w:t>
      </w:r>
      <w:r w:rsidR="00455FBC" w:rsidRPr="00BB7C26">
        <w:rPr>
          <w:sz w:val="28"/>
          <w:szCs w:val="28"/>
        </w:rPr>
        <w:t>7</w:t>
      </w:r>
      <w:r w:rsidRPr="00BB7C26">
        <w:rPr>
          <w:sz w:val="28"/>
          <w:szCs w:val="28"/>
        </w:rPr>
        <w:t xml:space="preserve"> следующего содержания: </w:t>
      </w:r>
    </w:p>
    <w:p w14:paraId="21040915" w14:textId="69DE2B1B" w:rsidR="00036B39" w:rsidRPr="00BB7C26" w:rsidRDefault="002335EF" w:rsidP="00C34F0E">
      <w:pPr>
        <w:pStyle w:val="31"/>
        <w:outlineLvl w:val="9"/>
      </w:pPr>
      <w:r w:rsidRPr="00BB7C26">
        <w:rPr>
          <w:i w:val="0"/>
        </w:rPr>
        <w:t>«</w:t>
      </w:r>
      <w:r w:rsidR="00036B39" w:rsidRPr="00BB7C26">
        <w:t xml:space="preserve">4.6 Уточненные сведения об отгруженных ДМ </w:t>
      </w:r>
    </w:p>
    <w:tbl>
      <w:tblPr>
        <w:tblStyle w:val="affffff3"/>
        <w:tblpPr w:leftFromText="180" w:rightFromText="180" w:vertAnchor="text" w:tblpY="1"/>
        <w:tblW w:w="144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7"/>
        <w:gridCol w:w="2217"/>
        <w:gridCol w:w="4141"/>
        <w:gridCol w:w="2509"/>
        <w:gridCol w:w="2476"/>
        <w:gridCol w:w="2424"/>
      </w:tblGrid>
      <w:tr w:rsidR="00036B39" w:rsidRPr="00BB7C26" w14:paraId="1BAFF7DD" w14:textId="77777777" w:rsidTr="006E5B3E">
        <w:trPr>
          <w:tblHeader/>
        </w:trPr>
        <w:tc>
          <w:tcPr>
            <w:tcW w:w="687" w:type="dxa"/>
            <w:shd w:val="clear" w:color="auto" w:fill="auto"/>
          </w:tcPr>
          <w:p w14:paraId="32DD254D" w14:textId="77777777" w:rsidR="00036B39" w:rsidRPr="00BB7C26" w:rsidRDefault="00036B39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17" w:type="dxa"/>
            <w:shd w:val="clear" w:color="auto" w:fill="auto"/>
          </w:tcPr>
          <w:p w14:paraId="68ECB710" w14:textId="77777777" w:rsidR="00036B39" w:rsidRPr="00BB7C26" w:rsidRDefault="00036B39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141" w:type="dxa"/>
            <w:shd w:val="clear" w:color="auto" w:fill="auto"/>
          </w:tcPr>
          <w:p w14:paraId="5C37D493" w14:textId="77777777" w:rsidR="00036B39" w:rsidRPr="00BB7C26" w:rsidRDefault="00036B39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509" w:type="dxa"/>
            <w:shd w:val="clear" w:color="auto" w:fill="auto"/>
          </w:tcPr>
          <w:p w14:paraId="64E2FD97" w14:textId="77777777" w:rsidR="00036B39" w:rsidRPr="00BB7C26" w:rsidRDefault="00036B39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76" w:type="dxa"/>
            <w:shd w:val="clear" w:color="auto" w:fill="auto"/>
          </w:tcPr>
          <w:p w14:paraId="73278329" w14:textId="77777777" w:rsidR="00036B39" w:rsidRPr="00BB7C26" w:rsidRDefault="00036B39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424" w:type="dxa"/>
            <w:shd w:val="clear" w:color="auto" w:fill="auto"/>
          </w:tcPr>
          <w:p w14:paraId="4DDFBF05" w14:textId="77777777" w:rsidR="00036B39" w:rsidRPr="00BB7C26" w:rsidRDefault="00036B39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036B39" w:rsidRPr="00BB7C26" w14:paraId="666C841B" w14:textId="77777777" w:rsidTr="006E5B3E">
        <w:tc>
          <w:tcPr>
            <w:tcW w:w="687" w:type="dxa"/>
            <w:shd w:val="clear" w:color="auto" w:fill="auto"/>
          </w:tcPr>
          <w:p w14:paraId="48C492FB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38477BC7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УИН/ИНП</w:t>
            </w:r>
          </w:p>
        </w:tc>
        <w:tc>
          <w:tcPr>
            <w:tcW w:w="4141" w:type="dxa"/>
            <w:shd w:val="clear" w:color="auto" w:fill="auto"/>
          </w:tcPr>
          <w:p w14:paraId="29645DE8" w14:textId="30A82D69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</w:t>
            </w:r>
            <w:r w:rsidR="004C5887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льный идентификационный номер, и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дентификационный номер партии, зарегистрированной в ГИИС ДМДК</w:t>
            </w:r>
          </w:p>
        </w:tc>
        <w:tc>
          <w:tcPr>
            <w:tcW w:w="2509" w:type="dxa"/>
            <w:shd w:val="clear" w:color="auto" w:fill="auto"/>
          </w:tcPr>
          <w:p w14:paraId="0A73543E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05738287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424" w:type="dxa"/>
            <w:shd w:val="clear" w:color="auto" w:fill="auto"/>
          </w:tcPr>
          <w:p w14:paraId="3B632AC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0E4B24B0" w14:textId="77777777" w:rsidTr="006E5B3E">
        <w:tc>
          <w:tcPr>
            <w:tcW w:w="687" w:type="dxa"/>
            <w:shd w:val="clear" w:color="auto" w:fill="auto"/>
          </w:tcPr>
          <w:p w14:paraId="6C14F704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7B555447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141" w:type="dxa"/>
            <w:shd w:val="clear" w:color="auto" w:fill="auto"/>
          </w:tcPr>
          <w:p w14:paraId="138F2381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509" w:type="dxa"/>
            <w:shd w:val="clear" w:color="auto" w:fill="auto"/>
          </w:tcPr>
          <w:p w14:paraId="7551BB2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5B85458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424" w:type="dxa"/>
            <w:shd w:val="clear" w:color="auto" w:fill="auto"/>
          </w:tcPr>
          <w:p w14:paraId="22C8D97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036B39" w:rsidRPr="00BB7C26" w14:paraId="7DF38DA4" w14:textId="77777777" w:rsidTr="006E5B3E">
        <w:tc>
          <w:tcPr>
            <w:tcW w:w="687" w:type="dxa"/>
            <w:shd w:val="clear" w:color="auto" w:fill="auto"/>
          </w:tcPr>
          <w:p w14:paraId="73CB3CD7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56E9FA31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</w:tc>
        <w:tc>
          <w:tcPr>
            <w:tcW w:w="4141" w:type="dxa"/>
            <w:shd w:val="clear" w:color="auto" w:fill="auto"/>
          </w:tcPr>
          <w:p w14:paraId="69300DD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509" w:type="dxa"/>
            <w:shd w:val="clear" w:color="auto" w:fill="auto"/>
          </w:tcPr>
          <w:p w14:paraId="738F6AA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5FFBBDC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424" w:type="dxa"/>
            <w:shd w:val="clear" w:color="auto" w:fill="auto"/>
          </w:tcPr>
          <w:p w14:paraId="57AC097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036B39" w:rsidRPr="00BB7C26" w14:paraId="608F4263" w14:textId="77777777" w:rsidTr="006E5B3E">
        <w:tc>
          <w:tcPr>
            <w:tcW w:w="687" w:type="dxa"/>
            <w:shd w:val="clear" w:color="auto" w:fill="auto"/>
          </w:tcPr>
          <w:p w14:paraId="038DB901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EFF088B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141" w:type="dxa"/>
            <w:shd w:val="clear" w:color="auto" w:fill="auto"/>
          </w:tcPr>
          <w:p w14:paraId="48F7AAA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509" w:type="dxa"/>
            <w:shd w:val="clear" w:color="auto" w:fill="auto"/>
          </w:tcPr>
          <w:p w14:paraId="605A300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7EF0EC81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424" w:type="dxa"/>
            <w:shd w:val="clear" w:color="auto" w:fill="auto"/>
          </w:tcPr>
          <w:p w14:paraId="7BAE1602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036B39" w:rsidRPr="00BB7C26" w14:paraId="20EA83DA" w14:textId="77777777" w:rsidTr="006E5B3E">
        <w:tc>
          <w:tcPr>
            <w:tcW w:w="687" w:type="dxa"/>
            <w:shd w:val="clear" w:color="auto" w:fill="auto"/>
          </w:tcPr>
          <w:p w14:paraId="72F2ACF3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2E1D013" w14:textId="77777777" w:rsidR="00036B39" w:rsidRPr="00BB7C26" w:rsidRDefault="00036B39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141" w:type="dxa"/>
            <w:shd w:val="clear" w:color="auto" w:fill="auto"/>
          </w:tcPr>
          <w:p w14:paraId="0BF85507" w14:textId="77777777" w:rsidR="00036B39" w:rsidRPr="00BB7C26" w:rsidRDefault="00036B39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50E2A524" w14:textId="77777777" w:rsidR="00036B39" w:rsidRPr="00BB7C26" w:rsidRDefault="00036B39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21E62761" w14:textId="77777777" w:rsidR="00036B39" w:rsidRPr="00BB7C26" w:rsidRDefault="00036B39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424" w:type="dxa"/>
            <w:shd w:val="clear" w:color="auto" w:fill="auto"/>
          </w:tcPr>
          <w:p w14:paraId="15816ACA" w14:textId="77777777" w:rsidR="00036B39" w:rsidRPr="00BB7C26" w:rsidRDefault="00036B39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036B39" w:rsidRPr="00BB7C26" w14:paraId="3C91DA44" w14:textId="77777777" w:rsidTr="006E5B3E">
        <w:trPr>
          <w:trHeight w:val="347"/>
        </w:trPr>
        <w:tc>
          <w:tcPr>
            <w:tcW w:w="687" w:type="dxa"/>
            <w:shd w:val="clear" w:color="auto" w:fill="auto"/>
          </w:tcPr>
          <w:p w14:paraId="5FD10C13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14:paraId="71C9127C" w14:textId="77777777" w:rsidR="00036B39" w:rsidRPr="00BB7C26" w:rsidRDefault="00036B39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509" w:type="dxa"/>
            <w:shd w:val="clear" w:color="auto" w:fill="auto"/>
          </w:tcPr>
          <w:p w14:paraId="49D71A3B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476" w:type="dxa"/>
            <w:shd w:val="clear" w:color="auto" w:fill="auto"/>
          </w:tcPr>
          <w:p w14:paraId="5C161496" w14:textId="77777777" w:rsidR="00036B39" w:rsidRPr="00BB7C26" w:rsidRDefault="00036B3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14:paraId="56209F73" w14:textId="77777777" w:rsidR="00036B39" w:rsidRPr="00BB7C26" w:rsidRDefault="00036B3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39" w:rsidRPr="00BB7C26" w14:paraId="62207C48" w14:textId="77777777" w:rsidTr="006E5B3E">
        <w:tc>
          <w:tcPr>
            <w:tcW w:w="687" w:type="dxa"/>
            <w:shd w:val="clear" w:color="auto" w:fill="auto"/>
          </w:tcPr>
          <w:p w14:paraId="426F343A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3F336086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141" w:type="dxa"/>
            <w:shd w:val="clear" w:color="auto" w:fill="auto"/>
          </w:tcPr>
          <w:p w14:paraId="310ACB26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06203BD0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Допустимые значения: «Контрактная»</w:t>
            </w:r>
          </w:p>
        </w:tc>
        <w:tc>
          <w:tcPr>
            <w:tcW w:w="2509" w:type="dxa"/>
            <w:shd w:val="clear" w:color="auto" w:fill="auto"/>
          </w:tcPr>
          <w:p w14:paraId="1DA3473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1BF01313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641890AC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424" w:type="dxa"/>
            <w:shd w:val="clear" w:color="auto" w:fill="auto"/>
          </w:tcPr>
          <w:p w14:paraId="1D730F5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57614698" w14:textId="77777777" w:rsidTr="006E5B3E">
        <w:tc>
          <w:tcPr>
            <w:tcW w:w="687" w:type="dxa"/>
            <w:shd w:val="clear" w:color="auto" w:fill="auto"/>
          </w:tcPr>
          <w:p w14:paraId="134CC3C8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02FF792C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141" w:type="dxa"/>
            <w:shd w:val="clear" w:color="auto" w:fill="auto"/>
          </w:tcPr>
          <w:p w14:paraId="1DD8323A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0A0B991E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79FDC74C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17D39FAE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2CA18D6F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4" w:type="dxa"/>
            <w:shd w:val="clear" w:color="auto" w:fill="auto"/>
          </w:tcPr>
          <w:p w14:paraId="4CBBB02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423CFF62" w14:textId="77777777" w:rsidTr="006E5B3E">
        <w:tc>
          <w:tcPr>
            <w:tcW w:w="687" w:type="dxa"/>
            <w:shd w:val="clear" w:color="auto" w:fill="auto"/>
          </w:tcPr>
          <w:p w14:paraId="49DE162D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80597D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141" w:type="dxa"/>
            <w:shd w:val="clear" w:color="auto" w:fill="auto"/>
          </w:tcPr>
          <w:p w14:paraId="399EBE4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509" w:type="dxa"/>
            <w:shd w:val="clear" w:color="auto" w:fill="auto"/>
          </w:tcPr>
          <w:p w14:paraId="19F6022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0DBD8F00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424" w:type="dxa"/>
            <w:shd w:val="clear" w:color="auto" w:fill="auto"/>
          </w:tcPr>
          <w:p w14:paraId="3C23BE01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01B38CCF" w14:textId="77777777" w:rsidTr="006E5B3E">
        <w:tc>
          <w:tcPr>
            <w:tcW w:w="687" w:type="dxa"/>
            <w:shd w:val="clear" w:color="auto" w:fill="auto"/>
          </w:tcPr>
          <w:p w14:paraId="391E3655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57172BA7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141" w:type="dxa"/>
            <w:shd w:val="clear" w:color="auto" w:fill="auto"/>
          </w:tcPr>
          <w:p w14:paraId="2EF2782A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26F8BC93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auto"/>
          </w:tcPr>
          <w:p w14:paraId="2F671AA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2176954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5D4943AB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424" w:type="dxa"/>
            <w:shd w:val="clear" w:color="auto" w:fill="auto"/>
          </w:tcPr>
          <w:p w14:paraId="5EB5DB86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6B164738" w14:textId="77777777" w:rsidTr="006E5B3E">
        <w:tc>
          <w:tcPr>
            <w:tcW w:w="687" w:type="dxa"/>
            <w:shd w:val="clear" w:color="auto" w:fill="auto"/>
          </w:tcPr>
          <w:p w14:paraId="602D8E9B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4EC4ACFF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141" w:type="dxa"/>
            <w:shd w:val="clear" w:color="auto" w:fill="auto"/>
          </w:tcPr>
          <w:p w14:paraId="6A2D9790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721C62D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4609227B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677CA811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344876C8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4" w:type="dxa"/>
            <w:shd w:val="clear" w:color="auto" w:fill="auto"/>
          </w:tcPr>
          <w:p w14:paraId="5B01B1FE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036B39" w:rsidRPr="00BB7C26" w14:paraId="50E532A7" w14:textId="77777777" w:rsidTr="006E5B3E">
        <w:tc>
          <w:tcPr>
            <w:tcW w:w="687" w:type="dxa"/>
            <w:shd w:val="clear" w:color="auto" w:fill="auto"/>
          </w:tcPr>
          <w:p w14:paraId="50B72967" w14:textId="77777777" w:rsidR="00036B39" w:rsidRPr="00BB7C26" w:rsidRDefault="00036B39" w:rsidP="00C34F0E">
            <w:pPr>
              <w:pStyle w:val="a9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14:paraId="1DBC2A37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509" w:type="dxa"/>
            <w:shd w:val="clear" w:color="auto" w:fill="auto"/>
          </w:tcPr>
          <w:p w14:paraId="56AC32A2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476" w:type="dxa"/>
            <w:shd w:val="clear" w:color="auto" w:fill="auto"/>
          </w:tcPr>
          <w:p w14:paraId="271F429A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auto"/>
          </w:tcPr>
          <w:p w14:paraId="754AC7F0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036B39" w:rsidRPr="00BB7C26" w14:paraId="3DDD10B2" w14:textId="77777777" w:rsidTr="006E5B3E">
        <w:tc>
          <w:tcPr>
            <w:tcW w:w="687" w:type="dxa"/>
            <w:shd w:val="clear" w:color="auto" w:fill="auto"/>
          </w:tcPr>
          <w:p w14:paraId="03D5233D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2B5843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141" w:type="dxa"/>
            <w:shd w:val="clear" w:color="auto" w:fill="auto"/>
          </w:tcPr>
          <w:p w14:paraId="289E46DD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509" w:type="dxa"/>
            <w:shd w:val="clear" w:color="auto" w:fill="auto"/>
          </w:tcPr>
          <w:p w14:paraId="5B11630D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4511D09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77C667B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424" w:type="dxa"/>
            <w:shd w:val="clear" w:color="auto" w:fill="auto"/>
          </w:tcPr>
          <w:p w14:paraId="5A7461E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3FF4AFF8" w14:textId="77777777" w:rsidTr="006E5B3E">
        <w:tc>
          <w:tcPr>
            <w:tcW w:w="687" w:type="dxa"/>
            <w:shd w:val="clear" w:color="auto" w:fill="auto"/>
          </w:tcPr>
          <w:p w14:paraId="64D64977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0BCD3B0B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141" w:type="dxa"/>
            <w:shd w:val="clear" w:color="auto" w:fill="auto"/>
          </w:tcPr>
          <w:p w14:paraId="5B5EBC2F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509" w:type="dxa"/>
            <w:shd w:val="clear" w:color="auto" w:fill="auto"/>
          </w:tcPr>
          <w:p w14:paraId="5C6630D6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576C72CF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4" w:type="dxa"/>
            <w:shd w:val="clear" w:color="auto" w:fill="auto"/>
          </w:tcPr>
          <w:p w14:paraId="767D4CB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67CCDFF6" w14:textId="77777777" w:rsidTr="006E5B3E">
        <w:tc>
          <w:tcPr>
            <w:tcW w:w="687" w:type="dxa"/>
            <w:shd w:val="clear" w:color="auto" w:fill="auto"/>
          </w:tcPr>
          <w:p w14:paraId="290F8C72" w14:textId="77777777" w:rsidR="00036B39" w:rsidRPr="00BB7C26" w:rsidRDefault="00036B39" w:rsidP="00C34F0E">
            <w:pPr>
              <w:pStyle w:val="a9"/>
              <w:numPr>
                <w:ilvl w:val="1"/>
                <w:numId w:val="37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548BB29A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4141" w:type="dxa"/>
            <w:shd w:val="clear" w:color="auto" w:fill="auto"/>
          </w:tcPr>
          <w:p w14:paraId="0E4F98D6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509" w:type="dxa"/>
            <w:shd w:val="clear" w:color="auto" w:fill="auto"/>
          </w:tcPr>
          <w:p w14:paraId="1EA709E2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0932E92A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4" w:type="dxa"/>
            <w:shd w:val="clear" w:color="auto" w:fill="auto"/>
          </w:tcPr>
          <w:p w14:paraId="01279D5E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передаче сведений о завершении временного хранения</w:t>
            </w:r>
          </w:p>
        </w:tc>
      </w:tr>
    </w:tbl>
    <w:p w14:paraId="7F7BB87F" w14:textId="1E394D2B" w:rsidR="00036B39" w:rsidRPr="00BB7C26" w:rsidRDefault="00036B39" w:rsidP="00C34F0E">
      <w:pPr>
        <w:pStyle w:val="31"/>
        <w:outlineLvl w:val="9"/>
      </w:pPr>
      <w:r w:rsidRPr="00BB7C26">
        <w:br/>
        <w:t>4.</w:t>
      </w:r>
      <w:r w:rsidR="006E5B3E" w:rsidRPr="00BB7C26">
        <w:t>7</w:t>
      </w:r>
      <w:r w:rsidRPr="00BB7C26">
        <w:t xml:space="preserve"> Уведомление о принятии или отказе в принятии уточненных сведений о готовой продукции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4"/>
        <w:gridCol w:w="4683"/>
        <w:gridCol w:w="2519"/>
        <w:gridCol w:w="2327"/>
        <w:gridCol w:w="2267"/>
      </w:tblGrid>
      <w:tr w:rsidR="00036B39" w:rsidRPr="00BB7C26" w14:paraId="27880003" w14:textId="77777777" w:rsidTr="008A44EB">
        <w:trPr>
          <w:tblHeader/>
        </w:trPr>
        <w:tc>
          <w:tcPr>
            <w:tcW w:w="703" w:type="dxa"/>
            <w:shd w:val="clear" w:color="auto" w:fill="auto"/>
          </w:tcPr>
          <w:p w14:paraId="4861E908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6F35AC59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7921C75E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1FEA56DD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7C131D8B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046165B8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036B39" w:rsidRPr="00BB7C26" w14:paraId="1C0DE12C" w14:textId="77777777" w:rsidTr="008A44EB">
        <w:tc>
          <w:tcPr>
            <w:tcW w:w="703" w:type="dxa"/>
            <w:shd w:val="clear" w:color="auto" w:fill="auto"/>
          </w:tcPr>
          <w:p w14:paraId="27754776" w14:textId="77777777" w:rsidR="00036B39" w:rsidRPr="00BB7C26" w:rsidRDefault="00036B39" w:rsidP="00C34F0E">
            <w:pPr>
              <w:pStyle w:val="a9"/>
              <w:numPr>
                <w:ilvl w:val="0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59434193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43777BA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5EF8CD72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9EE7512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B39" w:rsidRPr="00BB7C26" w14:paraId="3F304D23" w14:textId="77777777" w:rsidTr="008A44EB">
        <w:tc>
          <w:tcPr>
            <w:tcW w:w="703" w:type="dxa"/>
            <w:shd w:val="clear" w:color="auto" w:fill="auto"/>
          </w:tcPr>
          <w:p w14:paraId="5B842036" w14:textId="77777777" w:rsidR="00036B39" w:rsidRPr="00BB7C26" w:rsidRDefault="00036B39" w:rsidP="00C34F0E">
            <w:pPr>
              <w:pStyle w:val="a9"/>
              <w:numPr>
                <w:ilvl w:val="1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76D49F8A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55F96EDD" w14:textId="117BE9C3" w:rsidR="00036B39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036B39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5D1EE65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57720C0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46301F5F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65B088DB" w14:textId="77777777" w:rsidTr="008A44EB">
        <w:tc>
          <w:tcPr>
            <w:tcW w:w="703" w:type="dxa"/>
            <w:shd w:val="clear" w:color="auto" w:fill="auto"/>
          </w:tcPr>
          <w:p w14:paraId="3B0C1873" w14:textId="77777777" w:rsidR="00036B39" w:rsidRPr="00BB7C26" w:rsidRDefault="00036B39" w:rsidP="00C34F0E">
            <w:pPr>
              <w:pStyle w:val="a9"/>
              <w:numPr>
                <w:ilvl w:val="0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5A12BA5C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1B84394F" w14:textId="77777777" w:rsidR="00036B39" w:rsidRPr="00BB7C26" w:rsidRDefault="00036B39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3A975607" w14:textId="77777777" w:rsidR="00036B39" w:rsidRPr="00BB7C26" w:rsidRDefault="00036B3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ACC2B93" w14:textId="77777777" w:rsidR="00036B39" w:rsidRPr="00BB7C26" w:rsidRDefault="00036B3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39" w:rsidRPr="00BB7C26" w14:paraId="6E0882A5" w14:textId="77777777" w:rsidTr="008A44EB">
        <w:tc>
          <w:tcPr>
            <w:tcW w:w="703" w:type="dxa"/>
            <w:shd w:val="clear" w:color="auto" w:fill="auto"/>
          </w:tcPr>
          <w:p w14:paraId="407F2D53" w14:textId="77777777" w:rsidR="00036B39" w:rsidRPr="00BB7C26" w:rsidRDefault="00036B39" w:rsidP="00C34F0E">
            <w:pPr>
              <w:pStyle w:val="a9"/>
              <w:numPr>
                <w:ilvl w:val="1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69FA94FA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4D323421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1A06B2C1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E0444A6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54CA4010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036B39" w:rsidRPr="00BB7C26" w14:paraId="5DC6B9EA" w14:textId="77777777" w:rsidTr="008A44EB">
        <w:tc>
          <w:tcPr>
            <w:tcW w:w="703" w:type="dxa"/>
            <w:shd w:val="clear" w:color="auto" w:fill="auto"/>
          </w:tcPr>
          <w:p w14:paraId="5788F62A" w14:textId="77777777" w:rsidR="00036B39" w:rsidRPr="00BB7C26" w:rsidRDefault="00036B39" w:rsidP="00C34F0E">
            <w:pPr>
              <w:pStyle w:val="a9"/>
              <w:numPr>
                <w:ilvl w:val="1"/>
                <w:numId w:val="4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C589DC6" w14:textId="77777777" w:rsidR="00036B39" w:rsidRPr="00BB7C26" w:rsidRDefault="00036B3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2EA979B7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36AF3194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7A0DDB45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00A1E47A" w14:textId="77777777" w:rsidR="00036B39" w:rsidRPr="00BB7C26" w:rsidRDefault="00036B3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649CD3BA" w14:textId="06ED9024" w:rsidR="00036B39" w:rsidRPr="00BB7C26" w:rsidRDefault="00036B39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62BF59F1" w14:textId="74CFECF2" w:rsidR="006E5B3E" w:rsidRPr="00BB7C26" w:rsidRDefault="006E5B3E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таблицы 4.6-4.10 считать соответственно</w:t>
      </w:r>
      <w:r w:rsidR="00C42030" w:rsidRPr="00BB7C26">
        <w:rPr>
          <w:sz w:val="28"/>
          <w:szCs w:val="28"/>
        </w:rPr>
        <w:t xml:space="preserve"> таблицами</w:t>
      </w:r>
      <w:r w:rsidRPr="00BB7C26">
        <w:rPr>
          <w:sz w:val="28"/>
          <w:szCs w:val="28"/>
        </w:rPr>
        <w:t xml:space="preserve"> 4.8-4.12;</w:t>
      </w:r>
    </w:p>
    <w:p w14:paraId="7DA57E77" w14:textId="042129F5" w:rsidR="00EE3260" w:rsidRPr="00BB7C26" w:rsidRDefault="000E32C8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4.</w:t>
      </w:r>
      <w:r w:rsidR="0009428A" w:rsidRPr="00BB7C26">
        <w:rPr>
          <w:sz w:val="28"/>
          <w:szCs w:val="28"/>
        </w:rPr>
        <w:t>10</w:t>
      </w:r>
      <w:r w:rsidRPr="00BB7C26">
        <w:rPr>
          <w:sz w:val="28"/>
          <w:szCs w:val="28"/>
        </w:rPr>
        <w:t>:</w:t>
      </w:r>
    </w:p>
    <w:p w14:paraId="7F9DB163" w14:textId="3A263E35" w:rsidR="000E32C8" w:rsidRPr="00BB7C26" w:rsidRDefault="000E32C8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3 в графе «</w:t>
      </w:r>
      <w:r w:rsidR="002362CB" w:rsidRPr="00BB7C26">
        <w:rPr>
          <w:sz w:val="28"/>
          <w:szCs w:val="28"/>
        </w:rPr>
        <w:t>Вид сведений</w:t>
      </w:r>
      <w:r w:rsidRPr="00BB7C26">
        <w:rPr>
          <w:sz w:val="28"/>
          <w:szCs w:val="28"/>
        </w:rPr>
        <w:t>» слов</w:t>
      </w:r>
      <w:r w:rsidR="002362CB" w:rsidRPr="00BB7C26">
        <w:rPr>
          <w:sz w:val="28"/>
          <w:szCs w:val="28"/>
        </w:rPr>
        <w:t>о «номер» заменить слов</w:t>
      </w:r>
      <w:r w:rsidR="00EE1A84" w:rsidRPr="00BB7C26">
        <w:rPr>
          <w:sz w:val="28"/>
          <w:szCs w:val="28"/>
        </w:rPr>
        <w:t>ами</w:t>
      </w:r>
      <w:r w:rsidR="002362CB" w:rsidRPr="00BB7C26">
        <w:rPr>
          <w:sz w:val="28"/>
          <w:szCs w:val="28"/>
        </w:rPr>
        <w:t xml:space="preserve"> «номер спецификации»;</w:t>
      </w:r>
    </w:p>
    <w:p w14:paraId="4D61F3C5" w14:textId="1568CD22" w:rsidR="00EE3260" w:rsidRPr="00BB7C26" w:rsidRDefault="002362CB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8.1 в графе «Вид сведений» слово «ИНП» заменить словами «УИН/ИНП», в графе «Описание» слово «И</w:t>
      </w:r>
      <w:r w:rsidR="00AA0299" w:rsidRPr="00BB7C26">
        <w:rPr>
          <w:sz w:val="28"/>
          <w:szCs w:val="28"/>
        </w:rPr>
        <w:t>дентификационный</w:t>
      </w:r>
      <w:r w:rsidRPr="00BB7C26">
        <w:rPr>
          <w:sz w:val="28"/>
          <w:szCs w:val="28"/>
        </w:rPr>
        <w:t xml:space="preserve">» заменить словами «Уникальный идентификационный номер, </w:t>
      </w:r>
      <w:r w:rsidR="00AA0299" w:rsidRPr="00BB7C26">
        <w:rPr>
          <w:sz w:val="28"/>
          <w:szCs w:val="28"/>
        </w:rPr>
        <w:t>и</w:t>
      </w:r>
      <w:r w:rsidRPr="00BB7C26">
        <w:rPr>
          <w:sz w:val="28"/>
          <w:szCs w:val="28"/>
        </w:rPr>
        <w:t>дентификационный»;</w:t>
      </w:r>
    </w:p>
    <w:p w14:paraId="734AE291" w14:textId="77777777" w:rsidR="001009E3" w:rsidRPr="00BB7C26" w:rsidRDefault="00E64E31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425EEFDF" w14:textId="5DCF4304" w:rsidR="00E64E31" w:rsidRPr="00BB7C26" w:rsidRDefault="00E64E31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E64E31" w:rsidRPr="00BB7C26" w14:paraId="679EEDB3" w14:textId="77777777" w:rsidTr="008A44EB">
        <w:tc>
          <w:tcPr>
            <w:tcW w:w="784" w:type="dxa"/>
          </w:tcPr>
          <w:p w14:paraId="4F251334" w14:textId="78CC1CC4" w:rsidR="00E64E31" w:rsidRPr="00BB7C26" w:rsidRDefault="00E64E31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9" w:type="dxa"/>
            <w:gridSpan w:val="2"/>
          </w:tcPr>
          <w:p w14:paraId="5C5E9FE2" w14:textId="77777777" w:rsidR="00E64E31" w:rsidRPr="00BB7C26" w:rsidRDefault="00E64E31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352893D1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70BB9649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678154CB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E64E31" w:rsidRPr="00BB7C26" w14:paraId="5220D024" w14:textId="77777777" w:rsidTr="008A44EB">
        <w:tc>
          <w:tcPr>
            <w:tcW w:w="784" w:type="dxa"/>
          </w:tcPr>
          <w:p w14:paraId="5711D2D4" w14:textId="43D6F4C6" w:rsidR="00E64E31" w:rsidRPr="00BB7C26" w:rsidRDefault="00E64E31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61D1F0F2" w14:textId="77777777" w:rsidR="00E64E31" w:rsidRPr="00BB7C26" w:rsidRDefault="00E64E3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4E155D43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24A7BC04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51E4B5C7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4E1E6257" w14:textId="77777777" w:rsidR="00E64E31" w:rsidRPr="00BB7C26" w:rsidRDefault="00E64E3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EAF95A5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310CC651" w14:textId="77777777" w:rsidR="00E64E31" w:rsidRPr="00BB7C26" w:rsidRDefault="00E64E3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4FDDD031" w14:textId="77777777" w:rsidR="00E64E31" w:rsidRPr="00BB7C26" w:rsidRDefault="00E64E31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22B5C17C" w14:textId="56570C00" w:rsidR="007C3FD3" w:rsidRPr="00BB7C26" w:rsidRDefault="00E53106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4.</w:t>
      </w:r>
      <w:r w:rsidR="0009428A" w:rsidRPr="00BB7C26">
        <w:rPr>
          <w:sz w:val="28"/>
          <w:szCs w:val="28"/>
        </w:rPr>
        <w:t>11</w:t>
      </w:r>
      <w:r w:rsidR="007C3FD3" w:rsidRPr="00BB7C26">
        <w:rPr>
          <w:sz w:val="28"/>
          <w:szCs w:val="28"/>
        </w:rPr>
        <w:t>:</w:t>
      </w:r>
    </w:p>
    <w:p w14:paraId="2D78363D" w14:textId="248C9217" w:rsidR="007C3FD3" w:rsidRPr="00BB7C26" w:rsidRDefault="007C3FD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заголовке слова «индивидуальному номеру партии (ИНП)» заменить словами «ИНП и УИН»;</w:t>
      </w:r>
    </w:p>
    <w:p w14:paraId="730C0823" w14:textId="75636ECA" w:rsidR="002362CB" w:rsidRPr="00BB7C26" w:rsidRDefault="00E53106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 в граф</w:t>
      </w:r>
      <w:r w:rsidR="00F24072" w:rsidRPr="00BB7C26">
        <w:rPr>
          <w:sz w:val="28"/>
          <w:szCs w:val="28"/>
        </w:rPr>
        <w:t>ах</w:t>
      </w:r>
      <w:r w:rsidRPr="00BB7C26">
        <w:rPr>
          <w:sz w:val="28"/>
          <w:szCs w:val="28"/>
        </w:rPr>
        <w:t xml:space="preserve"> «Вид сведений»</w:t>
      </w:r>
      <w:r w:rsidR="00F24072" w:rsidRPr="00BB7C26">
        <w:rPr>
          <w:sz w:val="28"/>
          <w:szCs w:val="28"/>
        </w:rPr>
        <w:t>, «Описание»</w:t>
      </w:r>
      <w:r w:rsidRPr="00BB7C26">
        <w:rPr>
          <w:sz w:val="28"/>
          <w:szCs w:val="28"/>
        </w:rPr>
        <w:t xml:space="preserve"> слово «ИНП» заменить словами «УИН/ИНП»;</w:t>
      </w:r>
    </w:p>
    <w:p w14:paraId="563BB2DE" w14:textId="1DCBABAC" w:rsidR="00455963" w:rsidRPr="00BB7C26" w:rsidRDefault="0045596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4.1</w:t>
      </w:r>
      <w:r w:rsidR="0009428A" w:rsidRPr="00BB7C26">
        <w:rPr>
          <w:sz w:val="28"/>
          <w:szCs w:val="28"/>
        </w:rPr>
        <w:t>2</w:t>
      </w:r>
      <w:r w:rsidRPr="00BB7C26">
        <w:rPr>
          <w:sz w:val="28"/>
          <w:szCs w:val="28"/>
        </w:rPr>
        <w:t>:</w:t>
      </w:r>
    </w:p>
    <w:p w14:paraId="3C3AB195" w14:textId="19C666E1" w:rsidR="00455963" w:rsidRPr="00BB7C26" w:rsidRDefault="0045596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заголовке слово «ИНП» заменить словами «УИН/ИНП»;</w:t>
      </w:r>
    </w:p>
    <w:p w14:paraId="6B658786" w14:textId="19A321A9" w:rsidR="00F24072" w:rsidRPr="00BB7C26" w:rsidRDefault="00F24072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 в графах «Вид сведений», «Описание» слово «ИНП» заменить словами «УИН/ИНП»;</w:t>
      </w:r>
    </w:p>
    <w:p w14:paraId="13DA68E1" w14:textId="77777777" w:rsidR="00455963" w:rsidRPr="00BB7C26" w:rsidRDefault="0045596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текст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41D8AB14" w14:textId="77777777" w:rsidR="00455963" w:rsidRPr="00BB7C26" w:rsidRDefault="00455963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16 в графе «Описание» слова «ГОСТ 28595-90, ГОСТ 12341-81, ГОСТ 12340-81» заменить словами «ГОСТ 28595-2015, ГОСТ 31290-2018, ГОСТ 31291-2018»; в графе «Обязательность» слова «и мерных» исключить;</w:t>
      </w:r>
    </w:p>
    <w:p w14:paraId="1F6FDFD6" w14:textId="77777777" w:rsidR="001009E3" w:rsidRPr="00BB7C26" w:rsidRDefault="00455963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077D1FF6" w14:textId="36380DA2" w:rsidR="00455963" w:rsidRPr="00BB7C26" w:rsidRDefault="00455963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455963" w:rsidRPr="00BB7C26" w14:paraId="435225D9" w14:textId="77777777" w:rsidTr="008A44EB">
        <w:tc>
          <w:tcPr>
            <w:tcW w:w="996" w:type="dxa"/>
            <w:shd w:val="clear" w:color="auto" w:fill="auto"/>
          </w:tcPr>
          <w:p w14:paraId="663FC7ED" w14:textId="58F1E616" w:rsidR="00455963" w:rsidRPr="00BB7C26" w:rsidRDefault="00455963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37E5CBB4" w14:textId="77777777" w:rsidR="00455963" w:rsidRPr="00BB7C26" w:rsidRDefault="00455963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05C494DB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618F4E94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1C6665F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63" w:rsidRPr="00BB7C26" w14:paraId="7D597E20" w14:textId="77777777" w:rsidTr="008A44EB">
        <w:tc>
          <w:tcPr>
            <w:tcW w:w="996" w:type="dxa"/>
            <w:shd w:val="clear" w:color="auto" w:fill="auto"/>
          </w:tcPr>
          <w:p w14:paraId="4182DFC8" w14:textId="7731855E" w:rsidR="00455963" w:rsidRPr="00BB7C26" w:rsidRDefault="00455963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2517" w:type="dxa"/>
            <w:shd w:val="clear" w:color="auto" w:fill="auto"/>
          </w:tcPr>
          <w:p w14:paraId="54CFCF5A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4352856A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4FD5058E" w14:textId="77777777" w:rsidR="00455963" w:rsidRPr="00BB7C26" w:rsidRDefault="00455963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3A42EE74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34C2B820" w14:textId="77777777" w:rsidR="00455963" w:rsidRPr="00BB7C26" w:rsidRDefault="00455963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2D1E7141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03EB84FD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55963" w:rsidRPr="00BB7C26" w14:paraId="46F4086F" w14:textId="77777777" w:rsidTr="008A44EB">
        <w:tc>
          <w:tcPr>
            <w:tcW w:w="996" w:type="dxa"/>
            <w:shd w:val="clear" w:color="auto" w:fill="auto"/>
          </w:tcPr>
          <w:p w14:paraId="6D4895DF" w14:textId="0F4DC476" w:rsidR="00455963" w:rsidRPr="00BB7C26" w:rsidRDefault="00455963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22.2.</w:t>
            </w:r>
          </w:p>
        </w:tc>
        <w:tc>
          <w:tcPr>
            <w:tcW w:w="2517" w:type="dxa"/>
            <w:shd w:val="clear" w:color="auto" w:fill="auto"/>
          </w:tcPr>
          <w:p w14:paraId="14AA7CC8" w14:textId="77777777" w:rsidR="00455963" w:rsidRPr="00BB7C26" w:rsidRDefault="00455963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6B81C65E" w14:textId="77777777" w:rsidR="00455963" w:rsidRPr="00BB7C26" w:rsidRDefault="00455963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6CA3E973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73FD0CB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639EADE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55963" w:rsidRPr="00BB7C26" w14:paraId="03654A00" w14:textId="77777777" w:rsidTr="008A44EB">
        <w:tc>
          <w:tcPr>
            <w:tcW w:w="996" w:type="dxa"/>
            <w:shd w:val="clear" w:color="auto" w:fill="auto"/>
          </w:tcPr>
          <w:p w14:paraId="1AF47699" w14:textId="28F13B1E" w:rsidR="00455963" w:rsidRPr="00BB7C26" w:rsidRDefault="00455963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2517" w:type="dxa"/>
            <w:shd w:val="clear" w:color="auto" w:fill="auto"/>
          </w:tcPr>
          <w:p w14:paraId="2F76911E" w14:textId="77777777" w:rsidR="00455963" w:rsidRPr="00BB7C26" w:rsidRDefault="00455963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72A9F4F3" w14:textId="77777777" w:rsidR="00455963" w:rsidRPr="00BB7C26" w:rsidRDefault="00455963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D27124C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EF5EFE8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C0192B1" w14:textId="77777777" w:rsidR="00455963" w:rsidRPr="00BB7C26" w:rsidRDefault="0045596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28056289" w14:textId="031AD76C" w:rsidR="00455963" w:rsidRPr="00BB7C26" w:rsidRDefault="005B67EF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23B7006C" w14:textId="3739A4EC" w:rsidR="000B679F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поступлении драгоценных металлов и драгоценных камней юридическими лицами и индивидуальными предпринимателями, осуществляющими производство и (или) ремонт ювелирных изделий из драгоценных металлов и драгоценных камней»:</w:t>
      </w:r>
    </w:p>
    <w:p w14:paraId="47DED852" w14:textId="60E80D27" w:rsidR="007A3F1E" w:rsidRPr="00BB7C26" w:rsidRDefault="007A3F1E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5.2:</w:t>
      </w:r>
    </w:p>
    <w:p w14:paraId="5AE40732" w14:textId="483FC55C" w:rsidR="007A3F1E" w:rsidRPr="00BB7C26" w:rsidRDefault="007A3F1E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8.1 в граф</w:t>
      </w:r>
      <w:r w:rsidR="006973DC" w:rsidRPr="00BB7C26">
        <w:rPr>
          <w:sz w:val="28"/>
          <w:szCs w:val="28"/>
        </w:rPr>
        <w:t>ах</w:t>
      </w:r>
      <w:r w:rsidRPr="00BB7C26">
        <w:rPr>
          <w:sz w:val="28"/>
          <w:szCs w:val="28"/>
        </w:rPr>
        <w:t xml:space="preserve"> «Вид сведений»</w:t>
      </w:r>
      <w:r w:rsidR="006973DC" w:rsidRPr="00BB7C26">
        <w:rPr>
          <w:sz w:val="28"/>
          <w:szCs w:val="28"/>
        </w:rPr>
        <w:t xml:space="preserve">, «Описание» </w:t>
      </w:r>
      <w:r w:rsidRPr="00BB7C26">
        <w:rPr>
          <w:sz w:val="28"/>
          <w:szCs w:val="28"/>
        </w:rPr>
        <w:t>слово «ИНП» заменить словами «УИН/ИНП</w:t>
      </w:r>
      <w:proofErr w:type="gramStart"/>
      <w:r w:rsidRPr="00BB7C26">
        <w:rPr>
          <w:sz w:val="28"/>
          <w:szCs w:val="28"/>
        </w:rPr>
        <w:t>»;</w:t>
      </w:r>
      <w:r w:rsidR="00CB0780" w:rsidRPr="00BB7C26">
        <w:rPr>
          <w:sz w:val="28"/>
          <w:szCs w:val="28"/>
        </w:rPr>
        <w:t>\</w:t>
      </w:r>
      <w:proofErr w:type="gramEnd"/>
    </w:p>
    <w:p w14:paraId="63DFA40A" w14:textId="77777777" w:rsidR="001009E3" w:rsidRPr="00BB7C26" w:rsidRDefault="00CB078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397510EA" w14:textId="5BBC5A43" w:rsidR="00CB0780" w:rsidRPr="00BB7C26" w:rsidRDefault="00CB078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CB0780" w:rsidRPr="00BB7C26" w14:paraId="21EC630E" w14:textId="77777777" w:rsidTr="008A44EB">
        <w:tc>
          <w:tcPr>
            <w:tcW w:w="784" w:type="dxa"/>
          </w:tcPr>
          <w:p w14:paraId="5B16BA9F" w14:textId="77777777" w:rsidR="00CB0780" w:rsidRPr="00BB7C26" w:rsidRDefault="00CB0780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9" w:type="dxa"/>
            <w:gridSpan w:val="2"/>
          </w:tcPr>
          <w:p w14:paraId="120248E5" w14:textId="77777777" w:rsidR="00CB0780" w:rsidRPr="00BB7C26" w:rsidRDefault="00CB078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7CB33894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028E793C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2ECDA2D4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CB0780" w:rsidRPr="00BB7C26" w14:paraId="3A27259B" w14:textId="77777777" w:rsidTr="008A44EB">
        <w:tc>
          <w:tcPr>
            <w:tcW w:w="784" w:type="dxa"/>
          </w:tcPr>
          <w:p w14:paraId="04A0D7DF" w14:textId="77777777" w:rsidR="00CB0780" w:rsidRPr="00BB7C26" w:rsidRDefault="00CB078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298639F0" w14:textId="77777777" w:rsidR="00CB0780" w:rsidRPr="00BB7C26" w:rsidRDefault="00CB078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1D69814F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7392745C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5486E442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55EF951D" w14:textId="77777777" w:rsidR="00CB0780" w:rsidRPr="00BB7C26" w:rsidRDefault="00CB078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3384AE8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019E8A2A" w14:textId="77777777" w:rsidR="00CB0780" w:rsidRPr="00BB7C26" w:rsidRDefault="00CB078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0ADA7591" w14:textId="77777777" w:rsidR="00CB0780" w:rsidRPr="00BB7C26" w:rsidRDefault="00CB0780" w:rsidP="00C34F0E">
      <w:pPr>
        <w:pStyle w:val="a9"/>
        <w:spacing w:line="360" w:lineRule="auto"/>
        <w:ind w:left="0" w:firstLine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47637D55" w14:textId="0BE3B869" w:rsidR="00CB0780" w:rsidRPr="00BB7C26" w:rsidRDefault="00CB078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5.3 в позиции 1 в граф</w:t>
      </w:r>
      <w:r w:rsidR="00630C6D" w:rsidRPr="00BB7C26">
        <w:rPr>
          <w:sz w:val="28"/>
          <w:szCs w:val="28"/>
        </w:rPr>
        <w:t>ах</w:t>
      </w:r>
      <w:r w:rsidRPr="00BB7C26">
        <w:rPr>
          <w:sz w:val="28"/>
          <w:szCs w:val="28"/>
        </w:rPr>
        <w:t xml:space="preserve"> «Вид сведений»</w:t>
      </w:r>
      <w:r w:rsidR="00630C6D" w:rsidRPr="00BB7C26">
        <w:rPr>
          <w:sz w:val="28"/>
          <w:szCs w:val="28"/>
        </w:rPr>
        <w:t>, «Описание»</w:t>
      </w:r>
      <w:r w:rsidRPr="00BB7C26">
        <w:rPr>
          <w:sz w:val="28"/>
          <w:szCs w:val="28"/>
        </w:rPr>
        <w:t xml:space="preserve"> слово «ИНП» заменить словами «УИН/ИНП»;</w:t>
      </w:r>
    </w:p>
    <w:p w14:paraId="1C06C395" w14:textId="77777777" w:rsidR="00CB0780" w:rsidRPr="00BB7C26" w:rsidRDefault="00CB0780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5.4:</w:t>
      </w:r>
    </w:p>
    <w:p w14:paraId="5C393005" w14:textId="044EE95E" w:rsidR="005B67EF" w:rsidRPr="00BB7C26" w:rsidRDefault="00CB0780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позиции 2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17A28EED" w14:textId="77777777" w:rsidR="001009E3" w:rsidRPr="00BB7C26" w:rsidRDefault="00CB0780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2FE10C2D" w14:textId="6237F443" w:rsidR="00CB0780" w:rsidRPr="00BB7C26" w:rsidRDefault="00CB078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CB0780" w:rsidRPr="00BB7C26" w14:paraId="40059CC1" w14:textId="77777777" w:rsidTr="008A44EB">
        <w:tc>
          <w:tcPr>
            <w:tcW w:w="996" w:type="dxa"/>
            <w:shd w:val="clear" w:color="auto" w:fill="auto"/>
          </w:tcPr>
          <w:p w14:paraId="679CF323" w14:textId="77777777" w:rsidR="00CB0780" w:rsidRPr="00BB7C26" w:rsidRDefault="00CB0780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0B2868EC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284DEC18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50671DB3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1EEB32B9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80" w:rsidRPr="00BB7C26" w14:paraId="454E2F95" w14:textId="77777777" w:rsidTr="008A44EB">
        <w:tc>
          <w:tcPr>
            <w:tcW w:w="996" w:type="dxa"/>
            <w:shd w:val="clear" w:color="auto" w:fill="auto"/>
          </w:tcPr>
          <w:p w14:paraId="325B5EC6" w14:textId="77777777" w:rsidR="00CB0780" w:rsidRPr="00BB7C26" w:rsidRDefault="00CB0780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2517" w:type="dxa"/>
            <w:shd w:val="clear" w:color="auto" w:fill="auto"/>
          </w:tcPr>
          <w:p w14:paraId="764F906B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65644571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52C8E188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7F81044E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38F25BD" w14:textId="77777777" w:rsidR="00CB0780" w:rsidRPr="00BB7C26" w:rsidRDefault="00CB078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5A791CF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38919D59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B0780" w:rsidRPr="00BB7C26" w14:paraId="4728FBDC" w14:textId="77777777" w:rsidTr="008A44EB">
        <w:tc>
          <w:tcPr>
            <w:tcW w:w="996" w:type="dxa"/>
            <w:shd w:val="clear" w:color="auto" w:fill="auto"/>
          </w:tcPr>
          <w:p w14:paraId="63842F35" w14:textId="77777777" w:rsidR="00CB0780" w:rsidRPr="00BB7C26" w:rsidRDefault="00CB0780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2517" w:type="dxa"/>
            <w:shd w:val="clear" w:color="auto" w:fill="auto"/>
          </w:tcPr>
          <w:p w14:paraId="6113FA6A" w14:textId="77777777" w:rsidR="00CB0780" w:rsidRPr="00BB7C26" w:rsidRDefault="00CB0780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567A9F81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39460064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D89BEB7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386649C6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B0780" w:rsidRPr="00BB7C26" w14:paraId="70F16F04" w14:textId="77777777" w:rsidTr="008A44EB">
        <w:tc>
          <w:tcPr>
            <w:tcW w:w="996" w:type="dxa"/>
            <w:shd w:val="clear" w:color="auto" w:fill="auto"/>
          </w:tcPr>
          <w:p w14:paraId="0A52F2FA" w14:textId="77777777" w:rsidR="00CB0780" w:rsidRPr="00BB7C26" w:rsidRDefault="00CB0780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2517" w:type="dxa"/>
            <w:shd w:val="clear" w:color="auto" w:fill="auto"/>
          </w:tcPr>
          <w:p w14:paraId="2B40224F" w14:textId="77777777" w:rsidR="00CB0780" w:rsidRPr="00BB7C26" w:rsidRDefault="00CB0780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56710119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4843F219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71AB9700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5ECCC6BF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793CE04A" w14:textId="3F8C5BE5" w:rsidR="00CB0780" w:rsidRPr="00BB7C26" w:rsidRDefault="00CB0780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71D8A354" w14:textId="77777777" w:rsidR="001009E3" w:rsidRPr="00BB7C26" w:rsidRDefault="00CB0780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5.5 дополнить строками следующего содержания: </w:t>
      </w:r>
    </w:p>
    <w:p w14:paraId="11769DA3" w14:textId="25C78226" w:rsidR="00CB0780" w:rsidRPr="00BB7C26" w:rsidRDefault="00CB078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CB0780" w:rsidRPr="00BB7C26" w14:paraId="57AAE757" w14:textId="77777777" w:rsidTr="008A44EB">
        <w:tc>
          <w:tcPr>
            <w:tcW w:w="996" w:type="dxa"/>
            <w:shd w:val="clear" w:color="auto" w:fill="auto"/>
          </w:tcPr>
          <w:p w14:paraId="0E8A1EE7" w14:textId="23AEB0C2" w:rsidR="00CB0780" w:rsidRPr="00BB7C26" w:rsidRDefault="00CB0780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3D04F98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498A6597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5D6836DB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020D6A12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80" w:rsidRPr="00BB7C26" w14:paraId="1697ED7D" w14:textId="77777777" w:rsidTr="008A44EB">
        <w:tc>
          <w:tcPr>
            <w:tcW w:w="996" w:type="dxa"/>
            <w:shd w:val="clear" w:color="auto" w:fill="auto"/>
          </w:tcPr>
          <w:p w14:paraId="5279D44A" w14:textId="2E1C53F8" w:rsidR="00CB0780" w:rsidRPr="00BB7C26" w:rsidRDefault="00CB0780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2517" w:type="dxa"/>
            <w:shd w:val="clear" w:color="auto" w:fill="auto"/>
          </w:tcPr>
          <w:p w14:paraId="26D20A01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62D68A26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5B7EC013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289B84CD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71427586" w14:textId="77777777" w:rsidR="00CB0780" w:rsidRPr="00BB7C26" w:rsidRDefault="00CB078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1DA399B5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284C6A54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B0780" w:rsidRPr="00BB7C26" w14:paraId="49B63BDE" w14:textId="77777777" w:rsidTr="008A44EB">
        <w:tc>
          <w:tcPr>
            <w:tcW w:w="996" w:type="dxa"/>
            <w:shd w:val="clear" w:color="auto" w:fill="auto"/>
          </w:tcPr>
          <w:p w14:paraId="5D7E8723" w14:textId="52D7E536" w:rsidR="00CB0780" w:rsidRPr="00BB7C26" w:rsidRDefault="00CB0780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2517" w:type="dxa"/>
            <w:shd w:val="clear" w:color="auto" w:fill="auto"/>
          </w:tcPr>
          <w:p w14:paraId="5A13226E" w14:textId="77777777" w:rsidR="00CB0780" w:rsidRPr="00BB7C26" w:rsidRDefault="00CB0780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2B1CB233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06ED1903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0E52A55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0295D919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B0780" w:rsidRPr="00BB7C26" w14:paraId="6990E947" w14:textId="77777777" w:rsidTr="008A44EB">
        <w:tc>
          <w:tcPr>
            <w:tcW w:w="996" w:type="dxa"/>
            <w:shd w:val="clear" w:color="auto" w:fill="auto"/>
          </w:tcPr>
          <w:p w14:paraId="6F239ECC" w14:textId="1385E92C" w:rsidR="00CB0780" w:rsidRPr="00BB7C26" w:rsidRDefault="00CB0780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29.3.</w:t>
            </w:r>
          </w:p>
        </w:tc>
        <w:tc>
          <w:tcPr>
            <w:tcW w:w="2517" w:type="dxa"/>
            <w:shd w:val="clear" w:color="auto" w:fill="auto"/>
          </w:tcPr>
          <w:p w14:paraId="448FDF36" w14:textId="77777777" w:rsidR="00CB0780" w:rsidRPr="00BB7C26" w:rsidRDefault="00CB0780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5E72F20F" w14:textId="77777777" w:rsidR="00CB0780" w:rsidRPr="00BB7C26" w:rsidRDefault="00CB0780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ABD0250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00EA13C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0C4C637A" w14:textId="77777777" w:rsidR="00CB0780" w:rsidRPr="00BB7C26" w:rsidRDefault="00CB0780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625B77EA" w14:textId="00DD7AAE" w:rsidR="00CB0780" w:rsidRPr="00BB7C26" w:rsidRDefault="00CB0780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3E97E722" w14:textId="22828F97" w:rsidR="00963BBA" w:rsidRPr="00BB7C26" w:rsidRDefault="00963BBA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</w:t>
      </w:r>
      <w:r w:rsidR="000B679F" w:rsidRPr="00BB7C26">
        <w:rPr>
          <w:sz w:val="28"/>
          <w:szCs w:val="28"/>
        </w:rPr>
        <w:t>О ювелирных и других изделиях из драгоценных металлов и (или) драгоценных камней, представляемых на опробование, анализ и клеймение государственным пробирным клеймом</w:t>
      </w:r>
      <w:r w:rsidRPr="00BB7C26">
        <w:rPr>
          <w:sz w:val="28"/>
          <w:szCs w:val="28"/>
        </w:rPr>
        <w:t>»:</w:t>
      </w:r>
    </w:p>
    <w:p w14:paraId="03DB0319" w14:textId="43DA2A3A" w:rsidR="00253D74" w:rsidRPr="00BB7C26" w:rsidRDefault="00253D74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6.1 в позиции 2 в графе «Вид сведений» слово «ИНП» заменить словами «УИН/ИНП», в графе «Описание» слово «</w:t>
      </w:r>
      <w:r w:rsidR="000A0378" w:rsidRPr="00BB7C26">
        <w:rPr>
          <w:sz w:val="28"/>
          <w:szCs w:val="28"/>
        </w:rPr>
        <w:t>Идентификационный</w:t>
      </w:r>
      <w:r w:rsidRPr="00BB7C26">
        <w:rPr>
          <w:sz w:val="28"/>
          <w:szCs w:val="28"/>
        </w:rPr>
        <w:t>» заменить словами «УИН, Идентификационный»;</w:t>
      </w:r>
    </w:p>
    <w:p w14:paraId="150DC7ED" w14:textId="41ED0B22" w:rsidR="00253D74" w:rsidRPr="00BB7C26" w:rsidRDefault="00253D74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6.2 в позиции 2</w:t>
      </w:r>
      <w:r w:rsidR="002A3AB5" w:rsidRPr="00BB7C26">
        <w:rPr>
          <w:sz w:val="28"/>
          <w:szCs w:val="28"/>
        </w:rPr>
        <w:t>.1</w:t>
      </w:r>
      <w:r w:rsidRPr="00BB7C26">
        <w:rPr>
          <w:sz w:val="28"/>
          <w:szCs w:val="28"/>
        </w:rPr>
        <w:t xml:space="preserve"> в графе «Вид сведений» слово «ИНП» заменить словами «УИН/ИНП», в графе «Описание» слово «</w:t>
      </w:r>
      <w:r w:rsidR="000A0378" w:rsidRPr="00BB7C26">
        <w:rPr>
          <w:sz w:val="28"/>
          <w:szCs w:val="28"/>
        </w:rPr>
        <w:t>Идентификационный</w:t>
      </w:r>
      <w:r w:rsidRPr="00BB7C26">
        <w:rPr>
          <w:sz w:val="28"/>
          <w:szCs w:val="28"/>
        </w:rPr>
        <w:t>» заменить словами «УИН, Идентификационный»;</w:t>
      </w:r>
    </w:p>
    <w:p w14:paraId="0A4E4EF8" w14:textId="5221BFCD" w:rsidR="00253D74" w:rsidRPr="00BB7C26" w:rsidRDefault="00461CD4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6.3:</w:t>
      </w:r>
    </w:p>
    <w:p w14:paraId="73C7F336" w14:textId="1B8BB654" w:rsidR="00461CD4" w:rsidRPr="00BB7C26" w:rsidRDefault="00035AF7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заголовке слово «полуфабрикатах» заменить словом «заготовках»;</w:t>
      </w:r>
    </w:p>
    <w:p w14:paraId="59DE62E5" w14:textId="186115E2" w:rsidR="00035AF7" w:rsidRPr="00BB7C26" w:rsidRDefault="00035AF7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позиции 5 </w:t>
      </w:r>
      <w:r w:rsidR="0031309E" w:rsidRPr="00BB7C26">
        <w:rPr>
          <w:sz w:val="28"/>
          <w:szCs w:val="28"/>
        </w:rPr>
        <w:t xml:space="preserve">в графе «Описание» </w:t>
      </w:r>
      <w:r w:rsidRPr="00BB7C26">
        <w:rPr>
          <w:sz w:val="28"/>
          <w:szCs w:val="28"/>
        </w:rPr>
        <w:t>слово «Полуфабрикаты» заменить словами «Заготовки изделий»;</w:t>
      </w:r>
    </w:p>
    <w:p w14:paraId="31230E60" w14:textId="58310DCF" w:rsidR="00035AF7" w:rsidRPr="00BB7C26" w:rsidRDefault="00035AF7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позиции 6 </w:t>
      </w:r>
      <w:r w:rsidR="0031309E" w:rsidRPr="00BB7C26">
        <w:rPr>
          <w:sz w:val="28"/>
          <w:szCs w:val="28"/>
        </w:rPr>
        <w:t xml:space="preserve">в графе «Описание» </w:t>
      </w:r>
      <w:r w:rsidRPr="00BB7C26">
        <w:rPr>
          <w:sz w:val="28"/>
          <w:szCs w:val="28"/>
        </w:rPr>
        <w:t>слово «Скупка» заменить словами ««Ломбард», «Комиссионная торговля»»;</w:t>
      </w:r>
    </w:p>
    <w:p w14:paraId="56ED2EAB" w14:textId="14F3E83F" w:rsidR="00035AF7" w:rsidRPr="00BB7C26" w:rsidRDefault="0031309E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позиции </w:t>
      </w:r>
      <w:r w:rsidR="00CA2564" w:rsidRPr="00BB7C26">
        <w:rPr>
          <w:sz w:val="28"/>
          <w:szCs w:val="28"/>
        </w:rPr>
        <w:t>10</w:t>
      </w:r>
      <w:r w:rsidR="008F1D66" w:rsidRPr="00BB7C26">
        <w:rPr>
          <w:sz w:val="28"/>
          <w:szCs w:val="28"/>
        </w:rPr>
        <w:t xml:space="preserve"> в графе «Обязательность» слово «полуфабрикатов» заменить словом «заготовок»;</w:t>
      </w:r>
    </w:p>
    <w:p w14:paraId="75230EEA" w14:textId="4544E954" w:rsidR="00FB643C" w:rsidRPr="00BB7C26" w:rsidRDefault="00FB643C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11 текст в графе «Описание» дополнить словами «или реквизиты организации-участника, которая является собственником объекта учета»;</w:t>
      </w:r>
    </w:p>
    <w:p w14:paraId="0B2B0B27" w14:textId="77777777" w:rsidR="001009E3" w:rsidRPr="00BB7C26" w:rsidRDefault="00342216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0B11AA37" w14:textId="00B71847" w:rsidR="00342216" w:rsidRPr="00BB7C26" w:rsidRDefault="00342216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342216" w:rsidRPr="00BB7C26" w14:paraId="46AFC390" w14:textId="77777777" w:rsidTr="00E91A3A">
        <w:tc>
          <w:tcPr>
            <w:tcW w:w="996" w:type="dxa"/>
            <w:shd w:val="clear" w:color="auto" w:fill="auto"/>
          </w:tcPr>
          <w:p w14:paraId="3FBBC8E3" w14:textId="4A2DDAC7" w:rsidR="00342216" w:rsidRPr="00BB7C26" w:rsidRDefault="00342216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22167C31" w14:textId="77777777" w:rsidR="00342216" w:rsidRPr="00BB7C26" w:rsidRDefault="00342216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53A72177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4DBBBEE0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36967FC0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16" w:rsidRPr="00BB7C26" w14:paraId="4C606296" w14:textId="77777777" w:rsidTr="00E91A3A">
        <w:tc>
          <w:tcPr>
            <w:tcW w:w="996" w:type="dxa"/>
            <w:shd w:val="clear" w:color="auto" w:fill="auto"/>
          </w:tcPr>
          <w:p w14:paraId="5FEE4AD8" w14:textId="086C0CCB" w:rsidR="00342216" w:rsidRPr="00BB7C26" w:rsidRDefault="00342216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2517" w:type="dxa"/>
            <w:shd w:val="clear" w:color="auto" w:fill="auto"/>
          </w:tcPr>
          <w:p w14:paraId="53BA3103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28F71330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29A7DCC6" w14:textId="77777777" w:rsidR="00342216" w:rsidRPr="00BB7C26" w:rsidRDefault="00342216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27CD6495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0D987B01" w14:textId="77777777" w:rsidR="00342216" w:rsidRPr="00BB7C26" w:rsidRDefault="00342216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2DB384CB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5AFA38C2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42216" w:rsidRPr="00BB7C26" w14:paraId="692D6BB9" w14:textId="77777777" w:rsidTr="00E91A3A">
        <w:tc>
          <w:tcPr>
            <w:tcW w:w="996" w:type="dxa"/>
            <w:shd w:val="clear" w:color="auto" w:fill="auto"/>
          </w:tcPr>
          <w:p w14:paraId="28B2F4DA" w14:textId="30AB5B82" w:rsidR="00342216" w:rsidRPr="00BB7C26" w:rsidRDefault="00342216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2517" w:type="dxa"/>
            <w:shd w:val="clear" w:color="auto" w:fill="auto"/>
          </w:tcPr>
          <w:p w14:paraId="7468194C" w14:textId="77777777" w:rsidR="00342216" w:rsidRPr="00BB7C26" w:rsidRDefault="00342216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589F6B19" w14:textId="77777777" w:rsidR="00342216" w:rsidRPr="00BB7C26" w:rsidRDefault="00342216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6DC8CE6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06164633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F8FC2B5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42216" w:rsidRPr="00BB7C26" w14:paraId="4D7B5E0B" w14:textId="77777777" w:rsidTr="00E91A3A">
        <w:tc>
          <w:tcPr>
            <w:tcW w:w="996" w:type="dxa"/>
            <w:shd w:val="clear" w:color="auto" w:fill="auto"/>
          </w:tcPr>
          <w:p w14:paraId="0E8A8D79" w14:textId="471ECE05" w:rsidR="00342216" w:rsidRPr="00BB7C26" w:rsidRDefault="00342216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2517" w:type="dxa"/>
            <w:shd w:val="clear" w:color="auto" w:fill="auto"/>
          </w:tcPr>
          <w:p w14:paraId="746218B2" w14:textId="77777777" w:rsidR="00342216" w:rsidRPr="00BB7C26" w:rsidRDefault="00342216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725A5847" w14:textId="77777777" w:rsidR="00342216" w:rsidRPr="00BB7C26" w:rsidRDefault="00342216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0EF98020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4B5077F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7FED4BA1" w14:textId="77777777" w:rsidR="00342216" w:rsidRPr="00BB7C26" w:rsidRDefault="00342216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10D39DE5" w14:textId="45B388D3" w:rsidR="00342216" w:rsidRPr="00BB7C26" w:rsidRDefault="00342216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7EB38A61" w14:textId="6F8FA6F8" w:rsidR="00342216" w:rsidRPr="00BB7C26" w:rsidRDefault="00342216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6.4 в заголовке слово «полуфабрикатах» заменить словом «заготовках»;</w:t>
      </w:r>
    </w:p>
    <w:p w14:paraId="7F14B39F" w14:textId="77777777" w:rsidR="00342216" w:rsidRPr="00BB7C26" w:rsidRDefault="00342216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6.5:</w:t>
      </w:r>
    </w:p>
    <w:p w14:paraId="179B96E3" w14:textId="5829C051" w:rsidR="00342216" w:rsidRPr="00BB7C26" w:rsidRDefault="00342216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заголовке слово «полуфабрикатах» заменить словом «заготовках»;</w:t>
      </w:r>
    </w:p>
    <w:p w14:paraId="17D50E5B" w14:textId="77777777" w:rsidR="001009E3" w:rsidRPr="00BB7C26" w:rsidRDefault="00F96192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3F96F343" w14:textId="477CBFC0" w:rsidR="00F96192" w:rsidRPr="00BB7C26" w:rsidRDefault="00F96192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541" w:type="dxa"/>
        <w:tblLook w:val="04A0" w:firstRow="1" w:lastRow="0" w:firstColumn="1" w:lastColumn="0" w:noHBand="0" w:noVBand="1"/>
      </w:tblPr>
      <w:tblGrid>
        <w:gridCol w:w="989"/>
        <w:gridCol w:w="2350"/>
        <w:gridCol w:w="4570"/>
        <w:gridCol w:w="2161"/>
        <w:gridCol w:w="2399"/>
        <w:gridCol w:w="2072"/>
      </w:tblGrid>
      <w:tr w:rsidR="00F96192" w:rsidRPr="00BB7C26" w14:paraId="2B4FD2F7" w14:textId="77777777" w:rsidTr="00E91A3A">
        <w:tc>
          <w:tcPr>
            <w:tcW w:w="988" w:type="dxa"/>
            <w:shd w:val="clear" w:color="auto" w:fill="auto"/>
          </w:tcPr>
          <w:p w14:paraId="2C521483" w14:textId="2437B62C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8.5.8.</w:t>
            </w:r>
          </w:p>
        </w:tc>
        <w:tc>
          <w:tcPr>
            <w:tcW w:w="2350" w:type="dxa"/>
            <w:shd w:val="clear" w:color="auto" w:fill="auto"/>
          </w:tcPr>
          <w:p w14:paraId="63E9BE87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опробования </w:t>
            </w:r>
          </w:p>
        </w:tc>
        <w:tc>
          <w:tcPr>
            <w:tcW w:w="4570" w:type="dxa"/>
            <w:shd w:val="clear" w:color="auto" w:fill="auto"/>
          </w:tcPr>
          <w:p w14:paraId="193F3230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Признак разрешения на опробование изделий</w:t>
            </w:r>
          </w:p>
        </w:tc>
        <w:tc>
          <w:tcPr>
            <w:tcW w:w="2161" w:type="dxa"/>
            <w:shd w:val="clear" w:color="auto" w:fill="auto"/>
          </w:tcPr>
          <w:p w14:paraId="2875198E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14:paraId="2F622651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Логическое значение</w:t>
            </w:r>
          </w:p>
        </w:tc>
        <w:tc>
          <w:tcPr>
            <w:tcW w:w="2072" w:type="dxa"/>
            <w:shd w:val="clear" w:color="auto" w:fill="auto"/>
          </w:tcPr>
          <w:p w14:paraId="6364C113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96192" w:rsidRPr="00BB7C26" w14:paraId="748635E3" w14:textId="77777777" w:rsidTr="00E91A3A">
        <w:tc>
          <w:tcPr>
            <w:tcW w:w="988" w:type="dxa"/>
            <w:shd w:val="clear" w:color="auto" w:fill="auto"/>
          </w:tcPr>
          <w:p w14:paraId="305D1823" w14:textId="2F310992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8.5.9.</w:t>
            </w:r>
          </w:p>
        </w:tc>
        <w:tc>
          <w:tcPr>
            <w:tcW w:w="2350" w:type="dxa"/>
            <w:shd w:val="clear" w:color="auto" w:fill="auto"/>
          </w:tcPr>
          <w:p w14:paraId="7E73B859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Разрешение клеймения</w:t>
            </w:r>
          </w:p>
        </w:tc>
        <w:tc>
          <w:tcPr>
            <w:tcW w:w="4570" w:type="dxa"/>
            <w:shd w:val="clear" w:color="auto" w:fill="auto"/>
          </w:tcPr>
          <w:p w14:paraId="38743308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Признак разрешения на клеймение изделий</w:t>
            </w:r>
          </w:p>
        </w:tc>
        <w:tc>
          <w:tcPr>
            <w:tcW w:w="2161" w:type="dxa"/>
            <w:shd w:val="clear" w:color="auto" w:fill="auto"/>
          </w:tcPr>
          <w:p w14:paraId="5CD687C1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14:paraId="2D22ECC1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Логическое значение</w:t>
            </w:r>
          </w:p>
        </w:tc>
        <w:tc>
          <w:tcPr>
            <w:tcW w:w="2072" w:type="dxa"/>
            <w:shd w:val="clear" w:color="auto" w:fill="auto"/>
          </w:tcPr>
          <w:p w14:paraId="2FE16255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96192" w:rsidRPr="00BB7C26" w14:paraId="299AD31A" w14:textId="77777777" w:rsidTr="00E91A3A">
        <w:tc>
          <w:tcPr>
            <w:tcW w:w="988" w:type="dxa"/>
            <w:shd w:val="clear" w:color="auto" w:fill="auto"/>
          </w:tcPr>
          <w:p w14:paraId="5BCE2B97" w14:textId="42C68C13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8.5.10.</w:t>
            </w:r>
          </w:p>
        </w:tc>
        <w:tc>
          <w:tcPr>
            <w:tcW w:w="2350" w:type="dxa"/>
            <w:shd w:val="clear" w:color="auto" w:fill="auto"/>
          </w:tcPr>
          <w:p w14:paraId="0F6B2FE0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Описание состава сплава</w:t>
            </w:r>
          </w:p>
        </w:tc>
        <w:tc>
          <w:tcPr>
            <w:tcW w:w="4570" w:type="dxa"/>
            <w:shd w:val="clear" w:color="auto" w:fill="auto"/>
          </w:tcPr>
          <w:p w14:paraId="1E186D0F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Описание состава сплава</w:t>
            </w:r>
          </w:p>
        </w:tc>
        <w:tc>
          <w:tcPr>
            <w:tcW w:w="2161" w:type="dxa"/>
            <w:shd w:val="clear" w:color="auto" w:fill="auto"/>
          </w:tcPr>
          <w:p w14:paraId="2A1C9345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14:paraId="254A8819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072" w:type="dxa"/>
            <w:shd w:val="clear" w:color="auto" w:fill="auto"/>
          </w:tcPr>
          <w:p w14:paraId="3753EC3E" w14:textId="77777777" w:rsidR="00F96192" w:rsidRPr="00BB7C26" w:rsidRDefault="00F9619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14:paraId="75056E2E" w14:textId="069711BD" w:rsidR="00342216" w:rsidRPr="00BB7C26" w:rsidRDefault="00F96192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31B70563" w14:textId="2C83512A" w:rsidR="0049395C" w:rsidRPr="00BB7C26" w:rsidRDefault="0049395C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6.6 в заголовке слово «полуфабрикатов» заменить словом «заготовок»;</w:t>
      </w:r>
    </w:p>
    <w:p w14:paraId="648ACA28" w14:textId="79641393" w:rsidR="00963BBA" w:rsidRPr="00BB7C26" w:rsidRDefault="00963BBA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разделе «</w:t>
      </w:r>
      <w:r w:rsidR="000B679F" w:rsidRPr="00BB7C26">
        <w:rPr>
          <w:sz w:val="28"/>
          <w:szCs w:val="28"/>
        </w:rPr>
        <w:t>О получении заклейменных ювелирных и других изделий из драгоценных металлов и драгоценных камней от Федеральной пробирной палаты</w:t>
      </w:r>
      <w:r w:rsidRPr="00BB7C26">
        <w:rPr>
          <w:sz w:val="28"/>
          <w:szCs w:val="28"/>
        </w:rPr>
        <w:t>»:</w:t>
      </w:r>
    </w:p>
    <w:p w14:paraId="4AB23095" w14:textId="72A4A411" w:rsidR="00A9483C" w:rsidRPr="00BB7C26" w:rsidRDefault="00A9483C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7.1 в заголовке слово «полуфабрикатов» заменить словом «заготовок»;</w:t>
      </w:r>
    </w:p>
    <w:p w14:paraId="1B4C2F43" w14:textId="7ED57CEF" w:rsidR="00A9483C" w:rsidRPr="00BB7C26" w:rsidRDefault="00A9483C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7.2 в заголовке слово «полуфабриката» заменить словом «заготовок»</w:t>
      </w:r>
      <w:r w:rsidR="006744B8" w:rsidRPr="00BB7C26">
        <w:rPr>
          <w:sz w:val="28"/>
          <w:szCs w:val="28"/>
        </w:rPr>
        <w:t>,</w:t>
      </w:r>
      <w:r w:rsidRPr="00BB7C26">
        <w:rPr>
          <w:sz w:val="28"/>
          <w:szCs w:val="28"/>
        </w:rPr>
        <w:t xml:space="preserve"> слово «полуфабрикатов» заменить словом «заготовок»;</w:t>
      </w:r>
    </w:p>
    <w:p w14:paraId="1BC2272F" w14:textId="7BC4406F" w:rsidR="00A9483C" w:rsidRPr="00BB7C26" w:rsidRDefault="00A9483C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7.4:</w:t>
      </w:r>
    </w:p>
    <w:p w14:paraId="0265F17F" w14:textId="20E40D80" w:rsidR="00A9483C" w:rsidRPr="00BB7C26" w:rsidRDefault="00A9483C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заголовке слово «полуфабриката» заменить словом «заготовок»;</w:t>
      </w:r>
    </w:p>
    <w:p w14:paraId="4F358C22" w14:textId="7C5ED026" w:rsidR="009869B9" w:rsidRPr="00BB7C26" w:rsidRDefault="009869B9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5 в графе «Описание» слово «полуфабрикаты» заменить словами «заготовки изделий»</w:t>
      </w:r>
      <w:r w:rsidR="00D6415D" w:rsidRPr="00BB7C26">
        <w:rPr>
          <w:sz w:val="28"/>
          <w:szCs w:val="28"/>
        </w:rPr>
        <w:t>,</w:t>
      </w:r>
      <w:r w:rsidRPr="00BB7C26">
        <w:rPr>
          <w:sz w:val="28"/>
          <w:szCs w:val="28"/>
        </w:rPr>
        <w:t xml:space="preserve"> слово «Полуфабрикаты» заменить словами «Заготовки изделий»;</w:t>
      </w:r>
    </w:p>
    <w:p w14:paraId="0753AABF" w14:textId="77777777" w:rsidR="0019267E" w:rsidRPr="00BB7C26" w:rsidRDefault="0019267E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6 в графе «Описание» слово «Скупка» заменить словами ««Ломбард», «Комиссионная торговля»»;</w:t>
      </w:r>
    </w:p>
    <w:p w14:paraId="7EB5BE2A" w14:textId="77AA7C4E" w:rsidR="0019267E" w:rsidRPr="00BB7C26" w:rsidRDefault="0019267E" w:rsidP="00C34F0E">
      <w:pPr>
        <w:pStyle w:val="a9"/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10 текст в графе «Описание» дополнить словами «или реквизиты организации-участника, которая является собственником объекта учета»;</w:t>
      </w:r>
    </w:p>
    <w:p w14:paraId="16A39B59" w14:textId="77777777" w:rsidR="001009E3" w:rsidRPr="00BB7C26" w:rsidRDefault="0019267E" w:rsidP="00C34F0E">
      <w:pPr>
        <w:pStyle w:val="a9"/>
        <w:spacing w:line="360" w:lineRule="auto"/>
        <w:ind w:left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1D4A2D25" w14:textId="381EF4D7" w:rsidR="0019267E" w:rsidRPr="00BB7C26" w:rsidRDefault="0019267E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19267E" w:rsidRPr="00BB7C26" w14:paraId="40F30A1F" w14:textId="77777777" w:rsidTr="00E91A3A">
        <w:tc>
          <w:tcPr>
            <w:tcW w:w="996" w:type="dxa"/>
            <w:shd w:val="clear" w:color="auto" w:fill="auto"/>
          </w:tcPr>
          <w:p w14:paraId="41B2967E" w14:textId="77777777" w:rsidR="0019267E" w:rsidRPr="00BB7C26" w:rsidRDefault="0019267E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B44467F" w14:textId="77777777" w:rsidR="0019267E" w:rsidRPr="00BB7C26" w:rsidRDefault="0019267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05517778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2160D77D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1B37A649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7E" w:rsidRPr="00BB7C26" w14:paraId="02878B75" w14:textId="77777777" w:rsidTr="00E91A3A">
        <w:tc>
          <w:tcPr>
            <w:tcW w:w="996" w:type="dxa"/>
            <w:shd w:val="clear" w:color="auto" w:fill="auto"/>
          </w:tcPr>
          <w:p w14:paraId="46D82BAA" w14:textId="77777777" w:rsidR="0019267E" w:rsidRPr="00BB7C26" w:rsidRDefault="0019267E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2517" w:type="dxa"/>
            <w:shd w:val="clear" w:color="auto" w:fill="auto"/>
          </w:tcPr>
          <w:p w14:paraId="6E1001E1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77250EDE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63B85DD9" w14:textId="77777777" w:rsidR="0019267E" w:rsidRPr="00BB7C26" w:rsidRDefault="0019267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32F529C5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02503F8A" w14:textId="77777777" w:rsidR="0019267E" w:rsidRPr="00BB7C26" w:rsidRDefault="0019267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BA243DC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7B1227A3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9267E" w:rsidRPr="00BB7C26" w14:paraId="6F0C9E26" w14:textId="77777777" w:rsidTr="00E91A3A">
        <w:tc>
          <w:tcPr>
            <w:tcW w:w="996" w:type="dxa"/>
            <w:shd w:val="clear" w:color="auto" w:fill="auto"/>
          </w:tcPr>
          <w:p w14:paraId="24FDC911" w14:textId="77777777" w:rsidR="0019267E" w:rsidRPr="00BB7C26" w:rsidRDefault="0019267E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2517" w:type="dxa"/>
            <w:shd w:val="clear" w:color="auto" w:fill="auto"/>
          </w:tcPr>
          <w:p w14:paraId="3717688C" w14:textId="77777777" w:rsidR="0019267E" w:rsidRPr="00BB7C26" w:rsidRDefault="0019267E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18128566" w14:textId="77777777" w:rsidR="0019267E" w:rsidRPr="00BB7C26" w:rsidRDefault="0019267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199458EC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B24186B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62C9B409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9267E" w:rsidRPr="00BB7C26" w14:paraId="725BB579" w14:textId="77777777" w:rsidTr="00E91A3A">
        <w:tc>
          <w:tcPr>
            <w:tcW w:w="996" w:type="dxa"/>
            <w:shd w:val="clear" w:color="auto" w:fill="auto"/>
          </w:tcPr>
          <w:p w14:paraId="521C12B0" w14:textId="77777777" w:rsidR="0019267E" w:rsidRPr="00BB7C26" w:rsidRDefault="0019267E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2517" w:type="dxa"/>
            <w:shd w:val="clear" w:color="auto" w:fill="auto"/>
          </w:tcPr>
          <w:p w14:paraId="1A05BF95" w14:textId="77777777" w:rsidR="0019267E" w:rsidRPr="00BB7C26" w:rsidRDefault="0019267E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69938234" w14:textId="77777777" w:rsidR="0019267E" w:rsidRPr="00BB7C26" w:rsidRDefault="0019267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5AF7053E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190FB22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41FF1880" w14:textId="77777777" w:rsidR="0019267E" w:rsidRPr="00BB7C26" w:rsidRDefault="0019267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– при передаче 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завершении временного хранения</w:t>
            </w:r>
          </w:p>
        </w:tc>
      </w:tr>
    </w:tbl>
    <w:p w14:paraId="716EEFC9" w14:textId="7CB32CD3" w:rsidR="00A9483C" w:rsidRPr="00BB7C26" w:rsidRDefault="00744D9C" w:rsidP="00C34F0E">
      <w:pPr>
        <w:pStyle w:val="a9"/>
        <w:spacing w:line="360" w:lineRule="auto"/>
        <w:ind w:left="992"/>
        <w:jc w:val="right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».</w:t>
      </w:r>
    </w:p>
    <w:p w14:paraId="3B7A5352" w14:textId="29164537" w:rsidR="00963BBA" w:rsidRPr="00BB7C26" w:rsidRDefault="00963BBA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</w:t>
      </w:r>
      <w:r w:rsidR="000B679F" w:rsidRPr="00BB7C26">
        <w:rPr>
          <w:sz w:val="28"/>
          <w:szCs w:val="28"/>
        </w:rPr>
        <w:t>Об отгрузке (реализации) готовой продукции юридическими лицами и индивидуальными предпринимателями, осуществляющими производство и (или) ремонт ювелирных изделий из драгоценных металлов и драгоценных камней</w:t>
      </w:r>
      <w:r w:rsidRPr="00BB7C26">
        <w:rPr>
          <w:sz w:val="28"/>
          <w:szCs w:val="28"/>
        </w:rPr>
        <w:t>»:</w:t>
      </w:r>
    </w:p>
    <w:p w14:paraId="01ED986F" w14:textId="4B862F14" w:rsidR="008F7565" w:rsidRPr="00BB7C26" w:rsidRDefault="008F7565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8.1:</w:t>
      </w:r>
    </w:p>
    <w:p w14:paraId="29BBEB97" w14:textId="1DC30C5B" w:rsidR="00744D9C" w:rsidRPr="00BB7C26" w:rsidRDefault="008F7565" w:rsidP="00C34F0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3 текст в графе «Вид сведений» дополнить словами «описание изделий на бирке»;</w:t>
      </w:r>
    </w:p>
    <w:p w14:paraId="22701970" w14:textId="77777777" w:rsidR="001009E3" w:rsidRPr="00BB7C26" w:rsidRDefault="00A77681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608BE7D" w14:textId="08222EF5" w:rsidR="00A77681" w:rsidRPr="00BB7C26" w:rsidRDefault="00A77681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879" w:type="dxa"/>
        <w:tblLook w:val="04A0" w:firstRow="1" w:lastRow="0" w:firstColumn="1" w:lastColumn="0" w:noHBand="0" w:noVBand="1"/>
      </w:tblPr>
      <w:tblGrid>
        <w:gridCol w:w="846"/>
        <w:gridCol w:w="2510"/>
        <w:gridCol w:w="4294"/>
        <w:gridCol w:w="2380"/>
        <w:gridCol w:w="2555"/>
        <w:gridCol w:w="2294"/>
      </w:tblGrid>
      <w:tr w:rsidR="00A77681" w:rsidRPr="00BB7C26" w14:paraId="1F887D20" w14:textId="77777777" w:rsidTr="00E91A3A">
        <w:tc>
          <w:tcPr>
            <w:tcW w:w="845" w:type="dxa"/>
            <w:shd w:val="clear" w:color="auto" w:fill="auto"/>
          </w:tcPr>
          <w:p w14:paraId="7880C069" w14:textId="36E7F3AC" w:rsidR="00A77681" w:rsidRPr="00BB7C26" w:rsidRDefault="00A77681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10" w:type="dxa"/>
            <w:shd w:val="clear" w:color="auto" w:fill="auto"/>
          </w:tcPr>
          <w:p w14:paraId="7E6277C6" w14:textId="77777777" w:rsidR="00A77681" w:rsidRPr="00BB7C26" w:rsidRDefault="00A77681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Размер</w:t>
            </w:r>
            <w:proofErr w:type="spellEnd"/>
          </w:p>
        </w:tc>
        <w:tc>
          <w:tcPr>
            <w:tcW w:w="4294" w:type="dxa"/>
            <w:shd w:val="clear" w:color="auto" w:fill="auto"/>
          </w:tcPr>
          <w:p w14:paraId="2299DC0B" w14:textId="77777777" w:rsidR="00A77681" w:rsidRPr="00BB7C26" w:rsidRDefault="00A77681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B7C26">
              <w:rPr>
                <w:rFonts w:ascii="Times New Roman" w:hAnsi="Times New Roman" w:cs="Times New Roman"/>
              </w:rPr>
              <w:t>/</w:t>
            </w:r>
            <w:proofErr w:type="spellStart"/>
            <w:r w:rsidRPr="00BB7C26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изделия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039B683E" w14:textId="77777777" w:rsidR="00A77681" w:rsidRPr="00BB7C26" w:rsidRDefault="00A77681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14:paraId="7BFAC89E" w14:textId="77777777" w:rsidR="00A77681" w:rsidRPr="00BB7C26" w:rsidRDefault="00A77681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27)</w:t>
            </w:r>
          </w:p>
        </w:tc>
        <w:tc>
          <w:tcPr>
            <w:tcW w:w="2294" w:type="dxa"/>
            <w:shd w:val="clear" w:color="auto" w:fill="auto"/>
          </w:tcPr>
          <w:p w14:paraId="5EEF5B25" w14:textId="77777777" w:rsidR="00A77681" w:rsidRPr="00BB7C26" w:rsidRDefault="00A77681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- если применимо </w:t>
            </w:r>
          </w:p>
        </w:tc>
      </w:tr>
      <w:tr w:rsidR="00A77681" w:rsidRPr="00BB7C26" w14:paraId="69B2AB4B" w14:textId="77777777" w:rsidTr="00E91A3A">
        <w:tc>
          <w:tcPr>
            <w:tcW w:w="845" w:type="dxa"/>
            <w:shd w:val="clear" w:color="auto" w:fill="auto"/>
          </w:tcPr>
          <w:p w14:paraId="5234F091" w14:textId="1918F4FA" w:rsidR="00A77681" w:rsidRPr="00BB7C26" w:rsidRDefault="00A77681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10" w:type="dxa"/>
            <w:shd w:val="clear" w:color="auto" w:fill="auto"/>
          </w:tcPr>
          <w:p w14:paraId="53FDD081" w14:textId="77777777" w:rsidR="00A77681" w:rsidRPr="00BB7C26" w:rsidRDefault="00A77681" w:rsidP="00C34F0E">
            <w:pPr>
              <w:pStyle w:val="afff8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изделия</w:t>
            </w:r>
          </w:p>
          <w:p w14:paraId="4B34B8EF" w14:textId="77777777" w:rsidR="00A77681" w:rsidRPr="00BB7C26" w:rsidRDefault="00A77681" w:rsidP="00C34F0E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shd w:val="clear" w:color="auto" w:fill="auto"/>
          </w:tcPr>
          <w:p w14:paraId="40A77B05" w14:textId="77777777" w:rsidR="00A77681" w:rsidRPr="00BB7C26" w:rsidRDefault="00A77681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тип изделия.</w:t>
            </w:r>
          </w:p>
          <w:p w14:paraId="7427529E" w14:textId="77777777" w:rsidR="00A77681" w:rsidRPr="00BB7C26" w:rsidRDefault="00A77681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Допустимые значения: «Цепи», «Браслеты», «Кольца», «Серьги», «Подвески», «Часы», «Посуда», «Остальное»</w:t>
            </w:r>
          </w:p>
        </w:tc>
        <w:tc>
          <w:tcPr>
            <w:tcW w:w="2380" w:type="dxa"/>
            <w:shd w:val="clear" w:color="auto" w:fill="auto"/>
          </w:tcPr>
          <w:p w14:paraId="23997581" w14:textId="77777777" w:rsidR="00A77681" w:rsidRPr="00BB7C26" w:rsidRDefault="00A77681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14:paraId="513DA450" w14:textId="77777777" w:rsidR="00A77681" w:rsidRPr="00BB7C26" w:rsidRDefault="00A77681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4D571B8" w14:textId="77777777" w:rsidR="00A77681" w:rsidRPr="00BB7C26" w:rsidRDefault="00A77681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14:paraId="4B7885D2" w14:textId="77777777" w:rsidR="00A77681" w:rsidRPr="00BB7C26" w:rsidRDefault="00A77681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14:paraId="06624C91" w14:textId="77777777" w:rsidR="00A77681" w:rsidRPr="00BB7C26" w:rsidRDefault="00A77681" w:rsidP="00C34F0E">
      <w:pPr>
        <w:spacing w:line="360" w:lineRule="auto"/>
        <w:ind w:left="1069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042014DF" w14:textId="1EBB6C84" w:rsidR="00A77681" w:rsidRPr="00BB7C26" w:rsidRDefault="00A77681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 16-26 считать соответственно 18-28</w:t>
      </w:r>
      <w:r w:rsidR="00A53167" w:rsidRPr="00BB7C26">
        <w:rPr>
          <w:sz w:val="28"/>
          <w:szCs w:val="28"/>
        </w:rPr>
        <w:t>;</w:t>
      </w:r>
    </w:p>
    <w:p w14:paraId="173ED301" w14:textId="773D1B27" w:rsidR="00A53167" w:rsidRPr="00BB7C26" w:rsidRDefault="00A5316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25 в графе «Вид сведений» слово «камней» заменить словом «материалов»;</w:t>
      </w:r>
    </w:p>
    <w:p w14:paraId="7E4796E2" w14:textId="0328F5C9" w:rsidR="00A53167" w:rsidRPr="00BB7C26" w:rsidRDefault="00A5316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позиции 25.1 в графе «Описание» слова «с указанными характеристиками» исключить; текст в графе «Обязательность» изложить в следующей редакции: «Н»;</w:t>
      </w:r>
    </w:p>
    <w:p w14:paraId="3484A39B" w14:textId="77777777" w:rsidR="001009E3" w:rsidRPr="00BB7C26" w:rsidRDefault="00A5316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строкой следующего содержания: </w:t>
      </w:r>
    </w:p>
    <w:p w14:paraId="6C680AA5" w14:textId="28D2A805" w:rsidR="00A53167" w:rsidRPr="00BB7C26" w:rsidRDefault="00A53167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6"/>
        <w:tblW w:w="14820" w:type="dxa"/>
        <w:tblLook w:val="04A0" w:firstRow="1" w:lastRow="0" w:firstColumn="1" w:lastColumn="0" w:noHBand="0" w:noVBand="1"/>
      </w:tblPr>
      <w:tblGrid>
        <w:gridCol w:w="847"/>
        <w:gridCol w:w="2409"/>
        <w:gridCol w:w="4565"/>
        <w:gridCol w:w="2180"/>
        <w:gridCol w:w="2694"/>
        <w:gridCol w:w="2125"/>
      </w:tblGrid>
      <w:tr w:rsidR="00A53167" w:rsidRPr="00BB7C26" w14:paraId="315FC33B" w14:textId="77777777" w:rsidTr="00E91A3A">
        <w:tc>
          <w:tcPr>
            <w:tcW w:w="846" w:type="dxa"/>
            <w:shd w:val="clear" w:color="auto" w:fill="auto"/>
          </w:tcPr>
          <w:p w14:paraId="6EA5AAF3" w14:textId="77777777" w:rsidR="00A53167" w:rsidRPr="00BB7C26" w:rsidRDefault="00A531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2409" w:type="dxa"/>
            <w:shd w:val="clear" w:color="auto" w:fill="auto"/>
          </w:tcPr>
          <w:p w14:paraId="649C1B78" w14:textId="77777777" w:rsidR="00A53167" w:rsidRPr="00BB7C26" w:rsidRDefault="00A531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53D6B9B6" w14:textId="77777777" w:rsidR="00A53167" w:rsidRPr="00BB7C26" w:rsidRDefault="00A531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вставок из недрагоценных материалов</w:t>
            </w:r>
          </w:p>
          <w:p w14:paraId="6F9F6344" w14:textId="77777777" w:rsidR="00A53167" w:rsidRPr="00BB7C26" w:rsidRDefault="00A531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50B013F9" w14:textId="77777777" w:rsidR="00A53167" w:rsidRPr="00BB7C26" w:rsidRDefault="00A531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DFB236F" w14:textId="77777777" w:rsidR="00A53167" w:rsidRPr="00BB7C26" w:rsidRDefault="00A531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68B02FB" w14:textId="77777777" w:rsidR="00A53167" w:rsidRPr="00BB7C26" w:rsidRDefault="00A531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4DFE5716" w14:textId="77777777" w:rsidR="00A53167" w:rsidRPr="00BB7C26" w:rsidRDefault="00A531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2C64727D" w14:textId="1AC9E253" w:rsidR="00A53167" w:rsidRPr="00BB7C26" w:rsidRDefault="00A53167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313B6E94" w14:textId="7956B505" w:rsidR="00A53167" w:rsidRPr="00BB7C26" w:rsidRDefault="00A5316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строки 25.2 считать 25.3;</w:t>
      </w:r>
    </w:p>
    <w:p w14:paraId="0E6B7509" w14:textId="3A108C07" w:rsidR="00A53167" w:rsidRPr="00BB7C26" w:rsidRDefault="00A5316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25.3 в графе «Описание» слово «вставке» заменить словом «вставках»;</w:t>
      </w:r>
    </w:p>
    <w:p w14:paraId="16C350CA" w14:textId="4244559E" w:rsidR="008E05CF" w:rsidRPr="00BB7C26" w:rsidRDefault="008E05CF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26.1 текст в графе «Обязательность» изложить в следующей редакции: «О»;</w:t>
      </w:r>
    </w:p>
    <w:p w14:paraId="17D0D5CF" w14:textId="4992DB6B" w:rsidR="008E05CF" w:rsidRPr="00BB7C26" w:rsidRDefault="008E05CF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27.2 текст в графе «Обязательность» изложить в следующей редакции: «УО – необязательно для контрактной стоимости»;</w:t>
      </w:r>
    </w:p>
    <w:p w14:paraId="0E9DB26A" w14:textId="77777777" w:rsidR="001009E3" w:rsidRPr="00BB7C26" w:rsidRDefault="0077072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4495BCDA" w14:textId="273DF2F0" w:rsidR="00770722" w:rsidRPr="00BB7C26" w:rsidRDefault="00770722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770722" w:rsidRPr="00BB7C26" w14:paraId="4C2CB5C8" w14:textId="77777777" w:rsidTr="00E91A3A">
        <w:tc>
          <w:tcPr>
            <w:tcW w:w="996" w:type="dxa"/>
            <w:shd w:val="clear" w:color="auto" w:fill="auto"/>
          </w:tcPr>
          <w:p w14:paraId="3F7AE0B2" w14:textId="6CAB4C11" w:rsidR="00770722" w:rsidRPr="00BB7C26" w:rsidRDefault="00770722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80ADCE9" w14:textId="77777777" w:rsidR="00770722" w:rsidRPr="00BB7C26" w:rsidRDefault="00770722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03C9C518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6E9AD327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44A36A2A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722" w:rsidRPr="00BB7C26" w14:paraId="693E5110" w14:textId="77777777" w:rsidTr="00E91A3A">
        <w:tc>
          <w:tcPr>
            <w:tcW w:w="996" w:type="dxa"/>
            <w:shd w:val="clear" w:color="auto" w:fill="auto"/>
          </w:tcPr>
          <w:p w14:paraId="6A46A267" w14:textId="440A3966" w:rsidR="00770722" w:rsidRPr="00BB7C26" w:rsidRDefault="00770722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2517" w:type="dxa"/>
            <w:shd w:val="clear" w:color="auto" w:fill="auto"/>
          </w:tcPr>
          <w:p w14:paraId="32D14713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21A06ED5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22C8AD6F" w14:textId="77777777" w:rsidR="00770722" w:rsidRPr="00BB7C26" w:rsidRDefault="00770722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07B23CD1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BD3C7F6" w14:textId="77777777" w:rsidR="00770722" w:rsidRPr="00BB7C26" w:rsidRDefault="0077072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6AAFE62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48EDE385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70722" w:rsidRPr="00BB7C26" w14:paraId="412B2FCF" w14:textId="77777777" w:rsidTr="00E91A3A">
        <w:tc>
          <w:tcPr>
            <w:tcW w:w="996" w:type="dxa"/>
            <w:shd w:val="clear" w:color="auto" w:fill="auto"/>
          </w:tcPr>
          <w:p w14:paraId="16B8B44C" w14:textId="4D06B2F6" w:rsidR="00770722" w:rsidRPr="00BB7C26" w:rsidRDefault="00770722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2517" w:type="dxa"/>
            <w:shd w:val="clear" w:color="auto" w:fill="auto"/>
          </w:tcPr>
          <w:p w14:paraId="46E98726" w14:textId="77777777" w:rsidR="00770722" w:rsidRPr="00BB7C26" w:rsidRDefault="00770722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07F297D9" w14:textId="77777777" w:rsidR="00770722" w:rsidRPr="00BB7C26" w:rsidRDefault="00770722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00B8078C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2F0643AD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E5F1812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70722" w:rsidRPr="00BB7C26" w14:paraId="6594AB84" w14:textId="77777777" w:rsidTr="00E91A3A">
        <w:tc>
          <w:tcPr>
            <w:tcW w:w="996" w:type="dxa"/>
            <w:shd w:val="clear" w:color="auto" w:fill="auto"/>
          </w:tcPr>
          <w:p w14:paraId="30D60269" w14:textId="7E5325D0" w:rsidR="00770722" w:rsidRPr="00BB7C26" w:rsidRDefault="00770722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29.3.</w:t>
            </w:r>
          </w:p>
        </w:tc>
        <w:tc>
          <w:tcPr>
            <w:tcW w:w="2517" w:type="dxa"/>
            <w:shd w:val="clear" w:color="auto" w:fill="auto"/>
          </w:tcPr>
          <w:p w14:paraId="1D274F03" w14:textId="77777777" w:rsidR="00770722" w:rsidRPr="00BB7C26" w:rsidRDefault="00770722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080EE9E7" w14:textId="77777777" w:rsidR="00770722" w:rsidRPr="00BB7C26" w:rsidRDefault="00770722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3F300528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304298E3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05F00FA4" w14:textId="77777777" w:rsidR="00770722" w:rsidRPr="00BB7C26" w:rsidRDefault="0077072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1384D5DA" w14:textId="294B570A" w:rsidR="00770722" w:rsidRPr="00BB7C26" w:rsidRDefault="00770722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8E0292" w:rsidRPr="00BB7C26">
        <w:rPr>
          <w:sz w:val="28"/>
          <w:szCs w:val="28"/>
        </w:rPr>
        <w:t>;</w:t>
      </w:r>
    </w:p>
    <w:p w14:paraId="157436E3" w14:textId="43773BD6" w:rsidR="008E0292" w:rsidRPr="00BB7C26" w:rsidRDefault="008E029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8.5:</w:t>
      </w:r>
    </w:p>
    <w:p w14:paraId="266A665A" w14:textId="2FA6AB5C" w:rsidR="008E0292" w:rsidRPr="00BB7C26" w:rsidRDefault="008E0292" w:rsidP="00C34F0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 текст в графе «Обязательность» изложить в следующе</w:t>
      </w:r>
      <w:r w:rsidR="00531385" w:rsidRPr="00BB7C26">
        <w:rPr>
          <w:sz w:val="28"/>
          <w:szCs w:val="28"/>
        </w:rPr>
        <w:t>й</w:t>
      </w:r>
      <w:r w:rsidRPr="00BB7C26">
        <w:rPr>
          <w:sz w:val="28"/>
          <w:szCs w:val="28"/>
        </w:rPr>
        <w:t xml:space="preserve"> редакции: «УО – необязательно для контрактной стоимости»;</w:t>
      </w:r>
    </w:p>
    <w:p w14:paraId="6445DE4A" w14:textId="77777777" w:rsidR="001009E3" w:rsidRPr="00BB7C26" w:rsidRDefault="008E029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2C49902B" w14:textId="56B476FE" w:rsidR="008E0292" w:rsidRPr="00BB7C26" w:rsidRDefault="008E0292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8E0292" w:rsidRPr="00BB7C26" w14:paraId="13D17E8F" w14:textId="77777777" w:rsidTr="00E91A3A">
        <w:tc>
          <w:tcPr>
            <w:tcW w:w="784" w:type="dxa"/>
          </w:tcPr>
          <w:p w14:paraId="1D2C80CA" w14:textId="4FD5B4D6" w:rsidR="008E0292" w:rsidRPr="00BB7C26" w:rsidRDefault="008E0292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9" w:type="dxa"/>
            <w:gridSpan w:val="2"/>
          </w:tcPr>
          <w:p w14:paraId="4F557D94" w14:textId="77777777" w:rsidR="008E0292" w:rsidRPr="00BB7C26" w:rsidRDefault="008E0292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1DBF7973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55A2ECB8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666034AB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E0292" w:rsidRPr="00BB7C26" w14:paraId="61B1B899" w14:textId="77777777" w:rsidTr="00E91A3A">
        <w:tc>
          <w:tcPr>
            <w:tcW w:w="784" w:type="dxa"/>
          </w:tcPr>
          <w:p w14:paraId="66F0DFC8" w14:textId="15815CE7" w:rsidR="008E0292" w:rsidRPr="00BB7C26" w:rsidRDefault="008E0292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05" w:type="dxa"/>
          </w:tcPr>
          <w:p w14:paraId="41C5DF76" w14:textId="77777777" w:rsidR="008E0292" w:rsidRPr="00BB7C26" w:rsidRDefault="008E029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5F1A899B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181DF40D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50284A0C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34AD9875" w14:textId="77777777" w:rsidR="008E0292" w:rsidRPr="00BB7C26" w:rsidRDefault="008E029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02BEA224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665EE630" w14:textId="77777777" w:rsidR="008E0292" w:rsidRPr="00BB7C26" w:rsidRDefault="008E029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7A03AB68" w14:textId="77777777" w:rsidR="008E0292" w:rsidRPr="00BB7C26" w:rsidRDefault="008E0292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5865FD7C" w14:textId="753F5FE5" w:rsidR="00770281" w:rsidRPr="00BB7C26" w:rsidRDefault="00770281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таблицами 8.7 – 8.8 следующего содержания: </w:t>
      </w:r>
    </w:p>
    <w:p w14:paraId="218FA50F" w14:textId="2CF4EF75" w:rsidR="00770281" w:rsidRPr="00BB7C26" w:rsidRDefault="001009E3" w:rsidP="00C34F0E">
      <w:pPr>
        <w:pStyle w:val="31"/>
        <w:outlineLvl w:val="9"/>
      </w:pPr>
      <w:r w:rsidRPr="00BB7C26">
        <w:rPr>
          <w:i w:val="0"/>
        </w:rPr>
        <w:t>«</w:t>
      </w:r>
      <w:r w:rsidR="00770281" w:rsidRPr="00BB7C26">
        <w:t xml:space="preserve">8.7 Уточненные сведения об отгруженных ювелирных изделиях </w:t>
      </w:r>
    </w:p>
    <w:tbl>
      <w:tblPr>
        <w:tblStyle w:val="affffff3"/>
        <w:tblpPr w:leftFromText="180" w:rightFromText="180" w:vertAnchor="text" w:tblpY="1"/>
        <w:tblW w:w="1487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95"/>
        <w:gridCol w:w="2240"/>
        <w:gridCol w:w="4255"/>
        <w:gridCol w:w="2509"/>
        <w:gridCol w:w="2523"/>
        <w:gridCol w:w="2657"/>
      </w:tblGrid>
      <w:tr w:rsidR="00770281" w:rsidRPr="00BB7C26" w14:paraId="3F89558C" w14:textId="77777777" w:rsidTr="00770281">
        <w:trPr>
          <w:tblHeader/>
        </w:trPr>
        <w:tc>
          <w:tcPr>
            <w:tcW w:w="702" w:type="dxa"/>
            <w:shd w:val="clear" w:color="auto" w:fill="auto"/>
          </w:tcPr>
          <w:p w14:paraId="1EBC00A0" w14:textId="77777777" w:rsidR="00770281" w:rsidRPr="00BB7C26" w:rsidRDefault="00770281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2D70BB3D" w14:textId="77777777" w:rsidR="00770281" w:rsidRPr="00BB7C26" w:rsidRDefault="00770281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395" w:type="dxa"/>
            <w:shd w:val="clear" w:color="auto" w:fill="auto"/>
          </w:tcPr>
          <w:p w14:paraId="58CBE714" w14:textId="77777777" w:rsidR="00770281" w:rsidRPr="00BB7C26" w:rsidRDefault="00770281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216CD4E4" w14:textId="77777777" w:rsidR="00770281" w:rsidRPr="00BB7C26" w:rsidRDefault="00770281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580" w:type="dxa"/>
            <w:shd w:val="clear" w:color="auto" w:fill="auto"/>
          </w:tcPr>
          <w:p w14:paraId="672FF482" w14:textId="77777777" w:rsidR="00770281" w:rsidRPr="00BB7C26" w:rsidRDefault="00770281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695" w:type="dxa"/>
            <w:shd w:val="clear" w:color="auto" w:fill="auto"/>
          </w:tcPr>
          <w:p w14:paraId="35C41C95" w14:textId="77777777" w:rsidR="00770281" w:rsidRPr="00BB7C26" w:rsidRDefault="00770281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770281" w:rsidRPr="00BB7C26" w14:paraId="5A5B3C6F" w14:textId="77777777" w:rsidTr="00770281">
        <w:tc>
          <w:tcPr>
            <w:tcW w:w="702" w:type="dxa"/>
            <w:shd w:val="clear" w:color="auto" w:fill="auto"/>
          </w:tcPr>
          <w:p w14:paraId="12A3B866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E5E10B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395" w:type="dxa"/>
            <w:shd w:val="clear" w:color="auto" w:fill="auto"/>
          </w:tcPr>
          <w:p w14:paraId="66F7417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идентификатор изделия, зарегистрированного в ГИИС ДМДК</w:t>
            </w:r>
          </w:p>
        </w:tc>
        <w:tc>
          <w:tcPr>
            <w:tcW w:w="2239" w:type="dxa"/>
            <w:shd w:val="clear" w:color="auto" w:fill="auto"/>
          </w:tcPr>
          <w:p w14:paraId="3697E766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C94F41D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695" w:type="dxa"/>
            <w:shd w:val="clear" w:color="auto" w:fill="auto"/>
          </w:tcPr>
          <w:p w14:paraId="7966085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5064EE78" w14:textId="77777777" w:rsidTr="00770281">
        <w:tc>
          <w:tcPr>
            <w:tcW w:w="702" w:type="dxa"/>
            <w:shd w:val="clear" w:color="auto" w:fill="auto"/>
          </w:tcPr>
          <w:p w14:paraId="792A6322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A2A165F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395" w:type="dxa"/>
            <w:shd w:val="clear" w:color="auto" w:fill="auto"/>
          </w:tcPr>
          <w:p w14:paraId="6BA920A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5255FD28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7DDCFC2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695" w:type="dxa"/>
            <w:shd w:val="clear" w:color="auto" w:fill="auto"/>
          </w:tcPr>
          <w:p w14:paraId="2378125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770281" w:rsidRPr="00BB7C26" w14:paraId="750F88FA" w14:textId="77777777" w:rsidTr="00770281">
        <w:tc>
          <w:tcPr>
            <w:tcW w:w="702" w:type="dxa"/>
            <w:shd w:val="clear" w:color="auto" w:fill="auto"/>
          </w:tcPr>
          <w:p w14:paraId="4B1D6163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12DED1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  <w:p w14:paraId="19EDEBFE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5783382D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 (дублирует информацию на бирке изделия)</w:t>
            </w:r>
          </w:p>
        </w:tc>
        <w:tc>
          <w:tcPr>
            <w:tcW w:w="2239" w:type="dxa"/>
            <w:shd w:val="clear" w:color="auto" w:fill="auto"/>
          </w:tcPr>
          <w:p w14:paraId="600F0C6F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C5CE25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695" w:type="dxa"/>
            <w:shd w:val="clear" w:color="auto" w:fill="auto"/>
          </w:tcPr>
          <w:p w14:paraId="52648357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770281" w:rsidRPr="00BB7C26" w14:paraId="7B0D1CFD" w14:textId="77777777" w:rsidTr="00770281">
        <w:tc>
          <w:tcPr>
            <w:tcW w:w="702" w:type="dxa"/>
            <w:shd w:val="clear" w:color="auto" w:fill="auto"/>
          </w:tcPr>
          <w:p w14:paraId="7006DFFE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2CC192B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395" w:type="dxa"/>
            <w:shd w:val="clear" w:color="auto" w:fill="auto"/>
          </w:tcPr>
          <w:p w14:paraId="7AEE773C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239" w:type="dxa"/>
            <w:shd w:val="clear" w:color="auto" w:fill="auto"/>
          </w:tcPr>
          <w:p w14:paraId="2961393A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1DD267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695" w:type="dxa"/>
            <w:shd w:val="clear" w:color="auto" w:fill="auto"/>
          </w:tcPr>
          <w:p w14:paraId="6C184B4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770281" w:rsidRPr="00BB7C26" w14:paraId="776B52DD" w14:textId="77777777" w:rsidTr="00770281">
        <w:tc>
          <w:tcPr>
            <w:tcW w:w="702" w:type="dxa"/>
            <w:shd w:val="clear" w:color="auto" w:fill="auto"/>
          </w:tcPr>
          <w:p w14:paraId="411DFE49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B11169" w14:textId="77777777" w:rsidR="00770281" w:rsidRPr="00BB7C26" w:rsidRDefault="00770281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395" w:type="dxa"/>
            <w:shd w:val="clear" w:color="auto" w:fill="auto"/>
          </w:tcPr>
          <w:p w14:paraId="41F5A949" w14:textId="77777777" w:rsidR="00770281" w:rsidRPr="00BB7C26" w:rsidRDefault="00770281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86C1B95" w14:textId="77777777" w:rsidR="00770281" w:rsidRPr="00BB7C26" w:rsidRDefault="00770281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66AD03D" w14:textId="77777777" w:rsidR="00770281" w:rsidRPr="00BB7C26" w:rsidRDefault="00770281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695" w:type="dxa"/>
            <w:shd w:val="clear" w:color="auto" w:fill="auto"/>
          </w:tcPr>
          <w:p w14:paraId="3AC374F9" w14:textId="77777777" w:rsidR="00770281" w:rsidRPr="00BB7C26" w:rsidRDefault="00770281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770281" w:rsidRPr="00BB7C26" w14:paraId="0E8CC88E" w14:textId="77777777" w:rsidTr="00770281">
        <w:trPr>
          <w:trHeight w:val="347"/>
        </w:trPr>
        <w:tc>
          <w:tcPr>
            <w:tcW w:w="702" w:type="dxa"/>
            <w:shd w:val="clear" w:color="auto" w:fill="auto"/>
          </w:tcPr>
          <w:p w14:paraId="6B56E364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F5E5DF3" w14:textId="77777777" w:rsidR="00770281" w:rsidRPr="00BB7C26" w:rsidRDefault="00770281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39" w:type="dxa"/>
            <w:shd w:val="clear" w:color="auto" w:fill="auto"/>
          </w:tcPr>
          <w:p w14:paraId="62471F66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580" w:type="dxa"/>
            <w:shd w:val="clear" w:color="auto" w:fill="auto"/>
          </w:tcPr>
          <w:p w14:paraId="5D8C6A17" w14:textId="77777777" w:rsidR="00770281" w:rsidRPr="00BB7C26" w:rsidRDefault="00770281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6ECECC9E" w14:textId="77777777" w:rsidR="00770281" w:rsidRPr="00BB7C26" w:rsidRDefault="00770281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281" w:rsidRPr="00BB7C26" w14:paraId="2A08CBE3" w14:textId="77777777" w:rsidTr="00770281">
        <w:tc>
          <w:tcPr>
            <w:tcW w:w="702" w:type="dxa"/>
            <w:shd w:val="clear" w:color="auto" w:fill="auto"/>
          </w:tcPr>
          <w:p w14:paraId="49F6AC81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7449E31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395" w:type="dxa"/>
            <w:shd w:val="clear" w:color="auto" w:fill="auto"/>
          </w:tcPr>
          <w:p w14:paraId="3E7582A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3D226476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Допустимые значения: «Контрактная»</w:t>
            </w:r>
          </w:p>
        </w:tc>
        <w:tc>
          <w:tcPr>
            <w:tcW w:w="2239" w:type="dxa"/>
            <w:shd w:val="clear" w:color="auto" w:fill="auto"/>
          </w:tcPr>
          <w:p w14:paraId="6B74DF4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DA59906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54EC884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695" w:type="dxa"/>
            <w:shd w:val="clear" w:color="auto" w:fill="auto"/>
          </w:tcPr>
          <w:p w14:paraId="11349A1C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6D4FCA17" w14:textId="77777777" w:rsidTr="00770281">
        <w:tc>
          <w:tcPr>
            <w:tcW w:w="702" w:type="dxa"/>
            <w:shd w:val="clear" w:color="auto" w:fill="auto"/>
          </w:tcPr>
          <w:p w14:paraId="2E828148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A67B6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395" w:type="dxa"/>
            <w:shd w:val="clear" w:color="auto" w:fill="auto"/>
          </w:tcPr>
          <w:p w14:paraId="10D7F20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476C124A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1806796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B6B1F3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67990B18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14:paraId="754B859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40A9F054" w14:textId="77777777" w:rsidTr="00770281">
        <w:tc>
          <w:tcPr>
            <w:tcW w:w="702" w:type="dxa"/>
            <w:shd w:val="clear" w:color="auto" w:fill="auto"/>
          </w:tcPr>
          <w:p w14:paraId="2908BA09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ED5B17A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395" w:type="dxa"/>
            <w:shd w:val="clear" w:color="auto" w:fill="auto"/>
          </w:tcPr>
          <w:p w14:paraId="770676B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4E059C81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851E01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695" w:type="dxa"/>
            <w:shd w:val="clear" w:color="auto" w:fill="auto"/>
          </w:tcPr>
          <w:p w14:paraId="080EF3C1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50586A35" w14:textId="77777777" w:rsidTr="00770281">
        <w:tc>
          <w:tcPr>
            <w:tcW w:w="702" w:type="dxa"/>
            <w:shd w:val="clear" w:color="auto" w:fill="auto"/>
          </w:tcPr>
          <w:p w14:paraId="5275AFB7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7E2DA3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395" w:type="dxa"/>
            <w:shd w:val="clear" w:color="auto" w:fill="auto"/>
          </w:tcPr>
          <w:p w14:paraId="24DA6EE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6ADDAEF1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auto"/>
          </w:tcPr>
          <w:p w14:paraId="558D4CA2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8C1D11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2E7E80CC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695" w:type="dxa"/>
            <w:shd w:val="clear" w:color="auto" w:fill="auto"/>
          </w:tcPr>
          <w:p w14:paraId="461FE31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6D781766" w14:textId="77777777" w:rsidTr="00770281">
        <w:tc>
          <w:tcPr>
            <w:tcW w:w="702" w:type="dxa"/>
            <w:shd w:val="clear" w:color="auto" w:fill="auto"/>
          </w:tcPr>
          <w:p w14:paraId="6AEF6691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D3EB76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395" w:type="dxa"/>
            <w:shd w:val="clear" w:color="auto" w:fill="auto"/>
          </w:tcPr>
          <w:p w14:paraId="6A0F6FB1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6D3CC1D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4EE4A467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483DADC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417002C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14:paraId="0127C332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770281" w:rsidRPr="00BB7C26" w14:paraId="4B1F6508" w14:textId="77777777" w:rsidTr="00770281">
        <w:tc>
          <w:tcPr>
            <w:tcW w:w="702" w:type="dxa"/>
            <w:shd w:val="clear" w:color="auto" w:fill="auto"/>
          </w:tcPr>
          <w:p w14:paraId="332693C6" w14:textId="77777777" w:rsidR="00770281" w:rsidRPr="00BB7C26" w:rsidRDefault="00770281" w:rsidP="00C34F0E">
            <w:pPr>
              <w:pStyle w:val="a9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69FFF1B6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239" w:type="dxa"/>
            <w:shd w:val="clear" w:color="auto" w:fill="auto"/>
          </w:tcPr>
          <w:p w14:paraId="1AE8CAB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80" w:type="dxa"/>
            <w:shd w:val="clear" w:color="auto" w:fill="auto"/>
          </w:tcPr>
          <w:p w14:paraId="6FB5315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153270D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770281" w:rsidRPr="00BB7C26" w14:paraId="31D0D850" w14:textId="77777777" w:rsidTr="00770281">
        <w:tc>
          <w:tcPr>
            <w:tcW w:w="702" w:type="dxa"/>
            <w:shd w:val="clear" w:color="auto" w:fill="auto"/>
          </w:tcPr>
          <w:p w14:paraId="0E73D2F4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709576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562299E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39" w:type="dxa"/>
            <w:shd w:val="clear" w:color="auto" w:fill="auto"/>
          </w:tcPr>
          <w:p w14:paraId="0876D1B8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158260E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3DB8D95A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695" w:type="dxa"/>
            <w:shd w:val="clear" w:color="auto" w:fill="auto"/>
          </w:tcPr>
          <w:p w14:paraId="77772B9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69CB63AF" w14:textId="77777777" w:rsidTr="00770281">
        <w:tc>
          <w:tcPr>
            <w:tcW w:w="702" w:type="dxa"/>
            <w:shd w:val="clear" w:color="auto" w:fill="auto"/>
          </w:tcPr>
          <w:p w14:paraId="34074A68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6BE4D5A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395" w:type="dxa"/>
            <w:shd w:val="clear" w:color="auto" w:fill="auto"/>
          </w:tcPr>
          <w:p w14:paraId="1DAA39CF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267871F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5B8302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5" w:type="dxa"/>
            <w:shd w:val="clear" w:color="auto" w:fill="auto"/>
          </w:tcPr>
          <w:p w14:paraId="361BF67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6311AED0" w14:textId="77777777" w:rsidTr="00770281">
        <w:tc>
          <w:tcPr>
            <w:tcW w:w="702" w:type="dxa"/>
            <w:shd w:val="clear" w:color="auto" w:fill="auto"/>
          </w:tcPr>
          <w:p w14:paraId="3ABC27B6" w14:textId="77777777" w:rsidR="00770281" w:rsidRPr="00BB7C26" w:rsidRDefault="00770281" w:rsidP="00C34F0E">
            <w:pPr>
              <w:pStyle w:val="a9"/>
              <w:numPr>
                <w:ilvl w:val="1"/>
                <w:numId w:val="4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4C439D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  <w:p w14:paraId="0BCAB75A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7AE8BEF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4DF26684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753A1B4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5" w:type="dxa"/>
            <w:shd w:val="clear" w:color="auto" w:fill="auto"/>
          </w:tcPr>
          <w:p w14:paraId="0E6F68BC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передаче сведений о завершении временного хранения</w:t>
            </w:r>
          </w:p>
        </w:tc>
      </w:tr>
    </w:tbl>
    <w:p w14:paraId="5459D919" w14:textId="14762B15" w:rsidR="00770281" w:rsidRPr="00BB7C26" w:rsidRDefault="00770281" w:rsidP="00C34F0E">
      <w:pPr>
        <w:pStyle w:val="31"/>
        <w:outlineLvl w:val="9"/>
      </w:pPr>
      <w:r w:rsidRPr="00BB7C26">
        <w:br/>
        <w:t>8.8 Уведомление о принятии или отказе в принятии уточненных сведений о ювелирных изделиях</w:t>
      </w:r>
    </w:p>
    <w:tbl>
      <w:tblPr>
        <w:tblStyle w:val="affffff3"/>
        <w:tblW w:w="14879" w:type="dxa"/>
        <w:tblLook w:val="04A0" w:firstRow="1" w:lastRow="0" w:firstColumn="1" w:lastColumn="0" w:noHBand="0" w:noVBand="1"/>
      </w:tblPr>
      <w:tblGrid>
        <w:gridCol w:w="697"/>
        <w:gridCol w:w="2075"/>
        <w:gridCol w:w="4681"/>
        <w:gridCol w:w="2519"/>
        <w:gridCol w:w="2328"/>
        <w:gridCol w:w="2579"/>
      </w:tblGrid>
      <w:tr w:rsidR="00770281" w:rsidRPr="00BB7C26" w14:paraId="6277BD22" w14:textId="77777777" w:rsidTr="00770281">
        <w:trPr>
          <w:tblHeader/>
        </w:trPr>
        <w:tc>
          <w:tcPr>
            <w:tcW w:w="697" w:type="dxa"/>
            <w:shd w:val="clear" w:color="auto" w:fill="auto"/>
          </w:tcPr>
          <w:p w14:paraId="15EA897F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75" w:type="dxa"/>
            <w:shd w:val="clear" w:color="auto" w:fill="auto"/>
          </w:tcPr>
          <w:p w14:paraId="61A998D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681" w:type="dxa"/>
            <w:shd w:val="clear" w:color="auto" w:fill="auto"/>
          </w:tcPr>
          <w:p w14:paraId="42584EEF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519" w:type="dxa"/>
            <w:shd w:val="clear" w:color="auto" w:fill="auto"/>
          </w:tcPr>
          <w:p w14:paraId="50D90BD4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328" w:type="dxa"/>
            <w:shd w:val="clear" w:color="auto" w:fill="auto"/>
          </w:tcPr>
          <w:p w14:paraId="31A79829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579" w:type="dxa"/>
            <w:shd w:val="clear" w:color="auto" w:fill="auto"/>
          </w:tcPr>
          <w:p w14:paraId="05853610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770281" w:rsidRPr="00BB7C26" w14:paraId="40349A85" w14:textId="77777777" w:rsidTr="00770281">
        <w:tc>
          <w:tcPr>
            <w:tcW w:w="697" w:type="dxa"/>
            <w:shd w:val="clear" w:color="auto" w:fill="auto"/>
          </w:tcPr>
          <w:p w14:paraId="269F9978" w14:textId="77777777" w:rsidR="00770281" w:rsidRPr="00BB7C26" w:rsidRDefault="00770281" w:rsidP="00C34F0E">
            <w:pPr>
              <w:pStyle w:val="a9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gridSpan w:val="2"/>
            <w:shd w:val="clear" w:color="auto" w:fill="auto"/>
          </w:tcPr>
          <w:p w14:paraId="53CF5B72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519" w:type="dxa"/>
            <w:shd w:val="clear" w:color="auto" w:fill="auto"/>
          </w:tcPr>
          <w:p w14:paraId="54F40FDC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328" w:type="dxa"/>
            <w:shd w:val="clear" w:color="auto" w:fill="auto"/>
          </w:tcPr>
          <w:p w14:paraId="321156E5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14:paraId="5E3F5F37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281" w:rsidRPr="00BB7C26" w14:paraId="38C8FAF1" w14:textId="77777777" w:rsidTr="00770281">
        <w:tc>
          <w:tcPr>
            <w:tcW w:w="697" w:type="dxa"/>
            <w:shd w:val="clear" w:color="auto" w:fill="auto"/>
          </w:tcPr>
          <w:p w14:paraId="3D18BC7B" w14:textId="77777777" w:rsidR="00770281" w:rsidRPr="00BB7C26" w:rsidRDefault="00770281" w:rsidP="00C34F0E">
            <w:pPr>
              <w:pStyle w:val="a9"/>
              <w:numPr>
                <w:ilvl w:val="1"/>
                <w:numId w:val="3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79037E31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681" w:type="dxa"/>
            <w:shd w:val="clear" w:color="auto" w:fill="auto"/>
          </w:tcPr>
          <w:p w14:paraId="160D10E5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изделия в ГИИС ДМДК</w:t>
            </w:r>
          </w:p>
        </w:tc>
        <w:tc>
          <w:tcPr>
            <w:tcW w:w="2519" w:type="dxa"/>
            <w:shd w:val="clear" w:color="auto" w:fill="auto"/>
          </w:tcPr>
          <w:p w14:paraId="0E4DD4AC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14:paraId="5AE475CB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579" w:type="dxa"/>
            <w:shd w:val="clear" w:color="auto" w:fill="auto"/>
          </w:tcPr>
          <w:p w14:paraId="0987C624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16FDB42D" w14:textId="77777777" w:rsidTr="00770281">
        <w:tc>
          <w:tcPr>
            <w:tcW w:w="697" w:type="dxa"/>
            <w:shd w:val="clear" w:color="auto" w:fill="auto"/>
          </w:tcPr>
          <w:p w14:paraId="114FBB4E" w14:textId="77777777" w:rsidR="00770281" w:rsidRPr="00BB7C26" w:rsidRDefault="00770281" w:rsidP="00C34F0E">
            <w:pPr>
              <w:pStyle w:val="a9"/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gridSpan w:val="2"/>
            <w:shd w:val="clear" w:color="auto" w:fill="auto"/>
          </w:tcPr>
          <w:p w14:paraId="3AD16B50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519" w:type="dxa"/>
            <w:shd w:val="clear" w:color="auto" w:fill="auto"/>
          </w:tcPr>
          <w:p w14:paraId="0F0EBCF3" w14:textId="77777777" w:rsidR="00770281" w:rsidRPr="00BB7C26" w:rsidRDefault="00770281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328" w:type="dxa"/>
            <w:shd w:val="clear" w:color="auto" w:fill="auto"/>
          </w:tcPr>
          <w:p w14:paraId="4373646F" w14:textId="77777777" w:rsidR="00770281" w:rsidRPr="00BB7C26" w:rsidRDefault="00770281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14:paraId="3CE0CBF8" w14:textId="77777777" w:rsidR="00770281" w:rsidRPr="00BB7C26" w:rsidRDefault="00770281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281" w:rsidRPr="00BB7C26" w14:paraId="0AA52A71" w14:textId="77777777" w:rsidTr="00770281">
        <w:tc>
          <w:tcPr>
            <w:tcW w:w="697" w:type="dxa"/>
            <w:shd w:val="clear" w:color="auto" w:fill="auto"/>
          </w:tcPr>
          <w:p w14:paraId="1DF5D5FA" w14:textId="77777777" w:rsidR="00770281" w:rsidRPr="00BB7C26" w:rsidRDefault="00770281" w:rsidP="00C34F0E">
            <w:pPr>
              <w:pStyle w:val="a9"/>
              <w:numPr>
                <w:ilvl w:val="1"/>
                <w:numId w:val="3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7B1E9110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681" w:type="dxa"/>
            <w:shd w:val="clear" w:color="auto" w:fill="auto"/>
          </w:tcPr>
          <w:p w14:paraId="5EB00A52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изделия в ГИИС ДМДК</w:t>
            </w:r>
          </w:p>
        </w:tc>
        <w:tc>
          <w:tcPr>
            <w:tcW w:w="2519" w:type="dxa"/>
            <w:shd w:val="clear" w:color="auto" w:fill="auto"/>
          </w:tcPr>
          <w:p w14:paraId="2288E134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14:paraId="78345391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579" w:type="dxa"/>
            <w:shd w:val="clear" w:color="auto" w:fill="auto"/>
          </w:tcPr>
          <w:p w14:paraId="0A76CD0D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770281" w:rsidRPr="00BB7C26" w14:paraId="77BEB371" w14:textId="77777777" w:rsidTr="00770281">
        <w:tc>
          <w:tcPr>
            <w:tcW w:w="697" w:type="dxa"/>
            <w:shd w:val="clear" w:color="auto" w:fill="auto"/>
          </w:tcPr>
          <w:p w14:paraId="7D59E5CC" w14:textId="77777777" w:rsidR="00770281" w:rsidRPr="00BB7C26" w:rsidRDefault="00770281" w:rsidP="00C34F0E">
            <w:pPr>
              <w:pStyle w:val="a9"/>
              <w:numPr>
                <w:ilvl w:val="1"/>
                <w:numId w:val="3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7CD1BE83" w14:textId="77777777" w:rsidR="00770281" w:rsidRPr="00BB7C26" w:rsidRDefault="00770281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681" w:type="dxa"/>
            <w:shd w:val="clear" w:color="auto" w:fill="auto"/>
          </w:tcPr>
          <w:p w14:paraId="1586AE17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519" w:type="dxa"/>
            <w:shd w:val="clear" w:color="auto" w:fill="auto"/>
          </w:tcPr>
          <w:p w14:paraId="6AD15DA1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14:paraId="7D01C8F2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579" w:type="dxa"/>
            <w:shd w:val="clear" w:color="auto" w:fill="auto"/>
          </w:tcPr>
          <w:p w14:paraId="4886D5A3" w14:textId="77777777" w:rsidR="00770281" w:rsidRPr="00BB7C26" w:rsidRDefault="00770281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5EBDAE1D" w14:textId="744E988E" w:rsidR="00321DAB" w:rsidRPr="00BB7C26" w:rsidRDefault="00770281" w:rsidP="00C34F0E">
      <w:pPr>
        <w:pStyle w:val="a9"/>
        <w:spacing w:line="360" w:lineRule="auto"/>
        <w:ind w:left="0"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5EDB551E" w14:textId="3A8EACA3" w:rsidR="00963BBA" w:rsidRPr="00BB7C26" w:rsidRDefault="00963BBA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</w:t>
      </w:r>
      <w:r w:rsidR="000B679F" w:rsidRPr="00BB7C26">
        <w:rPr>
          <w:sz w:val="28"/>
          <w:szCs w:val="28"/>
        </w:rPr>
        <w:t>Об обороте (продажах) ювелирных и других изделий из драгоценных металлов и (или) драгоценных камней, за исключением розничной продажи физическим лицам</w:t>
      </w:r>
      <w:r w:rsidRPr="00BB7C26">
        <w:rPr>
          <w:sz w:val="28"/>
          <w:szCs w:val="28"/>
        </w:rPr>
        <w:t>»:</w:t>
      </w:r>
    </w:p>
    <w:p w14:paraId="0C3157EF" w14:textId="2BDF68AB" w:rsidR="008101B7" w:rsidRPr="00BB7C26" w:rsidRDefault="008101B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9.3:</w:t>
      </w:r>
    </w:p>
    <w:p w14:paraId="2D9535FB" w14:textId="028EDD8A" w:rsidR="008101B7" w:rsidRPr="00BB7C26" w:rsidRDefault="008101B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 текст в графе «Обязательность» изложить в следующей редакции: «УО – необязательно для контрактной стоимости»;</w:t>
      </w:r>
    </w:p>
    <w:p w14:paraId="477E33CE" w14:textId="77777777" w:rsidR="001009E3" w:rsidRPr="00BB7C26" w:rsidRDefault="000646D0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37D56EDB" w14:textId="7D7D3599" w:rsidR="000646D0" w:rsidRPr="00BB7C26" w:rsidRDefault="000646D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0646D0" w:rsidRPr="00BB7C26" w14:paraId="34D88C46" w14:textId="77777777" w:rsidTr="00E91A3A">
        <w:tc>
          <w:tcPr>
            <w:tcW w:w="784" w:type="dxa"/>
          </w:tcPr>
          <w:p w14:paraId="120A871A" w14:textId="77777777" w:rsidR="000646D0" w:rsidRPr="00BB7C26" w:rsidRDefault="000646D0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9" w:type="dxa"/>
            <w:gridSpan w:val="2"/>
          </w:tcPr>
          <w:p w14:paraId="38EDA51F" w14:textId="77777777" w:rsidR="000646D0" w:rsidRPr="00BB7C26" w:rsidRDefault="000646D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0FE46457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47EA1B6C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7B2AD273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0646D0" w:rsidRPr="00BB7C26" w14:paraId="7F134646" w14:textId="77777777" w:rsidTr="00E91A3A">
        <w:tc>
          <w:tcPr>
            <w:tcW w:w="784" w:type="dxa"/>
          </w:tcPr>
          <w:p w14:paraId="728A3510" w14:textId="77777777" w:rsidR="000646D0" w:rsidRPr="00BB7C26" w:rsidRDefault="000646D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05" w:type="dxa"/>
          </w:tcPr>
          <w:p w14:paraId="3B22ACA3" w14:textId="77777777" w:rsidR="000646D0" w:rsidRPr="00BB7C26" w:rsidRDefault="000646D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3C45AC93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57FA688E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3C89F1AB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1308FE0C" w14:textId="77777777" w:rsidR="000646D0" w:rsidRPr="00BB7C26" w:rsidRDefault="000646D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B06CC6D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2EDD6909" w14:textId="77777777" w:rsidR="000646D0" w:rsidRPr="00BB7C26" w:rsidRDefault="000646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74D5542B" w14:textId="77777777" w:rsidR="00851B9B" w:rsidRPr="00BB7C26" w:rsidRDefault="000646D0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2D26A1EF" w14:textId="027A423C" w:rsidR="00851B9B" w:rsidRPr="00BB7C26" w:rsidRDefault="00851B9B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после таблицы </w:t>
      </w:r>
      <w:r w:rsidR="002B4D9A" w:rsidRPr="00BB7C26">
        <w:rPr>
          <w:sz w:val="28"/>
          <w:szCs w:val="28"/>
        </w:rPr>
        <w:t>9</w:t>
      </w:r>
      <w:r w:rsidRPr="00BB7C26">
        <w:rPr>
          <w:sz w:val="28"/>
          <w:szCs w:val="28"/>
        </w:rPr>
        <w:t>.</w:t>
      </w:r>
      <w:r w:rsidR="002B4D9A" w:rsidRPr="00BB7C26">
        <w:rPr>
          <w:sz w:val="28"/>
          <w:szCs w:val="28"/>
        </w:rPr>
        <w:t>4</w:t>
      </w:r>
      <w:r w:rsidRPr="00BB7C26">
        <w:rPr>
          <w:sz w:val="28"/>
          <w:szCs w:val="28"/>
        </w:rPr>
        <w:t xml:space="preserve"> дополнить таблицами </w:t>
      </w:r>
      <w:r w:rsidR="002B4D9A" w:rsidRPr="00BB7C26">
        <w:rPr>
          <w:sz w:val="28"/>
          <w:szCs w:val="28"/>
        </w:rPr>
        <w:t>9</w:t>
      </w:r>
      <w:r w:rsidRPr="00BB7C26">
        <w:rPr>
          <w:sz w:val="28"/>
          <w:szCs w:val="28"/>
        </w:rPr>
        <w:t>.</w:t>
      </w:r>
      <w:r w:rsidR="00FA7095" w:rsidRPr="00BB7C26">
        <w:rPr>
          <w:sz w:val="28"/>
          <w:szCs w:val="28"/>
        </w:rPr>
        <w:t>5</w:t>
      </w:r>
      <w:r w:rsidRPr="00BB7C26">
        <w:rPr>
          <w:sz w:val="28"/>
          <w:szCs w:val="28"/>
        </w:rPr>
        <w:t xml:space="preserve"> и </w:t>
      </w:r>
      <w:r w:rsidR="002B4D9A" w:rsidRPr="00BB7C26">
        <w:rPr>
          <w:sz w:val="28"/>
          <w:szCs w:val="28"/>
        </w:rPr>
        <w:t>9</w:t>
      </w:r>
      <w:r w:rsidRPr="00BB7C26">
        <w:rPr>
          <w:sz w:val="28"/>
          <w:szCs w:val="28"/>
        </w:rPr>
        <w:t>.</w:t>
      </w:r>
      <w:r w:rsidR="00FA7095" w:rsidRPr="00BB7C26">
        <w:rPr>
          <w:sz w:val="28"/>
          <w:szCs w:val="28"/>
        </w:rPr>
        <w:t>6</w:t>
      </w:r>
      <w:r w:rsidRPr="00BB7C26">
        <w:rPr>
          <w:sz w:val="28"/>
          <w:szCs w:val="28"/>
        </w:rPr>
        <w:t xml:space="preserve"> следующего содержания: </w:t>
      </w:r>
    </w:p>
    <w:p w14:paraId="071B1253" w14:textId="275BEF87" w:rsidR="004017E2" w:rsidRPr="00BB7C26" w:rsidRDefault="001009E3" w:rsidP="00C34F0E">
      <w:pPr>
        <w:pStyle w:val="31"/>
        <w:outlineLvl w:val="9"/>
      </w:pPr>
      <w:r w:rsidRPr="00BB7C26">
        <w:rPr>
          <w:i w:val="0"/>
        </w:rPr>
        <w:lastRenderedPageBreak/>
        <w:t>«</w:t>
      </w:r>
      <w:r w:rsidR="004017E2" w:rsidRPr="00BB7C26">
        <w:t>9.</w:t>
      </w:r>
      <w:r w:rsidR="00FA7095" w:rsidRPr="00BB7C26">
        <w:t>5</w:t>
      </w:r>
      <w:r w:rsidR="004017E2" w:rsidRPr="00BB7C26">
        <w:t xml:space="preserve"> Уточненные сведения об отгруженных ювелирных изделиях </w:t>
      </w:r>
    </w:p>
    <w:tbl>
      <w:tblPr>
        <w:tblStyle w:val="affffff3"/>
        <w:tblpPr w:leftFromText="180" w:rightFromText="180" w:vertAnchor="text" w:tblpY="1"/>
        <w:tblW w:w="1459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7"/>
        <w:gridCol w:w="2217"/>
        <w:gridCol w:w="4141"/>
        <w:gridCol w:w="2509"/>
        <w:gridCol w:w="2476"/>
        <w:gridCol w:w="2566"/>
      </w:tblGrid>
      <w:tr w:rsidR="004017E2" w:rsidRPr="00BB7C26" w14:paraId="026D2CF2" w14:textId="77777777" w:rsidTr="004017E2">
        <w:trPr>
          <w:tblHeader/>
        </w:trPr>
        <w:tc>
          <w:tcPr>
            <w:tcW w:w="687" w:type="dxa"/>
            <w:shd w:val="clear" w:color="auto" w:fill="auto"/>
          </w:tcPr>
          <w:p w14:paraId="349ABD24" w14:textId="77777777" w:rsidR="004017E2" w:rsidRPr="00BB7C26" w:rsidRDefault="004017E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17" w:type="dxa"/>
            <w:shd w:val="clear" w:color="auto" w:fill="auto"/>
          </w:tcPr>
          <w:p w14:paraId="2F56D064" w14:textId="77777777" w:rsidR="004017E2" w:rsidRPr="00BB7C26" w:rsidRDefault="004017E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141" w:type="dxa"/>
            <w:shd w:val="clear" w:color="auto" w:fill="auto"/>
          </w:tcPr>
          <w:p w14:paraId="30855CA7" w14:textId="77777777" w:rsidR="004017E2" w:rsidRPr="00BB7C26" w:rsidRDefault="004017E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509" w:type="dxa"/>
            <w:shd w:val="clear" w:color="auto" w:fill="auto"/>
          </w:tcPr>
          <w:p w14:paraId="074041B9" w14:textId="77777777" w:rsidR="004017E2" w:rsidRPr="00BB7C26" w:rsidRDefault="004017E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76" w:type="dxa"/>
            <w:shd w:val="clear" w:color="auto" w:fill="auto"/>
          </w:tcPr>
          <w:p w14:paraId="4725FB85" w14:textId="77777777" w:rsidR="004017E2" w:rsidRPr="00BB7C26" w:rsidRDefault="004017E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566" w:type="dxa"/>
            <w:shd w:val="clear" w:color="auto" w:fill="auto"/>
          </w:tcPr>
          <w:p w14:paraId="172F08B1" w14:textId="77777777" w:rsidR="004017E2" w:rsidRPr="00BB7C26" w:rsidRDefault="004017E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4017E2" w:rsidRPr="00BB7C26" w14:paraId="1FD2478E" w14:textId="77777777" w:rsidTr="004017E2">
        <w:tc>
          <w:tcPr>
            <w:tcW w:w="687" w:type="dxa"/>
            <w:shd w:val="clear" w:color="auto" w:fill="auto"/>
          </w:tcPr>
          <w:p w14:paraId="3161EDB2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4E89ED6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141" w:type="dxa"/>
            <w:shd w:val="clear" w:color="auto" w:fill="auto"/>
          </w:tcPr>
          <w:p w14:paraId="3B2221B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идентификатор изделия, зарегистрированного в ГИИС ДМДК</w:t>
            </w:r>
          </w:p>
        </w:tc>
        <w:tc>
          <w:tcPr>
            <w:tcW w:w="2509" w:type="dxa"/>
            <w:shd w:val="clear" w:color="auto" w:fill="auto"/>
          </w:tcPr>
          <w:p w14:paraId="2773C57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1F6A4BB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566" w:type="dxa"/>
            <w:shd w:val="clear" w:color="auto" w:fill="auto"/>
          </w:tcPr>
          <w:p w14:paraId="4BE809F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3CF1A327" w14:textId="77777777" w:rsidTr="004017E2">
        <w:tc>
          <w:tcPr>
            <w:tcW w:w="687" w:type="dxa"/>
            <w:shd w:val="clear" w:color="auto" w:fill="auto"/>
          </w:tcPr>
          <w:p w14:paraId="610FE6BB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3A136D19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141" w:type="dxa"/>
            <w:shd w:val="clear" w:color="auto" w:fill="auto"/>
          </w:tcPr>
          <w:p w14:paraId="164D37C5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509" w:type="dxa"/>
            <w:shd w:val="clear" w:color="auto" w:fill="auto"/>
          </w:tcPr>
          <w:p w14:paraId="2B613252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4AD43EA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566" w:type="dxa"/>
            <w:shd w:val="clear" w:color="auto" w:fill="auto"/>
          </w:tcPr>
          <w:p w14:paraId="4B740506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4017E2" w:rsidRPr="00BB7C26" w14:paraId="21E44B84" w14:textId="77777777" w:rsidTr="004017E2">
        <w:tc>
          <w:tcPr>
            <w:tcW w:w="687" w:type="dxa"/>
            <w:shd w:val="clear" w:color="auto" w:fill="auto"/>
          </w:tcPr>
          <w:p w14:paraId="1D0CDF32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1DB3458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  <w:p w14:paraId="2173C9C5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shd w:val="clear" w:color="auto" w:fill="auto"/>
          </w:tcPr>
          <w:p w14:paraId="72104E13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Дополнительное текстовое описание объекта учета </w:t>
            </w:r>
          </w:p>
        </w:tc>
        <w:tc>
          <w:tcPr>
            <w:tcW w:w="2509" w:type="dxa"/>
            <w:shd w:val="clear" w:color="auto" w:fill="auto"/>
          </w:tcPr>
          <w:p w14:paraId="769021FD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1274E71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566" w:type="dxa"/>
            <w:shd w:val="clear" w:color="auto" w:fill="auto"/>
          </w:tcPr>
          <w:p w14:paraId="29D3154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4017E2" w:rsidRPr="00BB7C26" w14:paraId="6BCB2B81" w14:textId="77777777" w:rsidTr="004017E2">
        <w:tc>
          <w:tcPr>
            <w:tcW w:w="687" w:type="dxa"/>
            <w:shd w:val="clear" w:color="auto" w:fill="auto"/>
          </w:tcPr>
          <w:p w14:paraId="4E31D10F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82DF893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141" w:type="dxa"/>
            <w:shd w:val="clear" w:color="auto" w:fill="auto"/>
          </w:tcPr>
          <w:p w14:paraId="46A60E3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509" w:type="dxa"/>
            <w:shd w:val="clear" w:color="auto" w:fill="auto"/>
          </w:tcPr>
          <w:p w14:paraId="6B7C6CF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1F6DD5F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566" w:type="dxa"/>
            <w:shd w:val="clear" w:color="auto" w:fill="auto"/>
          </w:tcPr>
          <w:p w14:paraId="53B542A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4017E2" w:rsidRPr="00BB7C26" w14:paraId="258C942B" w14:textId="77777777" w:rsidTr="004017E2">
        <w:tc>
          <w:tcPr>
            <w:tcW w:w="687" w:type="dxa"/>
            <w:shd w:val="clear" w:color="auto" w:fill="auto"/>
          </w:tcPr>
          <w:p w14:paraId="6C50D318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73BF3AD3" w14:textId="77777777" w:rsidR="004017E2" w:rsidRPr="00BB7C26" w:rsidRDefault="004017E2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141" w:type="dxa"/>
            <w:shd w:val="clear" w:color="auto" w:fill="auto"/>
          </w:tcPr>
          <w:p w14:paraId="0A409B47" w14:textId="77777777" w:rsidR="004017E2" w:rsidRPr="00BB7C26" w:rsidRDefault="004017E2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6B91B88D" w14:textId="77777777" w:rsidR="004017E2" w:rsidRPr="00BB7C26" w:rsidRDefault="004017E2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5061D72F" w14:textId="77777777" w:rsidR="004017E2" w:rsidRPr="00BB7C26" w:rsidRDefault="004017E2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566" w:type="dxa"/>
            <w:shd w:val="clear" w:color="auto" w:fill="auto"/>
          </w:tcPr>
          <w:p w14:paraId="5488F785" w14:textId="77777777" w:rsidR="004017E2" w:rsidRPr="00BB7C26" w:rsidRDefault="004017E2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4017E2" w:rsidRPr="00BB7C26" w14:paraId="1691241B" w14:textId="77777777" w:rsidTr="004017E2">
        <w:trPr>
          <w:trHeight w:val="347"/>
        </w:trPr>
        <w:tc>
          <w:tcPr>
            <w:tcW w:w="687" w:type="dxa"/>
            <w:shd w:val="clear" w:color="auto" w:fill="auto"/>
          </w:tcPr>
          <w:p w14:paraId="1D1CE9D9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14:paraId="7943F475" w14:textId="77777777" w:rsidR="004017E2" w:rsidRPr="00BB7C26" w:rsidRDefault="004017E2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509" w:type="dxa"/>
            <w:shd w:val="clear" w:color="auto" w:fill="auto"/>
          </w:tcPr>
          <w:p w14:paraId="3F062969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476" w:type="dxa"/>
            <w:shd w:val="clear" w:color="auto" w:fill="auto"/>
          </w:tcPr>
          <w:p w14:paraId="6A6F7330" w14:textId="77777777" w:rsidR="004017E2" w:rsidRPr="00BB7C26" w:rsidRDefault="004017E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50A2F4AB" w14:textId="77777777" w:rsidR="004017E2" w:rsidRPr="00BB7C26" w:rsidRDefault="004017E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BB7C26" w14:paraId="67DE5C25" w14:textId="77777777" w:rsidTr="004017E2">
        <w:tc>
          <w:tcPr>
            <w:tcW w:w="687" w:type="dxa"/>
            <w:shd w:val="clear" w:color="auto" w:fill="auto"/>
          </w:tcPr>
          <w:p w14:paraId="5922ED6F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BFB9C0F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141" w:type="dxa"/>
            <w:shd w:val="clear" w:color="auto" w:fill="auto"/>
          </w:tcPr>
          <w:p w14:paraId="6E9EB207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5920BACA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Допустимые значения: «Контрактная»</w:t>
            </w:r>
          </w:p>
        </w:tc>
        <w:tc>
          <w:tcPr>
            <w:tcW w:w="2509" w:type="dxa"/>
            <w:shd w:val="clear" w:color="auto" w:fill="auto"/>
          </w:tcPr>
          <w:p w14:paraId="57AAC826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4DCD41C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56625A2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566" w:type="dxa"/>
            <w:shd w:val="clear" w:color="auto" w:fill="auto"/>
          </w:tcPr>
          <w:p w14:paraId="162A17C3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5530B548" w14:textId="77777777" w:rsidTr="004017E2">
        <w:tc>
          <w:tcPr>
            <w:tcW w:w="687" w:type="dxa"/>
            <w:shd w:val="clear" w:color="auto" w:fill="auto"/>
          </w:tcPr>
          <w:p w14:paraId="5881DC25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08E7561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141" w:type="dxa"/>
            <w:shd w:val="clear" w:color="auto" w:fill="auto"/>
          </w:tcPr>
          <w:p w14:paraId="2DDE008D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38C7FF6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6B9E1EF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2C177A1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1BB3CEC0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6" w:type="dxa"/>
            <w:shd w:val="clear" w:color="auto" w:fill="auto"/>
          </w:tcPr>
          <w:p w14:paraId="5C0F6208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32C3D728" w14:textId="77777777" w:rsidTr="004017E2">
        <w:tc>
          <w:tcPr>
            <w:tcW w:w="687" w:type="dxa"/>
            <w:shd w:val="clear" w:color="auto" w:fill="auto"/>
          </w:tcPr>
          <w:p w14:paraId="48A765F8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58FFBAA0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141" w:type="dxa"/>
            <w:shd w:val="clear" w:color="auto" w:fill="auto"/>
          </w:tcPr>
          <w:p w14:paraId="65A77CAA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Денежная единица, примененная при расчете </w:t>
            </w:r>
            <w:r w:rsidRPr="00BB7C26">
              <w:rPr>
                <w:rFonts w:ascii="Times New Roman" w:hAnsi="Times New Roman" w:cs="Times New Roman"/>
              </w:rPr>
              <w:lastRenderedPageBreak/>
              <w:t>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509" w:type="dxa"/>
            <w:shd w:val="clear" w:color="auto" w:fill="auto"/>
          </w:tcPr>
          <w:p w14:paraId="65667F37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76" w:type="dxa"/>
            <w:shd w:val="clear" w:color="auto" w:fill="auto"/>
          </w:tcPr>
          <w:p w14:paraId="282B4BA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566" w:type="dxa"/>
            <w:shd w:val="clear" w:color="auto" w:fill="auto"/>
          </w:tcPr>
          <w:p w14:paraId="20031EDD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02564922" w14:textId="77777777" w:rsidTr="004017E2">
        <w:tc>
          <w:tcPr>
            <w:tcW w:w="687" w:type="dxa"/>
            <w:shd w:val="clear" w:color="auto" w:fill="auto"/>
          </w:tcPr>
          <w:p w14:paraId="1E21EF54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6E71C2C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141" w:type="dxa"/>
            <w:shd w:val="clear" w:color="auto" w:fill="auto"/>
          </w:tcPr>
          <w:p w14:paraId="3B306F5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4C2D498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auto"/>
          </w:tcPr>
          <w:p w14:paraId="0069CA56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7583EB0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60DB742F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566" w:type="dxa"/>
            <w:shd w:val="clear" w:color="auto" w:fill="auto"/>
          </w:tcPr>
          <w:p w14:paraId="5E0509D0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3564AC4E" w14:textId="77777777" w:rsidTr="004017E2">
        <w:tc>
          <w:tcPr>
            <w:tcW w:w="687" w:type="dxa"/>
            <w:shd w:val="clear" w:color="auto" w:fill="auto"/>
          </w:tcPr>
          <w:p w14:paraId="4340454A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3AEFA9C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141" w:type="dxa"/>
            <w:shd w:val="clear" w:color="auto" w:fill="auto"/>
          </w:tcPr>
          <w:p w14:paraId="3AD0EB2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7BDAA8CF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0E8B0563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065A67E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5551DB7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6" w:type="dxa"/>
            <w:shd w:val="clear" w:color="auto" w:fill="auto"/>
          </w:tcPr>
          <w:p w14:paraId="405C70E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4017E2" w:rsidRPr="00BB7C26" w14:paraId="0BAEFBD6" w14:textId="77777777" w:rsidTr="004017E2">
        <w:tc>
          <w:tcPr>
            <w:tcW w:w="687" w:type="dxa"/>
            <w:shd w:val="clear" w:color="auto" w:fill="auto"/>
          </w:tcPr>
          <w:p w14:paraId="72330A5E" w14:textId="77777777" w:rsidR="004017E2" w:rsidRPr="00BB7C26" w:rsidRDefault="004017E2" w:rsidP="00C34F0E">
            <w:pPr>
              <w:pStyle w:val="a9"/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14:paraId="2B21B6C7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509" w:type="dxa"/>
            <w:shd w:val="clear" w:color="auto" w:fill="auto"/>
          </w:tcPr>
          <w:p w14:paraId="476DC93C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476" w:type="dxa"/>
            <w:shd w:val="clear" w:color="auto" w:fill="auto"/>
          </w:tcPr>
          <w:p w14:paraId="59CDCD93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475464E2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4017E2" w:rsidRPr="00BB7C26" w14:paraId="58F8A088" w14:textId="77777777" w:rsidTr="004017E2">
        <w:tc>
          <w:tcPr>
            <w:tcW w:w="687" w:type="dxa"/>
            <w:shd w:val="clear" w:color="auto" w:fill="auto"/>
          </w:tcPr>
          <w:p w14:paraId="52FFEA07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3EC1EB9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141" w:type="dxa"/>
            <w:shd w:val="clear" w:color="auto" w:fill="auto"/>
          </w:tcPr>
          <w:p w14:paraId="307863B7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509" w:type="dxa"/>
            <w:shd w:val="clear" w:color="auto" w:fill="auto"/>
          </w:tcPr>
          <w:p w14:paraId="1596251F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3C1ACE3C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B66A192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566" w:type="dxa"/>
            <w:shd w:val="clear" w:color="auto" w:fill="auto"/>
          </w:tcPr>
          <w:p w14:paraId="5B514CB5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4F6EF9A6" w14:textId="77777777" w:rsidTr="004017E2">
        <w:tc>
          <w:tcPr>
            <w:tcW w:w="687" w:type="dxa"/>
            <w:shd w:val="clear" w:color="auto" w:fill="auto"/>
          </w:tcPr>
          <w:p w14:paraId="55336702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30039D4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141" w:type="dxa"/>
            <w:shd w:val="clear" w:color="auto" w:fill="auto"/>
          </w:tcPr>
          <w:p w14:paraId="15B4A52D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509" w:type="dxa"/>
            <w:shd w:val="clear" w:color="auto" w:fill="auto"/>
          </w:tcPr>
          <w:p w14:paraId="4E316BAA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58FC3B10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66" w:type="dxa"/>
            <w:shd w:val="clear" w:color="auto" w:fill="auto"/>
          </w:tcPr>
          <w:p w14:paraId="5F72BAA3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779D9048" w14:textId="77777777" w:rsidTr="004017E2">
        <w:tc>
          <w:tcPr>
            <w:tcW w:w="687" w:type="dxa"/>
            <w:shd w:val="clear" w:color="auto" w:fill="auto"/>
          </w:tcPr>
          <w:p w14:paraId="6F6C2780" w14:textId="77777777" w:rsidR="004017E2" w:rsidRPr="00BB7C26" w:rsidRDefault="004017E2" w:rsidP="00C34F0E">
            <w:pPr>
              <w:pStyle w:val="a9"/>
              <w:numPr>
                <w:ilvl w:val="1"/>
                <w:numId w:val="4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3343D4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  <w:p w14:paraId="2620B11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shd w:val="clear" w:color="auto" w:fill="auto"/>
          </w:tcPr>
          <w:p w14:paraId="4F361AA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509" w:type="dxa"/>
            <w:shd w:val="clear" w:color="auto" w:fill="auto"/>
          </w:tcPr>
          <w:p w14:paraId="69A8DF4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14:paraId="0E8A1DC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66" w:type="dxa"/>
            <w:shd w:val="clear" w:color="auto" w:fill="auto"/>
          </w:tcPr>
          <w:p w14:paraId="63A6231A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передаче сведений о завершении временного хранения</w:t>
            </w:r>
          </w:p>
        </w:tc>
      </w:tr>
    </w:tbl>
    <w:p w14:paraId="72B51350" w14:textId="5D12D8A4" w:rsidR="004017E2" w:rsidRPr="00BB7C26" w:rsidRDefault="004017E2" w:rsidP="00C34F0E">
      <w:pPr>
        <w:pStyle w:val="31"/>
        <w:outlineLvl w:val="9"/>
      </w:pPr>
      <w:r w:rsidRPr="00BB7C26">
        <w:br/>
        <w:t>9.</w:t>
      </w:r>
      <w:r w:rsidR="00FA7095" w:rsidRPr="00BB7C26">
        <w:t>6</w:t>
      </w:r>
      <w:r w:rsidRPr="00BB7C26">
        <w:t xml:space="preserve"> Уведомление о принятии или отказе в принятии уточненных сведений о ювелирных изделиях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5"/>
        <w:gridCol w:w="4681"/>
        <w:gridCol w:w="2519"/>
        <w:gridCol w:w="2328"/>
        <w:gridCol w:w="2267"/>
      </w:tblGrid>
      <w:tr w:rsidR="004017E2" w:rsidRPr="00BB7C26" w14:paraId="43A73F3E" w14:textId="77777777" w:rsidTr="00E91A3A">
        <w:trPr>
          <w:tblHeader/>
        </w:trPr>
        <w:tc>
          <w:tcPr>
            <w:tcW w:w="703" w:type="dxa"/>
            <w:shd w:val="clear" w:color="auto" w:fill="auto"/>
          </w:tcPr>
          <w:p w14:paraId="27B2D95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13482956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5266761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3FCD7D37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4949828B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2421E6FD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4017E2" w:rsidRPr="00BB7C26" w14:paraId="2FC19A48" w14:textId="77777777" w:rsidTr="00E91A3A">
        <w:tc>
          <w:tcPr>
            <w:tcW w:w="703" w:type="dxa"/>
            <w:shd w:val="clear" w:color="auto" w:fill="auto"/>
          </w:tcPr>
          <w:p w14:paraId="0232045F" w14:textId="77777777" w:rsidR="004017E2" w:rsidRPr="00BB7C26" w:rsidRDefault="004017E2" w:rsidP="00C34F0E">
            <w:pPr>
              <w:pStyle w:val="a9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53DE51A1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12EE7246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60A2974F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938E29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7E2" w:rsidRPr="00BB7C26" w14:paraId="2E3F6F9A" w14:textId="77777777" w:rsidTr="00E91A3A">
        <w:tc>
          <w:tcPr>
            <w:tcW w:w="703" w:type="dxa"/>
            <w:shd w:val="clear" w:color="auto" w:fill="auto"/>
          </w:tcPr>
          <w:p w14:paraId="31487866" w14:textId="77777777" w:rsidR="004017E2" w:rsidRPr="00BB7C26" w:rsidRDefault="004017E2" w:rsidP="00C34F0E">
            <w:pPr>
              <w:pStyle w:val="a9"/>
              <w:numPr>
                <w:ilvl w:val="1"/>
                <w:numId w:val="4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43FBC64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822" w:type="dxa"/>
            <w:shd w:val="clear" w:color="auto" w:fill="auto"/>
          </w:tcPr>
          <w:p w14:paraId="5C2B3246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изделия в ГИИС ДМДК</w:t>
            </w:r>
          </w:p>
        </w:tc>
        <w:tc>
          <w:tcPr>
            <w:tcW w:w="2239" w:type="dxa"/>
            <w:shd w:val="clear" w:color="auto" w:fill="auto"/>
          </w:tcPr>
          <w:p w14:paraId="0034A17E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7E240E20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483EDA09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590FBD9A" w14:textId="77777777" w:rsidTr="00E91A3A">
        <w:tc>
          <w:tcPr>
            <w:tcW w:w="703" w:type="dxa"/>
            <w:shd w:val="clear" w:color="auto" w:fill="auto"/>
          </w:tcPr>
          <w:p w14:paraId="52A922BD" w14:textId="77777777" w:rsidR="004017E2" w:rsidRPr="00BB7C26" w:rsidRDefault="004017E2" w:rsidP="00C34F0E">
            <w:pPr>
              <w:pStyle w:val="a9"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3DA6848D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3837F189" w14:textId="77777777" w:rsidR="004017E2" w:rsidRPr="00BB7C26" w:rsidRDefault="004017E2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5539E637" w14:textId="77777777" w:rsidR="004017E2" w:rsidRPr="00BB7C26" w:rsidRDefault="004017E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941B6D4" w14:textId="77777777" w:rsidR="004017E2" w:rsidRPr="00BB7C26" w:rsidRDefault="004017E2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E2" w:rsidRPr="00BB7C26" w14:paraId="60E84B5D" w14:textId="77777777" w:rsidTr="00E91A3A">
        <w:tc>
          <w:tcPr>
            <w:tcW w:w="703" w:type="dxa"/>
            <w:shd w:val="clear" w:color="auto" w:fill="auto"/>
          </w:tcPr>
          <w:p w14:paraId="4BE9ADF0" w14:textId="77777777" w:rsidR="004017E2" w:rsidRPr="00BB7C26" w:rsidRDefault="004017E2" w:rsidP="00C34F0E">
            <w:pPr>
              <w:pStyle w:val="a9"/>
              <w:numPr>
                <w:ilvl w:val="1"/>
                <w:numId w:val="4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5EC2A6BA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822" w:type="dxa"/>
            <w:shd w:val="clear" w:color="auto" w:fill="auto"/>
          </w:tcPr>
          <w:p w14:paraId="6C8325E7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изделия в ГИИС ДМДК</w:t>
            </w:r>
          </w:p>
        </w:tc>
        <w:tc>
          <w:tcPr>
            <w:tcW w:w="2239" w:type="dxa"/>
            <w:shd w:val="clear" w:color="auto" w:fill="auto"/>
          </w:tcPr>
          <w:p w14:paraId="7E52042D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B773CE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1867CB20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4017E2" w:rsidRPr="00BB7C26" w14:paraId="184A2B23" w14:textId="77777777" w:rsidTr="00E91A3A">
        <w:tc>
          <w:tcPr>
            <w:tcW w:w="703" w:type="dxa"/>
            <w:shd w:val="clear" w:color="auto" w:fill="auto"/>
          </w:tcPr>
          <w:p w14:paraId="4AA0063A" w14:textId="77777777" w:rsidR="004017E2" w:rsidRPr="00BB7C26" w:rsidRDefault="004017E2" w:rsidP="00C34F0E">
            <w:pPr>
              <w:pStyle w:val="a9"/>
              <w:numPr>
                <w:ilvl w:val="1"/>
                <w:numId w:val="4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781BB7EF" w14:textId="77777777" w:rsidR="004017E2" w:rsidRPr="00BB7C26" w:rsidRDefault="004017E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5A6C35FF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04606051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05BAD64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58177E03" w14:textId="77777777" w:rsidR="004017E2" w:rsidRPr="00BB7C26" w:rsidRDefault="004017E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1244D284" w14:textId="41CA4784" w:rsidR="004F0FDB" w:rsidRPr="00BB7C26" w:rsidRDefault="00851B9B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2FC2C342" w14:textId="58013C61" w:rsidR="00FA7095" w:rsidRPr="00BB7C26" w:rsidRDefault="00FA7095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таблицы 9.5-9.8 считать соответственно </w:t>
      </w:r>
      <w:r w:rsidR="00A56C25" w:rsidRPr="00BB7C26">
        <w:rPr>
          <w:sz w:val="28"/>
          <w:szCs w:val="28"/>
        </w:rPr>
        <w:t xml:space="preserve">таблицами </w:t>
      </w:r>
      <w:r w:rsidRPr="00BB7C26">
        <w:rPr>
          <w:sz w:val="28"/>
          <w:szCs w:val="28"/>
        </w:rPr>
        <w:t>9.7-9.10;</w:t>
      </w:r>
    </w:p>
    <w:p w14:paraId="279A4EA9" w14:textId="52959786" w:rsidR="001009E3" w:rsidRPr="00BB7C26" w:rsidRDefault="005E33FF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</w:t>
      </w:r>
      <w:r w:rsidR="000C427C" w:rsidRPr="00BB7C26">
        <w:rPr>
          <w:sz w:val="28"/>
          <w:szCs w:val="28"/>
        </w:rPr>
        <w:t>9</w:t>
      </w:r>
      <w:r w:rsidRPr="00BB7C26">
        <w:rPr>
          <w:sz w:val="28"/>
          <w:szCs w:val="28"/>
        </w:rPr>
        <w:t>.</w:t>
      </w:r>
      <w:r w:rsidR="00FA7095" w:rsidRPr="00BB7C26">
        <w:rPr>
          <w:sz w:val="28"/>
          <w:szCs w:val="28"/>
        </w:rPr>
        <w:t>8</w:t>
      </w:r>
      <w:r w:rsidRPr="00BB7C26">
        <w:rPr>
          <w:sz w:val="28"/>
          <w:szCs w:val="28"/>
        </w:rPr>
        <w:t xml:space="preserve"> дополнить строками следующего содержания: </w:t>
      </w:r>
    </w:p>
    <w:p w14:paraId="6AB84CA5" w14:textId="383A173D" w:rsidR="005E33FF" w:rsidRPr="00BB7C26" w:rsidRDefault="005E33FF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5E33FF" w:rsidRPr="00BB7C26" w14:paraId="6EB34158" w14:textId="77777777" w:rsidTr="00E91A3A">
        <w:tc>
          <w:tcPr>
            <w:tcW w:w="784" w:type="dxa"/>
          </w:tcPr>
          <w:p w14:paraId="3B6153AC" w14:textId="77777777" w:rsidR="005E33FF" w:rsidRPr="00BB7C26" w:rsidRDefault="005E33FF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9" w:type="dxa"/>
            <w:gridSpan w:val="2"/>
          </w:tcPr>
          <w:p w14:paraId="1FD3BF62" w14:textId="77777777" w:rsidR="005E33FF" w:rsidRPr="00BB7C26" w:rsidRDefault="005E33FF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1961DA89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5A097BA1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38D8C2BB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E33FF" w:rsidRPr="00BB7C26" w14:paraId="502F1787" w14:textId="77777777" w:rsidTr="00E91A3A">
        <w:tc>
          <w:tcPr>
            <w:tcW w:w="784" w:type="dxa"/>
          </w:tcPr>
          <w:p w14:paraId="6DDEBCC2" w14:textId="77777777" w:rsidR="005E33FF" w:rsidRPr="00BB7C26" w:rsidRDefault="005E33FF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14FC5EFB" w14:textId="77777777" w:rsidR="005E33FF" w:rsidRPr="00BB7C26" w:rsidRDefault="005E33FF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30D48A71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64CFE0EC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15F4AFB4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67054A6E" w14:textId="77777777" w:rsidR="005E33FF" w:rsidRPr="00BB7C26" w:rsidRDefault="005E33FF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1054716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5284EAC3" w14:textId="77777777" w:rsidR="005E33FF" w:rsidRPr="00BB7C26" w:rsidRDefault="005E33FF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39A663F8" w14:textId="1AF15C90" w:rsidR="005E33FF" w:rsidRPr="00BB7C26" w:rsidRDefault="005E33FF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4EDD1ADE" w14:textId="5232A525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9.</w:t>
      </w:r>
      <w:r w:rsidR="00FA7095" w:rsidRPr="00BB7C26">
        <w:rPr>
          <w:sz w:val="28"/>
          <w:szCs w:val="28"/>
        </w:rPr>
        <w:t>10</w:t>
      </w:r>
      <w:r w:rsidRPr="00BB7C26">
        <w:rPr>
          <w:sz w:val="28"/>
          <w:szCs w:val="28"/>
        </w:rPr>
        <w:t>:</w:t>
      </w:r>
    </w:p>
    <w:p w14:paraId="343F14A2" w14:textId="77777777" w:rsidR="001009E3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A3CF967" w14:textId="4D36393F" w:rsidR="000C427C" w:rsidRPr="00BB7C26" w:rsidRDefault="000C427C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879" w:type="dxa"/>
        <w:tblLook w:val="04A0" w:firstRow="1" w:lastRow="0" w:firstColumn="1" w:lastColumn="0" w:noHBand="0" w:noVBand="1"/>
      </w:tblPr>
      <w:tblGrid>
        <w:gridCol w:w="846"/>
        <w:gridCol w:w="2510"/>
        <w:gridCol w:w="4294"/>
        <w:gridCol w:w="2380"/>
        <w:gridCol w:w="2555"/>
        <w:gridCol w:w="2294"/>
      </w:tblGrid>
      <w:tr w:rsidR="000C427C" w:rsidRPr="00BB7C26" w14:paraId="25D90FCA" w14:textId="77777777" w:rsidTr="00E91A3A">
        <w:tc>
          <w:tcPr>
            <w:tcW w:w="845" w:type="dxa"/>
            <w:shd w:val="clear" w:color="auto" w:fill="auto"/>
          </w:tcPr>
          <w:p w14:paraId="4038E692" w14:textId="77777777" w:rsidR="000C427C" w:rsidRPr="00BB7C26" w:rsidRDefault="000C427C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510" w:type="dxa"/>
            <w:shd w:val="clear" w:color="auto" w:fill="auto"/>
          </w:tcPr>
          <w:p w14:paraId="61F23612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Размер</w:t>
            </w:r>
            <w:proofErr w:type="spellEnd"/>
          </w:p>
        </w:tc>
        <w:tc>
          <w:tcPr>
            <w:tcW w:w="4294" w:type="dxa"/>
            <w:shd w:val="clear" w:color="auto" w:fill="auto"/>
          </w:tcPr>
          <w:p w14:paraId="241131DF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B7C26">
              <w:rPr>
                <w:rFonts w:ascii="Times New Roman" w:hAnsi="Times New Roman" w:cs="Times New Roman"/>
              </w:rPr>
              <w:t>/</w:t>
            </w:r>
            <w:proofErr w:type="spellStart"/>
            <w:r w:rsidRPr="00BB7C26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изделия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42B30FFA" w14:textId="77777777" w:rsidR="000C427C" w:rsidRPr="00BB7C26" w:rsidRDefault="000C427C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14:paraId="6A78CD19" w14:textId="77777777" w:rsidR="000C427C" w:rsidRPr="00BB7C26" w:rsidRDefault="000C427C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27)</w:t>
            </w:r>
          </w:p>
        </w:tc>
        <w:tc>
          <w:tcPr>
            <w:tcW w:w="2294" w:type="dxa"/>
            <w:shd w:val="clear" w:color="auto" w:fill="auto"/>
          </w:tcPr>
          <w:p w14:paraId="37612BC6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- если применимо </w:t>
            </w:r>
          </w:p>
        </w:tc>
      </w:tr>
      <w:tr w:rsidR="000C427C" w:rsidRPr="00BB7C26" w14:paraId="48690511" w14:textId="77777777" w:rsidTr="00E91A3A">
        <w:tc>
          <w:tcPr>
            <w:tcW w:w="845" w:type="dxa"/>
            <w:shd w:val="clear" w:color="auto" w:fill="auto"/>
          </w:tcPr>
          <w:p w14:paraId="133F8F74" w14:textId="77777777" w:rsidR="000C427C" w:rsidRPr="00BB7C26" w:rsidRDefault="000C427C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2510" w:type="dxa"/>
            <w:shd w:val="clear" w:color="auto" w:fill="auto"/>
          </w:tcPr>
          <w:p w14:paraId="086F0B2B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изделия</w:t>
            </w:r>
          </w:p>
          <w:p w14:paraId="270C22AD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shd w:val="clear" w:color="auto" w:fill="auto"/>
          </w:tcPr>
          <w:p w14:paraId="179B0737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тип изделия.</w:t>
            </w:r>
          </w:p>
          <w:p w14:paraId="31707D95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lastRenderedPageBreak/>
              <w:t>Допустимые значения: «Цепи», «Браслеты», «Кольца», «Серьги», «Подвески», «Часы», «Посуда», «Остальное»</w:t>
            </w:r>
          </w:p>
        </w:tc>
        <w:tc>
          <w:tcPr>
            <w:tcW w:w="2380" w:type="dxa"/>
            <w:shd w:val="clear" w:color="auto" w:fill="auto"/>
          </w:tcPr>
          <w:p w14:paraId="438E843C" w14:textId="77777777" w:rsidR="000C427C" w:rsidRPr="00BB7C26" w:rsidRDefault="000C427C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5" w:type="dxa"/>
            <w:shd w:val="clear" w:color="auto" w:fill="auto"/>
          </w:tcPr>
          <w:p w14:paraId="4D73DA19" w14:textId="77777777" w:rsidR="000C427C" w:rsidRPr="00BB7C26" w:rsidRDefault="000C427C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082C4ED" w14:textId="77777777" w:rsidR="000C427C" w:rsidRPr="00BB7C26" w:rsidRDefault="000C427C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14:paraId="63C99BC0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14:paraId="7FF441BA" w14:textId="77777777" w:rsidR="000C427C" w:rsidRPr="00BB7C26" w:rsidRDefault="000C427C" w:rsidP="00C34F0E">
      <w:pPr>
        <w:spacing w:line="360" w:lineRule="auto"/>
        <w:ind w:left="1069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61BFB5A9" w14:textId="77777777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 17-25 считать соответственно 19-27;</w:t>
      </w:r>
    </w:p>
    <w:p w14:paraId="4A79EBA6" w14:textId="77777777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25 в графе «Вид сведений» слово «камней» заменить словом «материалов»;</w:t>
      </w:r>
    </w:p>
    <w:p w14:paraId="42521972" w14:textId="5DC35030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25.1 в графе «Описание» слова «с указанными характеристиками» исключить</w:t>
      </w:r>
      <w:r w:rsidR="00365F37" w:rsidRPr="00BB7C26">
        <w:rPr>
          <w:sz w:val="28"/>
          <w:szCs w:val="28"/>
        </w:rPr>
        <w:t>,</w:t>
      </w:r>
      <w:r w:rsidRPr="00BB7C26">
        <w:rPr>
          <w:sz w:val="28"/>
          <w:szCs w:val="28"/>
        </w:rPr>
        <w:t xml:space="preserve"> в графе «Тип данных» цифры «109» заменить цифрами «10</w:t>
      </w:r>
      <w:r w:rsidRPr="00BB7C26">
        <w:rPr>
          <w:sz w:val="28"/>
          <w:szCs w:val="28"/>
          <w:vertAlign w:val="superscript"/>
        </w:rPr>
        <w:t>9</w:t>
      </w:r>
      <w:r w:rsidRPr="00BB7C26">
        <w:rPr>
          <w:sz w:val="28"/>
          <w:szCs w:val="28"/>
        </w:rPr>
        <w:t>»</w:t>
      </w:r>
      <w:r w:rsidR="00C7415F" w:rsidRPr="00BB7C26">
        <w:rPr>
          <w:sz w:val="28"/>
          <w:szCs w:val="28"/>
        </w:rPr>
        <w:t>,</w:t>
      </w:r>
      <w:r w:rsidRPr="00BB7C26">
        <w:rPr>
          <w:sz w:val="28"/>
          <w:szCs w:val="28"/>
        </w:rPr>
        <w:t xml:space="preserve"> текст в графе «Обязательность» изложить в следующей редакции: «Н»;</w:t>
      </w:r>
    </w:p>
    <w:p w14:paraId="00975A84" w14:textId="77777777" w:rsidR="001009E3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строкой следующего содержания: </w:t>
      </w:r>
    </w:p>
    <w:p w14:paraId="62A6F198" w14:textId="66E88085" w:rsidR="000C427C" w:rsidRPr="00BB7C26" w:rsidRDefault="000C427C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6"/>
        <w:tblW w:w="14820" w:type="dxa"/>
        <w:tblLook w:val="04A0" w:firstRow="1" w:lastRow="0" w:firstColumn="1" w:lastColumn="0" w:noHBand="0" w:noVBand="1"/>
      </w:tblPr>
      <w:tblGrid>
        <w:gridCol w:w="847"/>
        <w:gridCol w:w="2409"/>
        <w:gridCol w:w="4565"/>
        <w:gridCol w:w="2180"/>
        <w:gridCol w:w="2694"/>
        <w:gridCol w:w="2125"/>
      </w:tblGrid>
      <w:tr w:rsidR="000C427C" w:rsidRPr="00BB7C26" w14:paraId="7BF31E09" w14:textId="77777777" w:rsidTr="00E91A3A">
        <w:tc>
          <w:tcPr>
            <w:tcW w:w="846" w:type="dxa"/>
            <w:shd w:val="clear" w:color="auto" w:fill="auto"/>
          </w:tcPr>
          <w:p w14:paraId="398F437D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2409" w:type="dxa"/>
            <w:shd w:val="clear" w:color="auto" w:fill="auto"/>
          </w:tcPr>
          <w:p w14:paraId="481CE222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171C1662" w14:textId="77777777" w:rsidR="000C427C" w:rsidRPr="00BB7C26" w:rsidRDefault="000C427C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вставок из недрагоценных материалов</w:t>
            </w:r>
          </w:p>
          <w:p w14:paraId="2B9373E3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52D18D7A" w14:textId="77777777" w:rsidR="000C427C" w:rsidRPr="00BB7C26" w:rsidRDefault="000C427C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2D5C22" w14:textId="77777777" w:rsidR="000C427C" w:rsidRPr="00BB7C26" w:rsidRDefault="000C427C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33463E4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BE8C5A6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38D440F6" w14:textId="77777777" w:rsidR="000C427C" w:rsidRPr="00BB7C26" w:rsidRDefault="000C427C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41CCF81B" w14:textId="77777777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строки 25.2 считать 25.3;</w:t>
      </w:r>
    </w:p>
    <w:p w14:paraId="6F56FC5F" w14:textId="77777777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25.3 в графе «Описание» слово «вставке» заменить словом «вставках»;</w:t>
      </w:r>
    </w:p>
    <w:p w14:paraId="771CBD2C" w14:textId="77777777" w:rsidR="000C427C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26.1 текст в графе «Обязательность» изложить в следующей редакции: «О»;</w:t>
      </w:r>
    </w:p>
    <w:p w14:paraId="14527377" w14:textId="77777777" w:rsidR="001009E3" w:rsidRPr="00BB7C26" w:rsidRDefault="000C427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18CD6C58" w14:textId="28B073AD" w:rsidR="000C427C" w:rsidRPr="00BB7C26" w:rsidRDefault="000C427C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0C427C" w:rsidRPr="00BB7C26" w14:paraId="32D31006" w14:textId="77777777" w:rsidTr="00E91A3A">
        <w:tc>
          <w:tcPr>
            <w:tcW w:w="996" w:type="dxa"/>
            <w:shd w:val="clear" w:color="auto" w:fill="auto"/>
          </w:tcPr>
          <w:p w14:paraId="1BC229B6" w14:textId="50B00773" w:rsidR="000C427C" w:rsidRPr="00BB7C26" w:rsidRDefault="000C427C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25E" w:rsidRPr="00BB7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02C6F85F" w14:textId="77777777" w:rsidR="000C427C" w:rsidRPr="00BB7C26" w:rsidRDefault="000C427C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26331268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1055D49C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47CA3153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7C" w:rsidRPr="00BB7C26" w14:paraId="1768167D" w14:textId="77777777" w:rsidTr="00E91A3A">
        <w:tc>
          <w:tcPr>
            <w:tcW w:w="996" w:type="dxa"/>
            <w:shd w:val="clear" w:color="auto" w:fill="auto"/>
          </w:tcPr>
          <w:p w14:paraId="661A8BF8" w14:textId="18BFBB42" w:rsidR="000C427C" w:rsidRPr="00BB7C26" w:rsidRDefault="000C427C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025E" w:rsidRPr="00BB7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17" w:type="dxa"/>
            <w:shd w:val="clear" w:color="auto" w:fill="auto"/>
          </w:tcPr>
          <w:p w14:paraId="2378A879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66E3FBB4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533C08BF" w14:textId="77777777" w:rsidR="000C427C" w:rsidRPr="00BB7C26" w:rsidRDefault="000C427C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412877DB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88AD8AF" w14:textId="77777777" w:rsidR="000C427C" w:rsidRPr="00BB7C26" w:rsidRDefault="000C427C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11A7A065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66C10EF7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C427C" w:rsidRPr="00BB7C26" w14:paraId="2729FC8D" w14:textId="77777777" w:rsidTr="00E91A3A">
        <w:tc>
          <w:tcPr>
            <w:tcW w:w="996" w:type="dxa"/>
            <w:shd w:val="clear" w:color="auto" w:fill="auto"/>
          </w:tcPr>
          <w:p w14:paraId="0F337D73" w14:textId="18B0F1A9" w:rsidR="000C427C" w:rsidRPr="00BB7C26" w:rsidRDefault="0091025E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427C" w:rsidRPr="00BB7C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17" w:type="dxa"/>
            <w:shd w:val="clear" w:color="auto" w:fill="auto"/>
          </w:tcPr>
          <w:p w14:paraId="4560558E" w14:textId="77777777" w:rsidR="000C427C" w:rsidRPr="00BB7C26" w:rsidRDefault="000C427C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1BBF0BF2" w14:textId="77777777" w:rsidR="000C427C" w:rsidRPr="00BB7C26" w:rsidRDefault="000C427C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0B39F0D9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8D97592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5980397B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C427C" w:rsidRPr="00BB7C26" w14:paraId="4B5F5F2E" w14:textId="77777777" w:rsidTr="00E91A3A">
        <w:tc>
          <w:tcPr>
            <w:tcW w:w="996" w:type="dxa"/>
            <w:shd w:val="clear" w:color="auto" w:fill="auto"/>
          </w:tcPr>
          <w:p w14:paraId="10CA7109" w14:textId="37D00861" w:rsidR="000C427C" w:rsidRPr="00BB7C26" w:rsidRDefault="0091025E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427C" w:rsidRPr="00BB7C2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517" w:type="dxa"/>
            <w:shd w:val="clear" w:color="auto" w:fill="auto"/>
          </w:tcPr>
          <w:p w14:paraId="415F2882" w14:textId="77777777" w:rsidR="000C427C" w:rsidRPr="00BB7C26" w:rsidRDefault="000C427C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7AA1CC94" w14:textId="77777777" w:rsidR="000C427C" w:rsidRPr="00BB7C26" w:rsidRDefault="000C427C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2C32434D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F4CAC6E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5B7FA810" w14:textId="77777777" w:rsidR="000C427C" w:rsidRPr="00BB7C26" w:rsidRDefault="000C427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082678DC" w14:textId="1E1987DB" w:rsidR="005E33FF" w:rsidRPr="00BB7C26" w:rsidRDefault="000C427C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91025E" w:rsidRPr="00BB7C26">
        <w:rPr>
          <w:sz w:val="28"/>
          <w:szCs w:val="28"/>
        </w:rPr>
        <w:t>.</w:t>
      </w:r>
    </w:p>
    <w:p w14:paraId="1F5D420F" w14:textId="1E1A37AF" w:rsidR="00963BBA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Р</w:t>
      </w:r>
      <w:r w:rsidR="00963BBA" w:rsidRPr="00BB7C26">
        <w:rPr>
          <w:sz w:val="28"/>
          <w:szCs w:val="28"/>
        </w:rPr>
        <w:t>аздел «</w:t>
      </w:r>
      <w:r w:rsidRPr="00BB7C26">
        <w:rPr>
          <w:sz w:val="28"/>
          <w:szCs w:val="28"/>
        </w:rPr>
        <w:t>О поступлении ювелирных и других изделий из драгоценных металлов, драгоценных камней и лома таких изделий юридическими лицами и индивидуальными предпринимателями, осуществляющими скупку таких изделий</w:t>
      </w:r>
      <w:r w:rsidR="00963BBA" w:rsidRPr="00BB7C26">
        <w:rPr>
          <w:sz w:val="28"/>
          <w:szCs w:val="28"/>
        </w:rPr>
        <w:t xml:space="preserve">» </w:t>
      </w:r>
      <w:r w:rsidRPr="00BB7C26">
        <w:rPr>
          <w:sz w:val="28"/>
          <w:szCs w:val="28"/>
        </w:rPr>
        <w:t>изложить в следующей редакции</w:t>
      </w:r>
      <w:r w:rsidR="00963BBA" w:rsidRPr="00BB7C26">
        <w:rPr>
          <w:sz w:val="28"/>
          <w:szCs w:val="28"/>
        </w:rPr>
        <w:t>:</w:t>
      </w:r>
      <w:r w:rsidR="00C10D32" w:rsidRPr="00BB7C26">
        <w:t xml:space="preserve"> </w:t>
      </w:r>
    </w:p>
    <w:p w14:paraId="57BBEAFA" w14:textId="3162244C" w:rsidR="00DA3A27" w:rsidRPr="00BB7C26" w:rsidRDefault="001009E3" w:rsidP="00C34F0E">
      <w:pPr>
        <w:pStyle w:val="11"/>
        <w:numPr>
          <w:ilvl w:val="0"/>
          <w:numId w:val="0"/>
        </w:numPr>
        <w:tabs>
          <w:tab w:val="clear" w:pos="426"/>
        </w:tabs>
        <w:ind w:firstLine="425"/>
        <w:jc w:val="center"/>
        <w:outlineLvl w:val="9"/>
        <w:rPr>
          <w:color w:val="000000" w:themeColor="text1"/>
          <w:sz w:val="28"/>
          <w:szCs w:val="28"/>
        </w:rPr>
      </w:pPr>
      <w:r w:rsidRPr="00BB7C26">
        <w:rPr>
          <w:b w:val="0"/>
          <w:sz w:val="28"/>
          <w:szCs w:val="28"/>
        </w:rPr>
        <w:t>«</w:t>
      </w:r>
      <w:r w:rsidR="00DA3A27" w:rsidRPr="00BB7C26">
        <w:rPr>
          <w:color w:val="000000" w:themeColor="text1"/>
          <w:sz w:val="28"/>
          <w:szCs w:val="28"/>
        </w:rPr>
        <w:t>О поступлении ювелирных и других изделий из драгоценных металлов, драгоценных камней и лома таких изделий юридическим лицам и индивидуальным предпринимателям, осуществляющим скупку таких изделий</w:t>
      </w:r>
    </w:p>
    <w:p w14:paraId="5F325521" w14:textId="77777777" w:rsidR="00DA3A27" w:rsidRPr="00BB7C26" w:rsidRDefault="00DA3A27" w:rsidP="00C34F0E">
      <w:pPr>
        <w:jc w:val="both"/>
        <w:rPr>
          <w:color w:val="000000" w:themeColor="text1"/>
        </w:rPr>
      </w:pPr>
    </w:p>
    <w:p w14:paraId="28F8CACD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  <w:bookmarkStart w:id="1" w:name="_Toc77868161"/>
      <w:r w:rsidRPr="00BB7C26">
        <w:rPr>
          <w:color w:val="000000" w:themeColor="text1"/>
        </w:rPr>
        <w:t>10.1 Сведения о квитанции на скупку ювелирных и других изделий из ДМДК и лома таких изделий</w:t>
      </w:r>
      <w:bookmarkEnd w:id="1"/>
    </w:p>
    <w:tbl>
      <w:tblPr>
        <w:tblStyle w:val="affffff3"/>
        <w:tblW w:w="15022" w:type="dxa"/>
        <w:tblLook w:val="04A0" w:firstRow="1" w:lastRow="0" w:firstColumn="1" w:lastColumn="0" w:noHBand="0" w:noVBand="1"/>
      </w:tblPr>
      <w:tblGrid>
        <w:gridCol w:w="956"/>
        <w:gridCol w:w="2379"/>
        <w:gridCol w:w="4283"/>
        <w:gridCol w:w="2508"/>
        <w:gridCol w:w="2628"/>
        <w:gridCol w:w="2268"/>
      </w:tblGrid>
      <w:tr w:rsidR="00DA3A27" w:rsidRPr="00BB7C26" w14:paraId="125D8981" w14:textId="77777777" w:rsidTr="00DA3A27">
        <w:trPr>
          <w:tblHeader/>
        </w:trPr>
        <w:tc>
          <w:tcPr>
            <w:tcW w:w="988" w:type="dxa"/>
            <w:shd w:val="clear" w:color="auto" w:fill="auto"/>
          </w:tcPr>
          <w:p w14:paraId="6B88DEF4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7CDE3797" w14:textId="77777777" w:rsidR="00DA3A27" w:rsidRPr="00BB7C26" w:rsidRDefault="00DA3A2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74078CEB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8" w:type="dxa"/>
            <w:shd w:val="clear" w:color="auto" w:fill="auto"/>
          </w:tcPr>
          <w:p w14:paraId="60B61751" w14:textId="77777777" w:rsidR="00DA3A27" w:rsidRPr="00BB7C26" w:rsidRDefault="00DA3A2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44A979AF" w14:textId="77777777" w:rsidR="00DA3A27" w:rsidRPr="00BB7C26" w:rsidRDefault="00DA3A2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9" w:type="dxa"/>
            <w:shd w:val="clear" w:color="auto" w:fill="auto"/>
          </w:tcPr>
          <w:p w14:paraId="34AE00B2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DA3A27" w:rsidRPr="00BB7C26" w14:paraId="5C16C9A7" w14:textId="77777777" w:rsidTr="00DA3A27">
        <w:tc>
          <w:tcPr>
            <w:tcW w:w="988" w:type="dxa"/>
            <w:shd w:val="clear" w:color="auto" w:fill="auto"/>
          </w:tcPr>
          <w:p w14:paraId="2970CF5D" w14:textId="77777777" w:rsidR="00DA3A27" w:rsidRPr="00BB7C26" w:rsidRDefault="00DA3A27" w:rsidP="00C34F0E">
            <w:pPr>
              <w:pStyle w:val="a9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7CFF0C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2F552C3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Порядковый номер квитанции на скупку, идентифицирующий ее в передаваемом пакете</w:t>
            </w:r>
          </w:p>
        </w:tc>
        <w:tc>
          <w:tcPr>
            <w:tcW w:w="2238" w:type="dxa"/>
            <w:shd w:val="clear" w:color="auto" w:fill="auto"/>
          </w:tcPr>
          <w:p w14:paraId="718EABC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960AAB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9" w:type="dxa"/>
            <w:shd w:val="clear" w:color="auto" w:fill="auto"/>
          </w:tcPr>
          <w:p w14:paraId="5C81012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77579CD" w14:textId="77777777" w:rsidTr="00DA3A27">
        <w:tc>
          <w:tcPr>
            <w:tcW w:w="988" w:type="dxa"/>
            <w:shd w:val="clear" w:color="auto" w:fill="auto"/>
          </w:tcPr>
          <w:p w14:paraId="7142EF3F" w14:textId="77777777" w:rsidR="00DA3A27" w:rsidRPr="00BB7C26" w:rsidRDefault="00DA3A27" w:rsidP="00C34F0E">
            <w:pPr>
              <w:pStyle w:val="a9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FE12D1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</w:t>
            </w:r>
          </w:p>
        </w:tc>
        <w:tc>
          <w:tcPr>
            <w:tcW w:w="4423" w:type="dxa"/>
            <w:shd w:val="clear" w:color="auto" w:fill="auto"/>
          </w:tcPr>
          <w:p w14:paraId="6C8B7FB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квитанции (сдачи ценностей)</w:t>
            </w:r>
          </w:p>
        </w:tc>
        <w:tc>
          <w:tcPr>
            <w:tcW w:w="2238" w:type="dxa"/>
            <w:shd w:val="clear" w:color="auto" w:fill="auto"/>
          </w:tcPr>
          <w:p w14:paraId="3EB0018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13659F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1D259FF0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911A793" w14:textId="77777777" w:rsidTr="00DA3A27">
        <w:tc>
          <w:tcPr>
            <w:tcW w:w="988" w:type="dxa"/>
            <w:shd w:val="clear" w:color="auto" w:fill="auto"/>
          </w:tcPr>
          <w:p w14:paraId="00CE9AFC" w14:textId="77777777" w:rsidR="00DA3A27" w:rsidRPr="00BB7C26" w:rsidRDefault="00DA3A27" w:rsidP="00C34F0E">
            <w:pPr>
              <w:pStyle w:val="a9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111C67C1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Сведения о сдатчике</w:t>
            </w:r>
          </w:p>
        </w:tc>
        <w:tc>
          <w:tcPr>
            <w:tcW w:w="2240" w:type="dxa"/>
            <w:shd w:val="clear" w:color="auto" w:fill="auto"/>
          </w:tcPr>
          <w:p w14:paraId="09C4FF0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57973F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7F61E16A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33195E43" w14:textId="77777777" w:rsidTr="00DA3A27">
        <w:tc>
          <w:tcPr>
            <w:tcW w:w="988" w:type="dxa"/>
            <w:shd w:val="clear" w:color="auto" w:fill="auto"/>
          </w:tcPr>
          <w:p w14:paraId="6556AD35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93FBF4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Фамилия</w:t>
            </w:r>
          </w:p>
        </w:tc>
        <w:tc>
          <w:tcPr>
            <w:tcW w:w="4423" w:type="dxa"/>
            <w:shd w:val="clear" w:color="auto" w:fill="auto"/>
          </w:tcPr>
          <w:p w14:paraId="2D9A6F72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Фамилия сдатчика</w:t>
            </w:r>
          </w:p>
        </w:tc>
        <w:tc>
          <w:tcPr>
            <w:tcW w:w="2238" w:type="dxa"/>
            <w:shd w:val="clear" w:color="auto" w:fill="auto"/>
          </w:tcPr>
          <w:p w14:paraId="18B2420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99BE9A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3D60513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1142F6DA" w14:textId="77777777" w:rsidTr="00DA3A27">
        <w:tc>
          <w:tcPr>
            <w:tcW w:w="988" w:type="dxa"/>
            <w:shd w:val="clear" w:color="auto" w:fill="auto"/>
          </w:tcPr>
          <w:p w14:paraId="6F4206A8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3063E7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Имя</w:t>
            </w:r>
          </w:p>
        </w:tc>
        <w:tc>
          <w:tcPr>
            <w:tcW w:w="4423" w:type="dxa"/>
            <w:shd w:val="clear" w:color="auto" w:fill="auto"/>
          </w:tcPr>
          <w:p w14:paraId="31971035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Имя сдатчика</w:t>
            </w:r>
          </w:p>
        </w:tc>
        <w:tc>
          <w:tcPr>
            <w:tcW w:w="2238" w:type="dxa"/>
            <w:shd w:val="clear" w:color="auto" w:fill="auto"/>
          </w:tcPr>
          <w:p w14:paraId="0B5584D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AD5FFC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2EC33131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8A57853" w14:textId="77777777" w:rsidTr="00DA3A27">
        <w:tc>
          <w:tcPr>
            <w:tcW w:w="988" w:type="dxa"/>
            <w:shd w:val="clear" w:color="auto" w:fill="auto"/>
          </w:tcPr>
          <w:p w14:paraId="5104B8B3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D2E8B03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Отчество</w:t>
            </w:r>
          </w:p>
        </w:tc>
        <w:tc>
          <w:tcPr>
            <w:tcW w:w="4423" w:type="dxa"/>
            <w:shd w:val="clear" w:color="auto" w:fill="auto"/>
          </w:tcPr>
          <w:p w14:paraId="3D97BFB7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Отчество сдатчика (при наличии)</w:t>
            </w:r>
          </w:p>
        </w:tc>
        <w:tc>
          <w:tcPr>
            <w:tcW w:w="2238" w:type="dxa"/>
            <w:shd w:val="clear" w:color="auto" w:fill="auto"/>
          </w:tcPr>
          <w:p w14:paraId="01A2B03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594EF49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45091633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0C086192" w14:textId="77777777" w:rsidTr="00DA3A27">
        <w:tc>
          <w:tcPr>
            <w:tcW w:w="988" w:type="dxa"/>
            <w:shd w:val="clear" w:color="auto" w:fill="auto"/>
          </w:tcPr>
          <w:p w14:paraId="4F05BACE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9DC429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4423" w:type="dxa"/>
            <w:shd w:val="clear" w:color="auto" w:fill="auto"/>
          </w:tcPr>
          <w:p w14:paraId="01F32E7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Дата рождения сдатчика </w:t>
            </w:r>
          </w:p>
        </w:tc>
        <w:tc>
          <w:tcPr>
            <w:tcW w:w="2238" w:type="dxa"/>
            <w:shd w:val="clear" w:color="auto" w:fill="auto"/>
          </w:tcPr>
          <w:p w14:paraId="694B3B8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637031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077E1C17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23B78BC" w14:textId="77777777" w:rsidTr="00DA3A27">
        <w:tc>
          <w:tcPr>
            <w:tcW w:w="988" w:type="dxa"/>
            <w:shd w:val="clear" w:color="auto" w:fill="auto"/>
          </w:tcPr>
          <w:p w14:paraId="3893CEE5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974EB27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Гражданство</w:t>
            </w:r>
          </w:p>
        </w:tc>
        <w:tc>
          <w:tcPr>
            <w:tcW w:w="4423" w:type="dxa"/>
            <w:shd w:val="clear" w:color="auto" w:fill="auto"/>
          </w:tcPr>
          <w:p w14:paraId="356E075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Цифровой код страны ОКСМ, гражданином которого является сдатчик </w:t>
            </w:r>
          </w:p>
        </w:tc>
        <w:tc>
          <w:tcPr>
            <w:tcW w:w="2238" w:type="dxa"/>
            <w:shd w:val="clear" w:color="auto" w:fill="auto"/>
          </w:tcPr>
          <w:p w14:paraId="591C7C1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4D1058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69" w:type="dxa"/>
            <w:shd w:val="clear" w:color="auto" w:fill="auto"/>
          </w:tcPr>
          <w:p w14:paraId="51CEB67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7BC17F1C" w14:textId="77777777" w:rsidTr="00DA3A27">
        <w:tc>
          <w:tcPr>
            <w:tcW w:w="988" w:type="dxa"/>
            <w:shd w:val="clear" w:color="auto" w:fill="auto"/>
          </w:tcPr>
          <w:p w14:paraId="3E9374ED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39F97D85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Сведения о документе, удостоверяющем личность</w:t>
            </w:r>
          </w:p>
        </w:tc>
        <w:tc>
          <w:tcPr>
            <w:tcW w:w="2240" w:type="dxa"/>
            <w:shd w:val="clear" w:color="auto" w:fill="auto"/>
          </w:tcPr>
          <w:p w14:paraId="3351247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AF1D30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3A3AC5C2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72403004" w14:textId="77777777" w:rsidTr="00DA3A27">
        <w:tc>
          <w:tcPr>
            <w:tcW w:w="988" w:type="dxa"/>
            <w:shd w:val="clear" w:color="auto" w:fill="auto"/>
          </w:tcPr>
          <w:p w14:paraId="49365AFE" w14:textId="77777777" w:rsidR="00DA3A27" w:rsidRPr="00BB7C26" w:rsidRDefault="00DA3A27" w:rsidP="00C34F0E">
            <w:pPr>
              <w:pStyle w:val="a9"/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4DABFF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Тип </w:t>
            </w:r>
          </w:p>
        </w:tc>
        <w:tc>
          <w:tcPr>
            <w:tcW w:w="4423" w:type="dxa"/>
            <w:shd w:val="clear" w:color="auto" w:fill="auto"/>
          </w:tcPr>
          <w:p w14:paraId="4FCC3AC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68F8397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5C15B2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 (Таблица 28)</w:t>
            </w:r>
          </w:p>
        </w:tc>
        <w:tc>
          <w:tcPr>
            <w:tcW w:w="2269" w:type="dxa"/>
            <w:shd w:val="clear" w:color="auto" w:fill="auto"/>
          </w:tcPr>
          <w:p w14:paraId="35D2C79A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8C06190" w14:textId="77777777" w:rsidTr="00DA3A27">
        <w:tc>
          <w:tcPr>
            <w:tcW w:w="988" w:type="dxa"/>
            <w:shd w:val="clear" w:color="auto" w:fill="auto"/>
          </w:tcPr>
          <w:p w14:paraId="237EF7D3" w14:textId="77777777" w:rsidR="00DA3A27" w:rsidRPr="00BB7C26" w:rsidRDefault="00DA3A27" w:rsidP="00C34F0E">
            <w:pPr>
              <w:pStyle w:val="a9"/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8F6228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Серия </w:t>
            </w:r>
          </w:p>
        </w:tc>
        <w:tc>
          <w:tcPr>
            <w:tcW w:w="4423" w:type="dxa"/>
            <w:shd w:val="clear" w:color="auto" w:fill="auto"/>
          </w:tcPr>
          <w:p w14:paraId="759897AC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Серия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79FF858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5AB1DF4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Строка(0,6)</w:t>
            </w:r>
          </w:p>
        </w:tc>
        <w:tc>
          <w:tcPr>
            <w:tcW w:w="2269" w:type="dxa"/>
            <w:shd w:val="clear" w:color="auto" w:fill="auto"/>
          </w:tcPr>
          <w:p w14:paraId="74D0C91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для граждан Российской Федерации</w:t>
            </w:r>
          </w:p>
        </w:tc>
      </w:tr>
      <w:tr w:rsidR="00DA3A27" w:rsidRPr="00BB7C26" w14:paraId="7C6E244B" w14:textId="77777777" w:rsidTr="00DA3A27">
        <w:tc>
          <w:tcPr>
            <w:tcW w:w="988" w:type="dxa"/>
            <w:shd w:val="clear" w:color="auto" w:fill="auto"/>
          </w:tcPr>
          <w:p w14:paraId="576B86E3" w14:textId="77777777" w:rsidR="00DA3A27" w:rsidRPr="00BB7C26" w:rsidRDefault="00DA3A27" w:rsidP="00C34F0E">
            <w:pPr>
              <w:pStyle w:val="a9"/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322876F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Номер</w:t>
            </w:r>
          </w:p>
        </w:tc>
        <w:tc>
          <w:tcPr>
            <w:tcW w:w="4423" w:type="dxa"/>
            <w:shd w:val="clear" w:color="auto" w:fill="auto"/>
          </w:tcPr>
          <w:p w14:paraId="6EB2866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51DB693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9608BF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Строка(0,25)</w:t>
            </w:r>
          </w:p>
        </w:tc>
        <w:tc>
          <w:tcPr>
            <w:tcW w:w="2269" w:type="dxa"/>
            <w:shd w:val="clear" w:color="auto" w:fill="auto"/>
          </w:tcPr>
          <w:p w14:paraId="37E58D6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402CDA8" w14:textId="77777777" w:rsidTr="00DA3A27">
        <w:tc>
          <w:tcPr>
            <w:tcW w:w="988" w:type="dxa"/>
            <w:shd w:val="clear" w:color="auto" w:fill="auto"/>
          </w:tcPr>
          <w:p w14:paraId="287351D3" w14:textId="77777777" w:rsidR="00DA3A27" w:rsidRPr="00BB7C26" w:rsidRDefault="00DA3A27" w:rsidP="00C34F0E">
            <w:pPr>
              <w:pStyle w:val="a9"/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B16D9CD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выдачи</w:t>
            </w:r>
          </w:p>
        </w:tc>
        <w:tc>
          <w:tcPr>
            <w:tcW w:w="4423" w:type="dxa"/>
            <w:shd w:val="clear" w:color="auto" w:fill="auto"/>
          </w:tcPr>
          <w:p w14:paraId="66AE789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4E563C0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D49072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55A4F2C8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526D46B" w14:textId="77777777" w:rsidTr="00DA3A27">
        <w:tc>
          <w:tcPr>
            <w:tcW w:w="988" w:type="dxa"/>
            <w:shd w:val="clear" w:color="auto" w:fill="auto"/>
          </w:tcPr>
          <w:p w14:paraId="6A986831" w14:textId="77777777" w:rsidR="00DA3A27" w:rsidRPr="00BB7C26" w:rsidRDefault="00DA3A27" w:rsidP="00C34F0E">
            <w:pPr>
              <w:pStyle w:val="a9"/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E2088C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Срок действия</w:t>
            </w:r>
          </w:p>
        </w:tc>
        <w:tc>
          <w:tcPr>
            <w:tcW w:w="4423" w:type="dxa"/>
            <w:shd w:val="clear" w:color="auto" w:fill="auto"/>
          </w:tcPr>
          <w:p w14:paraId="416EE084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Срок действия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55A7F2F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2720740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230FEDE9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5410E0E2" w14:textId="77777777" w:rsidTr="00DA3A27">
        <w:tc>
          <w:tcPr>
            <w:tcW w:w="988" w:type="dxa"/>
            <w:shd w:val="clear" w:color="auto" w:fill="auto"/>
          </w:tcPr>
          <w:p w14:paraId="2DAFDF5E" w14:textId="77777777" w:rsidR="00DA3A27" w:rsidRPr="00BB7C26" w:rsidRDefault="00DA3A27" w:rsidP="00C34F0E">
            <w:pPr>
              <w:pStyle w:val="a9"/>
              <w:numPr>
                <w:ilvl w:val="2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18F27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Кем выдан</w:t>
            </w:r>
          </w:p>
        </w:tc>
        <w:tc>
          <w:tcPr>
            <w:tcW w:w="4423" w:type="dxa"/>
            <w:shd w:val="clear" w:color="auto" w:fill="auto"/>
          </w:tcPr>
          <w:p w14:paraId="0B1A867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Название органа, выдавшего документ, удостоверяющий личность</w:t>
            </w:r>
          </w:p>
        </w:tc>
        <w:tc>
          <w:tcPr>
            <w:tcW w:w="2238" w:type="dxa"/>
            <w:shd w:val="clear" w:color="auto" w:fill="auto"/>
          </w:tcPr>
          <w:p w14:paraId="13A6394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AF0711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(0,250)</w:t>
            </w:r>
          </w:p>
        </w:tc>
        <w:tc>
          <w:tcPr>
            <w:tcW w:w="2269" w:type="dxa"/>
            <w:shd w:val="clear" w:color="auto" w:fill="auto"/>
          </w:tcPr>
          <w:p w14:paraId="253096A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740CAA5E" w14:textId="77777777" w:rsidTr="00DA3A27">
        <w:tc>
          <w:tcPr>
            <w:tcW w:w="988" w:type="dxa"/>
            <w:shd w:val="clear" w:color="auto" w:fill="auto"/>
          </w:tcPr>
          <w:p w14:paraId="269011E0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00A74B4" w14:textId="77777777" w:rsidR="00DA3A27" w:rsidRPr="00BB7C26" w:rsidRDefault="00DA3A27" w:rsidP="00C34F0E">
            <w:pPr>
              <w:pStyle w:val="Defaul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Глобальный уникальный идентификатор 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адресного объекта </w:t>
            </w:r>
          </w:p>
        </w:tc>
        <w:tc>
          <w:tcPr>
            <w:tcW w:w="4423" w:type="dxa"/>
            <w:shd w:val="clear" w:color="auto" w:fill="auto"/>
          </w:tcPr>
          <w:p w14:paraId="2C2BC4F4" w14:textId="77777777" w:rsidR="00DA3A27" w:rsidRPr="00BB7C26" w:rsidRDefault="00DA3A27" w:rsidP="00C34F0E">
            <w:pPr>
              <w:pStyle w:val="Defaul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AOguid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Государственным адресным реестром (ФИАС) </w:t>
            </w:r>
          </w:p>
        </w:tc>
        <w:tc>
          <w:tcPr>
            <w:tcW w:w="2238" w:type="dxa"/>
            <w:shd w:val="clear" w:color="auto" w:fill="auto"/>
          </w:tcPr>
          <w:p w14:paraId="262F9AE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B55BA3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72D51828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УО-для граждан Российской Федерации</w:t>
            </w:r>
          </w:p>
        </w:tc>
      </w:tr>
      <w:tr w:rsidR="00DA3A27" w:rsidRPr="00BB7C26" w14:paraId="22D48959" w14:textId="77777777" w:rsidTr="00DA3A27">
        <w:tc>
          <w:tcPr>
            <w:tcW w:w="988" w:type="dxa"/>
            <w:shd w:val="clear" w:color="auto" w:fill="auto"/>
          </w:tcPr>
          <w:p w14:paraId="24F0D176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A05257" w14:textId="77777777" w:rsidR="00DA3A27" w:rsidRPr="00BB7C26" w:rsidRDefault="00DA3A27" w:rsidP="00C34F0E">
            <w:pPr>
              <w:pStyle w:val="Defaul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4423" w:type="dxa"/>
            <w:shd w:val="clear" w:color="auto" w:fill="auto"/>
          </w:tcPr>
          <w:p w14:paraId="3283AF78" w14:textId="77777777" w:rsidR="00DA3A27" w:rsidRPr="00BB7C26" w:rsidRDefault="00DA3A27" w:rsidP="00C34F0E">
            <w:pPr>
              <w:pStyle w:val="Defaul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сдатчика</w:t>
            </w:r>
          </w:p>
        </w:tc>
        <w:tc>
          <w:tcPr>
            <w:tcW w:w="2238" w:type="dxa"/>
            <w:shd w:val="clear" w:color="auto" w:fill="auto"/>
          </w:tcPr>
          <w:p w14:paraId="00EF5C9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9C0106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(0,250)</w:t>
            </w:r>
          </w:p>
        </w:tc>
        <w:tc>
          <w:tcPr>
            <w:tcW w:w="2269" w:type="dxa"/>
            <w:shd w:val="clear" w:color="auto" w:fill="auto"/>
          </w:tcPr>
          <w:p w14:paraId="5843244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для граждан иностранных государств и лиц без гражданства</w:t>
            </w:r>
          </w:p>
        </w:tc>
      </w:tr>
      <w:tr w:rsidR="00DA3A27" w:rsidRPr="00BB7C26" w14:paraId="33F35FB4" w14:textId="77777777" w:rsidTr="00DA3A27">
        <w:tc>
          <w:tcPr>
            <w:tcW w:w="988" w:type="dxa"/>
            <w:shd w:val="clear" w:color="auto" w:fill="auto"/>
          </w:tcPr>
          <w:p w14:paraId="4EA5D9F9" w14:textId="77777777" w:rsidR="00DA3A27" w:rsidRPr="00BB7C26" w:rsidRDefault="00DA3A27" w:rsidP="00C34F0E">
            <w:pPr>
              <w:pStyle w:val="a9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4BA7F99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Сведения о стоимости</w:t>
            </w:r>
          </w:p>
        </w:tc>
        <w:tc>
          <w:tcPr>
            <w:tcW w:w="2240" w:type="dxa"/>
            <w:shd w:val="clear" w:color="auto" w:fill="auto"/>
          </w:tcPr>
          <w:p w14:paraId="061F621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7D03ABDA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10E4C8A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1179491B" w14:textId="77777777" w:rsidTr="00DA3A27">
        <w:tc>
          <w:tcPr>
            <w:tcW w:w="988" w:type="dxa"/>
            <w:shd w:val="clear" w:color="auto" w:fill="auto"/>
          </w:tcPr>
          <w:p w14:paraId="1AAB417A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FBAAE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стоимости</w:t>
            </w:r>
          </w:p>
        </w:tc>
        <w:tc>
          <w:tcPr>
            <w:tcW w:w="4423" w:type="dxa"/>
            <w:shd w:val="clear" w:color="auto" w:fill="auto"/>
          </w:tcPr>
          <w:p w14:paraId="6FD93C7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7BF23A95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Допустимые значения: «Контрактная»</w:t>
            </w:r>
          </w:p>
        </w:tc>
        <w:tc>
          <w:tcPr>
            <w:tcW w:w="2238" w:type="dxa"/>
            <w:shd w:val="clear" w:color="auto" w:fill="auto"/>
          </w:tcPr>
          <w:p w14:paraId="16BE68B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1C4987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0E1AC2F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4)</w:t>
            </w:r>
          </w:p>
        </w:tc>
        <w:tc>
          <w:tcPr>
            <w:tcW w:w="2269" w:type="dxa"/>
            <w:shd w:val="clear" w:color="auto" w:fill="auto"/>
          </w:tcPr>
          <w:p w14:paraId="33B713A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3D91072" w14:textId="77777777" w:rsidTr="00DA3A27">
        <w:tc>
          <w:tcPr>
            <w:tcW w:w="988" w:type="dxa"/>
            <w:shd w:val="clear" w:color="auto" w:fill="auto"/>
          </w:tcPr>
          <w:p w14:paraId="74F65211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8B75E6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Стоимость (цена)</w:t>
            </w:r>
          </w:p>
        </w:tc>
        <w:tc>
          <w:tcPr>
            <w:tcW w:w="4423" w:type="dxa"/>
            <w:shd w:val="clear" w:color="auto" w:fill="auto"/>
          </w:tcPr>
          <w:p w14:paraId="1DAD2B3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Общая стоимость (цена) </w:t>
            </w:r>
            <w:proofErr w:type="gramStart"/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объектов  учета</w:t>
            </w:r>
            <w:proofErr w:type="gramEnd"/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квитанции</w:t>
            </w:r>
          </w:p>
          <w:p w14:paraId="175FFE14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  <w:lang w:val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58A30CF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2357FC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5973CE8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14:paraId="4AC71E0F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8D6F412" w14:textId="77777777" w:rsidTr="00DA3A27">
        <w:tc>
          <w:tcPr>
            <w:tcW w:w="988" w:type="dxa"/>
            <w:shd w:val="clear" w:color="auto" w:fill="auto"/>
          </w:tcPr>
          <w:p w14:paraId="4958CDF0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EE158EF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561DC67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8" w:type="dxa"/>
            <w:shd w:val="clear" w:color="auto" w:fill="auto"/>
          </w:tcPr>
          <w:p w14:paraId="4F5427B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A835DF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69" w:type="dxa"/>
            <w:shd w:val="clear" w:color="auto" w:fill="auto"/>
          </w:tcPr>
          <w:p w14:paraId="4CB863B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D17E1E5" w14:textId="77777777" w:rsidTr="00DA3A27">
        <w:tc>
          <w:tcPr>
            <w:tcW w:w="988" w:type="dxa"/>
            <w:shd w:val="clear" w:color="auto" w:fill="auto"/>
          </w:tcPr>
          <w:p w14:paraId="495E2909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C591796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423" w:type="dxa"/>
            <w:shd w:val="clear" w:color="auto" w:fill="auto"/>
          </w:tcPr>
          <w:p w14:paraId="40EA9CC0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238" w:type="dxa"/>
            <w:shd w:val="clear" w:color="auto" w:fill="auto"/>
          </w:tcPr>
          <w:p w14:paraId="038C41A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6BE62B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40DE5DF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11)</w:t>
            </w:r>
          </w:p>
        </w:tc>
        <w:tc>
          <w:tcPr>
            <w:tcW w:w="2269" w:type="dxa"/>
            <w:shd w:val="clear" w:color="auto" w:fill="auto"/>
          </w:tcPr>
          <w:p w14:paraId="2DC8029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7558A6D" w14:textId="77777777" w:rsidTr="00DA3A27">
        <w:tc>
          <w:tcPr>
            <w:tcW w:w="988" w:type="dxa"/>
            <w:shd w:val="clear" w:color="auto" w:fill="auto"/>
          </w:tcPr>
          <w:p w14:paraId="4842113E" w14:textId="77777777" w:rsidR="00DA3A27" w:rsidRPr="00BB7C26" w:rsidRDefault="00DA3A27" w:rsidP="00C34F0E">
            <w:pPr>
              <w:pStyle w:val="a9"/>
              <w:numPr>
                <w:ilvl w:val="1"/>
                <w:numId w:val="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99C4587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6B2402E3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налога на добавленную стоимость</w:t>
            </w: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.</w:t>
            </w:r>
          </w:p>
          <w:p w14:paraId="5F8FBD2B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lastRenderedPageBreak/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2858FA7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14:paraId="788D1A3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5832B2C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14:paraId="2C01423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</w:tbl>
    <w:p w14:paraId="37AC40A7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</w:p>
    <w:p w14:paraId="66392454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t>10.2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966"/>
        <w:gridCol w:w="2053"/>
        <w:gridCol w:w="4315"/>
        <w:gridCol w:w="2508"/>
        <w:gridCol w:w="2601"/>
        <w:gridCol w:w="2267"/>
      </w:tblGrid>
      <w:tr w:rsidR="00DA3A27" w:rsidRPr="00BB7C26" w14:paraId="6839E185" w14:textId="77777777" w:rsidTr="00DA3A27">
        <w:trPr>
          <w:tblHeader/>
        </w:trPr>
        <w:tc>
          <w:tcPr>
            <w:tcW w:w="988" w:type="dxa"/>
            <w:shd w:val="clear" w:color="auto" w:fill="auto"/>
          </w:tcPr>
          <w:p w14:paraId="3933864E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14:paraId="08B4255F" w14:textId="77777777" w:rsidR="00DA3A27" w:rsidRPr="00BB7C26" w:rsidRDefault="00DA3A2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020A687C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64570EA6" w14:textId="77777777" w:rsidR="00DA3A27" w:rsidRPr="00BB7C26" w:rsidRDefault="00DA3A2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3" w:type="dxa"/>
            <w:shd w:val="clear" w:color="auto" w:fill="auto"/>
          </w:tcPr>
          <w:p w14:paraId="7AD9D995" w14:textId="77777777" w:rsidR="00DA3A27" w:rsidRPr="00BB7C26" w:rsidRDefault="00DA3A2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127D33D3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DA3A27" w:rsidRPr="00BB7C26" w14:paraId="4D1D1DC4" w14:textId="77777777" w:rsidTr="00DA3A27">
        <w:tc>
          <w:tcPr>
            <w:tcW w:w="988" w:type="dxa"/>
            <w:shd w:val="clear" w:color="auto" w:fill="auto"/>
          </w:tcPr>
          <w:p w14:paraId="0F8D8A2E" w14:textId="77777777" w:rsidR="00DA3A27" w:rsidRPr="00BB7C26" w:rsidRDefault="00DA3A2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43FAB88A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48657F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30E912F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8897A13" w14:textId="77777777" w:rsidR="00DA3A27" w:rsidRPr="00BB7C26" w:rsidRDefault="00DA3A27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5B9CDFAA" w14:textId="77777777" w:rsidTr="00DA3A27">
        <w:tc>
          <w:tcPr>
            <w:tcW w:w="988" w:type="dxa"/>
            <w:shd w:val="clear" w:color="auto" w:fill="auto"/>
          </w:tcPr>
          <w:p w14:paraId="710BD393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6DC09367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0FE3D0EE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Порядковый номер квитанции,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31D2ED5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3E7E2E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1F83F2F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0E6EA3A" w14:textId="77777777" w:rsidTr="00DA3A27">
        <w:tc>
          <w:tcPr>
            <w:tcW w:w="988" w:type="dxa"/>
            <w:shd w:val="clear" w:color="auto" w:fill="auto"/>
          </w:tcPr>
          <w:p w14:paraId="2C3D64AF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4A4C64F1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Учетный номер</w:t>
            </w:r>
          </w:p>
        </w:tc>
        <w:tc>
          <w:tcPr>
            <w:tcW w:w="4423" w:type="dxa"/>
            <w:shd w:val="clear" w:color="auto" w:fill="auto"/>
          </w:tcPr>
          <w:p w14:paraId="6FC94372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Уникальный учетный номер квитанции в ГИИС ДМДК</w:t>
            </w:r>
          </w:p>
        </w:tc>
        <w:tc>
          <w:tcPr>
            <w:tcW w:w="2239" w:type="dxa"/>
            <w:shd w:val="clear" w:color="auto" w:fill="auto"/>
          </w:tcPr>
          <w:p w14:paraId="172D5AB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FDB9F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DD49F0F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CE04833" w14:textId="77777777" w:rsidTr="00DA3A27">
        <w:tc>
          <w:tcPr>
            <w:tcW w:w="988" w:type="dxa"/>
            <w:shd w:val="clear" w:color="auto" w:fill="auto"/>
          </w:tcPr>
          <w:p w14:paraId="55B47C80" w14:textId="77777777" w:rsidR="00DA3A27" w:rsidRPr="00BB7C26" w:rsidRDefault="00DA3A2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081914A4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45399EC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4E8C67B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B74DA1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3360CE59" w14:textId="77777777" w:rsidTr="00DA3A27">
        <w:tc>
          <w:tcPr>
            <w:tcW w:w="988" w:type="dxa"/>
            <w:shd w:val="clear" w:color="auto" w:fill="auto"/>
          </w:tcPr>
          <w:p w14:paraId="533EB93F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2855953B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764ACF1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Порядковый номер квитанции,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2EF8DE8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C7DF46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2716DE7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5143224" w14:textId="77777777" w:rsidTr="00DA3A27">
        <w:tc>
          <w:tcPr>
            <w:tcW w:w="988" w:type="dxa"/>
            <w:shd w:val="clear" w:color="auto" w:fill="auto"/>
          </w:tcPr>
          <w:p w14:paraId="23D90DBE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58F0EA98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2D64A861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099C5EF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EF304E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5C0F614A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14:paraId="02D47C41" w14:textId="77777777" w:rsidR="00DA3A27" w:rsidRPr="00BB7C26" w:rsidRDefault="00DA3A27" w:rsidP="00C34F0E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14:paraId="2CAF6FAE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lastRenderedPageBreak/>
        <w:t xml:space="preserve">10.3 Сведения о скупленном ломе ювелирных и других изделий из ДМДК </w:t>
      </w:r>
    </w:p>
    <w:tbl>
      <w:tblPr>
        <w:tblStyle w:val="affffff3"/>
        <w:tblW w:w="15022" w:type="dxa"/>
        <w:tblLook w:val="04A0" w:firstRow="1" w:lastRow="0" w:firstColumn="1" w:lastColumn="0" w:noHBand="0" w:noVBand="1"/>
      </w:tblPr>
      <w:tblGrid>
        <w:gridCol w:w="980"/>
        <w:gridCol w:w="2653"/>
        <w:gridCol w:w="4349"/>
        <w:gridCol w:w="2143"/>
        <w:gridCol w:w="2650"/>
        <w:gridCol w:w="2247"/>
      </w:tblGrid>
      <w:tr w:rsidR="00DA3A27" w:rsidRPr="00BB7C26" w14:paraId="3D1BDC56" w14:textId="77777777" w:rsidTr="00DA3A27">
        <w:tc>
          <w:tcPr>
            <w:tcW w:w="979" w:type="dxa"/>
            <w:shd w:val="clear" w:color="auto" w:fill="auto"/>
          </w:tcPr>
          <w:p w14:paraId="615C242D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26E4CB82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349" w:type="dxa"/>
            <w:shd w:val="clear" w:color="auto" w:fill="auto"/>
          </w:tcPr>
          <w:p w14:paraId="3260090D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43" w:type="dxa"/>
            <w:shd w:val="clear" w:color="auto" w:fill="auto"/>
          </w:tcPr>
          <w:p w14:paraId="294814D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D550D4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47" w:type="dxa"/>
            <w:shd w:val="clear" w:color="auto" w:fill="auto"/>
          </w:tcPr>
          <w:p w14:paraId="52EBDA20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EBF7A1C" w14:textId="77777777" w:rsidTr="00DA3A27">
        <w:tc>
          <w:tcPr>
            <w:tcW w:w="979" w:type="dxa"/>
            <w:shd w:val="clear" w:color="auto" w:fill="auto"/>
          </w:tcPr>
          <w:p w14:paraId="70E0997E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736D7733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Номер квитанции</w:t>
            </w:r>
          </w:p>
        </w:tc>
        <w:tc>
          <w:tcPr>
            <w:tcW w:w="4349" w:type="dxa"/>
            <w:shd w:val="clear" w:color="auto" w:fill="auto"/>
          </w:tcPr>
          <w:p w14:paraId="4982C641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Номер квитанции на скупку, в которую входит партия</w:t>
            </w:r>
          </w:p>
        </w:tc>
        <w:tc>
          <w:tcPr>
            <w:tcW w:w="2143" w:type="dxa"/>
            <w:shd w:val="clear" w:color="auto" w:fill="auto"/>
          </w:tcPr>
          <w:p w14:paraId="38FC86A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AC682B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Строка(0, 50)</w:t>
            </w:r>
          </w:p>
        </w:tc>
        <w:tc>
          <w:tcPr>
            <w:tcW w:w="2247" w:type="dxa"/>
            <w:shd w:val="clear" w:color="auto" w:fill="auto"/>
          </w:tcPr>
          <w:p w14:paraId="3C92973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183D4220" w14:textId="77777777" w:rsidTr="00DA3A27">
        <w:tc>
          <w:tcPr>
            <w:tcW w:w="979" w:type="dxa"/>
            <w:shd w:val="clear" w:color="auto" w:fill="auto"/>
          </w:tcPr>
          <w:p w14:paraId="72BC644D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060DFE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УИН</w:t>
            </w:r>
          </w:p>
        </w:tc>
        <w:tc>
          <w:tcPr>
            <w:tcW w:w="4349" w:type="dxa"/>
            <w:shd w:val="clear" w:color="auto" w:fill="auto"/>
          </w:tcPr>
          <w:p w14:paraId="5F7A5331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Уникальный идентификационный номер изделия в ГИИС ДМДК</w:t>
            </w:r>
          </w:p>
        </w:tc>
        <w:tc>
          <w:tcPr>
            <w:tcW w:w="2143" w:type="dxa"/>
            <w:shd w:val="clear" w:color="auto" w:fill="auto"/>
          </w:tcPr>
          <w:p w14:paraId="72D67A6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2923C2E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Строка(16)</w:t>
            </w:r>
          </w:p>
        </w:tc>
        <w:tc>
          <w:tcPr>
            <w:tcW w:w="2247" w:type="dxa"/>
            <w:shd w:val="clear" w:color="auto" w:fill="auto"/>
          </w:tcPr>
          <w:p w14:paraId="5BF9C667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2C261CCC" w14:textId="77777777" w:rsidTr="00DA3A27">
        <w:tc>
          <w:tcPr>
            <w:tcW w:w="979" w:type="dxa"/>
            <w:shd w:val="clear" w:color="auto" w:fill="auto"/>
          </w:tcPr>
          <w:p w14:paraId="011E7DE6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9D0A3D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партии</w:t>
            </w:r>
          </w:p>
        </w:tc>
        <w:tc>
          <w:tcPr>
            <w:tcW w:w="4349" w:type="dxa"/>
            <w:shd w:val="clear" w:color="auto" w:fill="auto"/>
          </w:tcPr>
          <w:p w14:paraId="242A4D4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Краткое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объекта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учета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14:paraId="05E4019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71DB6B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(100)</w:t>
            </w:r>
          </w:p>
        </w:tc>
        <w:tc>
          <w:tcPr>
            <w:tcW w:w="2247" w:type="dxa"/>
            <w:shd w:val="clear" w:color="auto" w:fill="auto"/>
          </w:tcPr>
          <w:p w14:paraId="69F6624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5BD5F53" w14:textId="77777777" w:rsidTr="00DA3A27">
        <w:tc>
          <w:tcPr>
            <w:tcW w:w="979" w:type="dxa"/>
            <w:shd w:val="clear" w:color="auto" w:fill="auto"/>
          </w:tcPr>
          <w:p w14:paraId="4D2B80CC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18F8DEE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Описание партии</w:t>
            </w:r>
          </w:p>
        </w:tc>
        <w:tc>
          <w:tcPr>
            <w:tcW w:w="4349" w:type="dxa"/>
            <w:shd w:val="clear" w:color="auto" w:fill="auto"/>
          </w:tcPr>
          <w:p w14:paraId="1E8C7174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Дополнительное текстовое описание объекта учета</w:t>
            </w:r>
          </w:p>
        </w:tc>
        <w:tc>
          <w:tcPr>
            <w:tcW w:w="2143" w:type="dxa"/>
            <w:shd w:val="clear" w:color="auto" w:fill="auto"/>
          </w:tcPr>
          <w:p w14:paraId="0CE93CB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6ACA2C1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(250)</w:t>
            </w:r>
          </w:p>
        </w:tc>
        <w:tc>
          <w:tcPr>
            <w:tcW w:w="2247" w:type="dxa"/>
            <w:shd w:val="clear" w:color="auto" w:fill="auto"/>
          </w:tcPr>
          <w:p w14:paraId="690952E1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18529BDF" w14:textId="77777777" w:rsidTr="00DA3A27">
        <w:tc>
          <w:tcPr>
            <w:tcW w:w="979" w:type="dxa"/>
            <w:shd w:val="clear" w:color="auto" w:fill="auto"/>
          </w:tcPr>
          <w:p w14:paraId="6CFEC7F8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54A669D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партии</w:t>
            </w:r>
          </w:p>
        </w:tc>
        <w:tc>
          <w:tcPr>
            <w:tcW w:w="4349" w:type="dxa"/>
            <w:shd w:val="clear" w:color="auto" w:fill="auto"/>
          </w:tcPr>
          <w:p w14:paraId="124F4FB5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Классификационный атрибут, определяющий реквизитный состав партии. </w:t>
            </w:r>
          </w:p>
          <w:p w14:paraId="07B18ED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Допустимые значения: «Драгоценные металлы» </w:t>
            </w:r>
          </w:p>
        </w:tc>
        <w:tc>
          <w:tcPr>
            <w:tcW w:w="2143" w:type="dxa"/>
            <w:shd w:val="clear" w:color="auto" w:fill="auto"/>
          </w:tcPr>
          <w:p w14:paraId="41C1E83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6F711A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0F6BFA1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7)</w:t>
            </w:r>
          </w:p>
        </w:tc>
        <w:tc>
          <w:tcPr>
            <w:tcW w:w="2247" w:type="dxa"/>
            <w:shd w:val="clear" w:color="auto" w:fill="auto"/>
          </w:tcPr>
          <w:p w14:paraId="3C65614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7AA1B29" w14:textId="77777777" w:rsidTr="00DA3A27">
        <w:tc>
          <w:tcPr>
            <w:tcW w:w="979" w:type="dxa"/>
            <w:shd w:val="clear" w:color="auto" w:fill="auto"/>
          </w:tcPr>
          <w:p w14:paraId="343265C5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C77136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партии</w:t>
            </w:r>
          </w:p>
        </w:tc>
        <w:tc>
          <w:tcPr>
            <w:tcW w:w="4349" w:type="dxa"/>
            <w:shd w:val="clear" w:color="auto" w:fill="auto"/>
          </w:tcPr>
          <w:p w14:paraId="4F30324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0705C22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Допустимые значения: «Лом, отходы»</w:t>
            </w:r>
          </w:p>
        </w:tc>
        <w:tc>
          <w:tcPr>
            <w:tcW w:w="2143" w:type="dxa"/>
            <w:shd w:val="clear" w:color="auto" w:fill="auto"/>
          </w:tcPr>
          <w:p w14:paraId="02F655B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F44325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364CF98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8)</w:t>
            </w:r>
          </w:p>
        </w:tc>
        <w:tc>
          <w:tcPr>
            <w:tcW w:w="2247" w:type="dxa"/>
            <w:shd w:val="clear" w:color="auto" w:fill="auto"/>
          </w:tcPr>
          <w:p w14:paraId="420E3F9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FA87E81" w14:textId="77777777" w:rsidTr="00DA3A27">
        <w:tc>
          <w:tcPr>
            <w:tcW w:w="979" w:type="dxa"/>
            <w:shd w:val="clear" w:color="auto" w:fill="auto"/>
          </w:tcPr>
          <w:p w14:paraId="13E0BA2E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2F5338B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Этап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обработки</w:t>
            </w:r>
            <w:proofErr w:type="spellEnd"/>
          </w:p>
        </w:tc>
        <w:tc>
          <w:tcPr>
            <w:tcW w:w="4349" w:type="dxa"/>
            <w:shd w:val="clear" w:color="auto" w:fill="auto"/>
          </w:tcPr>
          <w:p w14:paraId="26B3EC06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5F725B5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Значение: «Скупка»</w:t>
            </w:r>
          </w:p>
        </w:tc>
        <w:tc>
          <w:tcPr>
            <w:tcW w:w="2143" w:type="dxa"/>
            <w:shd w:val="clear" w:color="auto" w:fill="auto"/>
          </w:tcPr>
          <w:p w14:paraId="412755E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D16457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7A73F74A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9)</w:t>
            </w:r>
          </w:p>
        </w:tc>
        <w:tc>
          <w:tcPr>
            <w:tcW w:w="2247" w:type="dxa"/>
            <w:shd w:val="clear" w:color="auto" w:fill="auto"/>
          </w:tcPr>
          <w:p w14:paraId="4DE2C4E6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3B4F341" w14:textId="77777777" w:rsidTr="00DA3A27">
        <w:tc>
          <w:tcPr>
            <w:tcW w:w="979" w:type="dxa"/>
            <w:shd w:val="clear" w:color="auto" w:fill="auto"/>
          </w:tcPr>
          <w:p w14:paraId="4E09D143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9ADCC3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Стадия</w:t>
            </w:r>
            <w:proofErr w:type="spellEnd"/>
          </w:p>
        </w:tc>
        <w:tc>
          <w:tcPr>
            <w:tcW w:w="4349" w:type="dxa"/>
            <w:shd w:val="clear" w:color="auto" w:fill="auto"/>
          </w:tcPr>
          <w:p w14:paraId="4B80EBEB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2BE77335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>: «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хранении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43" w:type="dxa"/>
            <w:shd w:val="clear" w:color="auto" w:fill="auto"/>
          </w:tcPr>
          <w:p w14:paraId="693B941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2DAE10E6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09CB24C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9)</w:t>
            </w:r>
          </w:p>
        </w:tc>
        <w:tc>
          <w:tcPr>
            <w:tcW w:w="2247" w:type="dxa"/>
            <w:shd w:val="clear" w:color="auto" w:fill="auto"/>
          </w:tcPr>
          <w:p w14:paraId="514E4B8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1467613A" w14:textId="77777777" w:rsidTr="00DA3A27">
        <w:tc>
          <w:tcPr>
            <w:tcW w:w="979" w:type="dxa"/>
            <w:shd w:val="clear" w:color="auto" w:fill="auto"/>
          </w:tcPr>
          <w:p w14:paraId="0FE4E3B3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B0010C2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</w:t>
            </w:r>
          </w:p>
        </w:tc>
        <w:tc>
          <w:tcPr>
            <w:tcW w:w="4349" w:type="dxa"/>
            <w:shd w:val="clear" w:color="auto" w:fill="auto"/>
          </w:tcPr>
          <w:p w14:paraId="2C8FCE4D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23EA2210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</w:rPr>
              <w:t>: «</w:t>
            </w: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Зарегистрирована</w:t>
            </w:r>
            <w:r w:rsidRPr="00BB7C2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43" w:type="dxa"/>
            <w:shd w:val="clear" w:color="auto" w:fill="auto"/>
          </w:tcPr>
          <w:p w14:paraId="68297B3A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A6961D9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57DB8C6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10)</w:t>
            </w:r>
          </w:p>
        </w:tc>
        <w:tc>
          <w:tcPr>
            <w:tcW w:w="2247" w:type="dxa"/>
            <w:shd w:val="clear" w:color="auto" w:fill="auto"/>
          </w:tcPr>
          <w:p w14:paraId="1CA5818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30486AE" w14:textId="77777777" w:rsidTr="00DA3A27">
        <w:tc>
          <w:tcPr>
            <w:tcW w:w="979" w:type="dxa"/>
            <w:shd w:val="clear" w:color="auto" w:fill="auto"/>
          </w:tcPr>
          <w:p w14:paraId="5D09BC98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994FAD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Код ОКПД2 </w:t>
            </w:r>
          </w:p>
        </w:tc>
        <w:tc>
          <w:tcPr>
            <w:tcW w:w="4349" w:type="dxa"/>
            <w:shd w:val="clear" w:color="auto" w:fill="auto"/>
          </w:tcPr>
          <w:p w14:paraId="43681253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dd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dd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dd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</w:rPr>
              <w:t>ddd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где </w:t>
            </w:r>
            <w:r w:rsidRPr="00BB7C26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–цифра</w:t>
            </w:r>
          </w:p>
        </w:tc>
        <w:tc>
          <w:tcPr>
            <w:tcW w:w="2143" w:type="dxa"/>
            <w:shd w:val="clear" w:color="auto" w:fill="auto"/>
          </w:tcPr>
          <w:p w14:paraId="0A93DC8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65803A3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(12)</w:t>
            </w:r>
          </w:p>
        </w:tc>
        <w:tc>
          <w:tcPr>
            <w:tcW w:w="2247" w:type="dxa"/>
            <w:shd w:val="clear" w:color="auto" w:fill="auto"/>
          </w:tcPr>
          <w:p w14:paraId="0345ACD8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19E3E50F" w14:textId="77777777" w:rsidTr="00DA3A27">
        <w:tc>
          <w:tcPr>
            <w:tcW w:w="979" w:type="dxa"/>
            <w:shd w:val="clear" w:color="auto" w:fill="auto"/>
          </w:tcPr>
          <w:p w14:paraId="7FAF7B21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A13A17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Производитель</w:t>
            </w:r>
          </w:p>
        </w:tc>
        <w:tc>
          <w:tcPr>
            <w:tcW w:w="4349" w:type="dxa"/>
            <w:shd w:val="clear" w:color="auto" w:fill="auto"/>
          </w:tcPr>
          <w:p w14:paraId="2E27260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143" w:type="dxa"/>
            <w:shd w:val="clear" w:color="auto" w:fill="auto"/>
          </w:tcPr>
          <w:p w14:paraId="2EEAD0C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0158544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34A54C62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47" w:type="dxa"/>
            <w:shd w:val="clear" w:color="auto" w:fill="auto"/>
          </w:tcPr>
          <w:p w14:paraId="44700E5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1A70A5EF" w14:textId="77777777" w:rsidTr="00DA3A27">
        <w:tc>
          <w:tcPr>
            <w:tcW w:w="979" w:type="dxa"/>
            <w:shd w:val="clear" w:color="auto" w:fill="auto"/>
          </w:tcPr>
          <w:p w14:paraId="56D73562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1927CEA4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Собственник</w:t>
            </w:r>
          </w:p>
        </w:tc>
        <w:tc>
          <w:tcPr>
            <w:tcW w:w="4349" w:type="dxa"/>
            <w:shd w:val="clear" w:color="auto" w:fill="auto"/>
          </w:tcPr>
          <w:p w14:paraId="272F1B7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143" w:type="dxa"/>
            <w:shd w:val="clear" w:color="auto" w:fill="auto"/>
          </w:tcPr>
          <w:p w14:paraId="553E167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9F1032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3E13289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47" w:type="dxa"/>
            <w:shd w:val="clear" w:color="auto" w:fill="auto"/>
          </w:tcPr>
          <w:p w14:paraId="0009FE62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3F25FE6" w14:textId="77777777" w:rsidTr="00DA3A27">
        <w:tc>
          <w:tcPr>
            <w:tcW w:w="979" w:type="dxa"/>
            <w:shd w:val="clear" w:color="auto" w:fill="auto"/>
          </w:tcPr>
          <w:p w14:paraId="6E9A7B5E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377BBFD3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Владелец</w:t>
            </w:r>
          </w:p>
        </w:tc>
        <w:tc>
          <w:tcPr>
            <w:tcW w:w="4349" w:type="dxa"/>
            <w:shd w:val="clear" w:color="auto" w:fill="auto"/>
          </w:tcPr>
          <w:p w14:paraId="217AE10A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143" w:type="dxa"/>
            <w:shd w:val="clear" w:color="auto" w:fill="auto"/>
          </w:tcPr>
          <w:p w14:paraId="0217F8E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6CB384B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3DF7241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47" w:type="dxa"/>
            <w:shd w:val="clear" w:color="auto" w:fill="auto"/>
          </w:tcPr>
          <w:p w14:paraId="4D2F8AF3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CC251E2" w14:textId="77777777" w:rsidTr="00DA3A27">
        <w:tc>
          <w:tcPr>
            <w:tcW w:w="979" w:type="dxa"/>
            <w:shd w:val="clear" w:color="auto" w:fill="auto"/>
          </w:tcPr>
          <w:p w14:paraId="7455C94D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1A188B82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4349" w:type="dxa"/>
            <w:shd w:val="clear" w:color="auto" w:fill="auto"/>
          </w:tcPr>
          <w:p w14:paraId="3AACA982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единиц продукции, составляющих объект учета</w:t>
            </w:r>
          </w:p>
        </w:tc>
        <w:tc>
          <w:tcPr>
            <w:tcW w:w="2143" w:type="dxa"/>
            <w:shd w:val="clear" w:color="auto" w:fill="auto"/>
          </w:tcPr>
          <w:p w14:paraId="0CEFAB4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618BA95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45EBB4C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7E826DF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1D0B1E4" w14:textId="77777777" w:rsidTr="00DA3A27">
        <w:tc>
          <w:tcPr>
            <w:tcW w:w="979" w:type="dxa"/>
            <w:shd w:val="clear" w:color="auto" w:fill="auto"/>
          </w:tcPr>
          <w:p w14:paraId="75CC3652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364CE54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Единица измерения </w:t>
            </w:r>
            <w:r w:rsidRPr="00BB7C26">
              <w:rPr>
                <w:rFonts w:ascii="Times New Roman" w:hAnsi="Times New Roman" w:cs="Times New Roman"/>
                <w:color w:val="000000" w:themeColor="text1"/>
              </w:rPr>
              <w:t>(ЕИ)</w:t>
            </w:r>
          </w:p>
        </w:tc>
        <w:tc>
          <w:tcPr>
            <w:tcW w:w="4349" w:type="dxa"/>
            <w:shd w:val="clear" w:color="auto" w:fill="auto"/>
          </w:tcPr>
          <w:p w14:paraId="3F0551AD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143" w:type="dxa"/>
            <w:shd w:val="clear" w:color="auto" w:fill="auto"/>
          </w:tcPr>
          <w:p w14:paraId="4A1B351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0D1562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47" w:type="dxa"/>
            <w:shd w:val="clear" w:color="auto" w:fill="auto"/>
          </w:tcPr>
          <w:p w14:paraId="49E2EDF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7E7DEF8" w14:textId="77777777" w:rsidTr="00DA3A27">
        <w:tc>
          <w:tcPr>
            <w:tcW w:w="979" w:type="dxa"/>
            <w:shd w:val="clear" w:color="auto" w:fill="auto"/>
          </w:tcPr>
          <w:p w14:paraId="5E454D65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23B7062B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Масса</w:t>
            </w:r>
          </w:p>
        </w:tc>
        <w:tc>
          <w:tcPr>
            <w:tcW w:w="4349" w:type="dxa"/>
            <w:shd w:val="clear" w:color="auto" w:fill="auto"/>
          </w:tcPr>
          <w:p w14:paraId="3F74575E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Общая масса объекта учета</w:t>
            </w:r>
          </w:p>
          <w:p w14:paraId="6D489061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Значение: масса в указанных ЕИ 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  <w:lang w:val="ru-RU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14:paraId="13D7D44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9F73EC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Целое число </w:t>
            </w:r>
          </w:p>
          <w:p w14:paraId="7D30E8E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5862F899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19C2E482" w14:textId="77777777" w:rsidTr="00DA3A27">
        <w:tc>
          <w:tcPr>
            <w:tcW w:w="979" w:type="dxa"/>
            <w:shd w:val="clear" w:color="auto" w:fill="auto"/>
          </w:tcPr>
          <w:p w14:paraId="4561C4AF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2C33953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Проба </w:t>
            </w:r>
          </w:p>
        </w:tc>
        <w:tc>
          <w:tcPr>
            <w:tcW w:w="4349" w:type="dxa"/>
            <w:shd w:val="clear" w:color="auto" w:fill="auto"/>
          </w:tcPr>
          <w:p w14:paraId="267B177F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5B411DA8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14:paraId="6C1B8A8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79F18D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 (0-10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2D89C7CE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</w:p>
        </w:tc>
      </w:tr>
      <w:tr w:rsidR="00DA3A27" w:rsidRPr="00BB7C26" w14:paraId="660693C1" w14:textId="77777777" w:rsidTr="00DA3A27">
        <w:tc>
          <w:tcPr>
            <w:tcW w:w="979" w:type="dxa"/>
            <w:shd w:val="clear" w:color="auto" w:fill="auto"/>
          </w:tcPr>
          <w:p w14:paraId="64C50B51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shd w:val="clear" w:color="auto" w:fill="auto"/>
          </w:tcPr>
          <w:p w14:paraId="76501630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Сведения о ДМ, входящих в состав сплава</w:t>
            </w:r>
          </w:p>
        </w:tc>
        <w:tc>
          <w:tcPr>
            <w:tcW w:w="2143" w:type="dxa"/>
            <w:shd w:val="clear" w:color="auto" w:fill="auto"/>
          </w:tcPr>
          <w:p w14:paraId="797021A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50" w:type="dxa"/>
            <w:shd w:val="clear" w:color="auto" w:fill="auto"/>
          </w:tcPr>
          <w:p w14:paraId="5DC6F06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3402AF29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1191B218" w14:textId="77777777" w:rsidTr="00DA3A27">
        <w:tc>
          <w:tcPr>
            <w:tcW w:w="979" w:type="dxa"/>
            <w:shd w:val="clear" w:color="auto" w:fill="auto"/>
          </w:tcPr>
          <w:p w14:paraId="255F477B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345F08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ДМ</w:t>
            </w:r>
          </w:p>
        </w:tc>
        <w:tc>
          <w:tcPr>
            <w:tcW w:w="4349" w:type="dxa"/>
            <w:shd w:val="clear" w:color="auto" w:fill="auto"/>
          </w:tcPr>
          <w:p w14:paraId="3D2969BF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143" w:type="dxa"/>
            <w:shd w:val="clear" w:color="auto" w:fill="auto"/>
          </w:tcPr>
          <w:p w14:paraId="78CAA42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107FE8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7ABC47D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12)</w:t>
            </w:r>
          </w:p>
        </w:tc>
        <w:tc>
          <w:tcPr>
            <w:tcW w:w="2247" w:type="dxa"/>
            <w:shd w:val="clear" w:color="auto" w:fill="auto"/>
          </w:tcPr>
          <w:p w14:paraId="241D42A0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12E0446" w14:textId="77777777" w:rsidTr="00DA3A27">
        <w:tc>
          <w:tcPr>
            <w:tcW w:w="979" w:type="dxa"/>
            <w:shd w:val="clear" w:color="auto" w:fill="auto"/>
          </w:tcPr>
          <w:p w14:paraId="1D69FE84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655BF7C" w14:textId="77777777" w:rsidR="00DA3A27" w:rsidRPr="00BB7C26" w:rsidRDefault="00DA3A27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Основной ДМ</w:t>
            </w:r>
          </w:p>
        </w:tc>
        <w:tc>
          <w:tcPr>
            <w:tcW w:w="4349" w:type="dxa"/>
            <w:shd w:val="clear" w:color="auto" w:fill="auto"/>
          </w:tcPr>
          <w:p w14:paraId="229FADFF" w14:textId="77777777" w:rsidR="00DA3A27" w:rsidRPr="00BB7C26" w:rsidRDefault="00DA3A27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143" w:type="dxa"/>
            <w:shd w:val="clear" w:color="auto" w:fill="auto"/>
          </w:tcPr>
          <w:p w14:paraId="62E2E115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4E1CD7A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Логическое значение</w:t>
            </w:r>
          </w:p>
        </w:tc>
        <w:tc>
          <w:tcPr>
            <w:tcW w:w="2247" w:type="dxa"/>
            <w:shd w:val="clear" w:color="auto" w:fill="auto"/>
          </w:tcPr>
          <w:p w14:paraId="55949BE8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DA3A27" w:rsidRPr="00BB7C26" w14:paraId="0084A3FF" w14:textId="77777777" w:rsidTr="00DA3A27">
        <w:tc>
          <w:tcPr>
            <w:tcW w:w="979" w:type="dxa"/>
            <w:shd w:val="clear" w:color="auto" w:fill="auto"/>
          </w:tcPr>
          <w:p w14:paraId="1D66C7F9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B126D6F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Масса ХЧВ</w:t>
            </w:r>
          </w:p>
        </w:tc>
        <w:tc>
          <w:tcPr>
            <w:tcW w:w="4349" w:type="dxa"/>
            <w:shd w:val="clear" w:color="auto" w:fill="auto"/>
          </w:tcPr>
          <w:p w14:paraId="5CFCE3DC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Масса химически чистого ДМ.</w:t>
            </w:r>
          </w:p>
          <w:p w14:paraId="6CBE5306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Значение: масса в граммах 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  <w:lang w:val="ru-RU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14:paraId="5C8400C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F1F501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7F4FCB0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332DD657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7A69EAF2" w14:textId="77777777" w:rsidTr="00DA3A27">
        <w:tc>
          <w:tcPr>
            <w:tcW w:w="979" w:type="dxa"/>
            <w:shd w:val="clear" w:color="auto" w:fill="auto"/>
          </w:tcPr>
          <w:p w14:paraId="7B941FAF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shd w:val="clear" w:color="auto" w:fill="auto"/>
          </w:tcPr>
          <w:p w14:paraId="7C9089A9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Сведения о стоимости</w:t>
            </w:r>
          </w:p>
        </w:tc>
        <w:tc>
          <w:tcPr>
            <w:tcW w:w="2143" w:type="dxa"/>
            <w:shd w:val="clear" w:color="auto" w:fill="auto"/>
          </w:tcPr>
          <w:p w14:paraId="4FFE255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1..*</w:t>
            </w:r>
          </w:p>
        </w:tc>
        <w:tc>
          <w:tcPr>
            <w:tcW w:w="2650" w:type="dxa"/>
            <w:shd w:val="clear" w:color="auto" w:fill="auto"/>
          </w:tcPr>
          <w:p w14:paraId="63EB215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4E6B0349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0599954D" w14:textId="77777777" w:rsidTr="00DA3A27">
        <w:tc>
          <w:tcPr>
            <w:tcW w:w="979" w:type="dxa"/>
            <w:shd w:val="clear" w:color="auto" w:fill="auto"/>
          </w:tcPr>
          <w:p w14:paraId="4C67478A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31305C44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стоимости</w:t>
            </w:r>
          </w:p>
        </w:tc>
        <w:tc>
          <w:tcPr>
            <w:tcW w:w="4349" w:type="dxa"/>
            <w:shd w:val="clear" w:color="auto" w:fill="auto"/>
          </w:tcPr>
          <w:p w14:paraId="27505C18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50E9D1D2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Допустимые значения: «Контрактная»</w:t>
            </w:r>
          </w:p>
        </w:tc>
        <w:tc>
          <w:tcPr>
            <w:tcW w:w="2143" w:type="dxa"/>
            <w:shd w:val="clear" w:color="auto" w:fill="auto"/>
          </w:tcPr>
          <w:p w14:paraId="35233B9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23B28CB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13CE09E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4)</w:t>
            </w:r>
          </w:p>
        </w:tc>
        <w:tc>
          <w:tcPr>
            <w:tcW w:w="2247" w:type="dxa"/>
            <w:shd w:val="clear" w:color="auto" w:fill="auto"/>
          </w:tcPr>
          <w:p w14:paraId="625F85B6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25D1A18" w14:textId="77777777" w:rsidTr="00DA3A27">
        <w:tc>
          <w:tcPr>
            <w:tcW w:w="979" w:type="dxa"/>
            <w:shd w:val="clear" w:color="auto" w:fill="auto"/>
          </w:tcPr>
          <w:p w14:paraId="700159F3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7EE4BB35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Стоимость (цена)</w:t>
            </w:r>
          </w:p>
        </w:tc>
        <w:tc>
          <w:tcPr>
            <w:tcW w:w="4349" w:type="dxa"/>
            <w:shd w:val="clear" w:color="auto" w:fill="auto"/>
          </w:tcPr>
          <w:p w14:paraId="27EECAE1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Общая стоимость (цена) объекта учета</w:t>
            </w:r>
          </w:p>
          <w:p w14:paraId="0EE9DF80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  <w:lang w:val="ru-RU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14:paraId="3D2FE91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20E356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2622A72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1A733FA3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C86F1E1" w14:textId="77777777" w:rsidTr="00DA3A27">
        <w:tc>
          <w:tcPr>
            <w:tcW w:w="979" w:type="dxa"/>
            <w:shd w:val="clear" w:color="auto" w:fill="auto"/>
          </w:tcPr>
          <w:p w14:paraId="58BEE84E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2EE2CD28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>Валюта</w:t>
            </w:r>
          </w:p>
        </w:tc>
        <w:tc>
          <w:tcPr>
            <w:tcW w:w="4349" w:type="dxa"/>
            <w:shd w:val="clear" w:color="auto" w:fill="auto"/>
          </w:tcPr>
          <w:p w14:paraId="4DE542AF" w14:textId="77777777" w:rsidR="00DA3A27" w:rsidRPr="00BB7C26" w:rsidRDefault="00DA3A27" w:rsidP="00C34F0E">
            <w:pPr>
              <w:pStyle w:val="afff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Денежная единица, примененная при расчете стоимости. Указывается буквенный код валюты  в соответствии с </w:t>
            </w:r>
            <w:r w:rsidRPr="00BB7C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общероссийским классификатором валют (ОКВ)</w:t>
            </w:r>
          </w:p>
        </w:tc>
        <w:tc>
          <w:tcPr>
            <w:tcW w:w="2143" w:type="dxa"/>
            <w:shd w:val="clear" w:color="auto" w:fill="auto"/>
          </w:tcPr>
          <w:p w14:paraId="6F3C148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0" w:type="dxa"/>
            <w:shd w:val="clear" w:color="auto" w:fill="auto"/>
          </w:tcPr>
          <w:p w14:paraId="6EEC80E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47" w:type="dxa"/>
            <w:shd w:val="clear" w:color="auto" w:fill="auto"/>
          </w:tcPr>
          <w:p w14:paraId="0219A2C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3591094" w14:textId="77777777" w:rsidTr="00DA3A27">
        <w:tc>
          <w:tcPr>
            <w:tcW w:w="979" w:type="dxa"/>
            <w:shd w:val="clear" w:color="auto" w:fill="auto"/>
          </w:tcPr>
          <w:p w14:paraId="4FFA1E0E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95FDD58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349" w:type="dxa"/>
            <w:shd w:val="clear" w:color="auto" w:fill="auto"/>
          </w:tcPr>
          <w:p w14:paraId="7DBB6623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143" w:type="dxa"/>
            <w:shd w:val="clear" w:color="auto" w:fill="auto"/>
          </w:tcPr>
          <w:p w14:paraId="194A3F8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0731C3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6B0D65F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11)</w:t>
            </w:r>
          </w:p>
        </w:tc>
        <w:tc>
          <w:tcPr>
            <w:tcW w:w="2247" w:type="dxa"/>
            <w:shd w:val="clear" w:color="auto" w:fill="auto"/>
          </w:tcPr>
          <w:p w14:paraId="7C0D3FE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14D4FCB2" w14:textId="77777777" w:rsidTr="00DA3A27">
        <w:tc>
          <w:tcPr>
            <w:tcW w:w="979" w:type="dxa"/>
            <w:shd w:val="clear" w:color="auto" w:fill="auto"/>
          </w:tcPr>
          <w:p w14:paraId="2ADDD642" w14:textId="77777777" w:rsidR="00DA3A27" w:rsidRPr="00BB7C26" w:rsidRDefault="00DA3A27" w:rsidP="00C34F0E">
            <w:pPr>
              <w:pStyle w:val="a9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1B716950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349" w:type="dxa"/>
            <w:shd w:val="clear" w:color="auto" w:fill="auto"/>
          </w:tcPr>
          <w:p w14:paraId="68E1D28A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налога на добавленную стоимость</w:t>
            </w: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.</w:t>
            </w:r>
          </w:p>
          <w:p w14:paraId="3A56E5FA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14:paraId="32C18C9A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63BAF2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7ABC839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2D118982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</w:tbl>
    <w:p w14:paraId="49EF028B" w14:textId="77777777" w:rsidR="00DA3A27" w:rsidRPr="00BB7C26" w:rsidRDefault="00DA3A27" w:rsidP="00C34F0E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14:paraId="71416C14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t>10.4 Сведения о скупленных ограненных драгоценных камнях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702"/>
        <w:gridCol w:w="2382"/>
        <w:gridCol w:w="4281"/>
        <w:gridCol w:w="2098"/>
        <w:gridCol w:w="2979"/>
        <w:gridCol w:w="2125"/>
      </w:tblGrid>
      <w:tr w:rsidR="00DA3A27" w:rsidRPr="00BB7C26" w14:paraId="7433C3DA" w14:textId="77777777" w:rsidTr="00DA3A27">
        <w:tc>
          <w:tcPr>
            <w:tcW w:w="703" w:type="dxa"/>
            <w:shd w:val="clear" w:color="auto" w:fill="auto"/>
          </w:tcPr>
          <w:p w14:paraId="75DC3672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1C21A4E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281" w:type="dxa"/>
            <w:shd w:val="clear" w:color="auto" w:fill="auto"/>
          </w:tcPr>
          <w:p w14:paraId="51C11F7E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098" w:type="dxa"/>
            <w:shd w:val="clear" w:color="auto" w:fill="auto"/>
          </w:tcPr>
          <w:p w14:paraId="78E2073A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23C2FD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2A03F0A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C7530B6" w14:textId="77777777" w:rsidTr="00DA3A27">
        <w:tc>
          <w:tcPr>
            <w:tcW w:w="703" w:type="dxa"/>
            <w:shd w:val="clear" w:color="auto" w:fill="auto"/>
          </w:tcPr>
          <w:p w14:paraId="00ED8134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328256D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Номер квитанции</w:t>
            </w:r>
          </w:p>
        </w:tc>
        <w:tc>
          <w:tcPr>
            <w:tcW w:w="4281" w:type="dxa"/>
            <w:shd w:val="clear" w:color="auto" w:fill="auto"/>
          </w:tcPr>
          <w:p w14:paraId="4D4B7E95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Учетный номер квитанции, в которую входит партия, в ГИИС ДМДК</w:t>
            </w:r>
          </w:p>
        </w:tc>
        <w:tc>
          <w:tcPr>
            <w:tcW w:w="2098" w:type="dxa"/>
            <w:shd w:val="clear" w:color="auto" w:fill="auto"/>
          </w:tcPr>
          <w:p w14:paraId="6443E9B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C6AE47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Строка(0,50)</w:t>
            </w:r>
          </w:p>
        </w:tc>
        <w:tc>
          <w:tcPr>
            <w:tcW w:w="2125" w:type="dxa"/>
            <w:shd w:val="clear" w:color="auto" w:fill="auto"/>
          </w:tcPr>
          <w:p w14:paraId="4BCB2C7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B63B475" w14:textId="77777777" w:rsidTr="00DA3A27">
        <w:tc>
          <w:tcPr>
            <w:tcW w:w="703" w:type="dxa"/>
            <w:shd w:val="clear" w:color="auto" w:fill="auto"/>
          </w:tcPr>
          <w:p w14:paraId="46DA9666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4AC8B08E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4281" w:type="dxa"/>
            <w:shd w:val="clear" w:color="auto" w:fill="auto"/>
          </w:tcPr>
          <w:p w14:paraId="102A07D6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2098" w:type="dxa"/>
            <w:shd w:val="clear" w:color="auto" w:fill="auto"/>
          </w:tcPr>
          <w:p w14:paraId="377B64D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3D7C27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(100)</w:t>
            </w:r>
          </w:p>
        </w:tc>
        <w:tc>
          <w:tcPr>
            <w:tcW w:w="2125" w:type="dxa"/>
            <w:shd w:val="clear" w:color="auto" w:fill="auto"/>
          </w:tcPr>
          <w:p w14:paraId="574BA0C6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70C4F67E" w14:textId="77777777" w:rsidTr="00DA3A27">
        <w:tc>
          <w:tcPr>
            <w:tcW w:w="703" w:type="dxa"/>
            <w:shd w:val="clear" w:color="auto" w:fill="auto"/>
          </w:tcPr>
          <w:p w14:paraId="0B0EAEE5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4D58381E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4281" w:type="dxa"/>
            <w:shd w:val="clear" w:color="auto" w:fill="auto"/>
          </w:tcPr>
          <w:p w14:paraId="4C6DC831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098" w:type="dxa"/>
            <w:shd w:val="clear" w:color="auto" w:fill="auto"/>
          </w:tcPr>
          <w:p w14:paraId="2AA5CBD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58A520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(250)</w:t>
            </w:r>
          </w:p>
        </w:tc>
        <w:tc>
          <w:tcPr>
            <w:tcW w:w="2125" w:type="dxa"/>
            <w:shd w:val="clear" w:color="auto" w:fill="auto"/>
          </w:tcPr>
          <w:p w14:paraId="167A66C3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606D96E7" w14:textId="77777777" w:rsidTr="00DA3A27">
        <w:tc>
          <w:tcPr>
            <w:tcW w:w="703" w:type="dxa"/>
            <w:shd w:val="clear" w:color="auto" w:fill="auto"/>
          </w:tcPr>
          <w:p w14:paraId="4F312DB1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2CB2CB20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281" w:type="dxa"/>
            <w:shd w:val="clear" w:color="auto" w:fill="auto"/>
          </w:tcPr>
          <w:p w14:paraId="62274CB6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Классификационный атрибут, определяющий реквизитный состав партии.</w:t>
            </w:r>
          </w:p>
          <w:p w14:paraId="18B6C3E7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«Драгоценные камни»</w:t>
            </w:r>
          </w:p>
        </w:tc>
        <w:tc>
          <w:tcPr>
            <w:tcW w:w="2098" w:type="dxa"/>
            <w:shd w:val="clear" w:color="auto" w:fill="auto"/>
          </w:tcPr>
          <w:p w14:paraId="368629F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404D9A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591E84E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7)</w:t>
            </w:r>
          </w:p>
        </w:tc>
        <w:tc>
          <w:tcPr>
            <w:tcW w:w="2125" w:type="dxa"/>
            <w:shd w:val="clear" w:color="auto" w:fill="auto"/>
          </w:tcPr>
          <w:p w14:paraId="02DC81D6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A24EDC5" w14:textId="77777777" w:rsidTr="00DA3A27">
        <w:tc>
          <w:tcPr>
            <w:tcW w:w="703" w:type="dxa"/>
            <w:shd w:val="clear" w:color="auto" w:fill="auto"/>
          </w:tcPr>
          <w:p w14:paraId="6743038B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10EBE45C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281" w:type="dxa"/>
            <w:shd w:val="clear" w:color="auto" w:fill="auto"/>
          </w:tcPr>
          <w:p w14:paraId="44A45060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6EAC3A21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lastRenderedPageBreak/>
              <w:t>Значение: «Обработанные драгоценные камни»</w:t>
            </w:r>
          </w:p>
        </w:tc>
        <w:tc>
          <w:tcPr>
            <w:tcW w:w="2098" w:type="dxa"/>
            <w:shd w:val="clear" w:color="auto" w:fill="auto"/>
          </w:tcPr>
          <w:p w14:paraId="603EFA3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6B124ED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3866C0A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8)</w:t>
            </w:r>
          </w:p>
        </w:tc>
        <w:tc>
          <w:tcPr>
            <w:tcW w:w="2125" w:type="dxa"/>
            <w:shd w:val="clear" w:color="auto" w:fill="auto"/>
          </w:tcPr>
          <w:p w14:paraId="58F8C18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54A6D3E1" w14:textId="77777777" w:rsidTr="00DA3A27">
        <w:tc>
          <w:tcPr>
            <w:tcW w:w="703" w:type="dxa"/>
            <w:shd w:val="clear" w:color="auto" w:fill="auto"/>
          </w:tcPr>
          <w:p w14:paraId="55C29254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247492B5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281" w:type="dxa"/>
            <w:shd w:val="clear" w:color="auto" w:fill="auto"/>
          </w:tcPr>
          <w:p w14:paraId="272CFCB4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03E73BCB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«Скупка»</w:t>
            </w:r>
          </w:p>
        </w:tc>
        <w:tc>
          <w:tcPr>
            <w:tcW w:w="2098" w:type="dxa"/>
            <w:shd w:val="clear" w:color="auto" w:fill="auto"/>
          </w:tcPr>
          <w:p w14:paraId="58ED8946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BB83AEA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55B8FFD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9)</w:t>
            </w:r>
          </w:p>
        </w:tc>
        <w:tc>
          <w:tcPr>
            <w:tcW w:w="2125" w:type="dxa"/>
            <w:shd w:val="clear" w:color="auto" w:fill="auto"/>
          </w:tcPr>
          <w:p w14:paraId="353BDD5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67B2437" w14:textId="77777777" w:rsidTr="00DA3A27">
        <w:tc>
          <w:tcPr>
            <w:tcW w:w="703" w:type="dxa"/>
            <w:shd w:val="clear" w:color="auto" w:fill="auto"/>
          </w:tcPr>
          <w:p w14:paraId="1F1B3BF4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72D7B19D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281" w:type="dxa"/>
            <w:shd w:val="clear" w:color="auto" w:fill="auto"/>
          </w:tcPr>
          <w:p w14:paraId="57C5DA28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5C4F0FC4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 «На хранении»</w:t>
            </w:r>
          </w:p>
        </w:tc>
        <w:tc>
          <w:tcPr>
            <w:tcW w:w="2098" w:type="dxa"/>
            <w:shd w:val="clear" w:color="auto" w:fill="auto"/>
          </w:tcPr>
          <w:p w14:paraId="601CA6D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63A9C97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5196360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9)</w:t>
            </w:r>
          </w:p>
        </w:tc>
        <w:tc>
          <w:tcPr>
            <w:tcW w:w="2125" w:type="dxa"/>
            <w:shd w:val="clear" w:color="auto" w:fill="auto"/>
          </w:tcPr>
          <w:p w14:paraId="0AA491D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DD6BEFD" w14:textId="77777777" w:rsidTr="00DA3A27">
        <w:tc>
          <w:tcPr>
            <w:tcW w:w="703" w:type="dxa"/>
            <w:shd w:val="clear" w:color="auto" w:fill="auto"/>
          </w:tcPr>
          <w:p w14:paraId="1D2946A5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387FAA9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281" w:type="dxa"/>
            <w:shd w:val="clear" w:color="auto" w:fill="auto"/>
          </w:tcPr>
          <w:p w14:paraId="22A8139E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25054F4B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«Зарегистрирована»</w:t>
            </w:r>
          </w:p>
        </w:tc>
        <w:tc>
          <w:tcPr>
            <w:tcW w:w="2098" w:type="dxa"/>
            <w:shd w:val="clear" w:color="auto" w:fill="auto"/>
          </w:tcPr>
          <w:p w14:paraId="57BFC13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2654EEC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3391A70D" w14:textId="77777777" w:rsidR="00DA3A27" w:rsidRPr="00BB7C26" w:rsidRDefault="00DA3A27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(Таблица 10)</w:t>
            </w:r>
          </w:p>
        </w:tc>
        <w:tc>
          <w:tcPr>
            <w:tcW w:w="2125" w:type="dxa"/>
            <w:shd w:val="clear" w:color="auto" w:fill="auto"/>
          </w:tcPr>
          <w:p w14:paraId="75C2662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28743D0" w14:textId="77777777" w:rsidTr="00DA3A27">
        <w:tc>
          <w:tcPr>
            <w:tcW w:w="703" w:type="dxa"/>
            <w:shd w:val="clear" w:color="auto" w:fill="auto"/>
          </w:tcPr>
          <w:p w14:paraId="7269C673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EEF221C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281" w:type="dxa"/>
            <w:shd w:val="clear" w:color="auto" w:fill="auto"/>
          </w:tcPr>
          <w:p w14:paraId="16FC8196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098" w:type="dxa"/>
            <w:shd w:val="clear" w:color="auto" w:fill="auto"/>
          </w:tcPr>
          <w:p w14:paraId="7004232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9C613F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(12)</w:t>
            </w:r>
          </w:p>
        </w:tc>
        <w:tc>
          <w:tcPr>
            <w:tcW w:w="2125" w:type="dxa"/>
            <w:shd w:val="clear" w:color="auto" w:fill="auto"/>
          </w:tcPr>
          <w:p w14:paraId="6EF9DC59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2B3A8735" w14:textId="77777777" w:rsidTr="00DA3A27">
        <w:tc>
          <w:tcPr>
            <w:tcW w:w="703" w:type="dxa"/>
            <w:shd w:val="clear" w:color="auto" w:fill="auto"/>
          </w:tcPr>
          <w:p w14:paraId="1A41313F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20AF795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281" w:type="dxa"/>
            <w:shd w:val="clear" w:color="auto" w:fill="auto"/>
          </w:tcPr>
          <w:p w14:paraId="09C8FABB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Реквизиты организации-участника, которая зарегистрировала объект учета в системе </w:t>
            </w:r>
          </w:p>
        </w:tc>
        <w:tc>
          <w:tcPr>
            <w:tcW w:w="2098" w:type="dxa"/>
            <w:shd w:val="clear" w:color="auto" w:fill="auto"/>
          </w:tcPr>
          <w:p w14:paraId="7E47851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8CA97A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2F29C8A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125" w:type="dxa"/>
            <w:shd w:val="clear" w:color="auto" w:fill="auto"/>
          </w:tcPr>
          <w:p w14:paraId="71036B5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DA3A27" w:rsidRPr="00BB7C26" w14:paraId="750D2424" w14:textId="77777777" w:rsidTr="00DA3A27">
        <w:tc>
          <w:tcPr>
            <w:tcW w:w="703" w:type="dxa"/>
            <w:shd w:val="clear" w:color="auto" w:fill="auto"/>
          </w:tcPr>
          <w:p w14:paraId="7F61CD8C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66177722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281" w:type="dxa"/>
            <w:shd w:val="clear" w:color="auto" w:fill="auto"/>
          </w:tcPr>
          <w:p w14:paraId="2D42362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098" w:type="dxa"/>
            <w:shd w:val="clear" w:color="auto" w:fill="auto"/>
          </w:tcPr>
          <w:p w14:paraId="602572F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7B7D83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02EEFDE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125" w:type="dxa"/>
            <w:shd w:val="clear" w:color="auto" w:fill="auto"/>
          </w:tcPr>
          <w:p w14:paraId="258EDEF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7B259B40" w14:textId="77777777" w:rsidTr="00DA3A27">
        <w:tc>
          <w:tcPr>
            <w:tcW w:w="703" w:type="dxa"/>
            <w:shd w:val="clear" w:color="auto" w:fill="auto"/>
          </w:tcPr>
          <w:p w14:paraId="14306B92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209B887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281" w:type="dxa"/>
            <w:shd w:val="clear" w:color="auto" w:fill="auto"/>
          </w:tcPr>
          <w:p w14:paraId="09D03C6B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098" w:type="dxa"/>
            <w:shd w:val="clear" w:color="auto" w:fill="auto"/>
          </w:tcPr>
          <w:p w14:paraId="14AA84E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CB955F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1D2348C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125" w:type="dxa"/>
            <w:shd w:val="clear" w:color="auto" w:fill="auto"/>
          </w:tcPr>
          <w:p w14:paraId="6DAC0415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FA70699" w14:textId="77777777" w:rsidTr="00DA3A27">
        <w:tc>
          <w:tcPr>
            <w:tcW w:w="703" w:type="dxa"/>
            <w:shd w:val="clear" w:color="auto" w:fill="auto"/>
          </w:tcPr>
          <w:p w14:paraId="6CC1EFBE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671731D9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281" w:type="dxa"/>
            <w:shd w:val="clear" w:color="auto" w:fill="auto"/>
          </w:tcPr>
          <w:p w14:paraId="7FE04C56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2098" w:type="dxa"/>
            <w:shd w:val="clear" w:color="auto" w:fill="auto"/>
          </w:tcPr>
          <w:p w14:paraId="5ADD7EC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E552B6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246ECE1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49E5CAEF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  <w:tr w:rsidR="00DA3A27" w:rsidRPr="00BB7C26" w14:paraId="02096EE1" w14:textId="77777777" w:rsidTr="00DA3A27">
        <w:tc>
          <w:tcPr>
            <w:tcW w:w="703" w:type="dxa"/>
            <w:shd w:val="clear" w:color="auto" w:fill="auto"/>
          </w:tcPr>
          <w:p w14:paraId="15B4D1E8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4E57F35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281" w:type="dxa"/>
            <w:shd w:val="clear" w:color="auto" w:fill="auto"/>
          </w:tcPr>
          <w:p w14:paraId="034DEA80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098" w:type="dxa"/>
            <w:shd w:val="clear" w:color="auto" w:fill="auto"/>
          </w:tcPr>
          <w:p w14:paraId="5F29E69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5805AF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082EAF58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083E407" w14:textId="77777777" w:rsidTr="00DA3A27">
        <w:trPr>
          <w:trHeight w:val="1027"/>
        </w:trPr>
        <w:tc>
          <w:tcPr>
            <w:tcW w:w="703" w:type="dxa"/>
            <w:shd w:val="clear" w:color="auto" w:fill="auto"/>
          </w:tcPr>
          <w:p w14:paraId="3EEF7226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02FAEF6E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281" w:type="dxa"/>
            <w:shd w:val="clear" w:color="auto" w:fill="auto"/>
          </w:tcPr>
          <w:p w14:paraId="6FC00E59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35F35FCD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54AF026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8FD105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Целое число </w:t>
            </w:r>
          </w:p>
          <w:p w14:paraId="7F681C3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58103310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CF478E3" w14:textId="77777777" w:rsidTr="00DA3A27">
        <w:tc>
          <w:tcPr>
            <w:tcW w:w="703" w:type="dxa"/>
            <w:shd w:val="clear" w:color="auto" w:fill="auto"/>
          </w:tcPr>
          <w:p w14:paraId="5ECF93A4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C5FF622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4281" w:type="dxa"/>
            <w:shd w:val="clear" w:color="auto" w:fill="auto"/>
          </w:tcPr>
          <w:p w14:paraId="68726FC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Классификационный атрибут, определяющий вид драгоценного камня</w:t>
            </w:r>
          </w:p>
        </w:tc>
        <w:tc>
          <w:tcPr>
            <w:tcW w:w="2098" w:type="dxa"/>
            <w:shd w:val="clear" w:color="auto" w:fill="auto"/>
          </w:tcPr>
          <w:p w14:paraId="093842E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E6B3E3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033E4A2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13)</w:t>
            </w:r>
          </w:p>
        </w:tc>
        <w:tc>
          <w:tcPr>
            <w:tcW w:w="2125" w:type="dxa"/>
            <w:shd w:val="clear" w:color="auto" w:fill="auto"/>
          </w:tcPr>
          <w:p w14:paraId="07AE836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507A1D5" w14:textId="77777777" w:rsidTr="00DA3A27">
        <w:tc>
          <w:tcPr>
            <w:tcW w:w="703" w:type="dxa"/>
            <w:shd w:val="clear" w:color="auto" w:fill="auto"/>
          </w:tcPr>
          <w:p w14:paraId="59CE8534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62D90A42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Классификацион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softHyphen/>
              <w:t>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код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 xml:space="preserve"> ДК</w:t>
            </w:r>
          </w:p>
        </w:tc>
        <w:tc>
          <w:tcPr>
            <w:tcW w:w="4281" w:type="dxa"/>
            <w:shd w:val="clear" w:color="auto" w:fill="auto"/>
          </w:tcPr>
          <w:p w14:paraId="3B6B752C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2098" w:type="dxa"/>
            <w:shd w:val="clear" w:color="auto" w:fill="auto"/>
          </w:tcPr>
          <w:p w14:paraId="247AE1B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932F7D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Строка (0,100) </w:t>
            </w:r>
          </w:p>
          <w:p w14:paraId="5359AC7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23A637E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</w:t>
            </w:r>
          </w:p>
        </w:tc>
      </w:tr>
      <w:tr w:rsidR="00DA3A27" w:rsidRPr="00BB7C26" w14:paraId="201BE6FB" w14:textId="77777777" w:rsidTr="00DA3A27">
        <w:tc>
          <w:tcPr>
            <w:tcW w:w="703" w:type="dxa"/>
            <w:shd w:val="clear" w:color="auto" w:fill="auto"/>
          </w:tcPr>
          <w:p w14:paraId="10D81FAE" w14:textId="77777777" w:rsidR="00DA3A27" w:rsidRPr="00BB7C26" w:rsidRDefault="00DA3A27" w:rsidP="00C34F0E">
            <w:pPr>
              <w:pStyle w:val="a9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4E440BA2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098" w:type="dxa"/>
            <w:shd w:val="clear" w:color="auto" w:fill="auto"/>
          </w:tcPr>
          <w:p w14:paraId="237F334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1..*</w:t>
            </w:r>
          </w:p>
        </w:tc>
        <w:tc>
          <w:tcPr>
            <w:tcW w:w="2979" w:type="dxa"/>
            <w:shd w:val="clear" w:color="auto" w:fill="auto"/>
          </w:tcPr>
          <w:p w14:paraId="61DDD93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16E31150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7A80EC53" w14:textId="77777777" w:rsidTr="00DA3A27">
        <w:tc>
          <w:tcPr>
            <w:tcW w:w="703" w:type="dxa"/>
            <w:shd w:val="clear" w:color="auto" w:fill="auto"/>
          </w:tcPr>
          <w:p w14:paraId="6978F882" w14:textId="77777777" w:rsidR="00DA3A27" w:rsidRPr="00BB7C26" w:rsidRDefault="00DA3A27" w:rsidP="00C34F0E">
            <w:pPr>
              <w:pStyle w:val="a9"/>
              <w:numPr>
                <w:ilvl w:val="1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60E27E72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281" w:type="dxa"/>
            <w:shd w:val="clear" w:color="auto" w:fill="auto"/>
          </w:tcPr>
          <w:p w14:paraId="6C19D8D7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36A0B2DB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Допустимые значения: «Учетная», «Контрактная», «Прейскурантная», «Лимитная»</w:t>
            </w:r>
          </w:p>
        </w:tc>
        <w:tc>
          <w:tcPr>
            <w:tcW w:w="2098" w:type="dxa"/>
            <w:shd w:val="clear" w:color="auto" w:fill="auto"/>
          </w:tcPr>
          <w:p w14:paraId="4DFA540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7773E0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549475E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4)</w:t>
            </w:r>
          </w:p>
        </w:tc>
        <w:tc>
          <w:tcPr>
            <w:tcW w:w="2125" w:type="dxa"/>
            <w:shd w:val="clear" w:color="auto" w:fill="auto"/>
          </w:tcPr>
          <w:p w14:paraId="5E7CF2F1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CA47333" w14:textId="77777777" w:rsidTr="00DA3A27">
        <w:tc>
          <w:tcPr>
            <w:tcW w:w="703" w:type="dxa"/>
            <w:shd w:val="clear" w:color="auto" w:fill="auto"/>
          </w:tcPr>
          <w:p w14:paraId="3EF7381E" w14:textId="77777777" w:rsidR="00DA3A27" w:rsidRPr="00BB7C26" w:rsidRDefault="00DA3A27" w:rsidP="00C34F0E">
            <w:pPr>
              <w:pStyle w:val="a9"/>
              <w:numPr>
                <w:ilvl w:val="1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2D30BC6E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Стоимость (цена)</w:t>
            </w:r>
          </w:p>
        </w:tc>
        <w:tc>
          <w:tcPr>
            <w:tcW w:w="4281" w:type="dxa"/>
            <w:shd w:val="clear" w:color="auto" w:fill="auto"/>
          </w:tcPr>
          <w:p w14:paraId="41B98028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Общая стоимость (цена) объекта учета</w:t>
            </w:r>
          </w:p>
          <w:p w14:paraId="04766137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  <w:p w14:paraId="4C7C36EC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</w:pPr>
          </w:p>
          <w:p w14:paraId="5453E190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3101256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1403F2C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76865FE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1C1A6BC0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DF6E65E" w14:textId="77777777" w:rsidTr="00DA3A27">
        <w:tc>
          <w:tcPr>
            <w:tcW w:w="703" w:type="dxa"/>
            <w:shd w:val="clear" w:color="auto" w:fill="auto"/>
          </w:tcPr>
          <w:p w14:paraId="0BE44C30" w14:textId="77777777" w:rsidR="00DA3A27" w:rsidRPr="00BB7C26" w:rsidRDefault="00DA3A27" w:rsidP="00C34F0E">
            <w:pPr>
              <w:pStyle w:val="a9"/>
              <w:numPr>
                <w:ilvl w:val="1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504B8D0D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281" w:type="dxa"/>
            <w:shd w:val="clear" w:color="auto" w:fill="auto"/>
          </w:tcPr>
          <w:p w14:paraId="7D6F0DBA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098" w:type="dxa"/>
            <w:shd w:val="clear" w:color="auto" w:fill="auto"/>
          </w:tcPr>
          <w:p w14:paraId="286E88E4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3865118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42E1DD63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03F08BEB" w14:textId="77777777" w:rsidTr="00DA3A27">
        <w:tc>
          <w:tcPr>
            <w:tcW w:w="703" w:type="dxa"/>
            <w:shd w:val="clear" w:color="auto" w:fill="auto"/>
          </w:tcPr>
          <w:p w14:paraId="33F0A853" w14:textId="77777777" w:rsidR="00DA3A27" w:rsidRPr="00BB7C26" w:rsidRDefault="00DA3A27" w:rsidP="00C34F0E">
            <w:pPr>
              <w:pStyle w:val="a9"/>
              <w:numPr>
                <w:ilvl w:val="1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32763B84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281" w:type="dxa"/>
            <w:shd w:val="clear" w:color="auto" w:fill="auto"/>
          </w:tcPr>
          <w:p w14:paraId="7CD5F5BD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098" w:type="dxa"/>
            <w:shd w:val="clear" w:color="auto" w:fill="auto"/>
          </w:tcPr>
          <w:p w14:paraId="37415C1B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17748C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3830EE3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11)</w:t>
            </w:r>
          </w:p>
        </w:tc>
        <w:tc>
          <w:tcPr>
            <w:tcW w:w="2125" w:type="dxa"/>
            <w:shd w:val="clear" w:color="auto" w:fill="auto"/>
          </w:tcPr>
          <w:p w14:paraId="4830671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4F1DF517" w14:textId="77777777" w:rsidTr="00DA3A27">
        <w:tc>
          <w:tcPr>
            <w:tcW w:w="703" w:type="dxa"/>
            <w:shd w:val="clear" w:color="auto" w:fill="auto"/>
          </w:tcPr>
          <w:p w14:paraId="3E347BAE" w14:textId="77777777" w:rsidR="00DA3A27" w:rsidRPr="00BB7C26" w:rsidRDefault="00DA3A27" w:rsidP="00C34F0E">
            <w:pPr>
              <w:pStyle w:val="a9"/>
              <w:numPr>
                <w:ilvl w:val="1"/>
                <w:numId w:val="1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14:paraId="7E799CB9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281" w:type="dxa"/>
            <w:shd w:val="clear" w:color="auto" w:fill="auto"/>
          </w:tcPr>
          <w:p w14:paraId="1A7E4F3C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налога на добавленную стоимость</w:t>
            </w: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.</w:t>
            </w:r>
          </w:p>
          <w:p w14:paraId="7AB2652B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28E0218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973ECAC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2F4B6325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7A27420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</w:tbl>
    <w:p w14:paraId="4B5063AC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t xml:space="preserve"> </w:t>
      </w:r>
    </w:p>
    <w:p w14:paraId="660CA209" w14:textId="77777777" w:rsidR="00DA3A27" w:rsidRPr="00BB7C26" w:rsidRDefault="00DA3A27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t>10.5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966"/>
        <w:gridCol w:w="2052"/>
        <w:gridCol w:w="4318"/>
        <w:gridCol w:w="2508"/>
        <w:gridCol w:w="2599"/>
        <w:gridCol w:w="2267"/>
      </w:tblGrid>
      <w:tr w:rsidR="00DA3A27" w:rsidRPr="00BB7C26" w14:paraId="7DECCC37" w14:textId="77777777" w:rsidTr="00DA3A27">
        <w:trPr>
          <w:tblHeader/>
        </w:trPr>
        <w:tc>
          <w:tcPr>
            <w:tcW w:w="988" w:type="dxa"/>
            <w:shd w:val="clear" w:color="auto" w:fill="auto"/>
          </w:tcPr>
          <w:p w14:paraId="0DB12A55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14:paraId="60B1CA68" w14:textId="77777777" w:rsidR="00DA3A27" w:rsidRPr="00BB7C26" w:rsidRDefault="00DA3A2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1FAED538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11368C3B" w14:textId="77777777" w:rsidR="00DA3A27" w:rsidRPr="00BB7C26" w:rsidRDefault="00DA3A2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3" w:type="dxa"/>
            <w:shd w:val="clear" w:color="auto" w:fill="auto"/>
          </w:tcPr>
          <w:p w14:paraId="74AE6076" w14:textId="77777777" w:rsidR="00DA3A27" w:rsidRPr="00BB7C26" w:rsidRDefault="00DA3A2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60B79570" w14:textId="77777777" w:rsidR="00DA3A27" w:rsidRPr="00BB7C26" w:rsidRDefault="00DA3A27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DA3A27" w:rsidRPr="00BB7C26" w14:paraId="076AFC18" w14:textId="77777777" w:rsidTr="00DA3A27">
        <w:tc>
          <w:tcPr>
            <w:tcW w:w="988" w:type="dxa"/>
            <w:shd w:val="clear" w:color="auto" w:fill="auto"/>
          </w:tcPr>
          <w:p w14:paraId="006354B8" w14:textId="77777777" w:rsidR="00DA3A27" w:rsidRPr="00BB7C26" w:rsidRDefault="00DA3A2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7DB5B855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3F6D9C8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6B19B9E2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4FCF5B5" w14:textId="77777777" w:rsidR="00DA3A27" w:rsidRPr="00BB7C26" w:rsidRDefault="00DA3A27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688B903A" w14:textId="77777777" w:rsidTr="00DA3A27">
        <w:tc>
          <w:tcPr>
            <w:tcW w:w="988" w:type="dxa"/>
            <w:shd w:val="clear" w:color="auto" w:fill="auto"/>
          </w:tcPr>
          <w:p w14:paraId="2E55E84E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30BDCC08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7C49249F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1D0EE02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EBACDED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F7AE40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709787FB" w14:textId="77777777" w:rsidTr="00DA3A27">
        <w:tc>
          <w:tcPr>
            <w:tcW w:w="988" w:type="dxa"/>
            <w:shd w:val="clear" w:color="auto" w:fill="auto"/>
          </w:tcPr>
          <w:p w14:paraId="4D28E22D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3479C1C6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3E0B9236" w14:textId="77965561" w:rsidR="00DA3A27" w:rsidRPr="00BB7C26" w:rsidRDefault="003A3E52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Идентификационный</w:t>
            </w:r>
            <w:r w:rsidR="00DA3A27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5CF4EDD1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B5460B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2F0F14A3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36FE78A8" w14:textId="77777777" w:rsidTr="00DA3A27">
        <w:tc>
          <w:tcPr>
            <w:tcW w:w="988" w:type="dxa"/>
            <w:shd w:val="clear" w:color="auto" w:fill="auto"/>
          </w:tcPr>
          <w:p w14:paraId="00488F10" w14:textId="77777777" w:rsidR="00DA3A27" w:rsidRPr="00BB7C26" w:rsidRDefault="00DA3A2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7AA51B6C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2B19EA6F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1C437147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25D792C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3A27" w:rsidRPr="00BB7C26" w14:paraId="5B9C7D69" w14:textId="77777777" w:rsidTr="00DA3A27">
        <w:tc>
          <w:tcPr>
            <w:tcW w:w="988" w:type="dxa"/>
            <w:shd w:val="clear" w:color="auto" w:fill="auto"/>
          </w:tcPr>
          <w:p w14:paraId="5B679F8B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31608185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5E55A5FA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Порядковый номер квитанции,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16CD5FC9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FE04E13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B20279D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DA3A27" w:rsidRPr="00BB7C26" w14:paraId="696CB8D3" w14:textId="77777777" w:rsidTr="00DA3A27">
        <w:tc>
          <w:tcPr>
            <w:tcW w:w="988" w:type="dxa"/>
            <w:shd w:val="clear" w:color="auto" w:fill="auto"/>
          </w:tcPr>
          <w:p w14:paraId="1D841B02" w14:textId="77777777" w:rsidR="00DA3A27" w:rsidRPr="00BB7C26" w:rsidRDefault="00DA3A2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700CEAD9" w14:textId="77777777" w:rsidR="00DA3A27" w:rsidRPr="00BB7C26" w:rsidRDefault="00DA3A27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3A9A7FD8" w14:textId="77777777" w:rsidR="00DA3A27" w:rsidRPr="00BB7C26" w:rsidRDefault="00DA3A27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5427426E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12C6250" w14:textId="77777777" w:rsidR="00DA3A27" w:rsidRPr="00BB7C26" w:rsidRDefault="00DA3A27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1EC43D34" w14:textId="77777777" w:rsidR="00DA3A27" w:rsidRPr="00BB7C26" w:rsidRDefault="00DA3A27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14:paraId="0AFB6031" w14:textId="77777777" w:rsidR="00977341" w:rsidRPr="00BB7C26" w:rsidRDefault="00C10D32" w:rsidP="00C34F0E">
      <w:pPr>
        <w:pStyle w:val="a9"/>
        <w:spacing w:line="360" w:lineRule="auto"/>
        <w:ind w:left="993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68A5F863" w14:textId="20D7D4A3" w:rsidR="00963BBA" w:rsidRPr="00BB7C26" w:rsidRDefault="000B679F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Р</w:t>
      </w:r>
      <w:r w:rsidR="00963BBA" w:rsidRPr="00BB7C26">
        <w:rPr>
          <w:sz w:val="28"/>
          <w:szCs w:val="28"/>
        </w:rPr>
        <w:t>аздел «</w:t>
      </w:r>
      <w:r w:rsidRPr="00BB7C26">
        <w:rPr>
          <w:sz w:val="28"/>
          <w:szCs w:val="28"/>
        </w:rPr>
        <w:t>О реализации (отгрузке) ювелирных и других изделий из драгоценных металлов, драгоценных камней и лома таких изделий юридическими лицами и индивидуальными предпринимателями, осуществляющим скупку таких изделий</w:t>
      </w:r>
      <w:r w:rsidR="00963BBA" w:rsidRPr="00BB7C26">
        <w:rPr>
          <w:sz w:val="28"/>
          <w:szCs w:val="28"/>
        </w:rPr>
        <w:t xml:space="preserve">» </w:t>
      </w:r>
      <w:r w:rsidRPr="00BB7C26">
        <w:rPr>
          <w:sz w:val="28"/>
          <w:szCs w:val="28"/>
        </w:rPr>
        <w:t>изложить в следующей редакции</w:t>
      </w:r>
      <w:r w:rsidR="00963BBA" w:rsidRPr="00BB7C26">
        <w:rPr>
          <w:sz w:val="28"/>
          <w:szCs w:val="28"/>
        </w:rPr>
        <w:t>:</w:t>
      </w:r>
      <w:r w:rsidR="00C10D32" w:rsidRPr="00BB7C26">
        <w:rPr>
          <w:sz w:val="28"/>
          <w:szCs w:val="28"/>
        </w:rPr>
        <w:t xml:space="preserve"> </w:t>
      </w:r>
    </w:p>
    <w:p w14:paraId="4236DDD5" w14:textId="40A27442" w:rsidR="00C10D32" w:rsidRPr="00BB7C26" w:rsidRDefault="001009E3" w:rsidP="00C34F0E">
      <w:pPr>
        <w:pStyle w:val="11"/>
        <w:numPr>
          <w:ilvl w:val="0"/>
          <w:numId w:val="0"/>
        </w:numPr>
        <w:tabs>
          <w:tab w:val="clear" w:pos="426"/>
        </w:tabs>
        <w:ind w:firstLine="425"/>
        <w:jc w:val="center"/>
        <w:outlineLvl w:val="9"/>
        <w:rPr>
          <w:color w:val="000000" w:themeColor="text1"/>
          <w:sz w:val="28"/>
          <w:szCs w:val="28"/>
        </w:rPr>
      </w:pPr>
      <w:r w:rsidRPr="00BB7C26">
        <w:rPr>
          <w:b w:val="0"/>
          <w:sz w:val="28"/>
          <w:szCs w:val="28"/>
        </w:rPr>
        <w:t>«</w:t>
      </w:r>
      <w:r w:rsidR="00C10D32" w:rsidRPr="00BB7C26">
        <w:rPr>
          <w:color w:val="000000" w:themeColor="text1"/>
          <w:sz w:val="28"/>
          <w:szCs w:val="28"/>
        </w:rPr>
        <w:t>О реализации (отгрузке) ювелирных и других изделий из драгоценных металлов, драгоценных камней и лома таких изделий юридическими лицами и индивидуальными предпринимателями, осуществляющими скупку таких изделий</w:t>
      </w:r>
    </w:p>
    <w:p w14:paraId="4DE9157C" w14:textId="77777777" w:rsidR="00C10D32" w:rsidRPr="00BB7C26" w:rsidRDefault="00C10D32" w:rsidP="00C34F0E">
      <w:pPr>
        <w:rPr>
          <w:color w:val="000000" w:themeColor="text1"/>
          <w:sz w:val="28"/>
          <w:szCs w:val="28"/>
        </w:rPr>
      </w:pPr>
    </w:p>
    <w:p w14:paraId="01EA1F7A" w14:textId="77777777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bookmarkStart w:id="2" w:name="_Toc77868166"/>
      <w:r w:rsidRPr="00BB7C26">
        <w:rPr>
          <w:color w:val="000000" w:themeColor="text1"/>
        </w:rPr>
        <w:lastRenderedPageBreak/>
        <w:t>11.1 Сведения о контракте, в рамках которого осуществляется отгрузка лома ювелирных изделий, обработанных драгоценных камней (если сведения о контракте отсутствуют в ГИИС ДМДК)</w:t>
      </w:r>
      <w:bookmarkEnd w:id="2"/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69"/>
        <w:gridCol w:w="2406"/>
        <w:gridCol w:w="4248"/>
        <w:gridCol w:w="2508"/>
        <w:gridCol w:w="2612"/>
        <w:gridCol w:w="2267"/>
      </w:tblGrid>
      <w:tr w:rsidR="00C10D32" w:rsidRPr="00BB7C26" w14:paraId="792C2E2E" w14:textId="77777777" w:rsidTr="00427DE1">
        <w:trPr>
          <w:tblHeader/>
        </w:trPr>
        <w:tc>
          <w:tcPr>
            <w:tcW w:w="675" w:type="dxa"/>
            <w:shd w:val="clear" w:color="auto" w:fill="auto"/>
          </w:tcPr>
          <w:p w14:paraId="0DC62E3E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06E8A65E" w14:textId="77777777" w:rsidR="00C10D32" w:rsidRPr="00BB7C26" w:rsidRDefault="00C10D32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26432437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78D11111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0788B722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22E653DE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C10D32" w:rsidRPr="00BB7C26" w14:paraId="567743E3" w14:textId="77777777" w:rsidTr="00427DE1">
        <w:tc>
          <w:tcPr>
            <w:tcW w:w="675" w:type="dxa"/>
            <w:shd w:val="clear" w:color="auto" w:fill="auto"/>
          </w:tcPr>
          <w:p w14:paraId="2EF4A64E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A9CC118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6AA8AFD9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контракта в регистрационной системе поставщика</w:t>
            </w:r>
          </w:p>
        </w:tc>
        <w:tc>
          <w:tcPr>
            <w:tcW w:w="2239" w:type="dxa"/>
            <w:shd w:val="clear" w:color="auto" w:fill="auto"/>
          </w:tcPr>
          <w:p w14:paraId="646F1B0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56CDDC5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0C849C9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при пакетной регистрации</w:t>
            </w:r>
          </w:p>
        </w:tc>
      </w:tr>
      <w:tr w:rsidR="00C10D32" w:rsidRPr="00BB7C26" w14:paraId="566299C6" w14:textId="77777777" w:rsidTr="00427DE1">
        <w:tc>
          <w:tcPr>
            <w:tcW w:w="675" w:type="dxa"/>
            <w:shd w:val="clear" w:color="auto" w:fill="auto"/>
          </w:tcPr>
          <w:p w14:paraId="387433CE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CF44598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Внешний номер</w:t>
            </w:r>
          </w:p>
        </w:tc>
        <w:tc>
          <w:tcPr>
            <w:tcW w:w="4423" w:type="dxa"/>
            <w:shd w:val="clear" w:color="auto" w:fill="auto"/>
          </w:tcPr>
          <w:p w14:paraId="221EB74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контракта в регистрационной системе получателя</w:t>
            </w:r>
          </w:p>
        </w:tc>
        <w:tc>
          <w:tcPr>
            <w:tcW w:w="2239" w:type="dxa"/>
            <w:shd w:val="clear" w:color="auto" w:fill="auto"/>
          </w:tcPr>
          <w:p w14:paraId="0F6AF212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4D5620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91D5C16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при пакетной регистрации</w:t>
            </w:r>
          </w:p>
        </w:tc>
      </w:tr>
      <w:tr w:rsidR="00C10D32" w:rsidRPr="00BB7C26" w14:paraId="770478B9" w14:textId="77777777" w:rsidTr="00427DE1">
        <w:tc>
          <w:tcPr>
            <w:tcW w:w="675" w:type="dxa"/>
            <w:shd w:val="clear" w:color="auto" w:fill="auto"/>
          </w:tcPr>
          <w:p w14:paraId="1FB21C58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EF62687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контракта</w:t>
            </w:r>
          </w:p>
        </w:tc>
        <w:tc>
          <w:tcPr>
            <w:tcW w:w="4423" w:type="dxa"/>
            <w:shd w:val="clear" w:color="auto" w:fill="auto"/>
          </w:tcPr>
          <w:p w14:paraId="1430B24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2239" w:type="dxa"/>
            <w:shd w:val="clear" w:color="auto" w:fill="auto"/>
          </w:tcPr>
          <w:p w14:paraId="2B333DB5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7D3174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2830E66C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61938E05" w14:textId="77777777" w:rsidTr="00427DE1">
        <w:tc>
          <w:tcPr>
            <w:tcW w:w="675" w:type="dxa"/>
            <w:shd w:val="clear" w:color="auto" w:fill="auto"/>
          </w:tcPr>
          <w:p w14:paraId="019859F5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CBFAC26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контракта</w:t>
            </w:r>
          </w:p>
        </w:tc>
        <w:tc>
          <w:tcPr>
            <w:tcW w:w="4423" w:type="dxa"/>
            <w:shd w:val="clear" w:color="auto" w:fill="auto"/>
          </w:tcPr>
          <w:p w14:paraId="703C04B8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Классификационный атрибут, определяющий тип сделки.</w:t>
            </w:r>
          </w:p>
          <w:p w14:paraId="498E071F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Допустимые значения: «Договор купли-продажи (на внутреннем рынке)» </w:t>
            </w:r>
          </w:p>
        </w:tc>
        <w:tc>
          <w:tcPr>
            <w:tcW w:w="2239" w:type="dxa"/>
            <w:shd w:val="clear" w:color="auto" w:fill="auto"/>
          </w:tcPr>
          <w:p w14:paraId="68B408E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DC65B2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1DA50F0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14:paraId="603EBADD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20AC5216" w14:textId="77777777" w:rsidTr="00427DE1">
        <w:tc>
          <w:tcPr>
            <w:tcW w:w="675" w:type="dxa"/>
            <w:shd w:val="clear" w:color="auto" w:fill="auto"/>
          </w:tcPr>
          <w:p w14:paraId="74BC3892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D3224F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4423" w:type="dxa"/>
            <w:shd w:val="clear" w:color="auto" w:fill="auto"/>
          </w:tcPr>
          <w:p w14:paraId="05D838D9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Классификационный атрибут, определяющий текущий статус контракта.</w:t>
            </w:r>
          </w:p>
          <w:p w14:paraId="530991F5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Допустимые значения: «Действует»</w:t>
            </w:r>
          </w:p>
        </w:tc>
        <w:tc>
          <w:tcPr>
            <w:tcW w:w="2239" w:type="dxa"/>
            <w:shd w:val="clear" w:color="auto" w:fill="auto"/>
          </w:tcPr>
          <w:p w14:paraId="3131358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7DF477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5BC6A99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1)</w:t>
            </w:r>
          </w:p>
        </w:tc>
        <w:tc>
          <w:tcPr>
            <w:tcW w:w="2268" w:type="dxa"/>
            <w:shd w:val="clear" w:color="auto" w:fill="auto"/>
          </w:tcPr>
          <w:p w14:paraId="6F656A4F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212D0263" w14:textId="77777777" w:rsidTr="00427DE1">
        <w:tc>
          <w:tcPr>
            <w:tcW w:w="675" w:type="dxa"/>
            <w:shd w:val="clear" w:color="auto" w:fill="auto"/>
          </w:tcPr>
          <w:p w14:paraId="0DD5D35D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1A4131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Поставщик</w:t>
            </w:r>
          </w:p>
        </w:tc>
        <w:tc>
          <w:tcPr>
            <w:tcW w:w="4423" w:type="dxa"/>
            <w:shd w:val="clear" w:color="auto" w:fill="auto"/>
          </w:tcPr>
          <w:p w14:paraId="0D43EDAA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организации-участника, осуществляющей поставку ценностей</w:t>
            </w:r>
          </w:p>
        </w:tc>
        <w:tc>
          <w:tcPr>
            <w:tcW w:w="2239" w:type="dxa"/>
            <w:shd w:val="clear" w:color="auto" w:fill="auto"/>
          </w:tcPr>
          <w:p w14:paraId="020145B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5DC1E6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688618C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7B706058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0C9D9239" w14:textId="77777777" w:rsidTr="00427DE1">
        <w:tc>
          <w:tcPr>
            <w:tcW w:w="675" w:type="dxa"/>
            <w:shd w:val="clear" w:color="auto" w:fill="auto"/>
          </w:tcPr>
          <w:p w14:paraId="56C15187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1617F69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</w:p>
        </w:tc>
        <w:tc>
          <w:tcPr>
            <w:tcW w:w="4423" w:type="dxa"/>
            <w:shd w:val="clear" w:color="auto" w:fill="auto"/>
          </w:tcPr>
          <w:p w14:paraId="2461B10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организации-участника, выступающей в роли получателя ценностей</w:t>
            </w:r>
          </w:p>
        </w:tc>
        <w:tc>
          <w:tcPr>
            <w:tcW w:w="2239" w:type="dxa"/>
            <w:shd w:val="clear" w:color="auto" w:fill="auto"/>
          </w:tcPr>
          <w:p w14:paraId="52D1BAE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2FCFE52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4EB5830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24708B5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77FB975F" w14:textId="77777777" w:rsidTr="00427DE1">
        <w:tc>
          <w:tcPr>
            <w:tcW w:w="675" w:type="dxa"/>
            <w:shd w:val="clear" w:color="auto" w:fill="auto"/>
          </w:tcPr>
          <w:p w14:paraId="13FF487C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38C843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Грузоотправитель</w:t>
            </w:r>
          </w:p>
        </w:tc>
        <w:tc>
          <w:tcPr>
            <w:tcW w:w="4423" w:type="dxa"/>
            <w:shd w:val="clear" w:color="auto" w:fill="auto"/>
          </w:tcPr>
          <w:p w14:paraId="00B99458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организации-участника, осуществляющей отгрузку ценностей</w:t>
            </w:r>
          </w:p>
        </w:tc>
        <w:tc>
          <w:tcPr>
            <w:tcW w:w="2239" w:type="dxa"/>
            <w:shd w:val="clear" w:color="auto" w:fill="auto"/>
          </w:tcPr>
          <w:p w14:paraId="6A7C9D5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9AC838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7A3F639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6CDD11AA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C10D32" w:rsidRPr="00BB7C26" w14:paraId="085E0C6B" w14:textId="77777777" w:rsidTr="00427DE1">
        <w:tc>
          <w:tcPr>
            <w:tcW w:w="675" w:type="dxa"/>
            <w:shd w:val="clear" w:color="auto" w:fill="auto"/>
          </w:tcPr>
          <w:p w14:paraId="09EB1804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B0518B6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Грузополучатель</w:t>
            </w:r>
          </w:p>
        </w:tc>
        <w:tc>
          <w:tcPr>
            <w:tcW w:w="4423" w:type="dxa"/>
            <w:shd w:val="clear" w:color="auto" w:fill="auto"/>
          </w:tcPr>
          <w:p w14:paraId="2D91CDF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организации-участника, в адрес которой отправлены ценности </w:t>
            </w:r>
          </w:p>
        </w:tc>
        <w:tc>
          <w:tcPr>
            <w:tcW w:w="2239" w:type="dxa"/>
            <w:shd w:val="clear" w:color="auto" w:fill="auto"/>
          </w:tcPr>
          <w:p w14:paraId="4D9854E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7FCF9C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6F07306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01D94CA5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C10D32" w:rsidRPr="00BB7C26" w14:paraId="631480A1" w14:textId="77777777" w:rsidTr="00427DE1">
        <w:tc>
          <w:tcPr>
            <w:tcW w:w="675" w:type="dxa"/>
            <w:shd w:val="clear" w:color="auto" w:fill="auto"/>
          </w:tcPr>
          <w:p w14:paraId="1B0F1A60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D739382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45EEA720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Денежная единица, примененная при расчете стоимости контракта.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6F8E3DF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EED26D2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2AF70F59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</w:p>
        </w:tc>
      </w:tr>
      <w:tr w:rsidR="00C10D32" w:rsidRPr="00BB7C26" w14:paraId="4FF38223" w14:textId="77777777" w:rsidTr="00427DE1">
        <w:tc>
          <w:tcPr>
            <w:tcW w:w="675" w:type="dxa"/>
            <w:shd w:val="clear" w:color="auto" w:fill="auto"/>
          </w:tcPr>
          <w:p w14:paraId="24977C47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8776D3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4423" w:type="dxa"/>
            <w:shd w:val="clear" w:color="auto" w:fill="auto"/>
          </w:tcPr>
          <w:p w14:paraId="01E65DFD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Общая стоимость контракта.</w:t>
            </w:r>
          </w:p>
          <w:p w14:paraId="7DB0648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730CD8D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EE8C75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533436D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5288E9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C10D32" w:rsidRPr="00BB7C26" w14:paraId="7AC4735C" w14:textId="77777777" w:rsidTr="00427DE1">
        <w:tc>
          <w:tcPr>
            <w:tcW w:w="675" w:type="dxa"/>
            <w:shd w:val="clear" w:color="auto" w:fill="auto"/>
          </w:tcPr>
          <w:p w14:paraId="4BD44A89" w14:textId="77777777" w:rsidR="00C10D32" w:rsidRPr="00BB7C26" w:rsidRDefault="00C10D32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A3C5119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66FFF210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налога на добавленную стоимость.</w:t>
            </w:r>
          </w:p>
          <w:p w14:paraId="03F642A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1968D22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552B37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30BC279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D477E48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</w:tbl>
    <w:p w14:paraId="5D8A7D24" w14:textId="77777777" w:rsidR="00C10D32" w:rsidRPr="00BB7C26" w:rsidRDefault="00C10D32" w:rsidP="00C34F0E">
      <w:pPr>
        <w:rPr>
          <w:color w:val="000000" w:themeColor="text1"/>
          <w:sz w:val="28"/>
          <w:szCs w:val="28"/>
        </w:rPr>
      </w:pPr>
    </w:p>
    <w:p w14:paraId="24EFBD80" w14:textId="77777777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bookmarkStart w:id="3" w:name="_Toc77868167"/>
      <w:r w:rsidRPr="00BB7C26">
        <w:rPr>
          <w:color w:val="000000" w:themeColor="text1"/>
        </w:rPr>
        <w:t>11.2 Уведомление о принятии или отказе в принятии сведений о контракте</w:t>
      </w:r>
      <w:bookmarkEnd w:id="3"/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64"/>
        <w:gridCol w:w="4294"/>
        <w:gridCol w:w="2508"/>
        <w:gridCol w:w="2605"/>
        <w:gridCol w:w="2267"/>
      </w:tblGrid>
      <w:tr w:rsidR="00C10D32" w:rsidRPr="00BB7C26" w14:paraId="608D0289" w14:textId="77777777" w:rsidTr="00427DE1">
        <w:trPr>
          <w:tblHeader/>
        </w:trPr>
        <w:tc>
          <w:tcPr>
            <w:tcW w:w="675" w:type="dxa"/>
            <w:shd w:val="clear" w:color="auto" w:fill="auto"/>
          </w:tcPr>
          <w:p w14:paraId="1C458ECD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338403E6" w14:textId="77777777" w:rsidR="00C10D32" w:rsidRPr="00BB7C26" w:rsidRDefault="00C10D32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6A965596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245E3CD3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4E50429E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78188AAD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C10D32" w:rsidRPr="00BB7C26" w14:paraId="190BB6BA" w14:textId="77777777" w:rsidTr="00427DE1">
        <w:tc>
          <w:tcPr>
            <w:tcW w:w="675" w:type="dxa"/>
            <w:shd w:val="clear" w:color="auto" w:fill="auto"/>
          </w:tcPr>
          <w:p w14:paraId="1CA72CFF" w14:textId="77777777" w:rsidR="00C10D32" w:rsidRPr="00BB7C26" w:rsidRDefault="00C10D32" w:rsidP="00C34F0E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5475E357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499F5CF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01BF54B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20CAAB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60BC94CD" w14:textId="77777777" w:rsidTr="00427DE1">
        <w:tc>
          <w:tcPr>
            <w:tcW w:w="675" w:type="dxa"/>
            <w:shd w:val="clear" w:color="auto" w:fill="auto"/>
          </w:tcPr>
          <w:p w14:paraId="716DB550" w14:textId="77777777" w:rsidR="00C10D32" w:rsidRPr="00BB7C26" w:rsidRDefault="00C10D32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8D1C3AA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Учетный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номер</w:t>
            </w:r>
            <w:proofErr w:type="spellEnd"/>
          </w:p>
          <w:p w14:paraId="424BFF23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887CC42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Уникальный учетный номер контракта присвоенный ГИИС ДМДК</w:t>
            </w:r>
          </w:p>
        </w:tc>
        <w:tc>
          <w:tcPr>
            <w:tcW w:w="2239" w:type="dxa"/>
            <w:shd w:val="clear" w:color="auto" w:fill="auto"/>
          </w:tcPr>
          <w:p w14:paraId="0CB40B6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226E30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50)</w:t>
            </w:r>
          </w:p>
        </w:tc>
        <w:tc>
          <w:tcPr>
            <w:tcW w:w="2268" w:type="dxa"/>
            <w:shd w:val="clear" w:color="auto" w:fill="auto"/>
          </w:tcPr>
          <w:p w14:paraId="58E19276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07E4FB2E" w14:textId="77777777" w:rsidTr="00427DE1">
        <w:tc>
          <w:tcPr>
            <w:tcW w:w="675" w:type="dxa"/>
            <w:shd w:val="clear" w:color="auto" w:fill="auto"/>
          </w:tcPr>
          <w:p w14:paraId="3DA577CE" w14:textId="77777777" w:rsidR="00C10D32" w:rsidRPr="00BB7C26" w:rsidRDefault="00C10D32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F1F2EE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500146D0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Номер контракта в регистрационной системе поставщика</w:t>
            </w:r>
          </w:p>
        </w:tc>
        <w:tc>
          <w:tcPr>
            <w:tcW w:w="2239" w:type="dxa"/>
            <w:shd w:val="clear" w:color="auto" w:fill="auto"/>
          </w:tcPr>
          <w:p w14:paraId="5C0675C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EE203F3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FBE703F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при пакетной регистрации</w:t>
            </w:r>
          </w:p>
        </w:tc>
      </w:tr>
      <w:tr w:rsidR="00C10D32" w:rsidRPr="00BB7C26" w14:paraId="121D72FD" w14:textId="77777777" w:rsidTr="00427DE1">
        <w:tc>
          <w:tcPr>
            <w:tcW w:w="675" w:type="dxa"/>
            <w:shd w:val="clear" w:color="auto" w:fill="auto"/>
          </w:tcPr>
          <w:p w14:paraId="7684C277" w14:textId="77777777" w:rsidR="00C10D32" w:rsidRPr="00BB7C26" w:rsidRDefault="00C10D32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E253641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Внешний номер</w:t>
            </w:r>
          </w:p>
          <w:p w14:paraId="549F5286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F2DC2A1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Номер контракта в регистрационной системе получателя</w:t>
            </w:r>
          </w:p>
        </w:tc>
        <w:tc>
          <w:tcPr>
            <w:tcW w:w="2239" w:type="dxa"/>
            <w:shd w:val="clear" w:color="auto" w:fill="auto"/>
          </w:tcPr>
          <w:p w14:paraId="1990A68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D51759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1919E97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при пакетной регистрации</w:t>
            </w:r>
          </w:p>
        </w:tc>
      </w:tr>
      <w:tr w:rsidR="00C10D32" w:rsidRPr="00BB7C26" w14:paraId="52F30E03" w14:textId="77777777" w:rsidTr="00427DE1">
        <w:tc>
          <w:tcPr>
            <w:tcW w:w="675" w:type="dxa"/>
            <w:shd w:val="clear" w:color="auto" w:fill="auto"/>
          </w:tcPr>
          <w:p w14:paraId="0ED10CB6" w14:textId="77777777" w:rsidR="00C10D32" w:rsidRPr="00BB7C26" w:rsidRDefault="00C10D32" w:rsidP="00C34F0E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4E14975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51CBCED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12CAF6E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6FE6B9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1C660F38" w14:textId="77777777" w:rsidTr="00427DE1">
        <w:tc>
          <w:tcPr>
            <w:tcW w:w="675" w:type="dxa"/>
            <w:shd w:val="clear" w:color="auto" w:fill="auto"/>
          </w:tcPr>
          <w:p w14:paraId="516D7BE1" w14:textId="77777777" w:rsidR="00C10D32" w:rsidRPr="00BB7C26" w:rsidRDefault="00C10D32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364B11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6DEAAD54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Номер контракта в регистрационной системе поставщика</w:t>
            </w:r>
          </w:p>
        </w:tc>
        <w:tc>
          <w:tcPr>
            <w:tcW w:w="2239" w:type="dxa"/>
            <w:shd w:val="clear" w:color="auto" w:fill="auto"/>
          </w:tcPr>
          <w:p w14:paraId="5F086DE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16DBAB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49A00ED6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при пакетной регистрации</w:t>
            </w:r>
          </w:p>
        </w:tc>
      </w:tr>
      <w:tr w:rsidR="00C10D32" w:rsidRPr="00BB7C26" w14:paraId="3408DA1D" w14:textId="77777777" w:rsidTr="00427DE1">
        <w:tc>
          <w:tcPr>
            <w:tcW w:w="675" w:type="dxa"/>
            <w:shd w:val="clear" w:color="auto" w:fill="auto"/>
          </w:tcPr>
          <w:p w14:paraId="1262AB44" w14:textId="77777777" w:rsidR="00C10D32" w:rsidRPr="00BB7C26" w:rsidRDefault="00C10D32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E5113F6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Внешний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номер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14:paraId="3777B06A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Номер контракта в регистрационной системе получателя</w:t>
            </w:r>
          </w:p>
        </w:tc>
        <w:tc>
          <w:tcPr>
            <w:tcW w:w="2239" w:type="dxa"/>
            <w:shd w:val="clear" w:color="auto" w:fill="auto"/>
          </w:tcPr>
          <w:p w14:paraId="05B7A9A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1F428A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EC8AFB0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при пакетной регистрации</w:t>
            </w:r>
          </w:p>
        </w:tc>
      </w:tr>
      <w:tr w:rsidR="00C10D32" w:rsidRPr="00BB7C26" w14:paraId="49409F0B" w14:textId="77777777" w:rsidTr="00427DE1">
        <w:tc>
          <w:tcPr>
            <w:tcW w:w="675" w:type="dxa"/>
            <w:shd w:val="clear" w:color="auto" w:fill="auto"/>
          </w:tcPr>
          <w:p w14:paraId="52A468F2" w14:textId="77777777" w:rsidR="00C10D32" w:rsidRPr="00BB7C26" w:rsidRDefault="00C10D32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85AE0A9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21697795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контракта</w:t>
            </w:r>
          </w:p>
        </w:tc>
        <w:tc>
          <w:tcPr>
            <w:tcW w:w="2239" w:type="dxa"/>
            <w:shd w:val="clear" w:color="auto" w:fill="auto"/>
          </w:tcPr>
          <w:p w14:paraId="661D4DD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D40329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72E1532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14:paraId="4F223DBD" w14:textId="77777777" w:rsidR="00C10D32" w:rsidRPr="00BB7C26" w:rsidRDefault="00C10D32" w:rsidP="00C34F0E">
      <w:pPr>
        <w:ind w:left="425"/>
        <w:rPr>
          <w:color w:val="000000" w:themeColor="text1"/>
          <w:sz w:val="28"/>
          <w:szCs w:val="28"/>
        </w:rPr>
      </w:pPr>
    </w:p>
    <w:p w14:paraId="6FA76635" w14:textId="21F3D7BF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bookmarkStart w:id="4" w:name="_Toc77868168"/>
      <w:r w:rsidRPr="00BB7C26">
        <w:rPr>
          <w:color w:val="000000" w:themeColor="text1"/>
        </w:rPr>
        <w:t>11.3 Сведения о спецификации, в рамках которой осуществляется отгрузка лома ювелирных изделий, обработанных драгоценных камней</w:t>
      </w:r>
      <w:bookmarkEnd w:id="4"/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0"/>
        <w:gridCol w:w="2406"/>
        <w:gridCol w:w="4246"/>
        <w:gridCol w:w="2508"/>
        <w:gridCol w:w="2613"/>
        <w:gridCol w:w="2267"/>
      </w:tblGrid>
      <w:tr w:rsidR="00C10D32" w:rsidRPr="00BB7C26" w14:paraId="111A95AB" w14:textId="77777777" w:rsidTr="00427DE1">
        <w:trPr>
          <w:tblHeader/>
        </w:trPr>
        <w:tc>
          <w:tcPr>
            <w:tcW w:w="676" w:type="dxa"/>
            <w:shd w:val="clear" w:color="auto" w:fill="auto"/>
          </w:tcPr>
          <w:p w14:paraId="0408E456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642C6C11" w14:textId="77777777" w:rsidR="00C10D32" w:rsidRPr="00BB7C26" w:rsidRDefault="00C10D32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173AA431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3FB9A160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4F70B4D8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31D69B8F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C10D32" w:rsidRPr="00BB7C26" w14:paraId="5074FC3D" w14:textId="77777777" w:rsidTr="00427DE1">
        <w:tc>
          <w:tcPr>
            <w:tcW w:w="676" w:type="dxa"/>
            <w:shd w:val="clear" w:color="auto" w:fill="auto"/>
          </w:tcPr>
          <w:p w14:paraId="43EC76FF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19DDF1D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Внутренний номер спецификации</w:t>
            </w:r>
          </w:p>
        </w:tc>
        <w:tc>
          <w:tcPr>
            <w:tcW w:w="4423" w:type="dxa"/>
            <w:shd w:val="clear" w:color="auto" w:fill="auto"/>
          </w:tcPr>
          <w:p w14:paraId="00854A8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Учетный номер спецификации в регистрационной системе отправителя</w:t>
            </w:r>
          </w:p>
        </w:tc>
        <w:tc>
          <w:tcPr>
            <w:tcW w:w="2239" w:type="dxa"/>
            <w:shd w:val="clear" w:color="auto" w:fill="auto"/>
          </w:tcPr>
          <w:p w14:paraId="1488111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303FA6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0AAAAB29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 – при пакетной регистрации</w:t>
            </w:r>
          </w:p>
        </w:tc>
      </w:tr>
      <w:tr w:rsidR="00C10D32" w:rsidRPr="00BB7C26" w14:paraId="0159B134" w14:textId="77777777" w:rsidTr="00427DE1">
        <w:tc>
          <w:tcPr>
            <w:tcW w:w="676" w:type="dxa"/>
            <w:shd w:val="clear" w:color="auto" w:fill="auto"/>
          </w:tcPr>
          <w:p w14:paraId="32FDA0C7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70DCC5B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спецификации</w:t>
            </w:r>
          </w:p>
        </w:tc>
        <w:tc>
          <w:tcPr>
            <w:tcW w:w="4423" w:type="dxa"/>
            <w:shd w:val="clear" w:color="auto" w:fill="auto"/>
          </w:tcPr>
          <w:p w14:paraId="7765A5A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отгрузки ценностей по спецификации</w:t>
            </w:r>
          </w:p>
        </w:tc>
        <w:tc>
          <w:tcPr>
            <w:tcW w:w="2239" w:type="dxa"/>
            <w:shd w:val="clear" w:color="auto" w:fill="auto"/>
          </w:tcPr>
          <w:p w14:paraId="11902B3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2D7B8D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08DC2A9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0726B5EF" w14:textId="77777777" w:rsidTr="00427DE1">
        <w:tc>
          <w:tcPr>
            <w:tcW w:w="676" w:type="dxa"/>
            <w:shd w:val="clear" w:color="auto" w:fill="auto"/>
          </w:tcPr>
          <w:p w14:paraId="68EFD807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43F70F7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 контракта</w:t>
            </w:r>
          </w:p>
        </w:tc>
        <w:tc>
          <w:tcPr>
            <w:tcW w:w="4423" w:type="dxa"/>
            <w:shd w:val="clear" w:color="auto" w:fill="auto"/>
          </w:tcPr>
          <w:p w14:paraId="20DD92A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Учетный номер контракта в ГИИС ДМДК, в рамках которого осуществляется отгрузка партий ДМ</w:t>
            </w:r>
          </w:p>
        </w:tc>
        <w:tc>
          <w:tcPr>
            <w:tcW w:w="2239" w:type="dxa"/>
            <w:shd w:val="clear" w:color="auto" w:fill="auto"/>
          </w:tcPr>
          <w:p w14:paraId="6F5062E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9EF9F12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8B65D50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6BEC4442" w14:textId="77777777" w:rsidTr="00427DE1">
        <w:tc>
          <w:tcPr>
            <w:tcW w:w="676" w:type="dxa"/>
            <w:shd w:val="clear" w:color="auto" w:fill="auto"/>
          </w:tcPr>
          <w:p w14:paraId="731E4CA4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C6F1FF8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4423" w:type="dxa"/>
            <w:shd w:val="clear" w:color="auto" w:fill="auto"/>
          </w:tcPr>
          <w:p w14:paraId="7E2A589D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Классификационный атрибут, детализирующий статус спецификации.</w:t>
            </w:r>
          </w:p>
          <w:p w14:paraId="3996720D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«Черновик»</w:t>
            </w:r>
          </w:p>
        </w:tc>
        <w:tc>
          <w:tcPr>
            <w:tcW w:w="2239" w:type="dxa"/>
            <w:shd w:val="clear" w:color="auto" w:fill="auto"/>
          </w:tcPr>
          <w:p w14:paraId="5BA22FA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80B8FE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6E9BA5F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3)</w:t>
            </w:r>
          </w:p>
        </w:tc>
        <w:tc>
          <w:tcPr>
            <w:tcW w:w="2268" w:type="dxa"/>
            <w:shd w:val="clear" w:color="auto" w:fill="auto"/>
          </w:tcPr>
          <w:p w14:paraId="643BF9D5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64D5CA7F" w14:textId="77777777" w:rsidTr="00427DE1">
        <w:tc>
          <w:tcPr>
            <w:tcW w:w="676" w:type="dxa"/>
            <w:shd w:val="clear" w:color="auto" w:fill="auto"/>
          </w:tcPr>
          <w:p w14:paraId="620376AF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9ED083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Грузоотправитель</w:t>
            </w:r>
          </w:p>
        </w:tc>
        <w:tc>
          <w:tcPr>
            <w:tcW w:w="4423" w:type="dxa"/>
            <w:shd w:val="clear" w:color="auto" w:fill="auto"/>
          </w:tcPr>
          <w:p w14:paraId="556019DD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Реквизиты организации-участника, осуществляющей отгрузку ценностей</w:t>
            </w:r>
          </w:p>
        </w:tc>
        <w:tc>
          <w:tcPr>
            <w:tcW w:w="2239" w:type="dxa"/>
            <w:shd w:val="clear" w:color="auto" w:fill="auto"/>
          </w:tcPr>
          <w:p w14:paraId="62CD19D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166004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7126CC6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787CBFC4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0C57C41B" w14:textId="77777777" w:rsidTr="00427DE1">
        <w:tc>
          <w:tcPr>
            <w:tcW w:w="676" w:type="dxa"/>
            <w:shd w:val="clear" w:color="auto" w:fill="auto"/>
          </w:tcPr>
          <w:p w14:paraId="78C6538F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B808497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Грузополучатель</w:t>
            </w:r>
          </w:p>
        </w:tc>
        <w:tc>
          <w:tcPr>
            <w:tcW w:w="4423" w:type="dxa"/>
            <w:shd w:val="clear" w:color="auto" w:fill="auto"/>
          </w:tcPr>
          <w:p w14:paraId="3C6B879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организации-участника, в адрес которой отправлены ценности</w:t>
            </w:r>
          </w:p>
        </w:tc>
        <w:tc>
          <w:tcPr>
            <w:tcW w:w="2239" w:type="dxa"/>
            <w:shd w:val="clear" w:color="auto" w:fill="auto"/>
          </w:tcPr>
          <w:p w14:paraId="043CC97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B0A143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3CB5E24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28B6EAB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0504D524" w14:textId="77777777" w:rsidTr="00427DE1">
        <w:tc>
          <w:tcPr>
            <w:tcW w:w="676" w:type="dxa"/>
            <w:shd w:val="clear" w:color="auto" w:fill="auto"/>
          </w:tcPr>
          <w:p w14:paraId="1E0AEDD1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45232A2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стоимости</w:t>
            </w:r>
          </w:p>
        </w:tc>
        <w:tc>
          <w:tcPr>
            <w:tcW w:w="4423" w:type="dxa"/>
            <w:shd w:val="clear" w:color="auto" w:fill="auto"/>
          </w:tcPr>
          <w:p w14:paraId="006D442D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Классификационный атрибут, характеризующий стоимость объекта учета.</w:t>
            </w:r>
          </w:p>
          <w:p w14:paraId="7ADD2539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239" w:type="dxa"/>
            <w:shd w:val="clear" w:color="auto" w:fill="auto"/>
          </w:tcPr>
          <w:p w14:paraId="10E9E25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79DC2F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Перечисление</w:t>
            </w:r>
          </w:p>
          <w:p w14:paraId="7A4CFB2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4)</w:t>
            </w:r>
          </w:p>
        </w:tc>
        <w:tc>
          <w:tcPr>
            <w:tcW w:w="2268" w:type="dxa"/>
            <w:shd w:val="clear" w:color="auto" w:fill="auto"/>
          </w:tcPr>
          <w:p w14:paraId="764D0D5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67A9AD8B" w14:textId="77777777" w:rsidTr="00427DE1">
        <w:tc>
          <w:tcPr>
            <w:tcW w:w="676" w:type="dxa"/>
            <w:shd w:val="clear" w:color="auto" w:fill="auto"/>
          </w:tcPr>
          <w:p w14:paraId="25716B2B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B292718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4423" w:type="dxa"/>
            <w:shd w:val="clear" w:color="auto" w:fill="auto"/>
          </w:tcPr>
          <w:p w14:paraId="44CD685C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Общая стоимость ценностей, передаваемых по спецификации</w:t>
            </w:r>
          </w:p>
          <w:p w14:paraId="1729647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9" w:type="dxa"/>
            <w:shd w:val="clear" w:color="auto" w:fill="auto"/>
          </w:tcPr>
          <w:p w14:paraId="29FF26C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C7F976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05E1297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A0046D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необязательно для контрактной стоимости</w:t>
            </w:r>
          </w:p>
        </w:tc>
      </w:tr>
      <w:tr w:rsidR="00C10D32" w:rsidRPr="00BB7C26" w14:paraId="6618718D" w14:textId="77777777" w:rsidTr="00427DE1">
        <w:tc>
          <w:tcPr>
            <w:tcW w:w="676" w:type="dxa"/>
            <w:shd w:val="clear" w:color="auto" w:fill="auto"/>
          </w:tcPr>
          <w:p w14:paraId="7373A3BB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5D2EE7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2FDD1209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Денежная единица, примененная при расчете стоимости спецификации. Буквенный код валюты в соответствии с 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lastRenderedPageBreak/>
              <w:t>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4F09AD0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14:paraId="413EA8A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1BD8C55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33C9C164" w14:textId="77777777" w:rsidTr="00427DE1">
        <w:tc>
          <w:tcPr>
            <w:tcW w:w="676" w:type="dxa"/>
            <w:shd w:val="clear" w:color="auto" w:fill="auto"/>
          </w:tcPr>
          <w:p w14:paraId="52C91639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766670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Ставка НДС</w:t>
            </w:r>
          </w:p>
        </w:tc>
        <w:tc>
          <w:tcPr>
            <w:tcW w:w="4423" w:type="dxa"/>
            <w:shd w:val="clear" w:color="auto" w:fill="auto"/>
          </w:tcPr>
          <w:p w14:paraId="7E8BDEC5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Ставка налога на добавленную стоимость</w:t>
            </w:r>
          </w:p>
        </w:tc>
        <w:tc>
          <w:tcPr>
            <w:tcW w:w="2239" w:type="dxa"/>
            <w:shd w:val="clear" w:color="auto" w:fill="auto"/>
          </w:tcPr>
          <w:p w14:paraId="56EE1A3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7715494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21C67102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(Таблица 11)</w:t>
            </w:r>
          </w:p>
        </w:tc>
        <w:tc>
          <w:tcPr>
            <w:tcW w:w="2268" w:type="dxa"/>
            <w:shd w:val="clear" w:color="auto" w:fill="auto"/>
          </w:tcPr>
          <w:p w14:paraId="54EA18E4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41554E1F" w14:textId="77777777" w:rsidTr="00427DE1">
        <w:tc>
          <w:tcPr>
            <w:tcW w:w="676" w:type="dxa"/>
            <w:shd w:val="clear" w:color="auto" w:fill="auto"/>
          </w:tcPr>
          <w:p w14:paraId="5E0CD5A5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D6CFD40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493C3FB7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Сумма налога на добавленную стоимость.</w:t>
            </w:r>
          </w:p>
          <w:p w14:paraId="2765238D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6E11AA6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6C3AEA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0C10FA9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26A413C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  <w:tr w:rsidR="00C10D32" w:rsidRPr="00BB7C26" w14:paraId="6508276F" w14:textId="77777777" w:rsidTr="00427DE1">
        <w:tc>
          <w:tcPr>
            <w:tcW w:w="676" w:type="dxa"/>
            <w:shd w:val="clear" w:color="auto" w:fill="auto"/>
          </w:tcPr>
          <w:p w14:paraId="00A2E55E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445F30F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Подтверждаю-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щие</w:t>
            </w:r>
            <w:proofErr w:type="spellEnd"/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документы</w:t>
            </w:r>
          </w:p>
        </w:tc>
        <w:tc>
          <w:tcPr>
            <w:tcW w:w="4423" w:type="dxa"/>
            <w:shd w:val="clear" w:color="auto" w:fill="auto"/>
          </w:tcPr>
          <w:p w14:paraId="0A8A4ADD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Скан-копии подтверждающих документов</w:t>
            </w:r>
          </w:p>
        </w:tc>
        <w:tc>
          <w:tcPr>
            <w:tcW w:w="2239" w:type="dxa"/>
            <w:shd w:val="clear" w:color="auto" w:fill="auto"/>
          </w:tcPr>
          <w:p w14:paraId="7666B90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5DD58A6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 тип</w:t>
            </w:r>
          </w:p>
          <w:p w14:paraId="642B98A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24)</w:t>
            </w:r>
          </w:p>
        </w:tc>
        <w:tc>
          <w:tcPr>
            <w:tcW w:w="2268" w:type="dxa"/>
            <w:shd w:val="clear" w:color="auto" w:fill="auto"/>
          </w:tcPr>
          <w:p w14:paraId="778C8646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C10D32" w:rsidRPr="00BB7C26" w14:paraId="60558696" w14:textId="77777777" w:rsidTr="00427DE1">
        <w:tc>
          <w:tcPr>
            <w:tcW w:w="676" w:type="dxa"/>
            <w:shd w:val="clear" w:color="auto" w:fill="auto"/>
          </w:tcPr>
          <w:p w14:paraId="04DDBED8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49EF1F10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партиях</w:t>
            </w:r>
          </w:p>
        </w:tc>
        <w:tc>
          <w:tcPr>
            <w:tcW w:w="2239" w:type="dxa"/>
            <w:shd w:val="clear" w:color="auto" w:fill="auto"/>
          </w:tcPr>
          <w:p w14:paraId="7587844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1..*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6AEB4F7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638DEB08" w14:textId="77777777" w:rsidTr="00427DE1">
        <w:tc>
          <w:tcPr>
            <w:tcW w:w="676" w:type="dxa"/>
            <w:shd w:val="clear" w:color="auto" w:fill="auto"/>
          </w:tcPr>
          <w:p w14:paraId="4C192566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BBC8C06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0B54B77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ИНП, входящей в спецификацию</w:t>
            </w:r>
          </w:p>
        </w:tc>
        <w:tc>
          <w:tcPr>
            <w:tcW w:w="2239" w:type="dxa"/>
            <w:shd w:val="clear" w:color="auto" w:fill="auto"/>
          </w:tcPr>
          <w:p w14:paraId="4C0E4E3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BDC01A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223843C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4AE7457E" w14:textId="77777777" w:rsidTr="00427DE1">
        <w:tc>
          <w:tcPr>
            <w:tcW w:w="676" w:type="dxa"/>
            <w:shd w:val="clear" w:color="auto" w:fill="auto"/>
          </w:tcPr>
          <w:p w14:paraId="567E90C2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084502C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4423" w:type="dxa"/>
            <w:shd w:val="clear" w:color="auto" w:fill="auto"/>
          </w:tcPr>
          <w:p w14:paraId="7F047ED3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единиц продукции, составляющих объект учета</w:t>
            </w:r>
          </w:p>
        </w:tc>
        <w:tc>
          <w:tcPr>
            <w:tcW w:w="2239" w:type="dxa"/>
            <w:shd w:val="clear" w:color="auto" w:fill="auto"/>
          </w:tcPr>
          <w:p w14:paraId="6A82527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4A3B71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Целое число </w:t>
            </w:r>
          </w:p>
          <w:p w14:paraId="37B2D45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2895DFB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3C229749" w14:textId="77777777" w:rsidTr="00427DE1">
        <w:tc>
          <w:tcPr>
            <w:tcW w:w="676" w:type="dxa"/>
            <w:shd w:val="clear" w:color="auto" w:fill="auto"/>
          </w:tcPr>
          <w:p w14:paraId="2561CE6A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438719B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423" w:type="dxa"/>
            <w:shd w:val="clear" w:color="auto" w:fill="auto"/>
          </w:tcPr>
          <w:p w14:paraId="746B0A84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239" w:type="dxa"/>
            <w:shd w:val="clear" w:color="auto" w:fill="auto"/>
          </w:tcPr>
          <w:p w14:paraId="497F678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7B3B6BB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0475F41C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279B7942" w14:textId="77777777" w:rsidTr="00427DE1">
        <w:tc>
          <w:tcPr>
            <w:tcW w:w="676" w:type="dxa"/>
            <w:shd w:val="clear" w:color="auto" w:fill="auto"/>
          </w:tcPr>
          <w:p w14:paraId="16129F71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37B764F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4423" w:type="dxa"/>
            <w:shd w:val="clear" w:color="auto" w:fill="auto"/>
          </w:tcPr>
          <w:p w14:paraId="1276A0C0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масса объекта учета. </w:t>
            </w:r>
          </w:p>
          <w:p w14:paraId="6C019660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Значение: масса в указанных ЕИ 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14:paraId="13F2DCA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707F59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Целое число </w:t>
            </w:r>
          </w:p>
          <w:p w14:paraId="3764A20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AA8C507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4C90DB43" w14:textId="77777777" w:rsidTr="00427DE1">
        <w:tc>
          <w:tcPr>
            <w:tcW w:w="676" w:type="dxa"/>
            <w:shd w:val="clear" w:color="auto" w:fill="auto"/>
          </w:tcPr>
          <w:p w14:paraId="1287990B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7706FA15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родительских партиях</w:t>
            </w:r>
          </w:p>
        </w:tc>
        <w:tc>
          <w:tcPr>
            <w:tcW w:w="2239" w:type="dxa"/>
            <w:shd w:val="clear" w:color="auto" w:fill="auto"/>
          </w:tcPr>
          <w:p w14:paraId="61B4F595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1..*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763E3C0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3B656DF4" w14:textId="77777777" w:rsidTr="00427DE1">
        <w:tc>
          <w:tcPr>
            <w:tcW w:w="676" w:type="dxa"/>
            <w:shd w:val="clear" w:color="auto" w:fill="auto"/>
          </w:tcPr>
          <w:p w14:paraId="6C387E91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E5C69BA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ИНП родительской партии</w:t>
            </w:r>
          </w:p>
        </w:tc>
        <w:tc>
          <w:tcPr>
            <w:tcW w:w="4423" w:type="dxa"/>
            <w:shd w:val="clear" w:color="auto" w:fill="auto"/>
          </w:tcPr>
          <w:p w14:paraId="4A50D185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ИНП партии, использованной при создании данной партии</w:t>
            </w:r>
          </w:p>
        </w:tc>
        <w:tc>
          <w:tcPr>
            <w:tcW w:w="2239" w:type="dxa"/>
            <w:shd w:val="clear" w:color="auto" w:fill="auto"/>
          </w:tcPr>
          <w:p w14:paraId="1982CA1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98E8D1F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CC8B8C6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40FF511C" w14:textId="77777777" w:rsidTr="00427DE1">
        <w:tc>
          <w:tcPr>
            <w:tcW w:w="676" w:type="dxa"/>
            <w:shd w:val="clear" w:color="auto" w:fill="auto"/>
          </w:tcPr>
          <w:p w14:paraId="3D380461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90CD5CE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423" w:type="dxa"/>
            <w:shd w:val="clear" w:color="auto" w:fill="auto"/>
          </w:tcPr>
          <w:p w14:paraId="6C730E2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Физическая единица, примененная для измерения массы объекта учета  в соответствии с кодом международного обозначения ОКЕИ</w:t>
            </w:r>
          </w:p>
        </w:tc>
        <w:tc>
          <w:tcPr>
            <w:tcW w:w="2239" w:type="dxa"/>
            <w:shd w:val="clear" w:color="auto" w:fill="auto"/>
          </w:tcPr>
          <w:p w14:paraId="14F2277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8DFBB8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2A2AA4C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40C70703" w14:textId="77777777" w:rsidTr="00427DE1">
        <w:tc>
          <w:tcPr>
            <w:tcW w:w="676" w:type="dxa"/>
            <w:shd w:val="clear" w:color="auto" w:fill="auto"/>
          </w:tcPr>
          <w:p w14:paraId="1DD78693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52825A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Лигатурная масса списания из родительской партии</w:t>
            </w:r>
          </w:p>
        </w:tc>
        <w:tc>
          <w:tcPr>
            <w:tcW w:w="4423" w:type="dxa"/>
            <w:shd w:val="clear" w:color="auto" w:fill="auto"/>
          </w:tcPr>
          <w:p w14:paraId="285FA571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Лигатурная масса для списания из родительской партии при создании данной партии.</w:t>
            </w:r>
          </w:p>
          <w:p w14:paraId="785AA58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14:paraId="488C54A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A9952C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770985A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358CD4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  <w:tr w:rsidR="00C10D32" w:rsidRPr="00BB7C26" w14:paraId="559D5243" w14:textId="77777777" w:rsidTr="00427DE1">
        <w:tc>
          <w:tcPr>
            <w:tcW w:w="676" w:type="dxa"/>
            <w:shd w:val="clear" w:color="auto" w:fill="auto"/>
          </w:tcPr>
          <w:p w14:paraId="2E64D41C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D29FDBA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Количество списания родительской партии</w:t>
            </w:r>
          </w:p>
        </w:tc>
        <w:tc>
          <w:tcPr>
            <w:tcW w:w="4423" w:type="dxa"/>
            <w:shd w:val="clear" w:color="auto" w:fill="auto"/>
          </w:tcPr>
          <w:p w14:paraId="7EF7B450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Количество единиц продукции для списания из родительской партии сырья на создание партии</w:t>
            </w:r>
          </w:p>
          <w:p w14:paraId="7FCD690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Значение: 1</w:t>
            </w:r>
          </w:p>
        </w:tc>
        <w:tc>
          <w:tcPr>
            <w:tcW w:w="2239" w:type="dxa"/>
            <w:shd w:val="clear" w:color="auto" w:fill="auto"/>
          </w:tcPr>
          <w:p w14:paraId="0644320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13F03D8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Целое число</w:t>
            </w:r>
          </w:p>
          <w:p w14:paraId="698320C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68D4BA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 – если применимо</w:t>
            </w:r>
          </w:p>
        </w:tc>
      </w:tr>
      <w:tr w:rsidR="00C10D32" w:rsidRPr="00BB7C26" w14:paraId="2E0EB44A" w14:textId="77777777" w:rsidTr="00427DE1">
        <w:tc>
          <w:tcPr>
            <w:tcW w:w="676" w:type="dxa"/>
            <w:shd w:val="clear" w:color="auto" w:fill="auto"/>
          </w:tcPr>
          <w:p w14:paraId="0F69BE71" w14:textId="77777777" w:rsidR="00C10D32" w:rsidRPr="00BB7C26" w:rsidRDefault="00C10D32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66BBB05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39" w:type="dxa"/>
            <w:shd w:val="clear" w:color="auto" w:fill="auto"/>
          </w:tcPr>
          <w:p w14:paraId="4968074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36EB8E8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5C69354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44E3E345" w14:textId="77777777" w:rsidTr="00427DE1">
        <w:tc>
          <w:tcPr>
            <w:tcW w:w="676" w:type="dxa"/>
            <w:shd w:val="clear" w:color="auto" w:fill="auto"/>
          </w:tcPr>
          <w:p w14:paraId="05274C42" w14:textId="77777777" w:rsidR="00C10D32" w:rsidRPr="00BB7C26" w:rsidRDefault="00C10D32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A53D7E" w14:textId="77777777" w:rsidR="00C10D32" w:rsidRPr="00BB7C26" w:rsidRDefault="00C10D32" w:rsidP="00C34F0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Грузоперевозчик</w:t>
            </w:r>
          </w:p>
        </w:tc>
        <w:tc>
          <w:tcPr>
            <w:tcW w:w="4423" w:type="dxa"/>
            <w:shd w:val="clear" w:color="auto" w:fill="auto"/>
          </w:tcPr>
          <w:p w14:paraId="1134E97C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Реквизиты организации, осуществляющей перевозку ценностей</w:t>
            </w:r>
          </w:p>
        </w:tc>
        <w:tc>
          <w:tcPr>
            <w:tcW w:w="2239" w:type="dxa"/>
            <w:shd w:val="clear" w:color="auto" w:fill="auto"/>
          </w:tcPr>
          <w:p w14:paraId="35EE044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727D80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Сложный тип</w:t>
            </w:r>
          </w:p>
          <w:p w14:paraId="1E97B7D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3D74CCDC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14:paraId="7592B59D" w14:textId="77777777" w:rsidR="00C10D32" w:rsidRPr="00BB7C26" w:rsidRDefault="00C10D32" w:rsidP="00C34F0E">
      <w:pPr>
        <w:ind w:left="425"/>
        <w:rPr>
          <w:color w:val="000000" w:themeColor="text1"/>
          <w:sz w:val="28"/>
          <w:szCs w:val="28"/>
        </w:rPr>
      </w:pPr>
    </w:p>
    <w:p w14:paraId="184E494A" w14:textId="77777777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bookmarkStart w:id="5" w:name="_Toc77868169"/>
      <w:r w:rsidRPr="00BB7C26">
        <w:rPr>
          <w:color w:val="000000" w:themeColor="text1"/>
        </w:rPr>
        <w:t>11.4 Уведомление о принятии или отказе в принятии сведений об отгрузке лома ювелирных изделий, обработанных драгоценных камней</w:t>
      </w:r>
      <w:bookmarkEnd w:id="5"/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78"/>
        <w:gridCol w:w="4287"/>
        <w:gridCol w:w="2508"/>
        <w:gridCol w:w="2598"/>
        <w:gridCol w:w="2267"/>
      </w:tblGrid>
      <w:tr w:rsidR="00C10D32" w:rsidRPr="00BB7C26" w14:paraId="56A3F66B" w14:textId="77777777" w:rsidTr="00427DE1">
        <w:trPr>
          <w:tblHeader/>
        </w:trPr>
        <w:tc>
          <w:tcPr>
            <w:tcW w:w="675" w:type="dxa"/>
            <w:shd w:val="clear" w:color="auto" w:fill="auto"/>
          </w:tcPr>
          <w:p w14:paraId="0E5E5C1A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54FFF81B" w14:textId="77777777" w:rsidR="00C10D32" w:rsidRPr="00BB7C26" w:rsidRDefault="00C10D32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7ADE1985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3585EADE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6D9021AF" w14:textId="77777777" w:rsidR="00C10D32" w:rsidRPr="00BB7C26" w:rsidRDefault="00C10D32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4D692B03" w14:textId="77777777" w:rsidR="00C10D32" w:rsidRPr="00BB7C26" w:rsidRDefault="00C10D32" w:rsidP="00C34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Обязательность</w:t>
            </w:r>
          </w:p>
        </w:tc>
      </w:tr>
      <w:tr w:rsidR="00C10D32" w:rsidRPr="00BB7C26" w14:paraId="5ED1EF51" w14:textId="77777777" w:rsidTr="00427DE1">
        <w:tc>
          <w:tcPr>
            <w:tcW w:w="675" w:type="dxa"/>
            <w:shd w:val="clear" w:color="auto" w:fill="auto"/>
          </w:tcPr>
          <w:p w14:paraId="6B314906" w14:textId="77777777" w:rsidR="00C10D32" w:rsidRPr="00BB7C26" w:rsidRDefault="00C10D32" w:rsidP="00C34F0E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5CCB696F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298A3B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34CD5589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4572923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12047C29" w14:textId="77777777" w:rsidTr="00427DE1">
        <w:tc>
          <w:tcPr>
            <w:tcW w:w="675" w:type="dxa"/>
            <w:shd w:val="clear" w:color="auto" w:fill="auto"/>
          </w:tcPr>
          <w:p w14:paraId="36D6DAD5" w14:textId="77777777" w:rsidR="00C10D32" w:rsidRPr="00BB7C26" w:rsidRDefault="00C10D32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B95E023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Учетный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 w:eastAsia="ru-RU"/>
              </w:rPr>
              <w:t>номер</w:t>
            </w:r>
            <w:proofErr w:type="spellEnd"/>
          </w:p>
          <w:p w14:paraId="6FC498D8" w14:textId="6D5703FB" w:rsidR="00C10D32" w:rsidRPr="00BB7C26" w:rsidRDefault="00B22353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</w:t>
            </w:r>
            <w:r w:rsidR="00C10D32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пецификации</w:t>
            </w:r>
          </w:p>
        </w:tc>
        <w:tc>
          <w:tcPr>
            <w:tcW w:w="4423" w:type="dxa"/>
            <w:shd w:val="clear" w:color="auto" w:fill="auto"/>
          </w:tcPr>
          <w:p w14:paraId="642899AB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Уникальный учетный номер спецификации присвоенный ГИИС ДМДК</w:t>
            </w:r>
          </w:p>
        </w:tc>
        <w:tc>
          <w:tcPr>
            <w:tcW w:w="2239" w:type="dxa"/>
            <w:shd w:val="clear" w:color="auto" w:fill="auto"/>
          </w:tcPr>
          <w:p w14:paraId="049C1110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247416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50)</w:t>
            </w:r>
          </w:p>
        </w:tc>
        <w:tc>
          <w:tcPr>
            <w:tcW w:w="2268" w:type="dxa"/>
            <w:shd w:val="clear" w:color="auto" w:fill="auto"/>
          </w:tcPr>
          <w:p w14:paraId="32A57EF6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2B98358B" w14:textId="77777777" w:rsidTr="00427DE1">
        <w:tc>
          <w:tcPr>
            <w:tcW w:w="675" w:type="dxa"/>
            <w:shd w:val="clear" w:color="auto" w:fill="auto"/>
          </w:tcPr>
          <w:p w14:paraId="511BEDBC" w14:textId="77777777" w:rsidR="00C10D32" w:rsidRPr="00BB7C26" w:rsidRDefault="00C10D32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77C3205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  <w:p w14:paraId="3297B2CC" w14:textId="3BFE9491" w:rsidR="00C10D32" w:rsidRPr="00BB7C26" w:rsidRDefault="00B22353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</w:t>
            </w:r>
            <w:r w:rsidR="00C10D32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пецификации</w:t>
            </w:r>
          </w:p>
        </w:tc>
        <w:tc>
          <w:tcPr>
            <w:tcW w:w="4423" w:type="dxa"/>
            <w:shd w:val="clear" w:color="auto" w:fill="auto"/>
          </w:tcPr>
          <w:p w14:paraId="00B312CE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Номер спецификации в регистрационной системе грузоотправителя</w:t>
            </w:r>
          </w:p>
        </w:tc>
        <w:tc>
          <w:tcPr>
            <w:tcW w:w="2239" w:type="dxa"/>
            <w:shd w:val="clear" w:color="auto" w:fill="auto"/>
          </w:tcPr>
          <w:p w14:paraId="70E5226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164D043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396647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4B7A23D0" w14:textId="77777777" w:rsidTr="00427DE1">
        <w:tc>
          <w:tcPr>
            <w:tcW w:w="675" w:type="dxa"/>
            <w:shd w:val="clear" w:color="auto" w:fill="auto"/>
          </w:tcPr>
          <w:p w14:paraId="094ADDF5" w14:textId="77777777" w:rsidR="00C10D32" w:rsidRPr="00BB7C26" w:rsidRDefault="00C10D32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831A5EC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Номер контракта</w:t>
            </w:r>
          </w:p>
        </w:tc>
        <w:tc>
          <w:tcPr>
            <w:tcW w:w="4423" w:type="dxa"/>
            <w:shd w:val="clear" w:color="auto" w:fill="auto"/>
          </w:tcPr>
          <w:p w14:paraId="43B6FEC3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Уникальный учетный номер контракта в ГИИС ДМДК</w:t>
            </w:r>
          </w:p>
        </w:tc>
        <w:tc>
          <w:tcPr>
            <w:tcW w:w="2239" w:type="dxa"/>
            <w:shd w:val="clear" w:color="auto" w:fill="auto"/>
          </w:tcPr>
          <w:p w14:paraId="5E58693D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0CA204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65460D53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7DC07362" w14:textId="77777777" w:rsidTr="00427DE1">
        <w:tc>
          <w:tcPr>
            <w:tcW w:w="675" w:type="dxa"/>
            <w:shd w:val="clear" w:color="auto" w:fill="auto"/>
          </w:tcPr>
          <w:p w14:paraId="27BCAEC4" w14:textId="77777777" w:rsidR="00C10D32" w:rsidRPr="00BB7C26" w:rsidRDefault="00C10D32" w:rsidP="00C34F0E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C8964A1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0DE63CA6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54B15CB5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33E72A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01ECCAB8" w14:textId="77777777" w:rsidTr="00427DE1">
        <w:tc>
          <w:tcPr>
            <w:tcW w:w="675" w:type="dxa"/>
            <w:shd w:val="clear" w:color="auto" w:fill="auto"/>
          </w:tcPr>
          <w:p w14:paraId="5B178231" w14:textId="77777777" w:rsidR="00C10D32" w:rsidRPr="00BB7C26" w:rsidRDefault="00C10D32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FEA7AED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  <w:p w14:paraId="517AA9DE" w14:textId="2FACA026" w:rsidR="00C10D32" w:rsidRPr="00BB7C26" w:rsidRDefault="001D6C41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</w:t>
            </w:r>
            <w:r w:rsidR="00C10D32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пецификации</w:t>
            </w:r>
          </w:p>
        </w:tc>
        <w:tc>
          <w:tcPr>
            <w:tcW w:w="4423" w:type="dxa"/>
            <w:shd w:val="clear" w:color="auto" w:fill="auto"/>
          </w:tcPr>
          <w:p w14:paraId="69D38655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</w:rPr>
              <w:t>Номер спецификации в регистрационной системе грузоотправителя</w:t>
            </w:r>
          </w:p>
        </w:tc>
        <w:tc>
          <w:tcPr>
            <w:tcW w:w="2239" w:type="dxa"/>
            <w:shd w:val="clear" w:color="auto" w:fill="auto"/>
          </w:tcPr>
          <w:p w14:paraId="72D55F2A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EB0CADC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F635CD2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230006AE" w14:textId="77777777" w:rsidTr="00427DE1">
        <w:tc>
          <w:tcPr>
            <w:tcW w:w="675" w:type="dxa"/>
            <w:shd w:val="clear" w:color="auto" w:fill="auto"/>
          </w:tcPr>
          <w:p w14:paraId="7429B3EE" w14:textId="77777777" w:rsidR="00C10D32" w:rsidRPr="00BB7C26" w:rsidRDefault="00C10D32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EE8AF6A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Номер контракта</w:t>
            </w:r>
          </w:p>
        </w:tc>
        <w:tc>
          <w:tcPr>
            <w:tcW w:w="4423" w:type="dxa"/>
            <w:shd w:val="clear" w:color="auto" w:fill="auto"/>
          </w:tcPr>
          <w:p w14:paraId="3F9E7350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Уникальный учетный номер контракта в ГИИС ДМДК</w:t>
            </w:r>
          </w:p>
        </w:tc>
        <w:tc>
          <w:tcPr>
            <w:tcW w:w="2239" w:type="dxa"/>
            <w:shd w:val="clear" w:color="auto" w:fill="auto"/>
          </w:tcPr>
          <w:p w14:paraId="3CBA9D0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E25FA24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1FA1B8E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C10D32" w:rsidRPr="00BB7C26" w14:paraId="74D02782" w14:textId="77777777" w:rsidTr="00427DE1">
        <w:tc>
          <w:tcPr>
            <w:tcW w:w="675" w:type="dxa"/>
            <w:shd w:val="clear" w:color="auto" w:fill="auto"/>
          </w:tcPr>
          <w:p w14:paraId="530D10DC" w14:textId="77777777" w:rsidR="00C10D32" w:rsidRPr="00BB7C26" w:rsidRDefault="00C10D32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74CA4FC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126221F4" w14:textId="77777777" w:rsidR="00C10D32" w:rsidRPr="00BB7C26" w:rsidRDefault="00C10D32" w:rsidP="00C34F0E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спецификации</w:t>
            </w:r>
          </w:p>
        </w:tc>
        <w:tc>
          <w:tcPr>
            <w:tcW w:w="2239" w:type="dxa"/>
            <w:shd w:val="clear" w:color="auto" w:fill="auto"/>
          </w:tcPr>
          <w:p w14:paraId="59BD4F47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E973521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19DE00C4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14:paraId="70888AED" w14:textId="77777777" w:rsidR="00C10D32" w:rsidRPr="00BB7C26" w:rsidRDefault="00C10D32" w:rsidP="00C34F0E">
      <w:pPr>
        <w:spacing w:after="160" w:line="259" w:lineRule="auto"/>
        <w:rPr>
          <w:color w:val="000000" w:themeColor="text1"/>
          <w:sz w:val="28"/>
          <w:szCs w:val="28"/>
        </w:rPr>
      </w:pPr>
    </w:p>
    <w:p w14:paraId="4146AB18" w14:textId="77777777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t xml:space="preserve">11.5 Уточненные сведения об отгруженных ломах ювелирных изделий, обработанных драгоценных камнях </w:t>
      </w:r>
    </w:p>
    <w:tbl>
      <w:tblPr>
        <w:tblStyle w:val="affffff3"/>
        <w:tblpPr w:leftFromText="180" w:rightFromText="180" w:vertAnchor="text" w:tblpY="1"/>
        <w:tblW w:w="1427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8"/>
        <w:gridCol w:w="2216"/>
        <w:gridCol w:w="4141"/>
        <w:gridCol w:w="2509"/>
        <w:gridCol w:w="2476"/>
        <w:gridCol w:w="2246"/>
      </w:tblGrid>
      <w:tr w:rsidR="00C10D32" w:rsidRPr="00BB7C26" w14:paraId="3C8D8FF5" w14:textId="77777777" w:rsidTr="00427DE1">
        <w:trPr>
          <w:tblHeader/>
        </w:trPr>
        <w:tc>
          <w:tcPr>
            <w:tcW w:w="702" w:type="dxa"/>
            <w:shd w:val="clear" w:color="auto" w:fill="auto"/>
          </w:tcPr>
          <w:p w14:paraId="4F1EA171" w14:textId="77777777" w:rsidR="00C10D32" w:rsidRPr="00BB7C26" w:rsidRDefault="00C10D3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65245134" w14:textId="77777777" w:rsidR="00C10D32" w:rsidRPr="00BB7C26" w:rsidRDefault="00C10D3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Вид сведений</w:t>
            </w:r>
          </w:p>
        </w:tc>
        <w:tc>
          <w:tcPr>
            <w:tcW w:w="4394" w:type="dxa"/>
            <w:shd w:val="clear" w:color="auto" w:fill="auto"/>
          </w:tcPr>
          <w:p w14:paraId="3D4C19F9" w14:textId="77777777" w:rsidR="00C10D32" w:rsidRPr="00BB7C26" w:rsidRDefault="00C10D3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2B8D3662" w14:textId="77777777" w:rsidR="00C10D32" w:rsidRPr="00BB7C26" w:rsidRDefault="00C10D3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Множественность</w:t>
            </w:r>
          </w:p>
        </w:tc>
        <w:tc>
          <w:tcPr>
            <w:tcW w:w="2580" w:type="dxa"/>
            <w:shd w:val="clear" w:color="auto" w:fill="auto"/>
          </w:tcPr>
          <w:p w14:paraId="636C07AB" w14:textId="77777777" w:rsidR="00C10D32" w:rsidRPr="00BB7C26" w:rsidRDefault="00C10D3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Тип данных</w:t>
            </w:r>
          </w:p>
        </w:tc>
        <w:tc>
          <w:tcPr>
            <w:tcW w:w="2092" w:type="dxa"/>
            <w:shd w:val="clear" w:color="auto" w:fill="auto"/>
          </w:tcPr>
          <w:p w14:paraId="426F228F" w14:textId="77777777" w:rsidR="00C10D32" w:rsidRPr="00BB7C26" w:rsidRDefault="00C10D32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Обязательность</w:t>
            </w:r>
          </w:p>
        </w:tc>
      </w:tr>
      <w:tr w:rsidR="00C10D32" w:rsidRPr="00BB7C26" w14:paraId="6B324F09" w14:textId="77777777" w:rsidTr="00427DE1">
        <w:tc>
          <w:tcPr>
            <w:tcW w:w="702" w:type="dxa"/>
            <w:shd w:val="clear" w:color="auto" w:fill="auto"/>
          </w:tcPr>
          <w:p w14:paraId="1DD872D6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BA4480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ИНП</w:t>
            </w:r>
          </w:p>
        </w:tc>
        <w:tc>
          <w:tcPr>
            <w:tcW w:w="4394" w:type="dxa"/>
            <w:shd w:val="clear" w:color="auto" w:fill="auto"/>
          </w:tcPr>
          <w:p w14:paraId="6BE2A449" w14:textId="1437FFB8" w:rsidR="00C10D32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</w:t>
            </w:r>
            <w:r w:rsidR="00C10D32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номер партии, зарегистрированной в ГИИС ДМДК</w:t>
            </w:r>
          </w:p>
        </w:tc>
        <w:tc>
          <w:tcPr>
            <w:tcW w:w="2239" w:type="dxa"/>
            <w:shd w:val="clear" w:color="auto" w:fill="auto"/>
          </w:tcPr>
          <w:p w14:paraId="70C570C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184E15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(16)</w:t>
            </w:r>
          </w:p>
        </w:tc>
        <w:tc>
          <w:tcPr>
            <w:tcW w:w="2092" w:type="dxa"/>
            <w:shd w:val="clear" w:color="auto" w:fill="auto"/>
          </w:tcPr>
          <w:p w14:paraId="41C6302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5F053927" w14:textId="77777777" w:rsidTr="00427DE1">
        <w:tc>
          <w:tcPr>
            <w:tcW w:w="702" w:type="dxa"/>
            <w:shd w:val="clear" w:color="auto" w:fill="auto"/>
          </w:tcPr>
          <w:p w14:paraId="040F0AAD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1952CF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394" w:type="dxa"/>
            <w:shd w:val="clear" w:color="auto" w:fill="auto"/>
          </w:tcPr>
          <w:p w14:paraId="768A9F5F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3F10E6FD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67A4BE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(100)</w:t>
            </w:r>
          </w:p>
        </w:tc>
        <w:tc>
          <w:tcPr>
            <w:tcW w:w="2092" w:type="dxa"/>
            <w:shd w:val="clear" w:color="auto" w:fill="auto"/>
          </w:tcPr>
          <w:p w14:paraId="1CBECE8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10D32" w:rsidRPr="00BB7C26" w14:paraId="0CF05C3D" w14:textId="77777777" w:rsidTr="00427DE1">
        <w:tc>
          <w:tcPr>
            <w:tcW w:w="702" w:type="dxa"/>
            <w:shd w:val="clear" w:color="auto" w:fill="auto"/>
          </w:tcPr>
          <w:p w14:paraId="666E6488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413ADAB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Описание партии</w:t>
            </w:r>
          </w:p>
        </w:tc>
        <w:tc>
          <w:tcPr>
            <w:tcW w:w="4394" w:type="dxa"/>
            <w:shd w:val="clear" w:color="auto" w:fill="auto"/>
          </w:tcPr>
          <w:p w14:paraId="71FA410D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289E77F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26C723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(250)</w:t>
            </w:r>
          </w:p>
        </w:tc>
        <w:tc>
          <w:tcPr>
            <w:tcW w:w="2092" w:type="dxa"/>
            <w:shd w:val="clear" w:color="auto" w:fill="auto"/>
          </w:tcPr>
          <w:p w14:paraId="756709D0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10D32" w:rsidRPr="00BB7C26" w14:paraId="78564ECC" w14:textId="77777777" w:rsidTr="00427DE1">
        <w:tc>
          <w:tcPr>
            <w:tcW w:w="702" w:type="dxa"/>
            <w:shd w:val="clear" w:color="auto" w:fill="auto"/>
          </w:tcPr>
          <w:p w14:paraId="7C0F4462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0BF5497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394" w:type="dxa"/>
            <w:shd w:val="clear" w:color="auto" w:fill="auto"/>
          </w:tcPr>
          <w:p w14:paraId="771D21C2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239" w:type="dxa"/>
            <w:shd w:val="clear" w:color="auto" w:fill="auto"/>
          </w:tcPr>
          <w:p w14:paraId="33A507E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D2C656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(12)</w:t>
            </w:r>
          </w:p>
        </w:tc>
        <w:tc>
          <w:tcPr>
            <w:tcW w:w="2092" w:type="dxa"/>
            <w:shd w:val="clear" w:color="auto" w:fill="auto"/>
          </w:tcPr>
          <w:p w14:paraId="0B3B2DB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10D32" w:rsidRPr="00BB7C26" w14:paraId="2188870B" w14:textId="77777777" w:rsidTr="00427DE1">
        <w:tc>
          <w:tcPr>
            <w:tcW w:w="702" w:type="dxa"/>
            <w:shd w:val="clear" w:color="auto" w:fill="auto"/>
          </w:tcPr>
          <w:p w14:paraId="2219EF95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08EA30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ТН ВЭД </w:t>
            </w:r>
          </w:p>
        </w:tc>
        <w:tc>
          <w:tcPr>
            <w:tcW w:w="4394" w:type="dxa"/>
            <w:shd w:val="clear" w:color="auto" w:fill="auto"/>
          </w:tcPr>
          <w:p w14:paraId="690D2314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3807A8D5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8E4C2CE" w14:textId="77777777" w:rsidR="00C10D32" w:rsidRPr="00BB7C26" w:rsidRDefault="00C10D32" w:rsidP="00C34F0E">
            <w:pPr>
              <w:ind w:hanging="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Строка (13)</w:t>
            </w:r>
          </w:p>
        </w:tc>
        <w:tc>
          <w:tcPr>
            <w:tcW w:w="2092" w:type="dxa"/>
            <w:shd w:val="clear" w:color="auto" w:fill="auto"/>
          </w:tcPr>
          <w:p w14:paraId="1B1220FF" w14:textId="77777777" w:rsidR="00C10D32" w:rsidRPr="00BB7C26" w:rsidRDefault="00C10D32" w:rsidP="00C34F0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 </w:t>
            </w:r>
          </w:p>
        </w:tc>
      </w:tr>
      <w:tr w:rsidR="00C10D32" w:rsidRPr="00BB7C26" w14:paraId="7764B8A2" w14:textId="77777777" w:rsidTr="00427DE1">
        <w:trPr>
          <w:trHeight w:val="347"/>
        </w:trPr>
        <w:tc>
          <w:tcPr>
            <w:tcW w:w="702" w:type="dxa"/>
            <w:shd w:val="clear" w:color="auto" w:fill="auto"/>
          </w:tcPr>
          <w:p w14:paraId="0DB17183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14:paraId="6B5C7120" w14:textId="77777777" w:rsidR="00C10D32" w:rsidRPr="00BB7C26" w:rsidRDefault="00C10D32" w:rsidP="00C34F0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38" w:type="dxa"/>
            <w:shd w:val="clear" w:color="auto" w:fill="auto"/>
          </w:tcPr>
          <w:p w14:paraId="546CBDDA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0..1</w:t>
            </w:r>
          </w:p>
        </w:tc>
        <w:tc>
          <w:tcPr>
            <w:tcW w:w="2580" w:type="dxa"/>
            <w:shd w:val="clear" w:color="auto" w:fill="auto"/>
          </w:tcPr>
          <w:p w14:paraId="6ABC3D51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5289468F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601F7BD8" w14:textId="77777777" w:rsidTr="00427DE1">
        <w:tc>
          <w:tcPr>
            <w:tcW w:w="702" w:type="dxa"/>
            <w:shd w:val="clear" w:color="auto" w:fill="auto"/>
          </w:tcPr>
          <w:p w14:paraId="6E0C1323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472252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Тип стоимости</w:t>
            </w:r>
          </w:p>
          <w:p w14:paraId="23FC8054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14:paraId="28D3D682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Классификационный атрибут, характеризующий стоимость объекта учета. </w:t>
            </w:r>
          </w:p>
          <w:p w14:paraId="61D8F15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Допустимые значения: «Контрактная»</w:t>
            </w:r>
          </w:p>
        </w:tc>
        <w:tc>
          <w:tcPr>
            <w:tcW w:w="2239" w:type="dxa"/>
            <w:shd w:val="clear" w:color="auto" w:fill="auto"/>
          </w:tcPr>
          <w:p w14:paraId="5AAFBF0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340EF6D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0D2DE7B1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(Таблица 4)</w:t>
            </w:r>
          </w:p>
        </w:tc>
        <w:tc>
          <w:tcPr>
            <w:tcW w:w="2092" w:type="dxa"/>
            <w:shd w:val="clear" w:color="auto" w:fill="auto"/>
          </w:tcPr>
          <w:p w14:paraId="351E228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420FB725" w14:textId="77777777" w:rsidTr="00427DE1">
        <w:tc>
          <w:tcPr>
            <w:tcW w:w="702" w:type="dxa"/>
            <w:shd w:val="clear" w:color="auto" w:fill="auto"/>
          </w:tcPr>
          <w:p w14:paraId="32DEEF67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93056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Стоимость (цена)</w:t>
            </w:r>
          </w:p>
        </w:tc>
        <w:tc>
          <w:tcPr>
            <w:tcW w:w="4394" w:type="dxa"/>
            <w:shd w:val="clear" w:color="auto" w:fill="auto"/>
          </w:tcPr>
          <w:p w14:paraId="7C432917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Общая стоимость (цена) объекта учета</w:t>
            </w:r>
          </w:p>
          <w:p w14:paraId="378C4E0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color w:val="000000" w:themeColor="text1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1C9ACB0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96C570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Целое число</w:t>
            </w:r>
          </w:p>
          <w:p w14:paraId="4C53DFA4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8B77BA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2AB2E810" w14:textId="77777777" w:rsidTr="00427DE1">
        <w:tc>
          <w:tcPr>
            <w:tcW w:w="702" w:type="dxa"/>
            <w:shd w:val="clear" w:color="auto" w:fill="auto"/>
          </w:tcPr>
          <w:p w14:paraId="6FF1DB7B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C7E041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Валюта</w:t>
            </w:r>
          </w:p>
        </w:tc>
        <w:tc>
          <w:tcPr>
            <w:tcW w:w="4394" w:type="dxa"/>
            <w:shd w:val="clear" w:color="auto" w:fill="auto"/>
          </w:tcPr>
          <w:p w14:paraId="7970548D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65688FC5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7605DC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(3)</w:t>
            </w:r>
          </w:p>
        </w:tc>
        <w:tc>
          <w:tcPr>
            <w:tcW w:w="2092" w:type="dxa"/>
            <w:shd w:val="clear" w:color="auto" w:fill="auto"/>
          </w:tcPr>
          <w:p w14:paraId="46FB1DC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08F3D590" w14:textId="77777777" w:rsidTr="00427DE1">
        <w:tc>
          <w:tcPr>
            <w:tcW w:w="702" w:type="dxa"/>
            <w:shd w:val="clear" w:color="auto" w:fill="auto"/>
          </w:tcPr>
          <w:p w14:paraId="2C7D7632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42C217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Ставка НДС</w:t>
            </w:r>
          </w:p>
        </w:tc>
        <w:tc>
          <w:tcPr>
            <w:tcW w:w="4394" w:type="dxa"/>
            <w:shd w:val="clear" w:color="auto" w:fill="auto"/>
          </w:tcPr>
          <w:p w14:paraId="0C0CF97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Ставка налога на добавленную стоимость</w:t>
            </w:r>
          </w:p>
          <w:p w14:paraId="68CB5A9D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9" w:type="dxa"/>
            <w:shd w:val="clear" w:color="auto" w:fill="auto"/>
          </w:tcPr>
          <w:p w14:paraId="5C603A0F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2A0496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Перечисление</w:t>
            </w:r>
          </w:p>
          <w:p w14:paraId="0A2D1392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(Таблица 11)</w:t>
            </w:r>
          </w:p>
        </w:tc>
        <w:tc>
          <w:tcPr>
            <w:tcW w:w="2092" w:type="dxa"/>
            <w:shd w:val="clear" w:color="auto" w:fill="auto"/>
          </w:tcPr>
          <w:p w14:paraId="7E547405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52BED700" w14:textId="77777777" w:rsidTr="00427DE1">
        <w:tc>
          <w:tcPr>
            <w:tcW w:w="702" w:type="dxa"/>
            <w:shd w:val="clear" w:color="auto" w:fill="auto"/>
          </w:tcPr>
          <w:p w14:paraId="0D549E9A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25530A6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Сумма НДС</w:t>
            </w:r>
          </w:p>
        </w:tc>
        <w:tc>
          <w:tcPr>
            <w:tcW w:w="4394" w:type="dxa"/>
            <w:shd w:val="clear" w:color="auto" w:fill="auto"/>
          </w:tcPr>
          <w:p w14:paraId="1937F45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Сумма налога на добавленную стоимость.</w:t>
            </w:r>
          </w:p>
          <w:p w14:paraId="12A5BBF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7B290E6E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711B7D0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Целое число</w:t>
            </w:r>
          </w:p>
          <w:p w14:paraId="46988B7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(0-9*10</w:t>
            </w:r>
            <w:r w:rsidRPr="00BB7C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652B8CA1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УО – если применимо</w:t>
            </w:r>
          </w:p>
        </w:tc>
      </w:tr>
      <w:tr w:rsidR="00C10D32" w:rsidRPr="00BB7C26" w14:paraId="7291983E" w14:textId="77777777" w:rsidTr="00427DE1">
        <w:tc>
          <w:tcPr>
            <w:tcW w:w="702" w:type="dxa"/>
            <w:shd w:val="clear" w:color="auto" w:fill="auto"/>
          </w:tcPr>
          <w:p w14:paraId="7E4B0505" w14:textId="77777777" w:rsidR="00C10D32" w:rsidRPr="00BB7C26" w:rsidRDefault="00C10D32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14:paraId="1F0C91D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на хранение</w:t>
            </w:r>
          </w:p>
        </w:tc>
        <w:tc>
          <w:tcPr>
            <w:tcW w:w="2238" w:type="dxa"/>
            <w:shd w:val="clear" w:color="auto" w:fill="auto"/>
          </w:tcPr>
          <w:p w14:paraId="4043DD37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0..*</w:t>
            </w:r>
          </w:p>
        </w:tc>
        <w:tc>
          <w:tcPr>
            <w:tcW w:w="2580" w:type="dxa"/>
            <w:shd w:val="clear" w:color="auto" w:fill="auto"/>
          </w:tcPr>
          <w:p w14:paraId="068A675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14:paraId="06AB3EB7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0D32" w:rsidRPr="00BB7C26" w14:paraId="4D8456A8" w14:textId="77777777" w:rsidTr="00427DE1">
        <w:tc>
          <w:tcPr>
            <w:tcW w:w="702" w:type="dxa"/>
            <w:shd w:val="clear" w:color="auto" w:fill="auto"/>
          </w:tcPr>
          <w:p w14:paraId="568A7157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82B095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</w:tc>
        <w:tc>
          <w:tcPr>
            <w:tcW w:w="4394" w:type="dxa"/>
            <w:shd w:val="clear" w:color="auto" w:fill="auto"/>
          </w:tcPr>
          <w:p w14:paraId="46116C26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39" w:type="dxa"/>
            <w:shd w:val="clear" w:color="auto" w:fill="auto"/>
          </w:tcPr>
          <w:p w14:paraId="256ED415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7CB0126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Сложный тип</w:t>
            </w:r>
          </w:p>
          <w:p w14:paraId="31F7C847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(Таблица 18)</w:t>
            </w:r>
          </w:p>
        </w:tc>
        <w:tc>
          <w:tcPr>
            <w:tcW w:w="2092" w:type="dxa"/>
            <w:shd w:val="clear" w:color="auto" w:fill="auto"/>
          </w:tcPr>
          <w:p w14:paraId="09CB0B7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7B3AD7DD" w14:textId="77777777" w:rsidTr="00427DE1">
        <w:tc>
          <w:tcPr>
            <w:tcW w:w="702" w:type="dxa"/>
            <w:shd w:val="clear" w:color="auto" w:fill="auto"/>
          </w:tcPr>
          <w:p w14:paraId="68FD573A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A0830FF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Дата начала</w:t>
            </w:r>
          </w:p>
        </w:tc>
        <w:tc>
          <w:tcPr>
            <w:tcW w:w="4394" w:type="dxa"/>
            <w:shd w:val="clear" w:color="auto" w:fill="auto"/>
          </w:tcPr>
          <w:p w14:paraId="074C9A2E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Дата начала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20C38DA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91D5F2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14:paraId="46D8838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1922C9B7" w14:textId="77777777" w:rsidTr="00427DE1">
        <w:tc>
          <w:tcPr>
            <w:tcW w:w="702" w:type="dxa"/>
            <w:shd w:val="clear" w:color="auto" w:fill="auto"/>
          </w:tcPr>
          <w:p w14:paraId="1B7822DD" w14:textId="77777777" w:rsidR="00C10D32" w:rsidRPr="00BB7C26" w:rsidRDefault="00C10D32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ADE2936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Дата завершения</w:t>
            </w:r>
          </w:p>
        </w:tc>
        <w:tc>
          <w:tcPr>
            <w:tcW w:w="4394" w:type="dxa"/>
            <w:shd w:val="clear" w:color="auto" w:fill="auto"/>
          </w:tcPr>
          <w:p w14:paraId="67DFEDE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Дата завершения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14B6CFB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44AC784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14:paraId="03D4E35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УО – при передаче сведений о завершении временного хранения</w:t>
            </w:r>
          </w:p>
        </w:tc>
      </w:tr>
    </w:tbl>
    <w:p w14:paraId="66A13909" w14:textId="77777777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br/>
      </w:r>
    </w:p>
    <w:p w14:paraId="5215FA04" w14:textId="77777777" w:rsidR="00C10D32" w:rsidRPr="00BB7C26" w:rsidRDefault="00C10D32" w:rsidP="00C34F0E">
      <w:pPr>
        <w:pStyle w:val="31"/>
        <w:outlineLvl w:val="9"/>
        <w:rPr>
          <w:color w:val="000000" w:themeColor="text1"/>
        </w:rPr>
      </w:pPr>
      <w:r w:rsidRPr="00BB7C26">
        <w:rPr>
          <w:color w:val="000000" w:themeColor="text1"/>
        </w:rPr>
        <w:t>11.6 Уведомление о принятии или отказе в принятии уточненных сведений об отгруженных ломах ювелирных изделий, обработанных драгоценных камнях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4"/>
        <w:gridCol w:w="4683"/>
        <w:gridCol w:w="2519"/>
        <w:gridCol w:w="2327"/>
        <w:gridCol w:w="2267"/>
      </w:tblGrid>
      <w:tr w:rsidR="00C10D32" w:rsidRPr="00BB7C26" w14:paraId="75FF4C52" w14:textId="77777777" w:rsidTr="00427DE1">
        <w:trPr>
          <w:tblHeader/>
        </w:trPr>
        <w:tc>
          <w:tcPr>
            <w:tcW w:w="703" w:type="dxa"/>
            <w:shd w:val="clear" w:color="auto" w:fill="auto"/>
          </w:tcPr>
          <w:p w14:paraId="30254CF0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220552B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4143849C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564322BF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6898DD90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4B78D7E5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</w:rPr>
              <w:t>Обязательность</w:t>
            </w:r>
          </w:p>
        </w:tc>
      </w:tr>
      <w:tr w:rsidR="00C10D32" w:rsidRPr="00BB7C26" w14:paraId="4CE01ABD" w14:textId="77777777" w:rsidTr="00427DE1">
        <w:tc>
          <w:tcPr>
            <w:tcW w:w="703" w:type="dxa"/>
            <w:shd w:val="clear" w:color="auto" w:fill="auto"/>
          </w:tcPr>
          <w:p w14:paraId="5E1FE7B7" w14:textId="77777777" w:rsidR="00C10D32" w:rsidRPr="00BB7C26" w:rsidRDefault="00C10D32" w:rsidP="00C34F0E">
            <w:pPr>
              <w:pStyle w:val="a9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09093020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4087EA88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393D3202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BB43EF4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0DA57528" w14:textId="77777777" w:rsidTr="00427DE1">
        <w:tc>
          <w:tcPr>
            <w:tcW w:w="703" w:type="dxa"/>
            <w:shd w:val="clear" w:color="auto" w:fill="auto"/>
          </w:tcPr>
          <w:p w14:paraId="4C6EA77D" w14:textId="77777777" w:rsidR="00C10D32" w:rsidRPr="00BB7C26" w:rsidRDefault="00C10D32" w:rsidP="00C34F0E">
            <w:pPr>
              <w:pStyle w:val="a9"/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C1C56A7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76352240" w14:textId="0CD07436" w:rsidR="00C10D32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Идентификационный</w:t>
            </w:r>
            <w:r w:rsidR="00C10D32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6F6FEC6E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3CE297A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071A0E5B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42A94376" w14:textId="77777777" w:rsidTr="00427DE1">
        <w:tc>
          <w:tcPr>
            <w:tcW w:w="703" w:type="dxa"/>
            <w:shd w:val="clear" w:color="auto" w:fill="auto"/>
          </w:tcPr>
          <w:p w14:paraId="1F8C2692" w14:textId="77777777" w:rsidR="00C10D32" w:rsidRPr="00BB7C26" w:rsidRDefault="00C10D32" w:rsidP="00C34F0E">
            <w:pPr>
              <w:pStyle w:val="a9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5EB07ADD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33666998" w14:textId="77777777" w:rsidR="00C10D32" w:rsidRPr="00BB7C26" w:rsidRDefault="00C10D32" w:rsidP="00C34F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7AEDC8FA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441A15" w14:textId="77777777" w:rsidR="00C10D32" w:rsidRPr="00BB7C26" w:rsidRDefault="00C10D32" w:rsidP="00C34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D32" w:rsidRPr="00BB7C26" w14:paraId="0EE57CB5" w14:textId="77777777" w:rsidTr="00427DE1">
        <w:tc>
          <w:tcPr>
            <w:tcW w:w="703" w:type="dxa"/>
            <w:shd w:val="clear" w:color="auto" w:fill="auto"/>
          </w:tcPr>
          <w:p w14:paraId="728DE9AB" w14:textId="77777777" w:rsidR="00C10D32" w:rsidRPr="00BB7C26" w:rsidRDefault="00C10D32" w:rsidP="00C34F0E">
            <w:pPr>
              <w:pStyle w:val="a9"/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94A433A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4101D685" w14:textId="4C27286E" w:rsidR="00C10D32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Идентификационный</w:t>
            </w:r>
            <w:r w:rsidR="00C10D32"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7E8F8CF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420126F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3D700E6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C10D32" w:rsidRPr="00BB7C26" w14:paraId="4939B278" w14:textId="77777777" w:rsidTr="00427DE1">
        <w:tc>
          <w:tcPr>
            <w:tcW w:w="703" w:type="dxa"/>
            <w:shd w:val="clear" w:color="auto" w:fill="auto"/>
          </w:tcPr>
          <w:p w14:paraId="14EDE5D4" w14:textId="77777777" w:rsidR="00C10D32" w:rsidRPr="00BB7C26" w:rsidRDefault="00C10D32" w:rsidP="00C34F0E">
            <w:pPr>
              <w:pStyle w:val="a9"/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596A0BB" w14:textId="77777777" w:rsidR="00C10D32" w:rsidRPr="00BB7C26" w:rsidRDefault="00C10D32" w:rsidP="00C34F0E">
            <w:pPr>
              <w:pStyle w:val="TableText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7EA0C793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79154198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F825356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05C3F279" w14:textId="77777777" w:rsidR="00C10D32" w:rsidRPr="00BB7C26" w:rsidRDefault="00C10D32" w:rsidP="00C34F0E">
            <w:pPr>
              <w:pStyle w:val="TableText0"/>
              <w:rPr>
                <w:rFonts w:ascii="Times New Roman" w:hAnsi="Times New Roman" w:cs="Times New Roman"/>
                <w:color w:val="000000" w:themeColor="text1"/>
              </w:rPr>
            </w:pPr>
            <w:r w:rsidRPr="00BB7C26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</w:tbl>
    <w:p w14:paraId="45808D5F" w14:textId="77777777" w:rsidR="00C10D32" w:rsidRPr="00BB7C26" w:rsidRDefault="00C10D32" w:rsidP="00C34F0E">
      <w:pPr>
        <w:pStyle w:val="a9"/>
        <w:spacing w:line="360" w:lineRule="auto"/>
        <w:ind w:left="993"/>
        <w:jc w:val="right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»;</w:t>
      </w:r>
    </w:p>
    <w:p w14:paraId="6FBC3EF0" w14:textId="07539FDA" w:rsidR="00963BBA" w:rsidRPr="00BB7C26" w:rsidRDefault="00963BBA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поступлении сырья, содержащего драгоценные металлы, юридическими лицами и индивидуальными предпринимателями, осуществляющими обработку (переработку) лома и отходов, содержащих драгоценные металлы»:</w:t>
      </w:r>
    </w:p>
    <w:p w14:paraId="128A1189" w14:textId="76FAA749" w:rsidR="00E95FD0" w:rsidRPr="00BB7C26" w:rsidRDefault="00E95FD0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наименование раздела дополнить словами «, минерального сырья, содержащего драгоценные металлы»;</w:t>
      </w:r>
    </w:p>
    <w:p w14:paraId="5C05B727" w14:textId="0AAD72F9" w:rsidR="00E95FD0" w:rsidRPr="00BB7C26" w:rsidRDefault="00E95FD0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12.2:</w:t>
      </w:r>
    </w:p>
    <w:p w14:paraId="62503001" w14:textId="6B391D5F" w:rsidR="00E95FD0" w:rsidRPr="00BB7C26" w:rsidRDefault="00E95FD0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3 текст в графе «Вид сведений» дополнить словом «спецификации»;</w:t>
      </w:r>
    </w:p>
    <w:p w14:paraId="59FBD5C9" w14:textId="77777777" w:rsidR="001009E3" w:rsidRPr="00BB7C26" w:rsidRDefault="00E95FD0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480D5F80" w14:textId="27F415FA" w:rsidR="00E95FD0" w:rsidRPr="00BB7C26" w:rsidRDefault="00E95FD0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E95FD0" w:rsidRPr="00BB7C26" w14:paraId="733F150E" w14:textId="77777777" w:rsidTr="00E91A3A">
        <w:tc>
          <w:tcPr>
            <w:tcW w:w="784" w:type="dxa"/>
          </w:tcPr>
          <w:p w14:paraId="44159BC0" w14:textId="77777777" w:rsidR="00E95FD0" w:rsidRPr="00BB7C26" w:rsidRDefault="00E95FD0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9" w:type="dxa"/>
            <w:gridSpan w:val="2"/>
          </w:tcPr>
          <w:p w14:paraId="0C04DDF5" w14:textId="77777777" w:rsidR="00E95FD0" w:rsidRPr="00BB7C26" w:rsidRDefault="00E95FD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31C3C53D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3E7288B5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4AF34F89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E95FD0" w:rsidRPr="00BB7C26" w14:paraId="5302CFB3" w14:textId="77777777" w:rsidTr="00E91A3A">
        <w:tc>
          <w:tcPr>
            <w:tcW w:w="784" w:type="dxa"/>
          </w:tcPr>
          <w:p w14:paraId="5617B591" w14:textId="77777777" w:rsidR="00E95FD0" w:rsidRPr="00BB7C26" w:rsidRDefault="00E95FD0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669D62B3" w14:textId="77777777" w:rsidR="00E95FD0" w:rsidRPr="00BB7C26" w:rsidRDefault="00E95FD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3EE063DD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4163F245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32522ADE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15434C69" w14:textId="77777777" w:rsidR="00E95FD0" w:rsidRPr="00BB7C26" w:rsidRDefault="00E95FD0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1D70FBE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4283BD52" w14:textId="77777777" w:rsidR="00E95FD0" w:rsidRPr="00BB7C26" w:rsidRDefault="00E95FD0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08F08C11" w14:textId="1FD35DD1" w:rsidR="00E95FD0" w:rsidRPr="00BB7C26" w:rsidRDefault="00E95FD0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011077FE" w14:textId="497AED17" w:rsidR="00E95FD0" w:rsidRPr="00BB7C26" w:rsidRDefault="008F2821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12.4</w:t>
      </w:r>
      <w:r w:rsidR="00E95FD0" w:rsidRPr="00BB7C26">
        <w:rPr>
          <w:sz w:val="28"/>
          <w:szCs w:val="28"/>
        </w:rPr>
        <w:t>:</w:t>
      </w:r>
    </w:p>
    <w:p w14:paraId="0BE66BCB" w14:textId="48D948B2" w:rsidR="00E95FD0" w:rsidRPr="00BB7C26" w:rsidRDefault="00E95FD0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позиции 5 </w:t>
      </w:r>
      <w:r w:rsidR="008B3F7E" w:rsidRPr="00BB7C26">
        <w:rPr>
          <w:sz w:val="28"/>
          <w:szCs w:val="28"/>
        </w:rPr>
        <w:t xml:space="preserve">текст </w:t>
      </w:r>
      <w:r w:rsidRPr="00BB7C26">
        <w:rPr>
          <w:sz w:val="28"/>
          <w:szCs w:val="28"/>
        </w:rPr>
        <w:t xml:space="preserve">в графе «Описание» </w:t>
      </w:r>
      <w:r w:rsidR="008B3F7E" w:rsidRPr="00BB7C26">
        <w:rPr>
          <w:sz w:val="28"/>
          <w:szCs w:val="28"/>
        </w:rPr>
        <w:t xml:space="preserve">дополнить </w:t>
      </w:r>
      <w:r w:rsidRPr="00BB7C26">
        <w:rPr>
          <w:sz w:val="28"/>
          <w:szCs w:val="28"/>
        </w:rPr>
        <w:t>словами «</w:t>
      </w:r>
      <w:r w:rsidR="008B3F7E" w:rsidRPr="00BB7C26">
        <w:rPr>
          <w:sz w:val="28"/>
          <w:szCs w:val="28"/>
        </w:rPr>
        <w:t>, «Минеральное сырье», «Промежуточный продукт металлургического производства»</w:t>
      </w:r>
      <w:r w:rsidRPr="00BB7C26">
        <w:rPr>
          <w:sz w:val="28"/>
          <w:szCs w:val="28"/>
        </w:rPr>
        <w:t>»;</w:t>
      </w:r>
    </w:p>
    <w:p w14:paraId="0D23F391" w14:textId="4A54EA73" w:rsidR="008F2821" w:rsidRPr="00BB7C26" w:rsidRDefault="008F2821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6 в графе «Описание» слово «Переработка» заменить словами «Переработка/Добыча»;</w:t>
      </w:r>
    </w:p>
    <w:p w14:paraId="4EECE268" w14:textId="554795B4" w:rsidR="006269EA" w:rsidRPr="00BB7C26" w:rsidRDefault="006269E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16.2 текст в графе «Обязательность» изложить в следующей редакции: «УО – если применимо»;</w:t>
      </w:r>
    </w:p>
    <w:p w14:paraId="1264526A" w14:textId="77777777" w:rsidR="001009E3" w:rsidRPr="00BB7C26" w:rsidRDefault="006269E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53F4054F" w14:textId="323E12CF" w:rsidR="006269EA" w:rsidRPr="00BB7C26" w:rsidRDefault="006269EA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6269EA" w:rsidRPr="00BB7C26" w14:paraId="168C884C" w14:textId="77777777" w:rsidTr="00E91A3A">
        <w:tc>
          <w:tcPr>
            <w:tcW w:w="996" w:type="dxa"/>
            <w:shd w:val="clear" w:color="auto" w:fill="auto"/>
          </w:tcPr>
          <w:p w14:paraId="537C81E9" w14:textId="77D99F95" w:rsidR="006269EA" w:rsidRPr="00BB7C26" w:rsidRDefault="006269EA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A90BC28" w14:textId="77777777" w:rsidR="006269EA" w:rsidRPr="00BB7C26" w:rsidRDefault="006269EA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4D8F35AE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0A0B2450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687CCB34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9EA" w:rsidRPr="00BB7C26" w14:paraId="1F28D710" w14:textId="77777777" w:rsidTr="00E91A3A">
        <w:tc>
          <w:tcPr>
            <w:tcW w:w="996" w:type="dxa"/>
            <w:shd w:val="clear" w:color="auto" w:fill="auto"/>
          </w:tcPr>
          <w:p w14:paraId="28558F7F" w14:textId="3C00A7B0" w:rsidR="006269EA" w:rsidRPr="00BB7C26" w:rsidRDefault="006269EA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2517" w:type="dxa"/>
            <w:shd w:val="clear" w:color="auto" w:fill="auto"/>
          </w:tcPr>
          <w:p w14:paraId="756EC457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356F2934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048C8371" w14:textId="77777777" w:rsidR="006269EA" w:rsidRPr="00BB7C26" w:rsidRDefault="006269EA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1D9B2779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44600E1" w14:textId="77777777" w:rsidR="006269EA" w:rsidRPr="00BB7C26" w:rsidRDefault="006269E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C9CB338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5294525F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269EA" w:rsidRPr="00BB7C26" w14:paraId="47924FA3" w14:textId="77777777" w:rsidTr="00E91A3A">
        <w:tc>
          <w:tcPr>
            <w:tcW w:w="996" w:type="dxa"/>
            <w:shd w:val="clear" w:color="auto" w:fill="auto"/>
          </w:tcPr>
          <w:p w14:paraId="7CCF3E66" w14:textId="0633F728" w:rsidR="006269EA" w:rsidRPr="00BB7C26" w:rsidRDefault="006269EA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2517" w:type="dxa"/>
            <w:shd w:val="clear" w:color="auto" w:fill="auto"/>
          </w:tcPr>
          <w:p w14:paraId="3599DB19" w14:textId="77777777" w:rsidR="006269EA" w:rsidRPr="00BB7C26" w:rsidRDefault="006269EA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6A77144A" w14:textId="77777777" w:rsidR="006269EA" w:rsidRPr="00BB7C26" w:rsidRDefault="006269EA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5523C49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EDFC1D0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91B4E2A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269EA" w:rsidRPr="00BB7C26" w14:paraId="6AED360E" w14:textId="77777777" w:rsidTr="00E91A3A">
        <w:tc>
          <w:tcPr>
            <w:tcW w:w="996" w:type="dxa"/>
            <w:shd w:val="clear" w:color="auto" w:fill="auto"/>
          </w:tcPr>
          <w:p w14:paraId="53060AC3" w14:textId="3B5BC541" w:rsidR="006269EA" w:rsidRPr="00BB7C26" w:rsidRDefault="006269EA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2517" w:type="dxa"/>
            <w:shd w:val="clear" w:color="auto" w:fill="auto"/>
          </w:tcPr>
          <w:p w14:paraId="29D7BFEB" w14:textId="77777777" w:rsidR="006269EA" w:rsidRPr="00BB7C26" w:rsidRDefault="006269EA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54EA757C" w14:textId="77777777" w:rsidR="006269EA" w:rsidRPr="00BB7C26" w:rsidRDefault="006269EA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41A9EB17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2EACB16A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321F041A" w14:textId="77777777" w:rsidR="006269EA" w:rsidRPr="00BB7C26" w:rsidRDefault="006269E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293FA468" w14:textId="77777777" w:rsidR="006269EA" w:rsidRPr="00BB7C26" w:rsidRDefault="006269EA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23C77DB1" w14:textId="7DF4DADC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</w:t>
      </w:r>
      <w:r w:rsidR="00963BBA" w:rsidRPr="00BB7C26">
        <w:rPr>
          <w:sz w:val="28"/>
          <w:szCs w:val="28"/>
        </w:rPr>
        <w:t>О реализации (отгрузке) продуктов переработки сырья, содержащего драгоценные металлы, юридическими лицами и индивидуальными предпринимателями, осуществляющими обработку (переработку) лома и отходов, содержащих драгоценные металлы</w:t>
      </w:r>
      <w:r w:rsidRPr="00BB7C26">
        <w:rPr>
          <w:sz w:val="28"/>
          <w:szCs w:val="28"/>
        </w:rPr>
        <w:t>»:</w:t>
      </w:r>
    </w:p>
    <w:p w14:paraId="0A62C5D3" w14:textId="63BCE806" w:rsidR="00B70509" w:rsidRPr="00BB7C26" w:rsidRDefault="00B70509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наименование раздела дополнить словами «, минерального сырья, содержащего драгоценные металлы»;</w:t>
      </w:r>
    </w:p>
    <w:p w14:paraId="611E16C7" w14:textId="7C192597" w:rsidR="005811D3" w:rsidRPr="00BB7C26" w:rsidRDefault="005811D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таблицами 13.1 и 13.2 следующего содержания: </w:t>
      </w:r>
    </w:p>
    <w:p w14:paraId="6727CCAB" w14:textId="7DCA9490" w:rsidR="005811D3" w:rsidRPr="00BB7C26" w:rsidRDefault="001009E3" w:rsidP="00C34F0E">
      <w:pPr>
        <w:rPr>
          <w:i/>
          <w:sz w:val="28"/>
          <w:szCs w:val="28"/>
        </w:rPr>
      </w:pPr>
      <w:r w:rsidRPr="00BB7C26">
        <w:rPr>
          <w:sz w:val="28"/>
          <w:szCs w:val="28"/>
        </w:rPr>
        <w:t>«</w:t>
      </w:r>
      <w:r w:rsidR="005811D3" w:rsidRPr="00BB7C26">
        <w:rPr>
          <w:i/>
          <w:sz w:val="28"/>
          <w:szCs w:val="28"/>
        </w:rPr>
        <w:t>13.1 Сведения о передаче сырья, содержащего драгоценные металлы, в производство</w:t>
      </w:r>
    </w:p>
    <w:tbl>
      <w:tblPr>
        <w:tblStyle w:val="affffff3"/>
        <w:tblW w:w="14941" w:type="dxa"/>
        <w:tblLook w:val="04A0" w:firstRow="1" w:lastRow="0" w:firstColumn="1" w:lastColumn="0" w:noHBand="0" w:noVBand="1"/>
      </w:tblPr>
      <w:tblGrid>
        <w:gridCol w:w="617"/>
        <w:gridCol w:w="2518"/>
        <w:gridCol w:w="4439"/>
        <w:gridCol w:w="2519"/>
        <w:gridCol w:w="2527"/>
        <w:gridCol w:w="2321"/>
      </w:tblGrid>
      <w:tr w:rsidR="005811D3" w:rsidRPr="00BB7C26" w14:paraId="1D3731C5" w14:textId="77777777" w:rsidTr="00E91A3A">
        <w:trPr>
          <w:tblHeader/>
        </w:trPr>
        <w:tc>
          <w:tcPr>
            <w:tcW w:w="617" w:type="dxa"/>
            <w:shd w:val="clear" w:color="auto" w:fill="auto"/>
          </w:tcPr>
          <w:p w14:paraId="7CE39C53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7" w:type="dxa"/>
            <w:shd w:val="clear" w:color="auto" w:fill="auto"/>
          </w:tcPr>
          <w:p w14:paraId="42F1250C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7" w:type="dxa"/>
            <w:shd w:val="clear" w:color="auto" w:fill="auto"/>
          </w:tcPr>
          <w:p w14:paraId="382711CE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92" w:type="dxa"/>
            <w:shd w:val="clear" w:color="auto" w:fill="auto"/>
          </w:tcPr>
          <w:p w14:paraId="4DE2DA83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31" w:type="dxa"/>
            <w:shd w:val="clear" w:color="auto" w:fill="auto"/>
          </w:tcPr>
          <w:p w14:paraId="12E5A2CB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326" w:type="dxa"/>
            <w:shd w:val="clear" w:color="auto" w:fill="auto"/>
          </w:tcPr>
          <w:p w14:paraId="0EA2F900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811D3" w:rsidRPr="00BB7C26" w14:paraId="799A6E58" w14:textId="77777777" w:rsidTr="00E91A3A">
        <w:tc>
          <w:tcPr>
            <w:tcW w:w="617" w:type="dxa"/>
            <w:shd w:val="clear" w:color="auto" w:fill="auto"/>
          </w:tcPr>
          <w:p w14:paraId="697D11F4" w14:textId="77777777" w:rsidR="005811D3" w:rsidRPr="00BB7C26" w:rsidRDefault="005811D3" w:rsidP="00C34F0E">
            <w:pPr>
              <w:pStyle w:val="a9"/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14:paraId="7E26B11A" w14:textId="77777777" w:rsidR="005811D3" w:rsidRPr="00BB7C26" w:rsidRDefault="005811D3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партиях</w:t>
            </w:r>
          </w:p>
        </w:tc>
        <w:tc>
          <w:tcPr>
            <w:tcW w:w="2192" w:type="dxa"/>
            <w:shd w:val="clear" w:color="auto" w:fill="auto"/>
          </w:tcPr>
          <w:p w14:paraId="2D652F21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1DCDC20F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D3" w:rsidRPr="00BB7C26" w14:paraId="2F8EC256" w14:textId="77777777" w:rsidTr="00E91A3A">
        <w:tc>
          <w:tcPr>
            <w:tcW w:w="617" w:type="dxa"/>
            <w:shd w:val="clear" w:color="auto" w:fill="auto"/>
          </w:tcPr>
          <w:p w14:paraId="34882F50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07" w:type="dxa"/>
            <w:shd w:val="clear" w:color="auto" w:fill="auto"/>
          </w:tcPr>
          <w:p w14:paraId="678BE7F4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ИНП</w:t>
            </w:r>
          </w:p>
        </w:tc>
        <w:tc>
          <w:tcPr>
            <w:tcW w:w="4567" w:type="dxa"/>
            <w:shd w:val="clear" w:color="auto" w:fill="auto"/>
          </w:tcPr>
          <w:p w14:paraId="7D4E57F3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партии сырья, переданной в аффинажное производство</w:t>
            </w:r>
          </w:p>
        </w:tc>
        <w:tc>
          <w:tcPr>
            <w:tcW w:w="2192" w:type="dxa"/>
            <w:shd w:val="clear" w:color="auto" w:fill="auto"/>
          </w:tcPr>
          <w:p w14:paraId="4190FD17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724A1FEA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326" w:type="dxa"/>
            <w:shd w:val="clear" w:color="auto" w:fill="auto"/>
          </w:tcPr>
          <w:p w14:paraId="20B73591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12C21BBC" w14:textId="77777777" w:rsidR="005811D3" w:rsidRPr="00BB7C26" w:rsidRDefault="005811D3" w:rsidP="00C34F0E">
      <w:pPr>
        <w:rPr>
          <w:sz w:val="28"/>
          <w:szCs w:val="28"/>
        </w:rPr>
      </w:pPr>
    </w:p>
    <w:p w14:paraId="3BAEC181" w14:textId="77777777" w:rsidR="005811D3" w:rsidRPr="00BB7C26" w:rsidRDefault="005811D3" w:rsidP="00C34F0E">
      <w:pPr>
        <w:rPr>
          <w:i/>
          <w:sz w:val="28"/>
          <w:szCs w:val="28"/>
        </w:rPr>
      </w:pPr>
      <w:r w:rsidRPr="00BB7C26">
        <w:rPr>
          <w:i/>
          <w:sz w:val="28"/>
          <w:szCs w:val="28"/>
        </w:rPr>
        <w:lastRenderedPageBreak/>
        <w:t>13.2 Уведомление о принятии или отказе в принятии сведений о передаче сырья, содержащего драгоценные металлы, в производство</w:t>
      </w:r>
    </w:p>
    <w:tbl>
      <w:tblPr>
        <w:tblStyle w:val="affffff3"/>
        <w:tblW w:w="14843" w:type="dxa"/>
        <w:tblLook w:val="04A0" w:firstRow="1" w:lastRow="0" w:firstColumn="1" w:lastColumn="0" w:noHBand="0" w:noVBand="1"/>
      </w:tblPr>
      <w:tblGrid>
        <w:gridCol w:w="617"/>
        <w:gridCol w:w="2470"/>
        <w:gridCol w:w="4387"/>
        <w:gridCol w:w="2519"/>
        <w:gridCol w:w="2594"/>
        <w:gridCol w:w="2256"/>
      </w:tblGrid>
      <w:tr w:rsidR="005811D3" w:rsidRPr="00BB7C26" w14:paraId="0D827C6D" w14:textId="77777777" w:rsidTr="00E91A3A">
        <w:trPr>
          <w:trHeight w:val="770"/>
          <w:tblHeader/>
        </w:trPr>
        <w:tc>
          <w:tcPr>
            <w:tcW w:w="617" w:type="dxa"/>
            <w:shd w:val="clear" w:color="auto" w:fill="auto"/>
          </w:tcPr>
          <w:p w14:paraId="3A425345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41" w:type="dxa"/>
            <w:shd w:val="clear" w:color="auto" w:fill="auto"/>
          </w:tcPr>
          <w:p w14:paraId="1D815D01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92" w:type="dxa"/>
            <w:shd w:val="clear" w:color="auto" w:fill="auto"/>
          </w:tcPr>
          <w:p w14:paraId="06D9A82A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88" w:type="dxa"/>
            <w:shd w:val="clear" w:color="auto" w:fill="auto"/>
          </w:tcPr>
          <w:p w14:paraId="6714FA98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85" w:type="dxa"/>
            <w:shd w:val="clear" w:color="auto" w:fill="auto"/>
          </w:tcPr>
          <w:p w14:paraId="2ADE80EC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19" w:type="dxa"/>
            <w:shd w:val="clear" w:color="auto" w:fill="auto"/>
          </w:tcPr>
          <w:p w14:paraId="3504A032" w14:textId="77777777" w:rsidR="005811D3" w:rsidRPr="00BB7C26" w:rsidRDefault="005811D3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5811D3" w:rsidRPr="00BB7C26" w14:paraId="2EC92EF4" w14:textId="77777777" w:rsidTr="00E91A3A">
        <w:tc>
          <w:tcPr>
            <w:tcW w:w="617" w:type="dxa"/>
            <w:shd w:val="clear" w:color="auto" w:fill="auto"/>
          </w:tcPr>
          <w:p w14:paraId="61EC2867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3BD6EA35" w14:textId="77777777" w:rsidR="005811D3" w:rsidRPr="00BB7C26" w:rsidRDefault="005811D3" w:rsidP="00C34F0E">
            <w:pPr>
              <w:ind w:left="-22" w:firstLine="2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492" w:type="dxa"/>
            <w:shd w:val="clear" w:color="auto" w:fill="auto"/>
          </w:tcPr>
          <w:p w14:paraId="3EE3D795" w14:textId="77777777" w:rsidR="005811D3" w:rsidRPr="00BB7C26" w:rsidRDefault="005811D3" w:rsidP="00C34F0E">
            <w:pPr>
              <w:ind w:left="-22" w:firstLine="2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Код результата выполнения операции в ГИИС ДМДК</w:t>
            </w:r>
          </w:p>
        </w:tc>
        <w:tc>
          <w:tcPr>
            <w:tcW w:w="2288" w:type="dxa"/>
            <w:shd w:val="clear" w:color="auto" w:fill="auto"/>
          </w:tcPr>
          <w:p w14:paraId="45D25149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30853569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19" w:type="dxa"/>
            <w:shd w:val="clear" w:color="auto" w:fill="auto"/>
          </w:tcPr>
          <w:p w14:paraId="015ED976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  <w:tr w:rsidR="005811D3" w:rsidRPr="00BB7C26" w14:paraId="007879FD" w14:textId="77777777" w:rsidTr="00E91A3A">
        <w:tc>
          <w:tcPr>
            <w:tcW w:w="617" w:type="dxa"/>
            <w:shd w:val="clear" w:color="auto" w:fill="auto"/>
          </w:tcPr>
          <w:p w14:paraId="771B0B20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6386B0B7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выполнения операции</w:t>
            </w:r>
          </w:p>
        </w:tc>
        <w:tc>
          <w:tcPr>
            <w:tcW w:w="2289" w:type="dxa"/>
            <w:shd w:val="clear" w:color="auto" w:fill="auto"/>
          </w:tcPr>
          <w:p w14:paraId="413635DF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85" w:type="dxa"/>
            <w:shd w:val="clear" w:color="auto" w:fill="auto"/>
          </w:tcPr>
          <w:p w14:paraId="57BD7A3C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B0741EA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D3" w:rsidRPr="00BB7C26" w14:paraId="473F005F" w14:textId="77777777" w:rsidTr="00E91A3A">
        <w:tc>
          <w:tcPr>
            <w:tcW w:w="617" w:type="dxa"/>
            <w:shd w:val="clear" w:color="auto" w:fill="auto"/>
          </w:tcPr>
          <w:p w14:paraId="28EC996E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41" w:type="dxa"/>
            <w:shd w:val="clear" w:color="auto" w:fill="auto"/>
          </w:tcPr>
          <w:p w14:paraId="17C6E57C" w14:textId="77777777" w:rsidR="005811D3" w:rsidRPr="00BB7C26" w:rsidRDefault="005811D3" w:rsidP="00C34F0E">
            <w:pPr>
              <w:ind w:left="-22" w:firstLine="2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92" w:type="dxa"/>
            <w:shd w:val="clear" w:color="auto" w:fill="auto"/>
          </w:tcPr>
          <w:p w14:paraId="445E80D4" w14:textId="77777777" w:rsidR="005811D3" w:rsidRPr="00BB7C26" w:rsidRDefault="005811D3" w:rsidP="00C34F0E">
            <w:pPr>
              <w:ind w:left="-22" w:firstLine="2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Идентификационный номер партии, при передаче которой в производство произошла ошибка</w:t>
            </w:r>
          </w:p>
        </w:tc>
        <w:tc>
          <w:tcPr>
            <w:tcW w:w="2288" w:type="dxa"/>
            <w:shd w:val="clear" w:color="auto" w:fill="auto"/>
          </w:tcPr>
          <w:p w14:paraId="78811EBD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0C853964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19" w:type="dxa"/>
            <w:shd w:val="clear" w:color="auto" w:fill="auto"/>
          </w:tcPr>
          <w:p w14:paraId="6DF76733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5811D3" w:rsidRPr="00BB7C26" w14:paraId="531333D1" w14:textId="77777777" w:rsidTr="00E91A3A">
        <w:tc>
          <w:tcPr>
            <w:tcW w:w="617" w:type="dxa"/>
            <w:shd w:val="clear" w:color="auto" w:fill="auto"/>
          </w:tcPr>
          <w:p w14:paraId="56FE0544" w14:textId="77777777" w:rsidR="005811D3" w:rsidRPr="00BB7C26" w:rsidRDefault="005811D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41" w:type="dxa"/>
            <w:shd w:val="clear" w:color="auto" w:fill="auto"/>
          </w:tcPr>
          <w:p w14:paraId="6A1CE9DA" w14:textId="77777777" w:rsidR="005811D3" w:rsidRPr="00BB7C26" w:rsidRDefault="005811D3" w:rsidP="00C34F0E">
            <w:pPr>
              <w:ind w:left="-22" w:firstLine="2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92" w:type="dxa"/>
            <w:shd w:val="clear" w:color="auto" w:fill="auto"/>
          </w:tcPr>
          <w:p w14:paraId="72443C77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передаче партии в производство</w:t>
            </w:r>
          </w:p>
        </w:tc>
        <w:tc>
          <w:tcPr>
            <w:tcW w:w="2288" w:type="dxa"/>
            <w:shd w:val="clear" w:color="auto" w:fill="auto"/>
          </w:tcPr>
          <w:p w14:paraId="3ED08D21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61C2F40B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19" w:type="dxa"/>
            <w:shd w:val="clear" w:color="auto" w:fill="auto"/>
          </w:tcPr>
          <w:p w14:paraId="0F1927A9" w14:textId="77777777" w:rsidR="005811D3" w:rsidRPr="00BB7C26" w:rsidRDefault="005811D3" w:rsidP="00C34F0E">
            <w:pPr>
              <w:ind w:left="-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60048080" w14:textId="3A9CDFD1" w:rsidR="005811D3" w:rsidRPr="00BB7C26" w:rsidRDefault="005811D3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729E591F" w14:textId="7C81A5D5" w:rsidR="005811D3" w:rsidRPr="00BB7C26" w:rsidRDefault="005811D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таблицы 13.1-13.6 считать соответственно </w:t>
      </w:r>
      <w:r w:rsidR="00C42030" w:rsidRPr="00BB7C26">
        <w:rPr>
          <w:sz w:val="28"/>
          <w:szCs w:val="28"/>
        </w:rPr>
        <w:t xml:space="preserve">таблицами </w:t>
      </w:r>
      <w:r w:rsidRPr="00BB7C26">
        <w:rPr>
          <w:sz w:val="28"/>
          <w:szCs w:val="28"/>
        </w:rPr>
        <w:t>13.3-13.8;</w:t>
      </w:r>
    </w:p>
    <w:p w14:paraId="7B102900" w14:textId="77777777" w:rsidR="001C34D8" w:rsidRPr="00BB7C26" w:rsidRDefault="00C00A2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13.3</w:t>
      </w:r>
      <w:r w:rsidR="001C34D8" w:rsidRPr="00BB7C26">
        <w:rPr>
          <w:sz w:val="28"/>
          <w:szCs w:val="28"/>
        </w:rPr>
        <w:t>:</w:t>
      </w:r>
    </w:p>
    <w:p w14:paraId="2A8525D1" w14:textId="4EAB697D" w:rsidR="00C00A2C" w:rsidRPr="00BB7C26" w:rsidRDefault="00C00A2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позиции </w:t>
      </w:r>
      <w:r w:rsidR="001C34D8" w:rsidRPr="00BB7C26">
        <w:rPr>
          <w:sz w:val="28"/>
          <w:szCs w:val="28"/>
        </w:rPr>
        <w:t>15</w:t>
      </w:r>
      <w:r w:rsidRPr="00BB7C26">
        <w:rPr>
          <w:sz w:val="28"/>
          <w:szCs w:val="28"/>
        </w:rPr>
        <w:t xml:space="preserve"> в графе «Описание» слово «</w:t>
      </w:r>
      <w:r w:rsidR="0081117E" w:rsidRPr="00BB7C26">
        <w:rPr>
          <w:sz w:val="28"/>
          <w:szCs w:val="28"/>
        </w:rPr>
        <w:t>Лигатурная</w:t>
      </w:r>
      <w:r w:rsidRPr="00BB7C26">
        <w:rPr>
          <w:sz w:val="28"/>
          <w:szCs w:val="28"/>
        </w:rPr>
        <w:t>» заменить словами «</w:t>
      </w:r>
      <w:r w:rsidR="0081117E" w:rsidRPr="00BB7C26">
        <w:rPr>
          <w:sz w:val="28"/>
          <w:szCs w:val="28"/>
        </w:rPr>
        <w:t>Общая</w:t>
      </w:r>
      <w:r w:rsidRPr="00BB7C26">
        <w:rPr>
          <w:sz w:val="28"/>
          <w:szCs w:val="28"/>
        </w:rPr>
        <w:t>»;</w:t>
      </w:r>
    </w:p>
    <w:p w14:paraId="33BAA58F" w14:textId="04EA4E08" w:rsidR="001C34D8" w:rsidRPr="00BB7C26" w:rsidRDefault="001C34D8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</w:t>
      </w:r>
      <w:r w:rsidR="0036195A" w:rsidRPr="00BB7C26">
        <w:rPr>
          <w:sz w:val="28"/>
          <w:szCs w:val="28"/>
        </w:rPr>
        <w:t xml:space="preserve"> позициях</w:t>
      </w:r>
      <w:r w:rsidRPr="00BB7C26">
        <w:rPr>
          <w:sz w:val="28"/>
          <w:szCs w:val="28"/>
        </w:rPr>
        <w:t xml:space="preserve"> 16</w:t>
      </w:r>
      <w:r w:rsidR="0036195A" w:rsidRPr="00BB7C26">
        <w:rPr>
          <w:sz w:val="28"/>
          <w:szCs w:val="28"/>
        </w:rPr>
        <w:t xml:space="preserve"> и 17.2</w:t>
      </w:r>
      <w:r w:rsidRPr="00BB7C26">
        <w:rPr>
          <w:sz w:val="28"/>
          <w:szCs w:val="28"/>
        </w:rPr>
        <w:t xml:space="preserve"> текст в графе «Обязательность» изложить в следующей редакции: «УО – если применимо»;</w:t>
      </w:r>
    </w:p>
    <w:p w14:paraId="104671B4" w14:textId="77777777" w:rsidR="001009E3" w:rsidRPr="00BB7C26" w:rsidRDefault="001C34D8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32CF5F1E" w14:textId="58D220F0" w:rsidR="001C34D8" w:rsidRPr="00BB7C26" w:rsidRDefault="001C34D8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6"/>
        <w:tblW w:w="15119" w:type="dxa"/>
        <w:tblLayout w:type="fixed"/>
        <w:tblLook w:val="04A0" w:firstRow="1" w:lastRow="0" w:firstColumn="1" w:lastColumn="0" w:noHBand="0" w:noVBand="1"/>
      </w:tblPr>
      <w:tblGrid>
        <w:gridCol w:w="1129"/>
        <w:gridCol w:w="2356"/>
        <w:gridCol w:w="4086"/>
        <w:gridCol w:w="2191"/>
        <w:gridCol w:w="2379"/>
        <w:gridCol w:w="2738"/>
        <w:gridCol w:w="240"/>
      </w:tblGrid>
      <w:tr w:rsidR="001C34D8" w:rsidRPr="00BB7C26" w14:paraId="084C53BB" w14:textId="77777777" w:rsidTr="00E91A3A">
        <w:tc>
          <w:tcPr>
            <w:tcW w:w="1129" w:type="dxa"/>
            <w:shd w:val="clear" w:color="auto" w:fill="auto"/>
          </w:tcPr>
          <w:p w14:paraId="5880DEA9" w14:textId="7C8CF9E3" w:rsidR="001C34D8" w:rsidRPr="00BB7C26" w:rsidRDefault="001C34D8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19.6.</w:t>
            </w:r>
          </w:p>
        </w:tc>
        <w:tc>
          <w:tcPr>
            <w:tcW w:w="6442" w:type="dxa"/>
            <w:gridSpan w:val="2"/>
            <w:shd w:val="clear" w:color="auto" w:fill="auto"/>
          </w:tcPr>
          <w:p w14:paraId="62EACE49" w14:textId="77777777" w:rsidR="001C34D8" w:rsidRPr="00BB7C26" w:rsidRDefault="001C34D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191" w:type="dxa"/>
            <w:shd w:val="clear" w:color="auto" w:fill="auto"/>
          </w:tcPr>
          <w:p w14:paraId="64F8BF01" w14:textId="77777777" w:rsidR="001C34D8" w:rsidRPr="00BB7C26" w:rsidRDefault="001C34D8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379" w:type="dxa"/>
            <w:shd w:val="clear" w:color="auto" w:fill="auto"/>
          </w:tcPr>
          <w:p w14:paraId="35C46633" w14:textId="77777777" w:rsidR="001C34D8" w:rsidRPr="00BB7C26" w:rsidRDefault="001C34D8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uto"/>
          </w:tcPr>
          <w:p w14:paraId="4A918E64" w14:textId="77777777" w:rsidR="001C34D8" w:rsidRPr="00BB7C26" w:rsidRDefault="001C34D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6054" w14:textId="77777777" w:rsidR="001C34D8" w:rsidRPr="00BB7C26" w:rsidRDefault="001C34D8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1C34D8" w:rsidRPr="00BB7C26" w14:paraId="4A0D0AD0" w14:textId="77777777" w:rsidTr="00E91A3A">
        <w:tc>
          <w:tcPr>
            <w:tcW w:w="1129" w:type="dxa"/>
            <w:shd w:val="clear" w:color="auto" w:fill="auto"/>
          </w:tcPr>
          <w:p w14:paraId="7334DEE8" w14:textId="747E9216" w:rsidR="001C34D8" w:rsidRPr="00BB7C26" w:rsidRDefault="001C34D8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19.6.1.</w:t>
            </w:r>
          </w:p>
        </w:tc>
        <w:tc>
          <w:tcPr>
            <w:tcW w:w="2356" w:type="dxa"/>
            <w:shd w:val="clear" w:color="auto" w:fill="auto"/>
          </w:tcPr>
          <w:p w14:paraId="4E587067" w14:textId="77777777" w:rsidR="001C34D8" w:rsidRPr="00BB7C26" w:rsidRDefault="001C34D8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086" w:type="dxa"/>
            <w:shd w:val="clear" w:color="auto" w:fill="auto"/>
          </w:tcPr>
          <w:p w14:paraId="31DCFEA7" w14:textId="77777777" w:rsidR="001C34D8" w:rsidRPr="00BB7C26" w:rsidRDefault="001C34D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91" w:type="dxa"/>
            <w:shd w:val="clear" w:color="auto" w:fill="auto"/>
          </w:tcPr>
          <w:p w14:paraId="06222157" w14:textId="77777777" w:rsidR="001C34D8" w:rsidRPr="00BB7C26" w:rsidRDefault="001C34D8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665C3D2" w14:textId="77777777" w:rsidR="001C34D8" w:rsidRPr="00BB7C26" w:rsidRDefault="001C34D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916387C" w14:textId="77777777" w:rsidR="001C34D8" w:rsidRPr="00BB7C26" w:rsidRDefault="001C34D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738" w:type="dxa"/>
            <w:shd w:val="clear" w:color="auto" w:fill="auto"/>
          </w:tcPr>
          <w:p w14:paraId="1481EE27" w14:textId="77777777" w:rsidR="001C34D8" w:rsidRPr="00BB7C26" w:rsidRDefault="001C34D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005E" w14:textId="77777777" w:rsidR="001C34D8" w:rsidRPr="00BB7C26" w:rsidRDefault="001C34D8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1C34D8" w:rsidRPr="00BB7C26" w14:paraId="56EFC911" w14:textId="77777777" w:rsidTr="00E91A3A">
        <w:tc>
          <w:tcPr>
            <w:tcW w:w="1129" w:type="dxa"/>
            <w:shd w:val="clear" w:color="auto" w:fill="auto"/>
          </w:tcPr>
          <w:p w14:paraId="7164A048" w14:textId="39A72F1F" w:rsidR="001C34D8" w:rsidRPr="00BB7C26" w:rsidRDefault="001C34D8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19.6.2.</w:t>
            </w:r>
          </w:p>
        </w:tc>
        <w:tc>
          <w:tcPr>
            <w:tcW w:w="2356" w:type="dxa"/>
            <w:shd w:val="clear" w:color="auto" w:fill="auto"/>
          </w:tcPr>
          <w:p w14:paraId="3C65D860" w14:textId="77777777" w:rsidR="001C34D8" w:rsidRPr="00BB7C26" w:rsidRDefault="001C34D8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086" w:type="dxa"/>
            <w:shd w:val="clear" w:color="auto" w:fill="auto"/>
          </w:tcPr>
          <w:p w14:paraId="2A2ABC35" w14:textId="77777777" w:rsidR="001C34D8" w:rsidRPr="00BB7C26" w:rsidRDefault="001C34D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191" w:type="dxa"/>
            <w:shd w:val="clear" w:color="auto" w:fill="auto"/>
          </w:tcPr>
          <w:p w14:paraId="44831538" w14:textId="77777777" w:rsidR="001C34D8" w:rsidRPr="00BB7C26" w:rsidRDefault="001C34D8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3D1E89F" w14:textId="77777777" w:rsidR="001C34D8" w:rsidRPr="00BB7C26" w:rsidRDefault="001C34D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8" w:type="dxa"/>
            <w:shd w:val="clear" w:color="auto" w:fill="auto"/>
          </w:tcPr>
          <w:p w14:paraId="56D60F73" w14:textId="77777777" w:rsidR="001C34D8" w:rsidRPr="00BB7C26" w:rsidRDefault="001C34D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99FF" w14:textId="77777777" w:rsidR="001C34D8" w:rsidRPr="00BB7C26" w:rsidRDefault="001C34D8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1C34D8" w:rsidRPr="00BB7C26" w14:paraId="6CE9597B" w14:textId="77777777" w:rsidTr="00E91A3A">
        <w:tc>
          <w:tcPr>
            <w:tcW w:w="1129" w:type="dxa"/>
            <w:shd w:val="clear" w:color="auto" w:fill="auto"/>
          </w:tcPr>
          <w:p w14:paraId="48016DB6" w14:textId="72326D44" w:rsidR="001C34D8" w:rsidRPr="00BB7C26" w:rsidRDefault="001C34D8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19.6.3.</w:t>
            </w:r>
          </w:p>
        </w:tc>
        <w:tc>
          <w:tcPr>
            <w:tcW w:w="2356" w:type="dxa"/>
            <w:shd w:val="clear" w:color="auto" w:fill="auto"/>
          </w:tcPr>
          <w:p w14:paraId="79DAC577" w14:textId="77777777" w:rsidR="001C34D8" w:rsidRPr="00BB7C26" w:rsidRDefault="001C34D8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086" w:type="dxa"/>
            <w:shd w:val="clear" w:color="auto" w:fill="auto"/>
          </w:tcPr>
          <w:p w14:paraId="58D66B14" w14:textId="77777777" w:rsidR="001C34D8" w:rsidRPr="00BB7C26" w:rsidRDefault="001C34D8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191" w:type="dxa"/>
            <w:shd w:val="clear" w:color="auto" w:fill="auto"/>
          </w:tcPr>
          <w:p w14:paraId="34D6BA0E" w14:textId="77777777" w:rsidR="001C34D8" w:rsidRPr="00BB7C26" w:rsidRDefault="001C34D8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2CAC721F" w14:textId="77777777" w:rsidR="001C34D8" w:rsidRPr="00BB7C26" w:rsidRDefault="001C34D8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8" w:type="dxa"/>
            <w:shd w:val="clear" w:color="auto" w:fill="auto"/>
          </w:tcPr>
          <w:p w14:paraId="6EA2CA3A" w14:textId="77777777" w:rsidR="001C34D8" w:rsidRPr="00BB7C26" w:rsidRDefault="001C34D8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1165" w14:textId="77777777" w:rsidR="001C34D8" w:rsidRPr="00BB7C26" w:rsidRDefault="001C34D8" w:rsidP="00C34F0E">
            <w:pPr>
              <w:rPr>
                <w:rFonts w:ascii="Times New Roman" w:hAnsi="Times New Roman" w:cs="Times New Roman"/>
              </w:rPr>
            </w:pPr>
          </w:p>
        </w:tc>
      </w:tr>
    </w:tbl>
    <w:p w14:paraId="4F1AC562" w14:textId="77777777" w:rsidR="001C34D8" w:rsidRPr="00BB7C26" w:rsidRDefault="001C34D8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3446E18E" w14:textId="797988F6" w:rsidR="00B43F03" w:rsidRPr="00BB7C26" w:rsidRDefault="00B43F0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13.5:</w:t>
      </w:r>
    </w:p>
    <w:p w14:paraId="1E47CA7F" w14:textId="282F968E" w:rsidR="00B43F03" w:rsidRPr="00BB7C26" w:rsidRDefault="00B43F0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</w:t>
      </w:r>
      <w:r w:rsidR="007771ED" w:rsidRPr="00BB7C26">
        <w:rPr>
          <w:sz w:val="28"/>
          <w:szCs w:val="28"/>
        </w:rPr>
        <w:t xml:space="preserve"> позициях</w:t>
      </w:r>
      <w:r w:rsidRPr="00BB7C26">
        <w:rPr>
          <w:sz w:val="28"/>
          <w:szCs w:val="28"/>
        </w:rPr>
        <w:t xml:space="preserve"> 1</w:t>
      </w:r>
      <w:r w:rsidR="007771ED" w:rsidRPr="00BB7C26">
        <w:rPr>
          <w:sz w:val="28"/>
          <w:szCs w:val="28"/>
        </w:rPr>
        <w:t xml:space="preserve"> и 2</w:t>
      </w:r>
      <w:r w:rsidRPr="00BB7C26">
        <w:rPr>
          <w:sz w:val="28"/>
          <w:szCs w:val="28"/>
        </w:rPr>
        <w:t xml:space="preserve"> тест в графе «Вид сведений» дополнить словом «контракта»;</w:t>
      </w:r>
    </w:p>
    <w:p w14:paraId="586619F5" w14:textId="3D5096D9" w:rsidR="00B43F03" w:rsidRPr="00BB7C26" w:rsidRDefault="00B43F0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13.6:</w:t>
      </w:r>
    </w:p>
    <w:p w14:paraId="5FFEBE45" w14:textId="2995E4BC" w:rsidR="00B43F03" w:rsidRPr="00BB7C26" w:rsidRDefault="00B43F0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</w:t>
      </w:r>
      <w:r w:rsidR="007771ED" w:rsidRPr="00BB7C26">
        <w:rPr>
          <w:sz w:val="28"/>
          <w:szCs w:val="28"/>
        </w:rPr>
        <w:t>ях</w:t>
      </w:r>
      <w:r w:rsidRPr="00BB7C26">
        <w:rPr>
          <w:sz w:val="28"/>
          <w:szCs w:val="28"/>
        </w:rPr>
        <w:t xml:space="preserve"> 1.1</w:t>
      </w:r>
      <w:r w:rsidR="007771ED" w:rsidRPr="00BB7C26">
        <w:rPr>
          <w:sz w:val="28"/>
          <w:szCs w:val="28"/>
        </w:rPr>
        <w:t>, 1.2, 1.3, 2.1 и 2.2</w:t>
      </w:r>
      <w:r w:rsidRPr="00BB7C26">
        <w:rPr>
          <w:sz w:val="28"/>
          <w:szCs w:val="28"/>
        </w:rPr>
        <w:t xml:space="preserve"> тест в графе «Вид сведений» дополнить словом «контракта»;</w:t>
      </w:r>
    </w:p>
    <w:p w14:paraId="74C0B371" w14:textId="4CB6E3D5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13.7:</w:t>
      </w:r>
    </w:p>
    <w:p w14:paraId="208D356A" w14:textId="7FE241B8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тест в графе «Вид сведений» дополнить словом «спецификации»;</w:t>
      </w:r>
    </w:p>
    <w:p w14:paraId="28B66DF7" w14:textId="052220A1" w:rsidR="00271D0A" w:rsidRPr="00BB7C26" w:rsidRDefault="00271D0A" w:rsidP="00C34F0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 текст в графе «Обязательность» изложить в следующей редакции: «УО – необязательно для контрактной стоимости»;</w:t>
      </w:r>
    </w:p>
    <w:p w14:paraId="08372D19" w14:textId="77777777" w:rsidR="001009E3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339C9FF7" w14:textId="72537EDF" w:rsidR="00271D0A" w:rsidRPr="00BB7C26" w:rsidRDefault="00271D0A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271D0A" w:rsidRPr="00BB7C26" w14:paraId="7376D1C9" w14:textId="77777777" w:rsidTr="00E91A3A">
        <w:tc>
          <w:tcPr>
            <w:tcW w:w="784" w:type="dxa"/>
          </w:tcPr>
          <w:p w14:paraId="1AB191A9" w14:textId="77777777" w:rsidR="00271D0A" w:rsidRPr="00BB7C26" w:rsidRDefault="00271D0A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9" w:type="dxa"/>
            <w:gridSpan w:val="2"/>
          </w:tcPr>
          <w:p w14:paraId="292DCC73" w14:textId="77777777" w:rsidR="00271D0A" w:rsidRPr="00BB7C26" w:rsidRDefault="00271D0A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5D091943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411B161A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472BB976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71D0A" w:rsidRPr="00BB7C26" w14:paraId="0AB555A5" w14:textId="77777777" w:rsidTr="00E91A3A">
        <w:tc>
          <w:tcPr>
            <w:tcW w:w="784" w:type="dxa"/>
          </w:tcPr>
          <w:p w14:paraId="305AF7C5" w14:textId="77777777" w:rsidR="00271D0A" w:rsidRPr="00BB7C26" w:rsidRDefault="00271D0A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05" w:type="dxa"/>
          </w:tcPr>
          <w:p w14:paraId="2CDFFBD6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27CD0E38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00A74D25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2D472CE7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1E92770F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3EE30F5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13D91989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26003D29" w14:textId="2CF0D61A" w:rsidR="00271D0A" w:rsidRPr="00BB7C26" w:rsidRDefault="00271D0A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44427F8E" w14:textId="42392776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таблице 13.8:</w:t>
      </w:r>
    </w:p>
    <w:p w14:paraId="462432E4" w14:textId="714F3528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</w:t>
      </w:r>
      <w:r w:rsidR="00A73315" w:rsidRPr="00BB7C26">
        <w:rPr>
          <w:sz w:val="28"/>
          <w:szCs w:val="28"/>
        </w:rPr>
        <w:t>ях</w:t>
      </w:r>
      <w:r w:rsidRPr="00BB7C26">
        <w:rPr>
          <w:sz w:val="28"/>
          <w:szCs w:val="28"/>
        </w:rPr>
        <w:t xml:space="preserve"> 1.1</w:t>
      </w:r>
      <w:r w:rsidR="00A73315" w:rsidRPr="00BB7C26">
        <w:rPr>
          <w:sz w:val="28"/>
          <w:szCs w:val="28"/>
        </w:rPr>
        <w:t xml:space="preserve"> и 1.2</w:t>
      </w:r>
      <w:r w:rsidRPr="00BB7C26">
        <w:rPr>
          <w:sz w:val="28"/>
          <w:szCs w:val="28"/>
        </w:rPr>
        <w:t xml:space="preserve"> тест в графе «Вид сведений» дополнить словом «спецификации»;</w:t>
      </w:r>
    </w:p>
    <w:p w14:paraId="6B370831" w14:textId="69A1ECCD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1.3 в графе «Вид сведений» слово «Номер» заменить словами «Учетный номер»;</w:t>
      </w:r>
    </w:p>
    <w:p w14:paraId="7CF0DADC" w14:textId="77777777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2.1 тест в графе «Вид сведений» дополнить словом «спецификации»;</w:t>
      </w:r>
    </w:p>
    <w:p w14:paraId="72E67BC2" w14:textId="4A6B3958" w:rsidR="00271D0A" w:rsidRPr="00BB7C26" w:rsidRDefault="00271D0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2.2 в графе «Вид сведений» слово «Номер» заменить словами «Учетный номер»;</w:t>
      </w:r>
    </w:p>
    <w:p w14:paraId="54614EFD" w14:textId="3926258B" w:rsidR="00271D0A" w:rsidRPr="00BB7C26" w:rsidRDefault="00271D0A" w:rsidP="00C34F0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таблицами 13.9-13.10 следующего содержания: </w:t>
      </w:r>
    </w:p>
    <w:p w14:paraId="2513C0C2" w14:textId="086B5D29" w:rsidR="00271D0A" w:rsidRPr="00BB7C26" w:rsidRDefault="001009E3" w:rsidP="00C34F0E">
      <w:pPr>
        <w:pStyle w:val="31"/>
        <w:outlineLvl w:val="9"/>
      </w:pPr>
      <w:r w:rsidRPr="00BB7C26">
        <w:rPr>
          <w:i w:val="0"/>
        </w:rPr>
        <w:t>«</w:t>
      </w:r>
      <w:r w:rsidR="00271D0A" w:rsidRPr="00BB7C26">
        <w:t>13.</w:t>
      </w:r>
      <w:r w:rsidR="007F4135" w:rsidRPr="00BB7C26">
        <w:t>9</w:t>
      </w:r>
      <w:r w:rsidR="00271D0A" w:rsidRPr="00BB7C26">
        <w:t xml:space="preserve"> Уточненные сведения об отгруженных продуктах переработки </w:t>
      </w:r>
    </w:p>
    <w:tbl>
      <w:tblPr>
        <w:tblStyle w:val="affffff3"/>
        <w:tblpPr w:leftFromText="180" w:rightFromText="180" w:vertAnchor="text" w:tblpY="1"/>
        <w:tblW w:w="1459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93"/>
        <w:gridCol w:w="2237"/>
        <w:gridCol w:w="4242"/>
        <w:gridCol w:w="2509"/>
        <w:gridCol w:w="2518"/>
        <w:gridCol w:w="2397"/>
      </w:tblGrid>
      <w:tr w:rsidR="00271D0A" w:rsidRPr="00BB7C26" w14:paraId="109D4027" w14:textId="77777777" w:rsidTr="00271D0A">
        <w:trPr>
          <w:tblHeader/>
        </w:trPr>
        <w:tc>
          <w:tcPr>
            <w:tcW w:w="702" w:type="dxa"/>
            <w:shd w:val="clear" w:color="auto" w:fill="auto"/>
          </w:tcPr>
          <w:p w14:paraId="01D69F95" w14:textId="77777777" w:rsidR="00271D0A" w:rsidRPr="00BB7C26" w:rsidRDefault="00271D0A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21B4C716" w14:textId="77777777" w:rsidR="00271D0A" w:rsidRPr="00BB7C26" w:rsidRDefault="00271D0A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395" w:type="dxa"/>
            <w:shd w:val="clear" w:color="auto" w:fill="auto"/>
          </w:tcPr>
          <w:p w14:paraId="2F465410" w14:textId="77777777" w:rsidR="00271D0A" w:rsidRPr="00BB7C26" w:rsidRDefault="00271D0A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3813B5B7" w14:textId="77777777" w:rsidR="00271D0A" w:rsidRPr="00BB7C26" w:rsidRDefault="00271D0A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580" w:type="dxa"/>
            <w:shd w:val="clear" w:color="auto" w:fill="auto"/>
          </w:tcPr>
          <w:p w14:paraId="672F0764" w14:textId="77777777" w:rsidR="00271D0A" w:rsidRPr="00BB7C26" w:rsidRDefault="00271D0A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412" w:type="dxa"/>
            <w:shd w:val="clear" w:color="auto" w:fill="auto"/>
          </w:tcPr>
          <w:p w14:paraId="123B8656" w14:textId="77777777" w:rsidR="00271D0A" w:rsidRPr="00BB7C26" w:rsidRDefault="00271D0A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271D0A" w:rsidRPr="00BB7C26" w14:paraId="3208A04D" w14:textId="77777777" w:rsidTr="00271D0A">
        <w:tc>
          <w:tcPr>
            <w:tcW w:w="702" w:type="dxa"/>
            <w:shd w:val="clear" w:color="auto" w:fill="auto"/>
          </w:tcPr>
          <w:p w14:paraId="7BB2C067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8C1E04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395" w:type="dxa"/>
            <w:shd w:val="clear" w:color="auto" w:fill="auto"/>
          </w:tcPr>
          <w:p w14:paraId="016836D4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 номер партии, зарегистрированной в ГИИС ДМДК</w:t>
            </w:r>
          </w:p>
        </w:tc>
        <w:tc>
          <w:tcPr>
            <w:tcW w:w="2239" w:type="dxa"/>
            <w:shd w:val="clear" w:color="auto" w:fill="auto"/>
          </w:tcPr>
          <w:p w14:paraId="160C1F6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A1DC20E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412" w:type="dxa"/>
            <w:shd w:val="clear" w:color="auto" w:fill="auto"/>
          </w:tcPr>
          <w:p w14:paraId="12AA804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3CCC71C1" w14:textId="77777777" w:rsidTr="00271D0A">
        <w:tc>
          <w:tcPr>
            <w:tcW w:w="702" w:type="dxa"/>
            <w:shd w:val="clear" w:color="auto" w:fill="auto"/>
          </w:tcPr>
          <w:p w14:paraId="0FFA88C3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95D4BB4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395" w:type="dxa"/>
            <w:shd w:val="clear" w:color="auto" w:fill="auto"/>
          </w:tcPr>
          <w:p w14:paraId="2B2DE7F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1B28FC0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E5A21DE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412" w:type="dxa"/>
            <w:shd w:val="clear" w:color="auto" w:fill="auto"/>
          </w:tcPr>
          <w:p w14:paraId="32D1FC65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271D0A" w:rsidRPr="00BB7C26" w14:paraId="5E3BFFF0" w14:textId="77777777" w:rsidTr="00271D0A">
        <w:tc>
          <w:tcPr>
            <w:tcW w:w="702" w:type="dxa"/>
            <w:shd w:val="clear" w:color="auto" w:fill="auto"/>
          </w:tcPr>
          <w:p w14:paraId="0A34C266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51268E5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</w:tc>
        <w:tc>
          <w:tcPr>
            <w:tcW w:w="4395" w:type="dxa"/>
            <w:shd w:val="clear" w:color="auto" w:fill="auto"/>
          </w:tcPr>
          <w:p w14:paraId="4E4EE89D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39" w:type="dxa"/>
            <w:shd w:val="clear" w:color="auto" w:fill="auto"/>
          </w:tcPr>
          <w:p w14:paraId="443EBD8E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5FAC75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412" w:type="dxa"/>
            <w:shd w:val="clear" w:color="auto" w:fill="auto"/>
          </w:tcPr>
          <w:p w14:paraId="70BEAE92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271D0A" w:rsidRPr="00BB7C26" w14:paraId="7CFF2467" w14:textId="77777777" w:rsidTr="00271D0A">
        <w:tc>
          <w:tcPr>
            <w:tcW w:w="702" w:type="dxa"/>
            <w:shd w:val="clear" w:color="auto" w:fill="auto"/>
          </w:tcPr>
          <w:p w14:paraId="3ED67F6B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5E2EE8F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395" w:type="dxa"/>
            <w:shd w:val="clear" w:color="auto" w:fill="auto"/>
          </w:tcPr>
          <w:p w14:paraId="2DE6B0C1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239" w:type="dxa"/>
            <w:shd w:val="clear" w:color="auto" w:fill="auto"/>
          </w:tcPr>
          <w:p w14:paraId="0617969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1F7B98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412" w:type="dxa"/>
            <w:shd w:val="clear" w:color="auto" w:fill="auto"/>
          </w:tcPr>
          <w:p w14:paraId="27943D44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271D0A" w:rsidRPr="00BB7C26" w14:paraId="29E8DA58" w14:textId="77777777" w:rsidTr="00271D0A">
        <w:tc>
          <w:tcPr>
            <w:tcW w:w="702" w:type="dxa"/>
            <w:shd w:val="clear" w:color="auto" w:fill="auto"/>
          </w:tcPr>
          <w:p w14:paraId="6324874A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B67161A" w14:textId="77777777" w:rsidR="00271D0A" w:rsidRPr="00BB7C26" w:rsidRDefault="00271D0A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395" w:type="dxa"/>
            <w:shd w:val="clear" w:color="auto" w:fill="auto"/>
          </w:tcPr>
          <w:p w14:paraId="0CC78C5C" w14:textId="77777777" w:rsidR="00271D0A" w:rsidRPr="00BB7C26" w:rsidRDefault="00271D0A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E605FA4" w14:textId="77777777" w:rsidR="00271D0A" w:rsidRPr="00BB7C26" w:rsidRDefault="00271D0A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241F597" w14:textId="77777777" w:rsidR="00271D0A" w:rsidRPr="00BB7C26" w:rsidRDefault="00271D0A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412" w:type="dxa"/>
            <w:shd w:val="clear" w:color="auto" w:fill="auto"/>
          </w:tcPr>
          <w:p w14:paraId="2777619F" w14:textId="77777777" w:rsidR="00271D0A" w:rsidRPr="00BB7C26" w:rsidRDefault="00271D0A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271D0A" w:rsidRPr="00BB7C26" w14:paraId="479A2FD8" w14:textId="77777777" w:rsidTr="00271D0A">
        <w:trPr>
          <w:trHeight w:val="347"/>
        </w:trPr>
        <w:tc>
          <w:tcPr>
            <w:tcW w:w="702" w:type="dxa"/>
            <w:shd w:val="clear" w:color="auto" w:fill="auto"/>
          </w:tcPr>
          <w:p w14:paraId="650D23AE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441EAF84" w14:textId="77777777" w:rsidR="00271D0A" w:rsidRPr="00BB7C26" w:rsidRDefault="00271D0A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39" w:type="dxa"/>
            <w:shd w:val="clear" w:color="auto" w:fill="auto"/>
          </w:tcPr>
          <w:p w14:paraId="6840249B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580" w:type="dxa"/>
            <w:shd w:val="clear" w:color="auto" w:fill="auto"/>
          </w:tcPr>
          <w:p w14:paraId="7FC93D59" w14:textId="77777777" w:rsidR="00271D0A" w:rsidRPr="00BB7C26" w:rsidRDefault="00271D0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664386E0" w14:textId="77777777" w:rsidR="00271D0A" w:rsidRPr="00BB7C26" w:rsidRDefault="00271D0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0A" w:rsidRPr="00BB7C26" w14:paraId="735B80CA" w14:textId="77777777" w:rsidTr="00271D0A">
        <w:tc>
          <w:tcPr>
            <w:tcW w:w="702" w:type="dxa"/>
            <w:shd w:val="clear" w:color="auto" w:fill="auto"/>
          </w:tcPr>
          <w:p w14:paraId="012A3D9A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89DF0A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395" w:type="dxa"/>
            <w:shd w:val="clear" w:color="auto" w:fill="auto"/>
          </w:tcPr>
          <w:p w14:paraId="603E4EE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5166228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Допустимые значения: «Контрактная»</w:t>
            </w:r>
          </w:p>
        </w:tc>
        <w:tc>
          <w:tcPr>
            <w:tcW w:w="2239" w:type="dxa"/>
            <w:shd w:val="clear" w:color="auto" w:fill="auto"/>
          </w:tcPr>
          <w:p w14:paraId="56466AE1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0" w:type="dxa"/>
            <w:shd w:val="clear" w:color="auto" w:fill="auto"/>
          </w:tcPr>
          <w:p w14:paraId="667F268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6F625B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412" w:type="dxa"/>
            <w:shd w:val="clear" w:color="auto" w:fill="auto"/>
          </w:tcPr>
          <w:p w14:paraId="1C11D66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26B9E14D" w14:textId="77777777" w:rsidTr="00271D0A">
        <w:tc>
          <w:tcPr>
            <w:tcW w:w="702" w:type="dxa"/>
            <w:shd w:val="clear" w:color="auto" w:fill="auto"/>
          </w:tcPr>
          <w:p w14:paraId="1868AEE2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09E45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395" w:type="dxa"/>
            <w:shd w:val="clear" w:color="auto" w:fill="auto"/>
          </w:tcPr>
          <w:p w14:paraId="2D8A18C7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25E55A1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6ABE265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1BD25085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6E67C186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14:paraId="1D782F43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434F34D9" w14:textId="77777777" w:rsidTr="00271D0A">
        <w:tc>
          <w:tcPr>
            <w:tcW w:w="702" w:type="dxa"/>
            <w:shd w:val="clear" w:color="auto" w:fill="auto"/>
          </w:tcPr>
          <w:p w14:paraId="44051725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255CDE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395" w:type="dxa"/>
            <w:shd w:val="clear" w:color="auto" w:fill="auto"/>
          </w:tcPr>
          <w:p w14:paraId="00C9844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4DE4F581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3AB41E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412" w:type="dxa"/>
            <w:shd w:val="clear" w:color="auto" w:fill="auto"/>
          </w:tcPr>
          <w:p w14:paraId="3C0C6A1A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5FF6B638" w14:textId="77777777" w:rsidTr="00271D0A">
        <w:tc>
          <w:tcPr>
            <w:tcW w:w="702" w:type="dxa"/>
            <w:shd w:val="clear" w:color="auto" w:fill="auto"/>
          </w:tcPr>
          <w:p w14:paraId="50AB34A9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3100A57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395" w:type="dxa"/>
            <w:shd w:val="clear" w:color="auto" w:fill="auto"/>
          </w:tcPr>
          <w:p w14:paraId="2969885E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50A1530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shd w:val="clear" w:color="auto" w:fill="auto"/>
          </w:tcPr>
          <w:p w14:paraId="57FB9F1E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6B141EB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7DEBEE2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412" w:type="dxa"/>
            <w:shd w:val="clear" w:color="auto" w:fill="auto"/>
          </w:tcPr>
          <w:p w14:paraId="5F1C690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564F2F76" w14:textId="77777777" w:rsidTr="00271D0A">
        <w:tc>
          <w:tcPr>
            <w:tcW w:w="702" w:type="dxa"/>
            <w:shd w:val="clear" w:color="auto" w:fill="auto"/>
          </w:tcPr>
          <w:p w14:paraId="16B9596A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A7ED8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395" w:type="dxa"/>
            <w:shd w:val="clear" w:color="auto" w:fill="auto"/>
          </w:tcPr>
          <w:p w14:paraId="485052D2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4C862904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51E0596A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6D324F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0D3E732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14:paraId="2FD3401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271D0A" w:rsidRPr="00BB7C26" w14:paraId="3B00E9C4" w14:textId="77777777" w:rsidTr="00271D0A">
        <w:tc>
          <w:tcPr>
            <w:tcW w:w="702" w:type="dxa"/>
            <w:shd w:val="clear" w:color="auto" w:fill="auto"/>
          </w:tcPr>
          <w:p w14:paraId="36DCB209" w14:textId="77777777" w:rsidR="00271D0A" w:rsidRPr="00BB7C26" w:rsidRDefault="00271D0A" w:rsidP="00C34F0E">
            <w:pPr>
              <w:pStyle w:val="a9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4BA6D9E3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239" w:type="dxa"/>
            <w:shd w:val="clear" w:color="auto" w:fill="auto"/>
          </w:tcPr>
          <w:p w14:paraId="5B01B267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80" w:type="dxa"/>
            <w:shd w:val="clear" w:color="auto" w:fill="auto"/>
          </w:tcPr>
          <w:p w14:paraId="6B260A8F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14:paraId="2D6FF46E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271D0A" w:rsidRPr="00BB7C26" w14:paraId="1B9C77B6" w14:textId="77777777" w:rsidTr="00271D0A">
        <w:tc>
          <w:tcPr>
            <w:tcW w:w="702" w:type="dxa"/>
            <w:shd w:val="clear" w:color="auto" w:fill="auto"/>
          </w:tcPr>
          <w:p w14:paraId="2D14DAD2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41B833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395" w:type="dxa"/>
            <w:shd w:val="clear" w:color="auto" w:fill="auto"/>
          </w:tcPr>
          <w:p w14:paraId="7E863935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239" w:type="dxa"/>
            <w:shd w:val="clear" w:color="auto" w:fill="auto"/>
          </w:tcPr>
          <w:p w14:paraId="7E4DB11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058FD5E4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A0D3C27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412" w:type="dxa"/>
            <w:shd w:val="clear" w:color="auto" w:fill="auto"/>
          </w:tcPr>
          <w:p w14:paraId="68C9AA7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52F701CB" w14:textId="77777777" w:rsidTr="00271D0A">
        <w:tc>
          <w:tcPr>
            <w:tcW w:w="702" w:type="dxa"/>
            <w:shd w:val="clear" w:color="auto" w:fill="auto"/>
          </w:tcPr>
          <w:p w14:paraId="5CA93F9B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FA09E1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395" w:type="dxa"/>
            <w:shd w:val="clear" w:color="auto" w:fill="auto"/>
          </w:tcPr>
          <w:p w14:paraId="0A59DE26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34AC106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47FD120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2" w:type="dxa"/>
            <w:shd w:val="clear" w:color="auto" w:fill="auto"/>
          </w:tcPr>
          <w:p w14:paraId="52A9B0F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5A4CE7C9" w14:textId="77777777" w:rsidTr="00271D0A">
        <w:tc>
          <w:tcPr>
            <w:tcW w:w="702" w:type="dxa"/>
            <w:shd w:val="clear" w:color="auto" w:fill="auto"/>
          </w:tcPr>
          <w:p w14:paraId="690CB192" w14:textId="77777777" w:rsidR="00271D0A" w:rsidRPr="00BB7C26" w:rsidRDefault="00271D0A" w:rsidP="00C34F0E">
            <w:pPr>
              <w:pStyle w:val="a9"/>
              <w:numPr>
                <w:ilvl w:val="1"/>
                <w:numId w:val="44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7050C4D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4395" w:type="dxa"/>
            <w:shd w:val="clear" w:color="auto" w:fill="auto"/>
          </w:tcPr>
          <w:p w14:paraId="07B5ACC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239" w:type="dxa"/>
            <w:shd w:val="clear" w:color="auto" w:fill="auto"/>
          </w:tcPr>
          <w:p w14:paraId="5FB24115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5477A6F5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2" w:type="dxa"/>
            <w:shd w:val="clear" w:color="auto" w:fill="auto"/>
          </w:tcPr>
          <w:p w14:paraId="0D4CE72A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УО – при передаче сведений о завершении </w:t>
            </w:r>
            <w:r w:rsidRPr="00BB7C26">
              <w:rPr>
                <w:rFonts w:ascii="Times New Roman" w:hAnsi="Times New Roman" w:cs="Times New Roman"/>
              </w:rPr>
              <w:lastRenderedPageBreak/>
              <w:t>временного хранения</w:t>
            </w:r>
          </w:p>
        </w:tc>
      </w:tr>
    </w:tbl>
    <w:p w14:paraId="5364E655" w14:textId="5AC46A81" w:rsidR="00271D0A" w:rsidRPr="00BB7C26" w:rsidRDefault="00271D0A" w:rsidP="00C34F0E">
      <w:pPr>
        <w:pStyle w:val="31"/>
        <w:outlineLvl w:val="9"/>
      </w:pPr>
    </w:p>
    <w:p w14:paraId="60E51C53" w14:textId="3795D354" w:rsidR="00271D0A" w:rsidRPr="00BB7C26" w:rsidRDefault="00271D0A" w:rsidP="00C34F0E">
      <w:pPr>
        <w:pStyle w:val="31"/>
        <w:outlineLvl w:val="9"/>
      </w:pPr>
      <w:r w:rsidRPr="00BB7C26">
        <w:t>13.1</w:t>
      </w:r>
      <w:r w:rsidR="007F4135" w:rsidRPr="00BB7C26">
        <w:t>0</w:t>
      </w:r>
      <w:r w:rsidRPr="00BB7C26">
        <w:t xml:space="preserve"> Уведомление о принятии или отказе в принятии уточненных сведений об отгруженных продуктах переработки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4"/>
        <w:gridCol w:w="4683"/>
        <w:gridCol w:w="2519"/>
        <w:gridCol w:w="2327"/>
        <w:gridCol w:w="2267"/>
      </w:tblGrid>
      <w:tr w:rsidR="00271D0A" w:rsidRPr="00BB7C26" w14:paraId="0035511E" w14:textId="77777777" w:rsidTr="00E91A3A">
        <w:trPr>
          <w:tblHeader/>
        </w:trPr>
        <w:tc>
          <w:tcPr>
            <w:tcW w:w="703" w:type="dxa"/>
            <w:shd w:val="clear" w:color="auto" w:fill="auto"/>
          </w:tcPr>
          <w:p w14:paraId="507C870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5453E596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319B9C7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39CF1797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58C8CDD3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2A8D0CEB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271D0A" w:rsidRPr="00BB7C26" w14:paraId="0769C5F4" w14:textId="77777777" w:rsidTr="00E91A3A">
        <w:tc>
          <w:tcPr>
            <w:tcW w:w="703" w:type="dxa"/>
            <w:shd w:val="clear" w:color="auto" w:fill="auto"/>
          </w:tcPr>
          <w:p w14:paraId="187592CA" w14:textId="77777777" w:rsidR="00271D0A" w:rsidRPr="00BB7C26" w:rsidRDefault="00271D0A" w:rsidP="00C34F0E">
            <w:pPr>
              <w:pStyle w:val="a9"/>
              <w:numPr>
                <w:ilvl w:val="0"/>
                <w:numId w:val="4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718D0D46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4B431FFC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692EE5A1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72C3E95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D0A" w:rsidRPr="00BB7C26" w14:paraId="2D786DD1" w14:textId="77777777" w:rsidTr="00E91A3A">
        <w:tc>
          <w:tcPr>
            <w:tcW w:w="703" w:type="dxa"/>
            <w:shd w:val="clear" w:color="auto" w:fill="auto"/>
          </w:tcPr>
          <w:p w14:paraId="7FDBE3B9" w14:textId="77777777" w:rsidR="00271D0A" w:rsidRPr="00BB7C26" w:rsidRDefault="00271D0A" w:rsidP="00C34F0E">
            <w:pPr>
              <w:pStyle w:val="a9"/>
              <w:numPr>
                <w:ilvl w:val="1"/>
                <w:numId w:val="4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1BC385A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1CCAB02F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26D5CC9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7316D508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4DF790BC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36FB0E4D" w14:textId="77777777" w:rsidTr="00E91A3A">
        <w:tc>
          <w:tcPr>
            <w:tcW w:w="703" w:type="dxa"/>
            <w:shd w:val="clear" w:color="auto" w:fill="auto"/>
          </w:tcPr>
          <w:p w14:paraId="0019A586" w14:textId="77777777" w:rsidR="00271D0A" w:rsidRPr="00BB7C26" w:rsidRDefault="00271D0A" w:rsidP="00C34F0E">
            <w:pPr>
              <w:pStyle w:val="a9"/>
              <w:numPr>
                <w:ilvl w:val="0"/>
                <w:numId w:val="4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72EFBACD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71DE425B" w14:textId="77777777" w:rsidR="00271D0A" w:rsidRPr="00BB7C26" w:rsidRDefault="00271D0A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76A49CA9" w14:textId="77777777" w:rsidR="00271D0A" w:rsidRPr="00BB7C26" w:rsidRDefault="00271D0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1AE620" w14:textId="77777777" w:rsidR="00271D0A" w:rsidRPr="00BB7C26" w:rsidRDefault="00271D0A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D0A" w:rsidRPr="00BB7C26" w14:paraId="3D8E154F" w14:textId="77777777" w:rsidTr="00E91A3A">
        <w:tc>
          <w:tcPr>
            <w:tcW w:w="703" w:type="dxa"/>
            <w:shd w:val="clear" w:color="auto" w:fill="auto"/>
          </w:tcPr>
          <w:p w14:paraId="58606E0C" w14:textId="77777777" w:rsidR="00271D0A" w:rsidRPr="00BB7C26" w:rsidRDefault="00271D0A" w:rsidP="00C34F0E">
            <w:pPr>
              <w:pStyle w:val="a9"/>
              <w:numPr>
                <w:ilvl w:val="1"/>
                <w:numId w:val="4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66AA68B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4483D05A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0FDCECD5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9765C94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3CCA7242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271D0A" w:rsidRPr="00BB7C26" w14:paraId="6AEBA3B9" w14:textId="77777777" w:rsidTr="00E91A3A">
        <w:tc>
          <w:tcPr>
            <w:tcW w:w="703" w:type="dxa"/>
            <w:shd w:val="clear" w:color="auto" w:fill="auto"/>
          </w:tcPr>
          <w:p w14:paraId="0ED44E8B" w14:textId="77777777" w:rsidR="00271D0A" w:rsidRPr="00BB7C26" w:rsidRDefault="00271D0A" w:rsidP="00C34F0E">
            <w:pPr>
              <w:pStyle w:val="a9"/>
              <w:numPr>
                <w:ilvl w:val="1"/>
                <w:numId w:val="4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1D5F1FB" w14:textId="77777777" w:rsidR="00271D0A" w:rsidRPr="00BB7C26" w:rsidRDefault="00271D0A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07B0E89A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28D81B30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597D699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2D1071D4" w14:textId="77777777" w:rsidR="00271D0A" w:rsidRPr="00BB7C26" w:rsidRDefault="00271D0A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079DBD46" w14:textId="12FF8938" w:rsidR="005811D3" w:rsidRPr="00BB7C26" w:rsidRDefault="00271D0A" w:rsidP="00C34F0E">
      <w:pPr>
        <w:pStyle w:val="a9"/>
        <w:spacing w:line="360" w:lineRule="auto"/>
        <w:ind w:left="0"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372DB68F" w14:textId="5A3E3DFD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</w:t>
      </w:r>
      <w:r w:rsidR="00106996" w:rsidRPr="00BB7C26">
        <w:rPr>
          <w:sz w:val="28"/>
          <w:szCs w:val="28"/>
        </w:rPr>
        <w:t>Об обороте (продажах) необработанных и обработанных драгоценных камней, порошков из природных алмазов</w:t>
      </w:r>
      <w:r w:rsidRPr="00BB7C26">
        <w:rPr>
          <w:sz w:val="28"/>
          <w:szCs w:val="28"/>
        </w:rPr>
        <w:t>»:</w:t>
      </w:r>
    </w:p>
    <w:p w14:paraId="2417279F" w14:textId="77777777" w:rsidR="001009E3" w:rsidRPr="00BB7C26" w:rsidRDefault="00991BFC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15.7 дополнить строками следующего содержания: </w:t>
      </w:r>
    </w:p>
    <w:p w14:paraId="16A364DA" w14:textId="1960728C" w:rsidR="00991BFC" w:rsidRPr="00BB7C26" w:rsidRDefault="00991BFC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991BFC" w:rsidRPr="00BB7C26" w14:paraId="257E6217" w14:textId="77777777" w:rsidTr="00E91A3A">
        <w:tc>
          <w:tcPr>
            <w:tcW w:w="784" w:type="dxa"/>
          </w:tcPr>
          <w:p w14:paraId="1560C136" w14:textId="4368F51A" w:rsidR="00991BFC" w:rsidRPr="00BB7C26" w:rsidRDefault="00991BFC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9" w:type="dxa"/>
            <w:gridSpan w:val="2"/>
          </w:tcPr>
          <w:p w14:paraId="3BE0E911" w14:textId="77777777" w:rsidR="00991BFC" w:rsidRPr="00BB7C26" w:rsidRDefault="00991BFC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3E5A10B6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203FE04C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4D8C96B4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991BFC" w:rsidRPr="00BB7C26" w14:paraId="04283DEA" w14:textId="77777777" w:rsidTr="00E91A3A">
        <w:tc>
          <w:tcPr>
            <w:tcW w:w="784" w:type="dxa"/>
          </w:tcPr>
          <w:p w14:paraId="7C85D901" w14:textId="531496E6" w:rsidR="00991BFC" w:rsidRPr="00BB7C26" w:rsidRDefault="00991BFC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2405" w:type="dxa"/>
          </w:tcPr>
          <w:p w14:paraId="35E2F499" w14:textId="77777777" w:rsidR="00991BFC" w:rsidRPr="00BB7C26" w:rsidRDefault="00991BFC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5ECE6786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2F6666A2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067C1E5C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62A56A2A" w14:textId="77777777" w:rsidR="00991BFC" w:rsidRPr="00BB7C26" w:rsidRDefault="00991BFC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EE6B6AE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73FB20DA" w14:textId="77777777" w:rsidR="00991BFC" w:rsidRPr="00BB7C26" w:rsidRDefault="00991BFC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16DBF115" w14:textId="2A469B01" w:rsidR="00991BFC" w:rsidRPr="00BB7C26" w:rsidRDefault="00991BFC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9B616D" w:rsidRPr="00BB7C26">
        <w:rPr>
          <w:sz w:val="28"/>
          <w:szCs w:val="28"/>
        </w:rPr>
        <w:t>;</w:t>
      </w:r>
    </w:p>
    <w:p w14:paraId="6F6528D8" w14:textId="77777777" w:rsidR="001009E3" w:rsidRPr="00BB7C26" w:rsidRDefault="009B616D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 xml:space="preserve">таблицу 15.10 дополнить строками следующего содержания: </w:t>
      </w:r>
    </w:p>
    <w:p w14:paraId="553E652D" w14:textId="466A199B" w:rsidR="009B616D" w:rsidRPr="00BB7C26" w:rsidRDefault="009B616D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9B616D" w:rsidRPr="00BB7C26" w14:paraId="6F66D354" w14:textId="77777777" w:rsidTr="00E91A3A">
        <w:tc>
          <w:tcPr>
            <w:tcW w:w="784" w:type="dxa"/>
          </w:tcPr>
          <w:p w14:paraId="55BC4EE1" w14:textId="674045C0" w:rsidR="009B616D" w:rsidRPr="00BB7C26" w:rsidRDefault="009B616D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9" w:type="dxa"/>
            <w:gridSpan w:val="2"/>
          </w:tcPr>
          <w:p w14:paraId="342AFE48" w14:textId="77777777" w:rsidR="009B616D" w:rsidRPr="00BB7C26" w:rsidRDefault="009B616D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7069E340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293FF8F3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163E4EEF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9B616D" w:rsidRPr="00BB7C26" w14:paraId="293A08FC" w14:textId="77777777" w:rsidTr="00E91A3A">
        <w:tc>
          <w:tcPr>
            <w:tcW w:w="784" w:type="dxa"/>
          </w:tcPr>
          <w:p w14:paraId="56C639AC" w14:textId="542FFEBD" w:rsidR="009B616D" w:rsidRPr="00BB7C26" w:rsidRDefault="009B616D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05" w:type="dxa"/>
          </w:tcPr>
          <w:p w14:paraId="0D9F5494" w14:textId="77777777" w:rsidR="009B616D" w:rsidRPr="00BB7C26" w:rsidRDefault="009B616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347C641E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2319AF23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2B609C32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3454F2C5" w14:textId="77777777" w:rsidR="009B616D" w:rsidRPr="00BB7C26" w:rsidRDefault="009B616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39F249C8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1F054BCF" w14:textId="77777777" w:rsidR="009B616D" w:rsidRPr="00BB7C26" w:rsidRDefault="009B616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20DB9870" w14:textId="69143CF2" w:rsidR="00991BFC" w:rsidRPr="00BB7C26" w:rsidRDefault="009B616D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6FC15BD2" w14:textId="15457017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</w:t>
      </w:r>
      <w:r w:rsidR="00106996" w:rsidRPr="00BB7C26">
        <w:rPr>
          <w:sz w:val="28"/>
          <w:szCs w:val="28"/>
        </w:rPr>
        <w:t>О поступлении необработанных природных алмазов юридическими лицами и индивидуальными предпринимателями, состоящими на специальном учете и осуществляющими производство алмазного инструмента, алмазных паст и порошков</w:t>
      </w:r>
      <w:r w:rsidRPr="00BB7C26">
        <w:rPr>
          <w:sz w:val="28"/>
          <w:szCs w:val="28"/>
        </w:rPr>
        <w:t>»:</w:t>
      </w:r>
    </w:p>
    <w:p w14:paraId="0DADAE7B" w14:textId="77777777" w:rsidR="001009E3" w:rsidRPr="00BB7C26" w:rsidRDefault="007A076B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16.2 дополнить строками следующего содержания: </w:t>
      </w:r>
    </w:p>
    <w:p w14:paraId="2DE89287" w14:textId="48BCCA67" w:rsidR="007A076B" w:rsidRPr="00BB7C26" w:rsidRDefault="007A076B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7A076B" w:rsidRPr="00BB7C26" w14:paraId="2D4930F0" w14:textId="77777777" w:rsidTr="00E91A3A">
        <w:tc>
          <w:tcPr>
            <w:tcW w:w="784" w:type="dxa"/>
          </w:tcPr>
          <w:p w14:paraId="4E4A00AF" w14:textId="77777777" w:rsidR="007A076B" w:rsidRPr="00BB7C26" w:rsidRDefault="007A076B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9" w:type="dxa"/>
            <w:gridSpan w:val="2"/>
          </w:tcPr>
          <w:p w14:paraId="080929E5" w14:textId="77777777" w:rsidR="007A076B" w:rsidRPr="00BB7C26" w:rsidRDefault="007A076B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6298F461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20E4244D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6B516980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A076B" w:rsidRPr="00BB7C26" w14:paraId="587EDD15" w14:textId="77777777" w:rsidTr="00E91A3A">
        <w:tc>
          <w:tcPr>
            <w:tcW w:w="784" w:type="dxa"/>
          </w:tcPr>
          <w:p w14:paraId="6BE72E24" w14:textId="77777777" w:rsidR="007A076B" w:rsidRPr="00BB7C26" w:rsidRDefault="007A076B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1EE21BCF" w14:textId="77777777" w:rsidR="007A076B" w:rsidRPr="00BB7C26" w:rsidRDefault="007A076B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63518A12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4A2AC561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65E30935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51E51078" w14:textId="77777777" w:rsidR="007A076B" w:rsidRPr="00BB7C26" w:rsidRDefault="007A076B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BB599BE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60D7F92B" w14:textId="77777777" w:rsidR="007A076B" w:rsidRPr="00BB7C26" w:rsidRDefault="007A076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5E58F90D" w14:textId="32E79F8E" w:rsidR="007A076B" w:rsidRPr="00BB7C26" w:rsidRDefault="007A076B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67EC7941" w14:textId="72493DF5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поступлении необработанных драгоценных камней юридическими лицами и индивидуальными предпринимателями, осуществляющими обработку (огранку) драгоценных камней»:</w:t>
      </w:r>
    </w:p>
    <w:p w14:paraId="7A99F369" w14:textId="77777777" w:rsidR="001009E3" w:rsidRPr="00BB7C26" w:rsidRDefault="00686BEB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18.2 дополнить строками следующего содержания: </w:t>
      </w:r>
    </w:p>
    <w:p w14:paraId="3100FE1C" w14:textId="6F85C9C1" w:rsidR="00686BEB" w:rsidRPr="00BB7C26" w:rsidRDefault="00686BEB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686BEB" w:rsidRPr="00BB7C26" w14:paraId="00762258" w14:textId="77777777" w:rsidTr="00E91A3A">
        <w:tc>
          <w:tcPr>
            <w:tcW w:w="784" w:type="dxa"/>
          </w:tcPr>
          <w:p w14:paraId="0E2137F0" w14:textId="12663E32" w:rsidR="00686BEB" w:rsidRPr="00BB7C26" w:rsidRDefault="00686BEB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49" w:type="dxa"/>
            <w:gridSpan w:val="2"/>
          </w:tcPr>
          <w:p w14:paraId="2B6BBBC5" w14:textId="77777777" w:rsidR="00686BEB" w:rsidRPr="00BB7C26" w:rsidRDefault="00686BEB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5F0F3647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65A22718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18C2B3BD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686BEB" w:rsidRPr="00BB7C26" w14:paraId="68B26903" w14:textId="77777777" w:rsidTr="00E91A3A">
        <w:tc>
          <w:tcPr>
            <w:tcW w:w="784" w:type="dxa"/>
          </w:tcPr>
          <w:p w14:paraId="4F1044C9" w14:textId="4036D353" w:rsidR="00686BEB" w:rsidRPr="00BB7C26" w:rsidRDefault="00686BEB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3E2BC36A" w14:textId="77777777" w:rsidR="00686BEB" w:rsidRPr="00BB7C26" w:rsidRDefault="00686BEB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2FF48A22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5363FEE9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3E371234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61C21B65" w14:textId="77777777" w:rsidR="00686BEB" w:rsidRPr="00BB7C26" w:rsidRDefault="00686BEB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EA1EEF8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555994E8" w14:textId="77777777" w:rsidR="00686BEB" w:rsidRPr="00BB7C26" w:rsidRDefault="00686BEB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612219D8" w14:textId="4487A43F" w:rsidR="005566E5" w:rsidRPr="00BB7C26" w:rsidRDefault="00686BEB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7A076B" w:rsidRPr="00BB7C26">
        <w:rPr>
          <w:sz w:val="28"/>
          <w:szCs w:val="28"/>
        </w:rPr>
        <w:t>.</w:t>
      </w:r>
    </w:p>
    <w:p w14:paraId="75F49717" w14:textId="45590B0D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реализации (отгрузке) готовой продукции юридическими лицами и индивидуальными предпринимателями, осуществляющими обработку (огранку) драгоценных камней»:</w:t>
      </w:r>
    </w:p>
    <w:p w14:paraId="1619860B" w14:textId="77777777" w:rsidR="001009E3" w:rsidRPr="00BB7C26" w:rsidRDefault="004F1175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таблицу 19.6 дополнить строками следующего содержания: </w:t>
      </w:r>
    </w:p>
    <w:p w14:paraId="52C0627E" w14:textId="05B1EE8F" w:rsidR="004F1175" w:rsidRPr="00BB7C26" w:rsidRDefault="004F1175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83"/>
        <w:gridCol w:w="2400"/>
        <w:gridCol w:w="4184"/>
        <w:gridCol w:w="2214"/>
        <w:gridCol w:w="2510"/>
        <w:gridCol w:w="2755"/>
      </w:tblGrid>
      <w:tr w:rsidR="004F1175" w:rsidRPr="00BB7C26" w14:paraId="0AD00EF1" w14:textId="77777777" w:rsidTr="00E91A3A">
        <w:tc>
          <w:tcPr>
            <w:tcW w:w="784" w:type="dxa"/>
          </w:tcPr>
          <w:p w14:paraId="398F5936" w14:textId="059277A0" w:rsidR="004F1175" w:rsidRPr="00BB7C26" w:rsidRDefault="004F1175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9" w:type="dxa"/>
            <w:gridSpan w:val="2"/>
          </w:tcPr>
          <w:p w14:paraId="4B5E3380" w14:textId="77777777" w:rsidR="004F1175" w:rsidRPr="00BB7C26" w:rsidRDefault="004F1175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77EA88E4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7B929965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4213C096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4F1175" w:rsidRPr="00BB7C26" w14:paraId="76C7080C" w14:textId="77777777" w:rsidTr="00E91A3A">
        <w:tc>
          <w:tcPr>
            <w:tcW w:w="784" w:type="dxa"/>
          </w:tcPr>
          <w:p w14:paraId="6AD9DBDC" w14:textId="5327A7CF" w:rsidR="004F1175" w:rsidRPr="00BB7C26" w:rsidRDefault="004F1175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405" w:type="dxa"/>
          </w:tcPr>
          <w:p w14:paraId="42D47C7C" w14:textId="77777777" w:rsidR="004F1175" w:rsidRPr="00BB7C26" w:rsidRDefault="004F1175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6CB87ABC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7C496864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2736CC53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7C4959B3" w14:textId="77777777" w:rsidR="004F1175" w:rsidRPr="00BB7C26" w:rsidRDefault="004F1175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25032828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05285163" w14:textId="77777777" w:rsidR="004F1175" w:rsidRPr="00BB7C26" w:rsidRDefault="004F1175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2D7BD690" w14:textId="6FEC216A" w:rsidR="00F80B23" w:rsidRPr="00BB7C26" w:rsidRDefault="004F1175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F03B50" w:rsidRPr="00BB7C26">
        <w:rPr>
          <w:sz w:val="28"/>
          <w:szCs w:val="28"/>
        </w:rPr>
        <w:t>.</w:t>
      </w:r>
    </w:p>
    <w:p w14:paraId="43553D73" w14:textId="0BED0C07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поступлении драгоценных металлов и драгоценных камней юридическими лицами и индивидуальными предпринимателями, состоящими на специальном учете и осуществляющими производство изделий технического назначения, оборудования, инструментов, содержащих драгоценные металлы и драгоценные камни»:</w:t>
      </w:r>
    </w:p>
    <w:p w14:paraId="229E4C75" w14:textId="100D9ED0" w:rsidR="00BF017B" w:rsidRPr="00BB7C26" w:rsidRDefault="00BF017B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20.2:</w:t>
      </w:r>
    </w:p>
    <w:p w14:paraId="4ED1574D" w14:textId="19B08F78" w:rsidR="00BF017B" w:rsidRPr="00BB7C26" w:rsidRDefault="00BF017B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3 текст в графе «Вид сведений» дополнить словом «спецификации»;</w:t>
      </w:r>
    </w:p>
    <w:p w14:paraId="7D551F60" w14:textId="49E33CB9" w:rsidR="00BF017B" w:rsidRPr="00BB7C26" w:rsidRDefault="00BF017B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8.1 в графах «Вид сведений» и «Описание» слово «УИН» заменить словами «УИН, ИНП»;</w:t>
      </w:r>
    </w:p>
    <w:p w14:paraId="1FACFF62" w14:textId="77777777" w:rsidR="001009E3" w:rsidRPr="00BB7C26" w:rsidRDefault="001D57A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12738B46" w14:textId="3130294B" w:rsidR="001D57A2" w:rsidRPr="00BB7C26" w:rsidRDefault="001D57A2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1D57A2" w:rsidRPr="00BB7C26" w14:paraId="00A3060F" w14:textId="77777777" w:rsidTr="00E91A3A">
        <w:tc>
          <w:tcPr>
            <w:tcW w:w="784" w:type="dxa"/>
          </w:tcPr>
          <w:p w14:paraId="75B2B226" w14:textId="77777777" w:rsidR="001D57A2" w:rsidRPr="00BB7C26" w:rsidRDefault="001D57A2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49" w:type="dxa"/>
            <w:gridSpan w:val="2"/>
          </w:tcPr>
          <w:p w14:paraId="63696512" w14:textId="77777777" w:rsidR="001D57A2" w:rsidRPr="00BB7C26" w:rsidRDefault="001D57A2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5D575AC0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7B415136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13D5802D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1D57A2" w:rsidRPr="00BB7C26" w14:paraId="3D8AB23A" w14:textId="77777777" w:rsidTr="00E91A3A">
        <w:tc>
          <w:tcPr>
            <w:tcW w:w="784" w:type="dxa"/>
          </w:tcPr>
          <w:p w14:paraId="092C1A69" w14:textId="77777777" w:rsidR="001D57A2" w:rsidRPr="00BB7C26" w:rsidRDefault="001D57A2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7BFDE105" w14:textId="77777777" w:rsidR="001D57A2" w:rsidRPr="00BB7C26" w:rsidRDefault="001D57A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55AE6EF8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1FE402C7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094B483D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281F0BA0" w14:textId="77777777" w:rsidR="001D57A2" w:rsidRPr="00BB7C26" w:rsidRDefault="001D57A2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4A0DCD32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0E85C95D" w14:textId="77777777" w:rsidR="001D57A2" w:rsidRPr="00BB7C26" w:rsidRDefault="001D57A2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0CE432D1" w14:textId="77777777" w:rsidR="001D57A2" w:rsidRPr="00BB7C26" w:rsidRDefault="001D57A2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12E0E0F1" w14:textId="58065703" w:rsidR="001D57A2" w:rsidRPr="00BB7C26" w:rsidRDefault="001D57A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20.4:</w:t>
      </w:r>
    </w:p>
    <w:p w14:paraId="58223539" w14:textId="0A89C33C" w:rsidR="001D57A2" w:rsidRPr="00BB7C26" w:rsidRDefault="001D57A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3 текст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098B84A5" w14:textId="58B78B39" w:rsidR="001D57A2" w:rsidRPr="00BB7C26" w:rsidRDefault="001D57A2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17 в графе «Описание» слова «ГОСТ 28595-90, ГОСТ 12341-81, ГОСТ 12340-81» заменить словами «ГОСТ 28595-2015, ГОСТ 31290-2018, ГОСТ 31291-2018»</w:t>
      </w:r>
      <w:r w:rsidR="007F4135" w:rsidRPr="00BB7C26">
        <w:rPr>
          <w:sz w:val="28"/>
          <w:szCs w:val="28"/>
        </w:rPr>
        <w:t>,</w:t>
      </w:r>
      <w:r w:rsidRPr="00BB7C26">
        <w:rPr>
          <w:sz w:val="28"/>
          <w:szCs w:val="28"/>
        </w:rPr>
        <w:t xml:space="preserve"> в графе «Обязательность» слова «и мерных» исключить;</w:t>
      </w:r>
    </w:p>
    <w:p w14:paraId="6213941C" w14:textId="75CBDCB2" w:rsidR="001D57A2" w:rsidRPr="00BB7C26" w:rsidRDefault="00A73315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позициях</w:t>
      </w:r>
      <w:r w:rsidR="00A43FE7" w:rsidRPr="00BB7C26">
        <w:rPr>
          <w:sz w:val="28"/>
          <w:szCs w:val="28"/>
        </w:rPr>
        <w:t xml:space="preserve"> 20</w:t>
      </w:r>
      <w:r w:rsidRPr="00BB7C26">
        <w:rPr>
          <w:sz w:val="28"/>
          <w:szCs w:val="28"/>
        </w:rPr>
        <w:t xml:space="preserve"> и 21.2</w:t>
      </w:r>
      <w:r w:rsidR="00A43FE7" w:rsidRPr="00BB7C26">
        <w:rPr>
          <w:sz w:val="28"/>
          <w:szCs w:val="28"/>
        </w:rPr>
        <w:t xml:space="preserve"> текст в графе «Обязательность» изложить с следующей редакции: «УО – если применимо»;</w:t>
      </w:r>
    </w:p>
    <w:p w14:paraId="5EE49246" w14:textId="77777777" w:rsidR="001009E3" w:rsidRPr="00BB7C26" w:rsidRDefault="00A43FE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670F3AD" w14:textId="5743CB8C" w:rsidR="00A43FE7" w:rsidRPr="00BB7C26" w:rsidRDefault="00A43FE7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A43FE7" w:rsidRPr="00BB7C26" w14:paraId="63FBFDBB" w14:textId="77777777" w:rsidTr="00E91A3A">
        <w:tc>
          <w:tcPr>
            <w:tcW w:w="996" w:type="dxa"/>
            <w:shd w:val="clear" w:color="auto" w:fill="auto"/>
          </w:tcPr>
          <w:p w14:paraId="16411854" w14:textId="375B3E93" w:rsidR="00A43FE7" w:rsidRPr="00BB7C26" w:rsidRDefault="00A43FE7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A4F183E" w14:textId="77777777" w:rsidR="00A43FE7" w:rsidRPr="00BB7C26" w:rsidRDefault="00A43FE7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2761F88A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74887CD4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3329C1C9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E7" w:rsidRPr="00BB7C26" w14:paraId="642C7003" w14:textId="77777777" w:rsidTr="00E91A3A">
        <w:tc>
          <w:tcPr>
            <w:tcW w:w="996" w:type="dxa"/>
            <w:shd w:val="clear" w:color="auto" w:fill="auto"/>
          </w:tcPr>
          <w:p w14:paraId="5541D43C" w14:textId="66D3E65A" w:rsidR="00A43FE7" w:rsidRPr="00BB7C26" w:rsidRDefault="00A43FE7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2517" w:type="dxa"/>
            <w:shd w:val="clear" w:color="auto" w:fill="auto"/>
          </w:tcPr>
          <w:p w14:paraId="5977F1D0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6984A79B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211EC67E" w14:textId="77777777" w:rsidR="00A43FE7" w:rsidRPr="00BB7C26" w:rsidRDefault="00A43FE7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34B199CE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C6638FF" w14:textId="77777777" w:rsidR="00A43FE7" w:rsidRPr="00BB7C26" w:rsidRDefault="00A43FE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18A55B37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1AA918E3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43FE7" w:rsidRPr="00BB7C26" w14:paraId="27FCB84E" w14:textId="77777777" w:rsidTr="00E91A3A">
        <w:tc>
          <w:tcPr>
            <w:tcW w:w="996" w:type="dxa"/>
            <w:shd w:val="clear" w:color="auto" w:fill="auto"/>
          </w:tcPr>
          <w:p w14:paraId="17D22219" w14:textId="05614487" w:rsidR="00A43FE7" w:rsidRPr="00BB7C26" w:rsidRDefault="00A43FE7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2517" w:type="dxa"/>
            <w:shd w:val="clear" w:color="auto" w:fill="auto"/>
          </w:tcPr>
          <w:p w14:paraId="7372C7FC" w14:textId="77777777" w:rsidR="00A43FE7" w:rsidRPr="00BB7C26" w:rsidRDefault="00A43FE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156F0383" w14:textId="77777777" w:rsidR="00A43FE7" w:rsidRPr="00BB7C26" w:rsidRDefault="00A43FE7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5EE680E5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BEBB5E5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2CADF0D4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43FE7" w:rsidRPr="00BB7C26" w14:paraId="664D8DA9" w14:textId="77777777" w:rsidTr="00E91A3A">
        <w:tc>
          <w:tcPr>
            <w:tcW w:w="996" w:type="dxa"/>
            <w:shd w:val="clear" w:color="auto" w:fill="auto"/>
          </w:tcPr>
          <w:p w14:paraId="25374029" w14:textId="38435AE3" w:rsidR="00A43FE7" w:rsidRPr="00BB7C26" w:rsidRDefault="00A43FE7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2517" w:type="dxa"/>
            <w:shd w:val="clear" w:color="auto" w:fill="auto"/>
          </w:tcPr>
          <w:p w14:paraId="53A524BC" w14:textId="77777777" w:rsidR="00A43FE7" w:rsidRPr="00BB7C26" w:rsidRDefault="00A43FE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017F10D9" w14:textId="77777777" w:rsidR="00A43FE7" w:rsidRPr="00BB7C26" w:rsidRDefault="00A43FE7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02B6126D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DED9EEA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3FF648A4" w14:textId="77777777" w:rsidR="00A43FE7" w:rsidRPr="00BB7C26" w:rsidRDefault="00A43FE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– при передаче сведений о завершении 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временного хранения</w:t>
            </w:r>
          </w:p>
        </w:tc>
      </w:tr>
    </w:tbl>
    <w:p w14:paraId="4AD2ACC8" w14:textId="2834CE40" w:rsidR="00BF017B" w:rsidRPr="00BB7C26" w:rsidRDefault="00A43FE7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».</w:t>
      </w:r>
    </w:p>
    <w:p w14:paraId="3823346D" w14:textId="65508FFA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реализации (отгрузке) готовой продукции юридическими лицами и индивидуальными предпринимателями, состоящими на специальном учете и осуществляющими производство продукции и изделий технического назначения, оборудования, инструментов, содержащих драгоценные металлы и драгоценные камни»:</w:t>
      </w:r>
    </w:p>
    <w:p w14:paraId="0BF80EFA" w14:textId="724BBB24" w:rsidR="00E93E57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21.1:</w:t>
      </w:r>
    </w:p>
    <w:p w14:paraId="46634371" w14:textId="57D48862" w:rsidR="00E93E57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заголовке слов «об» заменить словом «о»;</w:t>
      </w:r>
    </w:p>
    <w:p w14:paraId="0F80F0C5" w14:textId="4AF913D4" w:rsidR="00E93E57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18 текст в графе «Обязательность» изложить в следующей редакции: «УО – если применимо»;</w:t>
      </w:r>
    </w:p>
    <w:p w14:paraId="49A05CA6" w14:textId="77777777" w:rsidR="001009E3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строкой следующего содержания: </w:t>
      </w:r>
    </w:p>
    <w:p w14:paraId="04E3767D" w14:textId="13A55AFD" w:rsidR="00E93E57" w:rsidRPr="00BB7C26" w:rsidRDefault="00E93E57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E93E57" w:rsidRPr="00BB7C26" w14:paraId="1B328960" w14:textId="77777777" w:rsidTr="00E93E57">
        <w:tc>
          <w:tcPr>
            <w:tcW w:w="779" w:type="dxa"/>
          </w:tcPr>
          <w:p w14:paraId="1996E141" w14:textId="1EC1C13F" w:rsidR="00E93E57" w:rsidRPr="00BB7C26" w:rsidRDefault="00E93E57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01" w:type="dxa"/>
          </w:tcPr>
          <w:p w14:paraId="2373E44D" w14:textId="5DA07BBC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Марка сплава </w:t>
            </w:r>
          </w:p>
        </w:tc>
        <w:tc>
          <w:tcPr>
            <w:tcW w:w="4185" w:type="dxa"/>
          </w:tcPr>
          <w:p w14:paraId="300A3591" w14:textId="05EA2822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Марка сплава в соответствии с технической документацией производителя</w:t>
            </w:r>
          </w:p>
        </w:tc>
        <w:tc>
          <w:tcPr>
            <w:tcW w:w="2215" w:type="dxa"/>
          </w:tcPr>
          <w:p w14:paraId="12B5BC1E" w14:textId="73BEBFCF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14:paraId="1F796C95" w14:textId="77D16F12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756" w:type="dxa"/>
          </w:tcPr>
          <w:p w14:paraId="10475272" w14:textId="451CB942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</w:tbl>
    <w:p w14:paraId="7CCCF6EC" w14:textId="77777777" w:rsidR="00E93E57" w:rsidRPr="00BB7C26" w:rsidRDefault="00E93E57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35C9DC50" w14:textId="77777777" w:rsidR="00E93E57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 19-22 считать соответственно 20-23;</w:t>
      </w:r>
    </w:p>
    <w:p w14:paraId="49BE7BE9" w14:textId="77777777" w:rsidR="001009E3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07CAD83C" w14:textId="54E3FF1A" w:rsidR="00E93E57" w:rsidRPr="00BB7C26" w:rsidRDefault="00E93E57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6"/>
        <w:tblW w:w="15119" w:type="dxa"/>
        <w:tblLayout w:type="fixed"/>
        <w:tblLook w:val="04A0" w:firstRow="1" w:lastRow="0" w:firstColumn="1" w:lastColumn="0" w:noHBand="0" w:noVBand="1"/>
      </w:tblPr>
      <w:tblGrid>
        <w:gridCol w:w="1129"/>
        <w:gridCol w:w="2356"/>
        <w:gridCol w:w="4086"/>
        <w:gridCol w:w="2191"/>
        <w:gridCol w:w="2379"/>
        <w:gridCol w:w="2738"/>
        <w:gridCol w:w="240"/>
      </w:tblGrid>
      <w:tr w:rsidR="00E93E57" w:rsidRPr="00BB7C26" w14:paraId="3ABE89DD" w14:textId="77777777" w:rsidTr="00E93E57">
        <w:tc>
          <w:tcPr>
            <w:tcW w:w="1129" w:type="dxa"/>
            <w:shd w:val="clear" w:color="auto" w:fill="auto"/>
          </w:tcPr>
          <w:p w14:paraId="5EC17E9C" w14:textId="2F0A13A8" w:rsidR="00E93E57" w:rsidRPr="00BB7C26" w:rsidRDefault="00E93E57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23.6.</w:t>
            </w:r>
          </w:p>
        </w:tc>
        <w:tc>
          <w:tcPr>
            <w:tcW w:w="6442" w:type="dxa"/>
            <w:gridSpan w:val="2"/>
            <w:shd w:val="clear" w:color="auto" w:fill="auto"/>
          </w:tcPr>
          <w:p w14:paraId="402320E1" w14:textId="77777777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191" w:type="dxa"/>
            <w:shd w:val="clear" w:color="auto" w:fill="auto"/>
          </w:tcPr>
          <w:p w14:paraId="1EB13B65" w14:textId="77777777" w:rsidR="00E93E57" w:rsidRPr="00BB7C26" w:rsidRDefault="00E93E5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379" w:type="dxa"/>
            <w:shd w:val="clear" w:color="auto" w:fill="auto"/>
          </w:tcPr>
          <w:p w14:paraId="10405B80" w14:textId="77777777" w:rsidR="00E93E57" w:rsidRPr="00BB7C26" w:rsidRDefault="00E93E57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uto"/>
          </w:tcPr>
          <w:p w14:paraId="1002EDC2" w14:textId="77777777" w:rsidR="00E93E57" w:rsidRPr="00BB7C26" w:rsidRDefault="00E93E5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DE0D" w14:textId="77777777" w:rsidR="00E93E57" w:rsidRPr="00BB7C26" w:rsidRDefault="00E93E57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E93E57" w:rsidRPr="00BB7C26" w14:paraId="53288F3B" w14:textId="77777777" w:rsidTr="00E93E57">
        <w:tc>
          <w:tcPr>
            <w:tcW w:w="1129" w:type="dxa"/>
            <w:shd w:val="clear" w:color="auto" w:fill="auto"/>
          </w:tcPr>
          <w:p w14:paraId="3ABBC7C4" w14:textId="1C170E57" w:rsidR="00E93E57" w:rsidRPr="00BB7C26" w:rsidRDefault="00E93E57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23.6.1.</w:t>
            </w:r>
          </w:p>
        </w:tc>
        <w:tc>
          <w:tcPr>
            <w:tcW w:w="2356" w:type="dxa"/>
            <w:shd w:val="clear" w:color="auto" w:fill="auto"/>
          </w:tcPr>
          <w:p w14:paraId="50EB73EF" w14:textId="77777777" w:rsidR="00E93E57" w:rsidRPr="00BB7C26" w:rsidRDefault="00E93E5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086" w:type="dxa"/>
            <w:shd w:val="clear" w:color="auto" w:fill="auto"/>
          </w:tcPr>
          <w:p w14:paraId="73CB6778" w14:textId="77777777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91" w:type="dxa"/>
            <w:shd w:val="clear" w:color="auto" w:fill="auto"/>
          </w:tcPr>
          <w:p w14:paraId="5D4D6A04" w14:textId="77777777" w:rsidR="00E93E57" w:rsidRPr="00BB7C26" w:rsidRDefault="00E93E5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DE90C5E" w14:textId="77777777" w:rsidR="00E93E57" w:rsidRPr="00BB7C26" w:rsidRDefault="00E93E5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08C6815" w14:textId="77777777" w:rsidR="00E93E57" w:rsidRPr="00BB7C26" w:rsidRDefault="00E93E5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738" w:type="dxa"/>
            <w:shd w:val="clear" w:color="auto" w:fill="auto"/>
          </w:tcPr>
          <w:p w14:paraId="5581EA3C" w14:textId="77777777" w:rsidR="00E93E57" w:rsidRPr="00BB7C26" w:rsidRDefault="00E93E5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DC55" w14:textId="77777777" w:rsidR="00E93E57" w:rsidRPr="00BB7C26" w:rsidRDefault="00E93E57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E93E57" w:rsidRPr="00BB7C26" w14:paraId="1D873BF8" w14:textId="77777777" w:rsidTr="00E93E57">
        <w:tc>
          <w:tcPr>
            <w:tcW w:w="1129" w:type="dxa"/>
            <w:shd w:val="clear" w:color="auto" w:fill="auto"/>
          </w:tcPr>
          <w:p w14:paraId="560BA911" w14:textId="6BBECE18" w:rsidR="00E93E57" w:rsidRPr="00BB7C26" w:rsidRDefault="00E93E57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23.6.2.</w:t>
            </w:r>
          </w:p>
        </w:tc>
        <w:tc>
          <w:tcPr>
            <w:tcW w:w="2356" w:type="dxa"/>
            <w:shd w:val="clear" w:color="auto" w:fill="auto"/>
          </w:tcPr>
          <w:p w14:paraId="1861DAD4" w14:textId="77777777" w:rsidR="00E93E57" w:rsidRPr="00BB7C26" w:rsidRDefault="00E93E5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086" w:type="dxa"/>
            <w:shd w:val="clear" w:color="auto" w:fill="auto"/>
          </w:tcPr>
          <w:p w14:paraId="7D14AED5" w14:textId="77777777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191" w:type="dxa"/>
            <w:shd w:val="clear" w:color="auto" w:fill="auto"/>
          </w:tcPr>
          <w:p w14:paraId="1D842DF2" w14:textId="77777777" w:rsidR="00E93E57" w:rsidRPr="00BB7C26" w:rsidRDefault="00E93E5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2E36D76" w14:textId="77777777" w:rsidR="00E93E57" w:rsidRPr="00BB7C26" w:rsidRDefault="00E93E5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8" w:type="dxa"/>
            <w:shd w:val="clear" w:color="auto" w:fill="auto"/>
          </w:tcPr>
          <w:p w14:paraId="19EB2BD3" w14:textId="77777777" w:rsidR="00E93E57" w:rsidRPr="00BB7C26" w:rsidRDefault="00E93E5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FD1D" w14:textId="77777777" w:rsidR="00E93E57" w:rsidRPr="00BB7C26" w:rsidRDefault="00E93E57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E93E57" w:rsidRPr="00BB7C26" w14:paraId="17AC4109" w14:textId="77777777" w:rsidTr="00E93E57">
        <w:tc>
          <w:tcPr>
            <w:tcW w:w="1129" w:type="dxa"/>
            <w:shd w:val="clear" w:color="auto" w:fill="auto"/>
          </w:tcPr>
          <w:p w14:paraId="68146B70" w14:textId="1BF55020" w:rsidR="00E93E57" w:rsidRPr="00BB7C26" w:rsidRDefault="00E93E57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23.6.3.</w:t>
            </w:r>
          </w:p>
        </w:tc>
        <w:tc>
          <w:tcPr>
            <w:tcW w:w="2356" w:type="dxa"/>
            <w:shd w:val="clear" w:color="auto" w:fill="auto"/>
          </w:tcPr>
          <w:p w14:paraId="726A996D" w14:textId="77777777" w:rsidR="00E93E57" w:rsidRPr="00BB7C26" w:rsidRDefault="00E93E5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086" w:type="dxa"/>
            <w:shd w:val="clear" w:color="auto" w:fill="auto"/>
          </w:tcPr>
          <w:p w14:paraId="7E8CE075" w14:textId="77777777" w:rsidR="00E93E57" w:rsidRPr="00BB7C26" w:rsidRDefault="00E93E5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191" w:type="dxa"/>
            <w:shd w:val="clear" w:color="auto" w:fill="auto"/>
          </w:tcPr>
          <w:p w14:paraId="7D8BDE10" w14:textId="77777777" w:rsidR="00E93E57" w:rsidRPr="00BB7C26" w:rsidRDefault="00E93E5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9D30BDD" w14:textId="77777777" w:rsidR="00E93E57" w:rsidRPr="00BB7C26" w:rsidRDefault="00E93E5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8" w:type="dxa"/>
            <w:shd w:val="clear" w:color="auto" w:fill="auto"/>
          </w:tcPr>
          <w:p w14:paraId="307B0776" w14:textId="77777777" w:rsidR="00E93E57" w:rsidRPr="00BB7C26" w:rsidRDefault="00E93E5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FC2D" w14:textId="77777777" w:rsidR="00E93E57" w:rsidRPr="00BB7C26" w:rsidRDefault="00E93E57" w:rsidP="00C34F0E">
            <w:pPr>
              <w:rPr>
                <w:rFonts w:ascii="Times New Roman" w:hAnsi="Times New Roman" w:cs="Times New Roman"/>
              </w:rPr>
            </w:pPr>
          </w:p>
        </w:tc>
      </w:tr>
    </w:tbl>
    <w:p w14:paraId="7FFF3040" w14:textId="1B114DFD" w:rsidR="00E93E57" w:rsidRPr="00BB7C26" w:rsidRDefault="00E93E57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3F6D9894" w14:textId="1357580B" w:rsidR="00E93E57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21.2:</w:t>
      </w:r>
    </w:p>
    <w:p w14:paraId="6AE00092" w14:textId="77777777" w:rsidR="001009E3" w:rsidRPr="00BB7C26" w:rsidRDefault="00E93E57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строку 1 изложить в следующей редакции: </w:t>
      </w:r>
    </w:p>
    <w:p w14:paraId="594B6B1C" w14:textId="6C073097" w:rsidR="00E93E57" w:rsidRPr="00BB7C26" w:rsidRDefault="00E93E57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6"/>
        <w:tblW w:w="15101" w:type="dxa"/>
        <w:tblLook w:val="04A0" w:firstRow="1" w:lastRow="0" w:firstColumn="1" w:lastColumn="0" w:noHBand="0" w:noVBand="1"/>
      </w:tblPr>
      <w:tblGrid>
        <w:gridCol w:w="971"/>
        <w:gridCol w:w="2512"/>
        <w:gridCol w:w="4088"/>
        <w:gridCol w:w="2196"/>
        <w:gridCol w:w="2370"/>
        <w:gridCol w:w="2742"/>
        <w:gridCol w:w="222"/>
      </w:tblGrid>
      <w:tr w:rsidR="00E93E57" w:rsidRPr="00BB7C26" w14:paraId="2C28C1B2" w14:textId="77777777" w:rsidTr="00E93E57">
        <w:tc>
          <w:tcPr>
            <w:tcW w:w="971" w:type="dxa"/>
            <w:shd w:val="clear" w:color="auto" w:fill="auto"/>
          </w:tcPr>
          <w:p w14:paraId="3E7E44CD" w14:textId="77777777" w:rsidR="00E93E57" w:rsidRPr="00BB7C26" w:rsidRDefault="00E93E57" w:rsidP="00C34F0E">
            <w:pPr>
              <w:pStyle w:val="a9"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14:paraId="0D224BDC" w14:textId="77777777" w:rsidR="00E93E57" w:rsidRPr="00BB7C26" w:rsidRDefault="00E93E5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088" w:type="dxa"/>
            <w:shd w:val="clear" w:color="auto" w:fill="auto"/>
          </w:tcPr>
          <w:p w14:paraId="77C4F329" w14:textId="77777777" w:rsidR="00E93E57" w:rsidRPr="00BB7C26" w:rsidRDefault="00E93E5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96" w:type="dxa"/>
            <w:shd w:val="clear" w:color="auto" w:fill="auto"/>
          </w:tcPr>
          <w:p w14:paraId="59B16D98" w14:textId="77777777" w:rsidR="00E93E57" w:rsidRPr="00BB7C26" w:rsidRDefault="00E93E5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14:paraId="06C64A3F" w14:textId="77777777" w:rsidR="00E93E57" w:rsidRPr="00BB7C26" w:rsidRDefault="00E93E5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(50)</w:t>
            </w:r>
          </w:p>
        </w:tc>
        <w:tc>
          <w:tcPr>
            <w:tcW w:w="2742" w:type="dxa"/>
            <w:shd w:val="clear" w:color="auto" w:fill="auto"/>
          </w:tcPr>
          <w:p w14:paraId="001B0731" w14:textId="77777777" w:rsidR="00E93E57" w:rsidRPr="00BB7C26" w:rsidRDefault="00E93E5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условно обязательно при пакетной регистрации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E09" w14:textId="77777777" w:rsidR="00E93E57" w:rsidRPr="00BB7C26" w:rsidRDefault="00E93E57" w:rsidP="00C34F0E">
            <w:pPr>
              <w:rPr>
                <w:rFonts w:ascii="Times New Roman" w:hAnsi="Times New Roman" w:cs="Times New Roman"/>
              </w:rPr>
            </w:pPr>
          </w:p>
        </w:tc>
      </w:tr>
    </w:tbl>
    <w:p w14:paraId="5AC137AE" w14:textId="214F04FB" w:rsidR="00E93E57" w:rsidRPr="00BB7C26" w:rsidRDefault="00E93E57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003CC83D" w14:textId="77777777" w:rsidR="00003179" w:rsidRPr="00BB7C26" w:rsidRDefault="00003179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5 в графе «Описание» слово «(обратимые)» исключить;</w:t>
      </w:r>
    </w:p>
    <w:p w14:paraId="433803E0" w14:textId="7C35CB50" w:rsidR="00003179" w:rsidRPr="00BB7C26" w:rsidRDefault="00003179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</w:t>
      </w:r>
      <w:r w:rsidR="00A73315" w:rsidRPr="00BB7C26">
        <w:rPr>
          <w:sz w:val="28"/>
          <w:szCs w:val="28"/>
        </w:rPr>
        <w:t>ях</w:t>
      </w:r>
      <w:r w:rsidRPr="00BB7C26">
        <w:rPr>
          <w:sz w:val="28"/>
          <w:szCs w:val="28"/>
        </w:rPr>
        <w:t xml:space="preserve"> 16</w:t>
      </w:r>
      <w:r w:rsidR="00A73315" w:rsidRPr="00BB7C26">
        <w:rPr>
          <w:sz w:val="28"/>
          <w:szCs w:val="28"/>
        </w:rPr>
        <w:t xml:space="preserve"> и 17.2</w:t>
      </w:r>
      <w:r w:rsidRPr="00BB7C26">
        <w:rPr>
          <w:sz w:val="28"/>
          <w:szCs w:val="28"/>
        </w:rPr>
        <w:t xml:space="preserve"> текст в графе «Обязательность» изложить в следующей редакции: «УО – если применимо»;</w:t>
      </w:r>
    </w:p>
    <w:p w14:paraId="094106C6" w14:textId="77777777" w:rsidR="001009E3" w:rsidRPr="00BB7C26" w:rsidRDefault="00003179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7DD97387" w14:textId="1E82569A" w:rsidR="00003179" w:rsidRPr="00BB7C26" w:rsidRDefault="00003179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6"/>
        <w:tblW w:w="15119" w:type="dxa"/>
        <w:tblLayout w:type="fixed"/>
        <w:tblLook w:val="04A0" w:firstRow="1" w:lastRow="0" w:firstColumn="1" w:lastColumn="0" w:noHBand="0" w:noVBand="1"/>
      </w:tblPr>
      <w:tblGrid>
        <w:gridCol w:w="1129"/>
        <w:gridCol w:w="2356"/>
        <w:gridCol w:w="4086"/>
        <w:gridCol w:w="2191"/>
        <w:gridCol w:w="2379"/>
        <w:gridCol w:w="2738"/>
        <w:gridCol w:w="240"/>
      </w:tblGrid>
      <w:tr w:rsidR="00003179" w:rsidRPr="00BB7C26" w14:paraId="6F8EA3DB" w14:textId="77777777" w:rsidTr="00E91A3A">
        <w:tc>
          <w:tcPr>
            <w:tcW w:w="1129" w:type="dxa"/>
            <w:shd w:val="clear" w:color="auto" w:fill="auto"/>
          </w:tcPr>
          <w:p w14:paraId="1A31FAC1" w14:textId="7F1835A7" w:rsidR="00003179" w:rsidRPr="00BB7C26" w:rsidRDefault="00003179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20.5.</w:t>
            </w:r>
          </w:p>
        </w:tc>
        <w:tc>
          <w:tcPr>
            <w:tcW w:w="6442" w:type="dxa"/>
            <w:gridSpan w:val="2"/>
            <w:shd w:val="clear" w:color="auto" w:fill="auto"/>
          </w:tcPr>
          <w:p w14:paraId="0A6D8992" w14:textId="77777777" w:rsidR="00003179" w:rsidRPr="00BB7C26" w:rsidRDefault="0000317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191" w:type="dxa"/>
            <w:shd w:val="clear" w:color="auto" w:fill="auto"/>
          </w:tcPr>
          <w:p w14:paraId="27435625" w14:textId="77777777" w:rsidR="00003179" w:rsidRPr="00BB7C26" w:rsidRDefault="00003179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379" w:type="dxa"/>
            <w:shd w:val="clear" w:color="auto" w:fill="auto"/>
          </w:tcPr>
          <w:p w14:paraId="5D4C9471" w14:textId="77777777" w:rsidR="00003179" w:rsidRPr="00BB7C26" w:rsidRDefault="00003179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shd w:val="clear" w:color="auto" w:fill="auto"/>
          </w:tcPr>
          <w:p w14:paraId="5DE7AC6F" w14:textId="77777777" w:rsidR="00003179" w:rsidRPr="00BB7C26" w:rsidRDefault="0000317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020E" w14:textId="77777777" w:rsidR="00003179" w:rsidRPr="00BB7C26" w:rsidRDefault="00003179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003179" w:rsidRPr="00BB7C26" w14:paraId="08D6EDB1" w14:textId="77777777" w:rsidTr="00E91A3A">
        <w:tc>
          <w:tcPr>
            <w:tcW w:w="1129" w:type="dxa"/>
            <w:shd w:val="clear" w:color="auto" w:fill="auto"/>
          </w:tcPr>
          <w:p w14:paraId="4E31016B" w14:textId="7A737450" w:rsidR="00003179" w:rsidRPr="00BB7C26" w:rsidRDefault="00003179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20.5.1.</w:t>
            </w:r>
          </w:p>
        </w:tc>
        <w:tc>
          <w:tcPr>
            <w:tcW w:w="2356" w:type="dxa"/>
            <w:shd w:val="clear" w:color="auto" w:fill="auto"/>
          </w:tcPr>
          <w:p w14:paraId="49103F43" w14:textId="77777777" w:rsidR="00003179" w:rsidRPr="00BB7C26" w:rsidRDefault="00003179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086" w:type="dxa"/>
            <w:shd w:val="clear" w:color="auto" w:fill="auto"/>
          </w:tcPr>
          <w:p w14:paraId="0F57BB91" w14:textId="77777777" w:rsidR="00003179" w:rsidRPr="00BB7C26" w:rsidRDefault="0000317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91" w:type="dxa"/>
            <w:shd w:val="clear" w:color="auto" w:fill="auto"/>
          </w:tcPr>
          <w:p w14:paraId="33C3756E" w14:textId="77777777" w:rsidR="00003179" w:rsidRPr="00BB7C26" w:rsidRDefault="00003179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C7CC8F0" w14:textId="77777777" w:rsidR="00003179" w:rsidRPr="00BB7C26" w:rsidRDefault="0000317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0A358013" w14:textId="77777777" w:rsidR="00003179" w:rsidRPr="00BB7C26" w:rsidRDefault="0000317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738" w:type="dxa"/>
            <w:shd w:val="clear" w:color="auto" w:fill="auto"/>
          </w:tcPr>
          <w:p w14:paraId="417F0722" w14:textId="77777777" w:rsidR="00003179" w:rsidRPr="00BB7C26" w:rsidRDefault="0000317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7FF7" w14:textId="77777777" w:rsidR="00003179" w:rsidRPr="00BB7C26" w:rsidRDefault="00003179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003179" w:rsidRPr="00BB7C26" w14:paraId="4B0D1B31" w14:textId="77777777" w:rsidTr="00E91A3A">
        <w:tc>
          <w:tcPr>
            <w:tcW w:w="1129" w:type="dxa"/>
            <w:shd w:val="clear" w:color="auto" w:fill="auto"/>
          </w:tcPr>
          <w:p w14:paraId="3869534D" w14:textId="010DF1E6" w:rsidR="00003179" w:rsidRPr="00BB7C26" w:rsidRDefault="00003179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20.5.2.</w:t>
            </w:r>
          </w:p>
        </w:tc>
        <w:tc>
          <w:tcPr>
            <w:tcW w:w="2356" w:type="dxa"/>
            <w:shd w:val="clear" w:color="auto" w:fill="auto"/>
          </w:tcPr>
          <w:p w14:paraId="3BAD8D0F" w14:textId="77777777" w:rsidR="00003179" w:rsidRPr="00BB7C26" w:rsidRDefault="00003179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086" w:type="dxa"/>
            <w:shd w:val="clear" w:color="auto" w:fill="auto"/>
          </w:tcPr>
          <w:p w14:paraId="0C095B5C" w14:textId="77777777" w:rsidR="00003179" w:rsidRPr="00BB7C26" w:rsidRDefault="0000317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191" w:type="dxa"/>
            <w:shd w:val="clear" w:color="auto" w:fill="auto"/>
          </w:tcPr>
          <w:p w14:paraId="5E0282E8" w14:textId="77777777" w:rsidR="00003179" w:rsidRPr="00BB7C26" w:rsidRDefault="00003179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2164D7BF" w14:textId="77777777" w:rsidR="00003179" w:rsidRPr="00BB7C26" w:rsidRDefault="0000317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8" w:type="dxa"/>
            <w:shd w:val="clear" w:color="auto" w:fill="auto"/>
          </w:tcPr>
          <w:p w14:paraId="34B58F95" w14:textId="77777777" w:rsidR="00003179" w:rsidRPr="00BB7C26" w:rsidRDefault="0000317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0EC3" w14:textId="77777777" w:rsidR="00003179" w:rsidRPr="00BB7C26" w:rsidRDefault="00003179" w:rsidP="00C34F0E">
            <w:pPr>
              <w:rPr>
                <w:rFonts w:ascii="Times New Roman" w:hAnsi="Times New Roman" w:cs="Times New Roman"/>
              </w:rPr>
            </w:pPr>
          </w:p>
        </w:tc>
      </w:tr>
      <w:tr w:rsidR="00003179" w:rsidRPr="00BB7C26" w14:paraId="5422A643" w14:textId="77777777" w:rsidTr="00E91A3A">
        <w:tc>
          <w:tcPr>
            <w:tcW w:w="1129" w:type="dxa"/>
            <w:shd w:val="clear" w:color="auto" w:fill="auto"/>
          </w:tcPr>
          <w:p w14:paraId="50D90429" w14:textId="65392E36" w:rsidR="00003179" w:rsidRPr="00BB7C26" w:rsidRDefault="00003179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20.5.3.</w:t>
            </w:r>
          </w:p>
        </w:tc>
        <w:tc>
          <w:tcPr>
            <w:tcW w:w="2356" w:type="dxa"/>
            <w:shd w:val="clear" w:color="auto" w:fill="auto"/>
          </w:tcPr>
          <w:p w14:paraId="30817F2C" w14:textId="77777777" w:rsidR="00003179" w:rsidRPr="00BB7C26" w:rsidRDefault="00003179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086" w:type="dxa"/>
            <w:shd w:val="clear" w:color="auto" w:fill="auto"/>
          </w:tcPr>
          <w:p w14:paraId="72F8927F" w14:textId="77777777" w:rsidR="00003179" w:rsidRPr="00BB7C26" w:rsidRDefault="00003179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191" w:type="dxa"/>
            <w:shd w:val="clear" w:color="auto" w:fill="auto"/>
          </w:tcPr>
          <w:p w14:paraId="45191855" w14:textId="77777777" w:rsidR="00003179" w:rsidRPr="00BB7C26" w:rsidRDefault="00003179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EC75B01" w14:textId="77777777" w:rsidR="00003179" w:rsidRPr="00BB7C26" w:rsidRDefault="00003179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8" w:type="dxa"/>
            <w:shd w:val="clear" w:color="auto" w:fill="auto"/>
          </w:tcPr>
          <w:p w14:paraId="70FB254E" w14:textId="77777777" w:rsidR="00003179" w:rsidRPr="00BB7C26" w:rsidRDefault="00003179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098F" w14:textId="77777777" w:rsidR="00003179" w:rsidRPr="00BB7C26" w:rsidRDefault="00003179" w:rsidP="00C34F0E">
            <w:pPr>
              <w:rPr>
                <w:rFonts w:ascii="Times New Roman" w:hAnsi="Times New Roman" w:cs="Times New Roman"/>
              </w:rPr>
            </w:pPr>
          </w:p>
        </w:tc>
      </w:tr>
    </w:tbl>
    <w:p w14:paraId="5923BC2C" w14:textId="5543E046" w:rsidR="00003179" w:rsidRPr="00BB7C26" w:rsidRDefault="00003179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40E303FF" w14:textId="3E6BCA1A" w:rsidR="00003179" w:rsidRPr="00BB7C26" w:rsidRDefault="00003179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21.4:</w:t>
      </w:r>
    </w:p>
    <w:p w14:paraId="27FFD1B8" w14:textId="2DC649B9" w:rsidR="00003179" w:rsidRPr="00BB7C26" w:rsidRDefault="00B042EA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</w:t>
      </w:r>
      <w:r w:rsidR="00A73315" w:rsidRPr="00BB7C26">
        <w:rPr>
          <w:sz w:val="28"/>
          <w:szCs w:val="28"/>
        </w:rPr>
        <w:t>ях</w:t>
      </w:r>
      <w:r w:rsidRPr="00BB7C26">
        <w:rPr>
          <w:sz w:val="28"/>
          <w:szCs w:val="28"/>
        </w:rPr>
        <w:t xml:space="preserve"> 1.1</w:t>
      </w:r>
      <w:r w:rsidR="00A73315" w:rsidRPr="00BB7C26">
        <w:rPr>
          <w:sz w:val="28"/>
          <w:szCs w:val="28"/>
        </w:rPr>
        <w:t xml:space="preserve"> и 2.1</w:t>
      </w:r>
      <w:r w:rsidRPr="00BB7C26">
        <w:rPr>
          <w:sz w:val="28"/>
          <w:szCs w:val="28"/>
        </w:rPr>
        <w:t xml:space="preserve"> в графах «Вид сведений» и «Описание» слово «УИН» заменить словами «УИН, ИНП»;</w:t>
      </w:r>
    </w:p>
    <w:p w14:paraId="399F16A9" w14:textId="6FABA6CA" w:rsidR="00F261EC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получении драгоценных металлов и драгоценных камней юридическими лицами и индивидуальными предпринимателями, состоящими на специальном учете и использующими драгоценные металлы и драгоценные камни в производственных, научных и социально-культурных целях»:</w:t>
      </w:r>
    </w:p>
    <w:p w14:paraId="6AEFAB2E" w14:textId="77777777" w:rsidR="001009E3" w:rsidRPr="00BB7C26" w:rsidRDefault="00B27FED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таблиц</w:t>
      </w:r>
      <w:r w:rsidR="003915CE" w:rsidRPr="00BB7C26">
        <w:rPr>
          <w:sz w:val="28"/>
          <w:szCs w:val="28"/>
        </w:rPr>
        <w:t>у</w:t>
      </w:r>
      <w:r w:rsidRPr="00BB7C26">
        <w:rPr>
          <w:sz w:val="28"/>
          <w:szCs w:val="28"/>
        </w:rPr>
        <w:t xml:space="preserve"> 22.2</w:t>
      </w:r>
      <w:r w:rsidR="003915CE" w:rsidRPr="00BB7C26">
        <w:rPr>
          <w:sz w:val="28"/>
          <w:szCs w:val="28"/>
        </w:rPr>
        <w:t xml:space="preserve"> </w:t>
      </w: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410B6192" w14:textId="3F8EF8E8" w:rsidR="00B27FED" w:rsidRPr="00BB7C26" w:rsidRDefault="00B27FED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79"/>
        <w:gridCol w:w="2401"/>
        <w:gridCol w:w="4185"/>
        <w:gridCol w:w="2215"/>
        <w:gridCol w:w="2510"/>
        <w:gridCol w:w="2756"/>
      </w:tblGrid>
      <w:tr w:rsidR="00B27FED" w:rsidRPr="00BB7C26" w14:paraId="52574ADC" w14:textId="77777777" w:rsidTr="00E91A3A">
        <w:tc>
          <w:tcPr>
            <w:tcW w:w="784" w:type="dxa"/>
          </w:tcPr>
          <w:p w14:paraId="6CAAEF55" w14:textId="77777777" w:rsidR="00B27FED" w:rsidRPr="00BB7C26" w:rsidRDefault="00B27FED" w:rsidP="00C34F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9" w:type="dxa"/>
            <w:gridSpan w:val="2"/>
          </w:tcPr>
          <w:p w14:paraId="74AC9326" w14:textId="77777777" w:rsidR="00B27FED" w:rsidRPr="00BB7C26" w:rsidRDefault="00B27FED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64" w:type="dxa"/>
          </w:tcPr>
          <w:p w14:paraId="1B962200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46" w:type="dxa"/>
          </w:tcPr>
          <w:p w14:paraId="69A323F4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829" w:type="dxa"/>
          </w:tcPr>
          <w:p w14:paraId="32A72C32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27FED" w:rsidRPr="00BB7C26" w14:paraId="7BCA3BAD" w14:textId="77777777" w:rsidTr="00E91A3A">
        <w:tc>
          <w:tcPr>
            <w:tcW w:w="784" w:type="dxa"/>
          </w:tcPr>
          <w:p w14:paraId="79DFCBCF" w14:textId="77777777" w:rsidR="00B27FED" w:rsidRPr="00BB7C26" w:rsidRDefault="00B27FED" w:rsidP="00C34F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05" w:type="dxa"/>
          </w:tcPr>
          <w:p w14:paraId="199AC800" w14:textId="77777777" w:rsidR="00B27FED" w:rsidRPr="00BB7C26" w:rsidRDefault="00B27FE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Грузоперевозчик</w:t>
            </w:r>
          </w:p>
          <w:p w14:paraId="61F76EF5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244" w:type="dxa"/>
          </w:tcPr>
          <w:p w14:paraId="6C68875D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организации, осуществляющей перевозку ценностей </w:t>
            </w:r>
          </w:p>
        </w:tc>
        <w:tc>
          <w:tcPr>
            <w:tcW w:w="2264" w:type="dxa"/>
          </w:tcPr>
          <w:p w14:paraId="011DFD3D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14:paraId="7688C9C6" w14:textId="77777777" w:rsidR="00B27FED" w:rsidRPr="00BB7C26" w:rsidRDefault="00B27FED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8B1AF1B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829" w:type="dxa"/>
          </w:tcPr>
          <w:p w14:paraId="5397A60E" w14:textId="77777777" w:rsidR="00B27FED" w:rsidRPr="00BB7C26" w:rsidRDefault="00B27FED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18605ED3" w14:textId="1A98FA01" w:rsidR="00B27FED" w:rsidRPr="00BB7C26" w:rsidRDefault="00B27FED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52ADE6F5" w14:textId="5DD1C8BE" w:rsidR="003915CE" w:rsidRPr="00BB7C26" w:rsidRDefault="003915CE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22.4:</w:t>
      </w:r>
    </w:p>
    <w:p w14:paraId="74822AC1" w14:textId="39FC9802" w:rsidR="003915CE" w:rsidRPr="00BB7C26" w:rsidRDefault="003915CE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текст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38599CAA" w14:textId="77777777" w:rsidR="001009E3" w:rsidRPr="00BB7C26" w:rsidRDefault="003915CE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 xml:space="preserve">дополнить строками следующего содержания: </w:t>
      </w:r>
    </w:p>
    <w:p w14:paraId="779A54F3" w14:textId="352DC7E0" w:rsidR="003915CE" w:rsidRPr="00BB7C26" w:rsidRDefault="003915CE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3915CE" w:rsidRPr="00BB7C26" w14:paraId="13E741DF" w14:textId="77777777" w:rsidTr="00E91A3A">
        <w:tc>
          <w:tcPr>
            <w:tcW w:w="996" w:type="dxa"/>
            <w:shd w:val="clear" w:color="auto" w:fill="auto"/>
          </w:tcPr>
          <w:p w14:paraId="76B9DD9E" w14:textId="2CA04C85" w:rsidR="003915CE" w:rsidRPr="00BB7C26" w:rsidRDefault="003915CE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377F39A" w14:textId="77777777" w:rsidR="003915CE" w:rsidRPr="00BB7C26" w:rsidRDefault="003915C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3BC948DE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33FD3208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13753E64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CE" w:rsidRPr="00BB7C26" w14:paraId="7045C912" w14:textId="77777777" w:rsidTr="00E91A3A">
        <w:tc>
          <w:tcPr>
            <w:tcW w:w="996" w:type="dxa"/>
            <w:shd w:val="clear" w:color="auto" w:fill="auto"/>
          </w:tcPr>
          <w:p w14:paraId="29D6BCB0" w14:textId="62A41087" w:rsidR="003915CE" w:rsidRPr="00BB7C26" w:rsidRDefault="003915CE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2517" w:type="dxa"/>
            <w:shd w:val="clear" w:color="auto" w:fill="auto"/>
          </w:tcPr>
          <w:p w14:paraId="2E117A04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6F82A944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02A4904A" w14:textId="77777777" w:rsidR="003915CE" w:rsidRPr="00BB7C26" w:rsidRDefault="003915C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7E4020A6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7D31823B" w14:textId="77777777" w:rsidR="003915CE" w:rsidRPr="00BB7C26" w:rsidRDefault="003915CE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6F5E0100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045948AD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15CE" w:rsidRPr="00BB7C26" w14:paraId="7B97FA71" w14:textId="77777777" w:rsidTr="00E91A3A">
        <w:tc>
          <w:tcPr>
            <w:tcW w:w="996" w:type="dxa"/>
            <w:shd w:val="clear" w:color="auto" w:fill="auto"/>
          </w:tcPr>
          <w:p w14:paraId="403FA888" w14:textId="6B82C7AD" w:rsidR="003915CE" w:rsidRPr="00BB7C26" w:rsidRDefault="003915CE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2517" w:type="dxa"/>
            <w:shd w:val="clear" w:color="auto" w:fill="auto"/>
          </w:tcPr>
          <w:p w14:paraId="65313FF2" w14:textId="77777777" w:rsidR="003915CE" w:rsidRPr="00BB7C26" w:rsidRDefault="003915CE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2D6F1F40" w14:textId="77777777" w:rsidR="003915CE" w:rsidRPr="00BB7C26" w:rsidRDefault="003915C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1B0EA927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C7BFAE9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5B5589E5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15CE" w:rsidRPr="00BB7C26" w14:paraId="24ABC70B" w14:textId="77777777" w:rsidTr="00E91A3A">
        <w:tc>
          <w:tcPr>
            <w:tcW w:w="996" w:type="dxa"/>
            <w:shd w:val="clear" w:color="auto" w:fill="auto"/>
          </w:tcPr>
          <w:p w14:paraId="106FC29B" w14:textId="083F67C6" w:rsidR="003915CE" w:rsidRPr="00BB7C26" w:rsidRDefault="003915CE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2517" w:type="dxa"/>
            <w:shd w:val="clear" w:color="auto" w:fill="auto"/>
          </w:tcPr>
          <w:p w14:paraId="2A896A09" w14:textId="77777777" w:rsidR="003915CE" w:rsidRPr="00BB7C26" w:rsidRDefault="003915CE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74B597CF" w14:textId="77777777" w:rsidR="003915CE" w:rsidRPr="00BB7C26" w:rsidRDefault="003915CE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758DD768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5D8DB0AF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1FC005D0" w14:textId="77777777" w:rsidR="003915CE" w:rsidRPr="00BB7C26" w:rsidRDefault="003915CE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76665337" w14:textId="6B34056A" w:rsidR="00B27FED" w:rsidRPr="00BB7C26" w:rsidRDefault="003915CE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19BB891E" w14:textId="2A3E840C" w:rsidR="00072E44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разделе «О расходовании драгоценных металлов и драгоценных камней юридическими лицами и индивидуальными предпринимателями, состоящими на специальном учете и использующими драгоценные металлы и драгоценные камни в производственных, научных и социально-культурных целях»:</w:t>
      </w:r>
    </w:p>
    <w:p w14:paraId="0D936DC0" w14:textId="157BFB88" w:rsidR="00072E44" w:rsidRPr="00BB7C26" w:rsidRDefault="00072E44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23.1:</w:t>
      </w:r>
    </w:p>
    <w:p w14:paraId="6BE616F2" w14:textId="77777777" w:rsidR="00072E44" w:rsidRPr="00BB7C26" w:rsidRDefault="00072E44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текст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4A95A3D1" w14:textId="77777777" w:rsidR="001009E3" w:rsidRPr="00BB7C26" w:rsidRDefault="00072E44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1839941D" w14:textId="37D03BDF" w:rsidR="00072E44" w:rsidRPr="00BB7C26" w:rsidRDefault="00072E44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682" w:type="dxa"/>
        <w:tblLook w:val="04A0" w:firstRow="1" w:lastRow="0" w:firstColumn="1" w:lastColumn="0" w:noHBand="0" w:noVBand="1"/>
      </w:tblPr>
      <w:tblGrid>
        <w:gridCol w:w="996"/>
        <w:gridCol w:w="2517"/>
        <w:gridCol w:w="4175"/>
        <w:gridCol w:w="2162"/>
        <w:gridCol w:w="2626"/>
        <w:gridCol w:w="2206"/>
      </w:tblGrid>
      <w:tr w:rsidR="00072E44" w:rsidRPr="00BB7C26" w14:paraId="003FAD29" w14:textId="77777777" w:rsidTr="00E91A3A">
        <w:tc>
          <w:tcPr>
            <w:tcW w:w="996" w:type="dxa"/>
            <w:shd w:val="clear" w:color="auto" w:fill="auto"/>
          </w:tcPr>
          <w:p w14:paraId="73F3CFC9" w14:textId="0A9AB584" w:rsidR="00072E44" w:rsidRPr="00BB7C26" w:rsidRDefault="00072E44" w:rsidP="00C34F0E">
            <w:pPr>
              <w:pStyle w:val="a9"/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B773526" w14:textId="77777777" w:rsidR="00072E44" w:rsidRPr="00BB7C26" w:rsidRDefault="00072E44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на хранение</w:t>
            </w:r>
          </w:p>
        </w:tc>
        <w:tc>
          <w:tcPr>
            <w:tcW w:w="2162" w:type="dxa"/>
            <w:shd w:val="clear" w:color="auto" w:fill="auto"/>
          </w:tcPr>
          <w:p w14:paraId="573ED8A2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26" w:type="dxa"/>
            <w:shd w:val="clear" w:color="auto" w:fill="auto"/>
          </w:tcPr>
          <w:p w14:paraId="21099300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075919CE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44" w:rsidRPr="00BB7C26" w14:paraId="5182F17A" w14:textId="77777777" w:rsidTr="00E91A3A">
        <w:tc>
          <w:tcPr>
            <w:tcW w:w="996" w:type="dxa"/>
            <w:shd w:val="clear" w:color="auto" w:fill="auto"/>
          </w:tcPr>
          <w:p w14:paraId="25E2AFA6" w14:textId="1B357F05" w:rsidR="00072E44" w:rsidRPr="00BB7C26" w:rsidRDefault="00072E44" w:rsidP="00C34F0E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23.1.</w:t>
            </w:r>
          </w:p>
        </w:tc>
        <w:tc>
          <w:tcPr>
            <w:tcW w:w="2517" w:type="dxa"/>
            <w:shd w:val="clear" w:color="auto" w:fill="auto"/>
          </w:tcPr>
          <w:p w14:paraId="04793E2A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3A527E5E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14:paraId="09C69CF7" w14:textId="77777777" w:rsidR="00072E44" w:rsidRPr="00BB7C26" w:rsidRDefault="00072E44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162" w:type="dxa"/>
            <w:shd w:val="clear" w:color="auto" w:fill="auto"/>
          </w:tcPr>
          <w:p w14:paraId="238067C7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101A120A" w14:textId="77777777" w:rsidR="00072E44" w:rsidRPr="00BB7C26" w:rsidRDefault="00072E44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5332CDD1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06" w:type="dxa"/>
            <w:shd w:val="clear" w:color="auto" w:fill="auto"/>
          </w:tcPr>
          <w:p w14:paraId="5F0EB001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72E44" w:rsidRPr="00BB7C26" w14:paraId="5BD8695D" w14:textId="77777777" w:rsidTr="00E91A3A">
        <w:tc>
          <w:tcPr>
            <w:tcW w:w="996" w:type="dxa"/>
            <w:shd w:val="clear" w:color="auto" w:fill="auto"/>
          </w:tcPr>
          <w:p w14:paraId="2776AA5E" w14:textId="7394CCA6" w:rsidR="00072E44" w:rsidRPr="00BB7C26" w:rsidRDefault="00072E44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2517" w:type="dxa"/>
            <w:shd w:val="clear" w:color="auto" w:fill="auto"/>
          </w:tcPr>
          <w:p w14:paraId="0E7291D9" w14:textId="77777777" w:rsidR="00072E44" w:rsidRPr="00BB7C26" w:rsidRDefault="00072E44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4175" w:type="dxa"/>
            <w:shd w:val="clear" w:color="auto" w:fill="auto"/>
          </w:tcPr>
          <w:p w14:paraId="5C51E010" w14:textId="77777777" w:rsidR="00072E44" w:rsidRPr="00BB7C26" w:rsidRDefault="00072E44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начала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4C0DA26C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421CF68E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6C2B7FF2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72E44" w:rsidRPr="00BB7C26" w14:paraId="4E6DE8B7" w14:textId="77777777" w:rsidTr="00E91A3A">
        <w:tc>
          <w:tcPr>
            <w:tcW w:w="996" w:type="dxa"/>
            <w:shd w:val="clear" w:color="auto" w:fill="auto"/>
          </w:tcPr>
          <w:p w14:paraId="184EF7C5" w14:textId="2682B04E" w:rsidR="00072E44" w:rsidRPr="00BB7C26" w:rsidRDefault="00072E44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2517" w:type="dxa"/>
            <w:shd w:val="clear" w:color="auto" w:fill="auto"/>
          </w:tcPr>
          <w:p w14:paraId="2883F205" w14:textId="77777777" w:rsidR="00072E44" w:rsidRPr="00BB7C26" w:rsidRDefault="00072E44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4175" w:type="dxa"/>
            <w:shd w:val="clear" w:color="auto" w:fill="auto"/>
          </w:tcPr>
          <w:p w14:paraId="68E87F28" w14:textId="77777777" w:rsidR="00072E44" w:rsidRPr="00BB7C26" w:rsidRDefault="00072E44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завершения временного хранения</w:t>
            </w:r>
          </w:p>
        </w:tc>
        <w:tc>
          <w:tcPr>
            <w:tcW w:w="2162" w:type="dxa"/>
            <w:shd w:val="clear" w:color="auto" w:fill="auto"/>
          </w:tcPr>
          <w:p w14:paraId="3A631D77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076E2258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6" w:type="dxa"/>
            <w:shd w:val="clear" w:color="auto" w:fill="auto"/>
          </w:tcPr>
          <w:p w14:paraId="272841B8" w14:textId="77777777" w:rsidR="00072E44" w:rsidRPr="00BB7C26" w:rsidRDefault="00072E44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передаче сведений о завершении временного хранения</w:t>
            </w:r>
          </w:p>
        </w:tc>
      </w:tr>
    </w:tbl>
    <w:p w14:paraId="69858926" w14:textId="1722FE2A" w:rsidR="00072E44" w:rsidRPr="00BB7C26" w:rsidRDefault="00072E44" w:rsidP="00C34F0E">
      <w:pPr>
        <w:spacing w:line="360" w:lineRule="auto"/>
        <w:ind w:firstLine="708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FA6623" w:rsidRPr="00BB7C26">
        <w:rPr>
          <w:sz w:val="28"/>
          <w:szCs w:val="28"/>
        </w:rPr>
        <w:t>.</w:t>
      </w:r>
    </w:p>
    <w:p w14:paraId="3B78491C" w14:textId="10272DC5" w:rsidR="00BE25A8" w:rsidRPr="00BB7C26" w:rsidRDefault="00F261EC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разделе «Для прохождения процедуры государственного контроля при ввозе в Российскую Федерацию из государств, не входящих в Евразийский экономический союз драгоценных металлов, сырьевых товаров, ювелирных и других изделий, содержащих драгоценные металлы и (или) драгоценные камни»: </w:t>
      </w:r>
    </w:p>
    <w:p w14:paraId="344DBBC5" w14:textId="77777777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24.1:</w:t>
      </w:r>
    </w:p>
    <w:p w14:paraId="2529377B" w14:textId="77777777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2 текст в графе «Тип данных» изложить в следующей редакции: «Для слитков ДМ - Перечисление (Таблица 29); для остальных видов партий - Строка (100)»;</w:t>
      </w:r>
    </w:p>
    <w:p w14:paraId="39422507" w14:textId="77777777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5 в графе «Описание» слово «(обратимые)» исключить;</w:t>
      </w:r>
    </w:p>
    <w:p w14:paraId="63BD2595" w14:textId="4616DB28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24.2</w:t>
      </w:r>
      <w:r w:rsidR="009F1011" w:rsidRPr="00BB7C26">
        <w:rPr>
          <w:sz w:val="28"/>
          <w:szCs w:val="28"/>
        </w:rPr>
        <w:t xml:space="preserve"> </w:t>
      </w:r>
      <w:r w:rsidRPr="00BB7C26">
        <w:rPr>
          <w:sz w:val="28"/>
          <w:szCs w:val="28"/>
        </w:rPr>
        <w:t>в позиции 5 в графе «Описание» слова ««Полуфабрикаты», «Продукция технического назначения»» заменить словами ««Заготовки изделий», «Прочие изделия»»;</w:t>
      </w:r>
    </w:p>
    <w:p w14:paraId="6A57BAB0" w14:textId="77777777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24.3:</w:t>
      </w:r>
    </w:p>
    <w:p w14:paraId="42A1F1EA" w14:textId="0CD48CF0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позиции 3 текст в графе «Вид сведений» дополнить словами «</w:t>
      </w:r>
      <w:r w:rsidR="006704D9" w:rsidRPr="00BB7C26">
        <w:rPr>
          <w:sz w:val="28"/>
          <w:szCs w:val="28"/>
        </w:rPr>
        <w:t xml:space="preserve">, </w:t>
      </w:r>
      <w:r w:rsidRPr="00BB7C26">
        <w:rPr>
          <w:sz w:val="28"/>
          <w:szCs w:val="28"/>
        </w:rPr>
        <w:t>описание изделий на бирке»;</w:t>
      </w:r>
    </w:p>
    <w:p w14:paraId="0A31257B" w14:textId="77777777" w:rsidR="001009E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 xml:space="preserve">дополнить строками следующего содержания: </w:t>
      </w:r>
    </w:p>
    <w:p w14:paraId="59CA8123" w14:textId="26619F83" w:rsidR="00FA6623" w:rsidRPr="00BB7C26" w:rsidRDefault="00FA6623" w:rsidP="00C34F0E">
      <w:pPr>
        <w:spacing w:line="360" w:lineRule="auto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4879" w:type="dxa"/>
        <w:tblLook w:val="04A0" w:firstRow="1" w:lastRow="0" w:firstColumn="1" w:lastColumn="0" w:noHBand="0" w:noVBand="1"/>
      </w:tblPr>
      <w:tblGrid>
        <w:gridCol w:w="846"/>
        <w:gridCol w:w="2510"/>
        <w:gridCol w:w="4294"/>
        <w:gridCol w:w="2380"/>
        <w:gridCol w:w="2555"/>
        <w:gridCol w:w="2294"/>
      </w:tblGrid>
      <w:tr w:rsidR="00FA6623" w:rsidRPr="00BB7C26" w14:paraId="3B9FBBAC" w14:textId="77777777" w:rsidTr="00E91A3A">
        <w:tc>
          <w:tcPr>
            <w:tcW w:w="845" w:type="dxa"/>
            <w:shd w:val="clear" w:color="auto" w:fill="auto"/>
          </w:tcPr>
          <w:p w14:paraId="48C90178" w14:textId="77777777" w:rsidR="00FA6623" w:rsidRPr="00BB7C26" w:rsidRDefault="00FA6623" w:rsidP="00C34F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510" w:type="dxa"/>
            <w:shd w:val="clear" w:color="auto" w:fill="auto"/>
          </w:tcPr>
          <w:p w14:paraId="624A25B1" w14:textId="77777777" w:rsidR="00FA6623" w:rsidRPr="00BB7C26" w:rsidRDefault="00FA662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Размер</w:t>
            </w:r>
            <w:proofErr w:type="spellEnd"/>
          </w:p>
        </w:tc>
        <w:tc>
          <w:tcPr>
            <w:tcW w:w="4294" w:type="dxa"/>
            <w:shd w:val="clear" w:color="auto" w:fill="auto"/>
          </w:tcPr>
          <w:p w14:paraId="5194F3FB" w14:textId="77777777" w:rsidR="00FA6623" w:rsidRPr="00BB7C26" w:rsidRDefault="00FA662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BB7C26">
              <w:rPr>
                <w:rFonts w:ascii="Times New Roman" w:hAnsi="Times New Roman" w:cs="Times New Roman"/>
              </w:rPr>
              <w:t>/</w:t>
            </w:r>
            <w:proofErr w:type="spellStart"/>
            <w:r w:rsidRPr="00BB7C26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изделия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5A60C79D" w14:textId="77777777" w:rsidR="00FA6623" w:rsidRPr="00BB7C26" w:rsidRDefault="00FA6623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14:paraId="4DD6AD4C" w14:textId="77777777" w:rsidR="00FA6623" w:rsidRPr="00BB7C26" w:rsidRDefault="00FA6623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27)</w:t>
            </w:r>
          </w:p>
        </w:tc>
        <w:tc>
          <w:tcPr>
            <w:tcW w:w="2294" w:type="dxa"/>
            <w:shd w:val="clear" w:color="auto" w:fill="auto"/>
          </w:tcPr>
          <w:p w14:paraId="3FC31F97" w14:textId="77777777" w:rsidR="00FA6623" w:rsidRPr="00BB7C26" w:rsidRDefault="00FA662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- если применимо </w:t>
            </w:r>
          </w:p>
        </w:tc>
      </w:tr>
      <w:tr w:rsidR="00FA6623" w:rsidRPr="00BB7C26" w14:paraId="40B1C5AE" w14:textId="77777777" w:rsidTr="00E91A3A">
        <w:tc>
          <w:tcPr>
            <w:tcW w:w="845" w:type="dxa"/>
            <w:shd w:val="clear" w:color="auto" w:fill="auto"/>
          </w:tcPr>
          <w:p w14:paraId="79EF8AD3" w14:textId="77777777" w:rsidR="00FA6623" w:rsidRPr="00BB7C26" w:rsidRDefault="00FA6623" w:rsidP="00C34F0E">
            <w:pPr>
              <w:pStyle w:val="a9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2510" w:type="dxa"/>
            <w:shd w:val="clear" w:color="auto" w:fill="auto"/>
          </w:tcPr>
          <w:p w14:paraId="75ADBC95" w14:textId="77777777" w:rsidR="00FA6623" w:rsidRPr="00BB7C26" w:rsidRDefault="00FA6623" w:rsidP="00C34F0E">
            <w:pPr>
              <w:pStyle w:val="afff8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изделия</w:t>
            </w:r>
          </w:p>
          <w:p w14:paraId="25288AC1" w14:textId="77777777" w:rsidR="00FA6623" w:rsidRPr="00BB7C26" w:rsidRDefault="00FA6623" w:rsidP="00C34F0E">
            <w:pPr>
              <w:pStyle w:val="afff8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shd w:val="clear" w:color="auto" w:fill="auto"/>
          </w:tcPr>
          <w:p w14:paraId="1F5FD3E0" w14:textId="77777777" w:rsidR="00FA6623" w:rsidRPr="00BB7C26" w:rsidRDefault="00FA662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тип изделия.</w:t>
            </w:r>
          </w:p>
          <w:p w14:paraId="3A4FEFF9" w14:textId="77777777" w:rsidR="00FA6623" w:rsidRPr="00BB7C26" w:rsidRDefault="00FA662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Допустимые значения: «Цепи», «Браслеты», «Кольца», «Серьги», «Подвески», «Часы», «Посуда», «Остальное»</w:t>
            </w:r>
          </w:p>
        </w:tc>
        <w:tc>
          <w:tcPr>
            <w:tcW w:w="2380" w:type="dxa"/>
            <w:shd w:val="clear" w:color="auto" w:fill="auto"/>
          </w:tcPr>
          <w:p w14:paraId="27B5F4C2" w14:textId="77777777" w:rsidR="00FA6623" w:rsidRPr="00BB7C26" w:rsidRDefault="00FA6623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14:paraId="0A7B6D07" w14:textId="77777777" w:rsidR="00FA6623" w:rsidRPr="00BB7C26" w:rsidRDefault="00FA6623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C126203" w14:textId="77777777" w:rsidR="00FA6623" w:rsidRPr="00BB7C26" w:rsidRDefault="00FA6623" w:rsidP="00C34F0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14:paraId="2846D6F9" w14:textId="77777777" w:rsidR="00FA6623" w:rsidRPr="00BB7C26" w:rsidRDefault="00FA6623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14:paraId="7EF97907" w14:textId="77777777" w:rsidR="00FA6623" w:rsidRPr="00BB7C26" w:rsidRDefault="00FA6623" w:rsidP="00C34F0E">
      <w:pPr>
        <w:spacing w:line="360" w:lineRule="auto"/>
        <w:ind w:left="1069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612A3C63" w14:textId="21DC5889" w:rsidR="00FA6623" w:rsidRPr="00BB7C26" w:rsidRDefault="00FA6623" w:rsidP="00C34F0E">
      <w:pPr>
        <w:spacing w:line="360" w:lineRule="auto"/>
        <w:ind w:firstLine="708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графе «№ п/п» нумерацию строк 17-24 считать соответственно 19-26.</w:t>
      </w:r>
    </w:p>
    <w:p w14:paraId="10999583" w14:textId="5F64EB3C" w:rsidR="00210A03" w:rsidRPr="00BB7C26" w:rsidRDefault="00210A03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После раздела «Для прохождения процедуры государственного контроля при вывозе из Российской Федерации в государства, не входящие в Евразийский экономический союз драгоценных камней» дополнить раздел</w:t>
      </w:r>
      <w:r w:rsidR="00B67131" w:rsidRPr="00BB7C26">
        <w:rPr>
          <w:sz w:val="28"/>
          <w:szCs w:val="28"/>
        </w:rPr>
        <w:t>ами</w:t>
      </w:r>
      <w:r w:rsidRPr="00BB7C26">
        <w:rPr>
          <w:sz w:val="28"/>
          <w:szCs w:val="28"/>
        </w:rPr>
        <w:t xml:space="preserve"> следующего содержания: </w:t>
      </w:r>
    </w:p>
    <w:p w14:paraId="6F096A00" w14:textId="6030F0D2" w:rsidR="00146067" w:rsidRPr="00BB7C26" w:rsidRDefault="001009E3" w:rsidP="00C34F0E">
      <w:pPr>
        <w:pStyle w:val="11"/>
        <w:numPr>
          <w:ilvl w:val="0"/>
          <w:numId w:val="0"/>
        </w:numPr>
        <w:tabs>
          <w:tab w:val="clear" w:pos="426"/>
        </w:tabs>
        <w:ind w:firstLine="425"/>
        <w:jc w:val="center"/>
        <w:outlineLvl w:val="9"/>
        <w:rPr>
          <w:color w:val="000000" w:themeColor="text1"/>
          <w:sz w:val="28"/>
          <w:szCs w:val="28"/>
        </w:rPr>
      </w:pPr>
      <w:bookmarkStart w:id="6" w:name="_Hlk104890142"/>
      <w:r w:rsidRPr="00BB7C26">
        <w:rPr>
          <w:b w:val="0"/>
          <w:sz w:val="28"/>
          <w:szCs w:val="28"/>
        </w:rPr>
        <w:t>«</w:t>
      </w:r>
      <w:r w:rsidR="00146067" w:rsidRPr="00BB7C26">
        <w:rPr>
          <w:color w:val="000000" w:themeColor="text1"/>
          <w:sz w:val="28"/>
          <w:szCs w:val="28"/>
        </w:rPr>
        <w:t>О приобретении/продаже кредитными организациями слитков драгоценных металлов физическим лицам</w:t>
      </w:r>
    </w:p>
    <w:p w14:paraId="573470AB" w14:textId="77777777" w:rsidR="00146067" w:rsidRPr="00BB7C26" w:rsidRDefault="00146067" w:rsidP="00C34F0E"/>
    <w:p w14:paraId="11D334E7" w14:textId="77777777" w:rsidR="00146067" w:rsidRPr="00BB7C26" w:rsidRDefault="00146067" w:rsidP="00C34F0E">
      <w:pPr>
        <w:pStyle w:val="3"/>
        <w:jc w:val="left"/>
        <w:rPr>
          <w:i/>
          <w:szCs w:val="28"/>
        </w:rPr>
      </w:pPr>
      <w:r w:rsidRPr="00BB7C26">
        <w:rPr>
          <w:i/>
          <w:szCs w:val="28"/>
        </w:rPr>
        <w:t>28.1 Сведения о слитках драгоценных металлов, введенных в оборот путем приобретения у физических лиц</w:t>
      </w:r>
    </w:p>
    <w:tbl>
      <w:tblPr>
        <w:tblStyle w:val="affffff3"/>
        <w:tblpPr w:leftFromText="180" w:rightFromText="180" w:vertAnchor="text" w:tblpY="1"/>
        <w:tblOverlap w:val="never"/>
        <w:tblW w:w="4974" w:type="pct"/>
        <w:tblLook w:val="04A0" w:firstRow="1" w:lastRow="0" w:firstColumn="1" w:lastColumn="0" w:noHBand="0" w:noVBand="1"/>
      </w:tblPr>
      <w:tblGrid>
        <w:gridCol w:w="694"/>
        <w:gridCol w:w="2315"/>
        <w:gridCol w:w="4522"/>
        <w:gridCol w:w="2519"/>
        <w:gridCol w:w="2463"/>
        <w:gridCol w:w="2256"/>
      </w:tblGrid>
      <w:tr w:rsidR="00146067" w:rsidRPr="00BB7C26" w14:paraId="30C6FEBB" w14:textId="77777777" w:rsidTr="00146067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128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10F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FB16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E47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07FB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E807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146067" w:rsidRPr="00BB7C26" w14:paraId="39A59E5A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986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F5C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28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hAnsi="Times New Roman" w:cs="Times New Roman"/>
                <w:bCs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C0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A53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(50)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CD9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F059977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8A4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2C2B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721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слитка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7B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9A5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84C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146067" w:rsidRPr="00BB7C26" w14:paraId="27569FA6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5B0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510B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Наименование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DDF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Краткое наименование объекта учета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790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988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65BB03A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29)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05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40B2AB4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A90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E631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B0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30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B96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B7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146067" w:rsidRPr="00BB7C26" w14:paraId="3E848B6B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741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E69E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Тип партии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23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1CAB333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Значение: «Драгоценные металлы»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ED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76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noProof/>
              </w:rPr>
            </w:pPr>
            <w:r w:rsidRPr="00BB7C26">
              <w:rPr>
                <w:rFonts w:ascii="Times New Roman" w:hAnsi="Times New Roman" w:cs="Times New Roman"/>
              </w:rPr>
              <w:t>Перечисление (Таблица 7)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4B9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46D6D9C8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959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8799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Вид партии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D39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616848D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Возможные значения: «Стандартные слитки», «Мерные слитки»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E1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7AB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08FCD6B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8)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A1A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5E7635FB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941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C628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Этап обработки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DAA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бизнес-процесс, в рамках которого обрабатывается объект учета.</w:t>
            </w:r>
          </w:p>
          <w:p w14:paraId="397FF94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Возможные значения: «Оборот на территории РФ»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48A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E0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1AF82B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9)</w:t>
            </w:r>
          </w:p>
          <w:p w14:paraId="3535F14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325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579DFA4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A1E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C3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Стадия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0CA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574B093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Значение: «На хранении»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379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63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373E42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9)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6C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9BE2B87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720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139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Статус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ECD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280278E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lastRenderedPageBreak/>
              <w:t>Значение: «Зарегистрирована»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16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6FF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463EBB3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10)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0A7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D105796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227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0286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F2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E0E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94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0B8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146067" w:rsidRPr="00BB7C26" w14:paraId="64CDCC04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BC5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8C16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Производитель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175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организации-производителя слитка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1E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D7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386314E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E4F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515BE9EB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20F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C5E9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Собственник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5B07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Реквизиты организации-участника, которая является собственником объекта учета.  При операции зачисления на счет указывается обобщенная запись «Физическое лицо».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FE2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D32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74A6F61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1E1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93C9E16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CBA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C0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Владелец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77C2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3C4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FBF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0540E9B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6B0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0E7D2367" w14:textId="77777777" w:rsidTr="00146067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FF2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DB8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Лигатурная масса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76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Лигатурная масса объекта учета</w:t>
            </w:r>
          </w:p>
          <w:p w14:paraId="6959607E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A7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E1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Целое число </w:t>
            </w:r>
          </w:p>
          <w:p w14:paraId="66998A7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F5D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tbl>
      <w:tblPr>
        <w:tblStyle w:val="affffff3"/>
        <w:tblW w:w="14709" w:type="dxa"/>
        <w:tblLook w:val="04A0" w:firstRow="1" w:lastRow="0" w:firstColumn="1" w:lastColumn="0" w:noHBand="0" w:noVBand="1"/>
      </w:tblPr>
      <w:tblGrid>
        <w:gridCol w:w="704"/>
        <w:gridCol w:w="2381"/>
        <w:gridCol w:w="4536"/>
        <w:gridCol w:w="2410"/>
        <w:gridCol w:w="2410"/>
        <w:gridCol w:w="2268"/>
      </w:tblGrid>
      <w:tr w:rsidR="00146067" w:rsidRPr="00BB7C26" w14:paraId="03D54537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D0A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270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1215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6F7F8D97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C229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C61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br/>
              <w:t>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E289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AA5FEEB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F3C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79BC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1271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 слитка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3751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617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7DABE20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(0-3*10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F82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B567B58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E67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77E0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слитка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99C6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Номер, нанесенный на слиток ДМ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331E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FF36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7105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AB78010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775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0FB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FFB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регистрируемой 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AF02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BCDC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3BA9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DA39199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C19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1419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D4D4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регистрируемой операции. 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Возможные значения: 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«Приобретение», «Зачисление на счет»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960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1FB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</w:t>
            </w:r>
          </w:p>
          <w:p w14:paraId="2E461650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384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tbl>
      <w:tblPr>
        <w:tblStyle w:val="affffff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649"/>
        <w:gridCol w:w="2410"/>
        <w:gridCol w:w="2410"/>
        <w:gridCol w:w="2268"/>
      </w:tblGrid>
      <w:tr w:rsidR="00146067" w:rsidRPr="00BB7C26" w14:paraId="7A8380F4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9D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2D11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E2AD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0A4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EEB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55797374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AB3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4AD3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Вид ДМ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34D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</w:rPr>
              <w:t>Классификационный атрибут, отражающий вид основного драгоценного металла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091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4AF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6024960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E3A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FBC6D63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7A9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52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5CC5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DA7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EC7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2D8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483DBEFA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FD9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C5B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Масса ХЧВ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AE58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Масса химически чистого ДМ.</w:t>
            </w:r>
          </w:p>
          <w:p w14:paraId="3C900AAF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B58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34E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601B12E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371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  <w:r w:rsidRPr="00BB7C26">
              <w:rPr>
                <w:rFonts w:ascii="Times New Roman" w:hAnsi="Times New Roman" w:cs="Times New Roman"/>
              </w:rPr>
              <w:tab/>
            </w:r>
          </w:p>
        </w:tc>
      </w:tr>
      <w:tr w:rsidR="00146067" w:rsidRPr="00BB7C26" w14:paraId="19172883" w14:textId="77777777" w:rsidTr="00146067">
        <w:trPr>
          <w:trHeight w:val="3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5F4" w14:textId="77777777" w:rsidR="00146067" w:rsidRPr="00BB7C26" w:rsidRDefault="00146067" w:rsidP="00C34F0E">
            <w:pPr>
              <w:pStyle w:val="a9"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5FE9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EF4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7A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DE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7CB2E5F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22A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1E0D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CCC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368C22B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Допустимые значения: «Учетная»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5A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F6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AAF796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7D9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72FE83CC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E61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9E1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FD4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707E385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B67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1BA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02202F7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5CE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C12AF3C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E7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00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6A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EDC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FB3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78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8C294C4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2F5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9C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86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1AE1A8B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1A2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CB7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6FC4B15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C62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B94ADB6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1CD" w14:textId="77777777" w:rsidR="00146067" w:rsidRPr="00BB7C26" w:rsidRDefault="00146067" w:rsidP="00C34F0E">
            <w:pPr>
              <w:pStyle w:val="a9"/>
              <w:numPr>
                <w:ilvl w:val="1"/>
                <w:numId w:val="3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9CD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ED3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449B8CF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5AF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912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475F02F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C03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</w:tbl>
    <w:p w14:paraId="51D8EDA4" w14:textId="77777777" w:rsidR="00146067" w:rsidRPr="00BB7C26" w:rsidRDefault="00146067" w:rsidP="00C34F0E">
      <w:pPr>
        <w:pStyle w:val="3"/>
        <w:jc w:val="left"/>
        <w:rPr>
          <w:i/>
          <w:szCs w:val="28"/>
        </w:rPr>
      </w:pPr>
      <w:r w:rsidRPr="00BB7C26">
        <w:rPr>
          <w:szCs w:val="28"/>
        </w:rPr>
        <w:br w:type="textWrapping" w:clear="all"/>
      </w:r>
      <w:r w:rsidRPr="00BB7C26">
        <w:rPr>
          <w:i/>
          <w:szCs w:val="28"/>
        </w:rPr>
        <w:t>28.2 Уведомление о принятии или отказе в принятии сведений о слитках драгоценных металлов, введенных в оборот путем приобретения у физических лиц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819"/>
        <w:gridCol w:w="2519"/>
        <w:gridCol w:w="2410"/>
        <w:gridCol w:w="2268"/>
      </w:tblGrid>
      <w:tr w:rsidR="00146067" w:rsidRPr="00BB7C26" w14:paraId="76D1351D" w14:textId="77777777" w:rsidTr="0014606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943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0B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1C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8F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4F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10D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146067" w:rsidRPr="00BB7C26" w14:paraId="3387FE9A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31C" w14:textId="77777777" w:rsidR="00146067" w:rsidRPr="00BB7C26" w:rsidRDefault="00146067" w:rsidP="00C34F0E">
            <w:pPr>
              <w:pStyle w:val="a9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A077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C029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0F2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BC4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59E14D3F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FF8" w14:textId="77777777" w:rsidR="00146067" w:rsidRPr="00BB7C26" w:rsidRDefault="00146067" w:rsidP="00C34F0E">
            <w:pPr>
              <w:pStyle w:val="a9"/>
              <w:numPr>
                <w:ilvl w:val="1"/>
                <w:numId w:val="3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DE4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Индекс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245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633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054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2A4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пакетной регистрации</w:t>
            </w:r>
          </w:p>
        </w:tc>
      </w:tr>
      <w:tr w:rsidR="00146067" w:rsidRPr="00BB7C26" w14:paraId="013D8C5D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719" w14:textId="77777777" w:rsidR="00146067" w:rsidRPr="00BB7C26" w:rsidRDefault="00146067" w:rsidP="00C34F0E">
            <w:pPr>
              <w:pStyle w:val="a9"/>
              <w:numPr>
                <w:ilvl w:val="1"/>
                <w:numId w:val="3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626D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8F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номер, присвоенный слитку в ГИИС ДМДК (если не был передан конкретный УИН)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F75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B2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02F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47F3FA2F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734" w14:textId="77777777" w:rsidR="00146067" w:rsidRPr="00BB7C26" w:rsidRDefault="00146067" w:rsidP="00C34F0E">
            <w:pPr>
              <w:pStyle w:val="a9"/>
              <w:numPr>
                <w:ilvl w:val="0"/>
                <w:numId w:val="3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14E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D365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19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4A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E18E089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166" w14:textId="77777777" w:rsidR="00146067" w:rsidRPr="00BB7C26" w:rsidRDefault="00146067" w:rsidP="00C34F0E">
            <w:pPr>
              <w:pStyle w:val="a9"/>
              <w:numPr>
                <w:ilvl w:val="1"/>
                <w:numId w:val="3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E94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Индекс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572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3A4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652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AF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пакетной регистрации</w:t>
            </w:r>
          </w:p>
        </w:tc>
      </w:tr>
      <w:tr w:rsidR="00146067" w:rsidRPr="00BB7C26" w14:paraId="12199BD4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3D1" w14:textId="77777777" w:rsidR="00146067" w:rsidRPr="00BB7C26" w:rsidRDefault="00146067" w:rsidP="00C34F0E">
            <w:pPr>
              <w:pStyle w:val="a9"/>
              <w:numPr>
                <w:ilvl w:val="1"/>
                <w:numId w:val="3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011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FF8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8B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22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F36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7B7BD7D3" w14:textId="77777777" w:rsidR="00146067" w:rsidRPr="00BB7C26" w:rsidRDefault="00146067" w:rsidP="00C34F0E">
      <w:pPr>
        <w:rPr>
          <w:sz w:val="28"/>
          <w:szCs w:val="28"/>
        </w:rPr>
      </w:pPr>
    </w:p>
    <w:p w14:paraId="5913A240" w14:textId="77777777" w:rsidR="00146067" w:rsidRPr="00BB7C26" w:rsidRDefault="00146067" w:rsidP="00C34F0E">
      <w:pPr>
        <w:pStyle w:val="3"/>
        <w:jc w:val="left"/>
        <w:rPr>
          <w:i/>
          <w:szCs w:val="28"/>
        </w:rPr>
      </w:pPr>
      <w:r w:rsidRPr="00BB7C26">
        <w:rPr>
          <w:i/>
          <w:szCs w:val="28"/>
        </w:rPr>
        <w:lastRenderedPageBreak/>
        <w:t>28.3 Сведения о слитках драгоценных металлов, выведенных из оборота путем продажи физическим лицам</w:t>
      </w:r>
    </w:p>
    <w:tbl>
      <w:tblPr>
        <w:tblStyle w:val="affffff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394"/>
        <w:gridCol w:w="2268"/>
        <w:gridCol w:w="2551"/>
        <w:gridCol w:w="2127"/>
      </w:tblGrid>
      <w:tr w:rsidR="00146067" w:rsidRPr="00BB7C26" w14:paraId="631F3A97" w14:textId="77777777" w:rsidTr="0014606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60F7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DD44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4501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2642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539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DFB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146067" w:rsidRPr="00BB7C26" w14:paraId="42B067E4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CD7" w14:textId="77777777" w:rsidR="00146067" w:rsidRPr="00BB7C26" w:rsidRDefault="00146067" w:rsidP="00C34F0E">
            <w:pPr>
              <w:pStyle w:val="a9"/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82D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E1B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слитка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21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35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CA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tbl>
      <w:tblPr>
        <w:tblStyle w:val="affffff3"/>
        <w:tblW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394"/>
        <w:gridCol w:w="2268"/>
        <w:gridCol w:w="2552"/>
        <w:gridCol w:w="2126"/>
      </w:tblGrid>
      <w:tr w:rsidR="00146067" w:rsidRPr="00BB7C26" w14:paraId="6182A904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E06" w14:textId="77777777" w:rsidR="00146067" w:rsidRPr="00BB7C26" w:rsidRDefault="00146067" w:rsidP="00C34F0E">
            <w:pPr>
              <w:pStyle w:val="a9"/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7A3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F8B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 слитка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1D7A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C42F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7AB2A72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(0-3*10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C6C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C8C2D8C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79E" w14:textId="77777777" w:rsidR="00146067" w:rsidRPr="00BB7C26" w:rsidRDefault="00146067" w:rsidP="00C34F0E">
            <w:pPr>
              <w:pStyle w:val="a9"/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A816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слитка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5D1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Номер, нанесенный на слиток ДМ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1B1D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881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3C7C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45B2BE1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AA8" w14:textId="77777777" w:rsidR="00146067" w:rsidRPr="00BB7C26" w:rsidRDefault="00146067" w:rsidP="00C34F0E">
            <w:pPr>
              <w:pStyle w:val="a9"/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FBC0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операции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E419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регистрируемой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36A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30D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6BF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A884596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CF3" w14:textId="77777777" w:rsidR="00146067" w:rsidRPr="00BB7C26" w:rsidRDefault="00146067" w:rsidP="00C34F0E">
            <w:pPr>
              <w:pStyle w:val="a9"/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5152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операции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95B9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регистрируемой операции. 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Возможные значения: «Продажа», «Выдача со счета»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95D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8DA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</w:t>
            </w:r>
          </w:p>
          <w:p w14:paraId="0F28249C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3E1B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18E252AD" w14:textId="77777777" w:rsidR="00146067" w:rsidRPr="00BB7C26" w:rsidRDefault="00146067" w:rsidP="00C34F0E">
      <w:pPr>
        <w:rPr>
          <w:sz w:val="28"/>
          <w:szCs w:val="28"/>
        </w:rPr>
      </w:pPr>
    </w:p>
    <w:p w14:paraId="3D8A7FC1" w14:textId="77777777" w:rsidR="00146067" w:rsidRPr="00BB7C26" w:rsidRDefault="00146067" w:rsidP="00C34F0E">
      <w:pPr>
        <w:pStyle w:val="3"/>
        <w:jc w:val="left"/>
        <w:rPr>
          <w:i/>
          <w:szCs w:val="28"/>
        </w:rPr>
      </w:pPr>
      <w:r w:rsidRPr="00BB7C26">
        <w:rPr>
          <w:i/>
          <w:szCs w:val="28"/>
        </w:rPr>
        <w:t>28.4 Уведомление о принятии или отказе в принятии сведений о слитках драгоценных металлов, выведенных из оборота путем продажи физическим лицам</w:t>
      </w:r>
    </w:p>
    <w:tbl>
      <w:tblPr>
        <w:tblStyle w:val="affffff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819"/>
        <w:gridCol w:w="2519"/>
        <w:gridCol w:w="2410"/>
        <w:gridCol w:w="2268"/>
      </w:tblGrid>
      <w:tr w:rsidR="00146067" w:rsidRPr="00BB7C26" w14:paraId="73B653A0" w14:textId="77777777" w:rsidTr="0014606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ED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BC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13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1D2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6D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5A4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146067" w:rsidRPr="00BB7C26" w14:paraId="2BE4405B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38B" w14:textId="77777777" w:rsidR="00146067" w:rsidRPr="00BB7C26" w:rsidRDefault="00146067" w:rsidP="00C34F0E">
            <w:pPr>
              <w:pStyle w:val="a9"/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D0F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FD1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6D3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496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6576575A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FEF" w14:textId="77777777" w:rsidR="00146067" w:rsidRPr="00BB7C26" w:rsidRDefault="00146067" w:rsidP="00C34F0E">
            <w:pPr>
              <w:pStyle w:val="a9"/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4B9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1C7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Уникальный идентификационный номер успешно выведенного из оборота слитка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48E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EF8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D75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5A6A8F1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D7C" w14:textId="77777777" w:rsidR="00146067" w:rsidRPr="00BB7C26" w:rsidRDefault="00146067" w:rsidP="00C34F0E">
            <w:pPr>
              <w:pStyle w:val="a9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1634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FA9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6E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B2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4808495C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83E" w14:textId="77777777" w:rsidR="00146067" w:rsidRPr="00BB7C26" w:rsidRDefault="00146067" w:rsidP="00C34F0E">
            <w:pPr>
              <w:pStyle w:val="a9"/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8F7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62D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</w:rPr>
              <w:t xml:space="preserve">Уникальный идентификационный номер, при выводе из оборота которого произошла ошибка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89E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165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127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6E9C3A2" w14:textId="77777777" w:rsidTr="001460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33F" w14:textId="77777777" w:rsidR="00146067" w:rsidRPr="00BB7C26" w:rsidRDefault="00146067" w:rsidP="00C34F0E">
            <w:pPr>
              <w:pStyle w:val="a9"/>
              <w:numPr>
                <w:ilvl w:val="1"/>
                <w:numId w:val="3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CCAE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9C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 xml:space="preserve">Сообщение об ошибке, содержащее код ошибки и суть проблемы, </w:t>
            </w: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lastRenderedPageBreak/>
              <w:t>возникшей при выводе из оборота слитка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6AD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0D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6A7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7102D43F" w14:textId="77777777" w:rsidR="00146067" w:rsidRPr="00BB7C26" w:rsidRDefault="00146067" w:rsidP="00C34F0E">
      <w:pPr>
        <w:jc w:val="center"/>
        <w:rPr>
          <w:b/>
          <w:sz w:val="28"/>
          <w:szCs w:val="28"/>
        </w:rPr>
      </w:pPr>
      <w:bookmarkStart w:id="7" w:name="_Hlk1048906231"/>
      <w:bookmarkEnd w:id="6"/>
      <w:bookmarkEnd w:id="7"/>
    </w:p>
    <w:p w14:paraId="14957026" w14:textId="77777777" w:rsidR="00146067" w:rsidRPr="00BB7C26" w:rsidRDefault="00146067" w:rsidP="00C34F0E">
      <w:pPr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t>О вводе в оборот минерального и вторичного сырья, содержащего драгоценные металлы</w:t>
      </w:r>
    </w:p>
    <w:p w14:paraId="43FC0DA3" w14:textId="77777777" w:rsidR="00146067" w:rsidRPr="00BB7C26" w:rsidRDefault="00146067" w:rsidP="00C34F0E"/>
    <w:p w14:paraId="37A40A05" w14:textId="77777777" w:rsidR="00146067" w:rsidRPr="00BB7C26" w:rsidRDefault="00146067" w:rsidP="00C34F0E">
      <w:pPr>
        <w:pStyle w:val="31"/>
        <w:outlineLvl w:val="9"/>
      </w:pPr>
      <w:r w:rsidRPr="00BB7C26">
        <w:t>29.1 Сведения о вводимых в оборот партиях драгоценных металлов</w:t>
      </w:r>
    </w:p>
    <w:tbl>
      <w:tblPr>
        <w:tblStyle w:val="affffff3"/>
        <w:tblW w:w="14737" w:type="dxa"/>
        <w:tblLook w:val="04A0" w:firstRow="1" w:lastRow="0" w:firstColumn="1" w:lastColumn="0" w:noHBand="0" w:noVBand="1"/>
      </w:tblPr>
      <w:tblGrid>
        <w:gridCol w:w="945"/>
        <w:gridCol w:w="2403"/>
        <w:gridCol w:w="4263"/>
        <w:gridCol w:w="2508"/>
        <w:gridCol w:w="2353"/>
        <w:gridCol w:w="2265"/>
      </w:tblGrid>
      <w:tr w:rsidR="00146067" w:rsidRPr="00BB7C26" w14:paraId="4A8D5754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2B21398F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14:paraId="34A9F153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2" w:type="dxa"/>
            <w:shd w:val="clear" w:color="auto" w:fill="auto"/>
          </w:tcPr>
          <w:p w14:paraId="769BD6D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40" w:type="dxa"/>
            <w:shd w:val="clear" w:color="auto" w:fill="auto"/>
          </w:tcPr>
          <w:p w14:paraId="538DE034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410" w:type="dxa"/>
            <w:shd w:val="clear" w:color="auto" w:fill="auto"/>
          </w:tcPr>
          <w:p w14:paraId="04DF0C87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6" w:type="dxa"/>
            <w:shd w:val="clear" w:color="auto" w:fill="auto"/>
          </w:tcPr>
          <w:p w14:paraId="7BF03E2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697B7D94" w14:textId="77777777" w:rsidTr="00146067">
        <w:tc>
          <w:tcPr>
            <w:tcW w:w="988" w:type="dxa"/>
            <w:shd w:val="clear" w:color="auto" w:fill="auto"/>
          </w:tcPr>
          <w:p w14:paraId="2B5C006B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388C69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422" w:type="dxa"/>
            <w:shd w:val="clear" w:color="auto" w:fill="auto"/>
          </w:tcPr>
          <w:p w14:paraId="3138424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240" w:type="dxa"/>
            <w:shd w:val="clear" w:color="auto" w:fill="auto"/>
          </w:tcPr>
          <w:p w14:paraId="5653CEC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8305D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6" w:type="dxa"/>
            <w:shd w:val="clear" w:color="auto" w:fill="auto"/>
          </w:tcPr>
          <w:p w14:paraId="227123E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BE93C2A" w14:textId="77777777" w:rsidTr="00146067">
        <w:tc>
          <w:tcPr>
            <w:tcW w:w="988" w:type="dxa"/>
            <w:shd w:val="clear" w:color="auto" w:fill="auto"/>
          </w:tcPr>
          <w:p w14:paraId="418D9219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F2AA22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4422" w:type="dxa"/>
            <w:shd w:val="clear" w:color="auto" w:fill="auto"/>
          </w:tcPr>
          <w:p w14:paraId="519C4AB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2240" w:type="dxa"/>
            <w:shd w:val="clear" w:color="auto" w:fill="auto"/>
          </w:tcPr>
          <w:p w14:paraId="73EA914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8D3A83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66" w:type="dxa"/>
            <w:shd w:val="clear" w:color="auto" w:fill="auto"/>
          </w:tcPr>
          <w:p w14:paraId="3AE7DBD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CBCF429" w14:textId="77777777" w:rsidTr="00146067">
        <w:tc>
          <w:tcPr>
            <w:tcW w:w="988" w:type="dxa"/>
            <w:shd w:val="clear" w:color="auto" w:fill="auto"/>
          </w:tcPr>
          <w:p w14:paraId="6DB60387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B23E0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4422" w:type="dxa"/>
            <w:shd w:val="clear" w:color="auto" w:fill="auto"/>
          </w:tcPr>
          <w:p w14:paraId="2301EF8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40" w:type="dxa"/>
            <w:shd w:val="clear" w:color="auto" w:fill="auto"/>
          </w:tcPr>
          <w:p w14:paraId="1C4FD4C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DA3C1D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66" w:type="dxa"/>
            <w:shd w:val="clear" w:color="auto" w:fill="auto"/>
          </w:tcPr>
          <w:p w14:paraId="4E50619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16EDE55B" w14:textId="77777777" w:rsidTr="00146067">
        <w:tc>
          <w:tcPr>
            <w:tcW w:w="988" w:type="dxa"/>
            <w:shd w:val="clear" w:color="auto" w:fill="auto"/>
          </w:tcPr>
          <w:p w14:paraId="77EFB0F8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164FF7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422" w:type="dxa"/>
            <w:shd w:val="clear" w:color="auto" w:fill="auto"/>
          </w:tcPr>
          <w:p w14:paraId="5AA995A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36DF198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«Драгоценные металлы»</w:t>
            </w:r>
          </w:p>
        </w:tc>
        <w:tc>
          <w:tcPr>
            <w:tcW w:w="2240" w:type="dxa"/>
            <w:shd w:val="clear" w:color="auto" w:fill="auto"/>
          </w:tcPr>
          <w:p w14:paraId="27E4606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F527CD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7)</w:t>
            </w:r>
          </w:p>
        </w:tc>
        <w:tc>
          <w:tcPr>
            <w:tcW w:w="2266" w:type="dxa"/>
            <w:shd w:val="clear" w:color="auto" w:fill="auto"/>
          </w:tcPr>
          <w:p w14:paraId="1A8C643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C384C55" w14:textId="77777777" w:rsidTr="00146067">
        <w:tc>
          <w:tcPr>
            <w:tcW w:w="988" w:type="dxa"/>
            <w:shd w:val="clear" w:color="auto" w:fill="auto"/>
          </w:tcPr>
          <w:p w14:paraId="3F849732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A9296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422" w:type="dxa"/>
            <w:shd w:val="clear" w:color="auto" w:fill="auto"/>
          </w:tcPr>
          <w:p w14:paraId="60A68F9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70DF63A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Возможные значения: «Минеральное сырье», «Вторичное сырье», 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«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Промежуточный продукт металлургического производства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14:paraId="44FEE8A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14:paraId="0230AA4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00174E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8)</w:t>
            </w:r>
          </w:p>
        </w:tc>
        <w:tc>
          <w:tcPr>
            <w:tcW w:w="2266" w:type="dxa"/>
            <w:shd w:val="clear" w:color="auto" w:fill="auto"/>
          </w:tcPr>
          <w:p w14:paraId="72EEBF9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EEA73DF" w14:textId="77777777" w:rsidTr="00146067">
        <w:tc>
          <w:tcPr>
            <w:tcW w:w="988" w:type="dxa"/>
            <w:shd w:val="clear" w:color="auto" w:fill="auto"/>
          </w:tcPr>
          <w:p w14:paraId="26D5424E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E5D739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422" w:type="dxa"/>
            <w:shd w:val="clear" w:color="auto" w:fill="auto"/>
          </w:tcPr>
          <w:p w14:paraId="4229409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43A0235F" w14:textId="3B2220E8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  <w:r w:rsidR="00130611" w:rsidRPr="00BB7C26">
              <w:rPr>
                <w:rFonts w:ascii="Times New Roman" w:hAnsi="Times New Roman" w:cs="Times New Roman"/>
                <w:sz w:val="28"/>
                <w:szCs w:val="28"/>
              </w:rPr>
              <w:t>/Добыча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14:paraId="7179BBA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62165E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A4E9C7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266" w:type="dxa"/>
            <w:shd w:val="clear" w:color="auto" w:fill="auto"/>
          </w:tcPr>
          <w:p w14:paraId="24D65E4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9135B77" w14:textId="77777777" w:rsidTr="00146067">
        <w:tc>
          <w:tcPr>
            <w:tcW w:w="988" w:type="dxa"/>
            <w:shd w:val="clear" w:color="auto" w:fill="auto"/>
          </w:tcPr>
          <w:p w14:paraId="136C1BD0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573C05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422" w:type="dxa"/>
            <w:shd w:val="clear" w:color="auto" w:fill="auto"/>
          </w:tcPr>
          <w:p w14:paraId="34A5E7C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5BB8820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 хранении»</w:t>
            </w:r>
          </w:p>
        </w:tc>
        <w:tc>
          <w:tcPr>
            <w:tcW w:w="2240" w:type="dxa"/>
            <w:shd w:val="clear" w:color="auto" w:fill="auto"/>
          </w:tcPr>
          <w:p w14:paraId="5061E34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658B0E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238731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266" w:type="dxa"/>
            <w:shd w:val="clear" w:color="auto" w:fill="auto"/>
          </w:tcPr>
          <w:p w14:paraId="14804CE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6386128" w14:textId="77777777" w:rsidTr="00146067">
        <w:tc>
          <w:tcPr>
            <w:tcW w:w="988" w:type="dxa"/>
            <w:shd w:val="clear" w:color="auto" w:fill="auto"/>
          </w:tcPr>
          <w:p w14:paraId="16A8AF63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05D238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422" w:type="dxa"/>
            <w:shd w:val="clear" w:color="auto" w:fill="auto"/>
          </w:tcPr>
          <w:p w14:paraId="702A006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165F9A3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Зарегистрирована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14:paraId="6CABD51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719EA0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583319E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10)</w:t>
            </w:r>
          </w:p>
        </w:tc>
        <w:tc>
          <w:tcPr>
            <w:tcW w:w="2266" w:type="dxa"/>
            <w:shd w:val="clear" w:color="auto" w:fill="auto"/>
          </w:tcPr>
          <w:p w14:paraId="3B74ADB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EE1AE4C" w14:textId="77777777" w:rsidTr="00146067">
        <w:tc>
          <w:tcPr>
            <w:tcW w:w="988" w:type="dxa"/>
            <w:shd w:val="clear" w:color="auto" w:fill="auto"/>
          </w:tcPr>
          <w:p w14:paraId="3BF3E6B1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6E5DFC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422" w:type="dxa"/>
            <w:shd w:val="clear" w:color="auto" w:fill="auto"/>
          </w:tcPr>
          <w:p w14:paraId="0BC5C59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240" w:type="dxa"/>
            <w:shd w:val="clear" w:color="auto" w:fill="auto"/>
          </w:tcPr>
          <w:p w14:paraId="3D39B02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926DB5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266" w:type="dxa"/>
            <w:shd w:val="clear" w:color="auto" w:fill="auto"/>
          </w:tcPr>
          <w:p w14:paraId="12BAAF3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B21F060" w14:textId="77777777" w:rsidTr="00146067">
        <w:tc>
          <w:tcPr>
            <w:tcW w:w="988" w:type="dxa"/>
            <w:shd w:val="clear" w:color="auto" w:fill="auto"/>
          </w:tcPr>
          <w:p w14:paraId="52E86C1B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988212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422" w:type="dxa"/>
            <w:shd w:val="clear" w:color="auto" w:fill="auto"/>
          </w:tcPr>
          <w:p w14:paraId="366B8FE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240" w:type="dxa"/>
            <w:shd w:val="clear" w:color="auto" w:fill="auto"/>
          </w:tcPr>
          <w:p w14:paraId="577BA0F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CDB626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75BADA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6" w:type="dxa"/>
            <w:shd w:val="clear" w:color="auto" w:fill="auto"/>
          </w:tcPr>
          <w:p w14:paraId="23212F5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C943C7F" w14:textId="77777777" w:rsidTr="00146067">
        <w:tc>
          <w:tcPr>
            <w:tcW w:w="988" w:type="dxa"/>
            <w:shd w:val="clear" w:color="auto" w:fill="auto"/>
          </w:tcPr>
          <w:p w14:paraId="700F6F8F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7B53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422" w:type="dxa"/>
            <w:shd w:val="clear" w:color="auto" w:fill="auto"/>
          </w:tcPr>
          <w:p w14:paraId="4330BB6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240" w:type="dxa"/>
            <w:shd w:val="clear" w:color="auto" w:fill="auto"/>
          </w:tcPr>
          <w:p w14:paraId="3F923AE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7E9A91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A09ECD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6" w:type="dxa"/>
            <w:shd w:val="clear" w:color="auto" w:fill="auto"/>
          </w:tcPr>
          <w:p w14:paraId="39D0DBF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E1E3538" w14:textId="77777777" w:rsidTr="00146067">
        <w:tc>
          <w:tcPr>
            <w:tcW w:w="988" w:type="dxa"/>
            <w:shd w:val="clear" w:color="auto" w:fill="auto"/>
          </w:tcPr>
          <w:p w14:paraId="7DE1A7D4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4F06C1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422" w:type="dxa"/>
            <w:shd w:val="clear" w:color="auto" w:fill="auto"/>
          </w:tcPr>
          <w:p w14:paraId="266FCD2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240" w:type="dxa"/>
            <w:shd w:val="clear" w:color="auto" w:fill="auto"/>
          </w:tcPr>
          <w:p w14:paraId="2A1D40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F4DF18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C382F2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6" w:type="dxa"/>
            <w:shd w:val="clear" w:color="auto" w:fill="auto"/>
          </w:tcPr>
          <w:p w14:paraId="0274990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1AD4970" w14:textId="77777777" w:rsidTr="00146067">
        <w:tc>
          <w:tcPr>
            <w:tcW w:w="988" w:type="dxa"/>
            <w:shd w:val="clear" w:color="auto" w:fill="auto"/>
          </w:tcPr>
          <w:p w14:paraId="77EC833A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734FC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422" w:type="dxa"/>
            <w:shd w:val="clear" w:color="auto" w:fill="auto"/>
          </w:tcPr>
          <w:p w14:paraId="2DC7EA3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2240" w:type="dxa"/>
            <w:shd w:val="clear" w:color="auto" w:fill="auto"/>
          </w:tcPr>
          <w:p w14:paraId="697236C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DAC132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D66EA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60503FD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146067" w:rsidRPr="00BB7C26" w14:paraId="3925E3ED" w14:textId="77777777" w:rsidTr="00146067">
        <w:tc>
          <w:tcPr>
            <w:tcW w:w="988" w:type="dxa"/>
            <w:shd w:val="clear" w:color="auto" w:fill="auto"/>
          </w:tcPr>
          <w:p w14:paraId="6FE7019C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C35B92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422" w:type="dxa"/>
            <w:shd w:val="clear" w:color="auto" w:fill="auto"/>
          </w:tcPr>
          <w:p w14:paraId="040D0B4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240" w:type="dxa"/>
            <w:shd w:val="clear" w:color="auto" w:fill="auto"/>
          </w:tcPr>
          <w:p w14:paraId="03764AC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C209A8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6" w:type="dxa"/>
            <w:shd w:val="clear" w:color="auto" w:fill="auto"/>
          </w:tcPr>
          <w:p w14:paraId="39D4F0C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0F6E2D2" w14:textId="77777777" w:rsidTr="00146067">
        <w:tc>
          <w:tcPr>
            <w:tcW w:w="988" w:type="dxa"/>
            <w:shd w:val="clear" w:color="auto" w:fill="auto"/>
          </w:tcPr>
          <w:p w14:paraId="7DA5C892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C0C823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422" w:type="dxa"/>
            <w:shd w:val="clear" w:color="auto" w:fill="auto"/>
          </w:tcPr>
          <w:p w14:paraId="66EBAD6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Лигатурная масса объекта учета</w:t>
            </w:r>
          </w:p>
          <w:p w14:paraId="7A6912B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14:paraId="2BFF50A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CC587E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40FBB1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12D2EDB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2F4F156" w14:textId="77777777" w:rsidTr="00146067">
        <w:tc>
          <w:tcPr>
            <w:tcW w:w="988" w:type="dxa"/>
            <w:shd w:val="clear" w:color="auto" w:fill="auto"/>
          </w:tcPr>
          <w:p w14:paraId="5A685B7E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08ADC5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 заявленная</w:t>
            </w:r>
          </w:p>
        </w:tc>
        <w:tc>
          <w:tcPr>
            <w:tcW w:w="4422" w:type="dxa"/>
            <w:shd w:val="clear" w:color="auto" w:fill="auto"/>
          </w:tcPr>
          <w:p w14:paraId="1A34FC0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Заявленное количественное содержание основного ДМ в сплаве в тысячных долях.</w:t>
            </w:r>
          </w:p>
          <w:p w14:paraId="7DB6934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14:paraId="603DF89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476B05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1858D52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146067" w:rsidRPr="00BB7C26" w14:paraId="79A21A46" w14:textId="77777777" w:rsidTr="00146067">
        <w:tc>
          <w:tcPr>
            <w:tcW w:w="988" w:type="dxa"/>
            <w:shd w:val="clear" w:color="auto" w:fill="auto"/>
          </w:tcPr>
          <w:p w14:paraId="29DB3960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34D62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4422" w:type="dxa"/>
            <w:shd w:val="clear" w:color="auto" w:fill="auto"/>
          </w:tcPr>
          <w:p w14:paraId="3807FAB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Скан-копии подтверждающих документов</w:t>
            </w:r>
          </w:p>
        </w:tc>
        <w:tc>
          <w:tcPr>
            <w:tcW w:w="2240" w:type="dxa"/>
            <w:shd w:val="clear" w:color="auto" w:fill="auto"/>
          </w:tcPr>
          <w:p w14:paraId="252B38C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410" w:type="dxa"/>
            <w:shd w:val="clear" w:color="auto" w:fill="auto"/>
          </w:tcPr>
          <w:p w14:paraId="062EA18F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5F8AE4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24)</w:t>
            </w:r>
          </w:p>
        </w:tc>
        <w:tc>
          <w:tcPr>
            <w:tcW w:w="2266" w:type="dxa"/>
            <w:shd w:val="clear" w:color="auto" w:fill="auto"/>
          </w:tcPr>
          <w:p w14:paraId="7043F1D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9AA5257" w14:textId="77777777" w:rsidTr="00146067">
        <w:tc>
          <w:tcPr>
            <w:tcW w:w="988" w:type="dxa"/>
            <w:shd w:val="clear" w:color="auto" w:fill="auto"/>
          </w:tcPr>
          <w:p w14:paraId="5AD6E6CA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shd w:val="clear" w:color="auto" w:fill="auto"/>
          </w:tcPr>
          <w:p w14:paraId="0160BAD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2239" w:type="dxa"/>
            <w:shd w:val="clear" w:color="auto" w:fill="auto"/>
          </w:tcPr>
          <w:p w14:paraId="76ED5DD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0B35EBB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EA1363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0553D51" w14:textId="77777777" w:rsidTr="00146067">
        <w:tc>
          <w:tcPr>
            <w:tcW w:w="988" w:type="dxa"/>
            <w:shd w:val="clear" w:color="auto" w:fill="auto"/>
          </w:tcPr>
          <w:p w14:paraId="1625DCCD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5946E6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4422" w:type="dxa"/>
            <w:shd w:val="clear" w:color="auto" w:fill="auto"/>
          </w:tcPr>
          <w:p w14:paraId="6A5D302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240" w:type="dxa"/>
            <w:shd w:val="clear" w:color="auto" w:fill="auto"/>
          </w:tcPr>
          <w:p w14:paraId="140D18D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57FC82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22F43C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12)</w:t>
            </w:r>
          </w:p>
        </w:tc>
        <w:tc>
          <w:tcPr>
            <w:tcW w:w="2266" w:type="dxa"/>
            <w:shd w:val="clear" w:color="auto" w:fill="auto"/>
          </w:tcPr>
          <w:p w14:paraId="0A483CE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C9382EF" w14:textId="77777777" w:rsidTr="00146067">
        <w:tc>
          <w:tcPr>
            <w:tcW w:w="988" w:type="dxa"/>
            <w:shd w:val="clear" w:color="auto" w:fill="auto"/>
          </w:tcPr>
          <w:p w14:paraId="311E0646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7E36798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422" w:type="dxa"/>
            <w:shd w:val="clear" w:color="auto" w:fill="auto"/>
          </w:tcPr>
          <w:p w14:paraId="1A0A2CF4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240" w:type="dxa"/>
            <w:shd w:val="clear" w:color="auto" w:fill="auto"/>
          </w:tcPr>
          <w:p w14:paraId="136B545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78FADA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2266" w:type="dxa"/>
            <w:shd w:val="clear" w:color="auto" w:fill="auto"/>
          </w:tcPr>
          <w:p w14:paraId="7E05B8E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146067" w:rsidRPr="00BB7C26" w14:paraId="590406FB" w14:textId="77777777" w:rsidTr="00146067">
        <w:tc>
          <w:tcPr>
            <w:tcW w:w="988" w:type="dxa"/>
            <w:shd w:val="clear" w:color="auto" w:fill="auto"/>
          </w:tcPr>
          <w:p w14:paraId="0212DEF9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900A94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ХЧВ</w:t>
            </w:r>
          </w:p>
        </w:tc>
        <w:tc>
          <w:tcPr>
            <w:tcW w:w="4422" w:type="dxa"/>
            <w:shd w:val="clear" w:color="auto" w:fill="auto"/>
          </w:tcPr>
          <w:p w14:paraId="196A28A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18A6CA8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14:paraId="51B3EBB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E679DE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8229F5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1348557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46067" w:rsidRPr="00BB7C26" w14:paraId="7537EF20" w14:textId="77777777" w:rsidTr="00146067">
        <w:tc>
          <w:tcPr>
            <w:tcW w:w="988" w:type="dxa"/>
            <w:shd w:val="clear" w:color="auto" w:fill="auto"/>
          </w:tcPr>
          <w:p w14:paraId="0A8CA6F9" w14:textId="77777777" w:rsidR="00146067" w:rsidRPr="00BB7C26" w:rsidRDefault="00146067" w:rsidP="00C34F0E">
            <w:pPr>
              <w:pStyle w:val="a9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shd w:val="clear" w:color="auto" w:fill="auto"/>
          </w:tcPr>
          <w:p w14:paraId="50EE657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39" w:type="dxa"/>
            <w:shd w:val="clear" w:color="auto" w:fill="auto"/>
          </w:tcPr>
          <w:p w14:paraId="64B84DB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409" w:type="dxa"/>
            <w:shd w:val="clear" w:color="auto" w:fill="auto"/>
          </w:tcPr>
          <w:p w14:paraId="0D8B49F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33A2523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8AB9D71" w14:textId="77777777" w:rsidTr="00146067">
        <w:tc>
          <w:tcPr>
            <w:tcW w:w="988" w:type="dxa"/>
            <w:shd w:val="clear" w:color="auto" w:fill="auto"/>
          </w:tcPr>
          <w:p w14:paraId="7DDD89D8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6FE20F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стоимости</w:t>
            </w:r>
          </w:p>
        </w:tc>
        <w:tc>
          <w:tcPr>
            <w:tcW w:w="4422" w:type="dxa"/>
            <w:shd w:val="clear" w:color="auto" w:fill="auto"/>
          </w:tcPr>
          <w:p w14:paraId="4E43D3E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1B2486B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значения: «Учетная» </w:t>
            </w:r>
          </w:p>
        </w:tc>
        <w:tc>
          <w:tcPr>
            <w:tcW w:w="2240" w:type="dxa"/>
            <w:shd w:val="clear" w:color="auto" w:fill="auto"/>
          </w:tcPr>
          <w:p w14:paraId="6351708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657A90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BFCB9F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266" w:type="dxa"/>
            <w:shd w:val="clear" w:color="auto" w:fill="auto"/>
          </w:tcPr>
          <w:p w14:paraId="1977816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1B837B3" w14:textId="77777777" w:rsidTr="00146067">
        <w:tc>
          <w:tcPr>
            <w:tcW w:w="988" w:type="dxa"/>
            <w:shd w:val="clear" w:color="auto" w:fill="auto"/>
          </w:tcPr>
          <w:p w14:paraId="0AC3AFCD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3C045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Стоимость (цена)</w:t>
            </w:r>
          </w:p>
        </w:tc>
        <w:tc>
          <w:tcPr>
            <w:tcW w:w="4422" w:type="dxa"/>
            <w:shd w:val="clear" w:color="auto" w:fill="auto"/>
          </w:tcPr>
          <w:p w14:paraId="697F78A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Общая стоимость (цена) объекта учета</w:t>
            </w:r>
          </w:p>
          <w:p w14:paraId="5A43E8C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14:paraId="7A469CF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1FFCA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D0E414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36EC48F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AB795F0" w14:textId="77777777" w:rsidTr="00146067">
        <w:tc>
          <w:tcPr>
            <w:tcW w:w="988" w:type="dxa"/>
            <w:shd w:val="clear" w:color="auto" w:fill="auto"/>
          </w:tcPr>
          <w:p w14:paraId="333D8D31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B5E6F5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4422" w:type="dxa"/>
            <w:shd w:val="clear" w:color="auto" w:fill="auto"/>
          </w:tcPr>
          <w:p w14:paraId="50E2FF1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40" w:type="dxa"/>
            <w:shd w:val="clear" w:color="auto" w:fill="auto"/>
          </w:tcPr>
          <w:p w14:paraId="2F616AC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7492D9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6" w:type="dxa"/>
            <w:shd w:val="clear" w:color="auto" w:fill="auto"/>
          </w:tcPr>
          <w:p w14:paraId="5D665AD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A9057F4" w14:textId="77777777" w:rsidTr="00146067">
        <w:tc>
          <w:tcPr>
            <w:tcW w:w="988" w:type="dxa"/>
            <w:shd w:val="clear" w:color="auto" w:fill="auto"/>
          </w:tcPr>
          <w:p w14:paraId="2FFFFBFE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A73170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Ставка НДС</w:t>
            </w:r>
          </w:p>
        </w:tc>
        <w:tc>
          <w:tcPr>
            <w:tcW w:w="4422" w:type="dxa"/>
            <w:shd w:val="clear" w:color="auto" w:fill="auto"/>
          </w:tcPr>
          <w:p w14:paraId="7C46C2D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Ставка налога на добавленную стоимость</w:t>
            </w:r>
          </w:p>
        </w:tc>
        <w:tc>
          <w:tcPr>
            <w:tcW w:w="2240" w:type="dxa"/>
            <w:shd w:val="clear" w:color="auto" w:fill="auto"/>
          </w:tcPr>
          <w:p w14:paraId="41AD18B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8999B9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7F1CBE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11)</w:t>
            </w:r>
          </w:p>
        </w:tc>
        <w:tc>
          <w:tcPr>
            <w:tcW w:w="2266" w:type="dxa"/>
            <w:shd w:val="clear" w:color="auto" w:fill="auto"/>
          </w:tcPr>
          <w:p w14:paraId="0228995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4DA57B2" w14:textId="77777777" w:rsidTr="00146067">
        <w:tc>
          <w:tcPr>
            <w:tcW w:w="988" w:type="dxa"/>
            <w:shd w:val="clear" w:color="auto" w:fill="auto"/>
          </w:tcPr>
          <w:p w14:paraId="3E8B1D4F" w14:textId="77777777" w:rsidR="00146067" w:rsidRPr="00BB7C26" w:rsidRDefault="00146067" w:rsidP="00C34F0E">
            <w:pPr>
              <w:pStyle w:val="a9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9F03F3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Сумма НДС</w:t>
            </w:r>
          </w:p>
        </w:tc>
        <w:tc>
          <w:tcPr>
            <w:tcW w:w="4422" w:type="dxa"/>
            <w:shd w:val="clear" w:color="auto" w:fill="auto"/>
          </w:tcPr>
          <w:p w14:paraId="10B6AAF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Сумма налога на добавленную стоимость.</w:t>
            </w:r>
          </w:p>
          <w:p w14:paraId="4ACA0C1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14:paraId="443DBA7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F26923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5C30F0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3725813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37631D28" w14:textId="77777777" w:rsidR="00146067" w:rsidRPr="00BB7C26" w:rsidRDefault="00146067" w:rsidP="00C34F0E">
      <w:pPr>
        <w:rPr>
          <w:sz w:val="28"/>
          <w:szCs w:val="28"/>
        </w:rPr>
      </w:pPr>
    </w:p>
    <w:p w14:paraId="70626B09" w14:textId="77777777" w:rsidR="00146067" w:rsidRPr="00BB7C26" w:rsidRDefault="00146067" w:rsidP="00C34F0E">
      <w:pPr>
        <w:pStyle w:val="31"/>
        <w:outlineLvl w:val="9"/>
      </w:pPr>
      <w:r w:rsidRPr="00BB7C26">
        <w:lastRenderedPageBreak/>
        <w:t>29.2 Уведомление о принятии или отказе в принятии сведений о вводимых в оборот партиях драгоценных металлов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45"/>
        <w:gridCol w:w="4315"/>
        <w:gridCol w:w="2508"/>
        <w:gridCol w:w="2603"/>
        <w:gridCol w:w="2267"/>
      </w:tblGrid>
      <w:tr w:rsidR="00146067" w:rsidRPr="00BB7C26" w14:paraId="6FDAE142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0AB11A81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47527F6F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42EFA47C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7E85F6BE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7457E516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6AFC65D1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7549FAED" w14:textId="77777777" w:rsidTr="00146067">
        <w:tc>
          <w:tcPr>
            <w:tcW w:w="675" w:type="dxa"/>
            <w:shd w:val="clear" w:color="auto" w:fill="auto"/>
          </w:tcPr>
          <w:p w14:paraId="3B009531" w14:textId="77777777" w:rsidR="00146067" w:rsidRPr="00BB7C26" w:rsidRDefault="00146067" w:rsidP="00C34F0E">
            <w:pPr>
              <w:pStyle w:val="a9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2068482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5BA4C15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5A9A9AF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8371C6A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2FDE3BC6" w14:textId="77777777" w:rsidTr="00146067">
        <w:tc>
          <w:tcPr>
            <w:tcW w:w="675" w:type="dxa"/>
            <w:shd w:val="clear" w:color="auto" w:fill="auto"/>
          </w:tcPr>
          <w:p w14:paraId="322C5002" w14:textId="77777777" w:rsidR="00146067" w:rsidRPr="00BB7C26" w:rsidRDefault="00146067" w:rsidP="00C34F0E">
            <w:pPr>
              <w:pStyle w:val="a9"/>
              <w:numPr>
                <w:ilvl w:val="1"/>
                <w:numId w:val="1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906249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2BB6496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0B2A2BF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BE563C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A31498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4EFAB4FD" w14:textId="77777777" w:rsidTr="00146067">
        <w:tc>
          <w:tcPr>
            <w:tcW w:w="675" w:type="dxa"/>
            <w:shd w:val="clear" w:color="auto" w:fill="auto"/>
          </w:tcPr>
          <w:p w14:paraId="7BA7E734" w14:textId="77777777" w:rsidR="00146067" w:rsidRPr="00BB7C26" w:rsidRDefault="00146067" w:rsidP="00C34F0E">
            <w:pPr>
              <w:pStyle w:val="a9"/>
              <w:numPr>
                <w:ilvl w:val="1"/>
                <w:numId w:val="1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5DB2A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6C9B4E6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 в ГИИС ДМДК</w:t>
            </w:r>
          </w:p>
        </w:tc>
        <w:tc>
          <w:tcPr>
            <w:tcW w:w="2239" w:type="dxa"/>
            <w:shd w:val="clear" w:color="auto" w:fill="auto"/>
          </w:tcPr>
          <w:p w14:paraId="1D1C16B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99F6A9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53C8874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22EA1B3" w14:textId="77777777" w:rsidTr="00146067">
        <w:tc>
          <w:tcPr>
            <w:tcW w:w="675" w:type="dxa"/>
            <w:shd w:val="clear" w:color="auto" w:fill="auto"/>
          </w:tcPr>
          <w:p w14:paraId="02FE33F7" w14:textId="77777777" w:rsidR="00146067" w:rsidRPr="00BB7C26" w:rsidRDefault="00146067" w:rsidP="00C34F0E">
            <w:pPr>
              <w:pStyle w:val="a9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6D1C4D5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71CFEEC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51092A7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7AF7BD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D5ABC90" w14:textId="77777777" w:rsidTr="00146067">
        <w:tc>
          <w:tcPr>
            <w:tcW w:w="675" w:type="dxa"/>
            <w:shd w:val="clear" w:color="auto" w:fill="auto"/>
          </w:tcPr>
          <w:p w14:paraId="61FE2B83" w14:textId="77777777" w:rsidR="00146067" w:rsidRPr="00BB7C26" w:rsidRDefault="00146067" w:rsidP="00C34F0E">
            <w:pPr>
              <w:pStyle w:val="a9"/>
              <w:numPr>
                <w:ilvl w:val="1"/>
                <w:numId w:val="1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ED8387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77FB6BC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0362617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042310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65EC93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49DB4843" w14:textId="77777777" w:rsidTr="00146067">
        <w:tc>
          <w:tcPr>
            <w:tcW w:w="675" w:type="dxa"/>
            <w:shd w:val="clear" w:color="auto" w:fill="auto"/>
          </w:tcPr>
          <w:p w14:paraId="4D00E23D" w14:textId="77777777" w:rsidR="00146067" w:rsidRPr="00BB7C26" w:rsidRDefault="00146067" w:rsidP="00C34F0E">
            <w:pPr>
              <w:pStyle w:val="a9"/>
              <w:numPr>
                <w:ilvl w:val="1"/>
                <w:numId w:val="1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5F416C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701B8BB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6BCCC69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9ECB06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783950B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7C7017DD" w14:textId="77777777" w:rsidR="00146067" w:rsidRPr="00BB7C26" w:rsidRDefault="00146067" w:rsidP="00C34F0E">
      <w:pPr>
        <w:jc w:val="center"/>
        <w:rPr>
          <w:b/>
          <w:sz w:val="28"/>
          <w:szCs w:val="28"/>
        </w:rPr>
      </w:pPr>
    </w:p>
    <w:p w14:paraId="73507E35" w14:textId="77777777" w:rsidR="00146067" w:rsidRPr="00BB7C26" w:rsidRDefault="00146067" w:rsidP="00C34F0E">
      <w:pPr>
        <w:pStyle w:val="11"/>
        <w:numPr>
          <w:ilvl w:val="0"/>
          <w:numId w:val="0"/>
        </w:numPr>
        <w:tabs>
          <w:tab w:val="clear" w:pos="426"/>
        </w:tabs>
        <w:ind w:firstLine="425"/>
        <w:jc w:val="center"/>
        <w:outlineLvl w:val="9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О розничной продаже ювелирных изделий, комплектов ювелирных изделий, драгоценных металлов и драгоценных камней физическим лицам</w:t>
      </w:r>
    </w:p>
    <w:p w14:paraId="72069A15" w14:textId="77777777" w:rsidR="00146067" w:rsidRPr="00BB7C26" w:rsidRDefault="00146067" w:rsidP="00C34F0E">
      <w:pPr>
        <w:pStyle w:val="31"/>
        <w:numPr>
          <w:ilvl w:val="1"/>
          <w:numId w:val="18"/>
        </w:numPr>
        <w:outlineLvl w:val="9"/>
      </w:pPr>
      <w:r w:rsidRPr="00BB7C26">
        <w:t>Сведения о розничной продаже (подтверждении доставки товара), передаче в курьерскую доставку или возврате товара (отказе от товара)</w:t>
      </w:r>
    </w:p>
    <w:tbl>
      <w:tblPr>
        <w:tblStyle w:val="affffff3"/>
        <w:tblW w:w="15163" w:type="dxa"/>
        <w:tblLook w:val="04A0" w:firstRow="1" w:lastRow="0" w:firstColumn="1" w:lastColumn="0" w:noHBand="0" w:noVBand="1"/>
      </w:tblPr>
      <w:tblGrid>
        <w:gridCol w:w="951"/>
        <w:gridCol w:w="2959"/>
        <w:gridCol w:w="4386"/>
        <w:gridCol w:w="2508"/>
        <w:gridCol w:w="2103"/>
        <w:gridCol w:w="2256"/>
      </w:tblGrid>
      <w:tr w:rsidR="00146067" w:rsidRPr="00BB7C26" w14:paraId="0698BC9C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025207F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2007B38C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6" w:type="dxa"/>
            <w:shd w:val="clear" w:color="auto" w:fill="auto"/>
          </w:tcPr>
          <w:p w14:paraId="627FB32A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8" w:type="dxa"/>
            <w:shd w:val="clear" w:color="auto" w:fill="auto"/>
          </w:tcPr>
          <w:p w14:paraId="580930AB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126" w:type="dxa"/>
            <w:shd w:val="clear" w:color="auto" w:fill="auto"/>
          </w:tcPr>
          <w:p w14:paraId="739CE4DD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25" w:type="dxa"/>
            <w:shd w:val="clear" w:color="auto" w:fill="auto"/>
          </w:tcPr>
          <w:p w14:paraId="6504DCD5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2875AB50" w14:textId="77777777" w:rsidTr="00146067">
        <w:tc>
          <w:tcPr>
            <w:tcW w:w="988" w:type="dxa"/>
            <w:shd w:val="clear" w:color="auto" w:fill="auto"/>
          </w:tcPr>
          <w:p w14:paraId="2C886F5C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924E93A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566" w:type="dxa"/>
            <w:shd w:val="clear" w:color="auto" w:fill="auto"/>
          </w:tcPr>
          <w:p w14:paraId="6814108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Порядковый номер операции, идентифицирующий ее в передаваемом пакете</w:t>
            </w:r>
          </w:p>
        </w:tc>
        <w:tc>
          <w:tcPr>
            <w:tcW w:w="2238" w:type="dxa"/>
            <w:shd w:val="clear" w:color="auto" w:fill="auto"/>
          </w:tcPr>
          <w:p w14:paraId="64CA658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3A4DFA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  <w:tc>
          <w:tcPr>
            <w:tcW w:w="2125" w:type="dxa"/>
            <w:shd w:val="clear" w:color="auto" w:fill="auto"/>
          </w:tcPr>
          <w:p w14:paraId="2723EE3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3478EA8" w14:textId="77777777" w:rsidTr="00146067">
        <w:tc>
          <w:tcPr>
            <w:tcW w:w="988" w:type="dxa"/>
            <w:shd w:val="clear" w:color="auto" w:fill="auto"/>
          </w:tcPr>
          <w:p w14:paraId="4539E9EA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CF8548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66" w:type="dxa"/>
            <w:shd w:val="clear" w:color="auto" w:fill="auto"/>
          </w:tcPr>
          <w:p w14:paraId="0938FBB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операции.</w:t>
            </w:r>
          </w:p>
          <w:p w14:paraId="6A1E60A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«Продажа», «Отправка», «Возврат»</w:t>
            </w:r>
          </w:p>
        </w:tc>
        <w:tc>
          <w:tcPr>
            <w:tcW w:w="2238" w:type="dxa"/>
            <w:shd w:val="clear" w:color="auto" w:fill="auto"/>
          </w:tcPr>
          <w:p w14:paraId="2A6F664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EB26ED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125" w:type="dxa"/>
            <w:shd w:val="clear" w:color="auto" w:fill="auto"/>
          </w:tcPr>
          <w:p w14:paraId="6E52A31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F692722" w14:textId="77777777" w:rsidTr="00146067">
        <w:tc>
          <w:tcPr>
            <w:tcW w:w="988" w:type="dxa"/>
            <w:shd w:val="clear" w:color="auto" w:fill="auto"/>
          </w:tcPr>
          <w:p w14:paraId="1B38B30D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14:paraId="6939C27A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Чек по операции</w:t>
            </w:r>
          </w:p>
        </w:tc>
        <w:tc>
          <w:tcPr>
            <w:tcW w:w="2238" w:type="dxa"/>
            <w:shd w:val="clear" w:color="auto" w:fill="auto"/>
          </w:tcPr>
          <w:p w14:paraId="67E6AA7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726A9D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124" w:type="dxa"/>
            <w:shd w:val="clear" w:color="auto" w:fill="auto"/>
          </w:tcPr>
          <w:p w14:paraId="414F6F2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71BAAD4" w14:textId="77777777" w:rsidTr="00146067">
        <w:tc>
          <w:tcPr>
            <w:tcW w:w="988" w:type="dxa"/>
            <w:shd w:val="clear" w:color="auto" w:fill="auto"/>
          </w:tcPr>
          <w:p w14:paraId="200EFAA7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9B28E17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ФН</w:t>
            </w:r>
          </w:p>
        </w:tc>
        <w:tc>
          <w:tcPr>
            <w:tcW w:w="4566" w:type="dxa"/>
            <w:shd w:val="clear" w:color="auto" w:fill="auto"/>
          </w:tcPr>
          <w:p w14:paraId="5201F5C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накопителя</w:t>
            </w:r>
          </w:p>
        </w:tc>
        <w:tc>
          <w:tcPr>
            <w:tcW w:w="2238" w:type="dxa"/>
            <w:shd w:val="clear" w:color="auto" w:fill="auto"/>
          </w:tcPr>
          <w:p w14:paraId="303DA81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4866059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125" w:type="dxa"/>
            <w:shd w:val="clear" w:color="auto" w:fill="auto"/>
          </w:tcPr>
          <w:p w14:paraId="0CF17B8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типа ФД «Кассовый чек»</w:t>
            </w:r>
          </w:p>
        </w:tc>
      </w:tr>
      <w:tr w:rsidR="00146067" w:rsidRPr="00BB7C26" w14:paraId="5B9C17B7" w14:textId="77777777" w:rsidTr="00146067">
        <w:tc>
          <w:tcPr>
            <w:tcW w:w="988" w:type="dxa"/>
            <w:shd w:val="clear" w:color="auto" w:fill="auto"/>
          </w:tcPr>
          <w:p w14:paraId="6B754BDF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DECA772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ФД</w:t>
            </w:r>
          </w:p>
        </w:tc>
        <w:tc>
          <w:tcPr>
            <w:tcW w:w="4566" w:type="dxa"/>
            <w:shd w:val="clear" w:color="auto" w:fill="auto"/>
          </w:tcPr>
          <w:p w14:paraId="4AE0769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Тип фискального документа.</w:t>
            </w:r>
          </w:p>
          <w:p w14:paraId="20323ED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Допустимые значения: «Кассовый чек», «Товарно-сопроводительный документ»</w:t>
            </w:r>
          </w:p>
        </w:tc>
        <w:tc>
          <w:tcPr>
            <w:tcW w:w="2238" w:type="dxa"/>
            <w:shd w:val="clear" w:color="auto" w:fill="auto"/>
          </w:tcPr>
          <w:p w14:paraId="42A1C2F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2C0E65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125" w:type="dxa"/>
            <w:shd w:val="clear" w:color="auto" w:fill="auto"/>
          </w:tcPr>
          <w:p w14:paraId="4D51F11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EF6E49F" w14:textId="77777777" w:rsidTr="00146067">
        <w:tc>
          <w:tcPr>
            <w:tcW w:w="988" w:type="dxa"/>
            <w:shd w:val="clear" w:color="auto" w:fill="auto"/>
          </w:tcPr>
          <w:p w14:paraId="0E469F13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6515C57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ФД</w:t>
            </w:r>
          </w:p>
        </w:tc>
        <w:tc>
          <w:tcPr>
            <w:tcW w:w="4566" w:type="dxa"/>
            <w:shd w:val="clear" w:color="auto" w:fill="auto"/>
          </w:tcPr>
          <w:p w14:paraId="3A50578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373B0C1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F4CC39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125" w:type="dxa"/>
            <w:shd w:val="clear" w:color="auto" w:fill="auto"/>
          </w:tcPr>
          <w:p w14:paraId="6EF7AEB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FD6B33F" w14:textId="77777777" w:rsidTr="00146067">
        <w:tc>
          <w:tcPr>
            <w:tcW w:w="988" w:type="dxa"/>
            <w:shd w:val="clear" w:color="auto" w:fill="auto"/>
          </w:tcPr>
          <w:p w14:paraId="50AD7383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9355AEF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ФД</w:t>
            </w:r>
          </w:p>
        </w:tc>
        <w:tc>
          <w:tcPr>
            <w:tcW w:w="4566" w:type="dxa"/>
            <w:shd w:val="clear" w:color="auto" w:fill="auto"/>
          </w:tcPr>
          <w:p w14:paraId="7EEE3D5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Дата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14B42D7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F41EA0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shd w:val="clear" w:color="auto" w:fill="auto"/>
          </w:tcPr>
          <w:p w14:paraId="7EBCE62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FDB98E6" w14:textId="77777777" w:rsidTr="00146067">
        <w:tc>
          <w:tcPr>
            <w:tcW w:w="988" w:type="dxa"/>
            <w:shd w:val="clear" w:color="auto" w:fill="auto"/>
          </w:tcPr>
          <w:p w14:paraId="5AA75792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14:paraId="60D75427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УИН</w:t>
            </w:r>
          </w:p>
        </w:tc>
        <w:tc>
          <w:tcPr>
            <w:tcW w:w="2238" w:type="dxa"/>
            <w:shd w:val="clear" w:color="auto" w:fill="auto"/>
          </w:tcPr>
          <w:p w14:paraId="3FC44D6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126" w:type="dxa"/>
            <w:shd w:val="clear" w:color="auto" w:fill="auto"/>
          </w:tcPr>
          <w:p w14:paraId="68D994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124" w:type="dxa"/>
            <w:shd w:val="clear" w:color="auto" w:fill="auto"/>
          </w:tcPr>
          <w:p w14:paraId="7E117C5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66B1EC7" w14:textId="77777777" w:rsidTr="00146067">
        <w:tc>
          <w:tcPr>
            <w:tcW w:w="988" w:type="dxa"/>
            <w:shd w:val="clear" w:color="auto" w:fill="auto"/>
          </w:tcPr>
          <w:p w14:paraId="2685AF76" w14:textId="77777777" w:rsidR="00146067" w:rsidRPr="00BB7C26" w:rsidRDefault="00146067" w:rsidP="00C34F0E">
            <w:pPr>
              <w:pStyle w:val="a9"/>
              <w:numPr>
                <w:ilvl w:val="2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1A8F7BD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УИН/ИНП</w:t>
            </w:r>
          </w:p>
        </w:tc>
        <w:tc>
          <w:tcPr>
            <w:tcW w:w="4566" w:type="dxa"/>
            <w:shd w:val="clear" w:color="auto" w:fill="auto"/>
          </w:tcPr>
          <w:p w14:paraId="7A34FE8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возвращаемого товара</w:t>
            </w:r>
          </w:p>
        </w:tc>
        <w:tc>
          <w:tcPr>
            <w:tcW w:w="2238" w:type="dxa"/>
            <w:shd w:val="clear" w:color="auto" w:fill="auto"/>
          </w:tcPr>
          <w:p w14:paraId="5E14639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F3E8CA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125" w:type="dxa"/>
            <w:shd w:val="clear" w:color="auto" w:fill="auto"/>
          </w:tcPr>
          <w:p w14:paraId="2DA5A30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ABCF9F9" w14:textId="77777777" w:rsidTr="00146067">
        <w:tc>
          <w:tcPr>
            <w:tcW w:w="988" w:type="dxa"/>
            <w:shd w:val="clear" w:color="auto" w:fill="auto"/>
          </w:tcPr>
          <w:p w14:paraId="168881BA" w14:textId="77777777" w:rsidR="00146067" w:rsidRPr="00BB7C26" w:rsidRDefault="00146067" w:rsidP="00C34F0E">
            <w:pPr>
              <w:pStyle w:val="a9"/>
              <w:numPr>
                <w:ilvl w:val="2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14:paraId="0DE57059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Чек первичной операции</w:t>
            </w:r>
          </w:p>
        </w:tc>
        <w:tc>
          <w:tcPr>
            <w:tcW w:w="2238" w:type="dxa"/>
            <w:shd w:val="clear" w:color="auto" w:fill="auto"/>
          </w:tcPr>
          <w:p w14:paraId="3613CD8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30C009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124" w:type="dxa"/>
            <w:shd w:val="clear" w:color="auto" w:fill="auto"/>
          </w:tcPr>
          <w:p w14:paraId="52470CA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типа операции «Возврат»</w:t>
            </w:r>
          </w:p>
        </w:tc>
      </w:tr>
      <w:tr w:rsidR="00146067" w:rsidRPr="00BB7C26" w14:paraId="55C26E5A" w14:textId="77777777" w:rsidTr="00146067">
        <w:tc>
          <w:tcPr>
            <w:tcW w:w="988" w:type="dxa"/>
            <w:shd w:val="clear" w:color="auto" w:fill="auto"/>
          </w:tcPr>
          <w:p w14:paraId="0ECE8BBE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4D3BA0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ФН</w:t>
            </w:r>
          </w:p>
        </w:tc>
        <w:tc>
          <w:tcPr>
            <w:tcW w:w="4566" w:type="dxa"/>
            <w:shd w:val="clear" w:color="auto" w:fill="auto"/>
          </w:tcPr>
          <w:p w14:paraId="6994C61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накопителя</w:t>
            </w:r>
          </w:p>
        </w:tc>
        <w:tc>
          <w:tcPr>
            <w:tcW w:w="2238" w:type="dxa"/>
            <w:shd w:val="clear" w:color="auto" w:fill="auto"/>
          </w:tcPr>
          <w:p w14:paraId="0B7FF32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46A05C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125" w:type="dxa"/>
            <w:shd w:val="clear" w:color="auto" w:fill="auto"/>
          </w:tcPr>
          <w:p w14:paraId="110707C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6D031C99" w14:textId="77777777" w:rsidTr="00146067">
        <w:tc>
          <w:tcPr>
            <w:tcW w:w="988" w:type="dxa"/>
            <w:shd w:val="clear" w:color="auto" w:fill="auto"/>
          </w:tcPr>
          <w:p w14:paraId="1F1065B6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1AC9F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ФД</w:t>
            </w:r>
          </w:p>
        </w:tc>
        <w:tc>
          <w:tcPr>
            <w:tcW w:w="4566" w:type="dxa"/>
            <w:shd w:val="clear" w:color="auto" w:fill="auto"/>
          </w:tcPr>
          <w:p w14:paraId="45C3C4B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025E066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6C28958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125" w:type="dxa"/>
            <w:shd w:val="clear" w:color="auto" w:fill="auto"/>
          </w:tcPr>
          <w:p w14:paraId="6BFD3C6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713B7F58" w14:textId="77777777" w:rsidTr="00146067">
        <w:tc>
          <w:tcPr>
            <w:tcW w:w="988" w:type="dxa"/>
            <w:shd w:val="clear" w:color="auto" w:fill="auto"/>
          </w:tcPr>
          <w:p w14:paraId="2B6D0A0D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12760E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ФД</w:t>
            </w:r>
          </w:p>
        </w:tc>
        <w:tc>
          <w:tcPr>
            <w:tcW w:w="4566" w:type="dxa"/>
            <w:shd w:val="clear" w:color="auto" w:fill="auto"/>
          </w:tcPr>
          <w:p w14:paraId="2EBE338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Дата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51CB63D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2C1DF8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shd w:val="clear" w:color="auto" w:fill="auto"/>
          </w:tcPr>
          <w:p w14:paraId="62A8651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12914F34" w14:textId="77777777" w:rsidR="00146067" w:rsidRPr="00BB7C26" w:rsidRDefault="00146067" w:rsidP="00C34F0E">
      <w:pPr>
        <w:ind w:left="425"/>
        <w:rPr>
          <w:sz w:val="28"/>
          <w:szCs w:val="28"/>
          <w:highlight w:val="yellow"/>
        </w:rPr>
      </w:pPr>
    </w:p>
    <w:p w14:paraId="6B9837A8" w14:textId="77777777" w:rsidR="00146067" w:rsidRPr="00BB7C26" w:rsidRDefault="00146067" w:rsidP="00C34F0E">
      <w:pPr>
        <w:pStyle w:val="31"/>
        <w:numPr>
          <w:ilvl w:val="1"/>
          <w:numId w:val="18"/>
        </w:numPr>
        <w:outlineLvl w:val="9"/>
      </w:pPr>
      <w:r w:rsidRPr="00BB7C26">
        <w:t>Уведомление об ошибках при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45"/>
        <w:gridCol w:w="4315"/>
        <w:gridCol w:w="2508"/>
        <w:gridCol w:w="2603"/>
        <w:gridCol w:w="2267"/>
      </w:tblGrid>
      <w:tr w:rsidR="00146067" w:rsidRPr="00BB7C26" w14:paraId="13997F8C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499C29F5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070274A6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0441B33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6784ED37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718D4592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53B2F62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645A74F8" w14:textId="77777777" w:rsidTr="00146067">
        <w:tc>
          <w:tcPr>
            <w:tcW w:w="675" w:type="dxa"/>
            <w:shd w:val="clear" w:color="auto" w:fill="auto"/>
          </w:tcPr>
          <w:p w14:paraId="02BEE7BE" w14:textId="77777777" w:rsidR="00146067" w:rsidRPr="00BB7C26" w:rsidRDefault="00146067" w:rsidP="00C34F0E">
            <w:pPr>
              <w:pStyle w:val="a9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70CD1B3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79B14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637645F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B67B368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59C1D461" w14:textId="77777777" w:rsidTr="00146067">
        <w:tc>
          <w:tcPr>
            <w:tcW w:w="675" w:type="dxa"/>
            <w:shd w:val="clear" w:color="auto" w:fill="auto"/>
          </w:tcPr>
          <w:p w14:paraId="7D464646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C02F91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691BE05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операции,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6D797D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8C7342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D289AA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5822F5AA" w14:textId="77777777" w:rsidTr="00146067">
        <w:tc>
          <w:tcPr>
            <w:tcW w:w="675" w:type="dxa"/>
            <w:shd w:val="clear" w:color="auto" w:fill="auto"/>
          </w:tcPr>
          <w:p w14:paraId="7BFD73A9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4B263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6F05BD5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 в ГИИС ДМДК</w:t>
            </w:r>
          </w:p>
        </w:tc>
        <w:tc>
          <w:tcPr>
            <w:tcW w:w="2239" w:type="dxa"/>
            <w:shd w:val="clear" w:color="auto" w:fill="auto"/>
          </w:tcPr>
          <w:p w14:paraId="4A3E40C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148AB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6BF95AF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8FE7CEB" w14:textId="77777777" w:rsidTr="00146067">
        <w:tc>
          <w:tcPr>
            <w:tcW w:w="675" w:type="dxa"/>
            <w:shd w:val="clear" w:color="auto" w:fill="auto"/>
          </w:tcPr>
          <w:p w14:paraId="50376F6C" w14:textId="77777777" w:rsidR="00146067" w:rsidRPr="00BB7C26" w:rsidRDefault="00146067" w:rsidP="00C34F0E">
            <w:pPr>
              <w:pStyle w:val="a9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79BA54F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7C5A02D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242C934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D19FCA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23B4203B" w14:textId="77777777" w:rsidTr="00146067">
        <w:tc>
          <w:tcPr>
            <w:tcW w:w="675" w:type="dxa"/>
            <w:shd w:val="clear" w:color="auto" w:fill="auto"/>
          </w:tcPr>
          <w:p w14:paraId="660B0C93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0EE4F0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6159868B" w14:textId="4EED8BDF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операции,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428B70A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A6D1DD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471FA2C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3CDD04C6" w14:textId="77777777" w:rsidTr="00146067">
        <w:tc>
          <w:tcPr>
            <w:tcW w:w="675" w:type="dxa"/>
            <w:shd w:val="clear" w:color="auto" w:fill="auto"/>
          </w:tcPr>
          <w:p w14:paraId="504547E8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CE46C4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321A568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3775589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BD5A9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3EDCEF8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060D02C4" w14:textId="77777777" w:rsidR="00146067" w:rsidRPr="00BB7C26" w:rsidRDefault="00146067" w:rsidP="00C34F0E">
      <w:pPr>
        <w:jc w:val="center"/>
        <w:rPr>
          <w:b/>
          <w:sz w:val="28"/>
          <w:szCs w:val="28"/>
        </w:rPr>
      </w:pPr>
    </w:p>
    <w:p w14:paraId="3C2FBCB8" w14:textId="77777777" w:rsidR="00146067" w:rsidRPr="00BB7C26" w:rsidRDefault="00146067" w:rsidP="00C34F0E">
      <w:pPr>
        <w:pStyle w:val="11"/>
        <w:numPr>
          <w:ilvl w:val="0"/>
          <w:numId w:val="0"/>
        </w:numPr>
        <w:tabs>
          <w:tab w:val="clear" w:pos="426"/>
        </w:tabs>
        <w:ind w:firstLine="425"/>
        <w:jc w:val="center"/>
        <w:outlineLvl w:val="9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 xml:space="preserve">О поступлении в ломбарды драгоценных металлов, ювелирных изделий из ДМДК </w:t>
      </w:r>
    </w:p>
    <w:p w14:paraId="0E67BC6F" w14:textId="77777777" w:rsidR="00491F88" w:rsidRPr="00BB7C26" w:rsidRDefault="00491F88" w:rsidP="00C34F0E">
      <w:pPr>
        <w:pStyle w:val="31"/>
        <w:outlineLvl w:val="9"/>
      </w:pPr>
    </w:p>
    <w:p w14:paraId="3CB49CC8" w14:textId="77777777" w:rsidR="00146067" w:rsidRPr="00BB7C26" w:rsidRDefault="00146067" w:rsidP="00C34F0E">
      <w:pPr>
        <w:pStyle w:val="31"/>
        <w:outlineLvl w:val="9"/>
      </w:pPr>
      <w:r w:rsidRPr="00BB7C26">
        <w:t xml:space="preserve">31.1 Сведения об оформленном ломбардом залоговом билете </w:t>
      </w:r>
    </w:p>
    <w:tbl>
      <w:tblPr>
        <w:tblStyle w:val="affffff3"/>
        <w:tblW w:w="15022" w:type="dxa"/>
        <w:tblLook w:val="04A0" w:firstRow="1" w:lastRow="0" w:firstColumn="1" w:lastColumn="0" w:noHBand="0" w:noVBand="1"/>
      </w:tblPr>
      <w:tblGrid>
        <w:gridCol w:w="956"/>
        <w:gridCol w:w="2379"/>
        <w:gridCol w:w="4283"/>
        <w:gridCol w:w="2508"/>
        <w:gridCol w:w="2628"/>
        <w:gridCol w:w="2268"/>
      </w:tblGrid>
      <w:tr w:rsidR="00146067" w:rsidRPr="00BB7C26" w14:paraId="365A02FC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77EF6FC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37A13928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3F1A8F2B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8" w:type="dxa"/>
            <w:shd w:val="clear" w:color="auto" w:fill="auto"/>
          </w:tcPr>
          <w:p w14:paraId="78F34414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27879CD7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9" w:type="dxa"/>
            <w:shd w:val="clear" w:color="auto" w:fill="auto"/>
          </w:tcPr>
          <w:p w14:paraId="1898BB66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6129E47E" w14:textId="77777777" w:rsidTr="00146067">
        <w:tc>
          <w:tcPr>
            <w:tcW w:w="988" w:type="dxa"/>
            <w:shd w:val="clear" w:color="auto" w:fill="auto"/>
          </w:tcPr>
          <w:p w14:paraId="3631499A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BE15A6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2F5724B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bCs/>
                <w:lang w:val="ru-RU"/>
              </w:rPr>
              <w:t>Порядковый номер залогового билета, идентифицирующий его в передаваемом пакете</w:t>
            </w:r>
          </w:p>
        </w:tc>
        <w:tc>
          <w:tcPr>
            <w:tcW w:w="2238" w:type="dxa"/>
            <w:shd w:val="clear" w:color="auto" w:fill="auto"/>
          </w:tcPr>
          <w:p w14:paraId="3D28A33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B0AAFA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9" w:type="dxa"/>
            <w:shd w:val="clear" w:color="auto" w:fill="auto"/>
          </w:tcPr>
          <w:p w14:paraId="440078D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88CED4E" w14:textId="77777777" w:rsidTr="00146067">
        <w:tc>
          <w:tcPr>
            <w:tcW w:w="988" w:type="dxa"/>
            <w:shd w:val="clear" w:color="auto" w:fill="auto"/>
          </w:tcPr>
          <w:p w14:paraId="1F2F9BAE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07416E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4423" w:type="dxa"/>
            <w:shd w:val="clear" w:color="auto" w:fill="auto"/>
          </w:tcPr>
          <w:p w14:paraId="009ED08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Cs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залогового билета (приема ценностей в залог)</w:t>
            </w:r>
          </w:p>
        </w:tc>
        <w:tc>
          <w:tcPr>
            <w:tcW w:w="2238" w:type="dxa"/>
            <w:shd w:val="clear" w:color="auto" w:fill="auto"/>
          </w:tcPr>
          <w:p w14:paraId="67B3225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E3836C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2D9A6E7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F77C31A" w14:textId="77777777" w:rsidTr="00146067">
        <w:tc>
          <w:tcPr>
            <w:tcW w:w="988" w:type="dxa"/>
            <w:shd w:val="clear" w:color="auto" w:fill="auto"/>
          </w:tcPr>
          <w:p w14:paraId="7178788A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35B5309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сдатчике</w:t>
            </w:r>
          </w:p>
        </w:tc>
        <w:tc>
          <w:tcPr>
            <w:tcW w:w="2240" w:type="dxa"/>
            <w:shd w:val="clear" w:color="auto" w:fill="auto"/>
          </w:tcPr>
          <w:p w14:paraId="0316887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27F2F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34605A5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64E1A2D" w14:textId="77777777" w:rsidTr="00146067">
        <w:tc>
          <w:tcPr>
            <w:tcW w:w="988" w:type="dxa"/>
            <w:shd w:val="clear" w:color="auto" w:fill="auto"/>
          </w:tcPr>
          <w:p w14:paraId="6084BF6B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B0593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4423" w:type="dxa"/>
            <w:shd w:val="clear" w:color="auto" w:fill="auto"/>
          </w:tcPr>
          <w:p w14:paraId="0B5A872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Фамилия сдатчика</w:t>
            </w:r>
          </w:p>
        </w:tc>
        <w:tc>
          <w:tcPr>
            <w:tcW w:w="2238" w:type="dxa"/>
            <w:shd w:val="clear" w:color="auto" w:fill="auto"/>
          </w:tcPr>
          <w:p w14:paraId="2B00325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1983CE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08642E3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33B2E47" w14:textId="77777777" w:rsidTr="00146067">
        <w:tc>
          <w:tcPr>
            <w:tcW w:w="988" w:type="dxa"/>
            <w:shd w:val="clear" w:color="auto" w:fill="auto"/>
          </w:tcPr>
          <w:p w14:paraId="7D4EDF2D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D4AF5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Имя</w:t>
            </w:r>
          </w:p>
        </w:tc>
        <w:tc>
          <w:tcPr>
            <w:tcW w:w="4423" w:type="dxa"/>
            <w:shd w:val="clear" w:color="auto" w:fill="auto"/>
          </w:tcPr>
          <w:p w14:paraId="5B578F5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Имя сдатчика</w:t>
            </w:r>
          </w:p>
        </w:tc>
        <w:tc>
          <w:tcPr>
            <w:tcW w:w="2238" w:type="dxa"/>
            <w:shd w:val="clear" w:color="auto" w:fill="auto"/>
          </w:tcPr>
          <w:p w14:paraId="49221A2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C520A1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32599F2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A5F645A" w14:textId="77777777" w:rsidTr="00146067">
        <w:tc>
          <w:tcPr>
            <w:tcW w:w="988" w:type="dxa"/>
            <w:shd w:val="clear" w:color="auto" w:fill="auto"/>
          </w:tcPr>
          <w:p w14:paraId="006B197C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7BD6CA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Отчество</w:t>
            </w:r>
          </w:p>
        </w:tc>
        <w:tc>
          <w:tcPr>
            <w:tcW w:w="4423" w:type="dxa"/>
            <w:shd w:val="clear" w:color="auto" w:fill="auto"/>
          </w:tcPr>
          <w:p w14:paraId="28FE553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Отчество сдатчика (при наличии)</w:t>
            </w:r>
          </w:p>
        </w:tc>
        <w:tc>
          <w:tcPr>
            <w:tcW w:w="2238" w:type="dxa"/>
            <w:shd w:val="clear" w:color="auto" w:fill="auto"/>
          </w:tcPr>
          <w:p w14:paraId="4018828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0753445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207101D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0381E29F" w14:textId="77777777" w:rsidTr="00146067">
        <w:tc>
          <w:tcPr>
            <w:tcW w:w="988" w:type="dxa"/>
            <w:shd w:val="clear" w:color="auto" w:fill="auto"/>
          </w:tcPr>
          <w:p w14:paraId="289997BB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75E9BE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4423" w:type="dxa"/>
            <w:shd w:val="clear" w:color="auto" w:fill="auto"/>
          </w:tcPr>
          <w:p w14:paraId="738FC4E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Дата рождения сдатчика </w:t>
            </w:r>
          </w:p>
        </w:tc>
        <w:tc>
          <w:tcPr>
            <w:tcW w:w="2238" w:type="dxa"/>
            <w:shd w:val="clear" w:color="auto" w:fill="auto"/>
          </w:tcPr>
          <w:p w14:paraId="6D80F56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7527E0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02B8B84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679E388" w14:textId="77777777" w:rsidTr="00146067">
        <w:tc>
          <w:tcPr>
            <w:tcW w:w="988" w:type="dxa"/>
            <w:shd w:val="clear" w:color="auto" w:fill="auto"/>
          </w:tcPr>
          <w:p w14:paraId="28DFA00B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60B8BE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Гражданство</w:t>
            </w:r>
          </w:p>
        </w:tc>
        <w:tc>
          <w:tcPr>
            <w:tcW w:w="4423" w:type="dxa"/>
            <w:shd w:val="clear" w:color="auto" w:fill="auto"/>
          </w:tcPr>
          <w:p w14:paraId="2402ACD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Цифровой код страны ОКСМ, гражданином которого является сдатчик </w:t>
            </w:r>
          </w:p>
        </w:tc>
        <w:tc>
          <w:tcPr>
            <w:tcW w:w="2238" w:type="dxa"/>
            <w:shd w:val="clear" w:color="auto" w:fill="auto"/>
          </w:tcPr>
          <w:p w14:paraId="15AD91B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EBC780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9" w:type="dxa"/>
            <w:shd w:val="clear" w:color="auto" w:fill="auto"/>
          </w:tcPr>
          <w:p w14:paraId="5F568D5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65BC9D8" w14:textId="77777777" w:rsidTr="00146067">
        <w:tc>
          <w:tcPr>
            <w:tcW w:w="988" w:type="dxa"/>
            <w:shd w:val="clear" w:color="auto" w:fill="auto"/>
          </w:tcPr>
          <w:p w14:paraId="5D1A9B77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60CB13D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документе, удостоверяющем личность</w:t>
            </w:r>
          </w:p>
        </w:tc>
        <w:tc>
          <w:tcPr>
            <w:tcW w:w="2240" w:type="dxa"/>
            <w:shd w:val="clear" w:color="auto" w:fill="auto"/>
          </w:tcPr>
          <w:p w14:paraId="69C6449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641B13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51376CF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D3B9E47" w14:textId="77777777" w:rsidTr="00146067">
        <w:tc>
          <w:tcPr>
            <w:tcW w:w="988" w:type="dxa"/>
            <w:shd w:val="clear" w:color="auto" w:fill="auto"/>
          </w:tcPr>
          <w:p w14:paraId="1A5B5151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C4B4ED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Тип </w:t>
            </w:r>
          </w:p>
        </w:tc>
        <w:tc>
          <w:tcPr>
            <w:tcW w:w="4423" w:type="dxa"/>
            <w:shd w:val="clear" w:color="auto" w:fill="auto"/>
          </w:tcPr>
          <w:p w14:paraId="301C73B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4E8FCC4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D9CC4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28)</w:t>
            </w:r>
          </w:p>
        </w:tc>
        <w:tc>
          <w:tcPr>
            <w:tcW w:w="2269" w:type="dxa"/>
            <w:shd w:val="clear" w:color="auto" w:fill="auto"/>
          </w:tcPr>
          <w:p w14:paraId="0233832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11C9E36" w14:textId="77777777" w:rsidTr="00146067">
        <w:tc>
          <w:tcPr>
            <w:tcW w:w="988" w:type="dxa"/>
            <w:shd w:val="clear" w:color="auto" w:fill="auto"/>
          </w:tcPr>
          <w:p w14:paraId="4333D03A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5C8280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Серия </w:t>
            </w:r>
          </w:p>
        </w:tc>
        <w:tc>
          <w:tcPr>
            <w:tcW w:w="4423" w:type="dxa"/>
            <w:shd w:val="clear" w:color="auto" w:fill="auto"/>
          </w:tcPr>
          <w:p w14:paraId="5AB3DBA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Серия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40FF347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198DABE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Строка(0,6)</w:t>
            </w:r>
          </w:p>
        </w:tc>
        <w:tc>
          <w:tcPr>
            <w:tcW w:w="2269" w:type="dxa"/>
            <w:shd w:val="clear" w:color="auto" w:fill="auto"/>
          </w:tcPr>
          <w:p w14:paraId="6B08867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граждан Российской Федерации</w:t>
            </w:r>
          </w:p>
        </w:tc>
      </w:tr>
      <w:tr w:rsidR="00146067" w:rsidRPr="00BB7C26" w14:paraId="2DF168B5" w14:textId="77777777" w:rsidTr="00146067">
        <w:tc>
          <w:tcPr>
            <w:tcW w:w="988" w:type="dxa"/>
            <w:shd w:val="clear" w:color="auto" w:fill="auto"/>
          </w:tcPr>
          <w:p w14:paraId="01EE6300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158A14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4423" w:type="dxa"/>
            <w:shd w:val="clear" w:color="auto" w:fill="auto"/>
          </w:tcPr>
          <w:p w14:paraId="302F4BE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217FAF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A6DCF5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Строка(0,25)</w:t>
            </w:r>
          </w:p>
        </w:tc>
        <w:tc>
          <w:tcPr>
            <w:tcW w:w="2269" w:type="dxa"/>
            <w:shd w:val="clear" w:color="auto" w:fill="auto"/>
          </w:tcPr>
          <w:p w14:paraId="21B8145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739EFC7" w14:textId="77777777" w:rsidTr="00146067">
        <w:tc>
          <w:tcPr>
            <w:tcW w:w="988" w:type="dxa"/>
            <w:shd w:val="clear" w:color="auto" w:fill="auto"/>
          </w:tcPr>
          <w:p w14:paraId="214AC172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BEBF62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выдачи</w:t>
            </w:r>
          </w:p>
        </w:tc>
        <w:tc>
          <w:tcPr>
            <w:tcW w:w="4423" w:type="dxa"/>
            <w:shd w:val="clear" w:color="auto" w:fill="auto"/>
          </w:tcPr>
          <w:p w14:paraId="364EF17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0D91232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FED50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324048E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25C9032" w14:textId="77777777" w:rsidTr="00146067">
        <w:tc>
          <w:tcPr>
            <w:tcW w:w="988" w:type="dxa"/>
            <w:shd w:val="clear" w:color="auto" w:fill="auto"/>
          </w:tcPr>
          <w:p w14:paraId="34B09D08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684F96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Срок действия</w:t>
            </w:r>
          </w:p>
        </w:tc>
        <w:tc>
          <w:tcPr>
            <w:tcW w:w="4423" w:type="dxa"/>
            <w:shd w:val="clear" w:color="auto" w:fill="auto"/>
          </w:tcPr>
          <w:p w14:paraId="666182F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Срок действия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45E9482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218273B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249CE72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3F842AB8" w14:textId="77777777" w:rsidTr="00146067">
        <w:tc>
          <w:tcPr>
            <w:tcW w:w="988" w:type="dxa"/>
            <w:shd w:val="clear" w:color="auto" w:fill="auto"/>
          </w:tcPr>
          <w:p w14:paraId="24149D84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EB922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Кем выдан</w:t>
            </w:r>
          </w:p>
        </w:tc>
        <w:tc>
          <w:tcPr>
            <w:tcW w:w="4423" w:type="dxa"/>
            <w:shd w:val="clear" w:color="auto" w:fill="auto"/>
          </w:tcPr>
          <w:p w14:paraId="795249F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Название органа, выдавшего документ, удостоверяющий личность</w:t>
            </w:r>
          </w:p>
        </w:tc>
        <w:tc>
          <w:tcPr>
            <w:tcW w:w="2238" w:type="dxa"/>
            <w:shd w:val="clear" w:color="auto" w:fill="auto"/>
          </w:tcPr>
          <w:p w14:paraId="64EC6F3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D7416D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269" w:type="dxa"/>
            <w:shd w:val="clear" w:color="auto" w:fill="auto"/>
          </w:tcPr>
          <w:p w14:paraId="499DA30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8BE10C1" w14:textId="77777777" w:rsidTr="00146067">
        <w:tc>
          <w:tcPr>
            <w:tcW w:w="988" w:type="dxa"/>
            <w:shd w:val="clear" w:color="auto" w:fill="auto"/>
          </w:tcPr>
          <w:p w14:paraId="4C67B341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154995C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Глобальный уникальный идентификатор адресного объекта </w:t>
            </w:r>
          </w:p>
        </w:tc>
        <w:tc>
          <w:tcPr>
            <w:tcW w:w="4423" w:type="dxa"/>
            <w:shd w:val="clear" w:color="auto" w:fill="auto"/>
          </w:tcPr>
          <w:p w14:paraId="658C229B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AOguid</w:t>
            </w:r>
            <w:proofErr w:type="spellEnd"/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соответствии с Государственным адресным реестром (ФИАС) </w:t>
            </w:r>
          </w:p>
        </w:tc>
        <w:tc>
          <w:tcPr>
            <w:tcW w:w="2238" w:type="dxa"/>
            <w:shd w:val="clear" w:color="auto" w:fill="auto"/>
          </w:tcPr>
          <w:p w14:paraId="4C18796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1F5A61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27F1225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УО-для граждан Российской Федерации</w:t>
            </w:r>
          </w:p>
        </w:tc>
      </w:tr>
      <w:tr w:rsidR="00146067" w:rsidRPr="00BB7C26" w14:paraId="4BDCB158" w14:textId="77777777" w:rsidTr="00146067">
        <w:tc>
          <w:tcPr>
            <w:tcW w:w="988" w:type="dxa"/>
            <w:shd w:val="clear" w:color="auto" w:fill="auto"/>
          </w:tcPr>
          <w:p w14:paraId="5E95B712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09D0A27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4423" w:type="dxa"/>
            <w:shd w:val="clear" w:color="auto" w:fill="auto"/>
          </w:tcPr>
          <w:p w14:paraId="139B4121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регистрации сдатчика</w:t>
            </w:r>
          </w:p>
        </w:tc>
        <w:tc>
          <w:tcPr>
            <w:tcW w:w="2238" w:type="dxa"/>
            <w:shd w:val="clear" w:color="auto" w:fill="auto"/>
          </w:tcPr>
          <w:p w14:paraId="461E42F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1FCC00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269" w:type="dxa"/>
            <w:shd w:val="clear" w:color="auto" w:fill="auto"/>
          </w:tcPr>
          <w:p w14:paraId="285E7C8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граждан иностранных государств и лиц без гражданства</w:t>
            </w:r>
          </w:p>
        </w:tc>
      </w:tr>
      <w:tr w:rsidR="00146067" w:rsidRPr="00BB7C26" w14:paraId="14075851" w14:textId="77777777" w:rsidTr="00146067">
        <w:tc>
          <w:tcPr>
            <w:tcW w:w="988" w:type="dxa"/>
            <w:shd w:val="clear" w:color="auto" w:fill="auto"/>
          </w:tcPr>
          <w:p w14:paraId="6C8C566E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5EDCB58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стоимости</w:t>
            </w:r>
          </w:p>
        </w:tc>
        <w:tc>
          <w:tcPr>
            <w:tcW w:w="2240" w:type="dxa"/>
            <w:shd w:val="clear" w:color="auto" w:fill="auto"/>
          </w:tcPr>
          <w:p w14:paraId="542C770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48DEF48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2C56ABB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53835423" w14:textId="77777777" w:rsidTr="00146067">
        <w:tc>
          <w:tcPr>
            <w:tcW w:w="988" w:type="dxa"/>
            <w:shd w:val="clear" w:color="auto" w:fill="auto"/>
          </w:tcPr>
          <w:p w14:paraId="78D3C90E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D50FAD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стоимости</w:t>
            </w:r>
          </w:p>
        </w:tc>
        <w:tc>
          <w:tcPr>
            <w:tcW w:w="4423" w:type="dxa"/>
            <w:shd w:val="clear" w:color="auto" w:fill="auto"/>
          </w:tcPr>
          <w:p w14:paraId="5BC747C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07194E6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Допустимые значения: «Контрактная»</w:t>
            </w:r>
          </w:p>
        </w:tc>
        <w:tc>
          <w:tcPr>
            <w:tcW w:w="2238" w:type="dxa"/>
            <w:shd w:val="clear" w:color="auto" w:fill="auto"/>
          </w:tcPr>
          <w:p w14:paraId="70E06B6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C842C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59AB10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269" w:type="dxa"/>
            <w:shd w:val="clear" w:color="auto" w:fill="auto"/>
          </w:tcPr>
          <w:p w14:paraId="3A8676A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62DCA98" w14:textId="77777777" w:rsidTr="00146067">
        <w:tc>
          <w:tcPr>
            <w:tcW w:w="988" w:type="dxa"/>
            <w:shd w:val="clear" w:color="auto" w:fill="auto"/>
          </w:tcPr>
          <w:p w14:paraId="703FB0A2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668229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Стоимость (цена)</w:t>
            </w:r>
          </w:p>
        </w:tc>
        <w:tc>
          <w:tcPr>
            <w:tcW w:w="4423" w:type="dxa"/>
            <w:shd w:val="clear" w:color="auto" w:fill="auto"/>
          </w:tcPr>
          <w:p w14:paraId="74042936" w14:textId="189B3564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Общая стоимость (цена) объектов учета по квитанции</w:t>
            </w:r>
          </w:p>
          <w:p w14:paraId="5EADF07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51EE8B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768978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28A5E0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14:paraId="614604A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28332C7" w14:textId="77777777" w:rsidTr="00146067">
        <w:tc>
          <w:tcPr>
            <w:tcW w:w="988" w:type="dxa"/>
            <w:shd w:val="clear" w:color="auto" w:fill="auto"/>
          </w:tcPr>
          <w:p w14:paraId="35C20515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49C4A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7C0931B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Денежная единица, примененная при расчете стоимости. </w:t>
            </w:r>
            <w:r w:rsidRPr="00BB7C26">
              <w:rPr>
                <w:rFonts w:ascii="Times New Roman" w:hAnsi="Times New Roman" w:cs="Times New Roman"/>
                <w:lang w:val="ru-RU"/>
              </w:rPr>
              <w:lastRenderedPageBreak/>
              <w:t>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8" w:type="dxa"/>
            <w:shd w:val="clear" w:color="auto" w:fill="auto"/>
          </w:tcPr>
          <w:p w14:paraId="07C4785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14:paraId="174A8DF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9" w:type="dxa"/>
            <w:shd w:val="clear" w:color="auto" w:fill="auto"/>
          </w:tcPr>
          <w:p w14:paraId="2235BC3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5360531" w14:textId="77777777" w:rsidTr="00146067">
        <w:tc>
          <w:tcPr>
            <w:tcW w:w="988" w:type="dxa"/>
            <w:shd w:val="clear" w:color="auto" w:fill="auto"/>
          </w:tcPr>
          <w:p w14:paraId="7E3F9BC2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9476CC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423" w:type="dxa"/>
            <w:shd w:val="clear" w:color="auto" w:fill="auto"/>
          </w:tcPr>
          <w:p w14:paraId="7424A5B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238" w:type="dxa"/>
            <w:shd w:val="clear" w:color="auto" w:fill="auto"/>
          </w:tcPr>
          <w:p w14:paraId="3CF7649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9DB6E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228C09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11)</w:t>
            </w:r>
          </w:p>
        </w:tc>
        <w:tc>
          <w:tcPr>
            <w:tcW w:w="2269" w:type="dxa"/>
            <w:shd w:val="clear" w:color="auto" w:fill="auto"/>
          </w:tcPr>
          <w:p w14:paraId="20721FA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CE64391" w14:textId="77777777" w:rsidTr="00146067">
        <w:tc>
          <w:tcPr>
            <w:tcW w:w="988" w:type="dxa"/>
            <w:shd w:val="clear" w:color="auto" w:fill="auto"/>
          </w:tcPr>
          <w:p w14:paraId="1471FE5F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438469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2DFA1FE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6FA58D3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3D287E8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8BF15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4B5813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14:paraId="722A540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08BB0658" w14:textId="77777777" w:rsidR="00146067" w:rsidRPr="00BB7C26" w:rsidRDefault="00146067" w:rsidP="00C34F0E">
      <w:pPr>
        <w:ind w:left="425"/>
        <w:rPr>
          <w:sz w:val="28"/>
          <w:szCs w:val="28"/>
        </w:rPr>
      </w:pPr>
    </w:p>
    <w:p w14:paraId="09EF0A54" w14:textId="77777777" w:rsidR="00146067" w:rsidRPr="00BB7C26" w:rsidRDefault="00146067" w:rsidP="00C34F0E">
      <w:pPr>
        <w:pStyle w:val="31"/>
        <w:outlineLvl w:val="9"/>
      </w:pPr>
      <w:r w:rsidRPr="00BB7C26">
        <w:t>31.2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966"/>
        <w:gridCol w:w="2053"/>
        <w:gridCol w:w="4315"/>
        <w:gridCol w:w="2508"/>
        <w:gridCol w:w="2601"/>
        <w:gridCol w:w="2267"/>
      </w:tblGrid>
      <w:tr w:rsidR="00146067" w:rsidRPr="00BB7C26" w14:paraId="1469EE45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326C005F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14:paraId="74571DC4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4D1DDF9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0E167ECB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3" w:type="dxa"/>
            <w:shd w:val="clear" w:color="auto" w:fill="auto"/>
          </w:tcPr>
          <w:p w14:paraId="100ADF4E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0C257799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49731B3E" w14:textId="77777777" w:rsidTr="00146067">
        <w:tc>
          <w:tcPr>
            <w:tcW w:w="988" w:type="dxa"/>
            <w:shd w:val="clear" w:color="auto" w:fill="auto"/>
          </w:tcPr>
          <w:p w14:paraId="3EE67DB2" w14:textId="77777777" w:rsidR="00146067" w:rsidRPr="00BB7C26" w:rsidRDefault="00146067" w:rsidP="00C34F0E">
            <w:pPr>
              <w:pStyle w:val="a9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B70EB15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25F7612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1E576E9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3B3529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203D7647" w14:textId="77777777" w:rsidTr="00146067">
        <w:tc>
          <w:tcPr>
            <w:tcW w:w="988" w:type="dxa"/>
            <w:shd w:val="clear" w:color="auto" w:fill="auto"/>
          </w:tcPr>
          <w:p w14:paraId="5FE8FFF3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08AFF2B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60FFC78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залогового билета, идентифицирующий его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4F96467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31ABE9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440F766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8261ED1" w14:textId="77777777" w:rsidTr="00146067">
        <w:tc>
          <w:tcPr>
            <w:tcW w:w="988" w:type="dxa"/>
            <w:shd w:val="clear" w:color="auto" w:fill="auto"/>
          </w:tcPr>
          <w:p w14:paraId="70EF521D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282E17F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Учетный номер</w:t>
            </w:r>
          </w:p>
        </w:tc>
        <w:tc>
          <w:tcPr>
            <w:tcW w:w="4423" w:type="dxa"/>
            <w:shd w:val="clear" w:color="auto" w:fill="auto"/>
          </w:tcPr>
          <w:p w14:paraId="0B59910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Уникальный учетный номер залогового билета в ГИИС ДМДК</w:t>
            </w:r>
          </w:p>
        </w:tc>
        <w:tc>
          <w:tcPr>
            <w:tcW w:w="2239" w:type="dxa"/>
            <w:shd w:val="clear" w:color="auto" w:fill="auto"/>
          </w:tcPr>
          <w:p w14:paraId="061DABE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B57DDF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4EBE11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889AAFD" w14:textId="77777777" w:rsidTr="00146067">
        <w:tc>
          <w:tcPr>
            <w:tcW w:w="988" w:type="dxa"/>
            <w:shd w:val="clear" w:color="auto" w:fill="auto"/>
          </w:tcPr>
          <w:p w14:paraId="4979295E" w14:textId="77777777" w:rsidR="00146067" w:rsidRPr="00BB7C26" w:rsidRDefault="00146067" w:rsidP="00C34F0E">
            <w:pPr>
              <w:pStyle w:val="a9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4834D52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2DE17F5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3EDE644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4BAACF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285675B5" w14:textId="77777777" w:rsidTr="00146067">
        <w:tc>
          <w:tcPr>
            <w:tcW w:w="988" w:type="dxa"/>
            <w:shd w:val="clear" w:color="auto" w:fill="auto"/>
          </w:tcPr>
          <w:p w14:paraId="1471751E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5FA6C52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1BE57CE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залогового билета, идентифицирующий его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4DF54B5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5657FC8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087FC28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D8EADC7" w14:textId="77777777" w:rsidTr="00146067">
        <w:tc>
          <w:tcPr>
            <w:tcW w:w="988" w:type="dxa"/>
            <w:shd w:val="clear" w:color="auto" w:fill="auto"/>
          </w:tcPr>
          <w:p w14:paraId="17EE713B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317A9B0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479B51E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2CA1373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FD063A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388C686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65ADB47C" w14:textId="77777777" w:rsidR="00146067" w:rsidRPr="00BB7C26" w:rsidRDefault="00146067" w:rsidP="00C34F0E">
      <w:pPr>
        <w:pStyle w:val="31"/>
        <w:outlineLvl w:val="9"/>
      </w:pPr>
    </w:p>
    <w:p w14:paraId="53F1E95D" w14:textId="77777777" w:rsidR="00146067" w:rsidRPr="00BB7C26" w:rsidRDefault="00146067" w:rsidP="00C34F0E">
      <w:pPr>
        <w:pStyle w:val="31"/>
        <w:outlineLvl w:val="9"/>
      </w:pPr>
      <w:r w:rsidRPr="00BB7C26">
        <w:t>31.3 Сведения о принятых ломбардами в залог драгоценных металлах</w:t>
      </w:r>
    </w:p>
    <w:tbl>
      <w:tblPr>
        <w:tblStyle w:val="affffff3"/>
        <w:tblW w:w="15022" w:type="dxa"/>
        <w:tblLook w:val="04A0" w:firstRow="1" w:lastRow="0" w:firstColumn="1" w:lastColumn="0" w:noHBand="0" w:noVBand="1"/>
      </w:tblPr>
      <w:tblGrid>
        <w:gridCol w:w="980"/>
        <w:gridCol w:w="2653"/>
        <w:gridCol w:w="4349"/>
        <w:gridCol w:w="2143"/>
        <w:gridCol w:w="2650"/>
        <w:gridCol w:w="2247"/>
      </w:tblGrid>
      <w:tr w:rsidR="00146067" w:rsidRPr="00BB7C26" w14:paraId="143D5A36" w14:textId="77777777" w:rsidTr="00146067">
        <w:tc>
          <w:tcPr>
            <w:tcW w:w="979" w:type="dxa"/>
            <w:shd w:val="clear" w:color="auto" w:fill="auto"/>
          </w:tcPr>
          <w:p w14:paraId="02927958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845CF4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349" w:type="dxa"/>
            <w:shd w:val="clear" w:color="auto" w:fill="auto"/>
          </w:tcPr>
          <w:p w14:paraId="392EAED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43" w:type="dxa"/>
            <w:shd w:val="clear" w:color="auto" w:fill="auto"/>
          </w:tcPr>
          <w:p w14:paraId="4EF748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FADC56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47" w:type="dxa"/>
            <w:shd w:val="clear" w:color="auto" w:fill="auto"/>
          </w:tcPr>
          <w:p w14:paraId="487A3B2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0020325" w14:textId="77777777" w:rsidTr="00146067">
        <w:tc>
          <w:tcPr>
            <w:tcW w:w="979" w:type="dxa"/>
            <w:shd w:val="clear" w:color="auto" w:fill="auto"/>
          </w:tcPr>
          <w:p w14:paraId="10BA7ED2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D9FF06A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</w:t>
            </w:r>
          </w:p>
        </w:tc>
        <w:tc>
          <w:tcPr>
            <w:tcW w:w="4349" w:type="dxa"/>
            <w:shd w:val="clear" w:color="auto" w:fill="auto"/>
          </w:tcPr>
          <w:p w14:paraId="5BD7003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билета, в которую входит партия</w:t>
            </w:r>
          </w:p>
        </w:tc>
        <w:tc>
          <w:tcPr>
            <w:tcW w:w="2143" w:type="dxa"/>
            <w:shd w:val="clear" w:color="auto" w:fill="auto"/>
          </w:tcPr>
          <w:p w14:paraId="622FA1B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85C70C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2247" w:type="dxa"/>
            <w:shd w:val="clear" w:color="auto" w:fill="auto"/>
          </w:tcPr>
          <w:p w14:paraId="6D5F671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1C9178F" w14:textId="77777777" w:rsidTr="00146067">
        <w:tc>
          <w:tcPr>
            <w:tcW w:w="979" w:type="dxa"/>
            <w:shd w:val="clear" w:color="auto" w:fill="auto"/>
          </w:tcPr>
          <w:p w14:paraId="683F619B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29055D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Наименование партии</w:t>
            </w:r>
          </w:p>
        </w:tc>
        <w:tc>
          <w:tcPr>
            <w:tcW w:w="4349" w:type="dxa"/>
            <w:shd w:val="clear" w:color="auto" w:fill="auto"/>
          </w:tcPr>
          <w:p w14:paraId="563B163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Краткое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учета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14:paraId="33CF28E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2D60C3E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247" w:type="dxa"/>
            <w:shd w:val="clear" w:color="auto" w:fill="auto"/>
          </w:tcPr>
          <w:p w14:paraId="7447CE7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D34FD36" w14:textId="77777777" w:rsidTr="00146067">
        <w:tc>
          <w:tcPr>
            <w:tcW w:w="979" w:type="dxa"/>
            <w:shd w:val="clear" w:color="auto" w:fill="auto"/>
          </w:tcPr>
          <w:p w14:paraId="1A997888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CB1BA0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Описание партии</w:t>
            </w:r>
          </w:p>
        </w:tc>
        <w:tc>
          <w:tcPr>
            <w:tcW w:w="4349" w:type="dxa"/>
            <w:shd w:val="clear" w:color="auto" w:fill="auto"/>
          </w:tcPr>
          <w:p w14:paraId="19394C2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Дополнительное текстовое описание объекта учета</w:t>
            </w:r>
          </w:p>
        </w:tc>
        <w:tc>
          <w:tcPr>
            <w:tcW w:w="2143" w:type="dxa"/>
            <w:shd w:val="clear" w:color="auto" w:fill="auto"/>
          </w:tcPr>
          <w:p w14:paraId="462AFF7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A97FBE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247" w:type="dxa"/>
            <w:shd w:val="clear" w:color="auto" w:fill="auto"/>
          </w:tcPr>
          <w:p w14:paraId="33A8C90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5D8DC57" w14:textId="77777777" w:rsidTr="00146067">
        <w:tc>
          <w:tcPr>
            <w:tcW w:w="979" w:type="dxa"/>
            <w:shd w:val="clear" w:color="auto" w:fill="auto"/>
          </w:tcPr>
          <w:p w14:paraId="24E3017F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33BD28C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партии</w:t>
            </w:r>
          </w:p>
        </w:tc>
        <w:tc>
          <w:tcPr>
            <w:tcW w:w="4349" w:type="dxa"/>
            <w:shd w:val="clear" w:color="auto" w:fill="auto"/>
          </w:tcPr>
          <w:p w14:paraId="7AD2F4C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Классификационный атрибут, определяющий реквизитный состав партии. </w:t>
            </w:r>
          </w:p>
          <w:p w14:paraId="0A05218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Допустимые значения: «Драгоценные металлы» </w:t>
            </w:r>
          </w:p>
        </w:tc>
        <w:tc>
          <w:tcPr>
            <w:tcW w:w="2143" w:type="dxa"/>
            <w:shd w:val="clear" w:color="auto" w:fill="auto"/>
          </w:tcPr>
          <w:p w14:paraId="01E40A8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247529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DC3E80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7)</w:t>
            </w:r>
          </w:p>
        </w:tc>
        <w:tc>
          <w:tcPr>
            <w:tcW w:w="2247" w:type="dxa"/>
            <w:shd w:val="clear" w:color="auto" w:fill="auto"/>
          </w:tcPr>
          <w:p w14:paraId="1FA9882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A88DC63" w14:textId="77777777" w:rsidTr="00146067">
        <w:tc>
          <w:tcPr>
            <w:tcW w:w="979" w:type="dxa"/>
            <w:shd w:val="clear" w:color="auto" w:fill="auto"/>
          </w:tcPr>
          <w:p w14:paraId="2B89DAD6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29D066D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Вид партии</w:t>
            </w:r>
          </w:p>
        </w:tc>
        <w:tc>
          <w:tcPr>
            <w:tcW w:w="4349" w:type="dxa"/>
            <w:shd w:val="clear" w:color="auto" w:fill="auto"/>
          </w:tcPr>
          <w:p w14:paraId="3D0C76C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2234F7A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lastRenderedPageBreak/>
              <w:t>Допустимые значения: «Стандартный слиток», «Мерный слиток», «Продукция из ДМ», «Лом, отходы»</w:t>
            </w:r>
          </w:p>
        </w:tc>
        <w:tc>
          <w:tcPr>
            <w:tcW w:w="2143" w:type="dxa"/>
            <w:shd w:val="clear" w:color="auto" w:fill="auto"/>
          </w:tcPr>
          <w:p w14:paraId="650D68D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0" w:type="dxa"/>
            <w:shd w:val="clear" w:color="auto" w:fill="auto"/>
          </w:tcPr>
          <w:p w14:paraId="4E7C735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176101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8)</w:t>
            </w:r>
          </w:p>
        </w:tc>
        <w:tc>
          <w:tcPr>
            <w:tcW w:w="2247" w:type="dxa"/>
            <w:shd w:val="clear" w:color="auto" w:fill="auto"/>
          </w:tcPr>
          <w:p w14:paraId="7F910C1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8642DC1" w14:textId="77777777" w:rsidTr="00146067">
        <w:tc>
          <w:tcPr>
            <w:tcW w:w="979" w:type="dxa"/>
            <w:shd w:val="clear" w:color="auto" w:fill="auto"/>
          </w:tcPr>
          <w:p w14:paraId="6F7BB7AD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78424F7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Этап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обработки</w:t>
            </w:r>
            <w:proofErr w:type="spellEnd"/>
          </w:p>
        </w:tc>
        <w:tc>
          <w:tcPr>
            <w:tcW w:w="4349" w:type="dxa"/>
            <w:shd w:val="clear" w:color="auto" w:fill="auto"/>
          </w:tcPr>
          <w:p w14:paraId="22EFB6E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61480BE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«Ломбард»</w:t>
            </w:r>
          </w:p>
        </w:tc>
        <w:tc>
          <w:tcPr>
            <w:tcW w:w="2143" w:type="dxa"/>
            <w:shd w:val="clear" w:color="auto" w:fill="auto"/>
          </w:tcPr>
          <w:p w14:paraId="23FCF31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A07456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3FD434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247" w:type="dxa"/>
            <w:shd w:val="clear" w:color="auto" w:fill="auto"/>
          </w:tcPr>
          <w:p w14:paraId="660BA92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8AF1533" w14:textId="77777777" w:rsidTr="00146067">
        <w:tc>
          <w:tcPr>
            <w:tcW w:w="979" w:type="dxa"/>
            <w:shd w:val="clear" w:color="auto" w:fill="auto"/>
          </w:tcPr>
          <w:p w14:paraId="663C2BFD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2D7071D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Стадия</w:t>
            </w:r>
            <w:proofErr w:type="spellEnd"/>
          </w:p>
        </w:tc>
        <w:tc>
          <w:tcPr>
            <w:tcW w:w="4349" w:type="dxa"/>
            <w:shd w:val="clear" w:color="auto" w:fill="auto"/>
          </w:tcPr>
          <w:p w14:paraId="4DCAF76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7E82F9A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BB7C26">
              <w:rPr>
                <w:rFonts w:ascii="Times New Roman" w:hAnsi="Times New Roman" w:cs="Times New Roman"/>
              </w:rPr>
              <w:t>: «</w:t>
            </w:r>
            <w:proofErr w:type="spellStart"/>
            <w:r w:rsidRPr="00BB7C26">
              <w:rPr>
                <w:rFonts w:ascii="Times New Roman" w:hAnsi="Times New Roman" w:cs="Times New Roman"/>
              </w:rPr>
              <w:t>На</w:t>
            </w:r>
            <w:proofErr w:type="spellEnd"/>
            <w:r w:rsidRPr="00BB7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26">
              <w:rPr>
                <w:rFonts w:ascii="Times New Roman" w:hAnsi="Times New Roman" w:cs="Times New Roman"/>
              </w:rPr>
              <w:t>хранении</w:t>
            </w:r>
            <w:proofErr w:type="spellEnd"/>
            <w:r w:rsidRPr="00BB7C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3" w:type="dxa"/>
            <w:shd w:val="clear" w:color="auto" w:fill="auto"/>
          </w:tcPr>
          <w:p w14:paraId="01B0221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D1946B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2DB9C8D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247" w:type="dxa"/>
            <w:shd w:val="clear" w:color="auto" w:fill="auto"/>
          </w:tcPr>
          <w:p w14:paraId="4B5A0CE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6E879EA" w14:textId="77777777" w:rsidTr="00146067">
        <w:tc>
          <w:tcPr>
            <w:tcW w:w="979" w:type="dxa"/>
            <w:shd w:val="clear" w:color="auto" w:fill="auto"/>
          </w:tcPr>
          <w:p w14:paraId="4FCD2057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B5E892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Статус</w:t>
            </w:r>
          </w:p>
        </w:tc>
        <w:tc>
          <w:tcPr>
            <w:tcW w:w="4349" w:type="dxa"/>
            <w:shd w:val="clear" w:color="auto" w:fill="auto"/>
          </w:tcPr>
          <w:p w14:paraId="44BFF44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130A5B1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7C26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BB7C26">
              <w:rPr>
                <w:rFonts w:ascii="Times New Roman" w:hAnsi="Times New Roman" w:cs="Times New Roman"/>
              </w:rPr>
              <w:t>: «</w:t>
            </w:r>
            <w:r w:rsidRPr="00BB7C26">
              <w:rPr>
                <w:rFonts w:ascii="Times New Roman" w:hAnsi="Times New Roman" w:cs="Times New Roman"/>
                <w:lang w:val="ru-RU"/>
              </w:rPr>
              <w:t>Зарегистрирована</w:t>
            </w:r>
            <w:r w:rsidRPr="00BB7C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3" w:type="dxa"/>
            <w:shd w:val="clear" w:color="auto" w:fill="auto"/>
          </w:tcPr>
          <w:p w14:paraId="0F54AC3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E606CD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143B3A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10)</w:t>
            </w:r>
          </w:p>
        </w:tc>
        <w:tc>
          <w:tcPr>
            <w:tcW w:w="2247" w:type="dxa"/>
            <w:shd w:val="clear" w:color="auto" w:fill="auto"/>
          </w:tcPr>
          <w:p w14:paraId="3F3D8A1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2B623C2" w14:textId="77777777" w:rsidTr="00146067">
        <w:tc>
          <w:tcPr>
            <w:tcW w:w="979" w:type="dxa"/>
            <w:shd w:val="clear" w:color="auto" w:fill="auto"/>
          </w:tcPr>
          <w:p w14:paraId="0F99D7C2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1BF6E77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Код ОКПД2 </w:t>
            </w:r>
          </w:p>
        </w:tc>
        <w:tc>
          <w:tcPr>
            <w:tcW w:w="4349" w:type="dxa"/>
            <w:shd w:val="clear" w:color="auto" w:fill="auto"/>
          </w:tcPr>
          <w:p w14:paraId="6A1AD70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Cs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hAnsi="Times New Roman" w:cs="Times New Roman"/>
              </w:rPr>
              <w:t>dd</w:t>
            </w:r>
            <w:proofErr w:type="spellEnd"/>
            <w:r w:rsidRPr="00BB7C2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B7C26">
              <w:rPr>
                <w:rFonts w:ascii="Times New Roman" w:hAnsi="Times New Roman" w:cs="Times New Roman"/>
              </w:rPr>
              <w:t>dd</w:t>
            </w:r>
            <w:proofErr w:type="spellEnd"/>
            <w:r w:rsidRPr="00BB7C2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B7C26">
              <w:rPr>
                <w:rFonts w:ascii="Times New Roman" w:hAnsi="Times New Roman" w:cs="Times New Roman"/>
              </w:rPr>
              <w:t>dd</w:t>
            </w:r>
            <w:proofErr w:type="spellEnd"/>
            <w:r w:rsidRPr="00BB7C2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B7C26">
              <w:rPr>
                <w:rFonts w:ascii="Times New Roman" w:hAnsi="Times New Roman" w:cs="Times New Roman"/>
              </w:rPr>
              <w:t>ddd</w:t>
            </w:r>
            <w:proofErr w:type="spellEnd"/>
            <w:r w:rsidRPr="00BB7C26">
              <w:rPr>
                <w:rFonts w:ascii="Times New Roman" w:hAnsi="Times New Roman" w:cs="Times New Roman"/>
                <w:lang w:val="ru-RU"/>
              </w:rPr>
              <w:t xml:space="preserve">, где </w:t>
            </w:r>
            <w:r w:rsidRPr="00BB7C26">
              <w:rPr>
                <w:rFonts w:ascii="Times New Roman" w:hAnsi="Times New Roman" w:cs="Times New Roman"/>
              </w:rPr>
              <w:t>d</w:t>
            </w:r>
            <w:r w:rsidRPr="00BB7C26">
              <w:rPr>
                <w:rFonts w:ascii="Times New Roman" w:hAnsi="Times New Roman" w:cs="Times New Roman"/>
                <w:lang w:val="ru-RU"/>
              </w:rPr>
              <w:t xml:space="preserve"> –цифра</w:t>
            </w:r>
          </w:p>
        </w:tc>
        <w:tc>
          <w:tcPr>
            <w:tcW w:w="2143" w:type="dxa"/>
            <w:shd w:val="clear" w:color="auto" w:fill="auto"/>
          </w:tcPr>
          <w:p w14:paraId="22B94CF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9C9820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247" w:type="dxa"/>
            <w:shd w:val="clear" w:color="auto" w:fill="auto"/>
          </w:tcPr>
          <w:p w14:paraId="028D530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4ADF84A" w14:textId="77777777" w:rsidTr="00146067">
        <w:tc>
          <w:tcPr>
            <w:tcW w:w="979" w:type="dxa"/>
            <w:shd w:val="clear" w:color="auto" w:fill="auto"/>
          </w:tcPr>
          <w:p w14:paraId="20868D84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4EFC8BA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Производитель</w:t>
            </w:r>
          </w:p>
        </w:tc>
        <w:tc>
          <w:tcPr>
            <w:tcW w:w="4349" w:type="dxa"/>
            <w:shd w:val="clear" w:color="auto" w:fill="auto"/>
          </w:tcPr>
          <w:p w14:paraId="5DF4809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143" w:type="dxa"/>
            <w:shd w:val="clear" w:color="auto" w:fill="auto"/>
          </w:tcPr>
          <w:p w14:paraId="07F5950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3629FD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99A7F0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47" w:type="dxa"/>
            <w:shd w:val="clear" w:color="auto" w:fill="auto"/>
          </w:tcPr>
          <w:p w14:paraId="27070DE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368A454A" w14:textId="77777777" w:rsidTr="00146067">
        <w:tc>
          <w:tcPr>
            <w:tcW w:w="979" w:type="dxa"/>
            <w:shd w:val="clear" w:color="auto" w:fill="auto"/>
          </w:tcPr>
          <w:p w14:paraId="311B1BC1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7804920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Собственник</w:t>
            </w:r>
          </w:p>
        </w:tc>
        <w:tc>
          <w:tcPr>
            <w:tcW w:w="4349" w:type="dxa"/>
            <w:shd w:val="clear" w:color="auto" w:fill="auto"/>
          </w:tcPr>
          <w:p w14:paraId="62630B5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143" w:type="dxa"/>
            <w:shd w:val="clear" w:color="auto" w:fill="auto"/>
          </w:tcPr>
          <w:p w14:paraId="0CB782C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7216C5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5845B06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47" w:type="dxa"/>
            <w:shd w:val="clear" w:color="auto" w:fill="auto"/>
          </w:tcPr>
          <w:p w14:paraId="048D29D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05675C9" w14:textId="77777777" w:rsidTr="00146067">
        <w:tc>
          <w:tcPr>
            <w:tcW w:w="979" w:type="dxa"/>
            <w:shd w:val="clear" w:color="auto" w:fill="auto"/>
          </w:tcPr>
          <w:p w14:paraId="71910637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3A8601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Владелец</w:t>
            </w:r>
          </w:p>
        </w:tc>
        <w:tc>
          <w:tcPr>
            <w:tcW w:w="4349" w:type="dxa"/>
            <w:shd w:val="clear" w:color="auto" w:fill="auto"/>
          </w:tcPr>
          <w:p w14:paraId="4D7C4DB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143" w:type="dxa"/>
            <w:shd w:val="clear" w:color="auto" w:fill="auto"/>
          </w:tcPr>
          <w:p w14:paraId="34BE581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054773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12CB81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47" w:type="dxa"/>
            <w:shd w:val="clear" w:color="auto" w:fill="auto"/>
          </w:tcPr>
          <w:p w14:paraId="4B9E3B5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5783B98" w14:textId="77777777" w:rsidTr="00146067">
        <w:tc>
          <w:tcPr>
            <w:tcW w:w="979" w:type="dxa"/>
            <w:shd w:val="clear" w:color="auto" w:fill="auto"/>
          </w:tcPr>
          <w:p w14:paraId="5FF14DF3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7484A6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4349" w:type="dxa"/>
            <w:shd w:val="clear" w:color="auto" w:fill="auto"/>
          </w:tcPr>
          <w:p w14:paraId="3B5A42A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Количество единиц продукции, составляющих объект учета</w:t>
            </w:r>
          </w:p>
        </w:tc>
        <w:tc>
          <w:tcPr>
            <w:tcW w:w="2143" w:type="dxa"/>
            <w:shd w:val="clear" w:color="auto" w:fill="auto"/>
          </w:tcPr>
          <w:p w14:paraId="10BCE61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9D3511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ADA2E8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1F36D43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A56AB08" w14:textId="77777777" w:rsidTr="00146067">
        <w:tc>
          <w:tcPr>
            <w:tcW w:w="979" w:type="dxa"/>
            <w:shd w:val="clear" w:color="auto" w:fill="auto"/>
          </w:tcPr>
          <w:p w14:paraId="4092E221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DF9D06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Единица измерения </w:t>
            </w:r>
            <w:r w:rsidRPr="00BB7C26">
              <w:rPr>
                <w:rFonts w:ascii="Times New Roman" w:hAnsi="Times New Roman" w:cs="Times New Roman"/>
              </w:rPr>
              <w:t>(ЕИ)</w:t>
            </w:r>
          </w:p>
        </w:tc>
        <w:tc>
          <w:tcPr>
            <w:tcW w:w="4349" w:type="dxa"/>
            <w:shd w:val="clear" w:color="auto" w:fill="auto"/>
          </w:tcPr>
          <w:p w14:paraId="53BCACA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143" w:type="dxa"/>
            <w:shd w:val="clear" w:color="auto" w:fill="auto"/>
          </w:tcPr>
          <w:p w14:paraId="0839379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616BEC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47" w:type="dxa"/>
            <w:shd w:val="clear" w:color="auto" w:fill="auto"/>
          </w:tcPr>
          <w:p w14:paraId="01A0A13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0AFD070" w14:textId="77777777" w:rsidTr="00146067">
        <w:tc>
          <w:tcPr>
            <w:tcW w:w="979" w:type="dxa"/>
            <w:shd w:val="clear" w:color="auto" w:fill="auto"/>
          </w:tcPr>
          <w:p w14:paraId="39EC0DC7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2FD94F4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</w:t>
            </w:r>
          </w:p>
        </w:tc>
        <w:tc>
          <w:tcPr>
            <w:tcW w:w="4349" w:type="dxa"/>
            <w:shd w:val="clear" w:color="auto" w:fill="auto"/>
          </w:tcPr>
          <w:p w14:paraId="3EC3B0A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Общая масса объекта учета</w:t>
            </w:r>
          </w:p>
          <w:p w14:paraId="745E0B8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масса в указанных ЕИ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14:paraId="56EC3D3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FF5297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3B43B25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2F1C6DD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143FFF7" w14:textId="77777777" w:rsidTr="00146067">
        <w:tc>
          <w:tcPr>
            <w:tcW w:w="979" w:type="dxa"/>
            <w:shd w:val="clear" w:color="auto" w:fill="auto"/>
          </w:tcPr>
          <w:p w14:paraId="23DC3D05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31DA4AF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драгоценного металла</w:t>
            </w:r>
          </w:p>
        </w:tc>
        <w:tc>
          <w:tcPr>
            <w:tcW w:w="4349" w:type="dxa"/>
            <w:shd w:val="clear" w:color="auto" w:fill="auto"/>
          </w:tcPr>
          <w:p w14:paraId="3343AC6F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металла в соответствии с ГОСТ 28058-2015, ГОСТ 28595-2015, ГОСТ 31290-2018, ГОСТ 31291-2018</w:t>
            </w:r>
          </w:p>
        </w:tc>
        <w:tc>
          <w:tcPr>
            <w:tcW w:w="2143" w:type="dxa"/>
            <w:shd w:val="clear" w:color="auto" w:fill="auto"/>
          </w:tcPr>
          <w:p w14:paraId="463AF684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F0FF7C6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(0,100)</w:t>
            </w:r>
          </w:p>
        </w:tc>
        <w:tc>
          <w:tcPr>
            <w:tcW w:w="2247" w:type="dxa"/>
            <w:shd w:val="clear" w:color="auto" w:fill="auto"/>
          </w:tcPr>
          <w:p w14:paraId="02A14E43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стандартных слитков</w:t>
            </w:r>
          </w:p>
        </w:tc>
      </w:tr>
      <w:tr w:rsidR="00146067" w:rsidRPr="00BB7C26" w14:paraId="33B5B698" w14:textId="77777777" w:rsidTr="00146067">
        <w:tc>
          <w:tcPr>
            <w:tcW w:w="979" w:type="dxa"/>
            <w:shd w:val="clear" w:color="auto" w:fill="auto"/>
          </w:tcPr>
          <w:p w14:paraId="28BF4CE0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DF4E2F1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349" w:type="dxa"/>
            <w:shd w:val="clear" w:color="auto" w:fill="auto"/>
          </w:tcPr>
          <w:p w14:paraId="46B31FBD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Год выпуска слитка</w:t>
            </w:r>
          </w:p>
        </w:tc>
        <w:tc>
          <w:tcPr>
            <w:tcW w:w="2143" w:type="dxa"/>
            <w:shd w:val="clear" w:color="auto" w:fill="auto"/>
          </w:tcPr>
          <w:p w14:paraId="60D57245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78DAE62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167E655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(0-3*10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59FC00C0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слитков</w:t>
            </w:r>
          </w:p>
        </w:tc>
      </w:tr>
      <w:tr w:rsidR="00146067" w:rsidRPr="00BB7C26" w14:paraId="22623D30" w14:textId="77777777" w:rsidTr="00146067">
        <w:tc>
          <w:tcPr>
            <w:tcW w:w="979" w:type="dxa"/>
            <w:shd w:val="clear" w:color="auto" w:fill="auto"/>
          </w:tcPr>
          <w:p w14:paraId="5D2AADD3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495B51DE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слитка</w:t>
            </w:r>
          </w:p>
        </w:tc>
        <w:tc>
          <w:tcPr>
            <w:tcW w:w="4349" w:type="dxa"/>
            <w:shd w:val="clear" w:color="auto" w:fill="auto"/>
          </w:tcPr>
          <w:p w14:paraId="4F607FCC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Номер, нанесенный на слиток ДМ</w:t>
            </w:r>
          </w:p>
        </w:tc>
        <w:tc>
          <w:tcPr>
            <w:tcW w:w="2143" w:type="dxa"/>
            <w:shd w:val="clear" w:color="auto" w:fill="auto"/>
          </w:tcPr>
          <w:p w14:paraId="4413A042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3FF7D413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(50)</w:t>
            </w:r>
          </w:p>
        </w:tc>
        <w:tc>
          <w:tcPr>
            <w:tcW w:w="2247" w:type="dxa"/>
            <w:shd w:val="clear" w:color="auto" w:fill="auto"/>
          </w:tcPr>
          <w:p w14:paraId="218FBD6A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слитков</w:t>
            </w:r>
          </w:p>
        </w:tc>
      </w:tr>
      <w:tr w:rsidR="00146067" w:rsidRPr="00BB7C26" w14:paraId="13DF75C4" w14:textId="77777777" w:rsidTr="00146067">
        <w:tc>
          <w:tcPr>
            <w:tcW w:w="979" w:type="dxa"/>
            <w:shd w:val="clear" w:color="auto" w:fill="auto"/>
          </w:tcPr>
          <w:p w14:paraId="2DD21E53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70E21F5B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4349" w:type="dxa"/>
            <w:shd w:val="clear" w:color="auto" w:fill="auto"/>
          </w:tcPr>
          <w:p w14:paraId="2DD9D1A8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Количественное содержание основного ДМ в сплаве в тысячных долях.</w:t>
            </w:r>
          </w:p>
          <w:p w14:paraId="184CED94" w14:textId="77777777" w:rsidR="00146067" w:rsidRPr="00BB7C26" w:rsidRDefault="00146067" w:rsidP="00C34F0E">
            <w:pPr>
              <w:ind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14:paraId="5A430E8C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991EB26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4DF6E5EC" w14:textId="77777777" w:rsidR="00146067" w:rsidRPr="00BB7C26" w:rsidRDefault="00146067" w:rsidP="00C34F0E">
            <w:p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  <w:tr w:rsidR="00146067" w:rsidRPr="00BB7C26" w14:paraId="3B8B1A10" w14:textId="77777777" w:rsidTr="00146067">
        <w:tc>
          <w:tcPr>
            <w:tcW w:w="979" w:type="dxa"/>
            <w:shd w:val="clear" w:color="auto" w:fill="auto"/>
          </w:tcPr>
          <w:p w14:paraId="7EB58A4F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shd w:val="clear" w:color="auto" w:fill="auto"/>
          </w:tcPr>
          <w:p w14:paraId="1587FC0D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ДМ, входящих в состав сплава</w:t>
            </w:r>
          </w:p>
        </w:tc>
        <w:tc>
          <w:tcPr>
            <w:tcW w:w="2143" w:type="dxa"/>
            <w:shd w:val="clear" w:color="auto" w:fill="auto"/>
          </w:tcPr>
          <w:p w14:paraId="1CDD423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0..*</w:t>
            </w:r>
          </w:p>
        </w:tc>
        <w:tc>
          <w:tcPr>
            <w:tcW w:w="2650" w:type="dxa"/>
            <w:shd w:val="clear" w:color="auto" w:fill="auto"/>
          </w:tcPr>
          <w:p w14:paraId="6F42C48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6F7A228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123BA58" w14:textId="77777777" w:rsidTr="00146067">
        <w:tc>
          <w:tcPr>
            <w:tcW w:w="979" w:type="dxa"/>
            <w:shd w:val="clear" w:color="auto" w:fill="auto"/>
          </w:tcPr>
          <w:p w14:paraId="6273B83E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C7019F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Вид ДМ</w:t>
            </w:r>
          </w:p>
        </w:tc>
        <w:tc>
          <w:tcPr>
            <w:tcW w:w="4349" w:type="dxa"/>
            <w:shd w:val="clear" w:color="auto" w:fill="auto"/>
          </w:tcPr>
          <w:p w14:paraId="43A0BA6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143" w:type="dxa"/>
            <w:shd w:val="clear" w:color="auto" w:fill="auto"/>
          </w:tcPr>
          <w:p w14:paraId="081ABD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04EC918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297106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12)</w:t>
            </w:r>
          </w:p>
        </w:tc>
        <w:tc>
          <w:tcPr>
            <w:tcW w:w="2247" w:type="dxa"/>
            <w:shd w:val="clear" w:color="auto" w:fill="auto"/>
          </w:tcPr>
          <w:p w14:paraId="785C1F2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3A4E4CF" w14:textId="77777777" w:rsidTr="00146067">
        <w:tc>
          <w:tcPr>
            <w:tcW w:w="979" w:type="dxa"/>
            <w:shd w:val="clear" w:color="auto" w:fill="auto"/>
          </w:tcPr>
          <w:p w14:paraId="52B07BBD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787DD39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349" w:type="dxa"/>
            <w:shd w:val="clear" w:color="auto" w:fill="auto"/>
          </w:tcPr>
          <w:p w14:paraId="123EB7A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143" w:type="dxa"/>
            <w:shd w:val="clear" w:color="auto" w:fill="auto"/>
          </w:tcPr>
          <w:p w14:paraId="0B18B41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4DC1030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2247" w:type="dxa"/>
            <w:shd w:val="clear" w:color="auto" w:fill="auto"/>
          </w:tcPr>
          <w:p w14:paraId="009E4AB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D194368" w14:textId="77777777" w:rsidTr="00146067">
        <w:tc>
          <w:tcPr>
            <w:tcW w:w="979" w:type="dxa"/>
            <w:shd w:val="clear" w:color="auto" w:fill="auto"/>
          </w:tcPr>
          <w:p w14:paraId="77EAB7FB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2A11B3D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ХЧВ</w:t>
            </w:r>
          </w:p>
        </w:tc>
        <w:tc>
          <w:tcPr>
            <w:tcW w:w="4349" w:type="dxa"/>
            <w:shd w:val="clear" w:color="auto" w:fill="auto"/>
          </w:tcPr>
          <w:p w14:paraId="799E9AC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химически чистого ДМ.</w:t>
            </w:r>
          </w:p>
          <w:p w14:paraId="54A5615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масса в граммах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14:paraId="6793763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F2AACE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33868C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6619212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BFF4A79" w14:textId="77777777" w:rsidTr="00146067">
        <w:tc>
          <w:tcPr>
            <w:tcW w:w="979" w:type="dxa"/>
            <w:shd w:val="clear" w:color="auto" w:fill="auto"/>
          </w:tcPr>
          <w:p w14:paraId="7D3BEB1B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shd w:val="clear" w:color="auto" w:fill="auto"/>
          </w:tcPr>
          <w:p w14:paraId="7EB7749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стоимости</w:t>
            </w:r>
          </w:p>
        </w:tc>
        <w:tc>
          <w:tcPr>
            <w:tcW w:w="2143" w:type="dxa"/>
            <w:shd w:val="clear" w:color="auto" w:fill="auto"/>
          </w:tcPr>
          <w:p w14:paraId="5F01134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50" w:type="dxa"/>
            <w:shd w:val="clear" w:color="auto" w:fill="auto"/>
          </w:tcPr>
          <w:p w14:paraId="474D9B2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07470E6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5097437A" w14:textId="77777777" w:rsidTr="00146067">
        <w:tc>
          <w:tcPr>
            <w:tcW w:w="979" w:type="dxa"/>
            <w:shd w:val="clear" w:color="auto" w:fill="auto"/>
          </w:tcPr>
          <w:p w14:paraId="1BD8D661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68A5199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стоимости</w:t>
            </w:r>
          </w:p>
        </w:tc>
        <w:tc>
          <w:tcPr>
            <w:tcW w:w="4349" w:type="dxa"/>
            <w:shd w:val="clear" w:color="auto" w:fill="auto"/>
          </w:tcPr>
          <w:p w14:paraId="20D35AD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6751EC8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Допустимые значения: «Контрактная»</w:t>
            </w:r>
          </w:p>
        </w:tc>
        <w:tc>
          <w:tcPr>
            <w:tcW w:w="2143" w:type="dxa"/>
            <w:shd w:val="clear" w:color="auto" w:fill="auto"/>
          </w:tcPr>
          <w:p w14:paraId="4CEB2CB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751F3B2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A2C21E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247" w:type="dxa"/>
            <w:shd w:val="clear" w:color="auto" w:fill="auto"/>
          </w:tcPr>
          <w:p w14:paraId="1A1C73E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E287B5B" w14:textId="77777777" w:rsidTr="00146067">
        <w:tc>
          <w:tcPr>
            <w:tcW w:w="979" w:type="dxa"/>
            <w:shd w:val="clear" w:color="auto" w:fill="auto"/>
          </w:tcPr>
          <w:p w14:paraId="56048200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05FC1C4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Стоимость (цена)</w:t>
            </w:r>
          </w:p>
        </w:tc>
        <w:tc>
          <w:tcPr>
            <w:tcW w:w="4349" w:type="dxa"/>
            <w:shd w:val="clear" w:color="auto" w:fill="auto"/>
          </w:tcPr>
          <w:p w14:paraId="33D6C22A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Общая стоимость (цена) объекта учета</w:t>
            </w:r>
          </w:p>
          <w:p w14:paraId="50E3995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14:paraId="467DFD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6A7B12E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E91BF7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086B79B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4BFC425" w14:textId="77777777" w:rsidTr="00146067">
        <w:tc>
          <w:tcPr>
            <w:tcW w:w="979" w:type="dxa"/>
            <w:shd w:val="clear" w:color="auto" w:fill="auto"/>
          </w:tcPr>
          <w:p w14:paraId="121115CC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347DEE6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Валюта</w:t>
            </w:r>
          </w:p>
        </w:tc>
        <w:tc>
          <w:tcPr>
            <w:tcW w:w="4349" w:type="dxa"/>
            <w:shd w:val="clear" w:color="auto" w:fill="auto"/>
          </w:tcPr>
          <w:p w14:paraId="5E2ECCB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143" w:type="dxa"/>
            <w:shd w:val="clear" w:color="auto" w:fill="auto"/>
          </w:tcPr>
          <w:p w14:paraId="44705B4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256A819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47" w:type="dxa"/>
            <w:shd w:val="clear" w:color="auto" w:fill="auto"/>
          </w:tcPr>
          <w:p w14:paraId="01FB678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6D155B5" w14:textId="77777777" w:rsidTr="00146067">
        <w:tc>
          <w:tcPr>
            <w:tcW w:w="979" w:type="dxa"/>
            <w:shd w:val="clear" w:color="auto" w:fill="auto"/>
          </w:tcPr>
          <w:p w14:paraId="6BD47CF5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51CAB8B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349" w:type="dxa"/>
            <w:shd w:val="clear" w:color="auto" w:fill="auto"/>
          </w:tcPr>
          <w:p w14:paraId="691D2C1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143" w:type="dxa"/>
            <w:shd w:val="clear" w:color="auto" w:fill="auto"/>
          </w:tcPr>
          <w:p w14:paraId="1F31E9A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58DE012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57DE888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11)</w:t>
            </w:r>
          </w:p>
        </w:tc>
        <w:tc>
          <w:tcPr>
            <w:tcW w:w="2247" w:type="dxa"/>
            <w:shd w:val="clear" w:color="auto" w:fill="auto"/>
          </w:tcPr>
          <w:p w14:paraId="0F27D98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5B7184A" w14:textId="77777777" w:rsidTr="00146067">
        <w:tc>
          <w:tcPr>
            <w:tcW w:w="979" w:type="dxa"/>
            <w:shd w:val="clear" w:color="auto" w:fill="auto"/>
          </w:tcPr>
          <w:p w14:paraId="27D1BAAD" w14:textId="77777777" w:rsidR="00146067" w:rsidRPr="00BB7C26" w:rsidRDefault="00146067" w:rsidP="00C34F0E">
            <w:pPr>
              <w:pStyle w:val="a9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14:paraId="33F341F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349" w:type="dxa"/>
            <w:shd w:val="clear" w:color="auto" w:fill="auto"/>
          </w:tcPr>
          <w:p w14:paraId="163730C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5E57CA3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14:paraId="68F4899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084F9D9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15D1F4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  <w:shd w:val="clear" w:color="auto" w:fill="auto"/>
          </w:tcPr>
          <w:p w14:paraId="1C8642A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3C2BCE1D" w14:textId="77777777" w:rsidR="00146067" w:rsidRPr="00BB7C26" w:rsidRDefault="00146067" w:rsidP="00C34F0E">
      <w:pPr>
        <w:spacing w:after="160" w:line="259" w:lineRule="auto"/>
        <w:jc w:val="center"/>
        <w:rPr>
          <w:sz w:val="28"/>
          <w:szCs w:val="28"/>
        </w:rPr>
      </w:pPr>
    </w:p>
    <w:p w14:paraId="778EF258" w14:textId="708BFEA2" w:rsidR="00146067" w:rsidRPr="00BB7C26" w:rsidRDefault="00146067" w:rsidP="00C34F0E">
      <w:pPr>
        <w:pStyle w:val="31"/>
        <w:outlineLvl w:val="9"/>
      </w:pPr>
      <w:r w:rsidRPr="00BB7C26">
        <w:lastRenderedPageBreak/>
        <w:t xml:space="preserve">31.4 Сведения о </w:t>
      </w:r>
      <w:r w:rsidR="00B911FC" w:rsidRPr="00BB7C26">
        <w:t>принятых ломбардами в залог</w:t>
      </w:r>
      <w:r w:rsidRPr="00BB7C26">
        <w:t xml:space="preserve"> ювелирных и других изделиях из ДМДК (без нанесенного </w:t>
      </w:r>
      <w:proofErr w:type="gramStart"/>
      <w:r w:rsidRPr="00BB7C26">
        <w:t>УИН)  для</w:t>
      </w:r>
      <w:proofErr w:type="gramEnd"/>
      <w:r w:rsidRPr="00BB7C26">
        <w:t xml:space="preserve"> дальнейшей реализации без опробования и клеймения</w:t>
      </w:r>
    </w:p>
    <w:tbl>
      <w:tblPr>
        <w:tblStyle w:val="OTR6"/>
        <w:tblW w:w="14820" w:type="dxa"/>
        <w:tblLook w:val="04A0" w:firstRow="1" w:lastRow="0" w:firstColumn="1" w:lastColumn="0" w:noHBand="0" w:noVBand="1"/>
      </w:tblPr>
      <w:tblGrid>
        <w:gridCol w:w="832"/>
        <w:gridCol w:w="2390"/>
        <w:gridCol w:w="4292"/>
        <w:gridCol w:w="2508"/>
        <w:gridCol w:w="2542"/>
        <w:gridCol w:w="2256"/>
      </w:tblGrid>
      <w:tr w:rsidR="00146067" w:rsidRPr="00BB7C26" w14:paraId="2840E5E4" w14:textId="77777777" w:rsidTr="00146067">
        <w:trPr>
          <w:tblHeader/>
        </w:trPr>
        <w:tc>
          <w:tcPr>
            <w:tcW w:w="846" w:type="dxa"/>
            <w:shd w:val="clear" w:color="auto" w:fill="auto"/>
          </w:tcPr>
          <w:p w14:paraId="41F4029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49136465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5" w:type="dxa"/>
            <w:shd w:val="clear" w:color="auto" w:fill="auto"/>
          </w:tcPr>
          <w:p w14:paraId="07FF49D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80" w:type="dxa"/>
            <w:shd w:val="clear" w:color="auto" w:fill="auto"/>
          </w:tcPr>
          <w:p w14:paraId="67C16E96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02BC5F64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25" w:type="dxa"/>
            <w:shd w:val="clear" w:color="auto" w:fill="auto"/>
          </w:tcPr>
          <w:p w14:paraId="0FA42C3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13046315" w14:textId="77777777" w:rsidTr="00146067">
        <w:tc>
          <w:tcPr>
            <w:tcW w:w="846" w:type="dxa"/>
            <w:shd w:val="clear" w:color="auto" w:fill="auto"/>
          </w:tcPr>
          <w:p w14:paraId="5CC0373D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14101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565" w:type="dxa"/>
            <w:shd w:val="clear" w:color="auto" w:fill="auto"/>
          </w:tcPr>
          <w:p w14:paraId="7DB99ED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80" w:type="dxa"/>
            <w:shd w:val="clear" w:color="auto" w:fill="auto"/>
          </w:tcPr>
          <w:p w14:paraId="550F743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E9972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3857953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EA10728" w14:textId="77777777" w:rsidTr="00146067">
        <w:tc>
          <w:tcPr>
            <w:tcW w:w="846" w:type="dxa"/>
            <w:shd w:val="clear" w:color="auto" w:fill="auto"/>
          </w:tcPr>
          <w:p w14:paraId="2A59D906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3E77E1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</w:t>
            </w:r>
          </w:p>
        </w:tc>
        <w:tc>
          <w:tcPr>
            <w:tcW w:w="4565" w:type="dxa"/>
            <w:shd w:val="clear" w:color="auto" w:fill="auto"/>
          </w:tcPr>
          <w:p w14:paraId="72DD1A0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билета, в которую входит партия</w:t>
            </w:r>
          </w:p>
        </w:tc>
        <w:tc>
          <w:tcPr>
            <w:tcW w:w="2180" w:type="dxa"/>
            <w:shd w:val="clear" w:color="auto" w:fill="auto"/>
          </w:tcPr>
          <w:p w14:paraId="273DAC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4062EB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2125" w:type="dxa"/>
            <w:shd w:val="clear" w:color="auto" w:fill="auto"/>
          </w:tcPr>
          <w:p w14:paraId="7C3B6BB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93A3184" w14:textId="77777777" w:rsidTr="00146067">
        <w:tc>
          <w:tcPr>
            <w:tcW w:w="846" w:type="dxa"/>
            <w:shd w:val="clear" w:color="auto" w:fill="auto"/>
          </w:tcPr>
          <w:p w14:paraId="529C46BF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052F69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4565" w:type="dxa"/>
            <w:shd w:val="clear" w:color="auto" w:fill="auto"/>
          </w:tcPr>
          <w:p w14:paraId="19CAB33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 в Системе</w:t>
            </w:r>
          </w:p>
        </w:tc>
        <w:tc>
          <w:tcPr>
            <w:tcW w:w="2180" w:type="dxa"/>
            <w:shd w:val="clear" w:color="auto" w:fill="auto"/>
          </w:tcPr>
          <w:p w14:paraId="104AB7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D5B494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125" w:type="dxa"/>
            <w:shd w:val="clear" w:color="auto" w:fill="auto"/>
          </w:tcPr>
          <w:p w14:paraId="5217E1B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226EE41" w14:textId="77777777" w:rsidTr="00146067">
        <w:tc>
          <w:tcPr>
            <w:tcW w:w="846" w:type="dxa"/>
            <w:shd w:val="clear" w:color="auto" w:fill="auto"/>
          </w:tcPr>
          <w:p w14:paraId="488A9C9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8A5848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4565" w:type="dxa"/>
            <w:shd w:val="clear" w:color="auto" w:fill="auto"/>
          </w:tcPr>
          <w:p w14:paraId="50DAE43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180" w:type="dxa"/>
            <w:shd w:val="clear" w:color="auto" w:fill="auto"/>
          </w:tcPr>
          <w:p w14:paraId="78713D3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B47164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125" w:type="dxa"/>
            <w:shd w:val="clear" w:color="auto" w:fill="auto"/>
          </w:tcPr>
          <w:p w14:paraId="612EF98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F36E099" w14:textId="77777777" w:rsidTr="00146067">
        <w:tc>
          <w:tcPr>
            <w:tcW w:w="846" w:type="dxa"/>
            <w:shd w:val="clear" w:color="auto" w:fill="auto"/>
          </w:tcPr>
          <w:p w14:paraId="0A8F216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0008A6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565" w:type="dxa"/>
            <w:shd w:val="clear" w:color="auto" w:fill="auto"/>
          </w:tcPr>
          <w:p w14:paraId="1FCAC7D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416274C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«Изделие из ДМДК»</w:t>
            </w:r>
          </w:p>
        </w:tc>
        <w:tc>
          <w:tcPr>
            <w:tcW w:w="2180" w:type="dxa"/>
            <w:shd w:val="clear" w:color="auto" w:fill="auto"/>
          </w:tcPr>
          <w:p w14:paraId="7927BE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4C61E8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F8D41A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7)</w:t>
            </w:r>
          </w:p>
        </w:tc>
        <w:tc>
          <w:tcPr>
            <w:tcW w:w="2125" w:type="dxa"/>
            <w:shd w:val="clear" w:color="auto" w:fill="auto"/>
          </w:tcPr>
          <w:p w14:paraId="291CC17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B7757E7" w14:textId="77777777" w:rsidTr="00146067">
        <w:tc>
          <w:tcPr>
            <w:tcW w:w="846" w:type="dxa"/>
            <w:shd w:val="clear" w:color="auto" w:fill="auto"/>
          </w:tcPr>
          <w:p w14:paraId="07533CC8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F4F670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565" w:type="dxa"/>
            <w:shd w:val="clear" w:color="auto" w:fill="auto"/>
          </w:tcPr>
          <w:p w14:paraId="44311F8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2B92AA8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«Ювелирное изделие»</w:t>
            </w:r>
          </w:p>
        </w:tc>
        <w:tc>
          <w:tcPr>
            <w:tcW w:w="2180" w:type="dxa"/>
            <w:shd w:val="clear" w:color="auto" w:fill="auto"/>
          </w:tcPr>
          <w:p w14:paraId="34A3B60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78B405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42F8D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8)</w:t>
            </w:r>
          </w:p>
          <w:p w14:paraId="2F60405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1A9183B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BD66FE4" w14:textId="77777777" w:rsidTr="00146067">
        <w:tc>
          <w:tcPr>
            <w:tcW w:w="846" w:type="dxa"/>
            <w:shd w:val="clear" w:color="auto" w:fill="auto"/>
          </w:tcPr>
          <w:p w14:paraId="0C7410E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BB8916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565" w:type="dxa"/>
            <w:shd w:val="clear" w:color="auto" w:fill="auto"/>
          </w:tcPr>
          <w:p w14:paraId="52AE29E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7E8B545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«Ломбард»</w:t>
            </w:r>
          </w:p>
        </w:tc>
        <w:tc>
          <w:tcPr>
            <w:tcW w:w="2180" w:type="dxa"/>
            <w:shd w:val="clear" w:color="auto" w:fill="auto"/>
          </w:tcPr>
          <w:p w14:paraId="422EA4D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277421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42F791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125" w:type="dxa"/>
            <w:shd w:val="clear" w:color="auto" w:fill="auto"/>
          </w:tcPr>
          <w:p w14:paraId="2C44860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F1FD0CA" w14:textId="77777777" w:rsidTr="00146067">
        <w:tc>
          <w:tcPr>
            <w:tcW w:w="846" w:type="dxa"/>
            <w:shd w:val="clear" w:color="auto" w:fill="auto"/>
          </w:tcPr>
          <w:p w14:paraId="4C8F6441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405F71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565" w:type="dxa"/>
            <w:shd w:val="clear" w:color="auto" w:fill="auto"/>
          </w:tcPr>
          <w:p w14:paraId="63E41EC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417D2C0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 хранении»</w:t>
            </w:r>
          </w:p>
        </w:tc>
        <w:tc>
          <w:tcPr>
            <w:tcW w:w="2180" w:type="dxa"/>
            <w:shd w:val="clear" w:color="auto" w:fill="auto"/>
          </w:tcPr>
          <w:p w14:paraId="7A0E044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6C79A9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282A20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125" w:type="dxa"/>
            <w:shd w:val="clear" w:color="auto" w:fill="auto"/>
          </w:tcPr>
          <w:p w14:paraId="588F5E4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FCE6238" w14:textId="77777777" w:rsidTr="00146067">
        <w:tc>
          <w:tcPr>
            <w:tcW w:w="846" w:type="dxa"/>
            <w:shd w:val="clear" w:color="auto" w:fill="auto"/>
          </w:tcPr>
          <w:p w14:paraId="52997B72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521A8B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565" w:type="dxa"/>
            <w:shd w:val="clear" w:color="auto" w:fill="auto"/>
          </w:tcPr>
          <w:p w14:paraId="5753632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3510B39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«Зарегистрирована»</w:t>
            </w:r>
          </w:p>
        </w:tc>
        <w:tc>
          <w:tcPr>
            <w:tcW w:w="2180" w:type="dxa"/>
            <w:shd w:val="clear" w:color="auto" w:fill="auto"/>
          </w:tcPr>
          <w:p w14:paraId="5CC6F74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808706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 (Таблица 10)</w:t>
            </w:r>
          </w:p>
        </w:tc>
        <w:tc>
          <w:tcPr>
            <w:tcW w:w="2125" w:type="dxa"/>
            <w:shd w:val="clear" w:color="auto" w:fill="auto"/>
          </w:tcPr>
          <w:p w14:paraId="56CDCA1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88EF57B" w14:textId="77777777" w:rsidTr="00146067">
        <w:tc>
          <w:tcPr>
            <w:tcW w:w="846" w:type="dxa"/>
            <w:shd w:val="clear" w:color="auto" w:fill="auto"/>
          </w:tcPr>
          <w:p w14:paraId="1B9AC8FA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C1CCF0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565" w:type="dxa"/>
            <w:shd w:val="clear" w:color="auto" w:fill="auto"/>
          </w:tcPr>
          <w:p w14:paraId="183E04F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180" w:type="dxa"/>
            <w:shd w:val="clear" w:color="auto" w:fill="auto"/>
          </w:tcPr>
          <w:p w14:paraId="1E51935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A8EEE2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125" w:type="dxa"/>
            <w:shd w:val="clear" w:color="auto" w:fill="auto"/>
          </w:tcPr>
          <w:p w14:paraId="18538E8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F3D8F62" w14:textId="77777777" w:rsidTr="00146067">
        <w:tc>
          <w:tcPr>
            <w:tcW w:w="846" w:type="dxa"/>
            <w:shd w:val="clear" w:color="auto" w:fill="auto"/>
          </w:tcPr>
          <w:p w14:paraId="7F6C4ADE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881290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565" w:type="dxa"/>
            <w:shd w:val="clear" w:color="auto" w:fill="auto"/>
          </w:tcPr>
          <w:p w14:paraId="0E0FA71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180" w:type="dxa"/>
            <w:shd w:val="clear" w:color="auto" w:fill="auto"/>
          </w:tcPr>
          <w:p w14:paraId="098AFEF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463439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5F258C4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Таблица 18)</w:t>
            </w:r>
          </w:p>
        </w:tc>
        <w:tc>
          <w:tcPr>
            <w:tcW w:w="2125" w:type="dxa"/>
            <w:shd w:val="clear" w:color="auto" w:fill="auto"/>
          </w:tcPr>
          <w:p w14:paraId="3E82E95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5EEBDC02" w14:textId="77777777" w:rsidTr="00146067">
        <w:tc>
          <w:tcPr>
            <w:tcW w:w="846" w:type="dxa"/>
            <w:shd w:val="clear" w:color="auto" w:fill="auto"/>
          </w:tcPr>
          <w:p w14:paraId="37B27CF7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70EBD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565" w:type="dxa"/>
            <w:shd w:val="clear" w:color="auto" w:fill="auto"/>
          </w:tcPr>
          <w:p w14:paraId="681393D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180" w:type="dxa"/>
            <w:shd w:val="clear" w:color="auto" w:fill="auto"/>
          </w:tcPr>
          <w:p w14:paraId="521B233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623418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195F9F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Таблица 18)</w:t>
            </w:r>
          </w:p>
        </w:tc>
        <w:tc>
          <w:tcPr>
            <w:tcW w:w="2125" w:type="dxa"/>
            <w:shd w:val="clear" w:color="auto" w:fill="auto"/>
          </w:tcPr>
          <w:p w14:paraId="31A3407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D558336" w14:textId="77777777" w:rsidTr="00146067">
        <w:tc>
          <w:tcPr>
            <w:tcW w:w="846" w:type="dxa"/>
            <w:shd w:val="clear" w:color="auto" w:fill="auto"/>
          </w:tcPr>
          <w:p w14:paraId="196411F8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F12176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565" w:type="dxa"/>
            <w:shd w:val="clear" w:color="auto" w:fill="auto"/>
          </w:tcPr>
          <w:p w14:paraId="6417DE9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180" w:type="dxa"/>
            <w:shd w:val="clear" w:color="auto" w:fill="auto"/>
          </w:tcPr>
          <w:p w14:paraId="02C35ED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C19132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8FF89F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Таблица 18)</w:t>
            </w:r>
          </w:p>
        </w:tc>
        <w:tc>
          <w:tcPr>
            <w:tcW w:w="2125" w:type="dxa"/>
            <w:shd w:val="clear" w:color="auto" w:fill="auto"/>
          </w:tcPr>
          <w:p w14:paraId="4E5DBE2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FF0E0CF" w14:textId="77777777" w:rsidTr="00146067">
        <w:tc>
          <w:tcPr>
            <w:tcW w:w="846" w:type="dxa"/>
            <w:shd w:val="clear" w:color="auto" w:fill="auto"/>
          </w:tcPr>
          <w:p w14:paraId="549797AA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6A2481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565" w:type="dxa"/>
            <w:shd w:val="clear" w:color="auto" w:fill="auto"/>
          </w:tcPr>
          <w:p w14:paraId="2AB3C94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учета.</w:t>
            </w:r>
          </w:p>
          <w:p w14:paraId="4E3DBAD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1</w:t>
            </w:r>
          </w:p>
        </w:tc>
        <w:tc>
          <w:tcPr>
            <w:tcW w:w="2180" w:type="dxa"/>
            <w:shd w:val="clear" w:color="auto" w:fill="auto"/>
          </w:tcPr>
          <w:p w14:paraId="3135318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0B9F21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88850D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09219B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DFE7C3E" w14:textId="77777777" w:rsidTr="00146067">
        <w:tc>
          <w:tcPr>
            <w:tcW w:w="846" w:type="dxa"/>
            <w:shd w:val="clear" w:color="auto" w:fill="auto"/>
          </w:tcPr>
          <w:p w14:paraId="56ED5DE9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B388AA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565" w:type="dxa"/>
            <w:shd w:val="clear" w:color="auto" w:fill="auto"/>
          </w:tcPr>
          <w:p w14:paraId="732B64A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массы объекта учета в соответствии с кодом международного обозначения ОКЕИ </w:t>
            </w:r>
          </w:p>
        </w:tc>
        <w:tc>
          <w:tcPr>
            <w:tcW w:w="2180" w:type="dxa"/>
            <w:shd w:val="clear" w:color="auto" w:fill="auto"/>
          </w:tcPr>
          <w:p w14:paraId="62C0776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14:paraId="0CB0F76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7C0F9CC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3DD1D26" w14:textId="77777777" w:rsidTr="00146067">
        <w:tc>
          <w:tcPr>
            <w:tcW w:w="846" w:type="dxa"/>
            <w:shd w:val="clear" w:color="auto" w:fill="auto"/>
          </w:tcPr>
          <w:p w14:paraId="26F163C4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58D18D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60FDCFC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04182A6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2E1FA4F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F08284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46FE7E3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2C3BF97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56D6DB7" w14:textId="77777777" w:rsidTr="00146067">
        <w:tc>
          <w:tcPr>
            <w:tcW w:w="846" w:type="dxa"/>
            <w:shd w:val="clear" w:color="auto" w:fill="auto"/>
          </w:tcPr>
          <w:p w14:paraId="24B3FE04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824B6A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4565" w:type="dxa"/>
            <w:shd w:val="clear" w:color="auto" w:fill="auto"/>
          </w:tcPr>
          <w:p w14:paraId="2380A87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Размер/длина изделия</w:t>
            </w:r>
          </w:p>
        </w:tc>
        <w:tc>
          <w:tcPr>
            <w:tcW w:w="2180" w:type="dxa"/>
            <w:shd w:val="clear" w:color="auto" w:fill="auto"/>
          </w:tcPr>
          <w:p w14:paraId="19CAED9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9097AF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27)</w:t>
            </w:r>
          </w:p>
        </w:tc>
        <w:tc>
          <w:tcPr>
            <w:tcW w:w="2125" w:type="dxa"/>
            <w:shd w:val="clear" w:color="auto" w:fill="auto"/>
          </w:tcPr>
          <w:p w14:paraId="1BBF500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- если применимо </w:t>
            </w:r>
          </w:p>
        </w:tc>
      </w:tr>
      <w:tr w:rsidR="00146067" w:rsidRPr="00BB7C26" w14:paraId="11055946" w14:textId="77777777" w:rsidTr="00146067">
        <w:tc>
          <w:tcPr>
            <w:tcW w:w="846" w:type="dxa"/>
            <w:shd w:val="clear" w:color="auto" w:fill="auto"/>
          </w:tcPr>
          <w:p w14:paraId="2216CB2A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7CE13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изделия</w:t>
            </w:r>
          </w:p>
        </w:tc>
        <w:tc>
          <w:tcPr>
            <w:tcW w:w="4565" w:type="dxa"/>
            <w:shd w:val="clear" w:color="auto" w:fill="auto"/>
          </w:tcPr>
          <w:p w14:paraId="54DA29A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тип изделия.</w:t>
            </w:r>
          </w:p>
          <w:p w14:paraId="507D61A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«Цепи», «Браслеты», «Кольца», «Серьги», «Подвески», «Часы», «Посуда», «Остальное»</w:t>
            </w:r>
          </w:p>
        </w:tc>
        <w:tc>
          <w:tcPr>
            <w:tcW w:w="2180" w:type="dxa"/>
            <w:shd w:val="clear" w:color="auto" w:fill="auto"/>
          </w:tcPr>
          <w:p w14:paraId="7518506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0D09E1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1E4D8DC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2044F8B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783BD81D" w14:textId="77777777" w:rsidTr="00146067">
        <w:tc>
          <w:tcPr>
            <w:tcW w:w="846" w:type="dxa"/>
            <w:shd w:val="clear" w:color="auto" w:fill="auto"/>
          </w:tcPr>
          <w:p w14:paraId="153E8409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A5C0A3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4565" w:type="dxa"/>
            <w:shd w:val="clear" w:color="auto" w:fill="auto"/>
          </w:tcPr>
          <w:p w14:paraId="57FFA0C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Обозначение разновидности товара в кодировке производителя</w:t>
            </w:r>
          </w:p>
        </w:tc>
        <w:tc>
          <w:tcPr>
            <w:tcW w:w="2180" w:type="dxa"/>
            <w:shd w:val="clear" w:color="auto" w:fill="auto"/>
          </w:tcPr>
          <w:p w14:paraId="04C7441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B8AF0E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4C47C42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325A948E" w14:textId="77777777" w:rsidTr="00146067">
        <w:tc>
          <w:tcPr>
            <w:tcW w:w="846" w:type="dxa"/>
            <w:shd w:val="clear" w:color="auto" w:fill="auto"/>
          </w:tcPr>
          <w:p w14:paraId="2ADEBE3B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E34B44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Торговая марка (бренд)</w:t>
            </w:r>
          </w:p>
        </w:tc>
        <w:tc>
          <w:tcPr>
            <w:tcW w:w="4565" w:type="dxa"/>
            <w:shd w:val="clear" w:color="auto" w:fill="auto"/>
          </w:tcPr>
          <w:p w14:paraId="06F4CF4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Индивидуализированное обозначение производителя  </w:t>
            </w:r>
          </w:p>
        </w:tc>
        <w:tc>
          <w:tcPr>
            <w:tcW w:w="2180" w:type="dxa"/>
            <w:shd w:val="clear" w:color="auto" w:fill="auto"/>
          </w:tcPr>
          <w:p w14:paraId="78C0953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F28F7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31B9721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D447EB8" w14:textId="77777777" w:rsidTr="00146067">
        <w:tc>
          <w:tcPr>
            <w:tcW w:w="846" w:type="dxa"/>
            <w:shd w:val="clear" w:color="auto" w:fill="auto"/>
          </w:tcPr>
          <w:p w14:paraId="5801C7E7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75ECB3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Изображения изделия</w:t>
            </w:r>
          </w:p>
        </w:tc>
        <w:tc>
          <w:tcPr>
            <w:tcW w:w="4565" w:type="dxa"/>
            <w:shd w:val="clear" w:color="auto" w:fill="auto"/>
          </w:tcPr>
          <w:p w14:paraId="6AA72F8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Графические изображения изделия</w:t>
            </w:r>
          </w:p>
        </w:tc>
        <w:tc>
          <w:tcPr>
            <w:tcW w:w="2180" w:type="dxa"/>
            <w:shd w:val="clear" w:color="auto" w:fill="auto"/>
          </w:tcPr>
          <w:p w14:paraId="2AD76ED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1..5</w:t>
            </w:r>
          </w:p>
        </w:tc>
        <w:tc>
          <w:tcPr>
            <w:tcW w:w="2694" w:type="dxa"/>
            <w:shd w:val="clear" w:color="auto" w:fill="auto"/>
          </w:tcPr>
          <w:p w14:paraId="25C4004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6B4C6DC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25)</w:t>
            </w:r>
          </w:p>
        </w:tc>
        <w:tc>
          <w:tcPr>
            <w:tcW w:w="2125" w:type="dxa"/>
            <w:shd w:val="clear" w:color="auto" w:fill="auto"/>
          </w:tcPr>
          <w:p w14:paraId="6E1C430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54C1781F" w14:textId="77777777" w:rsidTr="00146067">
        <w:tc>
          <w:tcPr>
            <w:tcW w:w="846" w:type="dxa"/>
            <w:shd w:val="clear" w:color="auto" w:fill="auto"/>
          </w:tcPr>
          <w:p w14:paraId="57BE399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7B3A95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 подтвержденная</w:t>
            </w:r>
          </w:p>
        </w:tc>
        <w:tc>
          <w:tcPr>
            <w:tcW w:w="4565" w:type="dxa"/>
            <w:shd w:val="clear" w:color="auto" w:fill="auto"/>
          </w:tcPr>
          <w:p w14:paraId="0274993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Подтвержденное количественное содержание основного ДМ в сплаве в тысячных долях.</w:t>
            </w:r>
          </w:p>
          <w:p w14:paraId="4E26C3A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402D7E8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C5B876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4E66B1D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7F30550" w14:textId="77777777" w:rsidTr="00146067">
        <w:tc>
          <w:tcPr>
            <w:tcW w:w="846" w:type="dxa"/>
            <w:shd w:val="clear" w:color="auto" w:fill="auto"/>
          </w:tcPr>
          <w:p w14:paraId="1D2A102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1B9BE2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сплава</w:t>
            </w:r>
          </w:p>
        </w:tc>
        <w:tc>
          <w:tcPr>
            <w:tcW w:w="4565" w:type="dxa"/>
            <w:shd w:val="clear" w:color="auto" w:fill="auto"/>
          </w:tcPr>
          <w:p w14:paraId="7DC06A7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марки сплава в соответствии с ГОСТ 30649-99</w:t>
            </w:r>
          </w:p>
        </w:tc>
        <w:tc>
          <w:tcPr>
            <w:tcW w:w="2180" w:type="dxa"/>
            <w:shd w:val="clear" w:color="auto" w:fill="auto"/>
          </w:tcPr>
          <w:p w14:paraId="59C0DC4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6CE63A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46D301A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2A4CB61A" w14:textId="77777777" w:rsidTr="00146067">
        <w:tc>
          <w:tcPr>
            <w:tcW w:w="846" w:type="dxa"/>
            <w:shd w:val="clear" w:color="auto" w:fill="auto"/>
          </w:tcPr>
          <w:p w14:paraId="311F96E5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23EC97F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2180" w:type="dxa"/>
            <w:shd w:val="clear" w:color="auto" w:fill="auto"/>
          </w:tcPr>
          <w:p w14:paraId="468E071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51B1DD1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2F7B5A8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78E4ED2B" w14:textId="77777777" w:rsidTr="00146067">
        <w:tc>
          <w:tcPr>
            <w:tcW w:w="846" w:type="dxa"/>
            <w:shd w:val="clear" w:color="auto" w:fill="auto"/>
          </w:tcPr>
          <w:p w14:paraId="5BF2BABE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9F2E6D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4565" w:type="dxa"/>
            <w:shd w:val="clear" w:color="auto" w:fill="auto"/>
          </w:tcPr>
          <w:p w14:paraId="468D809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180" w:type="dxa"/>
            <w:shd w:val="clear" w:color="auto" w:fill="auto"/>
          </w:tcPr>
          <w:p w14:paraId="3D8B28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E9F813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12)</w:t>
            </w:r>
          </w:p>
        </w:tc>
        <w:tc>
          <w:tcPr>
            <w:tcW w:w="2125" w:type="dxa"/>
            <w:shd w:val="clear" w:color="auto" w:fill="auto"/>
          </w:tcPr>
          <w:p w14:paraId="682BF1B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D1DD477" w14:textId="77777777" w:rsidTr="00146067">
        <w:tc>
          <w:tcPr>
            <w:tcW w:w="846" w:type="dxa"/>
            <w:shd w:val="clear" w:color="auto" w:fill="auto"/>
          </w:tcPr>
          <w:p w14:paraId="016B75D9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294B69D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565" w:type="dxa"/>
            <w:shd w:val="clear" w:color="auto" w:fill="auto"/>
          </w:tcPr>
          <w:p w14:paraId="6E2E6207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180" w:type="dxa"/>
            <w:shd w:val="clear" w:color="auto" w:fill="auto"/>
          </w:tcPr>
          <w:p w14:paraId="0473865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EF5871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2125" w:type="dxa"/>
            <w:shd w:val="clear" w:color="auto" w:fill="auto"/>
          </w:tcPr>
          <w:p w14:paraId="0C4CE5F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EA03E36" w14:textId="77777777" w:rsidTr="00146067">
        <w:tc>
          <w:tcPr>
            <w:tcW w:w="846" w:type="dxa"/>
            <w:shd w:val="clear" w:color="auto" w:fill="auto"/>
          </w:tcPr>
          <w:p w14:paraId="7C6CE6D7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8E0D1F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ХЧВ</w:t>
            </w:r>
          </w:p>
        </w:tc>
        <w:tc>
          <w:tcPr>
            <w:tcW w:w="4565" w:type="dxa"/>
            <w:shd w:val="clear" w:color="auto" w:fill="auto"/>
          </w:tcPr>
          <w:p w14:paraId="63E5024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6394FAC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  <w:p w14:paraId="6565FC8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</w:p>
          <w:p w14:paraId="1495F5D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14:paraId="58057D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59DC85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11B35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3BF199A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BB02FF3" w14:textId="77777777" w:rsidTr="00146067">
        <w:tc>
          <w:tcPr>
            <w:tcW w:w="846" w:type="dxa"/>
            <w:shd w:val="clear" w:color="auto" w:fill="auto"/>
          </w:tcPr>
          <w:p w14:paraId="247F6D58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479286A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вставках ДК </w:t>
            </w:r>
          </w:p>
        </w:tc>
        <w:tc>
          <w:tcPr>
            <w:tcW w:w="2180" w:type="dxa"/>
            <w:shd w:val="clear" w:color="auto" w:fill="auto"/>
          </w:tcPr>
          <w:p w14:paraId="5B43E17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562EAD8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57C3556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8E1DEC9" w14:textId="77777777" w:rsidTr="00146067">
        <w:tc>
          <w:tcPr>
            <w:tcW w:w="846" w:type="dxa"/>
            <w:shd w:val="clear" w:color="auto" w:fill="auto"/>
          </w:tcPr>
          <w:p w14:paraId="312C6DD2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07DE48A" w14:textId="77777777" w:rsidR="00146067" w:rsidRPr="00BB7C26" w:rsidRDefault="00146067" w:rsidP="00C34F0E">
            <w:pPr>
              <w:tabs>
                <w:tab w:val="center" w:pos="1147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4565" w:type="dxa"/>
            <w:shd w:val="clear" w:color="auto" w:fill="auto"/>
          </w:tcPr>
          <w:p w14:paraId="48B52E0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определяющий вид драгоценного камня</w:t>
            </w:r>
          </w:p>
        </w:tc>
        <w:tc>
          <w:tcPr>
            <w:tcW w:w="2180" w:type="dxa"/>
            <w:shd w:val="clear" w:color="auto" w:fill="auto"/>
          </w:tcPr>
          <w:p w14:paraId="69B4206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E4C096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13)</w:t>
            </w:r>
          </w:p>
        </w:tc>
        <w:tc>
          <w:tcPr>
            <w:tcW w:w="2125" w:type="dxa"/>
            <w:shd w:val="clear" w:color="auto" w:fill="auto"/>
          </w:tcPr>
          <w:p w14:paraId="0611832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4B22E6F" w14:textId="77777777" w:rsidTr="00146067">
        <w:tc>
          <w:tcPr>
            <w:tcW w:w="846" w:type="dxa"/>
            <w:shd w:val="clear" w:color="auto" w:fill="auto"/>
          </w:tcPr>
          <w:p w14:paraId="3C2CC0E0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BF034E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Классификацион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softHyphen/>
              <w:t>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код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ДК</w:t>
            </w:r>
          </w:p>
        </w:tc>
        <w:tc>
          <w:tcPr>
            <w:tcW w:w="4565" w:type="dxa"/>
            <w:shd w:val="clear" w:color="auto" w:fill="auto"/>
          </w:tcPr>
          <w:p w14:paraId="69297DF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2180" w:type="dxa"/>
            <w:shd w:val="clear" w:color="auto" w:fill="auto"/>
          </w:tcPr>
          <w:p w14:paraId="77D271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F6A75D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Строка (0,100) </w:t>
            </w:r>
          </w:p>
          <w:p w14:paraId="12373E4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6C5CF1B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</w:p>
        </w:tc>
      </w:tr>
      <w:tr w:rsidR="00146067" w:rsidRPr="00BB7C26" w14:paraId="08E8383C" w14:textId="77777777" w:rsidTr="00146067">
        <w:tc>
          <w:tcPr>
            <w:tcW w:w="846" w:type="dxa"/>
            <w:shd w:val="clear" w:color="auto" w:fill="auto"/>
          </w:tcPr>
          <w:p w14:paraId="02AC2548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11EDD2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565" w:type="dxa"/>
            <w:shd w:val="clear" w:color="auto" w:fill="auto"/>
          </w:tcPr>
          <w:p w14:paraId="3817CCA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код формы ДК</w:t>
            </w:r>
          </w:p>
        </w:tc>
        <w:tc>
          <w:tcPr>
            <w:tcW w:w="2180" w:type="dxa"/>
            <w:shd w:val="clear" w:color="auto" w:fill="auto"/>
          </w:tcPr>
          <w:p w14:paraId="04133A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0B9EDD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7E5466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21CB221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C97FDEA" w14:textId="77777777" w:rsidTr="00146067">
        <w:tc>
          <w:tcPr>
            <w:tcW w:w="846" w:type="dxa"/>
            <w:shd w:val="clear" w:color="auto" w:fill="auto"/>
          </w:tcPr>
          <w:p w14:paraId="4FC201C7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CB210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Качество (Сорт)</w:t>
            </w:r>
          </w:p>
        </w:tc>
        <w:tc>
          <w:tcPr>
            <w:tcW w:w="4565" w:type="dxa"/>
            <w:shd w:val="clear" w:color="auto" w:fill="auto"/>
          </w:tcPr>
          <w:p w14:paraId="6BBF25C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код качества ДК</w:t>
            </w:r>
          </w:p>
        </w:tc>
        <w:tc>
          <w:tcPr>
            <w:tcW w:w="2180" w:type="dxa"/>
            <w:shd w:val="clear" w:color="auto" w:fill="auto"/>
          </w:tcPr>
          <w:p w14:paraId="1F18C5B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464E9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E6FD02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2291C0A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9AF0D13" w14:textId="77777777" w:rsidTr="00146067">
        <w:tc>
          <w:tcPr>
            <w:tcW w:w="846" w:type="dxa"/>
            <w:shd w:val="clear" w:color="auto" w:fill="auto"/>
          </w:tcPr>
          <w:p w14:paraId="7DF4C588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24AF63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565" w:type="dxa"/>
            <w:shd w:val="clear" w:color="auto" w:fill="auto"/>
          </w:tcPr>
          <w:p w14:paraId="00D4163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код цвета ДК </w:t>
            </w:r>
          </w:p>
        </w:tc>
        <w:tc>
          <w:tcPr>
            <w:tcW w:w="2180" w:type="dxa"/>
            <w:shd w:val="clear" w:color="auto" w:fill="auto"/>
          </w:tcPr>
          <w:p w14:paraId="6364EF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2574C4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5A15E16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14764E8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846D397" w14:textId="77777777" w:rsidTr="00146067">
        <w:tc>
          <w:tcPr>
            <w:tcW w:w="846" w:type="dxa"/>
            <w:shd w:val="clear" w:color="auto" w:fill="auto"/>
          </w:tcPr>
          <w:p w14:paraId="6B9553B0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AB8733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565" w:type="dxa"/>
            <w:shd w:val="clear" w:color="auto" w:fill="auto"/>
          </w:tcPr>
          <w:p w14:paraId="7128A43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180" w:type="dxa"/>
            <w:shd w:val="clear" w:color="auto" w:fill="auto"/>
          </w:tcPr>
          <w:p w14:paraId="3F31151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90313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6606A72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A19BC19" w14:textId="77777777" w:rsidTr="00146067">
        <w:tc>
          <w:tcPr>
            <w:tcW w:w="846" w:type="dxa"/>
            <w:shd w:val="clear" w:color="auto" w:fill="auto"/>
          </w:tcPr>
          <w:p w14:paraId="40301495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9271F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002B08C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ДК с указанными характеристиками.</w:t>
            </w:r>
          </w:p>
          <w:p w14:paraId="0DFC209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1C7B35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DBE308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458C6D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1CD031F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2E29F1B" w14:textId="77777777" w:rsidTr="00146067">
        <w:tc>
          <w:tcPr>
            <w:tcW w:w="846" w:type="dxa"/>
            <w:shd w:val="clear" w:color="auto" w:fill="auto"/>
          </w:tcPr>
          <w:p w14:paraId="48521673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0340DE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65" w:type="dxa"/>
            <w:shd w:val="clear" w:color="auto" w:fill="auto"/>
          </w:tcPr>
          <w:p w14:paraId="3806EFE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Количество ДК с указанными характеристиками</w:t>
            </w:r>
          </w:p>
          <w:p w14:paraId="7D2E2A3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6F173E4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9BCF4A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102497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1FC926C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6309FD2" w14:textId="77777777" w:rsidTr="00146067">
        <w:tc>
          <w:tcPr>
            <w:tcW w:w="846" w:type="dxa"/>
            <w:shd w:val="clear" w:color="auto" w:fill="auto"/>
          </w:tcPr>
          <w:p w14:paraId="4AFE825C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20DBDC11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из недрагоценных материалов</w:t>
            </w:r>
          </w:p>
        </w:tc>
        <w:tc>
          <w:tcPr>
            <w:tcW w:w="2180" w:type="dxa"/>
            <w:shd w:val="clear" w:color="auto" w:fill="auto"/>
          </w:tcPr>
          <w:p w14:paraId="2D963E16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77D8978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B39DF1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216A156" w14:textId="77777777" w:rsidTr="00146067">
        <w:tc>
          <w:tcPr>
            <w:tcW w:w="846" w:type="dxa"/>
            <w:shd w:val="clear" w:color="auto" w:fill="auto"/>
          </w:tcPr>
          <w:p w14:paraId="126FF7A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2409" w:type="dxa"/>
            <w:shd w:val="clear" w:color="auto" w:fill="auto"/>
          </w:tcPr>
          <w:p w14:paraId="6C7DB77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65" w:type="dxa"/>
            <w:shd w:val="clear" w:color="auto" w:fill="auto"/>
          </w:tcPr>
          <w:p w14:paraId="2DF4F1C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недрагоценных камней </w:t>
            </w:r>
          </w:p>
        </w:tc>
        <w:tc>
          <w:tcPr>
            <w:tcW w:w="2180" w:type="dxa"/>
            <w:shd w:val="clear" w:color="auto" w:fill="auto"/>
          </w:tcPr>
          <w:p w14:paraId="28EB4D8F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60B359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7150A5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5D39EBC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F9D2512" w14:textId="77777777" w:rsidTr="00146067">
        <w:tc>
          <w:tcPr>
            <w:tcW w:w="846" w:type="dxa"/>
            <w:shd w:val="clear" w:color="auto" w:fill="auto"/>
          </w:tcPr>
          <w:p w14:paraId="09381FA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2409" w:type="dxa"/>
            <w:shd w:val="clear" w:color="auto" w:fill="auto"/>
          </w:tcPr>
          <w:p w14:paraId="492256F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456EA4F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вставок из недрагоценных материалов</w:t>
            </w:r>
          </w:p>
          <w:p w14:paraId="40BB2E6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67F13396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B54E47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2CDCDC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5C5BFA4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5A30760" w14:textId="77777777" w:rsidTr="00146067">
        <w:tc>
          <w:tcPr>
            <w:tcW w:w="846" w:type="dxa"/>
            <w:shd w:val="clear" w:color="auto" w:fill="auto"/>
          </w:tcPr>
          <w:p w14:paraId="5AA414F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2409" w:type="dxa"/>
            <w:shd w:val="clear" w:color="auto" w:fill="auto"/>
          </w:tcPr>
          <w:p w14:paraId="63C5BB2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Описание вставки</w:t>
            </w:r>
          </w:p>
        </w:tc>
        <w:tc>
          <w:tcPr>
            <w:tcW w:w="4565" w:type="dxa"/>
            <w:shd w:val="clear" w:color="auto" w:fill="auto"/>
          </w:tcPr>
          <w:p w14:paraId="33AA669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Информация о вставках</w:t>
            </w:r>
          </w:p>
        </w:tc>
        <w:tc>
          <w:tcPr>
            <w:tcW w:w="2180" w:type="dxa"/>
            <w:shd w:val="clear" w:color="auto" w:fill="auto"/>
          </w:tcPr>
          <w:p w14:paraId="2B2EA65E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7B1332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Текстовое поле</w:t>
            </w:r>
          </w:p>
        </w:tc>
        <w:tc>
          <w:tcPr>
            <w:tcW w:w="2125" w:type="dxa"/>
            <w:shd w:val="clear" w:color="auto" w:fill="auto"/>
          </w:tcPr>
          <w:p w14:paraId="2403175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6AC56FFF" w14:textId="77777777" w:rsidTr="00146067">
        <w:tc>
          <w:tcPr>
            <w:tcW w:w="846" w:type="dxa"/>
            <w:shd w:val="clear" w:color="auto" w:fill="auto"/>
          </w:tcPr>
          <w:p w14:paraId="7A5EAC2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CFEB8B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180" w:type="dxa"/>
            <w:shd w:val="clear" w:color="auto" w:fill="auto"/>
          </w:tcPr>
          <w:p w14:paraId="73023EF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4" w:type="dxa"/>
            <w:shd w:val="clear" w:color="auto" w:fill="auto"/>
          </w:tcPr>
          <w:p w14:paraId="38358F4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79C7383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550D79F9" w14:textId="77777777" w:rsidTr="00146067">
        <w:tc>
          <w:tcPr>
            <w:tcW w:w="846" w:type="dxa"/>
            <w:shd w:val="clear" w:color="auto" w:fill="auto"/>
          </w:tcPr>
          <w:p w14:paraId="336682F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2409" w:type="dxa"/>
            <w:shd w:val="clear" w:color="auto" w:fill="auto"/>
          </w:tcPr>
          <w:p w14:paraId="7EBA5AB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565" w:type="dxa"/>
            <w:shd w:val="clear" w:color="auto" w:fill="auto"/>
          </w:tcPr>
          <w:p w14:paraId="4E38539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характеризующий стоимость объекта учета.</w:t>
            </w:r>
          </w:p>
          <w:p w14:paraId="61EC7C2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значения: «Учетная», «Контрактная»</w:t>
            </w:r>
          </w:p>
        </w:tc>
        <w:tc>
          <w:tcPr>
            <w:tcW w:w="2180" w:type="dxa"/>
            <w:shd w:val="clear" w:color="auto" w:fill="auto"/>
          </w:tcPr>
          <w:p w14:paraId="4865023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14:paraId="661314C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512035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125" w:type="dxa"/>
            <w:shd w:val="clear" w:color="auto" w:fill="auto"/>
          </w:tcPr>
          <w:p w14:paraId="1F171F0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C8CD0FC" w14:textId="77777777" w:rsidTr="00146067">
        <w:tc>
          <w:tcPr>
            <w:tcW w:w="846" w:type="dxa"/>
            <w:shd w:val="clear" w:color="auto" w:fill="auto"/>
          </w:tcPr>
          <w:p w14:paraId="010D350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2409" w:type="dxa"/>
            <w:shd w:val="clear" w:color="auto" w:fill="auto"/>
          </w:tcPr>
          <w:p w14:paraId="72B812C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 (цена)</w:t>
            </w:r>
          </w:p>
        </w:tc>
        <w:tc>
          <w:tcPr>
            <w:tcW w:w="4565" w:type="dxa"/>
            <w:shd w:val="clear" w:color="auto" w:fill="auto"/>
          </w:tcPr>
          <w:p w14:paraId="1AB52FD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стоимость (цена) объекта учета</w:t>
            </w:r>
          </w:p>
          <w:p w14:paraId="33F91E8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7713F4B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39FA64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EBB12F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59D35C6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необязательно для контрактной стоимости</w:t>
            </w:r>
          </w:p>
        </w:tc>
      </w:tr>
      <w:tr w:rsidR="00146067" w:rsidRPr="00BB7C26" w14:paraId="4D12575E" w14:textId="77777777" w:rsidTr="00146067">
        <w:tc>
          <w:tcPr>
            <w:tcW w:w="846" w:type="dxa"/>
            <w:shd w:val="clear" w:color="auto" w:fill="auto"/>
          </w:tcPr>
          <w:p w14:paraId="613A06C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2409" w:type="dxa"/>
            <w:shd w:val="clear" w:color="auto" w:fill="auto"/>
          </w:tcPr>
          <w:p w14:paraId="0A23A33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565" w:type="dxa"/>
            <w:shd w:val="clear" w:color="auto" w:fill="auto"/>
          </w:tcPr>
          <w:p w14:paraId="143A40E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180" w:type="dxa"/>
            <w:shd w:val="clear" w:color="auto" w:fill="auto"/>
          </w:tcPr>
          <w:p w14:paraId="19D91E1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964EE7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701E14D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D2A9131" w14:textId="77777777" w:rsidTr="00146067">
        <w:tc>
          <w:tcPr>
            <w:tcW w:w="846" w:type="dxa"/>
            <w:shd w:val="clear" w:color="auto" w:fill="auto"/>
          </w:tcPr>
          <w:p w14:paraId="53AE944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25.4.</w:t>
            </w:r>
          </w:p>
        </w:tc>
        <w:tc>
          <w:tcPr>
            <w:tcW w:w="2409" w:type="dxa"/>
            <w:shd w:val="clear" w:color="auto" w:fill="auto"/>
          </w:tcPr>
          <w:p w14:paraId="6B7B4D8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565" w:type="dxa"/>
            <w:shd w:val="clear" w:color="auto" w:fill="auto"/>
          </w:tcPr>
          <w:p w14:paraId="745AC0F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180" w:type="dxa"/>
            <w:shd w:val="clear" w:color="auto" w:fill="auto"/>
          </w:tcPr>
          <w:p w14:paraId="58A973C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7CAC3F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8CC1F6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9DCF83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9290FB7" w14:textId="77777777" w:rsidTr="00146067">
        <w:tc>
          <w:tcPr>
            <w:tcW w:w="846" w:type="dxa"/>
            <w:shd w:val="clear" w:color="auto" w:fill="auto"/>
          </w:tcPr>
          <w:p w14:paraId="65110EB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25.5.</w:t>
            </w:r>
          </w:p>
        </w:tc>
        <w:tc>
          <w:tcPr>
            <w:tcW w:w="2409" w:type="dxa"/>
            <w:shd w:val="clear" w:color="auto" w:fill="auto"/>
          </w:tcPr>
          <w:p w14:paraId="5A6F784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565" w:type="dxa"/>
            <w:shd w:val="clear" w:color="auto" w:fill="auto"/>
          </w:tcPr>
          <w:p w14:paraId="0166DD5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налога на добавленную стоимость.</w:t>
            </w:r>
          </w:p>
          <w:p w14:paraId="624540D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15D679B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0072F9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EB9F88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F80BEE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174CD139" w14:textId="77777777" w:rsidR="00146067" w:rsidRPr="00BB7C26" w:rsidRDefault="00146067" w:rsidP="00C34F0E">
      <w:pPr>
        <w:rPr>
          <w:sz w:val="28"/>
          <w:szCs w:val="28"/>
        </w:rPr>
      </w:pPr>
    </w:p>
    <w:p w14:paraId="79034734" w14:textId="69AA2E8C" w:rsidR="00146067" w:rsidRPr="00BB7C26" w:rsidRDefault="00146067" w:rsidP="00C34F0E">
      <w:pPr>
        <w:pStyle w:val="31"/>
        <w:outlineLvl w:val="9"/>
      </w:pPr>
      <w:r w:rsidRPr="00BB7C26">
        <w:t xml:space="preserve">31.5 Сведения </w:t>
      </w:r>
      <w:r w:rsidR="00C627B3" w:rsidRPr="00BB7C26">
        <w:t>о принятых ломбардами в залог</w:t>
      </w:r>
      <w:r w:rsidRPr="00BB7C26" w:rsidDel="003105D2">
        <w:t xml:space="preserve"> </w:t>
      </w:r>
      <w:r w:rsidRPr="00BB7C26">
        <w:t>ювелирных и других изделиях из ДМДК (с нанесенным УИН) для дальнейшей реализации без опробования и клеймения</w:t>
      </w:r>
    </w:p>
    <w:tbl>
      <w:tblPr>
        <w:tblStyle w:val="OTR6"/>
        <w:tblW w:w="14820" w:type="dxa"/>
        <w:tblLook w:val="04A0" w:firstRow="1" w:lastRow="0" w:firstColumn="1" w:lastColumn="0" w:noHBand="0" w:noVBand="1"/>
      </w:tblPr>
      <w:tblGrid>
        <w:gridCol w:w="818"/>
        <w:gridCol w:w="2298"/>
        <w:gridCol w:w="4343"/>
        <w:gridCol w:w="2508"/>
        <w:gridCol w:w="2597"/>
        <w:gridCol w:w="2256"/>
      </w:tblGrid>
      <w:tr w:rsidR="00146067" w:rsidRPr="00BB7C26" w14:paraId="0F857AE9" w14:textId="77777777" w:rsidTr="00146067">
        <w:trPr>
          <w:tblHeader/>
        </w:trPr>
        <w:tc>
          <w:tcPr>
            <w:tcW w:w="846" w:type="dxa"/>
            <w:shd w:val="clear" w:color="auto" w:fill="auto"/>
          </w:tcPr>
          <w:p w14:paraId="0DCF8B6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6E22DAE2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5" w:type="dxa"/>
            <w:shd w:val="clear" w:color="auto" w:fill="auto"/>
          </w:tcPr>
          <w:p w14:paraId="4A33F75A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80" w:type="dxa"/>
            <w:shd w:val="clear" w:color="auto" w:fill="auto"/>
          </w:tcPr>
          <w:p w14:paraId="46A51D39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475EF244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25" w:type="dxa"/>
            <w:shd w:val="clear" w:color="auto" w:fill="auto"/>
          </w:tcPr>
          <w:p w14:paraId="2080FD6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419EC3FC" w14:textId="77777777" w:rsidTr="00146067">
        <w:tc>
          <w:tcPr>
            <w:tcW w:w="846" w:type="dxa"/>
            <w:shd w:val="clear" w:color="auto" w:fill="auto"/>
          </w:tcPr>
          <w:p w14:paraId="0EC8FC1D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7C923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565" w:type="dxa"/>
            <w:shd w:val="clear" w:color="auto" w:fill="auto"/>
          </w:tcPr>
          <w:p w14:paraId="790326B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80" w:type="dxa"/>
            <w:shd w:val="clear" w:color="auto" w:fill="auto"/>
          </w:tcPr>
          <w:p w14:paraId="08F144A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AE36C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71B4D6B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076A5D6" w14:textId="77777777" w:rsidTr="00146067">
        <w:tc>
          <w:tcPr>
            <w:tcW w:w="846" w:type="dxa"/>
            <w:shd w:val="clear" w:color="auto" w:fill="auto"/>
          </w:tcPr>
          <w:p w14:paraId="02D184B9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ADD6F7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</w:t>
            </w:r>
          </w:p>
        </w:tc>
        <w:tc>
          <w:tcPr>
            <w:tcW w:w="4565" w:type="dxa"/>
            <w:shd w:val="clear" w:color="auto" w:fill="auto"/>
          </w:tcPr>
          <w:p w14:paraId="5C0931C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билета, в которую входит партия</w:t>
            </w:r>
          </w:p>
        </w:tc>
        <w:tc>
          <w:tcPr>
            <w:tcW w:w="2180" w:type="dxa"/>
            <w:shd w:val="clear" w:color="auto" w:fill="auto"/>
          </w:tcPr>
          <w:p w14:paraId="67C73CB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17207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2125" w:type="dxa"/>
            <w:shd w:val="clear" w:color="auto" w:fill="auto"/>
          </w:tcPr>
          <w:p w14:paraId="6E8D5EB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D6AD559" w14:textId="77777777" w:rsidTr="00146067">
        <w:tc>
          <w:tcPr>
            <w:tcW w:w="846" w:type="dxa"/>
            <w:shd w:val="clear" w:color="auto" w:fill="auto"/>
          </w:tcPr>
          <w:p w14:paraId="22C4CE32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272AA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УИН</w:t>
            </w:r>
          </w:p>
        </w:tc>
        <w:tc>
          <w:tcPr>
            <w:tcW w:w="4565" w:type="dxa"/>
            <w:shd w:val="clear" w:color="auto" w:fill="auto"/>
          </w:tcPr>
          <w:p w14:paraId="409B53D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Уникальный идентификационный номер изделия в ГИИС ДМДК</w:t>
            </w:r>
          </w:p>
        </w:tc>
        <w:tc>
          <w:tcPr>
            <w:tcW w:w="2180" w:type="dxa"/>
            <w:shd w:val="clear" w:color="auto" w:fill="auto"/>
          </w:tcPr>
          <w:p w14:paraId="21ECCB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44DB05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Строка(16)</w:t>
            </w:r>
          </w:p>
        </w:tc>
        <w:tc>
          <w:tcPr>
            <w:tcW w:w="2125" w:type="dxa"/>
            <w:shd w:val="clear" w:color="auto" w:fill="auto"/>
          </w:tcPr>
          <w:p w14:paraId="0373D2C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D49BDB1" w14:textId="77777777" w:rsidTr="00146067">
        <w:tc>
          <w:tcPr>
            <w:tcW w:w="846" w:type="dxa"/>
            <w:shd w:val="clear" w:color="auto" w:fill="auto"/>
          </w:tcPr>
          <w:p w14:paraId="568766C3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237E1FD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180" w:type="dxa"/>
            <w:shd w:val="clear" w:color="auto" w:fill="auto"/>
          </w:tcPr>
          <w:p w14:paraId="3898E64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4" w:type="dxa"/>
            <w:shd w:val="clear" w:color="auto" w:fill="auto"/>
          </w:tcPr>
          <w:p w14:paraId="5CC81EB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44E5CC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55AB7E5D" w14:textId="77777777" w:rsidTr="00146067">
        <w:tc>
          <w:tcPr>
            <w:tcW w:w="846" w:type="dxa"/>
            <w:shd w:val="clear" w:color="auto" w:fill="auto"/>
          </w:tcPr>
          <w:p w14:paraId="20FF1E1F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633578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565" w:type="dxa"/>
            <w:shd w:val="clear" w:color="auto" w:fill="auto"/>
          </w:tcPr>
          <w:p w14:paraId="2AB21F8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характеризующий стоимость объекта учета.</w:t>
            </w:r>
          </w:p>
          <w:p w14:paraId="0E70422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180" w:type="dxa"/>
            <w:shd w:val="clear" w:color="auto" w:fill="auto"/>
          </w:tcPr>
          <w:p w14:paraId="03A6B04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CC5730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DDAA83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125" w:type="dxa"/>
            <w:shd w:val="clear" w:color="auto" w:fill="auto"/>
          </w:tcPr>
          <w:p w14:paraId="3874033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289DDA0" w14:textId="77777777" w:rsidTr="00146067">
        <w:tc>
          <w:tcPr>
            <w:tcW w:w="846" w:type="dxa"/>
            <w:shd w:val="clear" w:color="auto" w:fill="auto"/>
          </w:tcPr>
          <w:p w14:paraId="2F1B9086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843D3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 (цена)</w:t>
            </w:r>
          </w:p>
        </w:tc>
        <w:tc>
          <w:tcPr>
            <w:tcW w:w="4565" w:type="dxa"/>
            <w:shd w:val="clear" w:color="auto" w:fill="auto"/>
          </w:tcPr>
          <w:p w14:paraId="1F2E683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стоимость (цена) объекта учета</w:t>
            </w:r>
          </w:p>
          <w:p w14:paraId="525FCC2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402808C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AE48F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D4F10B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2D41709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необязательно для контрактной стоимости</w:t>
            </w:r>
          </w:p>
        </w:tc>
      </w:tr>
      <w:tr w:rsidR="00146067" w:rsidRPr="00BB7C26" w14:paraId="2C96A861" w14:textId="77777777" w:rsidTr="00146067">
        <w:tc>
          <w:tcPr>
            <w:tcW w:w="846" w:type="dxa"/>
            <w:shd w:val="clear" w:color="auto" w:fill="auto"/>
          </w:tcPr>
          <w:p w14:paraId="3E080B82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AE3F8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565" w:type="dxa"/>
            <w:shd w:val="clear" w:color="auto" w:fill="auto"/>
          </w:tcPr>
          <w:p w14:paraId="18C8454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180" w:type="dxa"/>
            <w:shd w:val="clear" w:color="auto" w:fill="auto"/>
          </w:tcPr>
          <w:p w14:paraId="5616C52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297506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41F3447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32295BD" w14:textId="77777777" w:rsidTr="00146067">
        <w:tc>
          <w:tcPr>
            <w:tcW w:w="846" w:type="dxa"/>
            <w:shd w:val="clear" w:color="auto" w:fill="auto"/>
          </w:tcPr>
          <w:p w14:paraId="2AC66396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7E73CD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565" w:type="dxa"/>
            <w:shd w:val="clear" w:color="auto" w:fill="auto"/>
          </w:tcPr>
          <w:p w14:paraId="1D17068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180" w:type="dxa"/>
            <w:shd w:val="clear" w:color="auto" w:fill="auto"/>
          </w:tcPr>
          <w:p w14:paraId="17619EB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712A52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155A3E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D7CADC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32A02C3" w14:textId="77777777" w:rsidTr="00146067">
        <w:tc>
          <w:tcPr>
            <w:tcW w:w="846" w:type="dxa"/>
            <w:shd w:val="clear" w:color="auto" w:fill="auto"/>
          </w:tcPr>
          <w:p w14:paraId="60D73838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B949DE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565" w:type="dxa"/>
            <w:shd w:val="clear" w:color="auto" w:fill="auto"/>
          </w:tcPr>
          <w:p w14:paraId="4F7A846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налога на добавленную стоимость.</w:t>
            </w:r>
          </w:p>
          <w:p w14:paraId="2A373DD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244B23D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1AAA95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B2EB42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9C26F0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7DB8B48C" w14:textId="77777777" w:rsidR="00146067" w:rsidRPr="00BB7C26" w:rsidRDefault="00146067" w:rsidP="00C34F0E">
      <w:pPr>
        <w:pStyle w:val="31"/>
        <w:outlineLvl w:val="9"/>
      </w:pPr>
    </w:p>
    <w:p w14:paraId="31F36A87" w14:textId="348E7BB5" w:rsidR="00146067" w:rsidRPr="00BB7C26" w:rsidRDefault="00146067" w:rsidP="00C34F0E">
      <w:pPr>
        <w:pStyle w:val="31"/>
        <w:outlineLvl w:val="9"/>
      </w:pPr>
      <w:r w:rsidRPr="00BB7C26">
        <w:t xml:space="preserve">31.6 Сведения о </w:t>
      </w:r>
      <w:r w:rsidR="00A3265E" w:rsidRPr="00BB7C26">
        <w:t xml:space="preserve">принятых ломбардами в залог </w:t>
      </w:r>
      <w:r w:rsidRPr="00BB7C26">
        <w:t>ювелирных и других изделиях из ДМДК</w:t>
      </w:r>
      <w:r w:rsidR="00A3265E" w:rsidRPr="00BB7C26">
        <w:t xml:space="preserve"> </w:t>
      </w:r>
      <w:r w:rsidRPr="00BB7C26">
        <w:t>для направления на опробование, клеймение и последующей реализации</w:t>
      </w:r>
    </w:p>
    <w:tbl>
      <w:tblPr>
        <w:tblStyle w:val="affffff3"/>
        <w:tblW w:w="14597" w:type="dxa"/>
        <w:tblLook w:val="04A0" w:firstRow="1" w:lastRow="0" w:firstColumn="1" w:lastColumn="0" w:noHBand="0" w:noVBand="1"/>
      </w:tblPr>
      <w:tblGrid>
        <w:gridCol w:w="1049"/>
        <w:gridCol w:w="2195"/>
        <w:gridCol w:w="4224"/>
        <w:gridCol w:w="2508"/>
        <w:gridCol w:w="2365"/>
        <w:gridCol w:w="2256"/>
      </w:tblGrid>
      <w:tr w:rsidR="00146067" w:rsidRPr="00BB7C26" w14:paraId="16927287" w14:textId="77777777" w:rsidTr="00146067">
        <w:trPr>
          <w:tblHeader/>
        </w:trPr>
        <w:tc>
          <w:tcPr>
            <w:tcW w:w="703" w:type="dxa"/>
            <w:shd w:val="clear" w:color="auto" w:fill="auto"/>
          </w:tcPr>
          <w:p w14:paraId="624A9DC6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6393A1E0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820" w:type="dxa"/>
            <w:shd w:val="clear" w:color="auto" w:fill="auto"/>
          </w:tcPr>
          <w:p w14:paraId="31B5EC43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69" w:type="dxa"/>
            <w:shd w:val="clear" w:color="auto" w:fill="auto"/>
          </w:tcPr>
          <w:p w14:paraId="2B3590A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551" w:type="dxa"/>
            <w:shd w:val="clear" w:color="auto" w:fill="auto"/>
          </w:tcPr>
          <w:p w14:paraId="40FBD12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1985" w:type="dxa"/>
            <w:shd w:val="clear" w:color="auto" w:fill="auto"/>
          </w:tcPr>
          <w:p w14:paraId="1793A7A0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4778AF6F" w14:textId="77777777" w:rsidTr="00146067">
        <w:tc>
          <w:tcPr>
            <w:tcW w:w="703" w:type="dxa"/>
            <w:shd w:val="clear" w:color="auto" w:fill="auto"/>
          </w:tcPr>
          <w:p w14:paraId="0B4070E0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36EDF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20" w:type="dxa"/>
            <w:shd w:val="clear" w:color="auto" w:fill="auto"/>
          </w:tcPr>
          <w:p w14:paraId="5053ACC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269" w:type="dxa"/>
            <w:shd w:val="clear" w:color="auto" w:fill="auto"/>
          </w:tcPr>
          <w:p w14:paraId="3517B01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8CB813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1985" w:type="dxa"/>
            <w:shd w:val="clear" w:color="auto" w:fill="auto"/>
          </w:tcPr>
          <w:p w14:paraId="622884B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483EAD0" w14:textId="77777777" w:rsidTr="00146067">
        <w:tc>
          <w:tcPr>
            <w:tcW w:w="703" w:type="dxa"/>
            <w:shd w:val="clear" w:color="auto" w:fill="auto"/>
          </w:tcPr>
          <w:p w14:paraId="7BEF0352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5F645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</w:t>
            </w:r>
          </w:p>
        </w:tc>
        <w:tc>
          <w:tcPr>
            <w:tcW w:w="4820" w:type="dxa"/>
            <w:shd w:val="clear" w:color="auto" w:fill="auto"/>
          </w:tcPr>
          <w:p w14:paraId="359A1C2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залогового билета, в которую входит партия</w:t>
            </w:r>
          </w:p>
        </w:tc>
        <w:tc>
          <w:tcPr>
            <w:tcW w:w="2269" w:type="dxa"/>
            <w:shd w:val="clear" w:color="auto" w:fill="auto"/>
          </w:tcPr>
          <w:p w14:paraId="7435D76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094A9A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1985" w:type="dxa"/>
            <w:shd w:val="clear" w:color="auto" w:fill="auto"/>
          </w:tcPr>
          <w:p w14:paraId="723E8BB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D6786EE" w14:textId="77777777" w:rsidTr="00146067">
        <w:tc>
          <w:tcPr>
            <w:tcW w:w="703" w:type="dxa"/>
            <w:shd w:val="clear" w:color="auto" w:fill="auto"/>
          </w:tcPr>
          <w:p w14:paraId="33D411E4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BF39F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4820" w:type="dxa"/>
            <w:shd w:val="clear" w:color="auto" w:fill="auto"/>
          </w:tcPr>
          <w:p w14:paraId="6820507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2269" w:type="dxa"/>
            <w:shd w:val="clear" w:color="auto" w:fill="auto"/>
          </w:tcPr>
          <w:p w14:paraId="3ABAB50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7BE92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1985" w:type="dxa"/>
            <w:shd w:val="clear" w:color="auto" w:fill="auto"/>
          </w:tcPr>
          <w:p w14:paraId="55050A4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973227C" w14:textId="77777777" w:rsidTr="00146067">
        <w:tc>
          <w:tcPr>
            <w:tcW w:w="703" w:type="dxa"/>
            <w:shd w:val="clear" w:color="auto" w:fill="auto"/>
          </w:tcPr>
          <w:p w14:paraId="47B02317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B3EFFE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4820" w:type="dxa"/>
            <w:shd w:val="clear" w:color="auto" w:fill="auto"/>
          </w:tcPr>
          <w:p w14:paraId="4AEBEC8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69" w:type="dxa"/>
            <w:shd w:val="clear" w:color="auto" w:fill="auto"/>
          </w:tcPr>
          <w:p w14:paraId="57DDC5F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1FF92A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1985" w:type="dxa"/>
            <w:shd w:val="clear" w:color="auto" w:fill="auto"/>
          </w:tcPr>
          <w:p w14:paraId="74AA044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02305C6B" w14:textId="77777777" w:rsidTr="00146067">
        <w:tc>
          <w:tcPr>
            <w:tcW w:w="703" w:type="dxa"/>
            <w:shd w:val="clear" w:color="auto" w:fill="auto"/>
          </w:tcPr>
          <w:p w14:paraId="10FED148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AAF6FA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820" w:type="dxa"/>
            <w:shd w:val="clear" w:color="auto" w:fill="auto"/>
          </w:tcPr>
          <w:p w14:paraId="575B31D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609496B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«Партия изделий из ДМДК»</w:t>
            </w:r>
          </w:p>
        </w:tc>
        <w:tc>
          <w:tcPr>
            <w:tcW w:w="2269" w:type="dxa"/>
            <w:shd w:val="clear" w:color="auto" w:fill="auto"/>
          </w:tcPr>
          <w:p w14:paraId="3F67DE5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EC9E8A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7)</w:t>
            </w:r>
          </w:p>
        </w:tc>
        <w:tc>
          <w:tcPr>
            <w:tcW w:w="1985" w:type="dxa"/>
            <w:shd w:val="clear" w:color="auto" w:fill="auto"/>
          </w:tcPr>
          <w:p w14:paraId="72F027B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70503AD" w14:textId="77777777" w:rsidTr="00146067">
        <w:tc>
          <w:tcPr>
            <w:tcW w:w="703" w:type="dxa"/>
            <w:shd w:val="clear" w:color="auto" w:fill="auto"/>
          </w:tcPr>
          <w:p w14:paraId="14562C8C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8F7A8C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820" w:type="dxa"/>
            <w:shd w:val="clear" w:color="auto" w:fill="auto"/>
          </w:tcPr>
          <w:p w14:paraId="601230A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34E090F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«Заготовки изделий»</w:t>
            </w:r>
          </w:p>
        </w:tc>
        <w:tc>
          <w:tcPr>
            <w:tcW w:w="2269" w:type="dxa"/>
            <w:shd w:val="clear" w:color="auto" w:fill="auto"/>
          </w:tcPr>
          <w:p w14:paraId="2627277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7217C6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9)</w:t>
            </w:r>
          </w:p>
        </w:tc>
        <w:tc>
          <w:tcPr>
            <w:tcW w:w="1985" w:type="dxa"/>
            <w:shd w:val="clear" w:color="auto" w:fill="auto"/>
          </w:tcPr>
          <w:p w14:paraId="6AAE97D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B7C388B" w14:textId="77777777" w:rsidTr="00146067">
        <w:tc>
          <w:tcPr>
            <w:tcW w:w="703" w:type="dxa"/>
            <w:shd w:val="clear" w:color="auto" w:fill="auto"/>
          </w:tcPr>
          <w:p w14:paraId="266AF07F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F98FA2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820" w:type="dxa"/>
            <w:shd w:val="clear" w:color="auto" w:fill="auto"/>
          </w:tcPr>
          <w:p w14:paraId="5AC15E9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4757B2E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«Ломбард»</w:t>
            </w:r>
          </w:p>
        </w:tc>
        <w:tc>
          <w:tcPr>
            <w:tcW w:w="2269" w:type="dxa"/>
            <w:shd w:val="clear" w:color="auto" w:fill="auto"/>
          </w:tcPr>
          <w:p w14:paraId="0A78450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2FC0A7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9)</w:t>
            </w:r>
          </w:p>
        </w:tc>
        <w:tc>
          <w:tcPr>
            <w:tcW w:w="1985" w:type="dxa"/>
            <w:shd w:val="clear" w:color="auto" w:fill="auto"/>
          </w:tcPr>
          <w:p w14:paraId="5A2A153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879BAE4" w14:textId="77777777" w:rsidTr="00146067">
        <w:tc>
          <w:tcPr>
            <w:tcW w:w="703" w:type="dxa"/>
            <w:shd w:val="clear" w:color="auto" w:fill="auto"/>
          </w:tcPr>
          <w:p w14:paraId="0791FF5F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6FE8EF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820" w:type="dxa"/>
            <w:shd w:val="clear" w:color="auto" w:fill="auto"/>
          </w:tcPr>
          <w:p w14:paraId="6EBE8C9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1F23686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 хранении»</w:t>
            </w:r>
          </w:p>
        </w:tc>
        <w:tc>
          <w:tcPr>
            <w:tcW w:w="2269" w:type="dxa"/>
            <w:shd w:val="clear" w:color="auto" w:fill="auto"/>
          </w:tcPr>
          <w:p w14:paraId="2C69D7A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3838C3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9)</w:t>
            </w:r>
          </w:p>
        </w:tc>
        <w:tc>
          <w:tcPr>
            <w:tcW w:w="1985" w:type="dxa"/>
            <w:shd w:val="clear" w:color="auto" w:fill="auto"/>
          </w:tcPr>
          <w:p w14:paraId="18A6222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B37CC8E" w14:textId="77777777" w:rsidTr="00146067">
        <w:tc>
          <w:tcPr>
            <w:tcW w:w="703" w:type="dxa"/>
            <w:shd w:val="clear" w:color="auto" w:fill="auto"/>
          </w:tcPr>
          <w:p w14:paraId="31038C8E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033E14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20" w:type="dxa"/>
            <w:shd w:val="clear" w:color="auto" w:fill="auto"/>
          </w:tcPr>
          <w:p w14:paraId="115540E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0EA779B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«Зарегистрирована»</w:t>
            </w:r>
          </w:p>
        </w:tc>
        <w:tc>
          <w:tcPr>
            <w:tcW w:w="2269" w:type="dxa"/>
            <w:shd w:val="clear" w:color="auto" w:fill="auto"/>
          </w:tcPr>
          <w:p w14:paraId="49F54A3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22D90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10)</w:t>
            </w:r>
          </w:p>
        </w:tc>
        <w:tc>
          <w:tcPr>
            <w:tcW w:w="1985" w:type="dxa"/>
            <w:shd w:val="clear" w:color="auto" w:fill="auto"/>
          </w:tcPr>
          <w:p w14:paraId="0915FA8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7680F95" w14:textId="77777777" w:rsidTr="00146067">
        <w:tc>
          <w:tcPr>
            <w:tcW w:w="703" w:type="dxa"/>
            <w:shd w:val="clear" w:color="auto" w:fill="auto"/>
          </w:tcPr>
          <w:p w14:paraId="16AF2513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2E1A4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820" w:type="dxa"/>
            <w:shd w:val="clear" w:color="auto" w:fill="auto"/>
          </w:tcPr>
          <w:p w14:paraId="7BB3D1F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269" w:type="dxa"/>
            <w:shd w:val="clear" w:color="auto" w:fill="auto"/>
          </w:tcPr>
          <w:p w14:paraId="3C8BC4D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0AE4D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1985" w:type="dxa"/>
            <w:shd w:val="clear" w:color="auto" w:fill="auto"/>
          </w:tcPr>
          <w:p w14:paraId="11F9CE3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A5203B6" w14:textId="77777777" w:rsidTr="00146067">
        <w:tc>
          <w:tcPr>
            <w:tcW w:w="703" w:type="dxa"/>
            <w:shd w:val="clear" w:color="auto" w:fill="auto"/>
          </w:tcPr>
          <w:p w14:paraId="2E2AA28B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4AA790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820" w:type="dxa"/>
            <w:shd w:val="clear" w:color="auto" w:fill="auto"/>
          </w:tcPr>
          <w:p w14:paraId="0AF2B74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269" w:type="dxa"/>
            <w:shd w:val="clear" w:color="auto" w:fill="auto"/>
          </w:tcPr>
          <w:p w14:paraId="1C6EB4B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E172BE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 (Таблица 18)</w:t>
            </w:r>
          </w:p>
        </w:tc>
        <w:tc>
          <w:tcPr>
            <w:tcW w:w="1985" w:type="dxa"/>
            <w:shd w:val="clear" w:color="auto" w:fill="auto"/>
          </w:tcPr>
          <w:p w14:paraId="39FC97A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3AF08E7" w14:textId="77777777" w:rsidTr="00146067">
        <w:tc>
          <w:tcPr>
            <w:tcW w:w="703" w:type="dxa"/>
            <w:shd w:val="clear" w:color="auto" w:fill="auto"/>
          </w:tcPr>
          <w:p w14:paraId="27651923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C821A2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820" w:type="dxa"/>
            <w:shd w:val="clear" w:color="auto" w:fill="auto"/>
          </w:tcPr>
          <w:p w14:paraId="5631F3C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269" w:type="dxa"/>
            <w:shd w:val="clear" w:color="auto" w:fill="auto"/>
          </w:tcPr>
          <w:p w14:paraId="556105C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626CAB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 (Таблица 18)</w:t>
            </w:r>
          </w:p>
        </w:tc>
        <w:tc>
          <w:tcPr>
            <w:tcW w:w="1985" w:type="dxa"/>
            <w:shd w:val="clear" w:color="auto" w:fill="auto"/>
          </w:tcPr>
          <w:p w14:paraId="193C26F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146067" w:rsidRPr="00BB7C26" w14:paraId="6A5BD679" w14:textId="77777777" w:rsidTr="00146067">
        <w:tc>
          <w:tcPr>
            <w:tcW w:w="703" w:type="dxa"/>
            <w:shd w:val="clear" w:color="auto" w:fill="auto"/>
          </w:tcPr>
          <w:p w14:paraId="5CF54A7A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9370BE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820" w:type="dxa"/>
            <w:shd w:val="clear" w:color="auto" w:fill="auto"/>
          </w:tcPr>
          <w:p w14:paraId="5FCF7D3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269" w:type="dxa"/>
            <w:shd w:val="clear" w:color="auto" w:fill="auto"/>
          </w:tcPr>
          <w:p w14:paraId="3604B0C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CFF9D4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 (Таблица 18)</w:t>
            </w:r>
          </w:p>
        </w:tc>
        <w:tc>
          <w:tcPr>
            <w:tcW w:w="1985" w:type="dxa"/>
            <w:shd w:val="clear" w:color="auto" w:fill="auto"/>
          </w:tcPr>
          <w:p w14:paraId="2541DA2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4E76632" w14:textId="77777777" w:rsidTr="00146067">
        <w:tc>
          <w:tcPr>
            <w:tcW w:w="703" w:type="dxa"/>
            <w:shd w:val="clear" w:color="auto" w:fill="auto"/>
          </w:tcPr>
          <w:p w14:paraId="603FCFE6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B1792A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сплава</w:t>
            </w:r>
          </w:p>
        </w:tc>
        <w:tc>
          <w:tcPr>
            <w:tcW w:w="4820" w:type="dxa"/>
            <w:shd w:val="clear" w:color="auto" w:fill="auto"/>
          </w:tcPr>
          <w:p w14:paraId="22610FC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марки сплава в соответствии с ГОСТ 30649-99</w:t>
            </w:r>
          </w:p>
        </w:tc>
        <w:tc>
          <w:tcPr>
            <w:tcW w:w="2269" w:type="dxa"/>
            <w:shd w:val="clear" w:color="auto" w:fill="auto"/>
          </w:tcPr>
          <w:p w14:paraId="00A7A86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AF4401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1985" w:type="dxa"/>
            <w:shd w:val="clear" w:color="auto" w:fill="auto"/>
          </w:tcPr>
          <w:p w14:paraId="474BE04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CAB6EBA" w14:textId="77777777" w:rsidTr="00146067">
        <w:tc>
          <w:tcPr>
            <w:tcW w:w="703" w:type="dxa"/>
            <w:shd w:val="clear" w:color="auto" w:fill="auto"/>
          </w:tcPr>
          <w:p w14:paraId="7C486FAA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1F0D55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820" w:type="dxa"/>
            <w:shd w:val="clear" w:color="auto" w:fill="auto"/>
          </w:tcPr>
          <w:p w14:paraId="0F35BCA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2269" w:type="dxa"/>
            <w:shd w:val="clear" w:color="auto" w:fill="auto"/>
          </w:tcPr>
          <w:p w14:paraId="1B924BA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66D040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F3F9F5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6D1761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B81DB45" w14:textId="77777777" w:rsidTr="00146067">
        <w:tc>
          <w:tcPr>
            <w:tcW w:w="703" w:type="dxa"/>
            <w:shd w:val="clear" w:color="auto" w:fill="auto"/>
          </w:tcPr>
          <w:p w14:paraId="77C39568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547ADB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820" w:type="dxa"/>
            <w:shd w:val="clear" w:color="auto" w:fill="auto"/>
          </w:tcPr>
          <w:p w14:paraId="49DF435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массы объекта учета в соответствии с кодом международного обозначения ОКЕИ </w:t>
            </w:r>
          </w:p>
        </w:tc>
        <w:tc>
          <w:tcPr>
            <w:tcW w:w="2269" w:type="dxa"/>
            <w:shd w:val="clear" w:color="auto" w:fill="auto"/>
          </w:tcPr>
          <w:p w14:paraId="1526DA2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14:paraId="0E8C3F4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1985" w:type="dxa"/>
            <w:shd w:val="clear" w:color="auto" w:fill="auto"/>
          </w:tcPr>
          <w:p w14:paraId="356414E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D746052" w14:textId="77777777" w:rsidTr="00146067">
        <w:tc>
          <w:tcPr>
            <w:tcW w:w="703" w:type="dxa"/>
            <w:shd w:val="clear" w:color="auto" w:fill="auto"/>
          </w:tcPr>
          <w:p w14:paraId="1FC5D69C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C6F1C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820" w:type="dxa"/>
            <w:shd w:val="clear" w:color="auto" w:fill="auto"/>
          </w:tcPr>
          <w:p w14:paraId="0235D6E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6682289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2A5B3BE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916467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36992D0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D602B9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F8D806C" w14:textId="77777777" w:rsidTr="00146067">
        <w:tc>
          <w:tcPr>
            <w:tcW w:w="703" w:type="dxa"/>
            <w:shd w:val="clear" w:color="auto" w:fill="auto"/>
          </w:tcPr>
          <w:p w14:paraId="54A0134A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C10CE2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 заявленная</w:t>
            </w:r>
          </w:p>
        </w:tc>
        <w:tc>
          <w:tcPr>
            <w:tcW w:w="4820" w:type="dxa"/>
            <w:shd w:val="clear" w:color="auto" w:fill="auto"/>
          </w:tcPr>
          <w:p w14:paraId="4BC0B66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Заявленное количественное содержание основного ДМ в сплаве в тысячных долях.</w:t>
            </w:r>
          </w:p>
          <w:p w14:paraId="3B23902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5E5CE0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C142C8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CFC134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D7B558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C1D3C17" w14:textId="77777777" w:rsidTr="00146067">
        <w:tc>
          <w:tcPr>
            <w:tcW w:w="703" w:type="dxa"/>
            <w:shd w:val="clear" w:color="auto" w:fill="auto"/>
          </w:tcPr>
          <w:p w14:paraId="0284A1A7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14:paraId="353A452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Легирующие материалы</w:t>
            </w:r>
          </w:p>
        </w:tc>
        <w:tc>
          <w:tcPr>
            <w:tcW w:w="4820" w:type="dxa"/>
            <w:shd w:val="clear" w:color="auto" w:fill="auto"/>
          </w:tcPr>
          <w:p w14:paraId="177BDFE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Дополнительные сведения о недрагоценных металлах, входящих в состав сплава </w:t>
            </w:r>
          </w:p>
        </w:tc>
        <w:tc>
          <w:tcPr>
            <w:tcW w:w="2269" w:type="dxa"/>
            <w:shd w:val="clear" w:color="auto" w:fill="auto"/>
          </w:tcPr>
          <w:p w14:paraId="064A9A7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715458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1985" w:type="dxa"/>
            <w:shd w:val="clear" w:color="auto" w:fill="auto"/>
          </w:tcPr>
          <w:p w14:paraId="0619855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6C85722" w14:textId="77777777" w:rsidTr="00146067">
        <w:tc>
          <w:tcPr>
            <w:tcW w:w="703" w:type="dxa"/>
            <w:shd w:val="clear" w:color="auto" w:fill="auto"/>
          </w:tcPr>
          <w:p w14:paraId="2896FDE5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4397153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2269" w:type="dxa"/>
            <w:shd w:val="clear" w:color="auto" w:fill="auto"/>
          </w:tcPr>
          <w:p w14:paraId="1616468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551" w:type="dxa"/>
            <w:shd w:val="clear" w:color="auto" w:fill="auto"/>
          </w:tcPr>
          <w:p w14:paraId="6F9BCD6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723E30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76ADB1CB" w14:textId="77777777" w:rsidTr="00146067">
        <w:tc>
          <w:tcPr>
            <w:tcW w:w="703" w:type="dxa"/>
            <w:shd w:val="clear" w:color="auto" w:fill="auto"/>
          </w:tcPr>
          <w:p w14:paraId="0EC38EEB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F4E7F7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4820" w:type="dxa"/>
            <w:shd w:val="clear" w:color="auto" w:fill="auto"/>
          </w:tcPr>
          <w:p w14:paraId="017E18D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269" w:type="dxa"/>
            <w:shd w:val="clear" w:color="auto" w:fill="auto"/>
          </w:tcPr>
          <w:p w14:paraId="5D8B7A3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ADCA43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12)</w:t>
            </w:r>
          </w:p>
        </w:tc>
        <w:tc>
          <w:tcPr>
            <w:tcW w:w="1985" w:type="dxa"/>
            <w:shd w:val="clear" w:color="auto" w:fill="auto"/>
          </w:tcPr>
          <w:p w14:paraId="0D93B5A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C112CA6" w14:textId="77777777" w:rsidTr="00146067">
        <w:tc>
          <w:tcPr>
            <w:tcW w:w="703" w:type="dxa"/>
            <w:shd w:val="clear" w:color="auto" w:fill="auto"/>
          </w:tcPr>
          <w:p w14:paraId="008AB3EF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4257C9D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820" w:type="dxa"/>
            <w:shd w:val="clear" w:color="auto" w:fill="auto"/>
          </w:tcPr>
          <w:p w14:paraId="0D2A73FF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269" w:type="dxa"/>
            <w:shd w:val="clear" w:color="auto" w:fill="auto"/>
          </w:tcPr>
          <w:p w14:paraId="30B0BE3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77E809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1985" w:type="dxa"/>
            <w:shd w:val="clear" w:color="auto" w:fill="auto"/>
          </w:tcPr>
          <w:p w14:paraId="1B17688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AB8A086" w14:textId="77777777" w:rsidTr="00146067">
        <w:tc>
          <w:tcPr>
            <w:tcW w:w="703" w:type="dxa"/>
            <w:shd w:val="clear" w:color="auto" w:fill="auto"/>
          </w:tcPr>
          <w:p w14:paraId="69EACBF2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F9EF5A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ХЧВ</w:t>
            </w:r>
          </w:p>
        </w:tc>
        <w:tc>
          <w:tcPr>
            <w:tcW w:w="4820" w:type="dxa"/>
            <w:shd w:val="clear" w:color="auto" w:fill="auto"/>
          </w:tcPr>
          <w:p w14:paraId="4041FED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3EDAB14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66CF166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19C518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4F1750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E23491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E020D04" w14:textId="77777777" w:rsidTr="00146067">
        <w:tc>
          <w:tcPr>
            <w:tcW w:w="703" w:type="dxa"/>
            <w:shd w:val="clear" w:color="auto" w:fill="auto"/>
          </w:tcPr>
          <w:p w14:paraId="57F2F6FD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1EFA3E9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ДК</w:t>
            </w:r>
          </w:p>
        </w:tc>
        <w:tc>
          <w:tcPr>
            <w:tcW w:w="2269" w:type="dxa"/>
            <w:shd w:val="clear" w:color="auto" w:fill="auto"/>
          </w:tcPr>
          <w:p w14:paraId="014042A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551" w:type="dxa"/>
            <w:shd w:val="clear" w:color="auto" w:fill="auto"/>
          </w:tcPr>
          <w:p w14:paraId="19490C8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826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6A812A9" w14:textId="77777777" w:rsidTr="00146067">
        <w:tc>
          <w:tcPr>
            <w:tcW w:w="703" w:type="dxa"/>
            <w:shd w:val="clear" w:color="auto" w:fill="auto"/>
          </w:tcPr>
          <w:p w14:paraId="4FBA0EE2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FD9CDA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820" w:type="dxa"/>
            <w:shd w:val="clear" w:color="auto" w:fill="auto"/>
          </w:tcPr>
          <w:p w14:paraId="51B458A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вид  драгоценного камня</w:t>
            </w:r>
          </w:p>
        </w:tc>
        <w:tc>
          <w:tcPr>
            <w:tcW w:w="2269" w:type="dxa"/>
            <w:shd w:val="clear" w:color="auto" w:fill="auto"/>
          </w:tcPr>
          <w:p w14:paraId="0EB9498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5473BA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8C84D8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754435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6E5955C" w14:textId="77777777" w:rsidTr="00146067">
        <w:tc>
          <w:tcPr>
            <w:tcW w:w="703" w:type="dxa"/>
            <w:shd w:val="clear" w:color="auto" w:fill="auto"/>
          </w:tcPr>
          <w:p w14:paraId="78E09DC1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10F67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Классифика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ционный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код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ДК</w:t>
            </w:r>
          </w:p>
        </w:tc>
        <w:tc>
          <w:tcPr>
            <w:tcW w:w="4820" w:type="dxa"/>
            <w:shd w:val="clear" w:color="auto" w:fill="auto"/>
          </w:tcPr>
          <w:p w14:paraId="11CB145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2269" w:type="dxa"/>
            <w:shd w:val="clear" w:color="auto" w:fill="auto"/>
          </w:tcPr>
          <w:p w14:paraId="36D6EA9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DF1D5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Строка (0,100) </w:t>
            </w:r>
          </w:p>
          <w:p w14:paraId="71856BC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684275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</w:p>
        </w:tc>
      </w:tr>
      <w:tr w:rsidR="00146067" w:rsidRPr="00BB7C26" w14:paraId="1A2170D5" w14:textId="77777777" w:rsidTr="00146067">
        <w:tc>
          <w:tcPr>
            <w:tcW w:w="703" w:type="dxa"/>
            <w:shd w:val="clear" w:color="auto" w:fill="auto"/>
          </w:tcPr>
          <w:p w14:paraId="209FCE14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B19F1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820" w:type="dxa"/>
            <w:shd w:val="clear" w:color="auto" w:fill="auto"/>
          </w:tcPr>
          <w:p w14:paraId="12304C2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код формы ДК</w:t>
            </w:r>
          </w:p>
        </w:tc>
        <w:tc>
          <w:tcPr>
            <w:tcW w:w="2269" w:type="dxa"/>
            <w:shd w:val="clear" w:color="auto" w:fill="auto"/>
          </w:tcPr>
          <w:p w14:paraId="61E6737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0E8B3B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5A4417C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50F707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4E91216" w14:textId="77777777" w:rsidTr="00146067">
        <w:tc>
          <w:tcPr>
            <w:tcW w:w="703" w:type="dxa"/>
            <w:shd w:val="clear" w:color="auto" w:fill="auto"/>
          </w:tcPr>
          <w:p w14:paraId="0FF25215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E439F2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Качество (Сорт)</w:t>
            </w:r>
          </w:p>
        </w:tc>
        <w:tc>
          <w:tcPr>
            <w:tcW w:w="4820" w:type="dxa"/>
            <w:shd w:val="clear" w:color="auto" w:fill="auto"/>
          </w:tcPr>
          <w:p w14:paraId="633E2B4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код качества ДК</w:t>
            </w:r>
          </w:p>
        </w:tc>
        <w:tc>
          <w:tcPr>
            <w:tcW w:w="2269" w:type="dxa"/>
            <w:shd w:val="clear" w:color="auto" w:fill="auto"/>
          </w:tcPr>
          <w:p w14:paraId="630ED4C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B05A08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1ECF4E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A7CE84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8015C03" w14:textId="77777777" w:rsidTr="00146067">
        <w:tc>
          <w:tcPr>
            <w:tcW w:w="703" w:type="dxa"/>
            <w:shd w:val="clear" w:color="auto" w:fill="auto"/>
          </w:tcPr>
          <w:p w14:paraId="0C67CBB5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4FE9FF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820" w:type="dxa"/>
            <w:shd w:val="clear" w:color="auto" w:fill="auto"/>
          </w:tcPr>
          <w:p w14:paraId="374ABB7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Классификационный код цвета ДК </w:t>
            </w:r>
          </w:p>
        </w:tc>
        <w:tc>
          <w:tcPr>
            <w:tcW w:w="2269" w:type="dxa"/>
            <w:shd w:val="clear" w:color="auto" w:fill="auto"/>
          </w:tcPr>
          <w:p w14:paraId="49059E3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79283D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AD9626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0A07DA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F406DFB" w14:textId="77777777" w:rsidTr="00146067">
        <w:tc>
          <w:tcPr>
            <w:tcW w:w="703" w:type="dxa"/>
            <w:shd w:val="clear" w:color="auto" w:fill="auto"/>
          </w:tcPr>
          <w:p w14:paraId="6733D1F4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A0A690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820" w:type="dxa"/>
            <w:shd w:val="clear" w:color="auto" w:fill="auto"/>
          </w:tcPr>
          <w:p w14:paraId="0C6B7D1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269" w:type="dxa"/>
            <w:shd w:val="clear" w:color="auto" w:fill="auto"/>
          </w:tcPr>
          <w:p w14:paraId="12AAD5D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EDB58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1985" w:type="dxa"/>
            <w:shd w:val="clear" w:color="auto" w:fill="auto"/>
          </w:tcPr>
          <w:p w14:paraId="7FDD137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3C54265" w14:textId="77777777" w:rsidTr="00146067">
        <w:tc>
          <w:tcPr>
            <w:tcW w:w="703" w:type="dxa"/>
            <w:shd w:val="clear" w:color="auto" w:fill="auto"/>
          </w:tcPr>
          <w:p w14:paraId="45C82766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A9C5F8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820" w:type="dxa"/>
            <w:shd w:val="clear" w:color="auto" w:fill="auto"/>
          </w:tcPr>
          <w:p w14:paraId="4C089D7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ДК с указанными характеристиками.</w:t>
            </w:r>
          </w:p>
          <w:p w14:paraId="018DFAF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3EE248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A0CBD6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5C9B47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61DE41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300A262" w14:textId="77777777" w:rsidTr="00146067">
        <w:tc>
          <w:tcPr>
            <w:tcW w:w="703" w:type="dxa"/>
            <w:shd w:val="clear" w:color="auto" w:fill="auto"/>
          </w:tcPr>
          <w:p w14:paraId="4190DAF5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D2CC0A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20" w:type="dxa"/>
            <w:shd w:val="clear" w:color="auto" w:fill="auto"/>
          </w:tcPr>
          <w:p w14:paraId="68E84DE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Количество ДК с указанными характеристиками</w:t>
            </w:r>
          </w:p>
        </w:tc>
        <w:tc>
          <w:tcPr>
            <w:tcW w:w="2269" w:type="dxa"/>
            <w:shd w:val="clear" w:color="auto" w:fill="auto"/>
          </w:tcPr>
          <w:p w14:paraId="330101B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8AB93C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9524D3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569B2E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E5DCD8F" w14:textId="77777777" w:rsidTr="00146067">
        <w:tc>
          <w:tcPr>
            <w:tcW w:w="703" w:type="dxa"/>
            <w:shd w:val="clear" w:color="auto" w:fill="auto"/>
          </w:tcPr>
          <w:p w14:paraId="6A623D00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55CB1A1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69" w:type="dxa"/>
            <w:shd w:val="clear" w:color="auto" w:fill="auto"/>
          </w:tcPr>
          <w:p w14:paraId="6BB3DBA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551" w:type="dxa"/>
            <w:shd w:val="clear" w:color="auto" w:fill="auto"/>
          </w:tcPr>
          <w:p w14:paraId="6DFFBCC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6FA60B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43453C6B" w14:textId="77777777" w:rsidTr="00146067">
        <w:tc>
          <w:tcPr>
            <w:tcW w:w="703" w:type="dxa"/>
            <w:shd w:val="clear" w:color="auto" w:fill="auto"/>
          </w:tcPr>
          <w:p w14:paraId="7FA3C8CD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95B693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стоимости</w:t>
            </w:r>
          </w:p>
        </w:tc>
        <w:tc>
          <w:tcPr>
            <w:tcW w:w="4820" w:type="dxa"/>
            <w:shd w:val="clear" w:color="auto" w:fill="auto"/>
          </w:tcPr>
          <w:p w14:paraId="52E04FD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0264351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269" w:type="dxa"/>
            <w:shd w:val="clear" w:color="auto" w:fill="auto"/>
          </w:tcPr>
          <w:p w14:paraId="595667F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2E00F3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8B43AD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1985" w:type="dxa"/>
            <w:shd w:val="clear" w:color="auto" w:fill="auto"/>
          </w:tcPr>
          <w:p w14:paraId="454355F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0B98F7E" w14:textId="77777777" w:rsidTr="00146067">
        <w:tc>
          <w:tcPr>
            <w:tcW w:w="703" w:type="dxa"/>
            <w:shd w:val="clear" w:color="auto" w:fill="auto"/>
          </w:tcPr>
          <w:p w14:paraId="522BB959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727B6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Стоимость (цена)</w:t>
            </w:r>
          </w:p>
        </w:tc>
        <w:tc>
          <w:tcPr>
            <w:tcW w:w="4820" w:type="dxa"/>
            <w:shd w:val="clear" w:color="auto" w:fill="auto"/>
          </w:tcPr>
          <w:p w14:paraId="2CF5D43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Общая стоимость (цена) объекта учета</w:t>
            </w:r>
          </w:p>
          <w:p w14:paraId="6DDC520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384381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0CDE24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56D9DE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94F429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3821C54" w14:textId="77777777" w:rsidTr="00146067">
        <w:tc>
          <w:tcPr>
            <w:tcW w:w="703" w:type="dxa"/>
            <w:shd w:val="clear" w:color="auto" w:fill="auto"/>
          </w:tcPr>
          <w:p w14:paraId="39C28DF2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7CC471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4820" w:type="dxa"/>
            <w:shd w:val="clear" w:color="auto" w:fill="auto"/>
          </w:tcPr>
          <w:p w14:paraId="72D036D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69" w:type="dxa"/>
            <w:shd w:val="clear" w:color="auto" w:fill="auto"/>
          </w:tcPr>
          <w:p w14:paraId="38D3B45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CBA1AF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1985" w:type="dxa"/>
            <w:shd w:val="clear" w:color="auto" w:fill="auto"/>
          </w:tcPr>
          <w:p w14:paraId="7AA83EE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676F5DF" w14:textId="77777777" w:rsidTr="00146067">
        <w:tc>
          <w:tcPr>
            <w:tcW w:w="703" w:type="dxa"/>
            <w:shd w:val="clear" w:color="auto" w:fill="auto"/>
          </w:tcPr>
          <w:p w14:paraId="51859875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D36A77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Ставка НДС</w:t>
            </w:r>
          </w:p>
        </w:tc>
        <w:tc>
          <w:tcPr>
            <w:tcW w:w="4820" w:type="dxa"/>
            <w:shd w:val="clear" w:color="auto" w:fill="auto"/>
          </w:tcPr>
          <w:p w14:paraId="04C2FD0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Ставка налога на добавленную стоимость</w:t>
            </w:r>
          </w:p>
          <w:p w14:paraId="477116D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14:paraId="5885D2C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0F4F2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11)</w:t>
            </w:r>
          </w:p>
        </w:tc>
        <w:tc>
          <w:tcPr>
            <w:tcW w:w="1985" w:type="dxa"/>
            <w:shd w:val="clear" w:color="auto" w:fill="auto"/>
          </w:tcPr>
          <w:p w14:paraId="6FF9351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43C1A84" w14:textId="77777777" w:rsidTr="00146067">
        <w:tc>
          <w:tcPr>
            <w:tcW w:w="703" w:type="dxa"/>
            <w:shd w:val="clear" w:color="auto" w:fill="auto"/>
          </w:tcPr>
          <w:p w14:paraId="5CC3342B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7B52C6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Сумма НДС</w:t>
            </w:r>
          </w:p>
        </w:tc>
        <w:tc>
          <w:tcPr>
            <w:tcW w:w="4820" w:type="dxa"/>
            <w:shd w:val="clear" w:color="auto" w:fill="auto"/>
          </w:tcPr>
          <w:p w14:paraId="0C74B8D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Сумма налога НДС.</w:t>
            </w:r>
          </w:p>
          <w:p w14:paraId="74E3F90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68D4809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B5609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EC9B5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B562E5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50D2172A" w14:textId="77777777" w:rsidR="00146067" w:rsidRPr="00BB7C26" w:rsidRDefault="00146067" w:rsidP="00C34F0E">
      <w:pPr>
        <w:rPr>
          <w:sz w:val="28"/>
          <w:szCs w:val="28"/>
        </w:rPr>
      </w:pPr>
    </w:p>
    <w:p w14:paraId="26CF7E9A" w14:textId="77777777" w:rsidR="00146067" w:rsidRPr="00BB7C26" w:rsidRDefault="00146067" w:rsidP="00C34F0E">
      <w:pPr>
        <w:pStyle w:val="31"/>
        <w:outlineLvl w:val="9"/>
      </w:pPr>
      <w:r w:rsidRPr="00BB7C26">
        <w:t>31.7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965"/>
        <w:gridCol w:w="2059"/>
        <w:gridCol w:w="4315"/>
        <w:gridCol w:w="2508"/>
        <w:gridCol w:w="2596"/>
        <w:gridCol w:w="2267"/>
      </w:tblGrid>
      <w:tr w:rsidR="00146067" w:rsidRPr="00BB7C26" w14:paraId="3DAC234C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0138935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14:paraId="72794FB0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32F30009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2F552A45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3" w:type="dxa"/>
            <w:shd w:val="clear" w:color="auto" w:fill="auto"/>
          </w:tcPr>
          <w:p w14:paraId="71435A1A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3FE48AC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1809698E" w14:textId="77777777" w:rsidTr="00146067">
        <w:tc>
          <w:tcPr>
            <w:tcW w:w="988" w:type="dxa"/>
            <w:shd w:val="clear" w:color="auto" w:fill="auto"/>
          </w:tcPr>
          <w:p w14:paraId="0FD2E6E4" w14:textId="77777777" w:rsidR="00146067" w:rsidRPr="00BB7C26" w:rsidRDefault="0014606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8F068D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29F383F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7E1A252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0FDFCC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040AA1E1" w14:textId="77777777" w:rsidTr="00146067">
        <w:tc>
          <w:tcPr>
            <w:tcW w:w="988" w:type="dxa"/>
            <w:shd w:val="clear" w:color="auto" w:fill="auto"/>
          </w:tcPr>
          <w:p w14:paraId="3C233B43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2EA5488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15DCAFC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4E4F158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AF94EB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94D42D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8FC5955" w14:textId="77777777" w:rsidTr="00146067">
        <w:tc>
          <w:tcPr>
            <w:tcW w:w="988" w:type="dxa"/>
            <w:shd w:val="clear" w:color="auto" w:fill="auto"/>
          </w:tcPr>
          <w:p w14:paraId="26F0F1CF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0479471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ИНП/УИН</w:t>
            </w:r>
          </w:p>
        </w:tc>
        <w:tc>
          <w:tcPr>
            <w:tcW w:w="4423" w:type="dxa"/>
            <w:shd w:val="clear" w:color="auto" w:fill="auto"/>
          </w:tcPr>
          <w:p w14:paraId="3BA96D10" w14:textId="7DB4A816" w:rsidR="00146067" w:rsidRPr="00BB7C26" w:rsidRDefault="003A3E52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Идентификационный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6DC9D6A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33BB3D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546EC80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BB32276" w14:textId="77777777" w:rsidTr="00146067">
        <w:tc>
          <w:tcPr>
            <w:tcW w:w="988" w:type="dxa"/>
            <w:shd w:val="clear" w:color="auto" w:fill="auto"/>
          </w:tcPr>
          <w:p w14:paraId="43FBF2D6" w14:textId="77777777" w:rsidR="00146067" w:rsidRPr="00BB7C26" w:rsidRDefault="0014606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339FD73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1610C3F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1C3A597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586B3F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2FB9EDDE" w14:textId="77777777" w:rsidTr="00146067">
        <w:tc>
          <w:tcPr>
            <w:tcW w:w="988" w:type="dxa"/>
            <w:shd w:val="clear" w:color="auto" w:fill="auto"/>
          </w:tcPr>
          <w:p w14:paraId="423DDBE3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5A29773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03CE89F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квитанции,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258E8EA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904A8E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2CFFA1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630E66B" w14:textId="77777777" w:rsidTr="00146067">
        <w:tc>
          <w:tcPr>
            <w:tcW w:w="988" w:type="dxa"/>
            <w:shd w:val="clear" w:color="auto" w:fill="auto"/>
          </w:tcPr>
          <w:p w14:paraId="0AE72968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612C206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74E3A39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5C0712E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66DBD6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0B06FD5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3D04501E" w14:textId="77777777" w:rsidR="00146067" w:rsidRPr="00BB7C26" w:rsidRDefault="00146067" w:rsidP="00C34F0E">
      <w:pPr>
        <w:rPr>
          <w:b/>
          <w:sz w:val="28"/>
          <w:szCs w:val="28"/>
        </w:rPr>
      </w:pPr>
    </w:p>
    <w:p w14:paraId="6982600B" w14:textId="77777777" w:rsidR="00146067" w:rsidRPr="00BB7C26" w:rsidRDefault="00146067" w:rsidP="00C34F0E">
      <w:pPr>
        <w:rPr>
          <w:sz w:val="28"/>
          <w:szCs w:val="28"/>
        </w:rPr>
      </w:pPr>
    </w:p>
    <w:p w14:paraId="49AB7B55" w14:textId="77777777" w:rsidR="00146067" w:rsidRPr="00BB7C26" w:rsidRDefault="00146067" w:rsidP="00C34F0E">
      <w:pPr>
        <w:spacing w:after="160" w:line="259" w:lineRule="auto"/>
        <w:jc w:val="center"/>
        <w:rPr>
          <w:sz w:val="28"/>
          <w:szCs w:val="28"/>
        </w:rPr>
      </w:pPr>
      <w:r w:rsidRPr="00BB7C26">
        <w:rPr>
          <w:sz w:val="28"/>
          <w:szCs w:val="28"/>
        </w:rPr>
        <w:br w:type="page"/>
      </w:r>
    </w:p>
    <w:p w14:paraId="52A756F3" w14:textId="77777777" w:rsidR="00146067" w:rsidRPr="00BB7C26" w:rsidRDefault="00146067" w:rsidP="00C34F0E">
      <w:pPr>
        <w:spacing w:after="160" w:line="259" w:lineRule="auto"/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lastRenderedPageBreak/>
        <w:t xml:space="preserve">О реализации (отгрузке) ломбардами ювелирных и других изделий из драгоценных металлов, драгоценных камней и лома таких изделий </w:t>
      </w:r>
    </w:p>
    <w:p w14:paraId="78BF97C4" w14:textId="77777777" w:rsidR="00146067" w:rsidRPr="00BB7C26" w:rsidRDefault="00146067" w:rsidP="00C34F0E">
      <w:pPr>
        <w:rPr>
          <w:sz w:val="28"/>
          <w:szCs w:val="28"/>
        </w:rPr>
      </w:pPr>
    </w:p>
    <w:p w14:paraId="692E4531" w14:textId="77777777" w:rsidR="00146067" w:rsidRPr="00BB7C26" w:rsidRDefault="00146067" w:rsidP="00C34F0E">
      <w:pPr>
        <w:pStyle w:val="31"/>
        <w:outlineLvl w:val="9"/>
      </w:pPr>
      <w:r w:rsidRPr="00BB7C26">
        <w:t xml:space="preserve">32.1 Сведения о преобразовании ювелирных изделий, драгоценных металлов в лом, предназначенный для переработки </w:t>
      </w:r>
    </w:p>
    <w:tbl>
      <w:tblPr>
        <w:tblStyle w:val="affffff3"/>
        <w:tblW w:w="15022" w:type="dxa"/>
        <w:tblLook w:val="04A0" w:firstRow="1" w:lastRow="0" w:firstColumn="1" w:lastColumn="0" w:noHBand="0" w:noVBand="1"/>
      </w:tblPr>
      <w:tblGrid>
        <w:gridCol w:w="964"/>
        <w:gridCol w:w="2351"/>
        <w:gridCol w:w="4321"/>
        <w:gridCol w:w="2519"/>
        <w:gridCol w:w="2599"/>
        <w:gridCol w:w="2268"/>
      </w:tblGrid>
      <w:tr w:rsidR="00146067" w:rsidRPr="00BB7C26" w14:paraId="4EA71505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2F2166E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2F75A0A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4EA126B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8" w:type="dxa"/>
            <w:shd w:val="clear" w:color="auto" w:fill="auto"/>
          </w:tcPr>
          <w:p w14:paraId="17574AF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0AE2E13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9" w:type="dxa"/>
            <w:shd w:val="clear" w:color="auto" w:fill="auto"/>
          </w:tcPr>
          <w:p w14:paraId="3CE5958D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6E2DC350" w14:textId="77777777" w:rsidTr="00146067">
        <w:tc>
          <w:tcPr>
            <w:tcW w:w="988" w:type="dxa"/>
            <w:shd w:val="clear" w:color="auto" w:fill="auto"/>
          </w:tcPr>
          <w:p w14:paraId="7ADE2FA3" w14:textId="77777777" w:rsidR="00146067" w:rsidRPr="00BB7C26" w:rsidRDefault="00146067" w:rsidP="00C34F0E">
            <w:pPr>
              <w:pStyle w:val="a9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8D683B7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1887D4EE" w14:textId="77777777" w:rsidR="00146067" w:rsidRPr="00BB7C26" w:rsidRDefault="00146067" w:rsidP="00C34F0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группы партий, идентифицирующий ее в передаваемом пакете</w:t>
            </w:r>
          </w:p>
        </w:tc>
        <w:tc>
          <w:tcPr>
            <w:tcW w:w="2238" w:type="dxa"/>
            <w:shd w:val="clear" w:color="auto" w:fill="auto"/>
          </w:tcPr>
          <w:p w14:paraId="2E0072F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246888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9" w:type="dxa"/>
            <w:shd w:val="clear" w:color="auto" w:fill="auto"/>
          </w:tcPr>
          <w:p w14:paraId="46EF877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 обязательно при пакетной регистрации</w:t>
            </w:r>
          </w:p>
        </w:tc>
      </w:tr>
      <w:tr w:rsidR="00146067" w:rsidRPr="00BB7C26" w14:paraId="427F5F9D" w14:textId="77777777" w:rsidTr="00146067">
        <w:tc>
          <w:tcPr>
            <w:tcW w:w="988" w:type="dxa"/>
            <w:shd w:val="clear" w:color="auto" w:fill="auto"/>
          </w:tcPr>
          <w:p w14:paraId="6CAACC65" w14:textId="77777777" w:rsidR="00146067" w:rsidRPr="00BB7C26" w:rsidRDefault="00146067" w:rsidP="00C34F0E">
            <w:pPr>
              <w:pStyle w:val="a9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6F70341A" w14:textId="77777777" w:rsidR="00146067" w:rsidRPr="00BB7C26" w:rsidRDefault="00146067" w:rsidP="00C34F0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Сведения о ювелирных изделия, преобразуемых в лом</w:t>
            </w:r>
          </w:p>
        </w:tc>
        <w:tc>
          <w:tcPr>
            <w:tcW w:w="2240" w:type="dxa"/>
            <w:shd w:val="clear" w:color="auto" w:fill="auto"/>
          </w:tcPr>
          <w:p w14:paraId="3E8BBB9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4" w:type="dxa"/>
            <w:shd w:val="clear" w:color="auto" w:fill="auto"/>
          </w:tcPr>
          <w:p w14:paraId="11A74F5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5A9C8AA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79B0A1A5" w14:textId="77777777" w:rsidTr="00146067">
        <w:tc>
          <w:tcPr>
            <w:tcW w:w="988" w:type="dxa"/>
            <w:shd w:val="clear" w:color="auto" w:fill="auto"/>
          </w:tcPr>
          <w:p w14:paraId="2B83E00E" w14:textId="77777777" w:rsidR="00146067" w:rsidRPr="00BB7C26" w:rsidRDefault="00146067" w:rsidP="00C34F0E">
            <w:pPr>
              <w:pStyle w:val="a9"/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3740A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</w:rPr>
              <w:t>УИН</w:t>
            </w:r>
            <w:r w:rsidRPr="00BB7C26">
              <w:rPr>
                <w:rFonts w:ascii="Times New Roman" w:hAnsi="Times New Roman" w:cs="Times New Roman"/>
                <w:lang w:val="ru-RU"/>
              </w:rPr>
              <w:t>/ИНП</w:t>
            </w:r>
          </w:p>
        </w:tc>
        <w:tc>
          <w:tcPr>
            <w:tcW w:w="4423" w:type="dxa"/>
            <w:shd w:val="clear" w:color="auto" w:fill="auto"/>
          </w:tcPr>
          <w:p w14:paraId="4BB7BF53" w14:textId="5415C79B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Уникальный идентификационный номер изделия (</w:t>
            </w:r>
            <w:r w:rsidR="003A3E52" w:rsidRPr="00BB7C26">
              <w:rPr>
                <w:rFonts w:ascii="Times New Roman" w:eastAsia="Times New Roman" w:hAnsi="Times New Roman" w:cs="Times New Roman"/>
                <w:lang w:val="ru-RU" w:eastAsia="ru-RU"/>
              </w:rPr>
              <w:t>идентификационный</w:t>
            </w:r>
            <w:r w:rsidRPr="00BB7C26">
              <w:rPr>
                <w:rFonts w:ascii="Times New Roman" w:hAnsi="Times New Roman" w:cs="Times New Roman"/>
                <w:lang w:val="ru-RU"/>
              </w:rPr>
              <w:t xml:space="preserve"> номер партии) в ГИИС ДМДК</w:t>
            </w:r>
          </w:p>
        </w:tc>
        <w:tc>
          <w:tcPr>
            <w:tcW w:w="2238" w:type="dxa"/>
            <w:shd w:val="clear" w:color="auto" w:fill="auto"/>
          </w:tcPr>
          <w:p w14:paraId="6333B4C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1AB507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9" w:type="dxa"/>
            <w:shd w:val="clear" w:color="auto" w:fill="auto"/>
          </w:tcPr>
          <w:p w14:paraId="343BEAE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</w:p>
        </w:tc>
      </w:tr>
    </w:tbl>
    <w:p w14:paraId="08363A72" w14:textId="77777777" w:rsidR="00146067" w:rsidRPr="00BB7C26" w:rsidRDefault="00146067" w:rsidP="00C34F0E">
      <w:pPr>
        <w:rPr>
          <w:sz w:val="28"/>
          <w:szCs w:val="28"/>
        </w:rPr>
      </w:pPr>
    </w:p>
    <w:p w14:paraId="236CD280" w14:textId="77777777" w:rsidR="00146067" w:rsidRPr="00BB7C26" w:rsidRDefault="00146067" w:rsidP="00C34F0E">
      <w:pPr>
        <w:pStyle w:val="31"/>
        <w:outlineLvl w:val="9"/>
      </w:pPr>
      <w:r w:rsidRPr="00BB7C26">
        <w:t>32.2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41"/>
        <w:gridCol w:w="4314"/>
        <w:gridCol w:w="2519"/>
        <w:gridCol w:w="2597"/>
        <w:gridCol w:w="2267"/>
      </w:tblGrid>
      <w:tr w:rsidR="00146067" w:rsidRPr="00BB7C26" w14:paraId="788ED6B8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20D43CFD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09346A24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3AD88B5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2066858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181CC49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22AD973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5168BC33" w14:textId="77777777" w:rsidTr="00146067">
        <w:tc>
          <w:tcPr>
            <w:tcW w:w="675" w:type="dxa"/>
            <w:shd w:val="clear" w:color="auto" w:fill="auto"/>
          </w:tcPr>
          <w:p w14:paraId="1AD04476" w14:textId="77777777" w:rsidR="00146067" w:rsidRPr="00BB7C26" w:rsidRDefault="00146067" w:rsidP="00C34F0E">
            <w:pPr>
              <w:pStyle w:val="a9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42DF20D5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4FB6D8A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3CA5F8A9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64147B5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6DFC8B68" w14:textId="77777777" w:rsidTr="00146067">
        <w:tc>
          <w:tcPr>
            <w:tcW w:w="675" w:type="dxa"/>
            <w:shd w:val="clear" w:color="auto" w:fill="auto"/>
          </w:tcPr>
          <w:p w14:paraId="3A08DB60" w14:textId="77777777" w:rsidR="00146067" w:rsidRPr="00BB7C26" w:rsidRDefault="00146067" w:rsidP="00C34F0E">
            <w:pPr>
              <w:pStyle w:val="a9"/>
              <w:numPr>
                <w:ilvl w:val="1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0D4CC78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7EB4BBDB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группы партий,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7697BD7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64C5BD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2A6B35D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FA71E04" w14:textId="77777777" w:rsidTr="00146067">
        <w:tc>
          <w:tcPr>
            <w:tcW w:w="675" w:type="dxa"/>
            <w:shd w:val="clear" w:color="auto" w:fill="auto"/>
          </w:tcPr>
          <w:p w14:paraId="0C7D17FC" w14:textId="77777777" w:rsidR="00146067" w:rsidRPr="00BB7C26" w:rsidRDefault="00146067" w:rsidP="00C34F0E">
            <w:pPr>
              <w:pStyle w:val="a9"/>
              <w:numPr>
                <w:ilvl w:val="1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0DD41F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 партии лома</w:t>
            </w:r>
          </w:p>
        </w:tc>
        <w:tc>
          <w:tcPr>
            <w:tcW w:w="4423" w:type="dxa"/>
            <w:shd w:val="clear" w:color="auto" w:fill="auto"/>
          </w:tcPr>
          <w:p w14:paraId="4B8F7E3B" w14:textId="42859DAE" w:rsidR="00146067" w:rsidRPr="00BB7C26" w:rsidRDefault="003A3E52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Идентификационный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номер зарегистрированной партии лома, отходов</w:t>
            </w:r>
          </w:p>
        </w:tc>
        <w:tc>
          <w:tcPr>
            <w:tcW w:w="2239" w:type="dxa"/>
            <w:shd w:val="clear" w:color="auto" w:fill="auto"/>
          </w:tcPr>
          <w:p w14:paraId="5AEA768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6FD1CB6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E74BDE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86CF0C3" w14:textId="77777777" w:rsidTr="00146067">
        <w:tc>
          <w:tcPr>
            <w:tcW w:w="675" w:type="dxa"/>
            <w:shd w:val="clear" w:color="auto" w:fill="auto"/>
          </w:tcPr>
          <w:p w14:paraId="09374F08" w14:textId="77777777" w:rsidR="00146067" w:rsidRPr="00BB7C26" w:rsidRDefault="00146067" w:rsidP="00C34F0E">
            <w:pPr>
              <w:pStyle w:val="a9"/>
              <w:numPr>
                <w:ilvl w:val="1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29DF95A3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извлеченных из изделий вставках ДК</w:t>
            </w:r>
          </w:p>
        </w:tc>
        <w:tc>
          <w:tcPr>
            <w:tcW w:w="2239" w:type="dxa"/>
            <w:shd w:val="clear" w:color="auto" w:fill="auto"/>
          </w:tcPr>
          <w:p w14:paraId="017C5CBE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1AFEA64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3E206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282CBC51" w14:textId="77777777" w:rsidTr="00146067">
        <w:tc>
          <w:tcPr>
            <w:tcW w:w="675" w:type="dxa"/>
            <w:shd w:val="clear" w:color="auto" w:fill="auto"/>
          </w:tcPr>
          <w:p w14:paraId="565D1798" w14:textId="77777777" w:rsidR="00146067" w:rsidRPr="00BB7C26" w:rsidRDefault="00146067" w:rsidP="00C34F0E">
            <w:pPr>
              <w:pStyle w:val="a9"/>
              <w:numPr>
                <w:ilvl w:val="1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C5F093F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ИНП </w:t>
            </w:r>
          </w:p>
        </w:tc>
        <w:tc>
          <w:tcPr>
            <w:tcW w:w="4423" w:type="dxa"/>
            <w:shd w:val="clear" w:color="auto" w:fill="auto"/>
          </w:tcPr>
          <w:p w14:paraId="74F2865B" w14:textId="74C51798" w:rsidR="00146067" w:rsidRPr="00BB7C26" w:rsidRDefault="003A3E52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Идентификационный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номер зарегистрированной партии драгоценных камней</w:t>
            </w:r>
          </w:p>
        </w:tc>
        <w:tc>
          <w:tcPr>
            <w:tcW w:w="2239" w:type="dxa"/>
            <w:shd w:val="clear" w:color="auto" w:fill="auto"/>
          </w:tcPr>
          <w:p w14:paraId="1719546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1C803A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14110C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3483C28" w14:textId="77777777" w:rsidTr="00146067">
        <w:tc>
          <w:tcPr>
            <w:tcW w:w="675" w:type="dxa"/>
            <w:shd w:val="clear" w:color="auto" w:fill="auto"/>
          </w:tcPr>
          <w:p w14:paraId="57414119" w14:textId="77777777" w:rsidR="00146067" w:rsidRPr="00BB7C26" w:rsidRDefault="00146067" w:rsidP="00C34F0E">
            <w:pPr>
              <w:pStyle w:val="a9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7D6B3578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14EF312F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373EA3D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91FC7F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3596BAB6" w14:textId="77777777" w:rsidTr="00146067">
        <w:tc>
          <w:tcPr>
            <w:tcW w:w="675" w:type="dxa"/>
            <w:shd w:val="clear" w:color="auto" w:fill="auto"/>
          </w:tcPr>
          <w:p w14:paraId="15389F21" w14:textId="77777777" w:rsidR="00146067" w:rsidRPr="00BB7C26" w:rsidRDefault="00146067" w:rsidP="00C34F0E">
            <w:pPr>
              <w:pStyle w:val="a9"/>
              <w:numPr>
                <w:ilvl w:val="1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83D6B3D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2747CA1E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группы партий,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0821BB4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119D56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271D998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AFA8FC5" w14:textId="77777777" w:rsidTr="00146067">
        <w:tc>
          <w:tcPr>
            <w:tcW w:w="675" w:type="dxa"/>
            <w:shd w:val="clear" w:color="auto" w:fill="auto"/>
          </w:tcPr>
          <w:p w14:paraId="7285B194" w14:textId="77777777" w:rsidR="00146067" w:rsidRPr="00BB7C26" w:rsidRDefault="00146067" w:rsidP="00C34F0E">
            <w:pPr>
              <w:pStyle w:val="a9"/>
              <w:numPr>
                <w:ilvl w:val="1"/>
                <w:numId w:val="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DFA7653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5C9A15DB" w14:textId="77777777" w:rsidR="00146067" w:rsidRPr="00BB7C26" w:rsidRDefault="00146067" w:rsidP="00C34F0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1E456C3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8565FC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54A4A27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096A43CC" w14:textId="77777777" w:rsidR="00146067" w:rsidRPr="00BB7C26" w:rsidRDefault="00146067" w:rsidP="00C34F0E">
      <w:pPr>
        <w:ind w:left="425"/>
        <w:rPr>
          <w:sz w:val="28"/>
          <w:szCs w:val="28"/>
        </w:rPr>
      </w:pPr>
    </w:p>
    <w:p w14:paraId="4CB7AAAC" w14:textId="77777777" w:rsidR="00146067" w:rsidRPr="00BB7C26" w:rsidRDefault="00146067" w:rsidP="00C34F0E">
      <w:pPr>
        <w:pStyle w:val="31"/>
        <w:outlineLvl w:val="9"/>
      </w:pPr>
      <w:r w:rsidRPr="00BB7C26">
        <w:t>32.3 Сведения о контракте, в рамках которого осуществляется отгрузка лома ювелирных изделий, обработанных драгоценных камней (если сведения о контракте отсутствуют в ГИИС ДМДК)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69"/>
        <w:gridCol w:w="2406"/>
        <w:gridCol w:w="4248"/>
        <w:gridCol w:w="2508"/>
        <w:gridCol w:w="2612"/>
        <w:gridCol w:w="2267"/>
      </w:tblGrid>
      <w:tr w:rsidR="00146067" w:rsidRPr="00BB7C26" w14:paraId="3EDB0CFF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3D1B5FDA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5E390017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4BC560A6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6E19A887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69633648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1E265016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62A92FC9" w14:textId="77777777" w:rsidTr="00146067">
        <w:tc>
          <w:tcPr>
            <w:tcW w:w="675" w:type="dxa"/>
            <w:shd w:val="clear" w:color="auto" w:fill="auto"/>
          </w:tcPr>
          <w:p w14:paraId="748E6488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5B3A3B4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279BF24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контракта в регистрационной системе поставщика</w:t>
            </w:r>
          </w:p>
        </w:tc>
        <w:tc>
          <w:tcPr>
            <w:tcW w:w="2239" w:type="dxa"/>
            <w:shd w:val="clear" w:color="auto" w:fill="auto"/>
          </w:tcPr>
          <w:p w14:paraId="24A9747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3E6C73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177445D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057DC33F" w14:textId="77777777" w:rsidTr="00146067">
        <w:tc>
          <w:tcPr>
            <w:tcW w:w="675" w:type="dxa"/>
            <w:shd w:val="clear" w:color="auto" w:fill="auto"/>
          </w:tcPr>
          <w:p w14:paraId="0F9B1F91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D16C695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Внешний номер</w:t>
            </w:r>
          </w:p>
        </w:tc>
        <w:tc>
          <w:tcPr>
            <w:tcW w:w="4423" w:type="dxa"/>
            <w:shd w:val="clear" w:color="auto" w:fill="auto"/>
          </w:tcPr>
          <w:p w14:paraId="7DCD11D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контракта в регистрационной системе получателя</w:t>
            </w:r>
          </w:p>
        </w:tc>
        <w:tc>
          <w:tcPr>
            <w:tcW w:w="2239" w:type="dxa"/>
            <w:shd w:val="clear" w:color="auto" w:fill="auto"/>
          </w:tcPr>
          <w:p w14:paraId="3F32BC3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86BC36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9351BF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7DFCC7FE" w14:textId="77777777" w:rsidTr="00146067">
        <w:tc>
          <w:tcPr>
            <w:tcW w:w="675" w:type="dxa"/>
            <w:shd w:val="clear" w:color="auto" w:fill="auto"/>
          </w:tcPr>
          <w:p w14:paraId="44B80182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1EA5DA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контракта</w:t>
            </w:r>
          </w:p>
        </w:tc>
        <w:tc>
          <w:tcPr>
            <w:tcW w:w="4423" w:type="dxa"/>
            <w:shd w:val="clear" w:color="auto" w:fill="auto"/>
          </w:tcPr>
          <w:p w14:paraId="4CCD7CE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2239" w:type="dxa"/>
            <w:shd w:val="clear" w:color="auto" w:fill="auto"/>
          </w:tcPr>
          <w:p w14:paraId="023E7D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24FECE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3F3F646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31E3170" w14:textId="77777777" w:rsidTr="00146067">
        <w:tc>
          <w:tcPr>
            <w:tcW w:w="675" w:type="dxa"/>
            <w:shd w:val="clear" w:color="auto" w:fill="auto"/>
          </w:tcPr>
          <w:p w14:paraId="65915B06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45DE9D9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контракта</w:t>
            </w:r>
          </w:p>
        </w:tc>
        <w:tc>
          <w:tcPr>
            <w:tcW w:w="4423" w:type="dxa"/>
            <w:shd w:val="clear" w:color="auto" w:fill="auto"/>
          </w:tcPr>
          <w:p w14:paraId="71E0D63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определяющий тип сделки.</w:t>
            </w:r>
          </w:p>
          <w:p w14:paraId="5985DDA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значения: «Договор купли-продажи (на внутреннем рынке)» </w:t>
            </w:r>
          </w:p>
        </w:tc>
        <w:tc>
          <w:tcPr>
            <w:tcW w:w="2239" w:type="dxa"/>
            <w:shd w:val="clear" w:color="auto" w:fill="auto"/>
          </w:tcPr>
          <w:p w14:paraId="7F95575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F4562C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3EA432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14:paraId="0D2016F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9696B28" w14:textId="77777777" w:rsidTr="00146067">
        <w:tc>
          <w:tcPr>
            <w:tcW w:w="675" w:type="dxa"/>
            <w:shd w:val="clear" w:color="auto" w:fill="auto"/>
          </w:tcPr>
          <w:p w14:paraId="585B6D81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684C335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4423" w:type="dxa"/>
            <w:shd w:val="clear" w:color="auto" w:fill="auto"/>
          </w:tcPr>
          <w:p w14:paraId="6E419DD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определяющий текущий статус контракта.</w:t>
            </w:r>
          </w:p>
          <w:p w14:paraId="66506BC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«Действует»</w:t>
            </w:r>
          </w:p>
        </w:tc>
        <w:tc>
          <w:tcPr>
            <w:tcW w:w="2239" w:type="dxa"/>
            <w:shd w:val="clear" w:color="auto" w:fill="auto"/>
          </w:tcPr>
          <w:p w14:paraId="3642F60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1E52A6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F97C22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1)</w:t>
            </w:r>
          </w:p>
        </w:tc>
        <w:tc>
          <w:tcPr>
            <w:tcW w:w="2268" w:type="dxa"/>
            <w:shd w:val="clear" w:color="auto" w:fill="auto"/>
          </w:tcPr>
          <w:p w14:paraId="4C000FC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A7F7107" w14:textId="77777777" w:rsidTr="00146067">
        <w:tc>
          <w:tcPr>
            <w:tcW w:w="675" w:type="dxa"/>
            <w:shd w:val="clear" w:color="auto" w:fill="auto"/>
          </w:tcPr>
          <w:p w14:paraId="1C40A3AB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6D38B31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4423" w:type="dxa"/>
            <w:shd w:val="clear" w:color="auto" w:fill="auto"/>
          </w:tcPr>
          <w:p w14:paraId="2C8FE03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организации-участника, осуществляющей поставку ценностей</w:t>
            </w:r>
          </w:p>
        </w:tc>
        <w:tc>
          <w:tcPr>
            <w:tcW w:w="2239" w:type="dxa"/>
            <w:shd w:val="clear" w:color="auto" w:fill="auto"/>
          </w:tcPr>
          <w:p w14:paraId="2699A34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F19B9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8FF935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0FC4586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F902D19" w14:textId="77777777" w:rsidTr="00146067">
        <w:tc>
          <w:tcPr>
            <w:tcW w:w="675" w:type="dxa"/>
            <w:shd w:val="clear" w:color="auto" w:fill="auto"/>
          </w:tcPr>
          <w:p w14:paraId="06201A0D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894059E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423" w:type="dxa"/>
            <w:shd w:val="clear" w:color="auto" w:fill="auto"/>
          </w:tcPr>
          <w:p w14:paraId="01A84E4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организации-участника, выступающей в роли получателя ценностей</w:t>
            </w:r>
          </w:p>
        </w:tc>
        <w:tc>
          <w:tcPr>
            <w:tcW w:w="2239" w:type="dxa"/>
            <w:shd w:val="clear" w:color="auto" w:fill="auto"/>
          </w:tcPr>
          <w:p w14:paraId="30CF9F0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814DA5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307FD5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248E3B9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BF34C64" w14:textId="77777777" w:rsidTr="00146067">
        <w:tc>
          <w:tcPr>
            <w:tcW w:w="675" w:type="dxa"/>
            <w:shd w:val="clear" w:color="auto" w:fill="auto"/>
          </w:tcPr>
          <w:p w14:paraId="591F08D9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6A354E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Грузоотправитель</w:t>
            </w:r>
          </w:p>
        </w:tc>
        <w:tc>
          <w:tcPr>
            <w:tcW w:w="4423" w:type="dxa"/>
            <w:shd w:val="clear" w:color="auto" w:fill="auto"/>
          </w:tcPr>
          <w:p w14:paraId="12FD2D9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организации-участника, осуществляющей отгрузку ценностей</w:t>
            </w:r>
          </w:p>
        </w:tc>
        <w:tc>
          <w:tcPr>
            <w:tcW w:w="2239" w:type="dxa"/>
            <w:shd w:val="clear" w:color="auto" w:fill="auto"/>
          </w:tcPr>
          <w:p w14:paraId="15CA9D2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8FB837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03F00D3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2B385A7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151C408C" w14:textId="77777777" w:rsidTr="00146067">
        <w:tc>
          <w:tcPr>
            <w:tcW w:w="675" w:type="dxa"/>
            <w:shd w:val="clear" w:color="auto" w:fill="auto"/>
          </w:tcPr>
          <w:p w14:paraId="2FC664E8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919E42E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Грузополучатель</w:t>
            </w:r>
          </w:p>
        </w:tc>
        <w:tc>
          <w:tcPr>
            <w:tcW w:w="4423" w:type="dxa"/>
            <w:shd w:val="clear" w:color="auto" w:fill="auto"/>
          </w:tcPr>
          <w:p w14:paraId="2153B8F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организации-участника, в адрес которой отправлены ценности </w:t>
            </w:r>
          </w:p>
        </w:tc>
        <w:tc>
          <w:tcPr>
            <w:tcW w:w="2239" w:type="dxa"/>
            <w:shd w:val="clear" w:color="auto" w:fill="auto"/>
          </w:tcPr>
          <w:p w14:paraId="23EC9A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6F1E87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4970F85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0DF5431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7AC85864" w14:textId="77777777" w:rsidTr="00146067">
        <w:tc>
          <w:tcPr>
            <w:tcW w:w="675" w:type="dxa"/>
            <w:shd w:val="clear" w:color="auto" w:fill="auto"/>
          </w:tcPr>
          <w:p w14:paraId="77E4F740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5EE3B87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3F6E657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Денежная единица, примененная при расчете стоимости контракта. Буквенный код валюты 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09373B4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6EA03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7A9D2CB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  <w:tr w:rsidR="00146067" w:rsidRPr="00BB7C26" w14:paraId="0AC8155D" w14:textId="77777777" w:rsidTr="00146067">
        <w:tc>
          <w:tcPr>
            <w:tcW w:w="675" w:type="dxa"/>
            <w:shd w:val="clear" w:color="auto" w:fill="auto"/>
          </w:tcPr>
          <w:p w14:paraId="72F3E94A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249AA8E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4423" w:type="dxa"/>
            <w:shd w:val="clear" w:color="auto" w:fill="auto"/>
          </w:tcPr>
          <w:p w14:paraId="2F20C80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стоимость контракта.</w:t>
            </w:r>
          </w:p>
          <w:p w14:paraId="17A58D9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4536327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B3B2A8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7DAECA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4B4E52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24568605" w14:textId="77777777" w:rsidTr="00146067">
        <w:tc>
          <w:tcPr>
            <w:tcW w:w="675" w:type="dxa"/>
            <w:shd w:val="clear" w:color="auto" w:fill="auto"/>
          </w:tcPr>
          <w:p w14:paraId="38E83E7E" w14:textId="77777777" w:rsidR="00146067" w:rsidRPr="00BB7C26" w:rsidRDefault="00146067" w:rsidP="00C34F0E">
            <w:pPr>
              <w:pStyle w:val="a9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0B239F8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1066C2E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Сумма налога на добавленную стоимость.</w:t>
            </w:r>
          </w:p>
          <w:p w14:paraId="514FC94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7CEA36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04C3B3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78956F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DA50B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14:paraId="26604110" w14:textId="77777777" w:rsidR="00146067" w:rsidRPr="00BB7C26" w:rsidRDefault="00146067" w:rsidP="00C34F0E">
      <w:pPr>
        <w:rPr>
          <w:sz w:val="28"/>
          <w:szCs w:val="28"/>
        </w:rPr>
      </w:pPr>
    </w:p>
    <w:p w14:paraId="55ACD515" w14:textId="77777777" w:rsidR="00146067" w:rsidRPr="00BB7C26" w:rsidRDefault="00146067" w:rsidP="00C34F0E">
      <w:pPr>
        <w:pStyle w:val="31"/>
        <w:outlineLvl w:val="9"/>
      </w:pPr>
      <w:r w:rsidRPr="00BB7C26">
        <w:t>32.4 Уведомление о принятии или отказе в принятии сведений о контракте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64"/>
        <w:gridCol w:w="4294"/>
        <w:gridCol w:w="2508"/>
        <w:gridCol w:w="2605"/>
        <w:gridCol w:w="2267"/>
      </w:tblGrid>
      <w:tr w:rsidR="00146067" w:rsidRPr="00BB7C26" w14:paraId="0B136ACE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62777166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1B46500A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73795E61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1226ABC6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70987A35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249534B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530A3BE5" w14:textId="77777777" w:rsidTr="00146067">
        <w:tc>
          <w:tcPr>
            <w:tcW w:w="675" w:type="dxa"/>
            <w:shd w:val="clear" w:color="auto" w:fill="auto"/>
          </w:tcPr>
          <w:p w14:paraId="02F52806" w14:textId="77777777" w:rsidR="00146067" w:rsidRPr="00BB7C26" w:rsidRDefault="00146067" w:rsidP="00C34F0E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120D10B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1A4758F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3E2B9D7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A45CE5B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1E9474C1" w14:textId="77777777" w:rsidTr="00146067">
        <w:tc>
          <w:tcPr>
            <w:tcW w:w="675" w:type="dxa"/>
            <w:shd w:val="clear" w:color="auto" w:fill="auto"/>
          </w:tcPr>
          <w:p w14:paraId="4AA89AEE" w14:textId="77777777" w:rsidR="00146067" w:rsidRPr="00BB7C26" w:rsidRDefault="00146067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14C750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Учетный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номер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14:paraId="2D325BD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Уникальный учетный номер контракта присвоенный ГИИС ДМДК</w:t>
            </w:r>
          </w:p>
        </w:tc>
        <w:tc>
          <w:tcPr>
            <w:tcW w:w="2239" w:type="dxa"/>
            <w:shd w:val="clear" w:color="auto" w:fill="auto"/>
          </w:tcPr>
          <w:p w14:paraId="7FFA403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E7D5F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  <w:tc>
          <w:tcPr>
            <w:tcW w:w="2268" w:type="dxa"/>
            <w:shd w:val="clear" w:color="auto" w:fill="auto"/>
          </w:tcPr>
          <w:p w14:paraId="6ACB915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E5AE5EA" w14:textId="77777777" w:rsidTr="00146067">
        <w:tc>
          <w:tcPr>
            <w:tcW w:w="675" w:type="dxa"/>
            <w:shd w:val="clear" w:color="auto" w:fill="auto"/>
          </w:tcPr>
          <w:p w14:paraId="404FCD2E" w14:textId="77777777" w:rsidR="00146067" w:rsidRPr="00BB7C26" w:rsidRDefault="00146067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07F38F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3BB98B7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Номер контракта в регистрационной системе поставщика</w:t>
            </w:r>
          </w:p>
        </w:tc>
        <w:tc>
          <w:tcPr>
            <w:tcW w:w="2239" w:type="dxa"/>
            <w:shd w:val="clear" w:color="auto" w:fill="auto"/>
          </w:tcPr>
          <w:p w14:paraId="58271F8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FF06D3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59A5FD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37110D01" w14:textId="77777777" w:rsidTr="00146067">
        <w:tc>
          <w:tcPr>
            <w:tcW w:w="675" w:type="dxa"/>
            <w:shd w:val="clear" w:color="auto" w:fill="auto"/>
          </w:tcPr>
          <w:p w14:paraId="403307C4" w14:textId="77777777" w:rsidR="00146067" w:rsidRPr="00BB7C26" w:rsidRDefault="00146067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0BDC82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Внешний номер</w:t>
            </w:r>
          </w:p>
          <w:p w14:paraId="0BB4C48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0E5588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контракта в регистрационной системе получателя</w:t>
            </w:r>
          </w:p>
        </w:tc>
        <w:tc>
          <w:tcPr>
            <w:tcW w:w="2239" w:type="dxa"/>
            <w:shd w:val="clear" w:color="auto" w:fill="auto"/>
          </w:tcPr>
          <w:p w14:paraId="6980EE7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2494A2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20AD653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607E514F" w14:textId="77777777" w:rsidTr="00146067">
        <w:tc>
          <w:tcPr>
            <w:tcW w:w="675" w:type="dxa"/>
            <w:shd w:val="clear" w:color="auto" w:fill="auto"/>
          </w:tcPr>
          <w:p w14:paraId="242CBC47" w14:textId="77777777" w:rsidR="00146067" w:rsidRPr="00BB7C26" w:rsidRDefault="00146067" w:rsidP="00C34F0E">
            <w:pPr>
              <w:pStyle w:val="a9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633FAC4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1CC0503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18D251E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9DEC4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24948899" w14:textId="77777777" w:rsidTr="00146067">
        <w:tc>
          <w:tcPr>
            <w:tcW w:w="675" w:type="dxa"/>
            <w:shd w:val="clear" w:color="auto" w:fill="auto"/>
          </w:tcPr>
          <w:p w14:paraId="690224A7" w14:textId="77777777" w:rsidR="00146067" w:rsidRPr="00BB7C26" w:rsidRDefault="00146067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2451C8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0063EBD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Номер контракта в регистрационной системе поставщика</w:t>
            </w:r>
          </w:p>
        </w:tc>
        <w:tc>
          <w:tcPr>
            <w:tcW w:w="2239" w:type="dxa"/>
            <w:shd w:val="clear" w:color="auto" w:fill="auto"/>
          </w:tcPr>
          <w:p w14:paraId="145B629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0E0DE6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1DC1883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246EB679" w14:textId="77777777" w:rsidTr="00146067">
        <w:tc>
          <w:tcPr>
            <w:tcW w:w="675" w:type="dxa"/>
            <w:shd w:val="clear" w:color="auto" w:fill="auto"/>
          </w:tcPr>
          <w:p w14:paraId="71492BF9" w14:textId="77777777" w:rsidR="00146067" w:rsidRPr="00BB7C26" w:rsidRDefault="00146067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F28D9D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Внешний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номер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14:paraId="7D3A7DB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контракта в регистрационной системе получателя</w:t>
            </w:r>
          </w:p>
        </w:tc>
        <w:tc>
          <w:tcPr>
            <w:tcW w:w="2239" w:type="dxa"/>
            <w:shd w:val="clear" w:color="auto" w:fill="auto"/>
          </w:tcPr>
          <w:p w14:paraId="47F51F6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1C1C7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21FDE60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6BEBBD9F" w14:textId="77777777" w:rsidTr="00146067">
        <w:tc>
          <w:tcPr>
            <w:tcW w:w="675" w:type="dxa"/>
            <w:shd w:val="clear" w:color="auto" w:fill="auto"/>
          </w:tcPr>
          <w:p w14:paraId="465AF335" w14:textId="77777777" w:rsidR="00146067" w:rsidRPr="00BB7C26" w:rsidRDefault="00146067" w:rsidP="00C34F0E">
            <w:pPr>
              <w:pStyle w:val="a9"/>
              <w:numPr>
                <w:ilvl w:val="1"/>
                <w:numId w:val="9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A311B6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38F4645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контракта</w:t>
            </w:r>
          </w:p>
        </w:tc>
        <w:tc>
          <w:tcPr>
            <w:tcW w:w="2239" w:type="dxa"/>
            <w:shd w:val="clear" w:color="auto" w:fill="auto"/>
          </w:tcPr>
          <w:p w14:paraId="12BAC42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2042F3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15940E0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4DD65FBE" w14:textId="77777777" w:rsidR="00146067" w:rsidRPr="00BB7C26" w:rsidRDefault="00146067" w:rsidP="00C34F0E">
      <w:pPr>
        <w:ind w:left="425"/>
        <w:rPr>
          <w:sz w:val="28"/>
          <w:szCs w:val="28"/>
        </w:rPr>
      </w:pPr>
    </w:p>
    <w:p w14:paraId="3423D3EA" w14:textId="77777777" w:rsidR="00146067" w:rsidRPr="00BB7C26" w:rsidRDefault="00146067" w:rsidP="00C34F0E">
      <w:pPr>
        <w:pStyle w:val="31"/>
        <w:outlineLvl w:val="9"/>
      </w:pPr>
      <w:r w:rsidRPr="00BB7C26">
        <w:t>32.5 Сведения об спецификации, в рамках которой осуществляется отгрузка лома ювелирных изделий, обработанных драгоценных камней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69"/>
        <w:gridCol w:w="2406"/>
        <w:gridCol w:w="4247"/>
        <w:gridCol w:w="2508"/>
        <w:gridCol w:w="2613"/>
        <w:gridCol w:w="2267"/>
      </w:tblGrid>
      <w:tr w:rsidR="00146067" w:rsidRPr="00BB7C26" w14:paraId="63C85B88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5D859451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6897DF3C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255BEBA6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526BF387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126A730A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18CBF6D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491F30EE" w14:textId="77777777" w:rsidTr="00146067">
        <w:tc>
          <w:tcPr>
            <w:tcW w:w="675" w:type="dxa"/>
            <w:shd w:val="clear" w:color="auto" w:fill="auto"/>
          </w:tcPr>
          <w:p w14:paraId="186C65AC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185353A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Внутренний номер спецификации</w:t>
            </w:r>
          </w:p>
        </w:tc>
        <w:tc>
          <w:tcPr>
            <w:tcW w:w="4423" w:type="dxa"/>
            <w:shd w:val="clear" w:color="auto" w:fill="auto"/>
          </w:tcPr>
          <w:p w14:paraId="3E57BF5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Учетный номер спецификации в регистрационной системе отправителя</w:t>
            </w:r>
          </w:p>
        </w:tc>
        <w:tc>
          <w:tcPr>
            <w:tcW w:w="2239" w:type="dxa"/>
            <w:shd w:val="clear" w:color="auto" w:fill="auto"/>
          </w:tcPr>
          <w:p w14:paraId="4753910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BF02E2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8289D1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 – при пакетной регистрации</w:t>
            </w:r>
          </w:p>
        </w:tc>
      </w:tr>
      <w:tr w:rsidR="00146067" w:rsidRPr="00BB7C26" w14:paraId="3642864C" w14:textId="77777777" w:rsidTr="00146067">
        <w:tc>
          <w:tcPr>
            <w:tcW w:w="675" w:type="dxa"/>
            <w:shd w:val="clear" w:color="auto" w:fill="auto"/>
          </w:tcPr>
          <w:p w14:paraId="4CA4EF81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E8507EB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спецификации</w:t>
            </w:r>
          </w:p>
        </w:tc>
        <w:tc>
          <w:tcPr>
            <w:tcW w:w="4423" w:type="dxa"/>
            <w:shd w:val="clear" w:color="auto" w:fill="auto"/>
          </w:tcPr>
          <w:p w14:paraId="008DBD5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отгрузки ценностей по спецификации</w:t>
            </w:r>
          </w:p>
        </w:tc>
        <w:tc>
          <w:tcPr>
            <w:tcW w:w="2239" w:type="dxa"/>
            <w:shd w:val="clear" w:color="auto" w:fill="auto"/>
          </w:tcPr>
          <w:p w14:paraId="58A51C3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137C4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638667A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B989F89" w14:textId="77777777" w:rsidTr="00146067">
        <w:tc>
          <w:tcPr>
            <w:tcW w:w="675" w:type="dxa"/>
            <w:shd w:val="clear" w:color="auto" w:fill="auto"/>
          </w:tcPr>
          <w:p w14:paraId="3126E049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B771FB8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Идентификатор контракта</w:t>
            </w:r>
          </w:p>
        </w:tc>
        <w:tc>
          <w:tcPr>
            <w:tcW w:w="4423" w:type="dxa"/>
            <w:shd w:val="clear" w:color="auto" w:fill="auto"/>
          </w:tcPr>
          <w:p w14:paraId="6408AF7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Учетный номер контракта в ГИИС ДМДК, в рамках которого осуществляется отгрузка партий ДМ</w:t>
            </w:r>
          </w:p>
        </w:tc>
        <w:tc>
          <w:tcPr>
            <w:tcW w:w="2239" w:type="dxa"/>
            <w:shd w:val="clear" w:color="auto" w:fill="auto"/>
          </w:tcPr>
          <w:p w14:paraId="3C3FFEA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E18729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0AF1716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0C0CBDB" w14:textId="77777777" w:rsidTr="00146067">
        <w:tc>
          <w:tcPr>
            <w:tcW w:w="675" w:type="dxa"/>
            <w:shd w:val="clear" w:color="auto" w:fill="auto"/>
          </w:tcPr>
          <w:p w14:paraId="592D352B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5D89C3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4423" w:type="dxa"/>
            <w:shd w:val="clear" w:color="auto" w:fill="auto"/>
          </w:tcPr>
          <w:p w14:paraId="3D7AE13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атрибут, детализирующий статус спецификации.</w:t>
            </w:r>
          </w:p>
          <w:p w14:paraId="2E1E0F7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«Черновик»</w:t>
            </w:r>
          </w:p>
        </w:tc>
        <w:tc>
          <w:tcPr>
            <w:tcW w:w="2239" w:type="dxa"/>
            <w:shd w:val="clear" w:color="auto" w:fill="auto"/>
          </w:tcPr>
          <w:p w14:paraId="5243E29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1592BC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4F03D9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3)</w:t>
            </w:r>
          </w:p>
        </w:tc>
        <w:tc>
          <w:tcPr>
            <w:tcW w:w="2268" w:type="dxa"/>
            <w:shd w:val="clear" w:color="auto" w:fill="auto"/>
          </w:tcPr>
          <w:p w14:paraId="2F789A3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BA2C6B1" w14:textId="77777777" w:rsidTr="00146067">
        <w:tc>
          <w:tcPr>
            <w:tcW w:w="675" w:type="dxa"/>
            <w:shd w:val="clear" w:color="auto" w:fill="auto"/>
          </w:tcPr>
          <w:p w14:paraId="3F5959EA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1DB392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Грузоотправитель</w:t>
            </w:r>
          </w:p>
        </w:tc>
        <w:tc>
          <w:tcPr>
            <w:tcW w:w="4423" w:type="dxa"/>
            <w:shd w:val="clear" w:color="auto" w:fill="auto"/>
          </w:tcPr>
          <w:p w14:paraId="322D650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осуществляющей отгрузку ценностей</w:t>
            </w:r>
          </w:p>
        </w:tc>
        <w:tc>
          <w:tcPr>
            <w:tcW w:w="2239" w:type="dxa"/>
            <w:shd w:val="clear" w:color="auto" w:fill="auto"/>
          </w:tcPr>
          <w:p w14:paraId="128912F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FAA20C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CB8DE0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4B2A2A3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0D5911C" w14:textId="77777777" w:rsidTr="00146067">
        <w:tc>
          <w:tcPr>
            <w:tcW w:w="675" w:type="dxa"/>
            <w:shd w:val="clear" w:color="auto" w:fill="auto"/>
          </w:tcPr>
          <w:p w14:paraId="1EAD430E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7F21FE3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Грузополучатель</w:t>
            </w:r>
          </w:p>
        </w:tc>
        <w:tc>
          <w:tcPr>
            <w:tcW w:w="4423" w:type="dxa"/>
            <w:shd w:val="clear" w:color="auto" w:fill="auto"/>
          </w:tcPr>
          <w:p w14:paraId="1EBE435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организации-участника, в адрес которой отправлены ценности</w:t>
            </w:r>
          </w:p>
        </w:tc>
        <w:tc>
          <w:tcPr>
            <w:tcW w:w="2239" w:type="dxa"/>
            <w:shd w:val="clear" w:color="auto" w:fill="auto"/>
          </w:tcPr>
          <w:p w14:paraId="0429845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7C7F35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5CCF781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1E3E231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6D76085" w14:textId="77777777" w:rsidTr="00146067">
        <w:tc>
          <w:tcPr>
            <w:tcW w:w="675" w:type="dxa"/>
            <w:shd w:val="clear" w:color="auto" w:fill="auto"/>
          </w:tcPr>
          <w:p w14:paraId="2C2CB1E5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9B1660C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стоимости</w:t>
            </w:r>
          </w:p>
        </w:tc>
        <w:tc>
          <w:tcPr>
            <w:tcW w:w="4423" w:type="dxa"/>
            <w:shd w:val="clear" w:color="auto" w:fill="auto"/>
          </w:tcPr>
          <w:p w14:paraId="35A4BB9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характеризующий стоимость объекта учета.</w:t>
            </w:r>
          </w:p>
          <w:p w14:paraId="0BBE6D6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239" w:type="dxa"/>
            <w:shd w:val="clear" w:color="auto" w:fill="auto"/>
          </w:tcPr>
          <w:p w14:paraId="2377A31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FB89CA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85F3AD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268" w:type="dxa"/>
            <w:shd w:val="clear" w:color="auto" w:fill="auto"/>
          </w:tcPr>
          <w:p w14:paraId="68621BF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132916D" w14:textId="77777777" w:rsidTr="00146067">
        <w:tc>
          <w:tcPr>
            <w:tcW w:w="675" w:type="dxa"/>
            <w:shd w:val="clear" w:color="auto" w:fill="auto"/>
          </w:tcPr>
          <w:p w14:paraId="5F9E91FA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152FE7B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4423" w:type="dxa"/>
            <w:shd w:val="clear" w:color="auto" w:fill="auto"/>
          </w:tcPr>
          <w:p w14:paraId="47F9ACA5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стоимость ценностей, передаваемых по спецификации</w:t>
            </w:r>
          </w:p>
          <w:p w14:paraId="5061085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shd w:val="clear" w:color="auto" w:fill="auto"/>
          </w:tcPr>
          <w:p w14:paraId="358AAA2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3ADA5B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7BBC66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9B85F7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необязательно для контрактной стоимости</w:t>
            </w:r>
          </w:p>
        </w:tc>
      </w:tr>
      <w:tr w:rsidR="00146067" w:rsidRPr="00BB7C26" w14:paraId="574E9BBF" w14:textId="77777777" w:rsidTr="00146067">
        <w:tc>
          <w:tcPr>
            <w:tcW w:w="675" w:type="dxa"/>
            <w:shd w:val="clear" w:color="auto" w:fill="auto"/>
          </w:tcPr>
          <w:p w14:paraId="5C01C37C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AB5516D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2901933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 спецификации. Буквенный код валюты в соответствии с общероссийским классификатором валют (ОКВ)</w:t>
            </w:r>
          </w:p>
        </w:tc>
        <w:tc>
          <w:tcPr>
            <w:tcW w:w="2239" w:type="dxa"/>
            <w:shd w:val="clear" w:color="auto" w:fill="auto"/>
          </w:tcPr>
          <w:p w14:paraId="3C79B64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452304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001240D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4C34897" w14:textId="77777777" w:rsidTr="00146067">
        <w:tc>
          <w:tcPr>
            <w:tcW w:w="675" w:type="dxa"/>
            <w:shd w:val="clear" w:color="auto" w:fill="auto"/>
          </w:tcPr>
          <w:p w14:paraId="7DB9E333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4E09D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423" w:type="dxa"/>
            <w:shd w:val="clear" w:color="auto" w:fill="auto"/>
          </w:tcPr>
          <w:p w14:paraId="4FDBA58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</w:tc>
        <w:tc>
          <w:tcPr>
            <w:tcW w:w="2239" w:type="dxa"/>
            <w:shd w:val="clear" w:color="auto" w:fill="auto"/>
          </w:tcPr>
          <w:p w14:paraId="386985D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33FFDC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08F81E2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268" w:type="dxa"/>
            <w:shd w:val="clear" w:color="auto" w:fill="auto"/>
          </w:tcPr>
          <w:p w14:paraId="31AA7E7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857E9C1" w14:textId="77777777" w:rsidTr="00146067">
        <w:tc>
          <w:tcPr>
            <w:tcW w:w="675" w:type="dxa"/>
            <w:shd w:val="clear" w:color="auto" w:fill="auto"/>
          </w:tcPr>
          <w:p w14:paraId="02C4B821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D8736C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3DD0E13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налога на добавленную стоимость.</w:t>
            </w:r>
          </w:p>
          <w:p w14:paraId="115D93F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4E02240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32DDED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1CAA8F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6C0AA7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146067" w:rsidRPr="00BB7C26" w14:paraId="7837989A" w14:textId="77777777" w:rsidTr="00146067">
        <w:tc>
          <w:tcPr>
            <w:tcW w:w="675" w:type="dxa"/>
            <w:shd w:val="clear" w:color="auto" w:fill="auto"/>
          </w:tcPr>
          <w:p w14:paraId="2FAF3AC6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6E9777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Подтверждаю-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</w:p>
        </w:tc>
        <w:tc>
          <w:tcPr>
            <w:tcW w:w="4423" w:type="dxa"/>
            <w:shd w:val="clear" w:color="auto" w:fill="auto"/>
          </w:tcPr>
          <w:p w14:paraId="5DB5B2C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Скан-копии подтверждающих документов</w:t>
            </w:r>
          </w:p>
        </w:tc>
        <w:tc>
          <w:tcPr>
            <w:tcW w:w="2239" w:type="dxa"/>
            <w:shd w:val="clear" w:color="auto" w:fill="auto"/>
          </w:tcPr>
          <w:p w14:paraId="1E97802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351B996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ED7EFD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24)</w:t>
            </w:r>
          </w:p>
        </w:tc>
        <w:tc>
          <w:tcPr>
            <w:tcW w:w="2268" w:type="dxa"/>
            <w:shd w:val="clear" w:color="auto" w:fill="auto"/>
          </w:tcPr>
          <w:p w14:paraId="3D18B72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6B1205FC" w14:textId="77777777" w:rsidTr="00146067">
        <w:tc>
          <w:tcPr>
            <w:tcW w:w="675" w:type="dxa"/>
            <w:shd w:val="clear" w:color="auto" w:fill="auto"/>
          </w:tcPr>
          <w:p w14:paraId="07E63DB1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26D95897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партиях</w:t>
            </w:r>
          </w:p>
        </w:tc>
        <w:tc>
          <w:tcPr>
            <w:tcW w:w="2239" w:type="dxa"/>
            <w:shd w:val="clear" w:color="auto" w:fill="auto"/>
          </w:tcPr>
          <w:p w14:paraId="7B284F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5480C4F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380178D" w14:textId="77777777" w:rsidTr="00146067">
        <w:tc>
          <w:tcPr>
            <w:tcW w:w="675" w:type="dxa"/>
            <w:shd w:val="clear" w:color="auto" w:fill="auto"/>
          </w:tcPr>
          <w:p w14:paraId="2D7C79DA" w14:textId="77777777" w:rsidR="00146067" w:rsidRPr="00BB7C26" w:rsidRDefault="00146067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B5B69DA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1CF898E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ИНП, входящей в спецификацию</w:t>
            </w:r>
          </w:p>
        </w:tc>
        <w:tc>
          <w:tcPr>
            <w:tcW w:w="2239" w:type="dxa"/>
            <w:shd w:val="clear" w:color="auto" w:fill="auto"/>
          </w:tcPr>
          <w:p w14:paraId="080DAA9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F54F9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4A06D75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C0D87C3" w14:textId="77777777" w:rsidTr="00146067">
        <w:tc>
          <w:tcPr>
            <w:tcW w:w="675" w:type="dxa"/>
            <w:shd w:val="clear" w:color="auto" w:fill="auto"/>
          </w:tcPr>
          <w:p w14:paraId="641421C3" w14:textId="77777777" w:rsidR="00146067" w:rsidRPr="00BB7C26" w:rsidRDefault="00146067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600FC0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423" w:type="dxa"/>
            <w:shd w:val="clear" w:color="auto" w:fill="auto"/>
          </w:tcPr>
          <w:p w14:paraId="474937C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 единиц продукции, составляющих объект учета</w:t>
            </w:r>
          </w:p>
        </w:tc>
        <w:tc>
          <w:tcPr>
            <w:tcW w:w="2239" w:type="dxa"/>
            <w:shd w:val="clear" w:color="auto" w:fill="auto"/>
          </w:tcPr>
          <w:p w14:paraId="5EECBC7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B06AA1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09B75F0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C4D43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BAF8395" w14:textId="77777777" w:rsidTr="00146067">
        <w:tc>
          <w:tcPr>
            <w:tcW w:w="675" w:type="dxa"/>
            <w:shd w:val="clear" w:color="auto" w:fill="auto"/>
          </w:tcPr>
          <w:p w14:paraId="3E1E1882" w14:textId="77777777" w:rsidR="00146067" w:rsidRPr="00BB7C26" w:rsidRDefault="00146067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39F16CF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423" w:type="dxa"/>
            <w:shd w:val="clear" w:color="auto" w:fill="auto"/>
          </w:tcPr>
          <w:p w14:paraId="293AC60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239" w:type="dxa"/>
            <w:shd w:val="clear" w:color="auto" w:fill="auto"/>
          </w:tcPr>
          <w:p w14:paraId="4ECC220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8417F4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53BD2E8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E2B6403" w14:textId="77777777" w:rsidTr="00146067">
        <w:tc>
          <w:tcPr>
            <w:tcW w:w="675" w:type="dxa"/>
            <w:shd w:val="clear" w:color="auto" w:fill="auto"/>
          </w:tcPr>
          <w:p w14:paraId="3757B2FC" w14:textId="77777777" w:rsidR="00146067" w:rsidRPr="00BB7C26" w:rsidRDefault="00146067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A7A4ECE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423" w:type="dxa"/>
            <w:shd w:val="clear" w:color="auto" w:fill="auto"/>
          </w:tcPr>
          <w:p w14:paraId="012E05D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Общая масса объекта учета. </w:t>
            </w:r>
          </w:p>
          <w:p w14:paraId="5DA2A3C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масса в указанных ЕИ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14:paraId="4371FC9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06F4C08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768A6B9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74F097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4C6E4C3" w14:textId="77777777" w:rsidTr="00146067">
        <w:tc>
          <w:tcPr>
            <w:tcW w:w="675" w:type="dxa"/>
            <w:shd w:val="clear" w:color="auto" w:fill="auto"/>
          </w:tcPr>
          <w:p w14:paraId="11A8A700" w14:textId="77777777" w:rsidR="00146067" w:rsidRPr="00BB7C26" w:rsidRDefault="00146067" w:rsidP="00C34F0E">
            <w:pPr>
              <w:pStyle w:val="a9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E1B71A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грузоперевозчиках</w:t>
            </w:r>
          </w:p>
        </w:tc>
        <w:tc>
          <w:tcPr>
            <w:tcW w:w="2239" w:type="dxa"/>
            <w:shd w:val="clear" w:color="auto" w:fill="auto"/>
          </w:tcPr>
          <w:p w14:paraId="4DE41EE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4381B0A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16397E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BF5C138" w14:textId="77777777" w:rsidTr="00146067">
        <w:tc>
          <w:tcPr>
            <w:tcW w:w="675" w:type="dxa"/>
            <w:shd w:val="clear" w:color="auto" w:fill="auto"/>
          </w:tcPr>
          <w:p w14:paraId="1D42EC00" w14:textId="77777777" w:rsidR="00146067" w:rsidRPr="00BB7C26" w:rsidRDefault="00146067" w:rsidP="00C34F0E">
            <w:pPr>
              <w:pStyle w:val="a9"/>
              <w:numPr>
                <w:ilvl w:val="1"/>
                <w:numId w:val="1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B6489B4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Грузоперевозчик</w:t>
            </w:r>
          </w:p>
        </w:tc>
        <w:tc>
          <w:tcPr>
            <w:tcW w:w="4423" w:type="dxa"/>
            <w:shd w:val="clear" w:color="auto" w:fill="auto"/>
          </w:tcPr>
          <w:p w14:paraId="4B037FB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организации, осуществляющей перевозку ценностей</w:t>
            </w:r>
          </w:p>
        </w:tc>
        <w:tc>
          <w:tcPr>
            <w:tcW w:w="2239" w:type="dxa"/>
            <w:shd w:val="clear" w:color="auto" w:fill="auto"/>
          </w:tcPr>
          <w:p w14:paraId="6047EB6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21E5FF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2253DA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05F03A3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4E026380" w14:textId="77777777" w:rsidR="00146067" w:rsidRPr="00BB7C26" w:rsidRDefault="00146067" w:rsidP="00C34F0E">
      <w:pPr>
        <w:ind w:left="425"/>
        <w:rPr>
          <w:sz w:val="28"/>
          <w:szCs w:val="28"/>
        </w:rPr>
      </w:pPr>
    </w:p>
    <w:p w14:paraId="4CAFFD8A" w14:textId="77777777" w:rsidR="00146067" w:rsidRPr="00BB7C26" w:rsidRDefault="00146067" w:rsidP="00C34F0E">
      <w:pPr>
        <w:pStyle w:val="31"/>
        <w:outlineLvl w:val="9"/>
      </w:pPr>
      <w:r w:rsidRPr="00BB7C26">
        <w:lastRenderedPageBreak/>
        <w:t>32.6 Уведомление о принятии или отказе в принятии сведений об отгрузке лома ювелирных изделий, обработанных драгоценных камней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1"/>
        <w:gridCol w:w="2364"/>
        <w:gridCol w:w="4296"/>
        <w:gridCol w:w="2508"/>
        <w:gridCol w:w="2604"/>
        <w:gridCol w:w="2267"/>
      </w:tblGrid>
      <w:tr w:rsidR="00146067" w:rsidRPr="00BB7C26" w14:paraId="0533C278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169E816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59D655CE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0EA6AB7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2B0B94DF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765AF6CA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1ABAA40A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322DB068" w14:textId="77777777" w:rsidTr="00146067">
        <w:tc>
          <w:tcPr>
            <w:tcW w:w="675" w:type="dxa"/>
            <w:shd w:val="clear" w:color="auto" w:fill="auto"/>
          </w:tcPr>
          <w:p w14:paraId="2DB816DD" w14:textId="77777777" w:rsidR="00146067" w:rsidRPr="00BB7C26" w:rsidRDefault="00146067" w:rsidP="00C34F0E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A51E8A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356929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2B41F7A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CC7A5BB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09AB98F2" w14:textId="77777777" w:rsidTr="00146067">
        <w:tc>
          <w:tcPr>
            <w:tcW w:w="675" w:type="dxa"/>
            <w:shd w:val="clear" w:color="auto" w:fill="auto"/>
          </w:tcPr>
          <w:p w14:paraId="1DD54579" w14:textId="77777777" w:rsidR="00146067" w:rsidRPr="00BB7C26" w:rsidRDefault="00146067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9D6F59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Учетный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номер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14:paraId="6697A7D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Уникальный учетный номер спецификации присвоенный ГИИС ДМДК</w:t>
            </w:r>
          </w:p>
        </w:tc>
        <w:tc>
          <w:tcPr>
            <w:tcW w:w="2239" w:type="dxa"/>
            <w:shd w:val="clear" w:color="auto" w:fill="auto"/>
          </w:tcPr>
          <w:p w14:paraId="630FFAF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71ABC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  <w:tc>
          <w:tcPr>
            <w:tcW w:w="2268" w:type="dxa"/>
            <w:shd w:val="clear" w:color="auto" w:fill="auto"/>
          </w:tcPr>
          <w:p w14:paraId="57C708D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9A05B7D" w14:textId="77777777" w:rsidTr="00146067">
        <w:tc>
          <w:tcPr>
            <w:tcW w:w="675" w:type="dxa"/>
            <w:shd w:val="clear" w:color="auto" w:fill="auto"/>
          </w:tcPr>
          <w:p w14:paraId="17173829" w14:textId="77777777" w:rsidR="00146067" w:rsidRPr="00BB7C26" w:rsidRDefault="00146067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D231D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4ACFFB9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Номер спецификации в регистрационной системе грузоотправителя</w:t>
            </w:r>
          </w:p>
        </w:tc>
        <w:tc>
          <w:tcPr>
            <w:tcW w:w="2239" w:type="dxa"/>
            <w:shd w:val="clear" w:color="auto" w:fill="auto"/>
          </w:tcPr>
          <w:p w14:paraId="27F3F06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45B694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1E1AC6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3F49F41" w14:textId="77777777" w:rsidTr="00146067">
        <w:tc>
          <w:tcPr>
            <w:tcW w:w="675" w:type="dxa"/>
            <w:shd w:val="clear" w:color="auto" w:fill="auto"/>
          </w:tcPr>
          <w:p w14:paraId="77E2A359" w14:textId="77777777" w:rsidR="00146067" w:rsidRPr="00BB7C26" w:rsidRDefault="00146067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CA17E7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контракта</w:t>
            </w:r>
          </w:p>
        </w:tc>
        <w:tc>
          <w:tcPr>
            <w:tcW w:w="4423" w:type="dxa"/>
            <w:shd w:val="clear" w:color="auto" w:fill="auto"/>
          </w:tcPr>
          <w:p w14:paraId="6A7DCC95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Уникальный учетный номер контракта в ГИИС ДМДК</w:t>
            </w:r>
          </w:p>
        </w:tc>
        <w:tc>
          <w:tcPr>
            <w:tcW w:w="2239" w:type="dxa"/>
            <w:shd w:val="clear" w:color="auto" w:fill="auto"/>
          </w:tcPr>
          <w:p w14:paraId="771E6E2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6574E24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01A81D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CD6C9B9" w14:textId="77777777" w:rsidTr="00146067">
        <w:tc>
          <w:tcPr>
            <w:tcW w:w="675" w:type="dxa"/>
            <w:shd w:val="clear" w:color="auto" w:fill="auto"/>
          </w:tcPr>
          <w:p w14:paraId="7A8E3B47" w14:textId="77777777" w:rsidR="00146067" w:rsidRPr="00BB7C26" w:rsidRDefault="00146067" w:rsidP="00C34F0E">
            <w:pPr>
              <w:pStyle w:val="a9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3D851B9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3681239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133F0B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49FADA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482C88B4" w14:textId="77777777" w:rsidTr="00146067">
        <w:tc>
          <w:tcPr>
            <w:tcW w:w="675" w:type="dxa"/>
            <w:shd w:val="clear" w:color="auto" w:fill="auto"/>
          </w:tcPr>
          <w:p w14:paraId="47058C0F" w14:textId="77777777" w:rsidR="00146067" w:rsidRPr="00BB7C26" w:rsidRDefault="00146067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ADAEAB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Внутренний номер</w:t>
            </w:r>
          </w:p>
        </w:tc>
        <w:tc>
          <w:tcPr>
            <w:tcW w:w="4423" w:type="dxa"/>
            <w:shd w:val="clear" w:color="auto" w:fill="auto"/>
          </w:tcPr>
          <w:p w14:paraId="7B6B9BC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Номер спецификации в регистрационной системе грузоотправителя</w:t>
            </w:r>
          </w:p>
        </w:tc>
        <w:tc>
          <w:tcPr>
            <w:tcW w:w="2239" w:type="dxa"/>
            <w:shd w:val="clear" w:color="auto" w:fill="auto"/>
          </w:tcPr>
          <w:p w14:paraId="6A44736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F0BA97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D70B71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316E84E" w14:textId="77777777" w:rsidTr="00146067">
        <w:tc>
          <w:tcPr>
            <w:tcW w:w="675" w:type="dxa"/>
            <w:shd w:val="clear" w:color="auto" w:fill="auto"/>
          </w:tcPr>
          <w:p w14:paraId="6F8546B1" w14:textId="77777777" w:rsidR="00146067" w:rsidRPr="00BB7C26" w:rsidRDefault="00146067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6F5E45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 контракта</w:t>
            </w:r>
          </w:p>
        </w:tc>
        <w:tc>
          <w:tcPr>
            <w:tcW w:w="4423" w:type="dxa"/>
            <w:shd w:val="clear" w:color="auto" w:fill="auto"/>
          </w:tcPr>
          <w:p w14:paraId="0244E68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Уникальный учетный номер контракта в ГИИС ДМДК</w:t>
            </w:r>
          </w:p>
        </w:tc>
        <w:tc>
          <w:tcPr>
            <w:tcW w:w="2239" w:type="dxa"/>
            <w:shd w:val="clear" w:color="auto" w:fill="auto"/>
          </w:tcPr>
          <w:p w14:paraId="284D4AA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835883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8B7828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E872886" w14:textId="77777777" w:rsidTr="00146067">
        <w:tc>
          <w:tcPr>
            <w:tcW w:w="675" w:type="dxa"/>
            <w:shd w:val="clear" w:color="auto" w:fill="auto"/>
          </w:tcPr>
          <w:p w14:paraId="10DAD6F9" w14:textId="77777777" w:rsidR="00146067" w:rsidRPr="00BB7C26" w:rsidRDefault="00146067" w:rsidP="00C34F0E">
            <w:pPr>
              <w:pStyle w:val="a9"/>
              <w:numPr>
                <w:ilvl w:val="1"/>
                <w:numId w:val="1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75D1B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60FC4435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спецификации</w:t>
            </w:r>
          </w:p>
        </w:tc>
        <w:tc>
          <w:tcPr>
            <w:tcW w:w="2239" w:type="dxa"/>
            <w:shd w:val="clear" w:color="auto" w:fill="auto"/>
          </w:tcPr>
          <w:p w14:paraId="48D18B7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9DFD80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0B704EA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522A892D" w14:textId="77777777" w:rsidR="00146067" w:rsidRPr="00BB7C26" w:rsidRDefault="00146067" w:rsidP="00C34F0E">
      <w:pPr>
        <w:spacing w:after="160" w:line="259" w:lineRule="auto"/>
        <w:rPr>
          <w:sz w:val="28"/>
          <w:szCs w:val="28"/>
        </w:rPr>
      </w:pPr>
    </w:p>
    <w:p w14:paraId="44DD5DC9" w14:textId="77777777" w:rsidR="00146067" w:rsidRPr="00BB7C26" w:rsidRDefault="00146067" w:rsidP="00C34F0E">
      <w:pPr>
        <w:pStyle w:val="31"/>
        <w:outlineLvl w:val="9"/>
      </w:pPr>
      <w:r w:rsidRPr="00BB7C26">
        <w:lastRenderedPageBreak/>
        <w:t xml:space="preserve">32.7 Уточненные сведения об отгруженных ломах ювелирных изделий, обработанных драгоценных камнях </w:t>
      </w:r>
    </w:p>
    <w:tbl>
      <w:tblPr>
        <w:tblStyle w:val="affffff3"/>
        <w:tblpPr w:leftFromText="180" w:rightFromText="180" w:vertAnchor="text" w:tblpY="1"/>
        <w:tblW w:w="1469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9"/>
        <w:gridCol w:w="2339"/>
        <w:gridCol w:w="4310"/>
        <w:gridCol w:w="2551"/>
        <w:gridCol w:w="2552"/>
        <w:gridCol w:w="2268"/>
      </w:tblGrid>
      <w:tr w:rsidR="00146067" w:rsidRPr="00BB7C26" w14:paraId="76F8E118" w14:textId="77777777" w:rsidTr="00BA586B">
        <w:trPr>
          <w:tblHeader/>
        </w:trPr>
        <w:tc>
          <w:tcPr>
            <w:tcW w:w="679" w:type="dxa"/>
            <w:shd w:val="clear" w:color="auto" w:fill="auto"/>
          </w:tcPr>
          <w:p w14:paraId="7B63CB12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9" w:type="dxa"/>
            <w:shd w:val="clear" w:color="auto" w:fill="auto"/>
          </w:tcPr>
          <w:p w14:paraId="3E7276B0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310" w:type="dxa"/>
            <w:shd w:val="clear" w:color="auto" w:fill="auto"/>
          </w:tcPr>
          <w:p w14:paraId="48400F3C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551" w:type="dxa"/>
            <w:shd w:val="clear" w:color="auto" w:fill="auto"/>
          </w:tcPr>
          <w:p w14:paraId="5C954DB5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552" w:type="dxa"/>
            <w:shd w:val="clear" w:color="auto" w:fill="auto"/>
          </w:tcPr>
          <w:p w14:paraId="66D2FB95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470A735F" w14:textId="77777777" w:rsidR="00146067" w:rsidRPr="00BB7C26" w:rsidRDefault="00146067" w:rsidP="00C34F0E">
            <w:pPr>
              <w:pStyle w:val="TableText0"/>
              <w:jc w:val="center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146067" w:rsidRPr="00BB7C26" w14:paraId="2F574218" w14:textId="77777777" w:rsidTr="00BA586B">
        <w:tc>
          <w:tcPr>
            <w:tcW w:w="679" w:type="dxa"/>
            <w:shd w:val="clear" w:color="auto" w:fill="auto"/>
          </w:tcPr>
          <w:p w14:paraId="44E050E7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6C8C7912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310" w:type="dxa"/>
            <w:shd w:val="clear" w:color="auto" w:fill="auto"/>
          </w:tcPr>
          <w:p w14:paraId="640D887F" w14:textId="092B1F72" w:rsidR="00146067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Идентификационный 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партии, зарегистрированной в ГИИС ДМДК</w:t>
            </w:r>
          </w:p>
        </w:tc>
        <w:tc>
          <w:tcPr>
            <w:tcW w:w="2551" w:type="dxa"/>
            <w:shd w:val="clear" w:color="auto" w:fill="auto"/>
          </w:tcPr>
          <w:p w14:paraId="763A4BC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579CA6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1C5621B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EBE141F" w14:textId="77777777" w:rsidTr="00BA586B">
        <w:tc>
          <w:tcPr>
            <w:tcW w:w="679" w:type="dxa"/>
            <w:shd w:val="clear" w:color="auto" w:fill="auto"/>
          </w:tcPr>
          <w:p w14:paraId="418F4E70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31C0EF9C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партии</w:t>
            </w:r>
          </w:p>
        </w:tc>
        <w:tc>
          <w:tcPr>
            <w:tcW w:w="4310" w:type="dxa"/>
            <w:shd w:val="clear" w:color="auto" w:fill="auto"/>
          </w:tcPr>
          <w:p w14:paraId="51B5141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Краткое наименование объекта учета</w:t>
            </w:r>
          </w:p>
        </w:tc>
        <w:tc>
          <w:tcPr>
            <w:tcW w:w="2551" w:type="dxa"/>
            <w:shd w:val="clear" w:color="auto" w:fill="auto"/>
          </w:tcPr>
          <w:p w14:paraId="2AD120E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3E7461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(100)</w:t>
            </w:r>
          </w:p>
        </w:tc>
        <w:tc>
          <w:tcPr>
            <w:tcW w:w="2268" w:type="dxa"/>
            <w:shd w:val="clear" w:color="auto" w:fill="auto"/>
          </w:tcPr>
          <w:p w14:paraId="4A79690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146067" w:rsidRPr="00BB7C26" w14:paraId="5F54AE18" w14:textId="77777777" w:rsidTr="00BA586B">
        <w:tc>
          <w:tcPr>
            <w:tcW w:w="679" w:type="dxa"/>
            <w:shd w:val="clear" w:color="auto" w:fill="auto"/>
          </w:tcPr>
          <w:p w14:paraId="4D16AB0C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79ACD7A1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Описание партии</w:t>
            </w:r>
          </w:p>
        </w:tc>
        <w:tc>
          <w:tcPr>
            <w:tcW w:w="4310" w:type="dxa"/>
            <w:shd w:val="clear" w:color="auto" w:fill="auto"/>
          </w:tcPr>
          <w:p w14:paraId="76D9276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551" w:type="dxa"/>
            <w:shd w:val="clear" w:color="auto" w:fill="auto"/>
          </w:tcPr>
          <w:p w14:paraId="03C8CA0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8FAFF8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(250)</w:t>
            </w:r>
          </w:p>
        </w:tc>
        <w:tc>
          <w:tcPr>
            <w:tcW w:w="2268" w:type="dxa"/>
            <w:shd w:val="clear" w:color="auto" w:fill="auto"/>
          </w:tcPr>
          <w:p w14:paraId="602AA6F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146067" w:rsidRPr="00BB7C26" w14:paraId="14F47E6E" w14:textId="77777777" w:rsidTr="00BA586B">
        <w:tc>
          <w:tcPr>
            <w:tcW w:w="679" w:type="dxa"/>
            <w:shd w:val="clear" w:color="auto" w:fill="auto"/>
          </w:tcPr>
          <w:p w14:paraId="4EA7B06D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12281A0C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Код ОКПД2 </w:t>
            </w:r>
          </w:p>
        </w:tc>
        <w:tc>
          <w:tcPr>
            <w:tcW w:w="4310" w:type="dxa"/>
            <w:shd w:val="clear" w:color="auto" w:fill="auto"/>
          </w:tcPr>
          <w:p w14:paraId="277BE6A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–цифра</w:t>
            </w:r>
          </w:p>
        </w:tc>
        <w:tc>
          <w:tcPr>
            <w:tcW w:w="2551" w:type="dxa"/>
            <w:shd w:val="clear" w:color="auto" w:fill="auto"/>
          </w:tcPr>
          <w:p w14:paraId="574D23A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55ECA3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(12)</w:t>
            </w:r>
          </w:p>
        </w:tc>
        <w:tc>
          <w:tcPr>
            <w:tcW w:w="2268" w:type="dxa"/>
            <w:shd w:val="clear" w:color="auto" w:fill="auto"/>
          </w:tcPr>
          <w:p w14:paraId="607F769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Н</w:t>
            </w:r>
          </w:p>
        </w:tc>
      </w:tr>
      <w:tr w:rsidR="00146067" w:rsidRPr="00BB7C26" w14:paraId="7A94E341" w14:textId="77777777" w:rsidTr="00BA586B">
        <w:tc>
          <w:tcPr>
            <w:tcW w:w="679" w:type="dxa"/>
            <w:shd w:val="clear" w:color="auto" w:fill="auto"/>
          </w:tcPr>
          <w:p w14:paraId="02A30F11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4485AF2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</w:t>
            </w:r>
          </w:p>
        </w:tc>
        <w:tc>
          <w:tcPr>
            <w:tcW w:w="4310" w:type="dxa"/>
            <w:shd w:val="clear" w:color="auto" w:fill="auto"/>
          </w:tcPr>
          <w:p w14:paraId="579C686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объекта учета (ТН ВЭД ЕАЭС). Формат: </w:t>
            </w:r>
            <w:proofErr w:type="spellStart"/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dddd.dd.ddd.d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65EC32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C70EFA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(13)</w:t>
            </w:r>
          </w:p>
        </w:tc>
        <w:tc>
          <w:tcPr>
            <w:tcW w:w="2268" w:type="dxa"/>
            <w:shd w:val="clear" w:color="auto" w:fill="auto"/>
          </w:tcPr>
          <w:p w14:paraId="33A5CC2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146067" w:rsidRPr="00BB7C26" w14:paraId="348CF9E6" w14:textId="77777777" w:rsidTr="00BA586B">
        <w:trPr>
          <w:trHeight w:val="347"/>
        </w:trPr>
        <w:tc>
          <w:tcPr>
            <w:tcW w:w="679" w:type="dxa"/>
            <w:shd w:val="clear" w:color="auto" w:fill="auto"/>
          </w:tcPr>
          <w:p w14:paraId="3CDF2994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9" w:type="dxa"/>
            <w:gridSpan w:val="2"/>
            <w:shd w:val="clear" w:color="auto" w:fill="auto"/>
          </w:tcPr>
          <w:p w14:paraId="584ADB12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551" w:type="dxa"/>
            <w:shd w:val="clear" w:color="auto" w:fill="auto"/>
          </w:tcPr>
          <w:p w14:paraId="4AC3263E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552" w:type="dxa"/>
            <w:shd w:val="clear" w:color="auto" w:fill="auto"/>
          </w:tcPr>
          <w:p w14:paraId="3B9EF72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7CA32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44594619" w14:textId="77777777" w:rsidTr="00BA586B">
        <w:tc>
          <w:tcPr>
            <w:tcW w:w="679" w:type="dxa"/>
            <w:shd w:val="clear" w:color="auto" w:fill="auto"/>
          </w:tcPr>
          <w:p w14:paraId="1F5BAC65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1AF16F3E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</w:rPr>
              <w:t>Тип стоимости</w:t>
            </w:r>
          </w:p>
        </w:tc>
        <w:tc>
          <w:tcPr>
            <w:tcW w:w="4310" w:type="dxa"/>
            <w:shd w:val="clear" w:color="auto" w:fill="auto"/>
          </w:tcPr>
          <w:p w14:paraId="3B455B1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Классификационный атрибут, характеризующий стоимость объекта учета. </w:t>
            </w:r>
          </w:p>
          <w:p w14:paraId="6EC54D3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Допустимые значения: «Контрактная»</w:t>
            </w:r>
          </w:p>
        </w:tc>
        <w:tc>
          <w:tcPr>
            <w:tcW w:w="2551" w:type="dxa"/>
            <w:shd w:val="clear" w:color="auto" w:fill="auto"/>
          </w:tcPr>
          <w:p w14:paraId="222FFD1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0E1BF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0654028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4)</w:t>
            </w:r>
          </w:p>
        </w:tc>
        <w:tc>
          <w:tcPr>
            <w:tcW w:w="2268" w:type="dxa"/>
            <w:shd w:val="clear" w:color="auto" w:fill="auto"/>
          </w:tcPr>
          <w:p w14:paraId="5FF13A5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2D6915C" w14:textId="77777777" w:rsidTr="00BA586B">
        <w:tc>
          <w:tcPr>
            <w:tcW w:w="679" w:type="dxa"/>
            <w:shd w:val="clear" w:color="auto" w:fill="auto"/>
          </w:tcPr>
          <w:p w14:paraId="2FE30307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32F7E42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Стоимость (цена)</w:t>
            </w:r>
          </w:p>
        </w:tc>
        <w:tc>
          <w:tcPr>
            <w:tcW w:w="4310" w:type="dxa"/>
            <w:shd w:val="clear" w:color="auto" w:fill="auto"/>
          </w:tcPr>
          <w:p w14:paraId="6AF7B5D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Общая стоимость (цена) объекта учета</w:t>
            </w:r>
          </w:p>
          <w:p w14:paraId="3C0873A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B4A2A2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741165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77036D4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98372C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07E88876" w14:textId="77777777" w:rsidTr="00BA586B">
        <w:tc>
          <w:tcPr>
            <w:tcW w:w="679" w:type="dxa"/>
            <w:shd w:val="clear" w:color="auto" w:fill="auto"/>
          </w:tcPr>
          <w:p w14:paraId="1C934D31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5A05115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310" w:type="dxa"/>
            <w:shd w:val="clear" w:color="auto" w:fill="auto"/>
          </w:tcPr>
          <w:p w14:paraId="0F7612F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 xml:space="preserve">Денежная единица, примененная при расчете стоимости. Указывается буквенный код </w:t>
            </w:r>
            <w:r w:rsidRPr="00BB7C26">
              <w:rPr>
                <w:rFonts w:ascii="Times New Roman" w:hAnsi="Times New Roman" w:cs="Times New Roman"/>
              </w:rPr>
              <w:lastRenderedPageBreak/>
              <w:t>валюты  в соответствии с общероссийским классификатором валют (ОКВ)</w:t>
            </w:r>
          </w:p>
        </w:tc>
        <w:tc>
          <w:tcPr>
            <w:tcW w:w="2551" w:type="dxa"/>
            <w:shd w:val="clear" w:color="auto" w:fill="auto"/>
          </w:tcPr>
          <w:p w14:paraId="3FC24C9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14:paraId="1C014C4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268" w:type="dxa"/>
            <w:shd w:val="clear" w:color="auto" w:fill="auto"/>
          </w:tcPr>
          <w:p w14:paraId="78D7BFD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4EE1DD8" w14:textId="77777777" w:rsidTr="00BA586B">
        <w:tc>
          <w:tcPr>
            <w:tcW w:w="679" w:type="dxa"/>
            <w:shd w:val="clear" w:color="auto" w:fill="auto"/>
          </w:tcPr>
          <w:p w14:paraId="7EC7BE0D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4FD2F8D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4310" w:type="dxa"/>
            <w:shd w:val="clear" w:color="auto" w:fill="auto"/>
          </w:tcPr>
          <w:p w14:paraId="6BA18E0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Ставка налога на добавленную стоимость</w:t>
            </w:r>
          </w:p>
          <w:p w14:paraId="2FD34DC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85CC3F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9D66BF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31F8B40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11)</w:t>
            </w:r>
          </w:p>
        </w:tc>
        <w:tc>
          <w:tcPr>
            <w:tcW w:w="2268" w:type="dxa"/>
            <w:shd w:val="clear" w:color="auto" w:fill="auto"/>
          </w:tcPr>
          <w:p w14:paraId="2D1F4D8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2A432789" w14:textId="77777777" w:rsidTr="00BA586B">
        <w:tc>
          <w:tcPr>
            <w:tcW w:w="679" w:type="dxa"/>
            <w:shd w:val="clear" w:color="auto" w:fill="auto"/>
          </w:tcPr>
          <w:p w14:paraId="5DFBAD3A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1B31680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310" w:type="dxa"/>
            <w:shd w:val="clear" w:color="auto" w:fill="auto"/>
          </w:tcPr>
          <w:p w14:paraId="5170CC3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Сумма налога на добавленную стоимость.</w:t>
            </w:r>
          </w:p>
          <w:p w14:paraId="6F56C3C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EA2724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907E44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Целое число</w:t>
            </w:r>
          </w:p>
          <w:p w14:paraId="6ECDCF8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(0-9*10</w:t>
            </w:r>
            <w:r w:rsidRPr="00BB7C26">
              <w:rPr>
                <w:rFonts w:ascii="Times New Roman" w:hAnsi="Times New Roman" w:cs="Times New Roman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89EAC4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если применимо</w:t>
            </w:r>
          </w:p>
        </w:tc>
      </w:tr>
      <w:tr w:rsidR="00146067" w:rsidRPr="00BB7C26" w14:paraId="3477A82C" w14:textId="77777777" w:rsidTr="00BA586B">
        <w:tc>
          <w:tcPr>
            <w:tcW w:w="679" w:type="dxa"/>
            <w:shd w:val="clear" w:color="auto" w:fill="auto"/>
          </w:tcPr>
          <w:p w14:paraId="6D507827" w14:textId="77777777" w:rsidR="00146067" w:rsidRPr="00BB7C26" w:rsidRDefault="00146067" w:rsidP="00C34F0E">
            <w:pPr>
              <w:pStyle w:val="a9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9" w:type="dxa"/>
            <w:gridSpan w:val="2"/>
            <w:shd w:val="clear" w:color="auto" w:fill="auto"/>
          </w:tcPr>
          <w:p w14:paraId="431E51A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Сведения о передаче на хранение</w:t>
            </w:r>
          </w:p>
        </w:tc>
        <w:tc>
          <w:tcPr>
            <w:tcW w:w="2551" w:type="dxa"/>
            <w:shd w:val="clear" w:color="auto" w:fill="auto"/>
          </w:tcPr>
          <w:p w14:paraId="7D2F334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0..*</w:t>
            </w:r>
          </w:p>
        </w:tc>
        <w:tc>
          <w:tcPr>
            <w:tcW w:w="2552" w:type="dxa"/>
            <w:shd w:val="clear" w:color="auto" w:fill="auto"/>
          </w:tcPr>
          <w:p w14:paraId="16CF332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5EA9C3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</w:p>
        </w:tc>
      </w:tr>
      <w:tr w:rsidR="00146067" w:rsidRPr="00BB7C26" w14:paraId="5EB0E018" w14:textId="77777777" w:rsidTr="00BA586B">
        <w:tc>
          <w:tcPr>
            <w:tcW w:w="679" w:type="dxa"/>
            <w:shd w:val="clear" w:color="auto" w:fill="auto"/>
          </w:tcPr>
          <w:p w14:paraId="6D7B70AE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339EB51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310" w:type="dxa"/>
            <w:shd w:val="clear" w:color="auto" w:fill="auto"/>
          </w:tcPr>
          <w:p w14:paraId="6A9683E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Реквизиты организации, осуществляющей временное хранение ценностей</w:t>
            </w:r>
          </w:p>
        </w:tc>
        <w:tc>
          <w:tcPr>
            <w:tcW w:w="2551" w:type="dxa"/>
            <w:shd w:val="clear" w:color="auto" w:fill="auto"/>
          </w:tcPr>
          <w:p w14:paraId="2B4E3BF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36005F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Сложный тип</w:t>
            </w:r>
          </w:p>
          <w:p w14:paraId="45D0CEC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(Таблица 18)</w:t>
            </w:r>
          </w:p>
        </w:tc>
        <w:tc>
          <w:tcPr>
            <w:tcW w:w="2268" w:type="dxa"/>
            <w:shd w:val="clear" w:color="auto" w:fill="auto"/>
          </w:tcPr>
          <w:p w14:paraId="7698CB0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48C8426D" w14:textId="77777777" w:rsidTr="00BA586B">
        <w:tc>
          <w:tcPr>
            <w:tcW w:w="679" w:type="dxa"/>
            <w:shd w:val="clear" w:color="auto" w:fill="auto"/>
          </w:tcPr>
          <w:p w14:paraId="4291E6F0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7255667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310" w:type="dxa"/>
            <w:shd w:val="clear" w:color="auto" w:fill="auto"/>
          </w:tcPr>
          <w:p w14:paraId="5147F46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начала временного хранения</w:t>
            </w:r>
          </w:p>
        </w:tc>
        <w:tc>
          <w:tcPr>
            <w:tcW w:w="2551" w:type="dxa"/>
            <w:shd w:val="clear" w:color="auto" w:fill="auto"/>
          </w:tcPr>
          <w:p w14:paraId="5078479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16072A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5C1C67D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D1E8E50" w14:textId="77777777" w:rsidTr="00BA586B">
        <w:tc>
          <w:tcPr>
            <w:tcW w:w="679" w:type="dxa"/>
            <w:shd w:val="clear" w:color="auto" w:fill="auto"/>
          </w:tcPr>
          <w:p w14:paraId="45A92697" w14:textId="77777777" w:rsidR="00146067" w:rsidRPr="00BB7C26" w:rsidRDefault="00146067" w:rsidP="00C34F0E">
            <w:pPr>
              <w:pStyle w:val="a9"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053A444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4310" w:type="dxa"/>
            <w:shd w:val="clear" w:color="auto" w:fill="auto"/>
          </w:tcPr>
          <w:p w14:paraId="275A0DF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 завершения временного хранения</w:t>
            </w:r>
          </w:p>
        </w:tc>
        <w:tc>
          <w:tcPr>
            <w:tcW w:w="2551" w:type="dxa"/>
            <w:shd w:val="clear" w:color="auto" w:fill="auto"/>
          </w:tcPr>
          <w:p w14:paraId="44D6A31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93B3B1C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7057A33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УО – при передаче сведений о завершении временного хранения</w:t>
            </w:r>
          </w:p>
        </w:tc>
      </w:tr>
    </w:tbl>
    <w:p w14:paraId="48467897" w14:textId="77777777" w:rsidR="00146067" w:rsidRPr="00BB7C26" w:rsidRDefault="00146067" w:rsidP="00C34F0E">
      <w:pPr>
        <w:pStyle w:val="31"/>
        <w:outlineLvl w:val="9"/>
      </w:pPr>
      <w:r w:rsidRPr="00BB7C26">
        <w:br/>
        <w:t>32.8 Уведомление о принятии или отказе в принятии уточненных сведений об отгруженных ломах ювелирных изделий, обработанных драгоценных камнях</w:t>
      </w:r>
    </w:p>
    <w:tbl>
      <w:tblPr>
        <w:tblStyle w:val="affffff3"/>
        <w:tblW w:w="14567" w:type="dxa"/>
        <w:tblLook w:val="04A0" w:firstRow="1" w:lastRow="0" w:firstColumn="1" w:lastColumn="0" w:noHBand="0" w:noVBand="1"/>
      </w:tblPr>
      <w:tblGrid>
        <w:gridCol w:w="697"/>
        <w:gridCol w:w="2074"/>
        <w:gridCol w:w="4683"/>
        <w:gridCol w:w="2519"/>
        <w:gridCol w:w="2327"/>
        <w:gridCol w:w="2267"/>
      </w:tblGrid>
      <w:tr w:rsidR="00146067" w:rsidRPr="00BB7C26" w14:paraId="2E748584" w14:textId="77777777" w:rsidTr="00146067">
        <w:trPr>
          <w:tblHeader/>
        </w:trPr>
        <w:tc>
          <w:tcPr>
            <w:tcW w:w="703" w:type="dxa"/>
            <w:shd w:val="clear" w:color="auto" w:fill="auto"/>
          </w:tcPr>
          <w:p w14:paraId="528D177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14:paraId="09CB001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Вид сведений</w:t>
            </w:r>
          </w:p>
        </w:tc>
        <w:tc>
          <w:tcPr>
            <w:tcW w:w="4822" w:type="dxa"/>
            <w:shd w:val="clear" w:color="auto" w:fill="auto"/>
          </w:tcPr>
          <w:p w14:paraId="4BCE1DA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3D53B60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Множественность</w:t>
            </w:r>
          </w:p>
        </w:tc>
        <w:tc>
          <w:tcPr>
            <w:tcW w:w="2409" w:type="dxa"/>
            <w:shd w:val="clear" w:color="auto" w:fill="auto"/>
          </w:tcPr>
          <w:p w14:paraId="4F7C07A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643DB5C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b/>
              </w:rPr>
            </w:pPr>
            <w:r w:rsidRPr="00BB7C26">
              <w:rPr>
                <w:rFonts w:ascii="Times New Roman" w:hAnsi="Times New Roman" w:cs="Times New Roman"/>
                <w:b/>
              </w:rPr>
              <w:t>Обязательность</w:t>
            </w:r>
          </w:p>
        </w:tc>
      </w:tr>
      <w:tr w:rsidR="00146067" w:rsidRPr="00BB7C26" w14:paraId="61BF128B" w14:textId="77777777" w:rsidTr="00146067">
        <w:tc>
          <w:tcPr>
            <w:tcW w:w="703" w:type="dxa"/>
            <w:shd w:val="clear" w:color="auto" w:fill="auto"/>
          </w:tcPr>
          <w:p w14:paraId="4732DF16" w14:textId="77777777" w:rsidR="00146067" w:rsidRPr="00BB7C26" w:rsidRDefault="00146067" w:rsidP="00C34F0E">
            <w:pPr>
              <w:pStyle w:val="a9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05A5296F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2C334405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45C52C3D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3EF162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6F7B9B0A" w14:textId="77777777" w:rsidTr="00146067">
        <w:tc>
          <w:tcPr>
            <w:tcW w:w="703" w:type="dxa"/>
            <w:shd w:val="clear" w:color="auto" w:fill="auto"/>
          </w:tcPr>
          <w:p w14:paraId="7A374572" w14:textId="77777777" w:rsidR="00146067" w:rsidRPr="00BB7C26" w:rsidRDefault="00146067" w:rsidP="00C34F0E">
            <w:pPr>
              <w:pStyle w:val="a9"/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5701648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2813A957" w14:textId="307BB6B0" w:rsidR="00146067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155438A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B0D8A5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3182517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6CD22C3B" w14:textId="77777777" w:rsidTr="00146067">
        <w:tc>
          <w:tcPr>
            <w:tcW w:w="703" w:type="dxa"/>
            <w:shd w:val="clear" w:color="auto" w:fill="auto"/>
          </w:tcPr>
          <w:p w14:paraId="73F7CEE8" w14:textId="77777777" w:rsidR="00146067" w:rsidRPr="00BB7C26" w:rsidRDefault="00146067" w:rsidP="00C34F0E">
            <w:pPr>
              <w:pStyle w:val="a9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14:paraId="04C9994A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450A5ADD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409" w:type="dxa"/>
            <w:shd w:val="clear" w:color="auto" w:fill="auto"/>
          </w:tcPr>
          <w:p w14:paraId="394CA5D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8386A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166221D" w14:textId="77777777" w:rsidTr="00146067">
        <w:tc>
          <w:tcPr>
            <w:tcW w:w="703" w:type="dxa"/>
            <w:shd w:val="clear" w:color="auto" w:fill="auto"/>
          </w:tcPr>
          <w:p w14:paraId="55F7B2AB" w14:textId="77777777" w:rsidR="00146067" w:rsidRPr="00BB7C26" w:rsidRDefault="00146067" w:rsidP="00C34F0E">
            <w:pPr>
              <w:pStyle w:val="a9"/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1A8E1EDE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ИНП</w:t>
            </w:r>
          </w:p>
        </w:tc>
        <w:tc>
          <w:tcPr>
            <w:tcW w:w="4822" w:type="dxa"/>
            <w:shd w:val="clear" w:color="auto" w:fill="auto"/>
          </w:tcPr>
          <w:p w14:paraId="5942EED5" w14:textId="5D999DFD" w:rsidR="00146067" w:rsidRPr="00BB7C26" w:rsidRDefault="003A3E52" w:rsidP="00C34F0E">
            <w:pPr>
              <w:pStyle w:val="TableText0"/>
              <w:rPr>
                <w:rFonts w:ascii="Times New Roman" w:hAnsi="Times New Roman" w:cs="Times New Roman"/>
                <w:bCs/>
                <w:spacing w:val="-2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Идентификационный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номер партии в ГИИС ДМДК</w:t>
            </w:r>
          </w:p>
        </w:tc>
        <w:tc>
          <w:tcPr>
            <w:tcW w:w="2239" w:type="dxa"/>
            <w:shd w:val="clear" w:color="auto" w:fill="auto"/>
          </w:tcPr>
          <w:p w14:paraId="77D1467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288D19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45DE6F71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C219B2F" w14:textId="77777777" w:rsidTr="00146067">
        <w:tc>
          <w:tcPr>
            <w:tcW w:w="703" w:type="dxa"/>
            <w:shd w:val="clear" w:color="auto" w:fill="auto"/>
          </w:tcPr>
          <w:p w14:paraId="463760C4" w14:textId="77777777" w:rsidR="00146067" w:rsidRPr="00BB7C26" w:rsidRDefault="00146067" w:rsidP="00C34F0E">
            <w:pPr>
              <w:pStyle w:val="a9"/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55881BD1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Ошибка</w:t>
            </w:r>
          </w:p>
        </w:tc>
        <w:tc>
          <w:tcPr>
            <w:tcW w:w="4822" w:type="dxa"/>
            <w:shd w:val="clear" w:color="auto" w:fill="auto"/>
          </w:tcPr>
          <w:p w14:paraId="619FF358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50476FAD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F94319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533F3D5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</w:tbl>
    <w:p w14:paraId="704B2CB8" w14:textId="77777777" w:rsidR="00146067" w:rsidRPr="00BB7C26" w:rsidRDefault="00146067" w:rsidP="00C34F0E">
      <w:pPr>
        <w:jc w:val="center"/>
        <w:rPr>
          <w:b/>
          <w:sz w:val="28"/>
          <w:szCs w:val="28"/>
        </w:rPr>
      </w:pPr>
    </w:p>
    <w:p w14:paraId="0EFF7619" w14:textId="77777777" w:rsidR="00146067" w:rsidRPr="00BB7C26" w:rsidRDefault="00146067" w:rsidP="00C34F0E">
      <w:pPr>
        <w:pStyle w:val="31"/>
        <w:numPr>
          <w:ilvl w:val="1"/>
          <w:numId w:val="28"/>
        </w:numPr>
        <w:outlineLvl w:val="9"/>
      </w:pPr>
      <w:r w:rsidRPr="00BB7C26">
        <w:t>Сведения о розничной продаже ювелирных изделий</w:t>
      </w:r>
    </w:p>
    <w:tbl>
      <w:tblPr>
        <w:tblStyle w:val="affffff3"/>
        <w:tblW w:w="14596" w:type="dxa"/>
        <w:tblLook w:val="04A0" w:firstRow="1" w:lastRow="0" w:firstColumn="1" w:lastColumn="0" w:noHBand="0" w:noVBand="1"/>
      </w:tblPr>
      <w:tblGrid>
        <w:gridCol w:w="961"/>
        <w:gridCol w:w="2344"/>
        <w:gridCol w:w="4407"/>
        <w:gridCol w:w="2508"/>
        <w:gridCol w:w="1979"/>
        <w:gridCol w:w="2397"/>
      </w:tblGrid>
      <w:tr w:rsidR="00146067" w:rsidRPr="00BB7C26" w14:paraId="4412DD0B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79625C3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8" w:type="dxa"/>
            <w:shd w:val="clear" w:color="auto" w:fill="auto"/>
          </w:tcPr>
          <w:p w14:paraId="4D79BB72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36" w:type="dxa"/>
            <w:shd w:val="clear" w:color="auto" w:fill="auto"/>
          </w:tcPr>
          <w:p w14:paraId="5218E73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70" w:type="dxa"/>
            <w:shd w:val="clear" w:color="auto" w:fill="auto"/>
          </w:tcPr>
          <w:p w14:paraId="206C25C5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1985" w:type="dxa"/>
            <w:shd w:val="clear" w:color="auto" w:fill="auto"/>
          </w:tcPr>
          <w:p w14:paraId="6FF1ADC9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408" w:type="dxa"/>
            <w:shd w:val="clear" w:color="auto" w:fill="auto"/>
          </w:tcPr>
          <w:p w14:paraId="25A4F334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0D023DB6" w14:textId="77777777" w:rsidTr="00146067">
        <w:tc>
          <w:tcPr>
            <w:tcW w:w="988" w:type="dxa"/>
            <w:shd w:val="clear" w:color="auto" w:fill="auto"/>
          </w:tcPr>
          <w:p w14:paraId="22B6CFF5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5A549F20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536" w:type="dxa"/>
            <w:shd w:val="clear" w:color="auto" w:fill="auto"/>
          </w:tcPr>
          <w:p w14:paraId="7B69868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Порядковый номер операции, идентифицирующий ее в передаваемом пакете</w:t>
            </w:r>
          </w:p>
        </w:tc>
        <w:tc>
          <w:tcPr>
            <w:tcW w:w="2270" w:type="dxa"/>
            <w:shd w:val="clear" w:color="auto" w:fill="auto"/>
          </w:tcPr>
          <w:p w14:paraId="1A5A1B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DCC4B8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  <w:tc>
          <w:tcPr>
            <w:tcW w:w="2408" w:type="dxa"/>
            <w:shd w:val="clear" w:color="auto" w:fill="auto"/>
          </w:tcPr>
          <w:p w14:paraId="717ABF1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B912343" w14:textId="77777777" w:rsidTr="00146067">
        <w:tc>
          <w:tcPr>
            <w:tcW w:w="988" w:type="dxa"/>
            <w:shd w:val="clear" w:color="auto" w:fill="auto"/>
          </w:tcPr>
          <w:p w14:paraId="2A062CEF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49F6A10B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36" w:type="dxa"/>
            <w:shd w:val="clear" w:color="auto" w:fill="auto"/>
          </w:tcPr>
          <w:p w14:paraId="158D032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операции.</w:t>
            </w:r>
          </w:p>
          <w:p w14:paraId="5DBDE48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«Продажа», «Отправка», «Возврат»</w:t>
            </w:r>
          </w:p>
        </w:tc>
        <w:tc>
          <w:tcPr>
            <w:tcW w:w="2270" w:type="dxa"/>
            <w:shd w:val="clear" w:color="auto" w:fill="auto"/>
          </w:tcPr>
          <w:p w14:paraId="58F5CD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8E1ACC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408" w:type="dxa"/>
            <w:shd w:val="clear" w:color="auto" w:fill="auto"/>
          </w:tcPr>
          <w:p w14:paraId="34AF7E6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B97F8D2" w14:textId="77777777" w:rsidTr="00146067">
        <w:tc>
          <w:tcPr>
            <w:tcW w:w="988" w:type="dxa"/>
            <w:shd w:val="clear" w:color="auto" w:fill="auto"/>
          </w:tcPr>
          <w:p w14:paraId="1A02A61F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shd w:val="clear" w:color="auto" w:fill="auto"/>
          </w:tcPr>
          <w:p w14:paraId="72ABB280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Чек по операции</w:t>
            </w:r>
          </w:p>
        </w:tc>
        <w:tc>
          <w:tcPr>
            <w:tcW w:w="2270" w:type="dxa"/>
            <w:shd w:val="clear" w:color="auto" w:fill="auto"/>
          </w:tcPr>
          <w:p w14:paraId="3FEBBE0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1E5F12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408" w:type="dxa"/>
            <w:shd w:val="clear" w:color="auto" w:fill="auto"/>
          </w:tcPr>
          <w:p w14:paraId="7D6234F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57ACF1B" w14:textId="77777777" w:rsidTr="00146067">
        <w:tc>
          <w:tcPr>
            <w:tcW w:w="988" w:type="dxa"/>
            <w:shd w:val="clear" w:color="auto" w:fill="auto"/>
          </w:tcPr>
          <w:p w14:paraId="50317691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149E7032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ФН</w:t>
            </w:r>
          </w:p>
        </w:tc>
        <w:tc>
          <w:tcPr>
            <w:tcW w:w="4536" w:type="dxa"/>
            <w:shd w:val="clear" w:color="auto" w:fill="auto"/>
          </w:tcPr>
          <w:p w14:paraId="1D42E7A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накопителя</w:t>
            </w:r>
          </w:p>
        </w:tc>
        <w:tc>
          <w:tcPr>
            <w:tcW w:w="2270" w:type="dxa"/>
            <w:shd w:val="clear" w:color="auto" w:fill="auto"/>
          </w:tcPr>
          <w:p w14:paraId="2ABD17E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1985" w:type="dxa"/>
            <w:shd w:val="clear" w:color="auto" w:fill="auto"/>
          </w:tcPr>
          <w:p w14:paraId="334AE1E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408" w:type="dxa"/>
            <w:shd w:val="clear" w:color="auto" w:fill="auto"/>
          </w:tcPr>
          <w:p w14:paraId="5AC8D40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типа ФД «Кассовый чек»</w:t>
            </w:r>
          </w:p>
        </w:tc>
      </w:tr>
      <w:tr w:rsidR="00146067" w:rsidRPr="00BB7C26" w14:paraId="2F626DDA" w14:textId="77777777" w:rsidTr="00146067">
        <w:tc>
          <w:tcPr>
            <w:tcW w:w="988" w:type="dxa"/>
            <w:shd w:val="clear" w:color="auto" w:fill="auto"/>
          </w:tcPr>
          <w:p w14:paraId="33683259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3F605D9E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ФД</w:t>
            </w:r>
          </w:p>
        </w:tc>
        <w:tc>
          <w:tcPr>
            <w:tcW w:w="4536" w:type="dxa"/>
            <w:shd w:val="clear" w:color="auto" w:fill="auto"/>
          </w:tcPr>
          <w:p w14:paraId="6EF455B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Тип фискального документа.</w:t>
            </w:r>
          </w:p>
          <w:p w14:paraId="2E88DC6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Допустимые значения: «Кассовый чек», «Товарно-сопроводительный документ»</w:t>
            </w:r>
          </w:p>
        </w:tc>
        <w:tc>
          <w:tcPr>
            <w:tcW w:w="2270" w:type="dxa"/>
            <w:shd w:val="clear" w:color="auto" w:fill="auto"/>
          </w:tcPr>
          <w:p w14:paraId="537BC7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EAF337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408" w:type="dxa"/>
            <w:shd w:val="clear" w:color="auto" w:fill="auto"/>
          </w:tcPr>
          <w:p w14:paraId="32562F5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E092AE1" w14:textId="77777777" w:rsidTr="00146067">
        <w:tc>
          <w:tcPr>
            <w:tcW w:w="988" w:type="dxa"/>
            <w:shd w:val="clear" w:color="auto" w:fill="auto"/>
          </w:tcPr>
          <w:p w14:paraId="6E1D10D8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C1C27B3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ФД</w:t>
            </w:r>
          </w:p>
        </w:tc>
        <w:tc>
          <w:tcPr>
            <w:tcW w:w="4536" w:type="dxa"/>
            <w:shd w:val="clear" w:color="auto" w:fill="auto"/>
          </w:tcPr>
          <w:p w14:paraId="0F2BFA5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документа</w:t>
            </w:r>
          </w:p>
        </w:tc>
        <w:tc>
          <w:tcPr>
            <w:tcW w:w="2270" w:type="dxa"/>
            <w:shd w:val="clear" w:color="auto" w:fill="auto"/>
          </w:tcPr>
          <w:p w14:paraId="252F75E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8CB15C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408" w:type="dxa"/>
            <w:shd w:val="clear" w:color="auto" w:fill="auto"/>
          </w:tcPr>
          <w:p w14:paraId="120E6A1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60BF742" w14:textId="77777777" w:rsidTr="00146067">
        <w:tc>
          <w:tcPr>
            <w:tcW w:w="988" w:type="dxa"/>
            <w:shd w:val="clear" w:color="auto" w:fill="auto"/>
          </w:tcPr>
          <w:p w14:paraId="50BEE5DC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468506E2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ФД</w:t>
            </w:r>
          </w:p>
        </w:tc>
        <w:tc>
          <w:tcPr>
            <w:tcW w:w="4536" w:type="dxa"/>
            <w:shd w:val="clear" w:color="auto" w:fill="auto"/>
          </w:tcPr>
          <w:p w14:paraId="7865DD6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Дата фискального документа</w:t>
            </w:r>
          </w:p>
        </w:tc>
        <w:tc>
          <w:tcPr>
            <w:tcW w:w="2270" w:type="dxa"/>
            <w:shd w:val="clear" w:color="auto" w:fill="auto"/>
          </w:tcPr>
          <w:p w14:paraId="76EB6EF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10CDC9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8" w:type="dxa"/>
            <w:shd w:val="clear" w:color="auto" w:fill="auto"/>
          </w:tcPr>
          <w:p w14:paraId="25764A4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A42D1CD" w14:textId="77777777" w:rsidTr="00146067">
        <w:tc>
          <w:tcPr>
            <w:tcW w:w="988" w:type="dxa"/>
            <w:shd w:val="clear" w:color="auto" w:fill="auto"/>
          </w:tcPr>
          <w:p w14:paraId="54196FAC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shd w:val="clear" w:color="auto" w:fill="auto"/>
          </w:tcPr>
          <w:p w14:paraId="6EDE0B5F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УИН</w:t>
            </w:r>
          </w:p>
        </w:tc>
        <w:tc>
          <w:tcPr>
            <w:tcW w:w="2270" w:type="dxa"/>
            <w:shd w:val="clear" w:color="auto" w:fill="auto"/>
          </w:tcPr>
          <w:p w14:paraId="57673F4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1985" w:type="dxa"/>
            <w:shd w:val="clear" w:color="auto" w:fill="auto"/>
          </w:tcPr>
          <w:p w14:paraId="2EF4A70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408" w:type="dxa"/>
            <w:shd w:val="clear" w:color="auto" w:fill="auto"/>
          </w:tcPr>
          <w:p w14:paraId="7AB8452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1E2BAD1" w14:textId="77777777" w:rsidTr="00146067">
        <w:tc>
          <w:tcPr>
            <w:tcW w:w="988" w:type="dxa"/>
            <w:shd w:val="clear" w:color="auto" w:fill="auto"/>
          </w:tcPr>
          <w:p w14:paraId="40776217" w14:textId="77777777" w:rsidR="00146067" w:rsidRPr="00BB7C26" w:rsidRDefault="00146067" w:rsidP="00C34F0E">
            <w:pPr>
              <w:pStyle w:val="a9"/>
              <w:numPr>
                <w:ilvl w:val="2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3EFAE42C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УИН/ИНП</w:t>
            </w:r>
          </w:p>
        </w:tc>
        <w:tc>
          <w:tcPr>
            <w:tcW w:w="4536" w:type="dxa"/>
            <w:shd w:val="clear" w:color="auto" w:fill="auto"/>
          </w:tcPr>
          <w:p w14:paraId="3A10415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возвращаемого товара</w:t>
            </w:r>
          </w:p>
        </w:tc>
        <w:tc>
          <w:tcPr>
            <w:tcW w:w="2270" w:type="dxa"/>
            <w:shd w:val="clear" w:color="auto" w:fill="auto"/>
          </w:tcPr>
          <w:p w14:paraId="1CA7091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F14551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408" w:type="dxa"/>
            <w:shd w:val="clear" w:color="auto" w:fill="auto"/>
          </w:tcPr>
          <w:p w14:paraId="5A11A48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71809C0" w14:textId="77777777" w:rsidTr="00146067">
        <w:tc>
          <w:tcPr>
            <w:tcW w:w="988" w:type="dxa"/>
            <w:shd w:val="clear" w:color="auto" w:fill="auto"/>
          </w:tcPr>
          <w:p w14:paraId="2225DEF6" w14:textId="77777777" w:rsidR="00146067" w:rsidRPr="00BB7C26" w:rsidRDefault="00146067" w:rsidP="00C34F0E">
            <w:pPr>
              <w:pStyle w:val="a9"/>
              <w:numPr>
                <w:ilvl w:val="2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shd w:val="clear" w:color="auto" w:fill="auto"/>
          </w:tcPr>
          <w:p w14:paraId="21E740BC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Чек первичной операции</w:t>
            </w:r>
          </w:p>
        </w:tc>
        <w:tc>
          <w:tcPr>
            <w:tcW w:w="2270" w:type="dxa"/>
            <w:shd w:val="clear" w:color="auto" w:fill="auto"/>
          </w:tcPr>
          <w:p w14:paraId="3FAB3D1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1985" w:type="dxa"/>
            <w:shd w:val="clear" w:color="auto" w:fill="auto"/>
          </w:tcPr>
          <w:p w14:paraId="2752AE0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408" w:type="dxa"/>
            <w:shd w:val="clear" w:color="auto" w:fill="auto"/>
          </w:tcPr>
          <w:p w14:paraId="29EB689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типа операции «Возврат»</w:t>
            </w:r>
          </w:p>
        </w:tc>
      </w:tr>
      <w:tr w:rsidR="00146067" w:rsidRPr="00BB7C26" w14:paraId="29355D62" w14:textId="77777777" w:rsidTr="00146067">
        <w:tc>
          <w:tcPr>
            <w:tcW w:w="988" w:type="dxa"/>
            <w:shd w:val="clear" w:color="auto" w:fill="auto"/>
          </w:tcPr>
          <w:p w14:paraId="003ADAA1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CE1F7B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ФН</w:t>
            </w:r>
          </w:p>
        </w:tc>
        <w:tc>
          <w:tcPr>
            <w:tcW w:w="4536" w:type="dxa"/>
            <w:shd w:val="clear" w:color="auto" w:fill="auto"/>
          </w:tcPr>
          <w:p w14:paraId="33E97EF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накопителя</w:t>
            </w:r>
          </w:p>
        </w:tc>
        <w:tc>
          <w:tcPr>
            <w:tcW w:w="2270" w:type="dxa"/>
            <w:shd w:val="clear" w:color="auto" w:fill="auto"/>
          </w:tcPr>
          <w:p w14:paraId="1FB90DF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1985" w:type="dxa"/>
            <w:shd w:val="clear" w:color="auto" w:fill="auto"/>
          </w:tcPr>
          <w:p w14:paraId="1959B21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408" w:type="dxa"/>
            <w:shd w:val="clear" w:color="auto" w:fill="auto"/>
          </w:tcPr>
          <w:p w14:paraId="2111214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1D683B0D" w14:textId="77777777" w:rsidTr="00146067">
        <w:tc>
          <w:tcPr>
            <w:tcW w:w="988" w:type="dxa"/>
            <w:shd w:val="clear" w:color="auto" w:fill="auto"/>
          </w:tcPr>
          <w:p w14:paraId="7F4C36DD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29E1BA5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ФД</w:t>
            </w:r>
          </w:p>
        </w:tc>
        <w:tc>
          <w:tcPr>
            <w:tcW w:w="4536" w:type="dxa"/>
            <w:shd w:val="clear" w:color="auto" w:fill="auto"/>
          </w:tcPr>
          <w:p w14:paraId="53B57CF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документа</w:t>
            </w:r>
          </w:p>
        </w:tc>
        <w:tc>
          <w:tcPr>
            <w:tcW w:w="2270" w:type="dxa"/>
            <w:shd w:val="clear" w:color="auto" w:fill="auto"/>
          </w:tcPr>
          <w:p w14:paraId="748894E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1985" w:type="dxa"/>
            <w:shd w:val="clear" w:color="auto" w:fill="auto"/>
          </w:tcPr>
          <w:p w14:paraId="36C64FF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408" w:type="dxa"/>
            <w:shd w:val="clear" w:color="auto" w:fill="auto"/>
          </w:tcPr>
          <w:p w14:paraId="70F5B68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03DCB891" w14:textId="77777777" w:rsidTr="00146067">
        <w:tc>
          <w:tcPr>
            <w:tcW w:w="988" w:type="dxa"/>
            <w:shd w:val="clear" w:color="auto" w:fill="auto"/>
          </w:tcPr>
          <w:p w14:paraId="42AE2BAD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2ECE706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ФД</w:t>
            </w:r>
          </w:p>
        </w:tc>
        <w:tc>
          <w:tcPr>
            <w:tcW w:w="4536" w:type="dxa"/>
            <w:shd w:val="clear" w:color="auto" w:fill="auto"/>
          </w:tcPr>
          <w:p w14:paraId="40BAF01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Дата фискального документа</w:t>
            </w:r>
          </w:p>
        </w:tc>
        <w:tc>
          <w:tcPr>
            <w:tcW w:w="2270" w:type="dxa"/>
            <w:shd w:val="clear" w:color="auto" w:fill="auto"/>
          </w:tcPr>
          <w:p w14:paraId="5E9A7A6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757850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8" w:type="dxa"/>
            <w:shd w:val="clear" w:color="auto" w:fill="auto"/>
          </w:tcPr>
          <w:p w14:paraId="2397712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45A14C85" w14:textId="77777777" w:rsidR="00146067" w:rsidRPr="00BB7C26" w:rsidRDefault="00146067" w:rsidP="00C34F0E">
      <w:pPr>
        <w:ind w:left="425"/>
        <w:rPr>
          <w:sz w:val="28"/>
          <w:szCs w:val="28"/>
          <w:highlight w:val="yellow"/>
        </w:rPr>
      </w:pPr>
    </w:p>
    <w:p w14:paraId="58016CD9" w14:textId="77777777" w:rsidR="00146067" w:rsidRPr="00BB7C26" w:rsidRDefault="00146067" w:rsidP="00C34F0E">
      <w:pPr>
        <w:pStyle w:val="31"/>
        <w:numPr>
          <w:ilvl w:val="1"/>
          <w:numId w:val="28"/>
        </w:numPr>
        <w:outlineLvl w:val="9"/>
      </w:pPr>
      <w:r w:rsidRPr="00BB7C26">
        <w:t>Уведомление об ошибках при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45"/>
        <w:gridCol w:w="4315"/>
        <w:gridCol w:w="2508"/>
        <w:gridCol w:w="2603"/>
        <w:gridCol w:w="2267"/>
      </w:tblGrid>
      <w:tr w:rsidR="00146067" w:rsidRPr="00BB7C26" w14:paraId="7F1017C3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49B9953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6F9DB398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0FFFC7E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62A4C228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65B95F2E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1385621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35CD10F8" w14:textId="77777777" w:rsidTr="00146067">
        <w:tc>
          <w:tcPr>
            <w:tcW w:w="675" w:type="dxa"/>
            <w:shd w:val="clear" w:color="auto" w:fill="auto"/>
          </w:tcPr>
          <w:p w14:paraId="276CA221" w14:textId="77777777" w:rsidR="00146067" w:rsidRPr="00BB7C26" w:rsidRDefault="00146067" w:rsidP="00C34F0E">
            <w:pPr>
              <w:pStyle w:val="a9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0D94A36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1A4E8BD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525707D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FD41240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5BFF2D32" w14:textId="77777777" w:rsidTr="00146067">
        <w:tc>
          <w:tcPr>
            <w:tcW w:w="675" w:type="dxa"/>
            <w:shd w:val="clear" w:color="auto" w:fill="auto"/>
          </w:tcPr>
          <w:p w14:paraId="1710CD58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AA254E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409F002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операции,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2ED5858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06F553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5A25176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144CAE03" w14:textId="77777777" w:rsidTr="00146067">
        <w:tc>
          <w:tcPr>
            <w:tcW w:w="675" w:type="dxa"/>
            <w:shd w:val="clear" w:color="auto" w:fill="auto"/>
          </w:tcPr>
          <w:p w14:paraId="6775B725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9FFFA6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5C372EB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 в ГИИС ДМДК</w:t>
            </w:r>
          </w:p>
        </w:tc>
        <w:tc>
          <w:tcPr>
            <w:tcW w:w="2239" w:type="dxa"/>
            <w:shd w:val="clear" w:color="auto" w:fill="auto"/>
          </w:tcPr>
          <w:p w14:paraId="4C07293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49C633C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53BCFD4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D36317C" w14:textId="77777777" w:rsidTr="00146067">
        <w:tc>
          <w:tcPr>
            <w:tcW w:w="675" w:type="dxa"/>
            <w:shd w:val="clear" w:color="auto" w:fill="auto"/>
          </w:tcPr>
          <w:p w14:paraId="5CBC652E" w14:textId="77777777" w:rsidR="00146067" w:rsidRPr="00BB7C26" w:rsidRDefault="00146067" w:rsidP="00C34F0E">
            <w:pPr>
              <w:pStyle w:val="a9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4282897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24E0D92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60F759C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3AF78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5240194" w14:textId="77777777" w:rsidTr="00146067">
        <w:tc>
          <w:tcPr>
            <w:tcW w:w="675" w:type="dxa"/>
            <w:shd w:val="clear" w:color="auto" w:fill="auto"/>
          </w:tcPr>
          <w:p w14:paraId="3315342B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7F327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5DBF8E5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операции,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Соответствует индексу,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18C57A2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14:paraId="6AEBE10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76242EC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0181E4B8" w14:textId="77777777" w:rsidTr="00146067">
        <w:tc>
          <w:tcPr>
            <w:tcW w:w="675" w:type="dxa"/>
            <w:shd w:val="clear" w:color="auto" w:fill="auto"/>
          </w:tcPr>
          <w:p w14:paraId="315D70E5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8C0CAC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472FCFA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103DABE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28F7C6C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4490C92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6F300A82" w14:textId="77777777" w:rsidR="00146067" w:rsidRPr="00BB7C26" w:rsidRDefault="00146067" w:rsidP="00C34F0E">
      <w:pPr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t xml:space="preserve">  </w:t>
      </w:r>
    </w:p>
    <w:p w14:paraId="211008C1" w14:textId="77777777" w:rsidR="00146067" w:rsidRPr="00BB7C26" w:rsidRDefault="00146067" w:rsidP="00C34F0E">
      <w:pPr>
        <w:pStyle w:val="11"/>
        <w:numPr>
          <w:ilvl w:val="0"/>
          <w:numId w:val="0"/>
        </w:numPr>
        <w:tabs>
          <w:tab w:val="clear" w:pos="426"/>
        </w:tabs>
        <w:ind w:firstLine="425"/>
        <w:jc w:val="center"/>
        <w:outlineLvl w:val="9"/>
        <w:rPr>
          <w:sz w:val="28"/>
          <w:szCs w:val="28"/>
        </w:rPr>
      </w:pPr>
      <w:r w:rsidRPr="00BB7C26">
        <w:rPr>
          <w:sz w:val="28"/>
          <w:szCs w:val="28"/>
        </w:rPr>
        <w:t>О поступлении ювелирных изделий из ДМДК в организации, занимающиеся комиссионной торговлей</w:t>
      </w:r>
    </w:p>
    <w:p w14:paraId="7F2C85F0" w14:textId="77777777" w:rsidR="00BA586B" w:rsidRPr="00BB7C26" w:rsidRDefault="00BA586B" w:rsidP="00C34F0E">
      <w:pPr>
        <w:pStyle w:val="31"/>
        <w:outlineLvl w:val="9"/>
      </w:pPr>
    </w:p>
    <w:p w14:paraId="6A1B405F" w14:textId="77777777" w:rsidR="00146067" w:rsidRPr="00BB7C26" w:rsidRDefault="00146067" w:rsidP="00C34F0E">
      <w:pPr>
        <w:pStyle w:val="31"/>
        <w:outlineLvl w:val="9"/>
      </w:pPr>
      <w:r w:rsidRPr="00BB7C26">
        <w:t xml:space="preserve">33.1 Сведения об оформленной квитанции на комиссию </w:t>
      </w:r>
    </w:p>
    <w:tbl>
      <w:tblPr>
        <w:tblStyle w:val="affffff3"/>
        <w:tblW w:w="15022" w:type="dxa"/>
        <w:tblLook w:val="04A0" w:firstRow="1" w:lastRow="0" w:firstColumn="1" w:lastColumn="0" w:noHBand="0" w:noVBand="1"/>
      </w:tblPr>
      <w:tblGrid>
        <w:gridCol w:w="956"/>
        <w:gridCol w:w="2379"/>
        <w:gridCol w:w="4283"/>
        <w:gridCol w:w="2508"/>
        <w:gridCol w:w="2628"/>
        <w:gridCol w:w="2268"/>
      </w:tblGrid>
      <w:tr w:rsidR="00146067" w:rsidRPr="00BB7C26" w14:paraId="4FF6B2FC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328163D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28DFF517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32CA3FDC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8" w:type="dxa"/>
            <w:shd w:val="clear" w:color="auto" w:fill="auto"/>
          </w:tcPr>
          <w:p w14:paraId="14009FDC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77017297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9" w:type="dxa"/>
            <w:shd w:val="clear" w:color="auto" w:fill="auto"/>
          </w:tcPr>
          <w:p w14:paraId="0D96097D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5273E0F3" w14:textId="77777777" w:rsidTr="00146067">
        <w:tc>
          <w:tcPr>
            <w:tcW w:w="988" w:type="dxa"/>
            <w:shd w:val="clear" w:color="auto" w:fill="auto"/>
          </w:tcPr>
          <w:p w14:paraId="463D5EB0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B666A6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630D549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bCs/>
                <w:lang w:val="ru-RU"/>
              </w:rPr>
              <w:t>Порядковый номер квитанции на комиссию, идентифицирующий ее в передаваемом пакете</w:t>
            </w:r>
          </w:p>
        </w:tc>
        <w:tc>
          <w:tcPr>
            <w:tcW w:w="2238" w:type="dxa"/>
            <w:shd w:val="clear" w:color="auto" w:fill="auto"/>
          </w:tcPr>
          <w:p w14:paraId="1173679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5A0F4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9" w:type="dxa"/>
            <w:shd w:val="clear" w:color="auto" w:fill="auto"/>
          </w:tcPr>
          <w:p w14:paraId="0109079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A2D7521" w14:textId="77777777" w:rsidTr="00146067">
        <w:tc>
          <w:tcPr>
            <w:tcW w:w="988" w:type="dxa"/>
            <w:shd w:val="clear" w:color="auto" w:fill="auto"/>
          </w:tcPr>
          <w:p w14:paraId="4289A89D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16684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4423" w:type="dxa"/>
            <w:shd w:val="clear" w:color="auto" w:fill="auto"/>
          </w:tcPr>
          <w:p w14:paraId="14AB2C1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Cs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квитанции на комиссию (приема ценностей для реализации)</w:t>
            </w:r>
          </w:p>
        </w:tc>
        <w:tc>
          <w:tcPr>
            <w:tcW w:w="2238" w:type="dxa"/>
            <w:shd w:val="clear" w:color="auto" w:fill="auto"/>
          </w:tcPr>
          <w:p w14:paraId="05C6F5A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CC9C65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23CB529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8C61130" w14:textId="77777777" w:rsidTr="00146067">
        <w:tc>
          <w:tcPr>
            <w:tcW w:w="988" w:type="dxa"/>
            <w:shd w:val="clear" w:color="auto" w:fill="auto"/>
          </w:tcPr>
          <w:p w14:paraId="4CF344E2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2BA6806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сдатчике</w:t>
            </w:r>
          </w:p>
        </w:tc>
        <w:tc>
          <w:tcPr>
            <w:tcW w:w="2240" w:type="dxa"/>
            <w:shd w:val="clear" w:color="auto" w:fill="auto"/>
          </w:tcPr>
          <w:p w14:paraId="2D988AE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016263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7CC626A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5DA917AB" w14:textId="77777777" w:rsidTr="00146067">
        <w:tc>
          <w:tcPr>
            <w:tcW w:w="988" w:type="dxa"/>
            <w:shd w:val="clear" w:color="auto" w:fill="auto"/>
          </w:tcPr>
          <w:p w14:paraId="418E3894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81D4CF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4423" w:type="dxa"/>
            <w:shd w:val="clear" w:color="auto" w:fill="auto"/>
          </w:tcPr>
          <w:p w14:paraId="671DCF2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Фамилия сдатчика</w:t>
            </w:r>
          </w:p>
        </w:tc>
        <w:tc>
          <w:tcPr>
            <w:tcW w:w="2238" w:type="dxa"/>
            <w:shd w:val="clear" w:color="auto" w:fill="auto"/>
          </w:tcPr>
          <w:p w14:paraId="7DA20DC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F82F2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68353E6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60B2DC9" w14:textId="77777777" w:rsidTr="00146067">
        <w:tc>
          <w:tcPr>
            <w:tcW w:w="988" w:type="dxa"/>
            <w:shd w:val="clear" w:color="auto" w:fill="auto"/>
          </w:tcPr>
          <w:p w14:paraId="3AFDD1D0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666F87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Имя</w:t>
            </w:r>
          </w:p>
        </w:tc>
        <w:tc>
          <w:tcPr>
            <w:tcW w:w="4423" w:type="dxa"/>
            <w:shd w:val="clear" w:color="auto" w:fill="auto"/>
          </w:tcPr>
          <w:p w14:paraId="2757009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Имя сдатчика</w:t>
            </w:r>
          </w:p>
        </w:tc>
        <w:tc>
          <w:tcPr>
            <w:tcW w:w="2238" w:type="dxa"/>
            <w:shd w:val="clear" w:color="auto" w:fill="auto"/>
          </w:tcPr>
          <w:p w14:paraId="4FBF6BE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D9AD00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372BCAA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0D92C81" w14:textId="77777777" w:rsidTr="00146067">
        <w:tc>
          <w:tcPr>
            <w:tcW w:w="988" w:type="dxa"/>
            <w:shd w:val="clear" w:color="auto" w:fill="auto"/>
          </w:tcPr>
          <w:p w14:paraId="15E830D1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7A58FA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Отчество</w:t>
            </w:r>
          </w:p>
        </w:tc>
        <w:tc>
          <w:tcPr>
            <w:tcW w:w="4423" w:type="dxa"/>
            <w:shd w:val="clear" w:color="auto" w:fill="auto"/>
          </w:tcPr>
          <w:p w14:paraId="7583D4D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Отчество сдатчика (при наличии)</w:t>
            </w:r>
          </w:p>
        </w:tc>
        <w:tc>
          <w:tcPr>
            <w:tcW w:w="2238" w:type="dxa"/>
            <w:shd w:val="clear" w:color="auto" w:fill="auto"/>
          </w:tcPr>
          <w:p w14:paraId="5D888B7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5A5BA5A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08EEEBC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08934A39" w14:textId="77777777" w:rsidTr="00146067">
        <w:tc>
          <w:tcPr>
            <w:tcW w:w="988" w:type="dxa"/>
            <w:shd w:val="clear" w:color="auto" w:fill="auto"/>
          </w:tcPr>
          <w:p w14:paraId="368D3591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4CDA4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4423" w:type="dxa"/>
            <w:shd w:val="clear" w:color="auto" w:fill="auto"/>
          </w:tcPr>
          <w:p w14:paraId="395FF25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Дата рождения сдатчика </w:t>
            </w:r>
          </w:p>
        </w:tc>
        <w:tc>
          <w:tcPr>
            <w:tcW w:w="2238" w:type="dxa"/>
            <w:shd w:val="clear" w:color="auto" w:fill="auto"/>
          </w:tcPr>
          <w:p w14:paraId="30E11E8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75C942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45AC931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7493D51B" w14:textId="77777777" w:rsidTr="00146067">
        <w:tc>
          <w:tcPr>
            <w:tcW w:w="988" w:type="dxa"/>
            <w:shd w:val="clear" w:color="auto" w:fill="auto"/>
          </w:tcPr>
          <w:p w14:paraId="15932C06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A0CA85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Гражданство</w:t>
            </w:r>
          </w:p>
        </w:tc>
        <w:tc>
          <w:tcPr>
            <w:tcW w:w="4423" w:type="dxa"/>
            <w:shd w:val="clear" w:color="auto" w:fill="auto"/>
          </w:tcPr>
          <w:p w14:paraId="62A1DF80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Цифровой код страны ОКСМ, гражданином которого является сдатчик </w:t>
            </w:r>
          </w:p>
        </w:tc>
        <w:tc>
          <w:tcPr>
            <w:tcW w:w="2238" w:type="dxa"/>
            <w:shd w:val="clear" w:color="auto" w:fill="auto"/>
          </w:tcPr>
          <w:p w14:paraId="7708148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C096A6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9" w:type="dxa"/>
            <w:shd w:val="clear" w:color="auto" w:fill="auto"/>
          </w:tcPr>
          <w:p w14:paraId="60428FC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D1048EC" w14:textId="77777777" w:rsidTr="00146067">
        <w:tc>
          <w:tcPr>
            <w:tcW w:w="988" w:type="dxa"/>
            <w:shd w:val="clear" w:color="auto" w:fill="auto"/>
          </w:tcPr>
          <w:p w14:paraId="66637600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10B2CE5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документе, удостоверяющем личность</w:t>
            </w:r>
          </w:p>
        </w:tc>
        <w:tc>
          <w:tcPr>
            <w:tcW w:w="2240" w:type="dxa"/>
            <w:shd w:val="clear" w:color="auto" w:fill="auto"/>
          </w:tcPr>
          <w:p w14:paraId="36A1DD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ACDB6E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40EDC7A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A0892C9" w14:textId="77777777" w:rsidTr="00146067">
        <w:tc>
          <w:tcPr>
            <w:tcW w:w="988" w:type="dxa"/>
            <w:shd w:val="clear" w:color="auto" w:fill="auto"/>
          </w:tcPr>
          <w:p w14:paraId="74CA72FA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5A9DAB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Тип </w:t>
            </w:r>
          </w:p>
        </w:tc>
        <w:tc>
          <w:tcPr>
            <w:tcW w:w="4423" w:type="dxa"/>
            <w:shd w:val="clear" w:color="auto" w:fill="auto"/>
          </w:tcPr>
          <w:p w14:paraId="3038FFC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15B9C9A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79699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28)</w:t>
            </w:r>
          </w:p>
        </w:tc>
        <w:tc>
          <w:tcPr>
            <w:tcW w:w="2269" w:type="dxa"/>
            <w:shd w:val="clear" w:color="auto" w:fill="auto"/>
          </w:tcPr>
          <w:p w14:paraId="33D413C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2E37AD3" w14:textId="77777777" w:rsidTr="00146067">
        <w:tc>
          <w:tcPr>
            <w:tcW w:w="988" w:type="dxa"/>
            <w:shd w:val="clear" w:color="auto" w:fill="auto"/>
          </w:tcPr>
          <w:p w14:paraId="65F417C3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07F8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Серия </w:t>
            </w:r>
          </w:p>
        </w:tc>
        <w:tc>
          <w:tcPr>
            <w:tcW w:w="4423" w:type="dxa"/>
            <w:shd w:val="clear" w:color="auto" w:fill="auto"/>
          </w:tcPr>
          <w:p w14:paraId="25689F1B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Серия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39AC927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2C7BE0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Строка(0,6)</w:t>
            </w:r>
          </w:p>
        </w:tc>
        <w:tc>
          <w:tcPr>
            <w:tcW w:w="2269" w:type="dxa"/>
            <w:shd w:val="clear" w:color="auto" w:fill="auto"/>
          </w:tcPr>
          <w:p w14:paraId="2757159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граждан Российской Федерации</w:t>
            </w:r>
          </w:p>
        </w:tc>
      </w:tr>
      <w:tr w:rsidR="00146067" w:rsidRPr="00BB7C26" w14:paraId="6EFFADB6" w14:textId="77777777" w:rsidTr="00146067">
        <w:tc>
          <w:tcPr>
            <w:tcW w:w="988" w:type="dxa"/>
            <w:shd w:val="clear" w:color="auto" w:fill="auto"/>
          </w:tcPr>
          <w:p w14:paraId="7BEBC2FF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EA4A26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4423" w:type="dxa"/>
            <w:shd w:val="clear" w:color="auto" w:fill="auto"/>
          </w:tcPr>
          <w:p w14:paraId="2CF632E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7C0B0B8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C6047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Строка(0,25)</w:t>
            </w:r>
          </w:p>
        </w:tc>
        <w:tc>
          <w:tcPr>
            <w:tcW w:w="2269" w:type="dxa"/>
            <w:shd w:val="clear" w:color="auto" w:fill="auto"/>
          </w:tcPr>
          <w:p w14:paraId="1DA5717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19DE318" w14:textId="77777777" w:rsidTr="00146067">
        <w:tc>
          <w:tcPr>
            <w:tcW w:w="988" w:type="dxa"/>
            <w:shd w:val="clear" w:color="auto" w:fill="auto"/>
          </w:tcPr>
          <w:p w14:paraId="61B80F22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D297A7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выдачи</w:t>
            </w:r>
          </w:p>
        </w:tc>
        <w:tc>
          <w:tcPr>
            <w:tcW w:w="4423" w:type="dxa"/>
            <w:shd w:val="clear" w:color="auto" w:fill="auto"/>
          </w:tcPr>
          <w:p w14:paraId="6B4C35B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65B6A67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B1C36F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7475432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1C77DA2" w14:textId="77777777" w:rsidTr="00146067">
        <w:tc>
          <w:tcPr>
            <w:tcW w:w="988" w:type="dxa"/>
            <w:shd w:val="clear" w:color="auto" w:fill="auto"/>
          </w:tcPr>
          <w:p w14:paraId="311DE4EA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3ACA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Срок действия</w:t>
            </w:r>
          </w:p>
        </w:tc>
        <w:tc>
          <w:tcPr>
            <w:tcW w:w="4423" w:type="dxa"/>
            <w:shd w:val="clear" w:color="auto" w:fill="auto"/>
          </w:tcPr>
          <w:p w14:paraId="5362DBE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Срок действия документа, удостоверяющего личность</w:t>
            </w:r>
          </w:p>
        </w:tc>
        <w:tc>
          <w:tcPr>
            <w:tcW w:w="2238" w:type="dxa"/>
            <w:shd w:val="clear" w:color="auto" w:fill="auto"/>
          </w:tcPr>
          <w:p w14:paraId="129C16D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09245C9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14:paraId="52FFFE3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581EA3B5" w14:textId="77777777" w:rsidTr="00146067">
        <w:tc>
          <w:tcPr>
            <w:tcW w:w="988" w:type="dxa"/>
            <w:shd w:val="clear" w:color="auto" w:fill="auto"/>
          </w:tcPr>
          <w:p w14:paraId="1D2B95E8" w14:textId="77777777" w:rsidR="00146067" w:rsidRPr="00BB7C26" w:rsidRDefault="00146067" w:rsidP="00C34F0E">
            <w:pPr>
              <w:pStyle w:val="a9"/>
              <w:numPr>
                <w:ilvl w:val="2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C22A7E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Кем выдан</w:t>
            </w:r>
          </w:p>
        </w:tc>
        <w:tc>
          <w:tcPr>
            <w:tcW w:w="4423" w:type="dxa"/>
            <w:shd w:val="clear" w:color="auto" w:fill="auto"/>
          </w:tcPr>
          <w:p w14:paraId="488FC20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Название органа, выдавшего документ, удостоверяющий личность</w:t>
            </w:r>
          </w:p>
        </w:tc>
        <w:tc>
          <w:tcPr>
            <w:tcW w:w="2238" w:type="dxa"/>
            <w:shd w:val="clear" w:color="auto" w:fill="auto"/>
          </w:tcPr>
          <w:p w14:paraId="4E13451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44F105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269" w:type="dxa"/>
            <w:shd w:val="clear" w:color="auto" w:fill="auto"/>
          </w:tcPr>
          <w:p w14:paraId="7833039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2404ACC" w14:textId="77777777" w:rsidTr="00146067">
        <w:tc>
          <w:tcPr>
            <w:tcW w:w="988" w:type="dxa"/>
            <w:shd w:val="clear" w:color="auto" w:fill="auto"/>
          </w:tcPr>
          <w:p w14:paraId="2A7B3265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34905C9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Глобальный уникальный идентификатор адресного объекта </w:t>
            </w:r>
          </w:p>
        </w:tc>
        <w:tc>
          <w:tcPr>
            <w:tcW w:w="4423" w:type="dxa"/>
            <w:shd w:val="clear" w:color="auto" w:fill="auto"/>
          </w:tcPr>
          <w:p w14:paraId="336FD998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AOguid</w:t>
            </w:r>
            <w:proofErr w:type="spellEnd"/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соответствии с Государственным адресным реестром (ФИАС) </w:t>
            </w:r>
          </w:p>
        </w:tc>
        <w:tc>
          <w:tcPr>
            <w:tcW w:w="2238" w:type="dxa"/>
            <w:shd w:val="clear" w:color="auto" w:fill="auto"/>
          </w:tcPr>
          <w:p w14:paraId="64FB736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D8853A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(0,200)</w:t>
            </w:r>
          </w:p>
        </w:tc>
        <w:tc>
          <w:tcPr>
            <w:tcW w:w="2269" w:type="dxa"/>
            <w:shd w:val="clear" w:color="auto" w:fill="auto"/>
          </w:tcPr>
          <w:p w14:paraId="11FDD77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УО-для граждан Российской Федерации</w:t>
            </w:r>
          </w:p>
        </w:tc>
      </w:tr>
      <w:tr w:rsidR="00146067" w:rsidRPr="00BB7C26" w14:paraId="6EB9C8C5" w14:textId="77777777" w:rsidTr="00146067">
        <w:tc>
          <w:tcPr>
            <w:tcW w:w="988" w:type="dxa"/>
            <w:shd w:val="clear" w:color="auto" w:fill="auto"/>
          </w:tcPr>
          <w:p w14:paraId="07824808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C121F2B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4423" w:type="dxa"/>
            <w:shd w:val="clear" w:color="auto" w:fill="auto"/>
          </w:tcPr>
          <w:p w14:paraId="4E427A4E" w14:textId="77777777" w:rsidR="00146067" w:rsidRPr="00BB7C26" w:rsidRDefault="00146067" w:rsidP="00C34F0E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регистрации сдатчика</w:t>
            </w:r>
          </w:p>
        </w:tc>
        <w:tc>
          <w:tcPr>
            <w:tcW w:w="2238" w:type="dxa"/>
            <w:shd w:val="clear" w:color="auto" w:fill="auto"/>
          </w:tcPr>
          <w:p w14:paraId="675AD95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35040F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269" w:type="dxa"/>
            <w:shd w:val="clear" w:color="auto" w:fill="auto"/>
          </w:tcPr>
          <w:p w14:paraId="58D7ED5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граждан иностранных государств и лиц без гражданства</w:t>
            </w:r>
          </w:p>
        </w:tc>
      </w:tr>
      <w:tr w:rsidR="00146067" w:rsidRPr="00BB7C26" w14:paraId="68E60C19" w14:textId="77777777" w:rsidTr="00146067">
        <w:tc>
          <w:tcPr>
            <w:tcW w:w="988" w:type="dxa"/>
            <w:shd w:val="clear" w:color="auto" w:fill="auto"/>
          </w:tcPr>
          <w:p w14:paraId="6858326A" w14:textId="77777777" w:rsidR="00146067" w:rsidRPr="00BB7C26" w:rsidRDefault="00146067" w:rsidP="00C34F0E">
            <w:pPr>
              <w:pStyle w:val="a9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auto"/>
          </w:tcPr>
          <w:p w14:paraId="1A92E84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b/>
                <w:lang w:val="ru-RU"/>
              </w:rPr>
            </w:pPr>
            <w:r w:rsidRPr="00BB7C26">
              <w:rPr>
                <w:rFonts w:ascii="Times New Roman" w:hAnsi="Times New Roman" w:cs="Times New Roman"/>
                <w:b/>
                <w:lang w:val="ru-RU"/>
              </w:rPr>
              <w:t>Сведения о стоимости</w:t>
            </w:r>
          </w:p>
        </w:tc>
        <w:tc>
          <w:tcPr>
            <w:tcW w:w="2240" w:type="dxa"/>
            <w:shd w:val="clear" w:color="auto" w:fill="auto"/>
          </w:tcPr>
          <w:p w14:paraId="10E672A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0..1</w:t>
            </w:r>
          </w:p>
        </w:tc>
        <w:tc>
          <w:tcPr>
            <w:tcW w:w="2694" w:type="dxa"/>
            <w:shd w:val="clear" w:color="auto" w:fill="auto"/>
          </w:tcPr>
          <w:p w14:paraId="73C8DEE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7C1C689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2A5BC97F" w14:textId="77777777" w:rsidTr="00146067">
        <w:tc>
          <w:tcPr>
            <w:tcW w:w="988" w:type="dxa"/>
            <w:shd w:val="clear" w:color="auto" w:fill="auto"/>
          </w:tcPr>
          <w:p w14:paraId="5C6B1CC8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43C0E9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Тип стоимости</w:t>
            </w:r>
          </w:p>
        </w:tc>
        <w:tc>
          <w:tcPr>
            <w:tcW w:w="4423" w:type="dxa"/>
            <w:shd w:val="clear" w:color="auto" w:fill="auto"/>
          </w:tcPr>
          <w:p w14:paraId="5F09240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7CB7101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Допустимые значения: «Контрактная»</w:t>
            </w:r>
          </w:p>
        </w:tc>
        <w:tc>
          <w:tcPr>
            <w:tcW w:w="2238" w:type="dxa"/>
            <w:shd w:val="clear" w:color="auto" w:fill="auto"/>
          </w:tcPr>
          <w:p w14:paraId="15F0C7A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1290DC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F02E55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269" w:type="dxa"/>
            <w:shd w:val="clear" w:color="auto" w:fill="auto"/>
          </w:tcPr>
          <w:p w14:paraId="1D24DDC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FD16563" w14:textId="77777777" w:rsidTr="00146067">
        <w:tc>
          <w:tcPr>
            <w:tcW w:w="988" w:type="dxa"/>
            <w:shd w:val="clear" w:color="auto" w:fill="auto"/>
          </w:tcPr>
          <w:p w14:paraId="1E4DD033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A38FDC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Стоимость (цена)</w:t>
            </w:r>
          </w:p>
        </w:tc>
        <w:tc>
          <w:tcPr>
            <w:tcW w:w="4423" w:type="dxa"/>
            <w:shd w:val="clear" w:color="auto" w:fill="auto"/>
          </w:tcPr>
          <w:p w14:paraId="676DBA6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Общая стоимость (цена) </w:t>
            </w:r>
            <w:proofErr w:type="gramStart"/>
            <w:r w:rsidRPr="00BB7C26">
              <w:rPr>
                <w:rFonts w:ascii="Times New Roman" w:hAnsi="Times New Roman" w:cs="Times New Roman"/>
                <w:lang w:val="ru-RU"/>
              </w:rPr>
              <w:t>объектов  учета</w:t>
            </w:r>
            <w:proofErr w:type="gramEnd"/>
            <w:r w:rsidRPr="00BB7C26">
              <w:rPr>
                <w:rFonts w:ascii="Times New Roman" w:hAnsi="Times New Roman" w:cs="Times New Roman"/>
                <w:lang w:val="ru-RU"/>
              </w:rPr>
              <w:t xml:space="preserve"> по квитанции</w:t>
            </w:r>
          </w:p>
          <w:p w14:paraId="7794D0D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231CB6A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F96EEF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7C5A679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14:paraId="3344572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68C9A32" w14:textId="77777777" w:rsidTr="00146067">
        <w:tc>
          <w:tcPr>
            <w:tcW w:w="988" w:type="dxa"/>
            <w:shd w:val="clear" w:color="auto" w:fill="auto"/>
          </w:tcPr>
          <w:p w14:paraId="7F2B7375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0F9504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Валюта</w:t>
            </w:r>
          </w:p>
        </w:tc>
        <w:tc>
          <w:tcPr>
            <w:tcW w:w="4423" w:type="dxa"/>
            <w:shd w:val="clear" w:color="auto" w:fill="auto"/>
          </w:tcPr>
          <w:p w14:paraId="378AA37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38" w:type="dxa"/>
            <w:shd w:val="clear" w:color="auto" w:fill="auto"/>
          </w:tcPr>
          <w:p w14:paraId="5CADF1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8291DA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269" w:type="dxa"/>
            <w:shd w:val="clear" w:color="auto" w:fill="auto"/>
          </w:tcPr>
          <w:p w14:paraId="7C633F9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B803853" w14:textId="77777777" w:rsidTr="00146067">
        <w:tc>
          <w:tcPr>
            <w:tcW w:w="988" w:type="dxa"/>
            <w:shd w:val="clear" w:color="auto" w:fill="auto"/>
          </w:tcPr>
          <w:p w14:paraId="5B042523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91199A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423" w:type="dxa"/>
            <w:shd w:val="clear" w:color="auto" w:fill="auto"/>
          </w:tcPr>
          <w:p w14:paraId="4340E27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238" w:type="dxa"/>
            <w:shd w:val="clear" w:color="auto" w:fill="auto"/>
          </w:tcPr>
          <w:p w14:paraId="2B3C51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41D36F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FD29DF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11)</w:t>
            </w:r>
          </w:p>
        </w:tc>
        <w:tc>
          <w:tcPr>
            <w:tcW w:w="2269" w:type="dxa"/>
            <w:shd w:val="clear" w:color="auto" w:fill="auto"/>
          </w:tcPr>
          <w:p w14:paraId="3E02C65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5B0A5BB" w14:textId="77777777" w:rsidTr="00146067">
        <w:tc>
          <w:tcPr>
            <w:tcW w:w="988" w:type="dxa"/>
            <w:shd w:val="clear" w:color="auto" w:fill="auto"/>
          </w:tcPr>
          <w:p w14:paraId="50FD8285" w14:textId="77777777" w:rsidR="00146067" w:rsidRPr="00BB7C26" w:rsidRDefault="00146067" w:rsidP="00C34F0E">
            <w:pPr>
              <w:pStyle w:val="a9"/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885154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423" w:type="dxa"/>
            <w:shd w:val="clear" w:color="auto" w:fill="auto"/>
          </w:tcPr>
          <w:p w14:paraId="148D893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Сумма 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14:paraId="14D6406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7A716A1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BFFB07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B20F95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14:paraId="4B09E55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74D2D052" w14:textId="77777777" w:rsidR="00146067" w:rsidRPr="00BB7C26" w:rsidRDefault="00146067" w:rsidP="00C34F0E">
      <w:pPr>
        <w:ind w:left="425"/>
        <w:rPr>
          <w:sz w:val="28"/>
          <w:szCs w:val="28"/>
        </w:rPr>
      </w:pPr>
    </w:p>
    <w:p w14:paraId="568ECE60" w14:textId="77777777" w:rsidR="00146067" w:rsidRPr="00BB7C26" w:rsidRDefault="00146067" w:rsidP="00C34F0E">
      <w:pPr>
        <w:pStyle w:val="31"/>
        <w:outlineLvl w:val="9"/>
      </w:pPr>
      <w:r w:rsidRPr="00BB7C26">
        <w:t>33.2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966"/>
        <w:gridCol w:w="2053"/>
        <w:gridCol w:w="4315"/>
        <w:gridCol w:w="2508"/>
        <w:gridCol w:w="2601"/>
        <w:gridCol w:w="2267"/>
      </w:tblGrid>
      <w:tr w:rsidR="00146067" w:rsidRPr="00BB7C26" w14:paraId="436FBE29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3F902AF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14:paraId="18CE1E41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366B5E2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500712DF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3" w:type="dxa"/>
            <w:shd w:val="clear" w:color="auto" w:fill="auto"/>
          </w:tcPr>
          <w:p w14:paraId="3A6BCAA8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544A5A1C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7A645AA0" w14:textId="77777777" w:rsidTr="00146067">
        <w:tc>
          <w:tcPr>
            <w:tcW w:w="988" w:type="dxa"/>
            <w:shd w:val="clear" w:color="auto" w:fill="auto"/>
          </w:tcPr>
          <w:p w14:paraId="30DF0A81" w14:textId="77777777" w:rsidR="00146067" w:rsidRPr="00BB7C26" w:rsidRDefault="00146067" w:rsidP="00C34F0E">
            <w:pPr>
              <w:pStyle w:val="a9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77A2C80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3ADFEA1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3B23530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5355756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418FB0E2" w14:textId="77777777" w:rsidTr="00146067">
        <w:tc>
          <w:tcPr>
            <w:tcW w:w="988" w:type="dxa"/>
            <w:shd w:val="clear" w:color="auto" w:fill="auto"/>
          </w:tcPr>
          <w:p w14:paraId="76F5AAE7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49AA46A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246502F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квитанции на комиссию,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523025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C12392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022787C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EA4BE9B" w14:textId="77777777" w:rsidTr="00146067">
        <w:tc>
          <w:tcPr>
            <w:tcW w:w="988" w:type="dxa"/>
            <w:shd w:val="clear" w:color="auto" w:fill="auto"/>
          </w:tcPr>
          <w:p w14:paraId="4081A9AB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4956CE4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Учетный номер</w:t>
            </w:r>
          </w:p>
        </w:tc>
        <w:tc>
          <w:tcPr>
            <w:tcW w:w="4423" w:type="dxa"/>
            <w:shd w:val="clear" w:color="auto" w:fill="auto"/>
          </w:tcPr>
          <w:p w14:paraId="223351E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Уникальный учетный номер квитанции на комиссию в ГИИС ДМДК</w:t>
            </w:r>
          </w:p>
        </w:tc>
        <w:tc>
          <w:tcPr>
            <w:tcW w:w="2239" w:type="dxa"/>
            <w:shd w:val="clear" w:color="auto" w:fill="auto"/>
          </w:tcPr>
          <w:p w14:paraId="25D8FC6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057E93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1799B44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0F4E7C3" w14:textId="77777777" w:rsidTr="00146067">
        <w:tc>
          <w:tcPr>
            <w:tcW w:w="988" w:type="dxa"/>
            <w:shd w:val="clear" w:color="auto" w:fill="auto"/>
          </w:tcPr>
          <w:p w14:paraId="11314BD4" w14:textId="77777777" w:rsidR="00146067" w:rsidRPr="00BB7C26" w:rsidRDefault="00146067" w:rsidP="00C34F0E">
            <w:pPr>
              <w:pStyle w:val="a9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B36BFE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6E6C1FF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4512F88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D657D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8BE9C2B" w14:textId="77777777" w:rsidTr="00146067">
        <w:tc>
          <w:tcPr>
            <w:tcW w:w="988" w:type="dxa"/>
            <w:shd w:val="clear" w:color="auto" w:fill="auto"/>
          </w:tcPr>
          <w:p w14:paraId="5E6C0C10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7217B50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12899B8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квитанции на комиссию,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441F47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EF3D27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6ADE2F0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BBA0300" w14:textId="77777777" w:rsidTr="00146067">
        <w:tc>
          <w:tcPr>
            <w:tcW w:w="988" w:type="dxa"/>
            <w:shd w:val="clear" w:color="auto" w:fill="auto"/>
          </w:tcPr>
          <w:p w14:paraId="737A173A" w14:textId="77777777" w:rsidR="00146067" w:rsidRPr="00BB7C26" w:rsidRDefault="00146067" w:rsidP="00C34F0E">
            <w:pPr>
              <w:pStyle w:val="a9"/>
              <w:numPr>
                <w:ilvl w:val="1"/>
                <w:numId w:val="2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2DDA04B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1FF3585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558FD69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A29584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6F2C25F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7A11D15E" w14:textId="77777777" w:rsidR="00146067" w:rsidRPr="00BB7C26" w:rsidRDefault="00146067" w:rsidP="00C34F0E">
      <w:pPr>
        <w:pStyle w:val="31"/>
        <w:outlineLvl w:val="9"/>
      </w:pPr>
    </w:p>
    <w:p w14:paraId="1899F019" w14:textId="77777777" w:rsidR="00146067" w:rsidRPr="00BB7C26" w:rsidRDefault="00146067" w:rsidP="00C34F0E">
      <w:pPr>
        <w:pStyle w:val="31"/>
        <w:outlineLvl w:val="9"/>
      </w:pPr>
      <w:r w:rsidRPr="00BB7C26">
        <w:t>33.3 Сведения о принятых на комиссию ювелирных и других изделиях из ДМДК (без нанесенного УИН) для дальнейшей реализации без опробования и клеймения</w:t>
      </w:r>
    </w:p>
    <w:tbl>
      <w:tblPr>
        <w:tblStyle w:val="OTR6"/>
        <w:tblW w:w="14820" w:type="dxa"/>
        <w:tblLook w:val="04A0" w:firstRow="1" w:lastRow="0" w:firstColumn="1" w:lastColumn="0" w:noHBand="0" w:noVBand="1"/>
      </w:tblPr>
      <w:tblGrid>
        <w:gridCol w:w="832"/>
        <w:gridCol w:w="2390"/>
        <w:gridCol w:w="4292"/>
        <w:gridCol w:w="2508"/>
        <w:gridCol w:w="2542"/>
        <w:gridCol w:w="2256"/>
      </w:tblGrid>
      <w:tr w:rsidR="00146067" w:rsidRPr="00BB7C26" w14:paraId="180820DD" w14:textId="77777777" w:rsidTr="00146067">
        <w:trPr>
          <w:tblHeader/>
        </w:trPr>
        <w:tc>
          <w:tcPr>
            <w:tcW w:w="846" w:type="dxa"/>
            <w:shd w:val="clear" w:color="auto" w:fill="auto"/>
          </w:tcPr>
          <w:p w14:paraId="649CA6C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68B61260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5" w:type="dxa"/>
            <w:shd w:val="clear" w:color="auto" w:fill="auto"/>
          </w:tcPr>
          <w:p w14:paraId="2BEBEC0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80" w:type="dxa"/>
            <w:shd w:val="clear" w:color="auto" w:fill="auto"/>
          </w:tcPr>
          <w:p w14:paraId="14CAABC0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3E2BAB1C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25" w:type="dxa"/>
            <w:shd w:val="clear" w:color="auto" w:fill="auto"/>
          </w:tcPr>
          <w:p w14:paraId="2C501A2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582560CC" w14:textId="77777777" w:rsidTr="00146067">
        <w:tc>
          <w:tcPr>
            <w:tcW w:w="846" w:type="dxa"/>
            <w:shd w:val="clear" w:color="auto" w:fill="auto"/>
          </w:tcPr>
          <w:p w14:paraId="0AE177D5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BEED0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565" w:type="dxa"/>
            <w:shd w:val="clear" w:color="auto" w:fill="auto"/>
          </w:tcPr>
          <w:p w14:paraId="6598571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80" w:type="dxa"/>
            <w:shd w:val="clear" w:color="auto" w:fill="auto"/>
          </w:tcPr>
          <w:p w14:paraId="20532CD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1EBC8C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3D82A5F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E149909" w14:textId="77777777" w:rsidTr="00146067">
        <w:tc>
          <w:tcPr>
            <w:tcW w:w="846" w:type="dxa"/>
            <w:shd w:val="clear" w:color="auto" w:fill="auto"/>
          </w:tcPr>
          <w:p w14:paraId="2CFF662D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CFF8DA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Номер квитанции </w:t>
            </w:r>
          </w:p>
        </w:tc>
        <w:tc>
          <w:tcPr>
            <w:tcW w:w="4565" w:type="dxa"/>
            <w:shd w:val="clear" w:color="auto" w:fill="auto"/>
          </w:tcPr>
          <w:p w14:paraId="52EB5B6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квитанции на комиссию, в которую входит партия</w:t>
            </w:r>
          </w:p>
        </w:tc>
        <w:tc>
          <w:tcPr>
            <w:tcW w:w="2180" w:type="dxa"/>
            <w:shd w:val="clear" w:color="auto" w:fill="auto"/>
          </w:tcPr>
          <w:p w14:paraId="2A1E365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416883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2125" w:type="dxa"/>
            <w:shd w:val="clear" w:color="auto" w:fill="auto"/>
          </w:tcPr>
          <w:p w14:paraId="4F75323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82FA420" w14:textId="77777777" w:rsidTr="00146067">
        <w:tc>
          <w:tcPr>
            <w:tcW w:w="846" w:type="dxa"/>
            <w:shd w:val="clear" w:color="auto" w:fill="auto"/>
          </w:tcPr>
          <w:p w14:paraId="573FD06D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62BBD7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4565" w:type="dxa"/>
            <w:shd w:val="clear" w:color="auto" w:fill="auto"/>
          </w:tcPr>
          <w:p w14:paraId="171140B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 в Системе</w:t>
            </w:r>
          </w:p>
        </w:tc>
        <w:tc>
          <w:tcPr>
            <w:tcW w:w="2180" w:type="dxa"/>
            <w:shd w:val="clear" w:color="auto" w:fill="auto"/>
          </w:tcPr>
          <w:p w14:paraId="0BECCA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627538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2125" w:type="dxa"/>
            <w:shd w:val="clear" w:color="auto" w:fill="auto"/>
          </w:tcPr>
          <w:p w14:paraId="7DBBC98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9C34E12" w14:textId="77777777" w:rsidTr="00146067">
        <w:tc>
          <w:tcPr>
            <w:tcW w:w="846" w:type="dxa"/>
            <w:shd w:val="clear" w:color="auto" w:fill="auto"/>
          </w:tcPr>
          <w:p w14:paraId="46B8362B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402E19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4565" w:type="dxa"/>
            <w:shd w:val="clear" w:color="auto" w:fill="auto"/>
          </w:tcPr>
          <w:p w14:paraId="1D95531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180" w:type="dxa"/>
            <w:shd w:val="clear" w:color="auto" w:fill="auto"/>
          </w:tcPr>
          <w:p w14:paraId="04A28A0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A95159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2125" w:type="dxa"/>
            <w:shd w:val="clear" w:color="auto" w:fill="auto"/>
          </w:tcPr>
          <w:p w14:paraId="746B0C4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5ACE981A" w14:textId="77777777" w:rsidTr="00146067">
        <w:tc>
          <w:tcPr>
            <w:tcW w:w="846" w:type="dxa"/>
            <w:shd w:val="clear" w:color="auto" w:fill="auto"/>
          </w:tcPr>
          <w:p w14:paraId="6496E4A0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BCDB10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565" w:type="dxa"/>
            <w:shd w:val="clear" w:color="auto" w:fill="auto"/>
          </w:tcPr>
          <w:p w14:paraId="6D0D50C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32DFD59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«Изделие из ДМДК»</w:t>
            </w:r>
          </w:p>
        </w:tc>
        <w:tc>
          <w:tcPr>
            <w:tcW w:w="2180" w:type="dxa"/>
            <w:shd w:val="clear" w:color="auto" w:fill="auto"/>
          </w:tcPr>
          <w:p w14:paraId="5011641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63A5BB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7DE4C2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7)</w:t>
            </w:r>
          </w:p>
        </w:tc>
        <w:tc>
          <w:tcPr>
            <w:tcW w:w="2125" w:type="dxa"/>
            <w:shd w:val="clear" w:color="auto" w:fill="auto"/>
          </w:tcPr>
          <w:p w14:paraId="361B927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5885C28" w14:textId="77777777" w:rsidTr="00146067">
        <w:tc>
          <w:tcPr>
            <w:tcW w:w="846" w:type="dxa"/>
            <w:shd w:val="clear" w:color="auto" w:fill="auto"/>
          </w:tcPr>
          <w:p w14:paraId="42ADF21D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62E261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565" w:type="dxa"/>
            <w:shd w:val="clear" w:color="auto" w:fill="auto"/>
          </w:tcPr>
          <w:p w14:paraId="53790FB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665D7A0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Допустимые значения: «Ювелирное изделие»</w:t>
            </w:r>
          </w:p>
        </w:tc>
        <w:tc>
          <w:tcPr>
            <w:tcW w:w="2180" w:type="dxa"/>
            <w:shd w:val="clear" w:color="auto" w:fill="auto"/>
          </w:tcPr>
          <w:p w14:paraId="2B1F83D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311770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010B3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8)</w:t>
            </w:r>
          </w:p>
          <w:p w14:paraId="1BCB61B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646FF14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E76BB18" w14:textId="77777777" w:rsidTr="00146067">
        <w:tc>
          <w:tcPr>
            <w:tcW w:w="846" w:type="dxa"/>
            <w:shd w:val="clear" w:color="auto" w:fill="auto"/>
          </w:tcPr>
          <w:p w14:paraId="4B442DD1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19E891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565" w:type="dxa"/>
            <w:shd w:val="clear" w:color="auto" w:fill="auto"/>
          </w:tcPr>
          <w:p w14:paraId="09FEDD6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117F7C6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Значение: «Комиссионная торговля»</w:t>
            </w:r>
          </w:p>
        </w:tc>
        <w:tc>
          <w:tcPr>
            <w:tcW w:w="2180" w:type="dxa"/>
            <w:shd w:val="clear" w:color="auto" w:fill="auto"/>
          </w:tcPr>
          <w:p w14:paraId="62D51F3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14:paraId="251A5A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EFFF70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125" w:type="dxa"/>
            <w:shd w:val="clear" w:color="auto" w:fill="auto"/>
          </w:tcPr>
          <w:p w14:paraId="3CB4C85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2673349" w14:textId="77777777" w:rsidTr="00146067">
        <w:tc>
          <w:tcPr>
            <w:tcW w:w="846" w:type="dxa"/>
            <w:shd w:val="clear" w:color="auto" w:fill="auto"/>
          </w:tcPr>
          <w:p w14:paraId="2BF493D6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D845F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565" w:type="dxa"/>
            <w:shd w:val="clear" w:color="auto" w:fill="auto"/>
          </w:tcPr>
          <w:p w14:paraId="64020587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3C9AE73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 хранении»</w:t>
            </w:r>
          </w:p>
        </w:tc>
        <w:tc>
          <w:tcPr>
            <w:tcW w:w="2180" w:type="dxa"/>
            <w:shd w:val="clear" w:color="auto" w:fill="auto"/>
          </w:tcPr>
          <w:p w14:paraId="1DA59E7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5BC5759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</w:t>
            </w:r>
          </w:p>
          <w:p w14:paraId="556FECA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9)</w:t>
            </w:r>
          </w:p>
        </w:tc>
        <w:tc>
          <w:tcPr>
            <w:tcW w:w="2125" w:type="dxa"/>
            <w:shd w:val="clear" w:color="auto" w:fill="auto"/>
          </w:tcPr>
          <w:p w14:paraId="41D70EF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9592962" w14:textId="77777777" w:rsidTr="00146067">
        <w:tc>
          <w:tcPr>
            <w:tcW w:w="846" w:type="dxa"/>
            <w:shd w:val="clear" w:color="auto" w:fill="auto"/>
          </w:tcPr>
          <w:p w14:paraId="7C2771E0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048900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565" w:type="dxa"/>
            <w:shd w:val="clear" w:color="auto" w:fill="auto"/>
          </w:tcPr>
          <w:p w14:paraId="4ACABE9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5EFEF42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«Зарегистрирована»</w:t>
            </w:r>
          </w:p>
        </w:tc>
        <w:tc>
          <w:tcPr>
            <w:tcW w:w="2180" w:type="dxa"/>
            <w:shd w:val="clear" w:color="auto" w:fill="auto"/>
          </w:tcPr>
          <w:p w14:paraId="75E9970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D546C25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Перечисление (Таблица 10)</w:t>
            </w:r>
          </w:p>
        </w:tc>
        <w:tc>
          <w:tcPr>
            <w:tcW w:w="2125" w:type="dxa"/>
            <w:shd w:val="clear" w:color="auto" w:fill="auto"/>
          </w:tcPr>
          <w:p w14:paraId="4AC597B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C8EC03D" w14:textId="77777777" w:rsidTr="00146067">
        <w:tc>
          <w:tcPr>
            <w:tcW w:w="846" w:type="dxa"/>
            <w:shd w:val="clear" w:color="auto" w:fill="auto"/>
          </w:tcPr>
          <w:p w14:paraId="0C956467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A39880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565" w:type="dxa"/>
            <w:shd w:val="clear" w:color="auto" w:fill="auto"/>
          </w:tcPr>
          <w:p w14:paraId="6C25433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180" w:type="dxa"/>
            <w:shd w:val="clear" w:color="auto" w:fill="auto"/>
          </w:tcPr>
          <w:p w14:paraId="6C91B0A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C3234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2125" w:type="dxa"/>
            <w:shd w:val="clear" w:color="auto" w:fill="auto"/>
          </w:tcPr>
          <w:p w14:paraId="1D1AE9F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5853FC1" w14:textId="77777777" w:rsidTr="00146067">
        <w:tc>
          <w:tcPr>
            <w:tcW w:w="846" w:type="dxa"/>
            <w:shd w:val="clear" w:color="auto" w:fill="auto"/>
          </w:tcPr>
          <w:p w14:paraId="7B71A246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16B478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565" w:type="dxa"/>
            <w:shd w:val="clear" w:color="auto" w:fill="auto"/>
          </w:tcPr>
          <w:p w14:paraId="1BA3AF5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180" w:type="dxa"/>
            <w:shd w:val="clear" w:color="auto" w:fill="auto"/>
          </w:tcPr>
          <w:p w14:paraId="718A069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72B262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2D6427B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Таблица 18)</w:t>
            </w:r>
          </w:p>
        </w:tc>
        <w:tc>
          <w:tcPr>
            <w:tcW w:w="2125" w:type="dxa"/>
            <w:shd w:val="clear" w:color="auto" w:fill="auto"/>
          </w:tcPr>
          <w:p w14:paraId="7653BCF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5A187A66" w14:textId="77777777" w:rsidTr="00146067">
        <w:tc>
          <w:tcPr>
            <w:tcW w:w="846" w:type="dxa"/>
            <w:shd w:val="clear" w:color="auto" w:fill="auto"/>
          </w:tcPr>
          <w:p w14:paraId="63EB7181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A6E4A0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565" w:type="dxa"/>
            <w:shd w:val="clear" w:color="auto" w:fill="auto"/>
          </w:tcPr>
          <w:p w14:paraId="541A415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180" w:type="dxa"/>
            <w:shd w:val="clear" w:color="auto" w:fill="auto"/>
          </w:tcPr>
          <w:p w14:paraId="0E4A525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444DCD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0D9282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Таблица 18)</w:t>
            </w:r>
          </w:p>
        </w:tc>
        <w:tc>
          <w:tcPr>
            <w:tcW w:w="2125" w:type="dxa"/>
            <w:shd w:val="clear" w:color="auto" w:fill="auto"/>
          </w:tcPr>
          <w:p w14:paraId="55E555C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343A1B7" w14:textId="77777777" w:rsidTr="00146067">
        <w:tc>
          <w:tcPr>
            <w:tcW w:w="846" w:type="dxa"/>
            <w:shd w:val="clear" w:color="auto" w:fill="auto"/>
          </w:tcPr>
          <w:p w14:paraId="781C835A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8E80DE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565" w:type="dxa"/>
            <w:shd w:val="clear" w:color="auto" w:fill="auto"/>
          </w:tcPr>
          <w:p w14:paraId="796A3AA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180" w:type="dxa"/>
            <w:shd w:val="clear" w:color="auto" w:fill="auto"/>
          </w:tcPr>
          <w:p w14:paraId="7B58C32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74388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14E063F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Таблица 18)</w:t>
            </w:r>
          </w:p>
        </w:tc>
        <w:tc>
          <w:tcPr>
            <w:tcW w:w="2125" w:type="dxa"/>
            <w:shd w:val="clear" w:color="auto" w:fill="auto"/>
          </w:tcPr>
          <w:p w14:paraId="7F68D1C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FDC7332" w14:textId="77777777" w:rsidTr="00146067">
        <w:tc>
          <w:tcPr>
            <w:tcW w:w="846" w:type="dxa"/>
            <w:shd w:val="clear" w:color="auto" w:fill="auto"/>
          </w:tcPr>
          <w:p w14:paraId="049FEA2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5E5EF8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565" w:type="dxa"/>
            <w:shd w:val="clear" w:color="auto" w:fill="auto"/>
          </w:tcPr>
          <w:p w14:paraId="6123957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учета.</w:t>
            </w:r>
          </w:p>
          <w:p w14:paraId="2D2ACF2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1</w:t>
            </w:r>
          </w:p>
        </w:tc>
        <w:tc>
          <w:tcPr>
            <w:tcW w:w="2180" w:type="dxa"/>
            <w:shd w:val="clear" w:color="auto" w:fill="auto"/>
          </w:tcPr>
          <w:p w14:paraId="5E58DBF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1FC38D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41CCE2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301E277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9937FAA" w14:textId="77777777" w:rsidTr="00146067">
        <w:tc>
          <w:tcPr>
            <w:tcW w:w="846" w:type="dxa"/>
            <w:shd w:val="clear" w:color="auto" w:fill="auto"/>
          </w:tcPr>
          <w:p w14:paraId="173C07C7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503232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565" w:type="dxa"/>
            <w:shd w:val="clear" w:color="auto" w:fill="auto"/>
          </w:tcPr>
          <w:p w14:paraId="1467678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180" w:type="dxa"/>
            <w:shd w:val="clear" w:color="auto" w:fill="auto"/>
          </w:tcPr>
          <w:p w14:paraId="5DFC7FD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AC118F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1CE8C9D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6DBD7E4" w14:textId="77777777" w:rsidTr="00146067">
        <w:tc>
          <w:tcPr>
            <w:tcW w:w="846" w:type="dxa"/>
            <w:shd w:val="clear" w:color="auto" w:fill="auto"/>
          </w:tcPr>
          <w:p w14:paraId="1A9578B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4419A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169834F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6833DA5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284C1ED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B46D7E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37D641B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31A3E02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1A64E31" w14:textId="77777777" w:rsidTr="00146067">
        <w:tc>
          <w:tcPr>
            <w:tcW w:w="846" w:type="dxa"/>
            <w:shd w:val="clear" w:color="auto" w:fill="auto"/>
          </w:tcPr>
          <w:p w14:paraId="6AF632D9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20993C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4565" w:type="dxa"/>
            <w:shd w:val="clear" w:color="auto" w:fill="auto"/>
          </w:tcPr>
          <w:p w14:paraId="44766D1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Размер/длина изделия</w:t>
            </w:r>
          </w:p>
        </w:tc>
        <w:tc>
          <w:tcPr>
            <w:tcW w:w="2180" w:type="dxa"/>
            <w:shd w:val="clear" w:color="auto" w:fill="auto"/>
          </w:tcPr>
          <w:p w14:paraId="0E43EF9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F4C25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27)</w:t>
            </w:r>
          </w:p>
        </w:tc>
        <w:tc>
          <w:tcPr>
            <w:tcW w:w="2125" w:type="dxa"/>
            <w:shd w:val="clear" w:color="auto" w:fill="auto"/>
          </w:tcPr>
          <w:p w14:paraId="0755623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УО - если применимо </w:t>
            </w:r>
          </w:p>
        </w:tc>
      </w:tr>
      <w:tr w:rsidR="00146067" w:rsidRPr="00BB7C26" w14:paraId="71107951" w14:textId="77777777" w:rsidTr="00146067">
        <w:tc>
          <w:tcPr>
            <w:tcW w:w="846" w:type="dxa"/>
            <w:shd w:val="clear" w:color="auto" w:fill="auto"/>
          </w:tcPr>
          <w:p w14:paraId="1412A910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AEC76A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изделия</w:t>
            </w:r>
          </w:p>
        </w:tc>
        <w:tc>
          <w:tcPr>
            <w:tcW w:w="4565" w:type="dxa"/>
            <w:shd w:val="clear" w:color="auto" w:fill="auto"/>
          </w:tcPr>
          <w:p w14:paraId="4C907BB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тип изделия.</w:t>
            </w:r>
          </w:p>
          <w:p w14:paraId="5DE8262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«Цепи», «Браслеты», «Кольца», «Серьги», «Подвески», «Часы», «Посуда», «Остальное»</w:t>
            </w:r>
          </w:p>
        </w:tc>
        <w:tc>
          <w:tcPr>
            <w:tcW w:w="2180" w:type="dxa"/>
            <w:shd w:val="clear" w:color="auto" w:fill="auto"/>
          </w:tcPr>
          <w:p w14:paraId="2E0B8E5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C615F7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E988F0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DB4EDB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7F57F45A" w14:textId="77777777" w:rsidTr="00146067">
        <w:tc>
          <w:tcPr>
            <w:tcW w:w="846" w:type="dxa"/>
            <w:shd w:val="clear" w:color="auto" w:fill="auto"/>
          </w:tcPr>
          <w:p w14:paraId="200B1196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3AE766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Артикул</w:t>
            </w:r>
          </w:p>
        </w:tc>
        <w:tc>
          <w:tcPr>
            <w:tcW w:w="4565" w:type="dxa"/>
            <w:shd w:val="clear" w:color="auto" w:fill="auto"/>
          </w:tcPr>
          <w:p w14:paraId="3700BE6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Обозначение разновидности товара в кодировке производителя</w:t>
            </w:r>
          </w:p>
        </w:tc>
        <w:tc>
          <w:tcPr>
            <w:tcW w:w="2180" w:type="dxa"/>
            <w:shd w:val="clear" w:color="auto" w:fill="auto"/>
          </w:tcPr>
          <w:p w14:paraId="3296759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1296CA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3D3A443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5E341D2D" w14:textId="77777777" w:rsidTr="00146067">
        <w:tc>
          <w:tcPr>
            <w:tcW w:w="846" w:type="dxa"/>
            <w:shd w:val="clear" w:color="auto" w:fill="auto"/>
          </w:tcPr>
          <w:p w14:paraId="6C4622FE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9B965A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Торговая марка (бренд)</w:t>
            </w:r>
          </w:p>
        </w:tc>
        <w:tc>
          <w:tcPr>
            <w:tcW w:w="4565" w:type="dxa"/>
            <w:shd w:val="clear" w:color="auto" w:fill="auto"/>
          </w:tcPr>
          <w:p w14:paraId="387EA45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Индивидуализированное обозначение производителя  </w:t>
            </w:r>
          </w:p>
        </w:tc>
        <w:tc>
          <w:tcPr>
            <w:tcW w:w="2180" w:type="dxa"/>
            <w:shd w:val="clear" w:color="auto" w:fill="auto"/>
          </w:tcPr>
          <w:p w14:paraId="6D739F8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7BBFCE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51E1CAF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625CC18F" w14:textId="77777777" w:rsidTr="00146067">
        <w:tc>
          <w:tcPr>
            <w:tcW w:w="846" w:type="dxa"/>
            <w:shd w:val="clear" w:color="auto" w:fill="auto"/>
          </w:tcPr>
          <w:p w14:paraId="1050311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7764B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Изображения изделия</w:t>
            </w:r>
          </w:p>
        </w:tc>
        <w:tc>
          <w:tcPr>
            <w:tcW w:w="4565" w:type="dxa"/>
            <w:shd w:val="clear" w:color="auto" w:fill="auto"/>
          </w:tcPr>
          <w:p w14:paraId="525EBC6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Графические изображения изделия</w:t>
            </w:r>
          </w:p>
        </w:tc>
        <w:tc>
          <w:tcPr>
            <w:tcW w:w="2180" w:type="dxa"/>
            <w:shd w:val="clear" w:color="auto" w:fill="auto"/>
          </w:tcPr>
          <w:p w14:paraId="176DCC9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1..5</w:t>
            </w:r>
          </w:p>
        </w:tc>
        <w:tc>
          <w:tcPr>
            <w:tcW w:w="2694" w:type="dxa"/>
            <w:shd w:val="clear" w:color="auto" w:fill="auto"/>
          </w:tcPr>
          <w:p w14:paraId="6A4EF0F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  <w:p w14:paraId="717FC07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25)</w:t>
            </w:r>
          </w:p>
        </w:tc>
        <w:tc>
          <w:tcPr>
            <w:tcW w:w="2125" w:type="dxa"/>
            <w:shd w:val="clear" w:color="auto" w:fill="auto"/>
          </w:tcPr>
          <w:p w14:paraId="4D08B6E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C057FFB" w14:textId="77777777" w:rsidTr="00146067">
        <w:tc>
          <w:tcPr>
            <w:tcW w:w="846" w:type="dxa"/>
            <w:shd w:val="clear" w:color="auto" w:fill="auto"/>
          </w:tcPr>
          <w:p w14:paraId="1B7A7367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3A9F1D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 подтвержденная</w:t>
            </w:r>
          </w:p>
        </w:tc>
        <w:tc>
          <w:tcPr>
            <w:tcW w:w="4565" w:type="dxa"/>
            <w:shd w:val="clear" w:color="auto" w:fill="auto"/>
          </w:tcPr>
          <w:p w14:paraId="69AF7A2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Подтвержденное количественное содержание основного ДМ в сплаве в тысячных долях.</w:t>
            </w:r>
          </w:p>
          <w:p w14:paraId="0BEE1B1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4891EA9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14:paraId="20E092C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 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626B5E1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2E4435C" w14:textId="77777777" w:rsidTr="00146067">
        <w:tc>
          <w:tcPr>
            <w:tcW w:w="846" w:type="dxa"/>
            <w:shd w:val="clear" w:color="auto" w:fill="auto"/>
          </w:tcPr>
          <w:p w14:paraId="0A0BA20B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B543C0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сплава</w:t>
            </w:r>
          </w:p>
        </w:tc>
        <w:tc>
          <w:tcPr>
            <w:tcW w:w="4565" w:type="dxa"/>
            <w:shd w:val="clear" w:color="auto" w:fill="auto"/>
          </w:tcPr>
          <w:p w14:paraId="698F2BE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марки сплава в соответствии с ГОСТ 30649-99</w:t>
            </w:r>
          </w:p>
        </w:tc>
        <w:tc>
          <w:tcPr>
            <w:tcW w:w="2180" w:type="dxa"/>
            <w:shd w:val="clear" w:color="auto" w:fill="auto"/>
          </w:tcPr>
          <w:p w14:paraId="3493736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7BF7C1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2807EB8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1856AEC6" w14:textId="77777777" w:rsidTr="00146067">
        <w:tc>
          <w:tcPr>
            <w:tcW w:w="846" w:type="dxa"/>
            <w:shd w:val="clear" w:color="auto" w:fill="auto"/>
          </w:tcPr>
          <w:p w14:paraId="19F8F0AC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7E35BE9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2180" w:type="dxa"/>
            <w:shd w:val="clear" w:color="auto" w:fill="auto"/>
          </w:tcPr>
          <w:p w14:paraId="6EDC907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1E9F5D0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62C0C51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0D82126F" w14:textId="77777777" w:rsidTr="00146067">
        <w:tc>
          <w:tcPr>
            <w:tcW w:w="846" w:type="dxa"/>
            <w:shd w:val="clear" w:color="auto" w:fill="auto"/>
          </w:tcPr>
          <w:p w14:paraId="507B8F1C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F2E135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4565" w:type="dxa"/>
            <w:shd w:val="clear" w:color="auto" w:fill="auto"/>
          </w:tcPr>
          <w:p w14:paraId="15A7E4B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180" w:type="dxa"/>
            <w:shd w:val="clear" w:color="auto" w:fill="auto"/>
          </w:tcPr>
          <w:p w14:paraId="64FE159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28F759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12)</w:t>
            </w:r>
          </w:p>
        </w:tc>
        <w:tc>
          <w:tcPr>
            <w:tcW w:w="2125" w:type="dxa"/>
            <w:shd w:val="clear" w:color="auto" w:fill="auto"/>
          </w:tcPr>
          <w:p w14:paraId="549FB22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EC77481" w14:textId="77777777" w:rsidTr="00146067">
        <w:tc>
          <w:tcPr>
            <w:tcW w:w="846" w:type="dxa"/>
            <w:shd w:val="clear" w:color="auto" w:fill="auto"/>
          </w:tcPr>
          <w:p w14:paraId="5209E066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F28C1C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565" w:type="dxa"/>
            <w:shd w:val="clear" w:color="auto" w:fill="auto"/>
          </w:tcPr>
          <w:p w14:paraId="76F5ECF4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180" w:type="dxa"/>
            <w:shd w:val="clear" w:color="auto" w:fill="auto"/>
          </w:tcPr>
          <w:p w14:paraId="5390443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0963B0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2125" w:type="dxa"/>
            <w:shd w:val="clear" w:color="auto" w:fill="auto"/>
          </w:tcPr>
          <w:p w14:paraId="7E62C90A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4FA39A6B" w14:textId="77777777" w:rsidTr="00146067">
        <w:tc>
          <w:tcPr>
            <w:tcW w:w="846" w:type="dxa"/>
            <w:shd w:val="clear" w:color="auto" w:fill="auto"/>
          </w:tcPr>
          <w:p w14:paraId="34CD33AF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F448A9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ХЧВ</w:t>
            </w:r>
          </w:p>
        </w:tc>
        <w:tc>
          <w:tcPr>
            <w:tcW w:w="4565" w:type="dxa"/>
            <w:shd w:val="clear" w:color="auto" w:fill="auto"/>
          </w:tcPr>
          <w:p w14:paraId="4386217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0BBEC52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  <w:p w14:paraId="309EF4E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</w:p>
          <w:p w14:paraId="5D25826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14:paraId="03079BE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F3DC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74C075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AC200C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39CCD18" w14:textId="77777777" w:rsidTr="00146067">
        <w:tc>
          <w:tcPr>
            <w:tcW w:w="846" w:type="dxa"/>
            <w:shd w:val="clear" w:color="auto" w:fill="auto"/>
          </w:tcPr>
          <w:p w14:paraId="5267DE73" w14:textId="77777777" w:rsidR="00146067" w:rsidRPr="00BB7C26" w:rsidRDefault="00146067" w:rsidP="00C34F0E">
            <w:pPr>
              <w:pStyle w:val="a9"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75CDCAF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вставках ДК </w:t>
            </w:r>
          </w:p>
        </w:tc>
        <w:tc>
          <w:tcPr>
            <w:tcW w:w="2180" w:type="dxa"/>
            <w:shd w:val="clear" w:color="auto" w:fill="auto"/>
          </w:tcPr>
          <w:p w14:paraId="72F0B38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17254D9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D1E6F3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70EBDB7F" w14:textId="77777777" w:rsidTr="00146067">
        <w:tc>
          <w:tcPr>
            <w:tcW w:w="846" w:type="dxa"/>
            <w:shd w:val="clear" w:color="auto" w:fill="auto"/>
          </w:tcPr>
          <w:p w14:paraId="1174FC32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FBC1E9" w14:textId="77777777" w:rsidR="00146067" w:rsidRPr="00BB7C26" w:rsidRDefault="00146067" w:rsidP="00C34F0E">
            <w:pPr>
              <w:tabs>
                <w:tab w:val="center" w:pos="1147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ДК</w:t>
            </w:r>
          </w:p>
        </w:tc>
        <w:tc>
          <w:tcPr>
            <w:tcW w:w="4565" w:type="dxa"/>
            <w:shd w:val="clear" w:color="auto" w:fill="auto"/>
          </w:tcPr>
          <w:p w14:paraId="084AE6E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определяющий вид драгоценного камня</w:t>
            </w:r>
          </w:p>
        </w:tc>
        <w:tc>
          <w:tcPr>
            <w:tcW w:w="2180" w:type="dxa"/>
            <w:shd w:val="clear" w:color="auto" w:fill="auto"/>
          </w:tcPr>
          <w:p w14:paraId="3C881A6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69EB5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13)</w:t>
            </w:r>
          </w:p>
        </w:tc>
        <w:tc>
          <w:tcPr>
            <w:tcW w:w="2125" w:type="dxa"/>
            <w:shd w:val="clear" w:color="auto" w:fill="auto"/>
          </w:tcPr>
          <w:p w14:paraId="167711A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2DF754F" w14:textId="77777777" w:rsidTr="00146067">
        <w:tc>
          <w:tcPr>
            <w:tcW w:w="846" w:type="dxa"/>
            <w:shd w:val="clear" w:color="auto" w:fill="auto"/>
          </w:tcPr>
          <w:p w14:paraId="23509611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599D8A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Классификацион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softHyphen/>
              <w:t>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код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ДК</w:t>
            </w:r>
          </w:p>
        </w:tc>
        <w:tc>
          <w:tcPr>
            <w:tcW w:w="4565" w:type="dxa"/>
            <w:shd w:val="clear" w:color="auto" w:fill="auto"/>
          </w:tcPr>
          <w:p w14:paraId="5A1852C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2180" w:type="dxa"/>
            <w:shd w:val="clear" w:color="auto" w:fill="auto"/>
          </w:tcPr>
          <w:p w14:paraId="722CA8A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64E30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Строка (0,100) </w:t>
            </w:r>
          </w:p>
          <w:p w14:paraId="70B531E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724742E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</w:p>
        </w:tc>
      </w:tr>
      <w:tr w:rsidR="00146067" w:rsidRPr="00BB7C26" w14:paraId="1A732009" w14:textId="77777777" w:rsidTr="00146067">
        <w:tc>
          <w:tcPr>
            <w:tcW w:w="846" w:type="dxa"/>
            <w:shd w:val="clear" w:color="auto" w:fill="auto"/>
          </w:tcPr>
          <w:p w14:paraId="41A4313D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301CD5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565" w:type="dxa"/>
            <w:shd w:val="clear" w:color="auto" w:fill="auto"/>
          </w:tcPr>
          <w:p w14:paraId="072EACA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код формы ДК</w:t>
            </w:r>
          </w:p>
        </w:tc>
        <w:tc>
          <w:tcPr>
            <w:tcW w:w="2180" w:type="dxa"/>
            <w:shd w:val="clear" w:color="auto" w:fill="auto"/>
          </w:tcPr>
          <w:p w14:paraId="24A2C27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0BE8E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AF21E2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457AFE1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3C42529" w14:textId="77777777" w:rsidTr="00146067">
        <w:tc>
          <w:tcPr>
            <w:tcW w:w="846" w:type="dxa"/>
            <w:shd w:val="clear" w:color="auto" w:fill="auto"/>
          </w:tcPr>
          <w:p w14:paraId="4DA0C506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BB3432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Качество (Сорт)</w:t>
            </w:r>
          </w:p>
        </w:tc>
        <w:tc>
          <w:tcPr>
            <w:tcW w:w="4565" w:type="dxa"/>
            <w:shd w:val="clear" w:color="auto" w:fill="auto"/>
          </w:tcPr>
          <w:p w14:paraId="1724366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Классификационный код качества ДК</w:t>
            </w:r>
          </w:p>
        </w:tc>
        <w:tc>
          <w:tcPr>
            <w:tcW w:w="2180" w:type="dxa"/>
            <w:shd w:val="clear" w:color="auto" w:fill="auto"/>
          </w:tcPr>
          <w:p w14:paraId="6348550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8F2C32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4436D38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065D48F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09400BF" w14:textId="77777777" w:rsidTr="00146067">
        <w:tc>
          <w:tcPr>
            <w:tcW w:w="846" w:type="dxa"/>
            <w:shd w:val="clear" w:color="auto" w:fill="auto"/>
          </w:tcPr>
          <w:p w14:paraId="56D2670A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C7DFF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565" w:type="dxa"/>
            <w:shd w:val="clear" w:color="auto" w:fill="auto"/>
          </w:tcPr>
          <w:p w14:paraId="6EE8182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код цвета ДК </w:t>
            </w:r>
          </w:p>
        </w:tc>
        <w:tc>
          <w:tcPr>
            <w:tcW w:w="2180" w:type="dxa"/>
            <w:shd w:val="clear" w:color="auto" w:fill="auto"/>
          </w:tcPr>
          <w:p w14:paraId="58F3F2C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1B4946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7AD24E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386D9FB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DD41FA8" w14:textId="77777777" w:rsidTr="00146067">
        <w:tc>
          <w:tcPr>
            <w:tcW w:w="846" w:type="dxa"/>
            <w:shd w:val="clear" w:color="auto" w:fill="auto"/>
          </w:tcPr>
          <w:p w14:paraId="28ED891D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BB1DC5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565" w:type="dxa"/>
            <w:shd w:val="clear" w:color="auto" w:fill="auto"/>
          </w:tcPr>
          <w:p w14:paraId="315E3E3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180" w:type="dxa"/>
            <w:shd w:val="clear" w:color="auto" w:fill="auto"/>
          </w:tcPr>
          <w:p w14:paraId="078654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76CF74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3A572FD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AEF7DFA" w14:textId="77777777" w:rsidTr="00146067">
        <w:tc>
          <w:tcPr>
            <w:tcW w:w="846" w:type="dxa"/>
            <w:shd w:val="clear" w:color="auto" w:fill="auto"/>
          </w:tcPr>
          <w:p w14:paraId="0DCF38DD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1C53F0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67104AC8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ДК с указанными характеристиками.</w:t>
            </w:r>
          </w:p>
          <w:p w14:paraId="7711C6ED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00095E0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267C8B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28B0BF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B56C5D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A462A03" w14:textId="77777777" w:rsidTr="00146067">
        <w:tc>
          <w:tcPr>
            <w:tcW w:w="846" w:type="dxa"/>
            <w:shd w:val="clear" w:color="auto" w:fill="auto"/>
          </w:tcPr>
          <w:p w14:paraId="70C0A93F" w14:textId="77777777" w:rsidR="00146067" w:rsidRPr="00BB7C26" w:rsidRDefault="00146067" w:rsidP="00C34F0E">
            <w:pPr>
              <w:pStyle w:val="a9"/>
              <w:numPr>
                <w:ilvl w:val="1"/>
                <w:numId w:val="2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A29D664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65" w:type="dxa"/>
            <w:shd w:val="clear" w:color="auto" w:fill="auto"/>
          </w:tcPr>
          <w:p w14:paraId="2212819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Количество ДК с указанными характеристиками</w:t>
            </w:r>
          </w:p>
          <w:p w14:paraId="3B02275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5CAD0CC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5CF062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222BEF4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A87E41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46D2170" w14:textId="77777777" w:rsidTr="00146067">
        <w:tc>
          <w:tcPr>
            <w:tcW w:w="846" w:type="dxa"/>
            <w:shd w:val="clear" w:color="auto" w:fill="auto"/>
          </w:tcPr>
          <w:p w14:paraId="10C67EE6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29FEEDCF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из недрагоценных материалов</w:t>
            </w:r>
          </w:p>
        </w:tc>
        <w:tc>
          <w:tcPr>
            <w:tcW w:w="2180" w:type="dxa"/>
            <w:shd w:val="clear" w:color="auto" w:fill="auto"/>
          </w:tcPr>
          <w:p w14:paraId="33F5F724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4" w:type="dxa"/>
            <w:shd w:val="clear" w:color="auto" w:fill="auto"/>
          </w:tcPr>
          <w:p w14:paraId="7E16EAD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503CB80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4DDE0CA" w14:textId="77777777" w:rsidTr="00146067">
        <w:tc>
          <w:tcPr>
            <w:tcW w:w="846" w:type="dxa"/>
            <w:shd w:val="clear" w:color="auto" w:fill="auto"/>
          </w:tcPr>
          <w:p w14:paraId="29A89C4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2409" w:type="dxa"/>
            <w:shd w:val="clear" w:color="auto" w:fill="auto"/>
          </w:tcPr>
          <w:p w14:paraId="4481354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65" w:type="dxa"/>
            <w:shd w:val="clear" w:color="auto" w:fill="auto"/>
          </w:tcPr>
          <w:p w14:paraId="2BE5AF9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недрагоценных камней </w:t>
            </w:r>
          </w:p>
        </w:tc>
        <w:tc>
          <w:tcPr>
            <w:tcW w:w="2180" w:type="dxa"/>
            <w:shd w:val="clear" w:color="auto" w:fill="auto"/>
          </w:tcPr>
          <w:p w14:paraId="258D5885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A89B00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4F338C0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078F05C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7872EE92" w14:textId="77777777" w:rsidTr="00146067">
        <w:tc>
          <w:tcPr>
            <w:tcW w:w="846" w:type="dxa"/>
            <w:shd w:val="clear" w:color="auto" w:fill="auto"/>
          </w:tcPr>
          <w:p w14:paraId="1F05670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2409" w:type="dxa"/>
            <w:shd w:val="clear" w:color="auto" w:fill="auto"/>
          </w:tcPr>
          <w:p w14:paraId="2D4E092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565" w:type="dxa"/>
            <w:shd w:val="clear" w:color="auto" w:fill="auto"/>
          </w:tcPr>
          <w:p w14:paraId="25C1EAF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вставок из недрагоценных материалов</w:t>
            </w:r>
          </w:p>
          <w:p w14:paraId="1B5F0E3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14:paraId="28B15F0D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7982DF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42952E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205F05E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04CF46D" w14:textId="77777777" w:rsidTr="00146067">
        <w:tc>
          <w:tcPr>
            <w:tcW w:w="846" w:type="dxa"/>
            <w:shd w:val="clear" w:color="auto" w:fill="auto"/>
          </w:tcPr>
          <w:p w14:paraId="6C374DF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2409" w:type="dxa"/>
            <w:shd w:val="clear" w:color="auto" w:fill="auto"/>
          </w:tcPr>
          <w:p w14:paraId="20B6474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Описание вставки</w:t>
            </w:r>
          </w:p>
        </w:tc>
        <w:tc>
          <w:tcPr>
            <w:tcW w:w="4565" w:type="dxa"/>
            <w:shd w:val="clear" w:color="auto" w:fill="auto"/>
          </w:tcPr>
          <w:p w14:paraId="0BDA680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Информация о вставках</w:t>
            </w:r>
          </w:p>
        </w:tc>
        <w:tc>
          <w:tcPr>
            <w:tcW w:w="2180" w:type="dxa"/>
            <w:shd w:val="clear" w:color="auto" w:fill="auto"/>
          </w:tcPr>
          <w:p w14:paraId="54D6D06E" w14:textId="77777777" w:rsidR="00146067" w:rsidRPr="00BB7C26" w:rsidRDefault="00146067" w:rsidP="00C3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006E2A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Текстовое поле</w:t>
            </w:r>
          </w:p>
        </w:tc>
        <w:tc>
          <w:tcPr>
            <w:tcW w:w="2125" w:type="dxa"/>
            <w:shd w:val="clear" w:color="auto" w:fill="auto"/>
          </w:tcPr>
          <w:p w14:paraId="3332009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C4D8ED7" w14:textId="77777777" w:rsidTr="00146067">
        <w:tc>
          <w:tcPr>
            <w:tcW w:w="846" w:type="dxa"/>
            <w:shd w:val="clear" w:color="auto" w:fill="auto"/>
          </w:tcPr>
          <w:p w14:paraId="4349B81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7E28108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180" w:type="dxa"/>
            <w:shd w:val="clear" w:color="auto" w:fill="auto"/>
          </w:tcPr>
          <w:p w14:paraId="621045B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4" w:type="dxa"/>
            <w:shd w:val="clear" w:color="auto" w:fill="auto"/>
          </w:tcPr>
          <w:p w14:paraId="254F82C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7658EB7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33568A04" w14:textId="77777777" w:rsidTr="00146067">
        <w:tc>
          <w:tcPr>
            <w:tcW w:w="846" w:type="dxa"/>
            <w:shd w:val="clear" w:color="auto" w:fill="auto"/>
          </w:tcPr>
          <w:p w14:paraId="566DB5E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25.1.</w:t>
            </w:r>
          </w:p>
        </w:tc>
        <w:tc>
          <w:tcPr>
            <w:tcW w:w="2409" w:type="dxa"/>
            <w:shd w:val="clear" w:color="auto" w:fill="auto"/>
          </w:tcPr>
          <w:p w14:paraId="49E7688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565" w:type="dxa"/>
            <w:shd w:val="clear" w:color="auto" w:fill="auto"/>
          </w:tcPr>
          <w:p w14:paraId="4DA2038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характеризующий стоимость объекта учета.</w:t>
            </w:r>
          </w:p>
          <w:p w14:paraId="5B6ED90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180" w:type="dxa"/>
            <w:shd w:val="clear" w:color="auto" w:fill="auto"/>
          </w:tcPr>
          <w:p w14:paraId="468943E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AFEC4A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ACAAB9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125" w:type="dxa"/>
            <w:shd w:val="clear" w:color="auto" w:fill="auto"/>
          </w:tcPr>
          <w:p w14:paraId="0C2645F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9647356" w14:textId="77777777" w:rsidTr="00146067">
        <w:tc>
          <w:tcPr>
            <w:tcW w:w="846" w:type="dxa"/>
            <w:shd w:val="clear" w:color="auto" w:fill="auto"/>
          </w:tcPr>
          <w:p w14:paraId="19F9964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2409" w:type="dxa"/>
            <w:shd w:val="clear" w:color="auto" w:fill="auto"/>
          </w:tcPr>
          <w:p w14:paraId="17068E3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 (цена)</w:t>
            </w:r>
          </w:p>
        </w:tc>
        <w:tc>
          <w:tcPr>
            <w:tcW w:w="4565" w:type="dxa"/>
            <w:shd w:val="clear" w:color="auto" w:fill="auto"/>
          </w:tcPr>
          <w:p w14:paraId="718B845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стоимость (цена) объекта учета</w:t>
            </w:r>
          </w:p>
          <w:p w14:paraId="1060D0B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6D334DC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43C851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0CAB87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7C13A9C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необязательно для контрактной стоимости</w:t>
            </w:r>
          </w:p>
        </w:tc>
      </w:tr>
      <w:tr w:rsidR="00146067" w:rsidRPr="00BB7C26" w14:paraId="291FDB15" w14:textId="77777777" w:rsidTr="00146067">
        <w:tc>
          <w:tcPr>
            <w:tcW w:w="846" w:type="dxa"/>
            <w:shd w:val="clear" w:color="auto" w:fill="auto"/>
          </w:tcPr>
          <w:p w14:paraId="3DA972F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2409" w:type="dxa"/>
            <w:shd w:val="clear" w:color="auto" w:fill="auto"/>
          </w:tcPr>
          <w:p w14:paraId="28AD88C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565" w:type="dxa"/>
            <w:shd w:val="clear" w:color="auto" w:fill="auto"/>
          </w:tcPr>
          <w:p w14:paraId="2465734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180" w:type="dxa"/>
            <w:shd w:val="clear" w:color="auto" w:fill="auto"/>
          </w:tcPr>
          <w:p w14:paraId="6304C9C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9BDC6B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107D11C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72448A6" w14:textId="77777777" w:rsidTr="00146067">
        <w:tc>
          <w:tcPr>
            <w:tcW w:w="846" w:type="dxa"/>
            <w:shd w:val="clear" w:color="auto" w:fill="auto"/>
          </w:tcPr>
          <w:p w14:paraId="46247BA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25.4.</w:t>
            </w:r>
          </w:p>
        </w:tc>
        <w:tc>
          <w:tcPr>
            <w:tcW w:w="2409" w:type="dxa"/>
            <w:shd w:val="clear" w:color="auto" w:fill="auto"/>
          </w:tcPr>
          <w:p w14:paraId="00A8E3B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565" w:type="dxa"/>
            <w:shd w:val="clear" w:color="auto" w:fill="auto"/>
          </w:tcPr>
          <w:p w14:paraId="6A352E8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180" w:type="dxa"/>
            <w:shd w:val="clear" w:color="auto" w:fill="auto"/>
          </w:tcPr>
          <w:p w14:paraId="1547210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4CBC88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8D82CC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183B547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1A9FD61" w14:textId="77777777" w:rsidTr="00146067">
        <w:tc>
          <w:tcPr>
            <w:tcW w:w="846" w:type="dxa"/>
            <w:shd w:val="clear" w:color="auto" w:fill="auto"/>
          </w:tcPr>
          <w:p w14:paraId="0603E5F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25.5.</w:t>
            </w:r>
          </w:p>
        </w:tc>
        <w:tc>
          <w:tcPr>
            <w:tcW w:w="2409" w:type="dxa"/>
            <w:shd w:val="clear" w:color="auto" w:fill="auto"/>
          </w:tcPr>
          <w:p w14:paraId="5E9A108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565" w:type="dxa"/>
            <w:shd w:val="clear" w:color="auto" w:fill="auto"/>
          </w:tcPr>
          <w:p w14:paraId="5778855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налога на добавленную стоимость.</w:t>
            </w:r>
          </w:p>
          <w:p w14:paraId="45A088A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3AA7B9B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F8CD17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84D75B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7EAA988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216A7524" w14:textId="77777777" w:rsidR="00146067" w:rsidRPr="00BB7C26" w:rsidRDefault="00146067" w:rsidP="00C34F0E">
      <w:pPr>
        <w:rPr>
          <w:sz w:val="28"/>
          <w:szCs w:val="28"/>
        </w:rPr>
      </w:pPr>
    </w:p>
    <w:p w14:paraId="0C1CA625" w14:textId="77777777" w:rsidR="00146067" w:rsidRPr="00BB7C26" w:rsidRDefault="00146067" w:rsidP="00C34F0E">
      <w:pPr>
        <w:pStyle w:val="31"/>
        <w:outlineLvl w:val="9"/>
      </w:pPr>
      <w:r w:rsidRPr="00BB7C26">
        <w:lastRenderedPageBreak/>
        <w:t>33.4 Сведения о принятых на комиссию ювелирных и других изделиях из ДМДК (с нанесенным УИН) для дальнейшей реализации без опробования и клеймения</w:t>
      </w:r>
    </w:p>
    <w:tbl>
      <w:tblPr>
        <w:tblStyle w:val="OTR6"/>
        <w:tblW w:w="14820" w:type="dxa"/>
        <w:tblLook w:val="04A0" w:firstRow="1" w:lastRow="0" w:firstColumn="1" w:lastColumn="0" w:noHBand="0" w:noVBand="1"/>
      </w:tblPr>
      <w:tblGrid>
        <w:gridCol w:w="818"/>
        <w:gridCol w:w="2297"/>
        <w:gridCol w:w="4343"/>
        <w:gridCol w:w="2508"/>
        <w:gridCol w:w="2598"/>
        <w:gridCol w:w="2256"/>
      </w:tblGrid>
      <w:tr w:rsidR="00146067" w:rsidRPr="00BB7C26" w14:paraId="72F51322" w14:textId="77777777" w:rsidTr="00146067">
        <w:trPr>
          <w:tblHeader/>
        </w:trPr>
        <w:tc>
          <w:tcPr>
            <w:tcW w:w="846" w:type="dxa"/>
            <w:shd w:val="clear" w:color="auto" w:fill="auto"/>
          </w:tcPr>
          <w:p w14:paraId="421E9888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2ACE7100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5" w:type="dxa"/>
            <w:shd w:val="clear" w:color="auto" w:fill="auto"/>
          </w:tcPr>
          <w:p w14:paraId="4CD1CD7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80" w:type="dxa"/>
            <w:shd w:val="clear" w:color="auto" w:fill="auto"/>
          </w:tcPr>
          <w:p w14:paraId="27C3239F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4" w:type="dxa"/>
            <w:shd w:val="clear" w:color="auto" w:fill="auto"/>
          </w:tcPr>
          <w:p w14:paraId="043A4DC0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25" w:type="dxa"/>
            <w:shd w:val="clear" w:color="auto" w:fill="auto"/>
          </w:tcPr>
          <w:p w14:paraId="4BC5811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109B2A30" w14:textId="77777777" w:rsidTr="00146067">
        <w:tc>
          <w:tcPr>
            <w:tcW w:w="846" w:type="dxa"/>
            <w:shd w:val="clear" w:color="auto" w:fill="auto"/>
          </w:tcPr>
          <w:p w14:paraId="3EEBF4C4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19CEF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565" w:type="dxa"/>
            <w:shd w:val="clear" w:color="auto" w:fill="auto"/>
          </w:tcPr>
          <w:p w14:paraId="622558F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180" w:type="dxa"/>
            <w:shd w:val="clear" w:color="auto" w:fill="auto"/>
          </w:tcPr>
          <w:p w14:paraId="4DD3763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46AFE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125" w:type="dxa"/>
            <w:shd w:val="clear" w:color="auto" w:fill="auto"/>
          </w:tcPr>
          <w:p w14:paraId="57AFDC1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38FE6E3" w14:textId="77777777" w:rsidTr="00146067">
        <w:tc>
          <w:tcPr>
            <w:tcW w:w="846" w:type="dxa"/>
            <w:shd w:val="clear" w:color="auto" w:fill="auto"/>
          </w:tcPr>
          <w:p w14:paraId="2BAE2005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20F3C9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квитанции</w:t>
            </w:r>
          </w:p>
        </w:tc>
        <w:tc>
          <w:tcPr>
            <w:tcW w:w="4565" w:type="dxa"/>
            <w:shd w:val="clear" w:color="auto" w:fill="auto"/>
          </w:tcPr>
          <w:p w14:paraId="2D93CEA9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квитанцию на комиссию, в которую входит партия</w:t>
            </w:r>
          </w:p>
        </w:tc>
        <w:tc>
          <w:tcPr>
            <w:tcW w:w="2180" w:type="dxa"/>
            <w:shd w:val="clear" w:color="auto" w:fill="auto"/>
          </w:tcPr>
          <w:p w14:paraId="1A6BFB8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B9CD3C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2125" w:type="dxa"/>
            <w:shd w:val="clear" w:color="auto" w:fill="auto"/>
          </w:tcPr>
          <w:p w14:paraId="0A75C84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8D8CD1C" w14:textId="77777777" w:rsidTr="00146067">
        <w:tc>
          <w:tcPr>
            <w:tcW w:w="846" w:type="dxa"/>
            <w:shd w:val="clear" w:color="auto" w:fill="auto"/>
          </w:tcPr>
          <w:p w14:paraId="22996FAE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5E182F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УИН</w:t>
            </w:r>
          </w:p>
        </w:tc>
        <w:tc>
          <w:tcPr>
            <w:tcW w:w="4565" w:type="dxa"/>
            <w:shd w:val="clear" w:color="auto" w:fill="auto"/>
          </w:tcPr>
          <w:p w14:paraId="7BD2C93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Уникальный идентификационный номер изделия в ГИИС ДМДК</w:t>
            </w:r>
          </w:p>
        </w:tc>
        <w:tc>
          <w:tcPr>
            <w:tcW w:w="2180" w:type="dxa"/>
            <w:shd w:val="clear" w:color="auto" w:fill="auto"/>
          </w:tcPr>
          <w:p w14:paraId="607D626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534B7C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Строка(16)</w:t>
            </w:r>
          </w:p>
        </w:tc>
        <w:tc>
          <w:tcPr>
            <w:tcW w:w="2125" w:type="dxa"/>
            <w:shd w:val="clear" w:color="auto" w:fill="auto"/>
          </w:tcPr>
          <w:p w14:paraId="127BF7A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4D8CE22" w14:textId="77777777" w:rsidTr="00146067">
        <w:tc>
          <w:tcPr>
            <w:tcW w:w="846" w:type="dxa"/>
            <w:shd w:val="clear" w:color="auto" w:fill="auto"/>
          </w:tcPr>
          <w:p w14:paraId="70418648" w14:textId="77777777" w:rsidR="00146067" w:rsidRPr="00BB7C26" w:rsidRDefault="00146067" w:rsidP="00C34F0E">
            <w:pPr>
              <w:pStyle w:val="a9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1CC9739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180" w:type="dxa"/>
            <w:shd w:val="clear" w:color="auto" w:fill="auto"/>
          </w:tcPr>
          <w:p w14:paraId="77633B7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694" w:type="dxa"/>
            <w:shd w:val="clear" w:color="auto" w:fill="auto"/>
          </w:tcPr>
          <w:p w14:paraId="34EC5FF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6B2AD27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3464F0B3" w14:textId="77777777" w:rsidTr="00146067">
        <w:tc>
          <w:tcPr>
            <w:tcW w:w="846" w:type="dxa"/>
            <w:shd w:val="clear" w:color="auto" w:fill="auto"/>
          </w:tcPr>
          <w:p w14:paraId="6C68E376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EEB226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стоимости</w:t>
            </w:r>
          </w:p>
        </w:tc>
        <w:tc>
          <w:tcPr>
            <w:tcW w:w="4565" w:type="dxa"/>
            <w:shd w:val="clear" w:color="auto" w:fill="auto"/>
          </w:tcPr>
          <w:p w14:paraId="6D9378B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Классификационный атрибут, характеризующий стоимость объекта учета.</w:t>
            </w:r>
          </w:p>
          <w:p w14:paraId="4D8A361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180" w:type="dxa"/>
            <w:shd w:val="clear" w:color="auto" w:fill="auto"/>
          </w:tcPr>
          <w:p w14:paraId="4A4A83F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7B4C87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5D7B1FC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2125" w:type="dxa"/>
            <w:shd w:val="clear" w:color="auto" w:fill="auto"/>
          </w:tcPr>
          <w:p w14:paraId="577EBEA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41ABE45" w14:textId="77777777" w:rsidTr="00146067">
        <w:tc>
          <w:tcPr>
            <w:tcW w:w="846" w:type="dxa"/>
            <w:shd w:val="clear" w:color="auto" w:fill="auto"/>
          </w:tcPr>
          <w:p w14:paraId="1F72C950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1A1C41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Стоимость (цена)</w:t>
            </w:r>
          </w:p>
        </w:tc>
        <w:tc>
          <w:tcPr>
            <w:tcW w:w="4565" w:type="dxa"/>
            <w:shd w:val="clear" w:color="auto" w:fill="auto"/>
          </w:tcPr>
          <w:p w14:paraId="05EBE7B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стоимость (цена) объекта учета</w:t>
            </w:r>
          </w:p>
          <w:p w14:paraId="4625370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сумма в указанной валюте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1CBC5EA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1873FF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3CAD119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568980B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необязательно для контрактной стоимости</w:t>
            </w:r>
          </w:p>
        </w:tc>
      </w:tr>
      <w:tr w:rsidR="00146067" w:rsidRPr="00BB7C26" w14:paraId="0A6EE0EF" w14:textId="77777777" w:rsidTr="00146067">
        <w:tc>
          <w:tcPr>
            <w:tcW w:w="846" w:type="dxa"/>
            <w:shd w:val="clear" w:color="auto" w:fill="auto"/>
          </w:tcPr>
          <w:p w14:paraId="41025135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0F226B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565" w:type="dxa"/>
            <w:shd w:val="clear" w:color="auto" w:fill="auto"/>
          </w:tcPr>
          <w:p w14:paraId="34C3E06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180" w:type="dxa"/>
            <w:shd w:val="clear" w:color="auto" w:fill="auto"/>
          </w:tcPr>
          <w:p w14:paraId="5984591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55A650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2125" w:type="dxa"/>
            <w:shd w:val="clear" w:color="auto" w:fill="auto"/>
          </w:tcPr>
          <w:p w14:paraId="37E294A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371AE69" w14:textId="77777777" w:rsidTr="00146067">
        <w:tc>
          <w:tcPr>
            <w:tcW w:w="846" w:type="dxa"/>
            <w:shd w:val="clear" w:color="auto" w:fill="auto"/>
          </w:tcPr>
          <w:p w14:paraId="5AB7DEC1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AE9793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НДС</w:t>
            </w:r>
          </w:p>
        </w:tc>
        <w:tc>
          <w:tcPr>
            <w:tcW w:w="4565" w:type="dxa"/>
            <w:shd w:val="clear" w:color="auto" w:fill="auto"/>
          </w:tcPr>
          <w:p w14:paraId="49DC0A6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Ставка налога на добавленную стоимость</w:t>
            </w:r>
          </w:p>
        </w:tc>
        <w:tc>
          <w:tcPr>
            <w:tcW w:w="2180" w:type="dxa"/>
            <w:shd w:val="clear" w:color="auto" w:fill="auto"/>
          </w:tcPr>
          <w:p w14:paraId="1988AA1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AF26B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3109853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14:paraId="5548585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5CB6487" w14:textId="77777777" w:rsidTr="00146067">
        <w:tc>
          <w:tcPr>
            <w:tcW w:w="846" w:type="dxa"/>
            <w:shd w:val="clear" w:color="auto" w:fill="auto"/>
          </w:tcPr>
          <w:p w14:paraId="4B3CE3CF" w14:textId="77777777" w:rsidR="00146067" w:rsidRPr="00BB7C26" w:rsidRDefault="00146067" w:rsidP="00C34F0E">
            <w:pPr>
              <w:pStyle w:val="a9"/>
              <w:numPr>
                <w:ilvl w:val="1"/>
                <w:numId w:val="26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9FC6B1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НДС</w:t>
            </w:r>
          </w:p>
        </w:tc>
        <w:tc>
          <w:tcPr>
            <w:tcW w:w="4565" w:type="dxa"/>
            <w:shd w:val="clear" w:color="auto" w:fill="auto"/>
          </w:tcPr>
          <w:p w14:paraId="63A54AF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налога на добавленную стоимость.</w:t>
            </w:r>
          </w:p>
          <w:p w14:paraId="5739B81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14:paraId="5C57A2A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907637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B7EB52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14:paraId="66F951F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66DC4E0E" w14:textId="77777777" w:rsidR="00146067" w:rsidRPr="00BB7C26" w:rsidRDefault="00146067" w:rsidP="00C34F0E">
      <w:pPr>
        <w:pStyle w:val="31"/>
        <w:outlineLvl w:val="9"/>
      </w:pPr>
    </w:p>
    <w:p w14:paraId="2CAB6613" w14:textId="77777777" w:rsidR="00146067" w:rsidRPr="00BB7C26" w:rsidRDefault="00146067" w:rsidP="00C34F0E">
      <w:pPr>
        <w:pStyle w:val="31"/>
        <w:outlineLvl w:val="9"/>
      </w:pPr>
      <w:r w:rsidRPr="00BB7C26">
        <w:t>33.5 Сведения о принятых на комиссию ювелирных и других изделиях из ДМДК для направления на опробование, клеймение и последующей реализации</w:t>
      </w:r>
    </w:p>
    <w:tbl>
      <w:tblPr>
        <w:tblStyle w:val="affffff3"/>
        <w:tblW w:w="14597" w:type="dxa"/>
        <w:tblLook w:val="04A0" w:firstRow="1" w:lastRow="0" w:firstColumn="1" w:lastColumn="0" w:noHBand="0" w:noVBand="1"/>
      </w:tblPr>
      <w:tblGrid>
        <w:gridCol w:w="689"/>
        <w:gridCol w:w="2226"/>
        <w:gridCol w:w="4475"/>
        <w:gridCol w:w="2508"/>
        <w:gridCol w:w="2443"/>
        <w:gridCol w:w="2256"/>
      </w:tblGrid>
      <w:tr w:rsidR="00146067" w:rsidRPr="00BB7C26" w14:paraId="5D1C5F23" w14:textId="77777777" w:rsidTr="00146067">
        <w:trPr>
          <w:tblHeader/>
        </w:trPr>
        <w:tc>
          <w:tcPr>
            <w:tcW w:w="703" w:type="dxa"/>
            <w:shd w:val="clear" w:color="auto" w:fill="auto"/>
          </w:tcPr>
          <w:p w14:paraId="4677AB76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77F9AF6C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820" w:type="dxa"/>
            <w:shd w:val="clear" w:color="auto" w:fill="auto"/>
          </w:tcPr>
          <w:p w14:paraId="40CBAF1B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69" w:type="dxa"/>
            <w:shd w:val="clear" w:color="auto" w:fill="auto"/>
          </w:tcPr>
          <w:p w14:paraId="610975C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551" w:type="dxa"/>
            <w:shd w:val="clear" w:color="auto" w:fill="auto"/>
          </w:tcPr>
          <w:p w14:paraId="42F90EE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1985" w:type="dxa"/>
            <w:shd w:val="clear" w:color="auto" w:fill="auto"/>
          </w:tcPr>
          <w:p w14:paraId="67BD1D5D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21FC2E28" w14:textId="77777777" w:rsidTr="00146067">
        <w:tc>
          <w:tcPr>
            <w:tcW w:w="703" w:type="dxa"/>
            <w:shd w:val="clear" w:color="auto" w:fill="auto"/>
          </w:tcPr>
          <w:p w14:paraId="247AA034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60A03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20" w:type="dxa"/>
            <w:shd w:val="clear" w:color="auto" w:fill="auto"/>
          </w:tcPr>
          <w:p w14:paraId="08F02A9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партии, идентифицирующий ее в передаваемом пакете</w:t>
            </w:r>
          </w:p>
        </w:tc>
        <w:tc>
          <w:tcPr>
            <w:tcW w:w="2269" w:type="dxa"/>
            <w:shd w:val="clear" w:color="auto" w:fill="auto"/>
          </w:tcPr>
          <w:p w14:paraId="009EA1F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0B7988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1985" w:type="dxa"/>
            <w:shd w:val="clear" w:color="auto" w:fill="auto"/>
          </w:tcPr>
          <w:p w14:paraId="7E6273A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44EDFE3" w14:textId="77777777" w:rsidTr="00146067">
        <w:tc>
          <w:tcPr>
            <w:tcW w:w="703" w:type="dxa"/>
            <w:shd w:val="clear" w:color="auto" w:fill="auto"/>
          </w:tcPr>
          <w:p w14:paraId="62836F7F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759597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квитанции</w:t>
            </w:r>
          </w:p>
        </w:tc>
        <w:tc>
          <w:tcPr>
            <w:tcW w:w="4820" w:type="dxa"/>
            <w:shd w:val="clear" w:color="auto" w:fill="auto"/>
          </w:tcPr>
          <w:p w14:paraId="69CA0D8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Номер квитанции на комиссию, в которую входит партия</w:t>
            </w:r>
          </w:p>
        </w:tc>
        <w:tc>
          <w:tcPr>
            <w:tcW w:w="2269" w:type="dxa"/>
            <w:shd w:val="clear" w:color="auto" w:fill="auto"/>
          </w:tcPr>
          <w:p w14:paraId="077527E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489273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Строка(0, 50)</w:t>
            </w:r>
          </w:p>
        </w:tc>
        <w:tc>
          <w:tcPr>
            <w:tcW w:w="1985" w:type="dxa"/>
            <w:shd w:val="clear" w:color="auto" w:fill="auto"/>
          </w:tcPr>
          <w:p w14:paraId="0CB2D98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D4B25ED" w14:textId="77777777" w:rsidTr="00146067">
        <w:tc>
          <w:tcPr>
            <w:tcW w:w="703" w:type="dxa"/>
            <w:shd w:val="clear" w:color="auto" w:fill="auto"/>
          </w:tcPr>
          <w:p w14:paraId="20EFDFE2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6CA17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партии</w:t>
            </w:r>
          </w:p>
        </w:tc>
        <w:tc>
          <w:tcPr>
            <w:tcW w:w="4820" w:type="dxa"/>
            <w:shd w:val="clear" w:color="auto" w:fill="auto"/>
          </w:tcPr>
          <w:p w14:paraId="3B7B2D3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Краткое наименование объекта учета</w:t>
            </w:r>
          </w:p>
        </w:tc>
        <w:tc>
          <w:tcPr>
            <w:tcW w:w="2269" w:type="dxa"/>
            <w:shd w:val="clear" w:color="auto" w:fill="auto"/>
          </w:tcPr>
          <w:p w14:paraId="7F819E4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AA1A55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1985" w:type="dxa"/>
            <w:shd w:val="clear" w:color="auto" w:fill="auto"/>
          </w:tcPr>
          <w:p w14:paraId="1651DAF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9BCE826" w14:textId="77777777" w:rsidTr="00146067">
        <w:tc>
          <w:tcPr>
            <w:tcW w:w="703" w:type="dxa"/>
            <w:shd w:val="clear" w:color="auto" w:fill="auto"/>
          </w:tcPr>
          <w:p w14:paraId="26FAE544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23A385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Описание партии</w:t>
            </w:r>
          </w:p>
        </w:tc>
        <w:tc>
          <w:tcPr>
            <w:tcW w:w="4820" w:type="dxa"/>
            <w:shd w:val="clear" w:color="auto" w:fill="auto"/>
          </w:tcPr>
          <w:p w14:paraId="0E8F7ABB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текстовое описание объекта учета</w:t>
            </w:r>
          </w:p>
        </w:tc>
        <w:tc>
          <w:tcPr>
            <w:tcW w:w="2269" w:type="dxa"/>
            <w:shd w:val="clear" w:color="auto" w:fill="auto"/>
          </w:tcPr>
          <w:p w14:paraId="316422B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9949B9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(250)</w:t>
            </w:r>
          </w:p>
        </w:tc>
        <w:tc>
          <w:tcPr>
            <w:tcW w:w="1985" w:type="dxa"/>
            <w:shd w:val="clear" w:color="auto" w:fill="auto"/>
          </w:tcPr>
          <w:p w14:paraId="0522239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67D3FB15" w14:textId="77777777" w:rsidTr="00146067">
        <w:tc>
          <w:tcPr>
            <w:tcW w:w="703" w:type="dxa"/>
            <w:shd w:val="clear" w:color="auto" w:fill="auto"/>
          </w:tcPr>
          <w:p w14:paraId="2F22B06E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D72F6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партии</w:t>
            </w:r>
          </w:p>
        </w:tc>
        <w:tc>
          <w:tcPr>
            <w:tcW w:w="4820" w:type="dxa"/>
            <w:shd w:val="clear" w:color="auto" w:fill="auto"/>
          </w:tcPr>
          <w:p w14:paraId="3A4221D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определяющий реквизитный состав партии. </w:t>
            </w:r>
          </w:p>
          <w:p w14:paraId="1618068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«Партия изделий из ДМДК»</w:t>
            </w:r>
          </w:p>
        </w:tc>
        <w:tc>
          <w:tcPr>
            <w:tcW w:w="2269" w:type="dxa"/>
            <w:shd w:val="clear" w:color="auto" w:fill="auto"/>
          </w:tcPr>
          <w:p w14:paraId="32BF13F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76E3AB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7)</w:t>
            </w:r>
          </w:p>
        </w:tc>
        <w:tc>
          <w:tcPr>
            <w:tcW w:w="1985" w:type="dxa"/>
            <w:shd w:val="clear" w:color="auto" w:fill="auto"/>
          </w:tcPr>
          <w:p w14:paraId="0ACFFAC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A3ECB69" w14:textId="77777777" w:rsidTr="00146067">
        <w:tc>
          <w:tcPr>
            <w:tcW w:w="703" w:type="dxa"/>
            <w:shd w:val="clear" w:color="auto" w:fill="auto"/>
          </w:tcPr>
          <w:p w14:paraId="4A543237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173CC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партии</w:t>
            </w:r>
          </w:p>
        </w:tc>
        <w:tc>
          <w:tcPr>
            <w:tcW w:w="4820" w:type="dxa"/>
            <w:shd w:val="clear" w:color="auto" w:fill="auto"/>
          </w:tcPr>
          <w:p w14:paraId="65844FA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уточняющий тип партии и определяющий набор операций, разрешенных с объектом учета. </w:t>
            </w:r>
          </w:p>
          <w:p w14:paraId="1FEF8E1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Значение: «Заготовки изделий»</w:t>
            </w:r>
          </w:p>
        </w:tc>
        <w:tc>
          <w:tcPr>
            <w:tcW w:w="2269" w:type="dxa"/>
            <w:shd w:val="clear" w:color="auto" w:fill="auto"/>
          </w:tcPr>
          <w:p w14:paraId="442A97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14:paraId="30F42B6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9)</w:t>
            </w:r>
          </w:p>
        </w:tc>
        <w:tc>
          <w:tcPr>
            <w:tcW w:w="1985" w:type="dxa"/>
            <w:shd w:val="clear" w:color="auto" w:fill="auto"/>
          </w:tcPr>
          <w:p w14:paraId="223299B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023BC92" w14:textId="77777777" w:rsidTr="00146067">
        <w:tc>
          <w:tcPr>
            <w:tcW w:w="703" w:type="dxa"/>
            <w:shd w:val="clear" w:color="auto" w:fill="auto"/>
          </w:tcPr>
          <w:p w14:paraId="260E1FC9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6E6350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Этап обработки</w:t>
            </w:r>
          </w:p>
        </w:tc>
        <w:tc>
          <w:tcPr>
            <w:tcW w:w="4820" w:type="dxa"/>
            <w:shd w:val="clear" w:color="auto" w:fill="auto"/>
          </w:tcPr>
          <w:p w14:paraId="488DA45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Классификационный атрибут, отражающий бизнес-процесс, в рамках которого обрабатывается объект учета. </w:t>
            </w:r>
          </w:p>
          <w:p w14:paraId="7CE7548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«Комиссионная торговля»</w:t>
            </w:r>
          </w:p>
        </w:tc>
        <w:tc>
          <w:tcPr>
            <w:tcW w:w="2269" w:type="dxa"/>
            <w:shd w:val="clear" w:color="auto" w:fill="auto"/>
          </w:tcPr>
          <w:p w14:paraId="51A3C47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2B422C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9)</w:t>
            </w:r>
          </w:p>
        </w:tc>
        <w:tc>
          <w:tcPr>
            <w:tcW w:w="1985" w:type="dxa"/>
            <w:shd w:val="clear" w:color="auto" w:fill="auto"/>
          </w:tcPr>
          <w:p w14:paraId="23A8071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578CE68" w14:textId="77777777" w:rsidTr="00146067">
        <w:tc>
          <w:tcPr>
            <w:tcW w:w="703" w:type="dxa"/>
            <w:shd w:val="clear" w:color="auto" w:fill="auto"/>
          </w:tcPr>
          <w:p w14:paraId="7605D2A6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6F318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4820" w:type="dxa"/>
            <w:shd w:val="clear" w:color="auto" w:fill="auto"/>
          </w:tcPr>
          <w:p w14:paraId="3CCCD134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отражающий этап, на котором находится объект учета в рамках бизнес-процесса.</w:t>
            </w:r>
          </w:p>
          <w:p w14:paraId="18828FB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«На хранении»</w:t>
            </w:r>
          </w:p>
        </w:tc>
        <w:tc>
          <w:tcPr>
            <w:tcW w:w="2269" w:type="dxa"/>
            <w:shd w:val="clear" w:color="auto" w:fill="auto"/>
          </w:tcPr>
          <w:p w14:paraId="63CFE81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A07DCA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9)</w:t>
            </w:r>
          </w:p>
        </w:tc>
        <w:tc>
          <w:tcPr>
            <w:tcW w:w="1985" w:type="dxa"/>
            <w:shd w:val="clear" w:color="auto" w:fill="auto"/>
          </w:tcPr>
          <w:p w14:paraId="5AA8B6C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A0FBE5C" w14:textId="77777777" w:rsidTr="00146067">
        <w:tc>
          <w:tcPr>
            <w:tcW w:w="703" w:type="dxa"/>
            <w:shd w:val="clear" w:color="auto" w:fill="auto"/>
          </w:tcPr>
          <w:p w14:paraId="569324A7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5F1EF5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20" w:type="dxa"/>
            <w:shd w:val="clear" w:color="auto" w:fill="auto"/>
          </w:tcPr>
          <w:p w14:paraId="0D7799D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Классификационный атрибут, детализирующий статус объекта учета.</w:t>
            </w:r>
          </w:p>
          <w:p w14:paraId="4054F67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«Зарегистрирована»</w:t>
            </w:r>
          </w:p>
        </w:tc>
        <w:tc>
          <w:tcPr>
            <w:tcW w:w="2269" w:type="dxa"/>
            <w:shd w:val="clear" w:color="auto" w:fill="auto"/>
          </w:tcPr>
          <w:p w14:paraId="1680F42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C232E5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10)</w:t>
            </w:r>
          </w:p>
        </w:tc>
        <w:tc>
          <w:tcPr>
            <w:tcW w:w="1985" w:type="dxa"/>
            <w:shd w:val="clear" w:color="auto" w:fill="auto"/>
          </w:tcPr>
          <w:p w14:paraId="1CB6C0D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DE4A915" w14:textId="77777777" w:rsidTr="00146067">
        <w:tc>
          <w:tcPr>
            <w:tcW w:w="703" w:type="dxa"/>
            <w:shd w:val="clear" w:color="auto" w:fill="auto"/>
          </w:tcPr>
          <w:p w14:paraId="39069E3F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DF1B40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Код ОКПД2 </w:t>
            </w:r>
          </w:p>
        </w:tc>
        <w:tc>
          <w:tcPr>
            <w:tcW w:w="4820" w:type="dxa"/>
            <w:shd w:val="clear" w:color="auto" w:fill="auto"/>
          </w:tcPr>
          <w:p w14:paraId="4C941B8D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Классификация объекта учета в соответствии с ОКПД2. Формат: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ddd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где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–цифра</w:t>
            </w:r>
          </w:p>
        </w:tc>
        <w:tc>
          <w:tcPr>
            <w:tcW w:w="2269" w:type="dxa"/>
            <w:shd w:val="clear" w:color="auto" w:fill="auto"/>
          </w:tcPr>
          <w:p w14:paraId="68F1D41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062C82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(12)</w:t>
            </w:r>
          </w:p>
        </w:tc>
        <w:tc>
          <w:tcPr>
            <w:tcW w:w="1985" w:type="dxa"/>
            <w:shd w:val="clear" w:color="auto" w:fill="auto"/>
          </w:tcPr>
          <w:p w14:paraId="08A570C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8FFD217" w14:textId="77777777" w:rsidTr="00146067">
        <w:tc>
          <w:tcPr>
            <w:tcW w:w="703" w:type="dxa"/>
            <w:shd w:val="clear" w:color="auto" w:fill="auto"/>
          </w:tcPr>
          <w:p w14:paraId="58377134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1FECB4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4820" w:type="dxa"/>
            <w:shd w:val="clear" w:color="auto" w:fill="auto"/>
          </w:tcPr>
          <w:p w14:paraId="06C9588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зарегистрировала объект учета в системе</w:t>
            </w:r>
          </w:p>
        </w:tc>
        <w:tc>
          <w:tcPr>
            <w:tcW w:w="2269" w:type="dxa"/>
            <w:shd w:val="clear" w:color="auto" w:fill="auto"/>
          </w:tcPr>
          <w:p w14:paraId="7555346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0C8A16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 (Таблица 18)</w:t>
            </w:r>
          </w:p>
        </w:tc>
        <w:tc>
          <w:tcPr>
            <w:tcW w:w="1985" w:type="dxa"/>
            <w:shd w:val="clear" w:color="auto" w:fill="auto"/>
          </w:tcPr>
          <w:p w14:paraId="0BE4864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53E8C97" w14:textId="77777777" w:rsidTr="00146067">
        <w:tc>
          <w:tcPr>
            <w:tcW w:w="703" w:type="dxa"/>
            <w:shd w:val="clear" w:color="auto" w:fill="auto"/>
          </w:tcPr>
          <w:p w14:paraId="692BB211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5B1DB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4820" w:type="dxa"/>
            <w:shd w:val="clear" w:color="auto" w:fill="auto"/>
          </w:tcPr>
          <w:p w14:paraId="5E90437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которая является собственником объекта учета</w:t>
            </w:r>
          </w:p>
        </w:tc>
        <w:tc>
          <w:tcPr>
            <w:tcW w:w="2269" w:type="dxa"/>
            <w:shd w:val="clear" w:color="auto" w:fill="auto"/>
          </w:tcPr>
          <w:p w14:paraId="5F78C6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75100C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 (Таблица 18)</w:t>
            </w:r>
          </w:p>
        </w:tc>
        <w:tc>
          <w:tcPr>
            <w:tcW w:w="1985" w:type="dxa"/>
            <w:shd w:val="clear" w:color="auto" w:fill="auto"/>
          </w:tcPr>
          <w:p w14:paraId="3997F27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  <w:tr w:rsidR="00146067" w:rsidRPr="00BB7C26" w14:paraId="723B99F8" w14:textId="77777777" w:rsidTr="00146067">
        <w:tc>
          <w:tcPr>
            <w:tcW w:w="703" w:type="dxa"/>
            <w:shd w:val="clear" w:color="auto" w:fill="auto"/>
          </w:tcPr>
          <w:p w14:paraId="1BA434E8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58E56A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Владелец</w:t>
            </w:r>
          </w:p>
        </w:tc>
        <w:tc>
          <w:tcPr>
            <w:tcW w:w="4820" w:type="dxa"/>
            <w:shd w:val="clear" w:color="auto" w:fill="auto"/>
          </w:tcPr>
          <w:p w14:paraId="409F7BF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Реквизиты организации-участника, у которой физически находится объект учета</w:t>
            </w:r>
          </w:p>
        </w:tc>
        <w:tc>
          <w:tcPr>
            <w:tcW w:w="2269" w:type="dxa"/>
            <w:shd w:val="clear" w:color="auto" w:fill="auto"/>
          </w:tcPr>
          <w:p w14:paraId="4162B1A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245489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 (Таблица 18)</w:t>
            </w:r>
          </w:p>
        </w:tc>
        <w:tc>
          <w:tcPr>
            <w:tcW w:w="1985" w:type="dxa"/>
            <w:shd w:val="clear" w:color="auto" w:fill="auto"/>
          </w:tcPr>
          <w:p w14:paraId="36FF10F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203E390" w14:textId="77777777" w:rsidTr="00146067">
        <w:tc>
          <w:tcPr>
            <w:tcW w:w="703" w:type="dxa"/>
            <w:shd w:val="clear" w:color="auto" w:fill="auto"/>
          </w:tcPr>
          <w:p w14:paraId="738EAAB0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3371BD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Марка сплава</w:t>
            </w:r>
          </w:p>
        </w:tc>
        <w:tc>
          <w:tcPr>
            <w:tcW w:w="4820" w:type="dxa"/>
            <w:shd w:val="clear" w:color="auto" w:fill="auto"/>
          </w:tcPr>
          <w:p w14:paraId="34341BB0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марки сплава в соответствии с ГОСТ 30649-99</w:t>
            </w:r>
          </w:p>
        </w:tc>
        <w:tc>
          <w:tcPr>
            <w:tcW w:w="2269" w:type="dxa"/>
            <w:shd w:val="clear" w:color="auto" w:fill="auto"/>
          </w:tcPr>
          <w:p w14:paraId="4E17103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5D51F2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1985" w:type="dxa"/>
            <w:shd w:val="clear" w:color="auto" w:fill="auto"/>
          </w:tcPr>
          <w:p w14:paraId="3C194F4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BF69F85" w14:textId="77777777" w:rsidTr="00146067">
        <w:tc>
          <w:tcPr>
            <w:tcW w:w="703" w:type="dxa"/>
            <w:shd w:val="clear" w:color="auto" w:fill="auto"/>
          </w:tcPr>
          <w:p w14:paraId="5A3DD3B1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0EF18F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820" w:type="dxa"/>
            <w:shd w:val="clear" w:color="auto" w:fill="auto"/>
          </w:tcPr>
          <w:p w14:paraId="3F9DE2F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единиц продукции, составляющих объект учета</w:t>
            </w:r>
          </w:p>
        </w:tc>
        <w:tc>
          <w:tcPr>
            <w:tcW w:w="2269" w:type="dxa"/>
            <w:shd w:val="clear" w:color="auto" w:fill="auto"/>
          </w:tcPr>
          <w:p w14:paraId="27192E1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C0B0F9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F60D8E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16E351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696906C" w14:textId="77777777" w:rsidTr="00146067">
        <w:tc>
          <w:tcPr>
            <w:tcW w:w="703" w:type="dxa"/>
            <w:shd w:val="clear" w:color="auto" w:fill="auto"/>
          </w:tcPr>
          <w:p w14:paraId="1F52A30F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04645F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820" w:type="dxa"/>
            <w:shd w:val="clear" w:color="auto" w:fill="auto"/>
          </w:tcPr>
          <w:p w14:paraId="62F64A6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269" w:type="dxa"/>
            <w:shd w:val="clear" w:color="auto" w:fill="auto"/>
          </w:tcPr>
          <w:p w14:paraId="1D91241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421611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1985" w:type="dxa"/>
            <w:shd w:val="clear" w:color="auto" w:fill="auto"/>
          </w:tcPr>
          <w:p w14:paraId="6F95883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F517B46" w14:textId="77777777" w:rsidTr="00146067">
        <w:tc>
          <w:tcPr>
            <w:tcW w:w="703" w:type="dxa"/>
            <w:shd w:val="clear" w:color="auto" w:fill="auto"/>
          </w:tcPr>
          <w:p w14:paraId="692F6A28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B08621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820" w:type="dxa"/>
            <w:shd w:val="clear" w:color="auto" w:fill="auto"/>
          </w:tcPr>
          <w:p w14:paraId="6BA7D2D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масса объекта учета</w:t>
            </w:r>
          </w:p>
          <w:p w14:paraId="20513F3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указанных ЕИ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67F27C5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C98F64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Целое число </w:t>
            </w:r>
          </w:p>
          <w:p w14:paraId="732C4E5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5C55B7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44EAC22" w14:textId="77777777" w:rsidTr="00146067">
        <w:tc>
          <w:tcPr>
            <w:tcW w:w="703" w:type="dxa"/>
            <w:shd w:val="clear" w:color="auto" w:fill="auto"/>
          </w:tcPr>
          <w:p w14:paraId="73F33758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49F222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Проба заявленная</w:t>
            </w:r>
          </w:p>
        </w:tc>
        <w:tc>
          <w:tcPr>
            <w:tcW w:w="4820" w:type="dxa"/>
            <w:shd w:val="clear" w:color="auto" w:fill="auto"/>
          </w:tcPr>
          <w:p w14:paraId="77EF183F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Заявленное количественное содержание основного ДМ в сплаве в тысячных долях.</w:t>
            </w:r>
          </w:p>
          <w:p w14:paraId="2A822B6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тысячные доли ДМ *10</w:t>
            </w: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5EC8452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4125D4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F918B1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D92D05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539CC0C" w14:textId="77777777" w:rsidTr="00146067">
        <w:tc>
          <w:tcPr>
            <w:tcW w:w="703" w:type="dxa"/>
            <w:shd w:val="clear" w:color="auto" w:fill="auto"/>
          </w:tcPr>
          <w:p w14:paraId="392E8618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8DB163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Легирующие материалы</w:t>
            </w:r>
          </w:p>
        </w:tc>
        <w:tc>
          <w:tcPr>
            <w:tcW w:w="4820" w:type="dxa"/>
            <w:shd w:val="clear" w:color="auto" w:fill="auto"/>
          </w:tcPr>
          <w:p w14:paraId="17F0317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Дополнительные сведения о недрагоценных металлах, входящих в состав сплава </w:t>
            </w:r>
          </w:p>
        </w:tc>
        <w:tc>
          <w:tcPr>
            <w:tcW w:w="2269" w:type="dxa"/>
            <w:shd w:val="clear" w:color="auto" w:fill="auto"/>
          </w:tcPr>
          <w:p w14:paraId="74A69B3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69E5A6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(100)</w:t>
            </w:r>
          </w:p>
        </w:tc>
        <w:tc>
          <w:tcPr>
            <w:tcW w:w="1985" w:type="dxa"/>
            <w:shd w:val="clear" w:color="auto" w:fill="auto"/>
          </w:tcPr>
          <w:p w14:paraId="73FF53A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4D71BEE5" w14:textId="77777777" w:rsidTr="00146067">
        <w:tc>
          <w:tcPr>
            <w:tcW w:w="703" w:type="dxa"/>
            <w:shd w:val="clear" w:color="auto" w:fill="auto"/>
          </w:tcPr>
          <w:p w14:paraId="3555A4D4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1A122E5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ДМ, входящих в состав сплава</w:t>
            </w:r>
          </w:p>
        </w:tc>
        <w:tc>
          <w:tcPr>
            <w:tcW w:w="2269" w:type="dxa"/>
            <w:shd w:val="clear" w:color="auto" w:fill="auto"/>
          </w:tcPr>
          <w:p w14:paraId="0DC488C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551" w:type="dxa"/>
            <w:shd w:val="clear" w:color="auto" w:fill="auto"/>
          </w:tcPr>
          <w:p w14:paraId="47C00F1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E1096B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694BD56C" w14:textId="77777777" w:rsidTr="00146067">
        <w:tc>
          <w:tcPr>
            <w:tcW w:w="703" w:type="dxa"/>
            <w:shd w:val="clear" w:color="auto" w:fill="auto"/>
          </w:tcPr>
          <w:p w14:paraId="1FB532AE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5660EB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Вид ДМ</w:t>
            </w:r>
          </w:p>
        </w:tc>
        <w:tc>
          <w:tcPr>
            <w:tcW w:w="4820" w:type="dxa"/>
            <w:shd w:val="clear" w:color="auto" w:fill="auto"/>
          </w:tcPr>
          <w:p w14:paraId="37500DC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Классификационный атрибут, отражающий вид драгоценного металла</w:t>
            </w:r>
          </w:p>
        </w:tc>
        <w:tc>
          <w:tcPr>
            <w:tcW w:w="2269" w:type="dxa"/>
            <w:shd w:val="clear" w:color="auto" w:fill="auto"/>
          </w:tcPr>
          <w:p w14:paraId="152C553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0CE105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12)</w:t>
            </w:r>
          </w:p>
        </w:tc>
        <w:tc>
          <w:tcPr>
            <w:tcW w:w="1985" w:type="dxa"/>
            <w:shd w:val="clear" w:color="auto" w:fill="auto"/>
          </w:tcPr>
          <w:p w14:paraId="5C55F95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8D2BA89" w14:textId="77777777" w:rsidTr="00146067">
        <w:tc>
          <w:tcPr>
            <w:tcW w:w="703" w:type="dxa"/>
            <w:shd w:val="clear" w:color="auto" w:fill="auto"/>
          </w:tcPr>
          <w:p w14:paraId="1D47875F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211A02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Основной ДМ</w:t>
            </w:r>
          </w:p>
        </w:tc>
        <w:tc>
          <w:tcPr>
            <w:tcW w:w="4820" w:type="dxa"/>
            <w:shd w:val="clear" w:color="auto" w:fill="auto"/>
          </w:tcPr>
          <w:p w14:paraId="7CEF980A" w14:textId="77777777" w:rsidR="00146067" w:rsidRPr="00BB7C26" w:rsidRDefault="00146067" w:rsidP="00C34F0E">
            <w:pPr>
              <w:pStyle w:val="TableText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Признак основного ДМ в сплаве</w:t>
            </w:r>
          </w:p>
        </w:tc>
        <w:tc>
          <w:tcPr>
            <w:tcW w:w="2269" w:type="dxa"/>
            <w:shd w:val="clear" w:color="auto" w:fill="auto"/>
          </w:tcPr>
          <w:p w14:paraId="0EA8A54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6D87E8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Логическое значение</w:t>
            </w:r>
          </w:p>
        </w:tc>
        <w:tc>
          <w:tcPr>
            <w:tcW w:w="1985" w:type="dxa"/>
            <w:shd w:val="clear" w:color="auto" w:fill="auto"/>
          </w:tcPr>
          <w:p w14:paraId="6A7C2CE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О</w:t>
            </w:r>
          </w:p>
        </w:tc>
      </w:tr>
      <w:tr w:rsidR="00146067" w:rsidRPr="00BB7C26" w14:paraId="34809330" w14:textId="77777777" w:rsidTr="00146067">
        <w:tc>
          <w:tcPr>
            <w:tcW w:w="703" w:type="dxa"/>
            <w:shd w:val="clear" w:color="auto" w:fill="auto"/>
          </w:tcPr>
          <w:p w14:paraId="074AEAD9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020287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ХЧВ</w:t>
            </w:r>
          </w:p>
        </w:tc>
        <w:tc>
          <w:tcPr>
            <w:tcW w:w="4820" w:type="dxa"/>
            <w:shd w:val="clear" w:color="auto" w:fill="auto"/>
          </w:tcPr>
          <w:p w14:paraId="4CBD9926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Масса химически чистого ДМ.</w:t>
            </w:r>
          </w:p>
          <w:p w14:paraId="20A935E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Значение: масса в граммах *10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168686E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1F1786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67A3C06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019453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9D5B061" w14:textId="77777777" w:rsidTr="00146067">
        <w:tc>
          <w:tcPr>
            <w:tcW w:w="703" w:type="dxa"/>
            <w:shd w:val="clear" w:color="auto" w:fill="auto"/>
          </w:tcPr>
          <w:p w14:paraId="439B743A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DC69C1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вставках ДК</w:t>
            </w:r>
          </w:p>
        </w:tc>
        <w:tc>
          <w:tcPr>
            <w:tcW w:w="2269" w:type="dxa"/>
            <w:shd w:val="clear" w:color="auto" w:fill="auto"/>
          </w:tcPr>
          <w:p w14:paraId="075F72C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551" w:type="dxa"/>
            <w:shd w:val="clear" w:color="auto" w:fill="auto"/>
          </w:tcPr>
          <w:p w14:paraId="73C3144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0B42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4CC0D85E" w14:textId="77777777" w:rsidTr="00146067">
        <w:tc>
          <w:tcPr>
            <w:tcW w:w="703" w:type="dxa"/>
            <w:shd w:val="clear" w:color="auto" w:fill="auto"/>
          </w:tcPr>
          <w:p w14:paraId="05DC4512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E52701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820" w:type="dxa"/>
            <w:shd w:val="clear" w:color="auto" w:fill="auto"/>
          </w:tcPr>
          <w:p w14:paraId="6BA43205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атрибут, отражающий вид  драгоценного камня</w:t>
            </w:r>
          </w:p>
        </w:tc>
        <w:tc>
          <w:tcPr>
            <w:tcW w:w="2269" w:type="dxa"/>
            <w:shd w:val="clear" w:color="auto" w:fill="auto"/>
          </w:tcPr>
          <w:p w14:paraId="151FE53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3A99BD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1CCC62A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F2129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FC9C33C" w14:textId="77777777" w:rsidTr="00146067">
        <w:tc>
          <w:tcPr>
            <w:tcW w:w="703" w:type="dxa"/>
            <w:shd w:val="clear" w:color="auto" w:fill="auto"/>
          </w:tcPr>
          <w:p w14:paraId="1D3964FE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DE42BC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Классифика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ционный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код</w:t>
            </w:r>
            <w:proofErr w:type="spellEnd"/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 ДК</w:t>
            </w:r>
          </w:p>
        </w:tc>
        <w:tc>
          <w:tcPr>
            <w:tcW w:w="4820" w:type="dxa"/>
            <w:shd w:val="clear" w:color="auto" w:fill="auto"/>
          </w:tcPr>
          <w:p w14:paraId="756F6FE4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Код, содержащий информацию о камне, его размерности, цвете, качестве и прочих характеристиках ДК </w:t>
            </w:r>
          </w:p>
        </w:tc>
        <w:tc>
          <w:tcPr>
            <w:tcW w:w="2269" w:type="dxa"/>
            <w:shd w:val="clear" w:color="auto" w:fill="auto"/>
          </w:tcPr>
          <w:p w14:paraId="4F24636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207587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Строка (0,100) </w:t>
            </w:r>
          </w:p>
          <w:p w14:paraId="2EDA91F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21EB9C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</w:p>
        </w:tc>
      </w:tr>
      <w:tr w:rsidR="00146067" w:rsidRPr="00BB7C26" w14:paraId="3A472B3C" w14:textId="77777777" w:rsidTr="00146067">
        <w:tc>
          <w:tcPr>
            <w:tcW w:w="703" w:type="dxa"/>
            <w:shd w:val="clear" w:color="auto" w:fill="auto"/>
          </w:tcPr>
          <w:p w14:paraId="3A53BAA0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92B603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820" w:type="dxa"/>
            <w:shd w:val="clear" w:color="auto" w:fill="auto"/>
          </w:tcPr>
          <w:p w14:paraId="5016305C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код формы ДК</w:t>
            </w:r>
          </w:p>
        </w:tc>
        <w:tc>
          <w:tcPr>
            <w:tcW w:w="2269" w:type="dxa"/>
            <w:shd w:val="clear" w:color="auto" w:fill="auto"/>
          </w:tcPr>
          <w:p w14:paraId="7E4A1D3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C5011C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6C8270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8D7ED2" w14:textId="77777777" w:rsidR="00146067" w:rsidRPr="00BB7C26" w:rsidRDefault="00146067" w:rsidP="00C34F0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81EAFA0" w14:textId="77777777" w:rsidTr="00146067">
        <w:tc>
          <w:tcPr>
            <w:tcW w:w="703" w:type="dxa"/>
            <w:shd w:val="clear" w:color="auto" w:fill="auto"/>
          </w:tcPr>
          <w:p w14:paraId="57527AAE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23955E8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Качество (Сорт)</w:t>
            </w:r>
          </w:p>
        </w:tc>
        <w:tc>
          <w:tcPr>
            <w:tcW w:w="4820" w:type="dxa"/>
            <w:shd w:val="clear" w:color="auto" w:fill="auto"/>
          </w:tcPr>
          <w:p w14:paraId="3CA15FF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Классификационный код качества ДК</w:t>
            </w:r>
          </w:p>
        </w:tc>
        <w:tc>
          <w:tcPr>
            <w:tcW w:w="2269" w:type="dxa"/>
            <w:shd w:val="clear" w:color="auto" w:fill="auto"/>
          </w:tcPr>
          <w:p w14:paraId="15EACFB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C302CB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0F2F9A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54968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7C843D2" w14:textId="77777777" w:rsidTr="00146067">
        <w:tc>
          <w:tcPr>
            <w:tcW w:w="703" w:type="dxa"/>
            <w:shd w:val="clear" w:color="auto" w:fill="auto"/>
          </w:tcPr>
          <w:p w14:paraId="0C446206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712BF0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820" w:type="dxa"/>
            <w:shd w:val="clear" w:color="auto" w:fill="auto"/>
          </w:tcPr>
          <w:p w14:paraId="2EAF7306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Классификационный код цвета ДК </w:t>
            </w:r>
          </w:p>
        </w:tc>
        <w:tc>
          <w:tcPr>
            <w:tcW w:w="2269" w:type="dxa"/>
            <w:shd w:val="clear" w:color="auto" w:fill="auto"/>
          </w:tcPr>
          <w:p w14:paraId="1BDC890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68238F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7CD16BD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9233C2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01DD09C" w14:textId="77777777" w:rsidTr="00146067">
        <w:tc>
          <w:tcPr>
            <w:tcW w:w="703" w:type="dxa"/>
            <w:shd w:val="clear" w:color="auto" w:fill="auto"/>
          </w:tcPr>
          <w:p w14:paraId="48DE8EFA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D1FF5CC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Единица измерения (ЕИ)</w:t>
            </w:r>
          </w:p>
        </w:tc>
        <w:tc>
          <w:tcPr>
            <w:tcW w:w="4820" w:type="dxa"/>
            <w:shd w:val="clear" w:color="auto" w:fill="auto"/>
          </w:tcPr>
          <w:p w14:paraId="6E2558F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Физическая единица, примененная для измерения массы объекта учета в соответствии с кодом международного обозначения ОКЕИ </w:t>
            </w:r>
          </w:p>
        </w:tc>
        <w:tc>
          <w:tcPr>
            <w:tcW w:w="2269" w:type="dxa"/>
            <w:shd w:val="clear" w:color="auto" w:fill="auto"/>
          </w:tcPr>
          <w:p w14:paraId="29D1FA7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7830DE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1985" w:type="dxa"/>
            <w:shd w:val="clear" w:color="auto" w:fill="auto"/>
          </w:tcPr>
          <w:p w14:paraId="79BA6E1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5097FA1" w14:textId="77777777" w:rsidTr="00146067">
        <w:tc>
          <w:tcPr>
            <w:tcW w:w="703" w:type="dxa"/>
            <w:shd w:val="clear" w:color="auto" w:fill="auto"/>
          </w:tcPr>
          <w:p w14:paraId="12D88DF9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8CB3DC3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820" w:type="dxa"/>
            <w:shd w:val="clear" w:color="auto" w:fill="auto"/>
          </w:tcPr>
          <w:p w14:paraId="480D1B71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Масса ДК с указанными характеристиками.</w:t>
            </w:r>
          </w:p>
          <w:p w14:paraId="39E29387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Значение: масса в заданных ЕИ *10</w:t>
            </w:r>
            <w:r w:rsidRPr="00BB7C26"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4442670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27842B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AA4ADB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AA91EA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12971F71" w14:textId="77777777" w:rsidTr="00146067">
        <w:tc>
          <w:tcPr>
            <w:tcW w:w="703" w:type="dxa"/>
            <w:shd w:val="clear" w:color="auto" w:fill="auto"/>
          </w:tcPr>
          <w:p w14:paraId="5871F53D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6DA166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20" w:type="dxa"/>
            <w:shd w:val="clear" w:color="auto" w:fill="auto"/>
          </w:tcPr>
          <w:p w14:paraId="17994C53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Количество ДК с указанными характеристиками</w:t>
            </w:r>
          </w:p>
        </w:tc>
        <w:tc>
          <w:tcPr>
            <w:tcW w:w="2269" w:type="dxa"/>
            <w:shd w:val="clear" w:color="auto" w:fill="auto"/>
          </w:tcPr>
          <w:p w14:paraId="6F11D1C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9A8F5DE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01ECF8D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(0-2*10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B1292D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39516A4" w14:textId="77777777" w:rsidTr="00146067">
        <w:tc>
          <w:tcPr>
            <w:tcW w:w="703" w:type="dxa"/>
            <w:shd w:val="clear" w:color="auto" w:fill="auto"/>
          </w:tcPr>
          <w:p w14:paraId="4A9DEF6B" w14:textId="77777777" w:rsidR="00146067" w:rsidRPr="00BB7C26" w:rsidRDefault="00146067" w:rsidP="00C34F0E">
            <w:pPr>
              <w:pStyle w:val="a9"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27F6ACA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 стоимости</w:t>
            </w:r>
          </w:p>
        </w:tc>
        <w:tc>
          <w:tcPr>
            <w:tcW w:w="2269" w:type="dxa"/>
            <w:shd w:val="clear" w:color="auto" w:fill="auto"/>
          </w:tcPr>
          <w:p w14:paraId="3D4A087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551" w:type="dxa"/>
            <w:shd w:val="clear" w:color="auto" w:fill="auto"/>
          </w:tcPr>
          <w:p w14:paraId="5C328A0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9E50F9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7F83C4D7" w14:textId="77777777" w:rsidTr="00146067">
        <w:tc>
          <w:tcPr>
            <w:tcW w:w="703" w:type="dxa"/>
            <w:shd w:val="clear" w:color="auto" w:fill="auto"/>
          </w:tcPr>
          <w:p w14:paraId="099236D2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94DD45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стоимости</w:t>
            </w:r>
          </w:p>
        </w:tc>
        <w:tc>
          <w:tcPr>
            <w:tcW w:w="4820" w:type="dxa"/>
            <w:shd w:val="clear" w:color="auto" w:fill="auto"/>
          </w:tcPr>
          <w:p w14:paraId="49D783A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атрибут, характеризующий стоимость объекта учета. </w:t>
            </w:r>
          </w:p>
          <w:p w14:paraId="6BE1FE5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«Учетная», «Контрактная»</w:t>
            </w:r>
          </w:p>
        </w:tc>
        <w:tc>
          <w:tcPr>
            <w:tcW w:w="2269" w:type="dxa"/>
            <w:shd w:val="clear" w:color="auto" w:fill="auto"/>
          </w:tcPr>
          <w:p w14:paraId="57E7790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61A82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  <w:p w14:paraId="2219692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1985" w:type="dxa"/>
            <w:shd w:val="clear" w:color="auto" w:fill="auto"/>
          </w:tcPr>
          <w:p w14:paraId="43E33C0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CB6CD09" w14:textId="77777777" w:rsidTr="00146067">
        <w:tc>
          <w:tcPr>
            <w:tcW w:w="703" w:type="dxa"/>
            <w:shd w:val="clear" w:color="auto" w:fill="auto"/>
          </w:tcPr>
          <w:p w14:paraId="7D23718D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3C81B6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Стоимость (цена)</w:t>
            </w:r>
          </w:p>
        </w:tc>
        <w:tc>
          <w:tcPr>
            <w:tcW w:w="4820" w:type="dxa"/>
            <w:shd w:val="clear" w:color="auto" w:fill="auto"/>
          </w:tcPr>
          <w:p w14:paraId="3ECFBE32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Общая стоимость (цена) объекта учета</w:t>
            </w:r>
          </w:p>
          <w:p w14:paraId="42C0491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Значение: сумма в указанной валюте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65C1221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D46B12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5C0771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488BC9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24EE8B99" w14:textId="77777777" w:rsidTr="00146067">
        <w:tc>
          <w:tcPr>
            <w:tcW w:w="703" w:type="dxa"/>
            <w:shd w:val="clear" w:color="auto" w:fill="auto"/>
          </w:tcPr>
          <w:p w14:paraId="7BE49B3F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24BCF2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4820" w:type="dxa"/>
            <w:shd w:val="clear" w:color="auto" w:fill="auto"/>
          </w:tcPr>
          <w:p w14:paraId="78714988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Денежная единица, примененная при расчете стоимости. Указывается буквенный код валюты  в соответствии с общероссийским классификатором валют (ОКВ)</w:t>
            </w:r>
          </w:p>
        </w:tc>
        <w:tc>
          <w:tcPr>
            <w:tcW w:w="2269" w:type="dxa"/>
            <w:shd w:val="clear" w:color="auto" w:fill="auto"/>
          </w:tcPr>
          <w:p w14:paraId="2D1EDA6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3AD356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(3)</w:t>
            </w:r>
          </w:p>
        </w:tc>
        <w:tc>
          <w:tcPr>
            <w:tcW w:w="1985" w:type="dxa"/>
            <w:shd w:val="clear" w:color="auto" w:fill="auto"/>
          </w:tcPr>
          <w:p w14:paraId="76E75D2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C1A221C" w14:textId="77777777" w:rsidTr="00146067">
        <w:tc>
          <w:tcPr>
            <w:tcW w:w="703" w:type="dxa"/>
            <w:shd w:val="clear" w:color="auto" w:fill="auto"/>
          </w:tcPr>
          <w:p w14:paraId="6E6E36FC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540498D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Ставка НДС</w:t>
            </w:r>
          </w:p>
        </w:tc>
        <w:tc>
          <w:tcPr>
            <w:tcW w:w="4820" w:type="dxa"/>
            <w:shd w:val="clear" w:color="auto" w:fill="auto"/>
          </w:tcPr>
          <w:p w14:paraId="5E525E31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Ставка налога на добавленную стоимость</w:t>
            </w:r>
          </w:p>
          <w:p w14:paraId="18F471F1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14:paraId="74C3F2D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C48A04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 (Таблица 11)</w:t>
            </w:r>
          </w:p>
        </w:tc>
        <w:tc>
          <w:tcPr>
            <w:tcW w:w="1985" w:type="dxa"/>
            <w:shd w:val="clear" w:color="auto" w:fill="auto"/>
          </w:tcPr>
          <w:p w14:paraId="293908F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E23EC1A" w14:textId="77777777" w:rsidTr="00146067">
        <w:tc>
          <w:tcPr>
            <w:tcW w:w="703" w:type="dxa"/>
            <w:shd w:val="clear" w:color="auto" w:fill="auto"/>
          </w:tcPr>
          <w:p w14:paraId="619B43FE" w14:textId="77777777" w:rsidR="00146067" w:rsidRPr="00BB7C26" w:rsidRDefault="00146067" w:rsidP="00C34F0E">
            <w:pPr>
              <w:pStyle w:val="a9"/>
              <w:numPr>
                <w:ilvl w:val="1"/>
                <w:numId w:val="2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C8C4D7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Сумма НДС</w:t>
            </w:r>
          </w:p>
        </w:tc>
        <w:tc>
          <w:tcPr>
            <w:tcW w:w="4820" w:type="dxa"/>
            <w:shd w:val="clear" w:color="auto" w:fill="auto"/>
          </w:tcPr>
          <w:p w14:paraId="4D8511DE" w14:textId="77777777" w:rsidR="00146067" w:rsidRPr="00BB7C26" w:rsidRDefault="00146067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Сумма налога НДС.</w:t>
            </w:r>
          </w:p>
          <w:p w14:paraId="050B559B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Значение: 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сумма в указанной валюте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 xml:space="preserve"> 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1EDFDAA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CD2F24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  <w:p w14:paraId="13A4A86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(0-9*10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EDDCD9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если применимо</w:t>
            </w:r>
          </w:p>
        </w:tc>
      </w:tr>
    </w:tbl>
    <w:p w14:paraId="13254C4F" w14:textId="77777777" w:rsidR="00146067" w:rsidRPr="00BB7C26" w:rsidRDefault="00146067" w:rsidP="00C34F0E">
      <w:pPr>
        <w:rPr>
          <w:sz w:val="28"/>
          <w:szCs w:val="28"/>
        </w:rPr>
      </w:pPr>
    </w:p>
    <w:p w14:paraId="18ED2248" w14:textId="77777777" w:rsidR="00146067" w:rsidRPr="00BB7C26" w:rsidRDefault="00146067" w:rsidP="00C34F0E">
      <w:pPr>
        <w:pStyle w:val="31"/>
        <w:outlineLvl w:val="9"/>
      </w:pPr>
      <w:r w:rsidRPr="00BB7C26">
        <w:lastRenderedPageBreak/>
        <w:t>33.6 Уведомление о принятии или отказе в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965"/>
        <w:gridCol w:w="2059"/>
        <w:gridCol w:w="4315"/>
        <w:gridCol w:w="2508"/>
        <w:gridCol w:w="2596"/>
        <w:gridCol w:w="2267"/>
      </w:tblGrid>
      <w:tr w:rsidR="00146067" w:rsidRPr="00BB7C26" w14:paraId="22A4F944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5C48E4B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8" w:type="dxa"/>
            <w:shd w:val="clear" w:color="auto" w:fill="auto"/>
          </w:tcPr>
          <w:p w14:paraId="737C3CE3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0038D7F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1FC0D540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3" w:type="dxa"/>
            <w:shd w:val="clear" w:color="auto" w:fill="auto"/>
          </w:tcPr>
          <w:p w14:paraId="43C1C188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7B2A58FE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2AC19CCE" w14:textId="77777777" w:rsidTr="00146067">
        <w:tc>
          <w:tcPr>
            <w:tcW w:w="988" w:type="dxa"/>
            <w:shd w:val="clear" w:color="auto" w:fill="auto"/>
          </w:tcPr>
          <w:p w14:paraId="2DFB7C3F" w14:textId="77777777" w:rsidR="00146067" w:rsidRPr="00BB7C26" w:rsidRDefault="0014606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3DA4EDC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9101CD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4A2E886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63357F1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05AA703C" w14:textId="77777777" w:rsidTr="00146067">
        <w:tc>
          <w:tcPr>
            <w:tcW w:w="988" w:type="dxa"/>
            <w:shd w:val="clear" w:color="auto" w:fill="auto"/>
          </w:tcPr>
          <w:p w14:paraId="60A9662C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5DC18FE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65BB9784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партии,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68B09F0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AD1EE5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42B06F4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0D9A367B" w14:textId="77777777" w:rsidTr="00146067">
        <w:tc>
          <w:tcPr>
            <w:tcW w:w="988" w:type="dxa"/>
            <w:shd w:val="clear" w:color="auto" w:fill="auto"/>
          </w:tcPr>
          <w:p w14:paraId="76A0550E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7FEC012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ИНП/УИН</w:t>
            </w:r>
          </w:p>
        </w:tc>
        <w:tc>
          <w:tcPr>
            <w:tcW w:w="4423" w:type="dxa"/>
            <w:shd w:val="clear" w:color="auto" w:fill="auto"/>
          </w:tcPr>
          <w:p w14:paraId="1BF62EBC" w14:textId="2FC1B6A9" w:rsidR="00146067" w:rsidRPr="00BB7C26" w:rsidRDefault="003A3E52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Идентификационный</w:t>
            </w:r>
            <w:r w:rsidR="00146067"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номер партии / уникальный номер изделия в ГИИС ДМДК</w:t>
            </w:r>
          </w:p>
        </w:tc>
        <w:tc>
          <w:tcPr>
            <w:tcW w:w="2239" w:type="dxa"/>
            <w:shd w:val="clear" w:color="auto" w:fill="auto"/>
          </w:tcPr>
          <w:p w14:paraId="4E6BA0D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2070B7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334F8B2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5469CEF" w14:textId="77777777" w:rsidTr="00146067">
        <w:tc>
          <w:tcPr>
            <w:tcW w:w="988" w:type="dxa"/>
            <w:shd w:val="clear" w:color="auto" w:fill="auto"/>
          </w:tcPr>
          <w:p w14:paraId="7028C1F4" w14:textId="77777777" w:rsidR="00146067" w:rsidRPr="00BB7C26" w:rsidRDefault="00146067" w:rsidP="00C34F0E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66A5B376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7DE29F96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3" w:type="dxa"/>
            <w:shd w:val="clear" w:color="auto" w:fill="auto"/>
          </w:tcPr>
          <w:p w14:paraId="7A11490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42AB3F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34D3289A" w14:textId="77777777" w:rsidTr="00146067">
        <w:tc>
          <w:tcPr>
            <w:tcW w:w="988" w:type="dxa"/>
            <w:shd w:val="clear" w:color="auto" w:fill="auto"/>
          </w:tcPr>
          <w:p w14:paraId="30FF8259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55385E2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6E820059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квитанции,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0C5436E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5CB8E1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3D16F57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D3451CD" w14:textId="77777777" w:rsidTr="00146067">
        <w:tc>
          <w:tcPr>
            <w:tcW w:w="988" w:type="dxa"/>
            <w:shd w:val="clear" w:color="auto" w:fill="auto"/>
          </w:tcPr>
          <w:p w14:paraId="23C95E09" w14:textId="77777777" w:rsidR="00146067" w:rsidRPr="00BB7C26" w:rsidRDefault="00146067" w:rsidP="00C34F0E">
            <w:pPr>
              <w:pStyle w:val="a9"/>
              <w:numPr>
                <w:ilvl w:val="1"/>
                <w:numId w:val="5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14:paraId="7F293AA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6BBD4D59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584D403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6A6A6E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625DA29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1B330D7A" w14:textId="77777777" w:rsidR="00146067" w:rsidRPr="00BB7C26" w:rsidRDefault="00146067" w:rsidP="00C34F0E">
      <w:pPr>
        <w:rPr>
          <w:b/>
          <w:sz w:val="28"/>
          <w:szCs w:val="28"/>
        </w:rPr>
      </w:pPr>
    </w:p>
    <w:p w14:paraId="1098B94C" w14:textId="77777777" w:rsidR="00146067" w:rsidRPr="00BB7C26" w:rsidRDefault="00146067" w:rsidP="00C34F0E">
      <w:pPr>
        <w:rPr>
          <w:sz w:val="28"/>
          <w:szCs w:val="28"/>
        </w:rPr>
      </w:pPr>
    </w:p>
    <w:p w14:paraId="4E094005" w14:textId="77777777" w:rsidR="00146067" w:rsidRPr="00BB7C26" w:rsidRDefault="00146067" w:rsidP="00C34F0E">
      <w:pPr>
        <w:spacing w:after="160" w:line="259" w:lineRule="auto"/>
        <w:jc w:val="center"/>
        <w:rPr>
          <w:sz w:val="28"/>
          <w:szCs w:val="28"/>
        </w:rPr>
      </w:pPr>
      <w:r w:rsidRPr="00BB7C26">
        <w:rPr>
          <w:sz w:val="28"/>
          <w:szCs w:val="28"/>
        </w:rPr>
        <w:br w:type="page"/>
      </w:r>
    </w:p>
    <w:p w14:paraId="53E9EE7C" w14:textId="77777777" w:rsidR="00146067" w:rsidRPr="00BB7C26" w:rsidRDefault="00146067" w:rsidP="00C34F0E">
      <w:pPr>
        <w:spacing w:after="160" w:line="259" w:lineRule="auto"/>
        <w:jc w:val="center"/>
        <w:rPr>
          <w:b/>
          <w:sz w:val="28"/>
          <w:szCs w:val="28"/>
        </w:rPr>
      </w:pPr>
      <w:r w:rsidRPr="00BB7C26">
        <w:rPr>
          <w:b/>
          <w:sz w:val="28"/>
          <w:szCs w:val="28"/>
        </w:rPr>
        <w:lastRenderedPageBreak/>
        <w:t>О реализации ювелирных и других изделий из драгоценных металлов, драгоценных камней организациями, осуществляющими комиссионную торговлю</w:t>
      </w:r>
    </w:p>
    <w:p w14:paraId="506EEFC0" w14:textId="77777777" w:rsidR="00146067" w:rsidRPr="00BB7C26" w:rsidRDefault="00146067" w:rsidP="00C34F0E">
      <w:pPr>
        <w:pStyle w:val="31"/>
        <w:numPr>
          <w:ilvl w:val="1"/>
          <w:numId w:val="29"/>
        </w:numPr>
        <w:outlineLvl w:val="9"/>
      </w:pPr>
      <w:r w:rsidRPr="00BB7C26">
        <w:t>Сведения о розничной продаже ювелирных изделий</w:t>
      </w:r>
    </w:p>
    <w:tbl>
      <w:tblPr>
        <w:tblStyle w:val="affffff3"/>
        <w:tblW w:w="15163" w:type="dxa"/>
        <w:tblLook w:val="04A0" w:firstRow="1" w:lastRow="0" w:firstColumn="1" w:lastColumn="0" w:noHBand="0" w:noVBand="1"/>
      </w:tblPr>
      <w:tblGrid>
        <w:gridCol w:w="951"/>
        <w:gridCol w:w="2959"/>
        <w:gridCol w:w="4386"/>
        <w:gridCol w:w="2508"/>
        <w:gridCol w:w="2103"/>
        <w:gridCol w:w="2256"/>
      </w:tblGrid>
      <w:tr w:rsidR="00146067" w:rsidRPr="00BB7C26" w14:paraId="7C0ED2D2" w14:textId="77777777" w:rsidTr="00146067">
        <w:trPr>
          <w:tblHeader/>
        </w:trPr>
        <w:tc>
          <w:tcPr>
            <w:tcW w:w="988" w:type="dxa"/>
            <w:shd w:val="clear" w:color="auto" w:fill="auto"/>
          </w:tcPr>
          <w:p w14:paraId="4AF07762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0620D441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566" w:type="dxa"/>
            <w:shd w:val="clear" w:color="auto" w:fill="auto"/>
          </w:tcPr>
          <w:p w14:paraId="347B797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8" w:type="dxa"/>
            <w:shd w:val="clear" w:color="auto" w:fill="auto"/>
          </w:tcPr>
          <w:p w14:paraId="7FEE7D86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126" w:type="dxa"/>
            <w:shd w:val="clear" w:color="auto" w:fill="auto"/>
          </w:tcPr>
          <w:p w14:paraId="7B527496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25" w:type="dxa"/>
            <w:shd w:val="clear" w:color="auto" w:fill="auto"/>
          </w:tcPr>
          <w:p w14:paraId="254FA8E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1A1C09B0" w14:textId="77777777" w:rsidTr="00146067">
        <w:tc>
          <w:tcPr>
            <w:tcW w:w="988" w:type="dxa"/>
            <w:shd w:val="clear" w:color="auto" w:fill="auto"/>
          </w:tcPr>
          <w:p w14:paraId="5FBAB1A2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83D6AB2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566" w:type="dxa"/>
            <w:shd w:val="clear" w:color="auto" w:fill="auto"/>
          </w:tcPr>
          <w:p w14:paraId="0732F626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Порядковый номер операции, идентифицирующий ее в передаваемом пакете</w:t>
            </w:r>
          </w:p>
        </w:tc>
        <w:tc>
          <w:tcPr>
            <w:tcW w:w="2238" w:type="dxa"/>
            <w:shd w:val="clear" w:color="auto" w:fill="auto"/>
          </w:tcPr>
          <w:p w14:paraId="4919CE3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E091FF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</w:tc>
        <w:tc>
          <w:tcPr>
            <w:tcW w:w="2125" w:type="dxa"/>
            <w:shd w:val="clear" w:color="auto" w:fill="auto"/>
          </w:tcPr>
          <w:p w14:paraId="3F1B6C7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44A8AD2" w14:textId="77777777" w:rsidTr="00146067">
        <w:tc>
          <w:tcPr>
            <w:tcW w:w="988" w:type="dxa"/>
            <w:shd w:val="clear" w:color="auto" w:fill="auto"/>
          </w:tcPr>
          <w:p w14:paraId="40AC6839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12730E5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66" w:type="dxa"/>
            <w:shd w:val="clear" w:color="auto" w:fill="auto"/>
          </w:tcPr>
          <w:p w14:paraId="478B810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операции.</w:t>
            </w:r>
          </w:p>
          <w:p w14:paraId="4DE1E07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Допустимые значения: «Продажа», «Отправка», «Возврат»</w:t>
            </w:r>
          </w:p>
        </w:tc>
        <w:tc>
          <w:tcPr>
            <w:tcW w:w="2238" w:type="dxa"/>
            <w:shd w:val="clear" w:color="auto" w:fill="auto"/>
          </w:tcPr>
          <w:p w14:paraId="6D6CA618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C2CCC65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125" w:type="dxa"/>
            <w:shd w:val="clear" w:color="auto" w:fill="auto"/>
          </w:tcPr>
          <w:p w14:paraId="5DAA2B4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AD9C77E" w14:textId="77777777" w:rsidTr="00146067">
        <w:tc>
          <w:tcPr>
            <w:tcW w:w="988" w:type="dxa"/>
            <w:shd w:val="clear" w:color="auto" w:fill="auto"/>
          </w:tcPr>
          <w:p w14:paraId="1ABC8032" w14:textId="77777777" w:rsidR="00146067" w:rsidRPr="00BB7C26" w:rsidRDefault="00146067" w:rsidP="00C34F0E">
            <w:pPr>
              <w:pStyle w:val="a9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14:paraId="4C8EB2D7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Чек по операции</w:t>
            </w:r>
          </w:p>
        </w:tc>
        <w:tc>
          <w:tcPr>
            <w:tcW w:w="2238" w:type="dxa"/>
            <w:shd w:val="clear" w:color="auto" w:fill="auto"/>
          </w:tcPr>
          <w:p w14:paraId="196FB02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CC6B8E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124" w:type="dxa"/>
            <w:shd w:val="clear" w:color="auto" w:fill="auto"/>
          </w:tcPr>
          <w:p w14:paraId="1EAFD70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6CB1587F" w14:textId="77777777" w:rsidTr="00146067">
        <w:tc>
          <w:tcPr>
            <w:tcW w:w="988" w:type="dxa"/>
            <w:shd w:val="clear" w:color="auto" w:fill="auto"/>
          </w:tcPr>
          <w:p w14:paraId="6FC70855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197A3BC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ФН</w:t>
            </w:r>
          </w:p>
        </w:tc>
        <w:tc>
          <w:tcPr>
            <w:tcW w:w="4566" w:type="dxa"/>
            <w:shd w:val="clear" w:color="auto" w:fill="auto"/>
          </w:tcPr>
          <w:p w14:paraId="71712AB3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накопителя</w:t>
            </w:r>
          </w:p>
        </w:tc>
        <w:tc>
          <w:tcPr>
            <w:tcW w:w="2238" w:type="dxa"/>
            <w:shd w:val="clear" w:color="auto" w:fill="auto"/>
          </w:tcPr>
          <w:p w14:paraId="1D80193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5653A34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125" w:type="dxa"/>
            <w:shd w:val="clear" w:color="auto" w:fill="auto"/>
          </w:tcPr>
          <w:p w14:paraId="61AAB36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типа ФД «Кассовый чек»</w:t>
            </w:r>
          </w:p>
        </w:tc>
      </w:tr>
      <w:tr w:rsidR="00146067" w:rsidRPr="00BB7C26" w14:paraId="4222ABB2" w14:textId="77777777" w:rsidTr="00146067">
        <w:tc>
          <w:tcPr>
            <w:tcW w:w="988" w:type="dxa"/>
            <w:shd w:val="clear" w:color="auto" w:fill="auto"/>
          </w:tcPr>
          <w:p w14:paraId="6A9CF76C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2CCCAAB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Тип ФД</w:t>
            </w:r>
          </w:p>
        </w:tc>
        <w:tc>
          <w:tcPr>
            <w:tcW w:w="4566" w:type="dxa"/>
            <w:shd w:val="clear" w:color="auto" w:fill="auto"/>
          </w:tcPr>
          <w:p w14:paraId="2587D33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Тип фискального документа.</w:t>
            </w:r>
          </w:p>
          <w:p w14:paraId="66BDED2B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Допустимые значения: «Кассовый чек», «Товарно-сопроводительный документ»</w:t>
            </w:r>
          </w:p>
        </w:tc>
        <w:tc>
          <w:tcPr>
            <w:tcW w:w="2238" w:type="dxa"/>
            <w:shd w:val="clear" w:color="auto" w:fill="auto"/>
          </w:tcPr>
          <w:p w14:paraId="1F4079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78E0FA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</w:p>
        </w:tc>
        <w:tc>
          <w:tcPr>
            <w:tcW w:w="2125" w:type="dxa"/>
            <w:shd w:val="clear" w:color="auto" w:fill="auto"/>
          </w:tcPr>
          <w:p w14:paraId="6FFC6E5C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0096815" w14:textId="77777777" w:rsidTr="00146067">
        <w:tc>
          <w:tcPr>
            <w:tcW w:w="988" w:type="dxa"/>
            <w:shd w:val="clear" w:color="auto" w:fill="auto"/>
          </w:tcPr>
          <w:p w14:paraId="47219146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DCEFA73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ФД</w:t>
            </w:r>
          </w:p>
        </w:tc>
        <w:tc>
          <w:tcPr>
            <w:tcW w:w="4566" w:type="dxa"/>
            <w:shd w:val="clear" w:color="auto" w:fill="auto"/>
          </w:tcPr>
          <w:p w14:paraId="386B0DAE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7DF8A87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7630E4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125" w:type="dxa"/>
            <w:shd w:val="clear" w:color="auto" w:fill="auto"/>
          </w:tcPr>
          <w:p w14:paraId="3E26C2B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F80EBDE" w14:textId="77777777" w:rsidTr="00146067">
        <w:tc>
          <w:tcPr>
            <w:tcW w:w="988" w:type="dxa"/>
            <w:shd w:val="clear" w:color="auto" w:fill="auto"/>
          </w:tcPr>
          <w:p w14:paraId="33EAD9E7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B63887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ФД</w:t>
            </w:r>
          </w:p>
        </w:tc>
        <w:tc>
          <w:tcPr>
            <w:tcW w:w="4566" w:type="dxa"/>
            <w:shd w:val="clear" w:color="auto" w:fill="auto"/>
          </w:tcPr>
          <w:p w14:paraId="10A36312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Дата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671C5CB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61DB4A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shd w:val="clear" w:color="auto" w:fill="auto"/>
          </w:tcPr>
          <w:p w14:paraId="7CA7E17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74EEEDB9" w14:textId="77777777" w:rsidTr="00146067">
        <w:tc>
          <w:tcPr>
            <w:tcW w:w="988" w:type="dxa"/>
            <w:shd w:val="clear" w:color="auto" w:fill="auto"/>
          </w:tcPr>
          <w:p w14:paraId="1FE57D7D" w14:textId="77777777" w:rsidR="00146067" w:rsidRPr="00BB7C26" w:rsidRDefault="00146067" w:rsidP="00C34F0E">
            <w:pPr>
              <w:pStyle w:val="a9"/>
              <w:numPr>
                <w:ilvl w:val="1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14:paraId="420BF615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УИН</w:t>
            </w:r>
          </w:p>
        </w:tc>
        <w:tc>
          <w:tcPr>
            <w:tcW w:w="2238" w:type="dxa"/>
            <w:shd w:val="clear" w:color="auto" w:fill="auto"/>
          </w:tcPr>
          <w:p w14:paraId="5FEC5D0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1..*</w:t>
            </w:r>
          </w:p>
        </w:tc>
        <w:tc>
          <w:tcPr>
            <w:tcW w:w="2126" w:type="dxa"/>
            <w:shd w:val="clear" w:color="auto" w:fill="auto"/>
          </w:tcPr>
          <w:p w14:paraId="09B9570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124" w:type="dxa"/>
            <w:shd w:val="clear" w:color="auto" w:fill="auto"/>
          </w:tcPr>
          <w:p w14:paraId="264D0CC0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35C0B5ED" w14:textId="77777777" w:rsidTr="00146067">
        <w:tc>
          <w:tcPr>
            <w:tcW w:w="988" w:type="dxa"/>
            <w:shd w:val="clear" w:color="auto" w:fill="auto"/>
          </w:tcPr>
          <w:p w14:paraId="0D22D975" w14:textId="77777777" w:rsidR="00146067" w:rsidRPr="00BB7C26" w:rsidRDefault="00146067" w:rsidP="00C34F0E">
            <w:pPr>
              <w:pStyle w:val="a9"/>
              <w:numPr>
                <w:ilvl w:val="2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CFD0BBD" w14:textId="77777777" w:rsidR="00146067" w:rsidRPr="00BB7C26" w:rsidRDefault="00146067" w:rsidP="00C34F0E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УИН/ИНП</w:t>
            </w:r>
          </w:p>
        </w:tc>
        <w:tc>
          <w:tcPr>
            <w:tcW w:w="4566" w:type="dxa"/>
            <w:shd w:val="clear" w:color="auto" w:fill="auto"/>
          </w:tcPr>
          <w:p w14:paraId="62B807E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возвращаемого товара</w:t>
            </w:r>
          </w:p>
        </w:tc>
        <w:tc>
          <w:tcPr>
            <w:tcW w:w="2238" w:type="dxa"/>
            <w:shd w:val="clear" w:color="auto" w:fill="auto"/>
          </w:tcPr>
          <w:p w14:paraId="49143C9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865BA50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125" w:type="dxa"/>
            <w:shd w:val="clear" w:color="auto" w:fill="auto"/>
          </w:tcPr>
          <w:p w14:paraId="61A944C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43317C6B" w14:textId="77777777" w:rsidTr="00146067">
        <w:tc>
          <w:tcPr>
            <w:tcW w:w="988" w:type="dxa"/>
            <w:shd w:val="clear" w:color="auto" w:fill="auto"/>
          </w:tcPr>
          <w:p w14:paraId="3D1015F2" w14:textId="77777777" w:rsidR="00146067" w:rsidRPr="00BB7C26" w:rsidRDefault="00146067" w:rsidP="00C34F0E">
            <w:pPr>
              <w:pStyle w:val="a9"/>
              <w:numPr>
                <w:ilvl w:val="2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2"/>
            <w:shd w:val="clear" w:color="auto" w:fill="auto"/>
          </w:tcPr>
          <w:p w14:paraId="2D26BE61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Чек первичной операции</w:t>
            </w:r>
          </w:p>
        </w:tc>
        <w:tc>
          <w:tcPr>
            <w:tcW w:w="2238" w:type="dxa"/>
            <w:shd w:val="clear" w:color="auto" w:fill="auto"/>
          </w:tcPr>
          <w:p w14:paraId="4262646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53B3BDF4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Сложный тип</w:t>
            </w:r>
          </w:p>
        </w:tc>
        <w:tc>
          <w:tcPr>
            <w:tcW w:w="2124" w:type="dxa"/>
            <w:shd w:val="clear" w:color="auto" w:fill="auto"/>
          </w:tcPr>
          <w:p w14:paraId="318B2C5B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для типа операции «Возврат»</w:t>
            </w:r>
          </w:p>
        </w:tc>
      </w:tr>
      <w:tr w:rsidR="00146067" w:rsidRPr="00BB7C26" w14:paraId="322ED1A9" w14:textId="77777777" w:rsidTr="00146067">
        <w:tc>
          <w:tcPr>
            <w:tcW w:w="988" w:type="dxa"/>
            <w:shd w:val="clear" w:color="auto" w:fill="auto"/>
          </w:tcPr>
          <w:p w14:paraId="5C7EFB26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E75B853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ФН</w:t>
            </w:r>
          </w:p>
        </w:tc>
        <w:tc>
          <w:tcPr>
            <w:tcW w:w="4566" w:type="dxa"/>
            <w:shd w:val="clear" w:color="auto" w:fill="auto"/>
          </w:tcPr>
          <w:p w14:paraId="552D019F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накопителя</w:t>
            </w:r>
          </w:p>
        </w:tc>
        <w:tc>
          <w:tcPr>
            <w:tcW w:w="2238" w:type="dxa"/>
            <w:shd w:val="clear" w:color="auto" w:fill="auto"/>
          </w:tcPr>
          <w:p w14:paraId="3AA416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440C128A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(0,250)</w:t>
            </w:r>
          </w:p>
        </w:tc>
        <w:tc>
          <w:tcPr>
            <w:tcW w:w="2125" w:type="dxa"/>
            <w:shd w:val="clear" w:color="auto" w:fill="auto"/>
          </w:tcPr>
          <w:p w14:paraId="1E2FFDF8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771D7E00" w14:textId="77777777" w:rsidTr="00146067">
        <w:tc>
          <w:tcPr>
            <w:tcW w:w="988" w:type="dxa"/>
            <w:shd w:val="clear" w:color="auto" w:fill="auto"/>
          </w:tcPr>
          <w:p w14:paraId="492E0D92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CB7754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Номер ФД</w:t>
            </w:r>
          </w:p>
        </w:tc>
        <w:tc>
          <w:tcPr>
            <w:tcW w:w="4566" w:type="dxa"/>
            <w:shd w:val="clear" w:color="auto" w:fill="auto"/>
          </w:tcPr>
          <w:p w14:paraId="46AD8A76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Номер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0AA5AC8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0..1</w:t>
            </w:r>
          </w:p>
        </w:tc>
        <w:tc>
          <w:tcPr>
            <w:tcW w:w="2126" w:type="dxa"/>
            <w:shd w:val="clear" w:color="auto" w:fill="auto"/>
          </w:tcPr>
          <w:p w14:paraId="10D7B053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</w:t>
            </w:r>
            <w:r w:rsidRPr="00BB7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250)</w:t>
            </w:r>
          </w:p>
        </w:tc>
        <w:tc>
          <w:tcPr>
            <w:tcW w:w="2125" w:type="dxa"/>
            <w:shd w:val="clear" w:color="auto" w:fill="auto"/>
          </w:tcPr>
          <w:p w14:paraId="3D94235D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067" w:rsidRPr="00BB7C26" w14:paraId="2F4EB934" w14:textId="77777777" w:rsidTr="00146067">
        <w:tc>
          <w:tcPr>
            <w:tcW w:w="988" w:type="dxa"/>
            <w:shd w:val="clear" w:color="auto" w:fill="auto"/>
          </w:tcPr>
          <w:p w14:paraId="4177B053" w14:textId="77777777" w:rsidR="00146067" w:rsidRPr="00BB7C26" w:rsidRDefault="00146067" w:rsidP="00C34F0E">
            <w:pPr>
              <w:pStyle w:val="a9"/>
              <w:numPr>
                <w:ilvl w:val="3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7B43067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 ФД</w:t>
            </w:r>
          </w:p>
        </w:tc>
        <w:tc>
          <w:tcPr>
            <w:tcW w:w="4566" w:type="dxa"/>
            <w:shd w:val="clear" w:color="auto" w:fill="auto"/>
          </w:tcPr>
          <w:p w14:paraId="46B1A780" w14:textId="77777777" w:rsidR="00146067" w:rsidRPr="00BB7C26" w:rsidRDefault="00146067" w:rsidP="00C34F0E">
            <w:pPr>
              <w:pStyle w:val="TableText0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lang w:eastAsia="ru-RU"/>
              </w:rPr>
              <w:t>Дата фискального документа</w:t>
            </w:r>
          </w:p>
        </w:tc>
        <w:tc>
          <w:tcPr>
            <w:tcW w:w="2238" w:type="dxa"/>
            <w:shd w:val="clear" w:color="auto" w:fill="auto"/>
          </w:tcPr>
          <w:p w14:paraId="2873A94D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832B39B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shd w:val="clear" w:color="auto" w:fill="auto"/>
          </w:tcPr>
          <w:p w14:paraId="4C2129D5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7A23DE26" w14:textId="77777777" w:rsidR="00146067" w:rsidRPr="00BB7C26" w:rsidRDefault="00146067" w:rsidP="00C34F0E">
      <w:pPr>
        <w:ind w:left="425"/>
        <w:rPr>
          <w:sz w:val="28"/>
          <w:szCs w:val="28"/>
          <w:highlight w:val="yellow"/>
        </w:rPr>
      </w:pPr>
    </w:p>
    <w:p w14:paraId="4D0E44FA" w14:textId="77777777" w:rsidR="00146067" w:rsidRPr="00BB7C26" w:rsidRDefault="00146067" w:rsidP="00C34F0E">
      <w:pPr>
        <w:pStyle w:val="31"/>
        <w:numPr>
          <w:ilvl w:val="1"/>
          <w:numId w:val="29"/>
        </w:numPr>
        <w:ind w:left="527" w:hanging="527"/>
        <w:outlineLvl w:val="9"/>
      </w:pPr>
      <w:r w:rsidRPr="00BB7C26">
        <w:t>Уведомление об ошибках при принятии сведений</w:t>
      </w:r>
    </w:p>
    <w:tbl>
      <w:tblPr>
        <w:tblStyle w:val="affffff3"/>
        <w:tblW w:w="14710" w:type="dxa"/>
        <w:tblLook w:val="04A0" w:firstRow="1" w:lastRow="0" w:firstColumn="1" w:lastColumn="0" w:noHBand="0" w:noVBand="1"/>
      </w:tblPr>
      <w:tblGrid>
        <w:gridCol w:w="672"/>
        <w:gridCol w:w="2345"/>
        <w:gridCol w:w="4315"/>
        <w:gridCol w:w="2508"/>
        <w:gridCol w:w="2603"/>
        <w:gridCol w:w="2267"/>
      </w:tblGrid>
      <w:tr w:rsidR="00146067" w:rsidRPr="00BB7C26" w14:paraId="6DD01120" w14:textId="77777777" w:rsidTr="00146067">
        <w:trPr>
          <w:tblHeader/>
        </w:trPr>
        <w:tc>
          <w:tcPr>
            <w:tcW w:w="675" w:type="dxa"/>
            <w:shd w:val="clear" w:color="auto" w:fill="auto"/>
          </w:tcPr>
          <w:p w14:paraId="3778F753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14:paraId="36B4F016" w14:textId="77777777" w:rsidR="00146067" w:rsidRPr="00BB7C26" w:rsidRDefault="00146067" w:rsidP="00C34F0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4423" w:type="dxa"/>
            <w:shd w:val="clear" w:color="auto" w:fill="auto"/>
          </w:tcPr>
          <w:p w14:paraId="566B5A07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39" w:type="dxa"/>
            <w:shd w:val="clear" w:color="auto" w:fill="auto"/>
          </w:tcPr>
          <w:p w14:paraId="6F6996CE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Множественность</w:t>
            </w:r>
          </w:p>
        </w:tc>
        <w:tc>
          <w:tcPr>
            <w:tcW w:w="2695" w:type="dxa"/>
            <w:shd w:val="clear" w:color="auto" w:fill="auto"/>
          </w:tcPr>
          <w:p w14:paraId="40CB5BFD" w14:textId="77777777" w:rsidR="00146067" w:rsidRPr="00BB7C26" w:rsidRDefault="00146067" w:rsidP="00C34F0E">
            <w:pPr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268" w:type="dxa"/>
            <w:shd w:val="clear" w:color="auto" w:fill="auto"/>
          </w:tcPr>
          <w:p w14:paraId="5494DC30" w14:textId="77777777" w:rsidR="00146067" w:rsidRPr="00BB7C26" w:rsidRDefault="00146067" w:rsidP="00C34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Обязательность</w:t>
            </w:r>
          </w:p>
        </w:tc>
      </w:tr>
      <w:tr w:rsidR="00146067" w:rsidRPr="00BB7C26" w14:paraId="4F86AAD6" w14:textId="77777777" w:rsidTr="00146067">
        <w:tc>
          <w:tcPr>
            <w:tcW w:w="675" w:type="dxa"/>
            <w:shd w:val="clear" w:color="auto" w:fill="auto"/>
          </w:tcPr>
          <w:p w14:paraId="622DE3D8" w14:textId="77777777" w:rsidR="00146067" w:rsidRPr="00BB7C26" w:rsidRDefault="00146067" w:rsidP="00C34F0E">
            <w:pPr>
              <w:pStyle w:val="a9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158AD2FA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успешной регистрации</w:t>
            </w:r>
          </w:p>
        </w:tc>
        <w:tc>
          <w:tcPr>
            <w:tcW w:w="2239" w:type="dxa"/>
            <w:shd w:val="clear" w:color="auto" w:fill="auto"/>
          </w:tcPr>
          <w:p w14:paraId="09CC7D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050368DC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EDA80A8" w14:textId="77777777" w:rsidR="00146067" w:rsidRPr="00BB7C26" w:rsidRDefault="00146067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067" w:rsidRPr="00BB7C26" w14:paraId="4FD2B8AE" w14:textId="77777777" w:rsidTr="00146067">
        <w:tc>
          <w:tcPr>
            <w:tcW w:w="675" w:type="dxa"/>
            <w:shd w:val="clear" w:color="auto" w:fill="auto"/>
          </w:tcPr>
          <w:p w14:paraId="7C54ACAE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771805A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3855E153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Порядковый номер операции, идентифицирующий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51B204D1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56FB3B2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194D917A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234A2DEA" w14:textId="77777777" w:rsidTr="00146067">
        <w:tc>
          <w:tcPr>
            <w:tcW w:w="675" w:type="dxa"/>
            <w:shd w:val="clear" w:color="auto" w:fill="auto"/>
          </w:tcPr>
          <w:p w14:paraId="6203D05D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75D61DE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</w:t>
            </w:r>
          </w:p>
        </w:tc>
        <w:tc>
          <w:tcPr>
            <w:tcW w:w="4423" w:type="dxa"/>
            <w:shd w:val="clear" w:color="auto" w:fill="auto"/>
          </w:tcPr>
          <w:p w14:paraId="64805292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ИНП в ГИИС ДМДК</w:t>
            </w:r>
          </w:p>
        </w:tc>
        <w:tc>
          <w:tcPr>
            <w:tcW w:w="2239" w:type="dxa"/>
            <w:shd w:val="clear" w:color="auto" w:fill="auto"/>
          </w:tcPr>
          <w:p w14:paraId="29EC8B7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72AF720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(16)</w:t>
            </w:r>
          </w:p>
        </w:tc>
        <w:tc>
          <w:tcPr>
            <w:tcW w:w="2268" w:type="dxa"/>
            <w:shd w:val="clear" w:color="auto" w:fill="auto"/>
          </w:tcPr>
          <w:p w14:paraId="4FB664E9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46067" w:rsidRPr="00BB7C26" w14:paraId="5EDB28BB" w14:textId="77777777" w:rsidTr="00146067">
        <w:tc>
          <w:tcPr>
            <w:tcW w:w="675" w:type="dxa"/>
            <w:shd w:val="clear" w:color="auto" w:fill="auto"/>
          </w:tcPr>
          <w:p w14:paraId="6FD039BB" w14:textId="77777777" w:rsidR="00146067" w:rsidRPr="00BB7C26" w:rsidRDefault="00146067" w:rsidP="00C34F0E">
            <w:pPr>
              <w:pStyle w:val="a9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shd w:val="clear" w:color="auto" w:fill="auto"/>
          </w:tcPr>
          <w:p w14:paraId="22439EF7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Сведения об ошибках регистрации</w:t>
            </w:r>
          </w:p>
        </w:tc>
        <w:tc>
          <w:tcPr>
            <w:tcW w:w="2239" w:type="dxa"/>
            <w:shd w:val="clear" w:color="auto" w:fill="auto"/>
          </w:tcPr>
          <w:p w14:paraId="1736301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0..*</w:t>
            </w:r>
          </w:p>
        </w:tc>
        <w:tc>
          <w:tcPr>
            <w:tcW w:w="2695" w:type="dxa"/>
            <w:shd w:val="clear" w:color="auto" w:fill="auto"/>
          </w:tcPr>
          <w:p w14:paraId="14DFAB5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BCD8EF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67" w:rsidRPr="00BB7C26" w14:paraId="109511FF" w14:textId="77777777" w:rsidTr="00146067">
        <w:tc>
          <w:tcPr>
            <w:tcW w:w="675" w:type="dxa"/>
            <w:shd w:val="clear" w:color="auto" w:fill="auto"/>
          </w:tcPr>
          <w:p w14:paraId="18B67AF5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B97C77F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423" w:type="dxa"/>
            <w:shd w:val="clear" w:color="auto" w:fill="auto"/>
          </w:tcPr>
          <w:p w14:paraId="78CD1957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Порядковый номер </w:t>
            </w:r>
            <w:proofErr w:type="gramStart"/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операции,  идентифицирующий</w:t>
            </w:r>
            <w:proofErr w:type="gramEnd"/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ее в передаваемом пакете.</w:t>
            </w: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B7C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Соответствует индексу, указанному при передаче сведений</w:t>
            </w:r>
          </w:p>
        </w:tc>
        <w:tc>
          <w:tcPr>
            <w:tcW w:w="2239" w:type="dxa"/>
            <w:shd w:val="clear" w:color="auto" w:fill="auto"/>
          </w:tcPr>
          <w:p w14:paraId="6F52265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3D970FCF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(0,50)</w:t>
            </w:r>
          </w:p>
        </w:tc>
        <w:tc>
          <w:tcPr>
            <w:tcW w:w="2268" w:type="dxa"/>
            <w:shd w:val="clear" w:color="auto" w:fill="auto"/>
          </w:tcPr>
          <w:p w14:paraId="6746576E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УО – при пакетной регистрации</w:t>
            </w:r>
          </w:p>
        </w:tc>
      </w:tr>
      <w:tr w:rsidR="00146067" w:rsidRPr="00BB7C26" w14:paraId="4C176E28" w14:textId="77777777" w:rsidTr="00146067">
        <w:tc>
          <w:tcPr>
            <w:tcW w:w="675" w:type="dxa"/>
            <w:shd w:val="clear" w:color="auto" w:fill="auto"/>
          </w:tcPr>
          <w:p w14:paraId="41E020DA" w14:textId="77777777" w:rsidR="00146067" w:rsidRPr="00BB7C26" w:rsidRDefault="00146067" w:rsidP="00C34F0E">
            <w:pPr>
              <w:pStyle w:val="a9"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E593465" w14:textId="77777777" w:rsidR="00146067" w:rsidRPr="00BB7C26" w:rsidRDefault="00146067" w:rsidP="00C34F0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4423" w:type="dxa"/>
            <w:shd w:val="clear" w:color="auto" w:fill="auto"/>
          </w:tcPr>
          <w:p w14:paraId="4F3BE16E" w14:textId="77777777" w:rsidR="00146067" w:rsidRPr="00BB7C26" w:rsidRDefault="00146067" w:rsidP="00C34F0E">
            <w:pPr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7C2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Сообщение об ошибке, содержащее код ошибки и суть проблемы, возникшей при регистрации партии</w:t>
            </w:r>
          </w:p>
        </w:tc>
        <w:tc>
          <w:tcPr>
            <w:tcW w:w="2239" w:type="dxa"/>
            <w:shd w:val="clear" w:color="auto" w:fill="auto"/>
          </w:tcPr>
          <w:p w14:paraId="47441187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19613659" w14:textId="77777777" w:rsidR="00146067" w:rsidRPr="00BB7C26" w:rsidRDefault="00146067" w:rsidP="00C34F0E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Строка (0,*)</w:t>
            </w:r>
          </w:p>
        </w:tc>
        <w:tc>
          <w:tcPr>
            <w:tcW w:w="2268" w:type="dxa"/>
            <w:shd w:val="clear" w:color="auto" w:fill="auto"/>
          </w:tcPr>
          <w:p w14:paraId="416EA0B1" w14:textId="77777777" w:rsidR="00146067" w:rsidRPr="00BB7C26" w:rsidRDefault="00146067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14:paraId="39E9D5CA" w14:textId="77777777" w:rsidR="00210A03" w:rsidRPr="00BB7C26" w:rsidRDefault="0042193F" w:rsidP="00C34F0E">
      <w:pPr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».</w:t>
      </w:r>
    </w:p>
    <w:p w14:paraId="5ABB7761" w14:textId="77777777" w:rsidR="00495436" w:rsidRPr="00BB7C26" w:rsidRDefault="00495436" w:rsidP="00C34F0E">
      <w:pPr>
        <w:pStyle w:val="a9"/>
        <w:numPr>
          <w:ilvl w:val="0"/>
          <w:numId w:val="34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В разделе «ПЕРЕЧИСЛЕНИЯ В СИСТЕМЕ»:</w:t>
      </w:r>
    </w:p>
    <w:p w14:paraId="55A9D1A8" w14:textId="77777777" w:rsidR="001009E3" w:rsidRPr="00BB7C26" w:rsidRDefault="00585CB3" w:rsidP="00C34F0E">
      <w:pPr>
        <w:pStyle w:val="a9"/>
        <w:numPr>
          <w:ilvl w:val="1"/>
          <w:numId w:val="34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</w:t>
      </w:r>
      <w:r w:rsidR="00495436" w:rsidRPr="00BB7C26">
        <w:rPr>
          <w:sz w:val="28"/>
          <w:szCs w:val="28"/>
        </w:rPr>
        <w:t xml:space="preserve">аблицу </w:t>
      </w:r>
      <w:r w:rsidRPr="00BB7C26">
        <w:rPr>
          <w:sz w:val="28"/>
          <w:szCs w:val="28"/>
        </w:rPr>
        <w:t>5</w:t>
      </w:r>
      <w:r w:rsidR="00495436" w:rsidRPr="00BB7C26">
        <w:rPr>
          <w:sz w:val="28"/>
          <w:szCs w:val="28"/>
        </w:rPr>
        <w:t xml:space="preserve"> </w:t>
      </w:r>
      <w:r w:rsidRPr="00BB7C26">
        <w:rPr>
          <w:sz w:val="28"/>
          <w:szCs w:val="28"/>
        </w:rPr>
        <w:t xml:space="preserve">«Типы документа» </w:t>
      </w:r>
      <w:r w:rsidR="00495436" w:rsidRPr="00BB7C26">
        <w:rPr>
          <w:sz w:val="28"/>
          <w:szCs w:val="28"/>
        </w:rPr>
        <w:t xml:space="preserve">дополнить строками следующего содержания: </w:t>
      </w:r>
    </w:p>
    <w:p w14:paraId="64DFABA3" w14:textId="7A381C7D" w:rsidR="00495436" w:rsidRPr="00BB7C26" w:rsidRDefault="00495436" w:rsidP="00C34F0E">
      <w:pPr>
        <w:pStyle w:val="a9"/>
        <w:spacing w:line="360" w:lineRule="auto"/>
        <w:ind w:left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OTR8"/>
        <w:tblW w:w="10201" w:type="dxa"/>
        <w:tblInd w:w="1129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585CB3" w:rsidRPr="00BB7C26" w14:paraId="117BA6D8" w14:textId="77777777" w:rsidTr="00585CB3">
        <w:tc>
          <w:tcPr>
            <w:tcW w:w="1129" w:type="dxa"/>
            <w:shd w:val="clear" w:color="auto" w:fill="auto"/>
          </w:tcPr>
          <w:p w14:paraId="73C87F87" w14:textId="77777777" w:rsidR="00585CB3" w:rsidRPr="00BB7C26" w:rsidRDefault="00585CB3" w:rsidP="00C34F0E">
            <w:pPr>
              <w:pStyle w:val="afff8"/>
              <w:numPr>
                <w:ilvl w:val="0"/>
                <w:numId w:val="35"/>
              </w:numPr>
              <w:rPr>
                <w:rFonts w:ascii="Times New Roman" w:eastAsia="SimSun" w:hAnsi="Times New Roman" w:cs="Times New Roman"/>
                <w:szCs w:val="20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14:paraId="6DD14CC9" w14:textId="77777777" w:rsidR="00585CB3" w:rsidRPr="00BB7C26" w:rsidRDefault="00585CB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eastAsia="SimSun" w:hAnsi="Times New Roman" w:cs="Times New Roman"/>
                <w:szCs w:val="20"/>
                <w:lang w:val="ru-RU"/>
              </w:rPr>
              <w:t>Акт о списании (ликвидации) материально-производственных запасов</w:t>
            </w:r>
          </w:p>
        </w:tc>
      </w:tr>
      <w:tr w:rsidR="00585CB3" w:rsidRPr="00BB7C26" w14:paraId="41089E74" w14:textId="77777777" w:rsidTr="00585CB3">
        <w:tc>
          <w:tcPr>
            <w:tcW w:w="1129" w:type="dxa"/>
            <w:shd w:val="clear" w:color="auto" w:fill="auto"/>
          </w:tcPr>
          <w:p w14:paraId="4FBC6EA1" w14:textId="77777777" w:rsidR="00585CB3" w:rsidRPr="00BB7C26" w:rsidRDefault="00585CB3" w:rsidP="00C34F0E">
            <w:pPr>
              <w:pStyle w:val="afff8"/>
              <w:numPr>
                <w:ilvl w:val="0"/>
                <w:numId w:val="35"/>
              </w:numPr>
              <w:rPr>
                <w:rFonts w:ascii="Times New Roman" w:eastAsia="SimSun" w:hAnsi="Times New Roman" w:cs="Times New Roman"/>
                <w:szCs w:val="20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14:paraId="0AECFF3E" w14:textId="77777777" w:rsidR="00585CB3" w:rsidRPr="00BB7C26" w:rsidRDefault="00585CB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eastAsia="SimSun" w:hAnsi="Times New Roman" w:cs="Times New Roman"/>
                <w:szCs w:val="20"/>
                <w:lang w:val="ru-RU"/>
              </w:rPr>
              <w:t>Акт определения содержания драгоценных металлов в объектах учета, содержащих драгоценные металлы</w:t>
            </w:r>
          </w:p>
        </w:tc>
      </w:tr>
      <w:tr w:rsidR="00585CB3" w:rsidRPr="00BB7C26" w14:paraId="1BFDB9B6" w14:textId="77777777" w:rsidTr="00585CB3">
        <w:tc>
          <w:tcPr>
            <w:tcW w:w="1129" w:type="dxa"/>
            <w:shd w:val="clear" w:color="auto" w:fill="auto"/>
          </w:tcPr>
          <w:p w14:paraId="02B39313" w14:textId="77777777" w:rsidR="00585CB3" w:rsidRPr="00BB7C26" w:rsidRDefault="00585CB3" w:rsidP="00C34F0E">
            <w:pPr>
              <w:pStyle w:val="afff8"/>
              <w:numPr>
                <w:ilvl w:val="0"/>
                <w:numId w:val="35"/>
              </w:numPr>
              <w:rPr>
                <w:rFonts w:ascii="Times New Roman" w:eastAsia="SimSun" w:hAnsi="Times New Roman" w:cs="Times New Roman"/>
                <w:szCs w:val="20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14:paraId="3E1DE597" w14:textId="77777777" w:rsidR="00585CB3" w:rsidRPr="00BB7C26" w:rsidRDefault="00585CB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eastAsia="SimSun" w:hAnsi="Times New Roman" w:cs="Times New Roman"/>
                <w:szCs w:val="20"/>
                <w:lang w:val="ru-RU"/>
              </w:rPr>
              <w:t>Акт инвентаризации</w:t>
            </w:r>
          </w:p>
        </w:tc>
      </w:tr>
      <w:tr w:rsidR="00585CB3" w:rsidRPr="00BB7C26" w14:paraId="132A3881" w14:textId="77777777" w:rsidTr="00585CB3">
        <w:tc>
          <w:tcPr>
            <w:tcW w:w="1129" w:type="dxa"/>
            <w:shd w:val="clear" w:color="auto" w:fill="auto"/>
          </w:tcPr>
          <w:p w14:paraId="6FCA3C27" w14:textId="77777777" w:rsidR="00585CB3" w:rsidRPr="00BB7C26" w:rsidRDefault="00585CB3" w:rsidP="00C34F0E">
            <w:pPr>
              <w:pStyle w:val="afff8"/>
              <w:numPr>
                <w:ilvl w:val="0"/>
                <w:numId w:val="35"/>
              </w:numPr>
              <w:rPr>
                <w:rFonts w:ascii="Times New Roman" w:eastAsia="SimSun" w:hAnsi="Times New Roman" w:cs="Times New Roman"/>
                <w:szCs w:val="20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14:paraId="3C72977C" w14:textId="77777777" w:rsidR="00585CB3" w:rsidRPr="00BB7C26" w:rsidRDefault="00585CB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eastAsia="SimSun" w:hAnsi="Times New Roman" w:cs="Times New Roman"/>
                <w:szCs w:val="20"/>
                <w:lang w:val="ru-RU"/>
              </w:rPr>
              <w:t>Документ организации, устанавливающий перечень материально-ответственных лиц, уполномоченных на подписание актов определения содержания драгоценных металлов</w:t>
            </w:r>
          </w:p>
        </w:tc>
      </w:tr>
      <w:tr w:rsidR="00585CB3" w:rsidRPr="00BB7C26" w14:paraId="4CAA55FE" w14:textId="77777777" w:rsidTr="00585CB3">
        <w:tc>
          <w:tcPr>
            <w:tcW w:w="1129" w:type="dxa"/>
            <w:shd w:val="clear" w:color="auto" w:fill="auto"/>
          </w:tcPr>
          <w:p w14:paraId="55C67924" w14:textId="77777777" w:rsidR="00585CB3" w:rsidRPr="00BB7C26" w:rsidRDefault="00585CB3" w:rsidP="00C34F0E">
            <w:pPr>
              <w:pStyle w:val="afff8"/>
              <w:numPr>
                <w:ilvl w:val="0"/>
                <w:numId w:val="35"/>
              </w:numPr>
              <w:rPr>
                <w:rFonts w:ascii="Times New Roman" w:eastAsia="SimSun" w:hAnsi="Times New Roman" w:cs="Times New Roman"/>
                <w:szCs w:val="20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14:paraId="3A223079" w14:textId="77777777" w:rsidR="00585CB3" w:rsidRPr="00BB7C26" w:rsidRDefault="00585CB3" w:rsidP="00C34F0E">
            <w:pPr>
              <w:pStyle w:val="afff8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eastAsia="SimSun" w:hAnsi="Times New Roman" w:cs="Times New Roman"/>
                <w:szCs w:val="20"/>
                <w:lang w:val="ru-RU"/>
              </w:rPr>
              <w:t>Прочие документы</w:t>
            </w:r>
          </w:p>
        </w:tc>
      </w:tr>
    </w:tbl>
    <w:p w14:paraId="3DB1C86A" w14:textId="77777777" w:rsidR="00495436" w:rsidRPr="00BB7C26" w:rsidRDefault="0093538F" w:rsidP="00C34F0E">
      <w:pPr>
        <w:pStyle w:val="a9"/>
        <w:spacing w:line="360" w:lineRule="auto"/>
        <w:ind w:left="993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68626DDC" w14:textId="77777777" w:rsidR="00F5322C" w:rsidRPr="00BB7C26" w:rsidRDefault="00F5322C" w:rsidP="00C34F0E">
      <w:pPr>
        <w:pStyle w:val="a9"/>
        <w:numPr>
          <w:ilvl w:val="1"/>
          <w:numId w:val="34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8 «Виды партий (в разрезе соответствия типам партий)»:</w:t>
      </w:r>
    </w:p>
    <w:p w14:paraId="231D8B95" w14:textId="306BAA30" w:rsidR="00945B46" w:rsidRPr="00BB7C26" w:rsidRDefault="00945B46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поле «Описание» соответствующего вида партий «Минеральное сырье» изложить в следующей редакции: «Добытые из недр руды коренных месторождений, пески россыпных месторождений, руды и пески техногенных месторождений, а также продукты их переработки, пригодн</w:t>
      </w:r>
      <w:r w:rsidR="00834541" w:rsidRPr="00BB7C26">
        <w:rPr>
          <w:sz w:val="28"/>
          <w:szCs w:val="28"/>
        </w:rPr>
        <w:t>ы</w:t>
      </w:r>
      <w:r w:rsidRPr="00BB7C26">
        <w:rPr>
          <w:sz w:val="28"/>
          <w:szCs w:val="28"/>
        </w:rPr>
        <w:t xml:space="preserve">е для передачи другим Организациям </w:t>
      </w:r>
      <w:r w:rsidR="00834541" w:rsidRPr="00BB7C26">
        <w:rPr>
          <w:sz w:val="28"/>
          <w:szCs w:val="28"/>
        </w:rPr>
        <w:t>–</w:t>
      </w:r>
      <w:r w:rsidRPr="00BB7C26">
        <w:rPr>
          <w:sz w:val="28"/>
          <w:szCs w:val="28"/>
        </w:rPr>
        <w:t xml:space="preserve"> участникам Системы»;</w:t>
      </w:r>
    </w:p>
    <w:p w14:paraId="3F8093DE" w14:textId="4FD0CA21" w:rsidR="00945B46" w:rsidRPr="00BB7C26" w:rsidRDefault="00945B46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поле «Описание» соответствующего вида партий «Вторичное сырье» слова «на аффинаж» заменить словами «другим Организациям </w:t>
      </w:r>
      <w:r w:rsidR="00834541" w:rsidRPr="00BB7C26">
        <w:rPr>
          <w:sz w:val="28"/>
          <w:szCs w:val="28"/>
        </w:rPr>
        <w:t>–</w:t>
      </w:r>
      <w:r w:rsidRPr="00BB7C26">
        <w:rPr>
          <w:sz w:val="28"/>
          <w:szCs w:val="28"/>
        </w:rPr>
        <w:t xml:space="preserve"> участникам Системы»;</w:t>
      </w:r>
    </w:p>
    <w:p w14:paraId="42B58317" w14:textId="77777777" w:rsidR="00945B46" w:rsidRPr="00BB7C26" w:rsidRDefault="00945B46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поле «Описание» соответствующего вида партий «Промежуточный продукт металлургического производства» слова «образующийся в процессе аффинажа или переработки» заменить словами «полученный на одной из стадий металлургического производства и/или рафинирования цветных металлов, содержащий драгоценные металлы»;</w:t>
      </w:r>
    </w:p>
    <w:p w14:paraId="4872E238" w14:textId="77777777" w:rsidR="00945B46" w:rsidRPr="00BB7C26" w:rsidRDefault="00945B46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поле «Соответствующие виды партий» в позиции «Лом, отходы (обратимые)» слово «(обратимые)» исключить;</w:t>
      </w:r>
    </w:p>
    <w:p w14:paraId="7A5D6884" w14:textId="77777777" w:rsidR="00945B46" w:rsidRPr="00BB7C26" w:rsidRDefault="00945B46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lastRenderedPageBreak/>
        <w:t>строку позиции соответствующего вида партий «Лом, отходы (возвратные)» исключить;</w:t>
      </w:r>
    </w:p>
    <w:p w14:paraId="6C7F788D" w14:textId="77777777" w:rsidR="00955BC7" w:rsidRPr="00BB7C26" w:rsidRDefault="00955BC7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поле «Соответствующие виды партий» позицию «Полуфабрикаты» изложить в редакции «Заготовки»;</w:t>
      </w:r>
    </w:p>
    <w:p w14:paraId="7140A8F0" w14:textId="0D2E2C96" w:rsidR="00955BC7" w:rsidRPr="00BB7C26" w:rsidRDefault="00955BC7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в поле «Соответствующие виды партий» в позиции «Маркированные полуфабрикаты» слово «Полуфабрикаты» заменить </w:t>
      </w:r>
      <w:r w:rsidR="0068698A" w:rsidRPr="00BB7C26">
        <w:rPr>
          <w:sz w:val="28"/>
          <w:szCs w:val="28"/>
        </w:rPr>
        <w:t>словом</w:t>
      </w:r>
      <w:r w:rsidRPr="00BB7C26">
        <w:rPr>
          <w:sz w:val="28"/>
          <w:szCs w:val="28"/>
        </w:rPr>
        <w:t xml:space="preserve"> «Заготовки»;</w:t>
      </w:r>
    </w:p>
    <w:p w14:paraId="589DF8CC" w14:textId="77777777" w:rsidR="00955BC7" w:rsidRPr="00BB7C26" w:rsidRDefault="00955BC7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поле «Соответствующие виды партий» позицию «Продукция технического назначения» изложить в редакции «Прочие изделия из ДМДК»</w:t>
      </w:r>
      <w:r w:rsidR="008A1D48" w:rsidRPr="00BB7C26">
        <w:rPr>
          <w:sz w:val="28"/>
          <w:szCs w:val="28"/>
        </w:rPr>
        <w:t xml:space="preserve"> по тексту</w:t>
      </w:r>
      <w:r w:rsidRPr="00BB7C26">
        <w:rPr>
          <w:sz w:val="28"/>
          <w:szCs w:val="28"/>
        </w:rPr>
        <w:t>;</w:t>
      </w:r>
    </w:p>
    <w:p w14:paraId="3F5E7C75" w14:textId="77777777" w:rsidR="00F5322C" w:rsidRPr="00BB7C26" w:rsidRDefault="003049BB" w:rsidP="00C34F0E">
      <w:pPr>
        <w:spacing w:line="360" w:lineRule="auto"/>
        <w:ind w:left="63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таблице 9 «Этапы обработки»:</w:t>
      </w:r>
    </w:p>
    <w:p w14:paraId="26D95FE2" w14:textId="116D2ED2" w:rsidR="003049BB" w:rsidRPr="00BB7C26" w:rsidRDefault="003049BB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поле «Этап обработки» слово «Переработка» заменить словами «Переработка/Добыча» по тексту</w:t>
      </w:r>
      <w:r w:rsidR="00403C85" w:rsidRPr="00BB7C26">
        <w:rPr>
          <w:sz w:val="28"/>
          <w:szCs w:val="28"/>
        </w:rPr>
        <w:t>,</w:t>
      </w:r>
      <w:r w:rsidRPr="00BB7C26">
        <w:rPr>
          <w:sz w:val="28"/>
          <w:szCs w:val="28"/>
        </w:rPr>
        <w:t xml:space="preserve"> слово «Реставрация» заменить словами «Реставрация (ремонт)»;</w:t>
      </w:r>
    </w:p>
    <w:p w14:paraId="7C403099" w14:textId="77777777" w:rsidR="00193B62" w:rsidRPr="00BB7C26" w:rsidRDefault="00193B62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в поле «Описание» слова «извлечения ДМ» заменить словами «добычи минерального сырья и извлечения ДМ» по тексту;</w:t>
      </w:r>
    </w:p>
    <w:p w14:paraId="04F25A12" w14:textId="77777777" w:rsidR="001009E3" w:rsidRPr="00BB7C26" w:rsidRDefault="00F5322C" w:rsidP="00C34F0E">
      <w:pPr>
        <w:pStyle w:val="a9"/>
        <w:numPr>
          <w:ilvl w:val="1"/>
          <w:numId w:val="34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 </w:t>
      </w:r>
      <w:r w:rsidR="0093538F" w:rsidRPr="00BB7C26">
        <w:rPr>
          <w:sz w:val="28"/>
          <w:szCs w:val="28"/>
        </w:rPr>
        <w:t xml:space="preserve">таблицу 17 «Перечень пунктов государственного контроля» дополнить строкой следующего содержания: </w:t>
      </w:r>
    </w:p>
    <w:p w14:paraId="45955312" w14:textId="76826F3C" w:rsidR="0093538F" w:rsidRPr="00BB7C26" w:rsidRDefault="0093538F" w:rsidP="00C34F0E">
      <w:pPr>
        <w:pStyle w:val="a9"/>
        <w:spacing w:line="360" w:lineRule="auto"/>
        <w:ind w:left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</w:p>
    <w:tbl>
      <w:tblPr>
        <w:tblStyle w:val="affffff3"/>
        <w:tblW w:w="10347" w:type="dxa"/>
        <w:tblInd w:w="1101" w:type="dxa"/>
        <w:tblLook w:val="04A0" w:firstRow="1" w:lastRow="0" w:firstColumn="1" w:lastColumn="0" w:noHBand="0" w:noVBand="1"/>
      </w:tblPr>
      <w:tblGrid>
        <w:gridCol w:w="926"/>
        <w:gridCol w:w="7238"/>
        <w:gridCol w:w="2183"/>
      </w:tblGrid>
      <w:tr w:rsidR="0093538F" w:rsidRPr="00BB7C26" w14:paraId="49C97107" w14:textId="77777777" w:rsidTr="0093538F">
        <w:tc>
          <w:tcPr>
            <w:tcW w:w="408" w:type="dxa"/>
            <w:shd w:val="clear" w:color="auto" w:fill="auto"/>
          </w:tcPr>
          <w:p w14:paraId="0CA0AC30" w14:textId="77777777" w:rsidR="0093538F" w:rsidRPr="00BB7C26" w:rsidRDefault="0093538F" w:rsidP="00C34F0E">
            <w:pPr>
              <w:tabs>
                <w:tab w:val="left" w:pos="360"/>
                <w:tab w:val="left" w:pos="851"/>
              </w:tabs>
              <w:overflowPunct/>
              <w:autoSpaceDE/>
              <w:autoSpaceDN/>
              <w:adjustRightInd/>
              <w:spacing w:line="276" w:lineRule="auto"/>
              <w:ind w:left="36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71" w:type="dxa"/>
            <w:shd w:val="clear" w:color="auto" w:fill="auto"/>
          </w:tcPr>
          <w:p w14:paraId="0AFA6E54" w14:textId="77777777" w:rsidR="0093538F" w:rsidRPr="00BB7C26" w:rsidRDefault="0093538F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Акционерное общество «КВАРТ»</w:t>
            </w:r>
          </w:p>
        </w:tc>
        <w:tc>
          <w:tcPr>
            <w:tcW w:w="2268" w:type="dxa"/>
            <w:shd w:val="clear" w:color="auto" w:fill="auto"/>
          </w:tcPr>
          <w:p w14:paraId="44674B88" w14:textId="77777777" w:rsidR="0093538F" w:rsidRPr="00BB7C26" w:rsidRDefault="0093538F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КВАРТ</w:t>
            </w:r>
          </w:p>
        </w:tc>
      </w:tr>
    </w:tbl>
    <w:p w14:paraId="50020477" w14:textId="77777777" w:rsidR="0093538F" w:rsidRPr="00BB7C26" w:rsidRDefault="0093538F" w:rsidP="00C34F0E">
      <w:pPr>
        <w:pStyle w:val="a9"/>
        <w:spacing w:line="360" w:lineRule="auto"/>
        <w:ind w:left="993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»;</w:t>
      </w:r>
    </w:p>
    <w:p w14:paraId="78722AC9" w14:textId="74D983B4" w:rsidR="00495436" w:rsidRPr="00BB7C26" w:rsidRDefault="00DD4E9C" w:rsidP="00C34F0E">
      <w:pPr>
        <w:pStyle w:val="a9"/>
        <w:numPr>
          <w:ilvl w:val="1"/>
          <w:numId w:val="34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 xml:space="preserve">дополнить таблицами 26 - 29 следующего содержания: </w:t>
      </w:r>
    </w:p>
    <w:p w14:paraId="4EE04DE4" w14:textId="0F47D252" w:rsidR="00DD4E9C" w:rsidRPr="00BB7C26" w:rsidRDefault="001009E3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«</w:t>
      </w:r>
      <w:r w:rsidR="00DD4E9C" w:rsidRPr="00BB7C26">
        <w:rPr>
          <w:sz w:val="28"/>
          <w:szCs w:val="28"/>
        </w:rPr>
        <w:t>Таблица 26 – Перечень операций кредитных организаций со слитками драгоценных металлов</w:t>
      </w:r>
    </w:p>
    <w:tbl>
      <w:tblPr>
        <w:tblStyle w:val="affffff3"/>
        <w:tblW w:w="4531" w:type="dxa"/>
        <w:tblInd w:w="1101" w:type="dxa"/>
        <w:tblLook w:val="04A0" w:firstRow="1" w:lastRow="0" w:firstColumn="1" w:lastColumn="0" w:noHBand="0" w:noVBand="1"/>
      </w:tblPr>
      <w:tblGrid>
        <w:gridCol w:w="845"/>
        <w:gridCol w:w="3686"/>
      </w:tblGrid>
      <w:tr w:rsidR="00DD4E9C" w:rsidRPr="00BB7C26" w14:paraId="15DC3F4B" w14:textId="77777777" w:rsidTr="00DD4E9C">
        <w:trPr>
          <w:trHeight w:val="416"/>
        </w:trPr>
        <w:tc>
          <w:tcPr>
            <w:tcW w:w="845" w:type="dxa"/>
            <w:shd w:val="clear" w:color="auto" w:fill="auto"/>
          </w:tcPr>
          <w:p w14:paraId="0E18FAD3" w14:textId="77777777" w:rsidR="00DD4E9C" w:rsidRPr="00BB7C26" w:rsidRDefault="00DD4E9C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7C2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BB7C26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14:paraId="6F5B1FB4" w14:textId="77777777" w:rsidR="00DD4E9C" w:rsidRPr="00BB7C26" w:rsidRDefault="00DD4E9C" w:rsidP="00C34F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DD4E9C" w:rsidRPr="00BB7C26" w14:paraId="491ADBC2" w14:textId="77777777" w:rsidTr="00DD4E9C">
        <w:tc>
          <w:tcPr>
            <w:tcW w:w="845" w:type="dxa"/>
            <w:shd w:val="clear" w:color="auto" w:fill="auto"/>
          </w:tcPr>
          <w:p w14:paraId="3D74E04F" w14:textId="77777777" w:rsidR="00DD4E9C" w:rsidRPr="00BB7C26" w:rsidRDefault="00DD4E9C" w:rsidP="00C34F0E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851"/>
              </w:tabs>
              <w:overflowPunct/>
              <w:autoSpaceDE/>
              <w:autoSpaceDN/>
              <w:adjustRightInd/>
              <w:spacing w:line="276" w:lineRule="auto"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7CE1C27" w14:textId="77777777" w:rsidR="00DD4E9C" w:rsidRPr="00BB7C26" w:rsidRDefault="00DD4E9C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 xml:space="preserve">Приобретение </w:t>
            </w:r>
          </w:p>
        </w:tc>
      </w:tr>
      <w:tr w:rsidR="00DD4E9C" w:rsidRPr="00BB7C26" w14:paraId="71D9BB8E" w14:textId="77777777" w:rsidTr="00DD4E9C">
        <w:tc>
          <w:tcPr>
            <w:tcW w:w="845" w:type="dxa"/>
            <w:shd w:val="clear" w:color="auto" w:fill="auto"/>
          </w:tcPr>
          <w:p w14:paraId="266D8848" w14:textId="77777777" w:rsidR="00DD4E9C" w:rsidRPr="00BB7C26" w:rsidRDefault="00DD4E9C" w:rsidP="00C34F0E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851"/>
              </w:tabs>
              <w:overflowPunct/>
              <w:autoSpaceDE/>
              <w:autoSpaceDN/>
              <w:adjustRightInd/>
              <w:spacing w:line="276" w:lineRule="auto"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311EDB9" w14:textId="77777777" w:rsidR="00DD4E9C" w:rsidRPr="00BB7C26" w:rsidRDefault="00DD4E9C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Зачисление на счет</w:t>
            </w:r>
          </w:p>
        </w:tc>
      </w:tr>
      <w:tr w:rsidR="00DD4E9C" w:rsidRPr="00BB7C26" w14:paraId="2672B1AE" w14:textId="77777777" w:rsidTr="00DD4E9C">
        <w:tc>
          <w:tcPr>
            <w:tcW w:w="845" w:type="dxa"/>
            <w:shd w:val="clear" w:color="auto" w:fill="auto"/>
          </w:tcPr>
          <w:p w14:paraId="48FD1F43" w14:textId="77777777" w:rsidR="00DD4E9C" w:rsidRPr="00BB7C26" w:rsidRDefault="00DD4E9C" w:rsidP="00C34F0E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851"/>
              </w:tabs>
              <w:overflowPunct/>
              <w:autoSpaceDE/>
              <w:autoSpaceDN/>
              <w:adjustRightInd/>
              <w:spacing w:line="276" w:lineRule="auto"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1A51DBD" w14:textId="77777777" w:rsidR="00DD4E9C" w:rsidRPr="00BB7C26" w:rsidRDefault="00DD4E9C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Продажа</w:t>
            </w:r>
          </w:p>
        </w:tc>
      </w:tr>
      <w:tr w:rsidR="00DD4E9C" w:rsidRPr="00BB7C26" w14:paraId="2482CCC3" w14:textId="77777777" w:rsidTr="00DD4E9C">
        <w:tc>
          <w:tcPr>
            <w:tcW w:w="845" w:type="dxa"/>
            <w:shd w:val="clear" w:color="auto" w:fill="auto"/>
          </w:tcPr>
          <w:p w14:paraId="191727C5" w14:textId="77777777" w:rsidR="00DD4E9C" w:rsidRPr="00BB7C26" w:rsidRDefault="00DD4E9C" w:rsidP="00C34F0E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851"/>
              </w:tabs>
              <w:overflowPunct/>
              <w:autoSpaceDE/>
              <w:autoSpaceDN/>
              <w:adjustRightInd/>
              <w:spacing w:line="276" w:lineRule="auto"/>
              <w:ind w:left="0" w:firstLine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85D75F4" w14:textId="77777777" w:rsidR="00DD4E9C" w:rsidRPr="00BB7C26" w:rsidRDefault="00DD4E9C" w:rsidP="00C34F0E">
            <w:pPr>
              <w:pStyle w:val="afff8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B7C26">
              <w:rPr>
                <w:rFonts w:ascii="Times New Roman" w:hAnsi="Times New Roman" w:cs="Times New Roman"/>
                <w:lang w:val="ru-RU"/>
              </w:rPr>
              <w:t>Выдача со счета</w:t>
            </w:r>
          </w:p>
        </w:tc>
      </w:tr>
    </w:tbl>
    <w:p w14:paraId="48F61461" w14:textId="77777777" w:rsidR="00DD4E9C" w:rsidRPr="00BB7C26" w:rsidRDefault="00DD4E9C" w:rsidP="00C34F0E">
      <w:pPr>
        <w:jc w:val="center"/>
        <w:rPr>
          <w:sz w:val="28"/>
          <w:szCs w:val="28"/>
        </w:rPr>
      </w:pPr>
    </w:p>
    <w:p w14:paraId="2378A847" w14:textId="77777777" w:rsidR="00DD4E9C" w:rsidRPr="00BB7C26" w:rsidRDefault="00DD4E9C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Таблица 27 – Справочник размеров (длины) ювелирных изделий</w:t>
      </w:r>
    </w:p>
    <w:tbl>
      <w:tblPr>
        <w:tblW w:w="7577" w:type="dxa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6"/>
        <w:gridCol w:w="2667"/>
        <w:gridCol w:w="1457"/>
        <w:gridCol w:w="1457"/>
      </w:tblGrid>
      <w:tr w:rsidR="00DD4E9C" w:rsidRPr="00BB7C26" w14:paraId="78BD8105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C79DE" w14:textId="77777777" w:rsidR="00DD4E9C" w:rsidRPr="00BB7C26" w:rsidRDefault="00DD4E9C" w:rsidP="00C34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C26">
              <w:rPr>
                <w:b/>
                <w:bCs/>
                <w:color w:val="000000"/>
                <w:sz w:val="28"/>
                <w:szCs w:val="28"/>
              </w:rPr>
              <w:t>Размер/Длина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C1DD4" w14:textId="77777777" w:rsidR="00DD4E9C" w:rsidRPr="00BB7C26" w:rsidRDefault="00DD4E9C" w:rsidP="00C34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C26">
              <w:rPr>
                <w:b/>
                <w:bCs/>
                <w:color w:val="000000"/>
                <w:sz w:val="28"/>
                <w:szCs w:val="28"/>
              </w:rPr>
              <w:t>Интервал длины/диаметра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223D" w14:textId="77777777" w:rsidR="00DD4E9C" w:rsidRPr="00BB7C26" w:rsidRDefault="00DD4E9C" w:rsidP="00C34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B37EE" w14:textId="77777777" w:rsidR="00DD4E9C" w:rsidRPr="00BB7C26" w:rsidRDefault="00DD4E9C" w:rsidP="00C34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C26">
              <w:rPr>
                <w:b/>
                <w:bCs/>
                <w:color w:val="000000"/>
                <w:sz w:val="28"/>
                <w:szCs w:val="28"/>
              </w:rPr>
              <w:t>Тип ЮИ</w:t>
            </w:r>
          </w:p>
        </w:tc>
      </w:tr>
      <w:tr w:rsidR="00DD4E9C" w:rsidRPr="00BB7C26" w14:paraId="6619AE5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B9BAC" w14:textId="77777777" w:rsidR="00DD4E9C" w:rsidRPr="00BB7C26" w:rsidRDefault="00DD4E9C" w:rsidP="00C34F0E">
            <w:pPr>
              <w:ind w:left="965" w:hanging="965"/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FDCE3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450 до 500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F4A4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AFAF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Цепи</w:t>
            </w:r>
          </w:p>
        </w:tc>
      </w:tr>
      <w:tr w:rsidR="00DD4E9C" w:rsidRPr="00BB7C26" w14:paraId="0456F5A9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221B1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32DD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500 до 550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15C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95822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Цепи</w:t>
            </w:r>
          </w:p>
        </w:tc>
      </w:tr>
      <w:tr w:rsidR="00DD4E9C" w:rsidRPr="00BB7C26" w14:paraId="0F5B8B82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B0327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4AFD6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550 до 600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4EDB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DE3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Цепи</w:t>
            </w:r>
          </w:p>
        </w:tc>
      </w:tr>
      <w:tr w:rsidR="00DD4E9C" w:rsidRPr="00BB7C26" w14:paraId="0EBA408E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3A7A9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3E280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600 до 650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5C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04B02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Цепи</w:t>
            </w:r>
          </w:p>
        </w:tc>
      </w:tr>
      <w:tr w:rsidR="00DD4E9C" w:rsidRPr="00BB7C26" w14:paraId="06BB5C7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B3D3D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902B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от 650 до 700 вкл.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B43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EF8CA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Цепи</w:t>
            </w:r>
          </w:p>
        </w:tc>
      </w:tr>
      <w:tr w:rsidR="00DD4E9C" w:rsidRPr="00BB7C26" w14:paraId="2581D54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6F71A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2914A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130 до 140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C7D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671A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7A19146A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C995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502DE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140 до 150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B8CC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D274A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180A349F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11674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72202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150 до 160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D3E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04F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6BD5C3F9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16B89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75451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160 до 170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7055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43C9B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67DD121C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C141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C28E5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170 до 180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846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AC24E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31EC7B5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CABF7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DFCDF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180 до 190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E31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4D11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314E7DB6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47D50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558E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от 190 до 200 вкл.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0D37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2CEA6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Браслеты</w:t>
            </w:r>
          </w:p>
        </w:tc>
      </w:tr>
      <w:tr w:rsidR="00DD4E9C" w:rsidRPr="00BB7C26" w14:paraId="00D4484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98CEE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49D2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15,0 до 15,5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272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7EB22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5CABCBAA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585D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D405D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15,5 до 16,0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DCF7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BDDE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3A13FDA4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12B2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21ED6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16,0 до 16,5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C823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BE319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1A903D52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41F7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D5BDA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16,5 до 17,0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9BC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FFC55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052A0124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D309B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E7E88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17,0 до 17,5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12D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356E8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1ACE54BA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A631F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7A12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17,5 до 18,0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EE43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D6591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3FFCD0E2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53085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34D10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18,0 до 18,5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445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5385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4DF526E9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65773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5BF73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18,5 до 19,0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9576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C547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358226AB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49F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6A8A5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19,0 до 19,5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676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90283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0E36B746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2481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lastRenderedPageBreak/>
              <w:t>19,5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539C8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19,5 до 20,0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ECE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B73CF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1894E07D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1C18F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B6F93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20,0 до 20,5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86F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161E1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7AE73A8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4D688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6DEF1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20,5 до 21,0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C4F3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792CB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3CF3AA71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D4382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38C72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21,0 до 21,5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06C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BA55C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0DB5525D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E79CE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3BBFC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21,5 до 22,0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EF7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263A5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7E299907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56DB8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ECB3D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 xml:space="preserve">от 22,0 до 22,5 </w:t>
            </w:r>
            <w:proofErr w:type="spellStart"/>
            <w:r w:rsidRPr="00BB7C26">
              <w:rPr>
                <w:color w:val="000000"/>
                <w:sz w:val="28"/>
                <w:szCs w:val="28"/>
              </w:rPr>
              <w:t>искл</w:t>
            </w:r>
            <w:proofErr w:type="spellEnd"/>
            <w:r w:rsidRPr="00BB7C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120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8A1F3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  <w:tr w:rsidR="00DD4E9C" w:rsidRPr="00BB7C26" w14:paraId="60049942" w14:textId="77777777" w:rsidTr="00DD4E9C">
        <w:trPr>
          <w:trHeight w:val="3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0A9C4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D805E" w14:textId="77777777" w:rsidR="00DD4E9C" w:rsidRPr="00BB7C26" w:rsidRDefault="00DD4E9C" w:rsidP="00C34F0E">
            <w:pPr>
              <w:jc w:val="center"/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от 22,5 до 23,0 вкл.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90E1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CF5F5" w14:textId="77777777" w:rsidR="00DD4E9C" w:rsidRPr="00BB7C26" w:rsidRDefault="00DD4E9C" w:rsidP="00C34F0E">
            <w:pPr>
              <w:rPr>
                <w:color w:val="000000"/>
                <w:sz w:val="28"/>
                <w:szCs w:val="28"/>
              </w:rPr>
            </w:pPr>
            <w:r w:rsidRPr="00BB7C26">
              <w:rPr>
                <w:color w:val="000000"/>
                <w:sz w:val="28"/>
                <w:szCs w:val="28"/>
              </w:rPr>
              <w:t>Кольца</w:t>
            </w:r>
          </w:p>
        </w:tc>
      </w:tr>
    </w:tbl>
    <w:p w14:paraId="2B787057" w14:textId="77777777" w:rsidR="00DD4E9C" w:rsidRPr="00BB7C26" w:rsidRDefault="00DD4E9C" w:rsidP="00C34F0E">
      <w:pPr>
        <w:rPr>
          <w:sz w:val="28"/>
          <w:szCs w:val="28"/>
        </w:rPr>
      </w:pPr>
    </w:p>
    <w:p w14:paraId="467A7AA5" w14:textId="77777777" w:rsidR="00DD4E9C" w:rsidRPr="00BB7C26" w:rsidRDefault="00DD4E9C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Таблица 28 – Типы документов, удостоверяющих личность</w:t>
      </w:r>
    </w:p>
    <w:tbl>
      <w:tblPr>
        <w:tblStyle w:val="130"/>
        <w:tblW w:w="11619" w:type="dxa"/>
        <w:tblInd w:w="1101" w:type="dxa"/>
        <w:tblLook w:val="04A0" w:firstRow="1" w:lastRow="0" w:firstColumn="1" w:lastColumn="0" w:noHBand="0" w:noVBand="1"/>
      </w:tblPr>
      <w:tblGrid>
        <w:gridCol w:w="11619"/>
      </w:tblGrid>
      <w:tr w:rsidR="00DD4E9C" w:rsidRPr="00BB7C26" w14:paraId="51F09192" w14:textId="77777777" w:rsidTr="00DD4E9C">
        <w:trPr>
          <w:tblHeader/>
        </w:trPr>
        <w:tc>
          <w:tcPr>
            <w:tcW w:w="11619" w:type="dxa"/>
            <w:shd w:val="clear" w:color="auto" w:fill="auto"/>
          </w:tcPr>
          <w:p w14:paraId="63BFD8E4" w14:textId="77777777" w:rsidR="00DD4E9C" w:rsidRPr="00BB7C26" w:rsidRDefault="00DD4E9C" w:rsidP="00C3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DD4E9C" w:rsidRPr="00BB7C26" w14:paraId="410315A1" w14:textId="77777777" w:rsidTr="00DD4E9C">
        <w:trPr>
          <w:tblHeader/>
        </w:trPr>
        <w:tc>
          <w:tcPr>
            <w:tcW w:w="11619" w:type="dxa"/>
            <w:shd w:val="clear" w:color="auto" w:fill="auto"/>
          </w:tcPr>
          <w:p w14:paraId="150D79B7" w14:textId="77777777" w:rsidR="00DD4E9C" w:rsidRPr="00BB7C26" w:rsidRDefault="00DD4E9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</w:t>
            </w:r>
          </w:p>
        </w:tc>
      </w:tr>
      <w:tr w:rsidR="00DD4E9C" w:rsidRPr="00BB7C26" w14:paraId="73FD9B40" w14:textId="77777777" w:rsidTr="00DD4E9C">
        <w:trPr>
          <w:tblHeader/>
        </w:trPr>
        <w:tc>
          <w:tcPr>
            <w:tcW w:w="11619" w:type="dxa"/>
            <w:shd w:val="clear" w:color="auto" w:fill="auto"/>
          </w:tcPr>
          <w:p w14:paraId="2E61AB83" w14:textId="77777777" w:rsidR="00DD4E9C" w:rsidRPr="00BB7C26" w:rsidRDefault="00DD4E9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DD4E9C" w:rsidRPr="00BB7C26" w14:paraId="3E0E901D" w14:textId="77777777" w:rsidTr="00DD4E9C">
        <w:trPr>
          <w:tblHeader/>
        </w:trPr>
        <w:tc>
          <w:tcPr>
            <w:tcW w:w="11619" w:type="dxa"/>
            <w:shd w:val="clear" w:color="auto" w:fill="auto"/>
          </w:tcPr>
          <w:p w14:paraId="6339DE35" w14:textId="77777777" w:rsidR="00DD4E9C" w:rsidRPr="00BB7C26" w:rsidRDefault="00DD4E9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hAnsi="Times New Roman" w:cs="Times New Roman"/>
                <w:sz w:val="28"/>
                <w:szCs w:val="28"/>
              </w:rPr>
              <w:t>Иной документ, удостоверяющий личность иностранного гражданина (лица без гражданства)</w:t>
            </w:r>
          </w:p>
        </w:tc>
      </w:tr>
    </w:tbl>
    <w:p w14:paraId="4FBB81D9" w14:textId="77777777" w:rsidR="00DD4E9C" w:rsidRPr="00BB7C26" w:rsidRDefault="00DD4E9C" w:rsidP="00C34F0E">
      <w:pPr>
        <w:jc w:val="center"/>
        <w:rPr>
          <w:b/>
          <w:sz w:val="28"/>
          <w:szCs w:val="28"/>
        </w:rPr>
      </w:pPr>
    </w:p>
    <w:p w14:paraId="67714F73" w14:textId="77777777" w:rsidR="00DD4E9C" w:rsidRPr="00BB7C26" w:rsidRDefault="00DD4E9C" w:rsidP="00C34F0E">
      <w:pPr>
        <w:pStyle w:val="a9"/>
        <w:spacing w:line="360" w:lineRule="auto"/>
        <w:ind w:left="0" w:firstLine="993"/>
        <w:jc w:val="both"/>
        <w:rPr>
          <w:sz w:val="28"/>
          <w:szCs w:val="28"/>
        </w:rPr>
      </w:pPr>
      <w:r w:rsidRPr="00BB7C26">
        <w:rPr>
          <w:sz w:val="28"/>
          <w:szCs w:val="28"/>
        </w:rPr>
        <w:t>Таблица 29 – Номенклатура слитков аффинированных драгоценных металлов</w:t>
      </w:r>
    </w:p>
    <w:tbl>
      <w:tblPr>
        <w:tblStyle w:val="affffff3"/>
        <w:tblW w:w="4673" w:type="dxa"/>
        <w:tblInd w:w="1101" w:type="dxa"/>
        <w:tblLook w:val="04A0" w:firstRow="1" w:lastRow="0" w:firstColumn="1" w:lastColumn="0" w:noHBand="0" w:noVBand="1"/>
      </w:tblPr>
      <w:tblGrid>
        <w:gridCol w:w="4673"/>
      </w:tblGrid>
      <w:tr w:rsidR="00DD4E9C" w:rsidRPr="00BB7C26" w14:paraId="40BB960E" w14:textId="77777777" w:rsidTr="00DD4E9C">
        <w:tc>
          <w:tcPr>
            <w:tcW w:w="4673" w:type="dxa"/>
            <w:shd w:val="clear" w:color="auto" w:fill="auto"/>
          </w:tcPr>
          <w:p w14:paraId="0101E505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стандартный</w:t>
            </w:r>
          </w:p>
        </w:tc>
      </w:tr>
      <w:tr w:rsidR="00DD4E9C" w:rsidRPr="00BB7C26" w14:paraId="64265EFF" w14:textId="77777777" w:rsidTr="00DD4E9C">
        <w:tc>
          <w:tcPr>
            <w:tcW w:w="4673" w:type="dxa"/>
            <w:shd w:val="clear" w:color="auto" w:fill="auto"/>
          </w:tcPr>
          <w:p w14:paraId="77787B7D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1 г</w:t>
            </w:r>
          </w:p>
        </w:tc>
      </w:tr>
      <w:tr w:rsidR="00DD4E9C" w:rsidRPr="00BB7C26" w14:paraId="2C350E18" w14:textId="77777777" w:rsidTr="00DD4E9C">
        <w:tc>
          <w:tcPr>
            <w:tcW w:w="4673" w:type="dxa"/>
            <w:shd w:val="clear" w:color="auto" w:fill="auto"/>
          </w:tcPr>
          <w:p w14:paraId="2F174EC1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2 г</w:t>
            </w:r>
          </w:p>
        </w:tc>
      </w:tr>
      <w:tr w:rsidR="00DD4E9C" w:rsidRPr="00BB7C26" w14:paraId="2F541DAE" w14:textId="77777777" w:rsidTr="00DD4E9C">
        <w:tc>
          <w:tcPr>
            <w:tcW w:w="4673" w:type="dxa"/>
            <w:shd w:val="clear" w:color="auto" w:fill="auto"/>
          </w:tcPr>
          <w:p w14:paraId="0A6A693E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5 г</w:t>
            </w:r>
          </w:p>
        </w:tc>
      </w:tr>
      <w:tr w:rsidR="00DD4E9C" w:rsidRPr="00BB7C26" w14:paraId="2433A9A4" w14:textId="77777777" w:rsidTr="00DD4E9C">
        <w:tc>
          <w:tcPr>
            <w:tcW w:w="4673" w:type="dxa"/>
            <w:shd w:val="clear" w:color="auto" w:fill="auto"/>
          </w:tcPr>
          <w:p w14:paraId="490371DB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10 г</w:t>
            </w:r>
          </w:p>
        </w:tc>
      </w:tr>
      <w:tr w:rsidR="00DD4E9C" w:rsidRPr="00BB7C26" w14:paraId="277E2680" w14:textId="77777777" w:rsidTr="00DD4E9C">
        <w:tc>
          <w:tcPr>
            <w:tcW w:w="4673" w:type="dxa"/>
            <w:shd w:val="clear" w:color="auto" w:fill="auto"/>
          </w:tcPr>
          <w:p w14:paraId="6CFFAC34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20 г</w:t>
            </w:r>
          </w:p>
        </w:tc>
      </w:tr>
      <w:tr w:rsidR="00DD4E9C" w:rsidRPr="00BB7C26" w14:paraId="33B92848" w14:textId="77777777" w:rsidTr="00DD4E9C">
        <w:tc>
          <w:tcPr>
            <w:tcW w:w="4673" w:type="dxa"/>
            <w:shd w:val="clear" w:color="auto" w:fill="auto"/>
          </w:tcPr>
          <w:p w14:paraId="2D97CDA6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31,1 г</w:t>
            </w:r>
          </w:p>
        </w:tc>
      </w:tr>
      <w:tr w:rsidR="00DD4E9C" w:rsidRPr="00BB7C26" w14:paraId="18B90BC8" w14:textId="77777777" w:rsidTr="00DD4E9C">
        <w:tc>
          <w:tcPr>
            <w:tcW w:w="4673" w:type="dxa"/>
            <w:shd w:val="clear" w:color="auto" w:fill="auto"/>
          </w:tcPr>
          <w:p w14:paraId="614B16DD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50 г</w:t>
            </w:r>
          </w:p>
        </w:tc>
      </w:tr>
      <w:tr w:rsidR="00DD4E9C" w:rsidRPr="00BB7C26" w14:paraId="0C20F667" w14:textId="77777777" w:rsidTr="00DD4E9C">
        <w:tc>
          <w:tcPr>
            <w:tcW w:w="4673" w:type="dxa"/>
            <w:shd w:val="clear" w:color="auto" w:fill="auto"/>
          </w:tcPr>
          <w:p w14:paraId="0E05B5ED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100 г</w:t>
            </w:r>
          </w:p>
        </w:tc>
      </w:tr>
      <w:tr w:rsidR="00DD4E9C" w:rsidRPr="00BB7C26" w14:paraId="09EF4077" w14:textId="77777777" w:rsidTr="00DD4E9C">
        <w:tc>
          <w:tcPr>
            <w:tcW w:w="4673" w:type="dxa"/>
            <w:shd w:val="clear" w:color="auto" w:fill="auto"/>
          </w:tcPr>
          <w:p w14:paraId="679994D3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250 г</w:t>
            </w:r>
          </w:p>
        </w:tc>
      </w:tr>
      <w:tr w:rsidR="00DD4E9C" w:rsidRPr="00BB7C26" w14:paraId="2EE9FE03" w14:textId="77777777" w:rsidTr="00DD4E9C">
        <w:tc>
          <w:tcPr>
            <w:tcW w:w="4673" w:type="dxa"/>
            <w:shd w:val="clear" w:color="auto" w:fill="auto"/>
          </w:tcPr>
          <w:p w14:paraId="3A88D897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500 г</w:t>
            </w:r>
          </w:p>
        </w:tc>
      </w:tr>
      <w:tr w:rsidR="00DD4E9C" w:rsidRPr="00BB7C26" w14:paraId="7C07FA1E" w14:textId="77777777" w:rsidTr="00DD4E9C">
        <w:tc>
          <w:tcPr>
            <w:tcW w:w="4673" w:type="dxa"/>
            <w:shd w:val="clear" w:color="auto" w:fill="auto"/>
          </w:tcPr>
          <w:p w14:paraId="61C274CE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золота мерный 1000 г</w:t>
            </w:r>
          </w:p>
        </w:tc>
      </w:tr>
      <w:tr w:rsidR="00DD4E9C" w:rsidRPr="00BB7C26" w14:paraId="561818CF" w14:textId="77777777" w:rsidTr="00DD4E9C">
        <w:tc>
          <w:tcPr>
            <w:tcW w:w="4673" w:type="dxa"/>
            <w:shd w:val="clear" w:color="auto" w:fill="auto"/>
          </w:tcPr>
          <w:p w14:paraId="591357B1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Слиток серебра стандартный;</w:t>
            </w:r>
          </w:p>
        </w:tc>
      </w:tr>
      <w:tr w:rsidR="00DD4E9C" w:rsidRPr="00BB7C26" w14:paraId="4BDA1CD7" w14:textId="77777777" w:rsidTr="00DD4E9C">
        <w:tc>
          <w:tcPr>
            <w:tcW w:w="4673" w:type="dxa"/>
            <w:shd w:val="clear" w:color="auto" w:fill="auto"/>
          </w:tcPr>
          <w:p w14:paraId="757CB289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1 г</w:t>
            </w:r>
          </w:p>
        </w:tc>
      </w:tr>
      <w:tr w:rsidR="00DD4E9C" w:rsidRPr="00BB7C26" w14:paraId="2743D915" w14:textId="77777777" w:rsidTr="00DD4E9C">
        <w:tc>
          <w:tcPr>
            <w:tcW w:w="4673" w:type="dxa"/>
            <w:shd w:val="clear" w:color="auto" w:fill="auto"/>
          </w:tcPr>
          <w:p w14:paraId="099153AD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5 г</w:t>
            </w:r>
          </w:p>
        </w:tc>
      </w:tr>
      <w:tr w:rsidR="00DD4E9C" w:rsidRPr="00BB7C26" w14:paraId="21515C22" w14:textId="77777777" w:rsidTr="00DD4E9C">
        <w:tc>
          <w:tcPr>
            <w:tcW w:w="4673" w:type="dxa"/>
            <w:shd w:val="clear" w:color="auto" w:fill="auto"/>
          </w:tcPr>
          <w:p w14:paraId="70EBCE2C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10 г</w:t>
            </w:r>
          </w:p>
        </w:tc>
      </w:tr>
      <w:tr w:rsidR="00DD4E9C" w:rsidRPr="00BB7C26" w14:paraId="72A990A6" w14:textId="77777777" w:rsidTr="00DD4E9C">
        <w:tc>
          <w:tcPr>
            <w:tcW w:w="4673" w:type="dxa"/>
            <w:shd w:val="clear" w:color="auto" w:fill="auto"/>
          </w:tcPr>
          <w:p w14:paraId="4948386D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20 г</w:t>
            </w:r>
          </w:p>
        </w:tc>
      </w:tr>
      <w:tr w:rsidR="00DD4E9C" w:rsidRPr="00BB7C26" w14:paraId="3E527470" w14:textId="77777777" w:rsidTr="00DD4E9C">
        <w:tc>
          <w:tcPr>
            <w:tcW w:w="4673" w:type="dxa"/>
            <w:shd w:val="clear" w:color="auto" w:fill="auto"/>
          </w:tcPr>
          <w:p w14:paraId="6E1F3573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50 г</w:t>
            </w:r>
          </w:p>
        </w:tc>
      </w:tr>
      <w:tr w:rsidR="00DD4E9C" w:rsidRPr="00BB7C26" w14:paraId="35CAB549" w14:textId="77777777" w:rsidTr="00DD4E9C">
        <w:tc>
          <w:tcPr>
            <w:tcW w:w="4673" w:type="dxa"/>
            <w:shd w:val="clear" w:color="auto" w:fill="auto"/>
          </w:tcPr>
          <w:p w14:paraId="7C49C9AC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100 г</w:t>
            </w:r>
          </w:p>
        </w:tc>
      </w:tr>
      <w:tr w:rsidR="00DD4E9C" w:rsidRPr="00BB7C26" w14:paraId="6681BCC0" w14:textId="77777777" w:rsidTr="00DD4E9C">
        <w:tc>
          <w:tcPr>
            <w:tcW w:w="4673" w:type="dxa"/>
            <w:shd w:val="clear" w:color="auto" w:fill="auto"/>
          </w:tcPr>
          <w:p w14:paraId="3C997747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250 г</w:t>
            </w:r>
          </w:p>
        </w:tc>
      </w:tr>
      <w:tr w:rsidR="00DD4E9C" w:rsidRPr="00BB7C26" w14:paraId="32FCDE0F" w14:textId="77777777" w:rsidTr="00DD4E9C">
        <w:tc>
          <w:tcPr>
            <w:tcW w:w="4673" w:type="dxa"/>
            <w:shd w:val="clear" w:color="auto" w:fill="auto"/>
          </w:tcPr>
          <w:p w14:paraId="1A33096A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500 г</w:t>
            </w:r>
          </w:p>
        </w:tc>
      </w:tr>
      <w:tr w:rsidR="00DD4E9C" w:rsidRPr="00BB7C26" w14:paraId="03537E41" w14:textId="77777777" w:rsidTr="00DD4E9C">
        <w:tc>
          <w:tcPr>
            <w:tcW w:w="4673" w:type="dxa"/>
            <w:shd w:val="clear" w:color="auto" w:fill="auto"/>
          </w:tcPr>
          <w:p w14:paraId="29DFA1EB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серебра мерный 1000 г</w:t>
            </w:r>
          </w:p>
        </w:tc>
      </w:tr>
      <w:tr w:rsidR="00DD4E9C" w:rsidRPr="00BB7C26" w14:paraId="0A20F891" w14:textId="77777777" w:rsidTr="00DD4E9C">
        <w:tc>
          <w:tcPr>
            <w:tcW w:w="4673" w:type="dxa"/>
            <w:shd w:val="clear" w:color="auto" w:fill="auto"/>
          </w:tcPr>
          <w:p w14:paraId="351F3AD6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стандартный</w:t>
            </w:r>
          </w:p>
        </w:tc>
      </w:tr>
      <w:tr w:rsidR="00DD4E9C" w:rsidRPr="00BB7C26" w14:paraId="6722697C" w14:textId="77777777" w:rsidTr="00DD4E9C">
        <w:tc>
          <w:tcPr>
            <w:tcW w:w="4673" w:type="dxa"/>
            <w:shd w:val="clear" w:color="auto" w:fill="auto"/>
          </w:tcPr>
          <w:p w14:paraId="2DEC8E78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5 г</w:t>
            </w:r>
          </w:p>
        </w:tc>
      </w:tr>
      <w:tr w:rsidR="00DD4E9C" w:rsidRPr="00BB7C26" w14:paraId="58D618DE" w14:textId="77777777" w:rsidTr="00DD4E9C">
        <w:tc>
          <w:tcPr>
            <w:tcW w:w="4673" w:type="dxa"/>
            <w:shd w:val="clear" w:color="auto" w:fill="auto"/>
          </w:tcPr>
          <w:p w14:paraId="2E35965C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10 г</w:t>
            </w:r>
          </w:p>
        </w:tc>
      </w:tr>
      <w:tr w:rsidR="00DD4E9C" w:rsidRPr="00BB7C26" w14:paraId="0DB1CDBA" w14:textId="77777777" w:rsidTr="00DD4E9C">
        <w:tc>
          <w:tcPr>
            <w:tcW w:w="4673" w:type="dxa"/>
            <w:shd w:val="clear" w:color="auto" w:fill="auto"/>
          </w:tcPr>
          <w:p w14:paraId="2884E77F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20 г</w:t>
            </w:r>
          </w:p>
        </w:tc>
      </w:tr>
      <w:tr w:rsidR="00DD4E9C" w:rsidRPr="00BB7C26" w14:paraId="7A093211" w14:textId="77777777" w:rsidTr="00DD4E9C">
        <w:tc>
          <w:tcPr>
            <w:tcW w:w="4673" w:type="dxa"/>
            <w:shd w:val="clear" w:color="auto" w:fill="auto"/>
          </w:tcPr>
          <w:p w14:paraId="792E2332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50 г</w:t>
            </w:r>
          </w:p>
        </w:tc>
      </w:tr>
      <w:tr w:rsidR="00DD4E9C" w:rsidRPr="00BB7C26" w14:paraId="26808670" w14:textId="77777777" w:rsidTr="00DD4E9C">
        <w:tc>
          <w:tcPr>
            <w:tcW w:w="4673" w:type="dxa"/>
            <w:shd w:val="clear" w:color="auto" w:fill="auto"/>
          </w:tcPr>
          <w:p w14:paraId="4DD2AE96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100 г</w:t>
            </w:r>
          </w:p>
        </w:tc>
      </w:tr>
      <w:tr w:rsidR="00DD4E9C" w:rsidRPr="00BB7C26" w14:paraId="6EFF684C" w14:textId="77777777" w:rsidTr="00DD4E9C">
        <w:tc>
          <w:tcPr>
            <w:tcW w:w="4673" w:type="dxa"/>
            <w:shd w:val="clear" w:color="auto" w:fill="auto"/>
          </w:tcPr>
          <w:p w14:paraId="2BB23747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250 г</w:t>
            </w:r>
          </w:p>
        </w:tc>
      </w:tr>
      <w:tr w:rsidR="00DD4E9C" w:rsidRPr="00BB7C26" w14:paraId="5B61B1E7" w14:textId="77777777" w:rsidTr="00DD4E9C">
        <w:tc>
          <w:tcPr>
            <w:tcW w:w="4673" w:type="dxa"/>
            <w:shd w:val="clear" w:color="auto" w:fill="auto"/>
          </w:tcPr>
          <w:p w14:paraId="57510CB7" w14:textId="77777777" w:rsidR="00DD4E9C" w:rsidRPr="00BB7C26" w:rsidRDefault="00DD4E9C" w:rsidP="00C3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платины мерный 500 г</w:t>
            </w:r>
          </w:p>
        </w:tc>
      </w:tr>
      <w:tr w:rsidR="00DD4E9C" w:rsidRPr="00BB7C26" w14:paraId="78B79283" w14:textId="77777777" w:rsidTr="00DD4E9C">
        <w:tc>
          <w:tcPr>
            <w:tcW w:w="4673" w:type="dxa"/>
            <w:shd w:val="clear" w:color="auto" w:fill="auto"/>
          </w:tcPr>
          <w:p w14:paraId="4DF2DA90" w14:textId="77777777" w:rsidR="00DD4E9C" w:rsidRPr="00BB7C26" w:rsidRDefault="00DD4E9C" w:rsidP="00C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26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Слиток палладия стандартный</w:t>
            </w:r>
          </w:p>
        </w:tc>
      </w:tr>
    </w:tbl>
    <w:p w14:paraId="357CA161" w14:textId="77777777" w:rsidR="00DD4E9C" w:rsidRPr="00BB7C26" w:rsidRDefault="00DD4E9C" w:rsidP="00C34F0E">
      <w:pPr>
        <w:ind w:left="143" w:firstLine="708"/>
      </w:pPr>
    </w:p>
    <w:p w14:paraId="0947CE66" w14:textId="77777777" w:rsidR="00495436" w:rsidRPr="00BB7C26" w:rsidRDefault="00DD4E9C" w:rsidP="00C34F0E">
      <w:pPr>
        <w:pStyle w:val="a9"/>
        <w:spacing w:line="360" w:lineRule="auto"/>
        <w:ind w:left="993"/>
        <w:jc w:val="right"/>
        <w:rPr>
          <w:sz w:val="28"/>
          <w:szCs w:val="28"/>
        </w:rPr>
      </w:pPr>
      <w:r w:rsidRPr="00BB7C26">
        <w:rPr>
          <w:sz w:val="28"/>
          <w:szCs w:val="28"/>
        </w:rPr>
        <w:t>»</w:t>
      </w:r>
      <w:r w:rsidR="00517AD7" w:rsidRPr="00BB7C26">
        <w:rPr>
          <w:sz w:val="28"/>
          <w:szCs w:val="28"/>
        </w:rPr>
        <w:t>.</w:t>
      </w:r>
    </w:p>
    <w:sectPr w:rsidR="00495436" w:rsidRPr="00BB7C26" w:rsidSect="00146067">
      <w:headerReference w:type="default" r:id="rId14"/>
      <w:pgSz w:w="16840" w:h="11907" w:orient="landscape" w:code="9"/>
      <w:pgMar w:top="1134" w:right="850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BB98" w14:textId="77777777" w:rsidR="0094495B" w:rsidRDefault="0094495B" w:rsidP="00583ADE">
      <w:r>
        <w:separator/>
      </w:r>
    </w:p>
  </w:endnote>
  <w:endnote w:type="continuationSeparator" w:id="0">
    <w:p w14:paraId="4ED8AAB1" w14:textId="77777777" w:rsidR="0094495B" w:rsidRDefault="0094495B" w:rsidP="005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charset w:val="00"/>
    <w:family w:val="swiss"/>
    <w:pitch w:val="default"/>
  </w:font>
  <w:font w:name="Roboto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MS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6F9CE" w14:textId="77777777" w:rsidR="00427DE1" w:rsidRDefault="00427D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529C" w14:textId="77777777" w:rsidR="00427DE1" w:rsidRDefault="00427D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389C" w14:textId="77777777" w:rsidR="00427DE1" w:rsidRDefault="00427D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2168" w14:textId="77777777" w:rsidR="0094495B" w:rsidRDefault="0094495B" w:rsidP="00583ADE">
      <w:r>
        <w:separator/>
      </w:r>
    </w:p>
  </w:footnote>
  <w:footnote w:type="continuationSeparator" w:id="0">
    <w:p w14:paraId="1AD4E9EB" w14:textId="77777777" w:rsidR="0094495B" w:rsidRDefault="0094495B" w:rsidP="0058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3D08" w14:textId="77777777" w:rsidR="00427DE1" w:rsidRDefault="00427D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8AA2" w14:textId="77777777" w:rsidR="00427DE1" w:rsidRDefault="00427D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FB0" w14:textId="77777777" w:rsidR="00427DE1" w:rsidRDefault="00427DE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494074"/>
      <w:docPartObj>
        <w:docPartGallery w:val="Page Numbers (Top of Page)"/>
        <w:docPartUnique/>
      </w:docPartObj>
    </w:sdtPr>
    <w:sdtEndPr/>
    <w:sdtContent>
      <w:p w14:paraId="50F72216" w14:textId="7ECB30EF" w:rsidR="00427DE1" w:rsidRDefault="00427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0E">
          <w:rPr>
            <w:noProof/>
          </w:rPr>
          <w:t>136</w:t>
        </w:r>
        <w:r>
          <w:fldChar w:fldCharType="end"/>
        </w:r>
      </w:p>
    </w:sdtContent>
  </w:sdt>
  <w:p w14:paraId="33E3994F" w14:textId="77777777" w:rsidR="00427DE1" w:rsidRDefault="00427D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28A"/>
    <w:multiLevelType w:val="multilevel"/>
    <w:tmpl w:val="04D6D5B6"/>
    <w:lvl w:ilvl="0">
      <w:start w:val="1"/>
      <w:numFmt w:val="decimal"/>
      <w:pStyle w:val="11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BE6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F1F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F2D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D55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191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82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186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1270FC"/>
    <w:multiLevelType w:val="hybridMultilevel"/>
    <w:tmpl w:val="8E5000AA"/>
    <w:lvl w:ilvl="0" w:tplc="11BA789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BB3ECE30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8C0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C53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2B3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F2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DA423F"/>
    <w:multiLevelType w:val="multilevel"/>
    <w:tmpl w:val="780AAB6A"/>
    <w:lvl w:ilvl="0">
      <w:start w:val="32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18790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AE79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704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9A2366"/>
    <w:multiLevelType w:val="multilevel"/>
    <w:tmpl w:val="701AF90A"/>
    <w:lvl w:ilvl="0">
      <w:start w:val="1"/>
      <w:numFmt w:val="decimal"/>
      <w:lvlText w:val="%1"/>
      <w:lvlJc w:val="center"/>
      <w:pPr>
        <w:ind w:left="644" w:hanging="474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E5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9A6579"/>
    <w:multiLevelType w:val="multilevel"/>
    <w:tmpl w:val="E298797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8A45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833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322E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477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660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5B3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1652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DC3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FC4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103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3709F9"/>
    <w:multiLevelType w:val="multilevel"/>
    <w:tmpl w:val="861A2F00"/>
    <w:lvl w:ilvl="0">
      <w:start w:val="3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44801322"/>
    <w:multiLevelType w:val="multilevel"/>
    <w:tmpl w:val="78525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00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0B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9434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FF2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88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A92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63F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A97C8B"/>
    <w:multiLevelType w:val="multilevel"/>
    <w:tmpl w:val="0E30C60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444143"/>
    <w:multiLevelType w:val="multilevel"/>
    <w:tmpl w:val="F2E4B782"/>
    <w:lvl w:ilvl="0">
      <w:start w:val="3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1" w15:restartNumberingAfterBreak="0">
    <w:nsid w:val="6D1A3D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CD2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4A7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66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B02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917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6"/>
  </w:num>
  <w:num w:numId="3">
    <w:abstractNumId w:val="6"/>
  </w:num>
  <w:num w:numId="4">
    <w:abstractNumId w:val="7"/>
  </w:num>
  <w:num w:numId="5">
    <w:abstractNumId w:val="38"/>
  </w:num>
  <w:num w:numId="6">
    <w:abstractNumId w:val="43"/>
  </w:num>
  <w:num w:numId="7">
    <w:abstractNumId w:val="23"/>
  </w:num>
  <w:num w:numId="8">
    <w:abstractNumId w:val="9"/>
  </w:num>
  <w:num w:numId="9">
    <w:abstractNumId w:val="37"/>
  </w:num>
  <w:num w:numId="10">
    <w:abstractNumId w:val="24"/>
  </w:num>
  <w:num w:numId="11">
    <w:abstractNumId w:val="28"/>
  </w:num>
  <w:num w:numId="12">
    <w:abstractNumId w:val="45"/>
  </w:num>
  <w:num w:numId="13">
    <w:abstractNumId w:val="14"/>
  </w:num>
  <w:num w:numId="14">
    <w:abstractNumId w:val="31"/>
  </w:num>
  <w:num w:numId="15">
    <w:abstractNumId w:val="34"/>
  </w:num>
  <w:num w:numId="16">
    <w:abstractNumId w:val="44"/>
  </w:num>
  <w:num w:numId="17">
    <w:abstractNumId w:val="12"/>
  </w:num>
  <w:num w:numId="18">
    <w:abstractNumId w:val="40"/>
  </w:num>
  <w:num w:numId="19">
    <w:abstractNumId w:val="32"/>
  </w:num>
  <w:num w:numId="20">
    <w:abstractNumId w:val="42"/>
  </w:num>
  <w:num w:numId="21">
    <w:abstractNumId w:val="11"/>
  </w:num>
  <w:num w:numId="22">
    <w:abstractNumId w:val="4"/>
  </w:num>
  <w:num w:numId="23">
    <w:abstractNumId w:val="1"/>
  </w:num>
  <w:num w:numId="24">
    <w:abstractNumId w:val="21"/>
  </w:num>
  <w:num w:numId="25">
    <w:abstractNumId w:val="35"/>
  </w:num>
  <w:num w:numId="26">
    <w:abstractNumId w:val="3"/>
  </w:num>
  <w:num w:numId="27">
    <w:abstractNumId w:val="2"/>
  </w:num>
  <w:num w:numId="28">
    <w:abstractNumId w:val="13"/>
  </w:num>
  <w:num w:numId="29">
    <w:abstractNumId w:val="3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9"/>
  </w:num>
  <w:num w:numId="36">
    <w:abstractNumId w:val="19"/>
  </w:num>
  <w:num w:numId="37">
    <w:abstractNumId w:val="29"/>
  </w:num>
  <w:num w:numId="38">
    <w:abstractNumId w:val="16"/>
  </w:num>
  <w:num w:numId="39">
    <w:abstractNumId w:val="5"/>
  </w:num>
  <w:num w:numId="40">
    <w:abstractNumId w:val="25"/>
  </w:num>
  <w:num w:numId="41">
    <w:abstractNumId w:val="18"/>
  </w:num>
  <w:num w:numId="42">
    <w:abstractNumId w:val="22"/>
  </w:num>
  <w:num w:numId="43">
    <w:abstractNumId w:val="17"/>
  </w:num>
  <w:num w:numId="44">
    <w:abstractNumId w:val="41"/>
  </w:num>
  <w:num w:numId="45">
    <w:abstractNumId w:val="10"/>
  </w:num>
  <w:num w:numId="46">
    <w:abstractNumId w:val="36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BE"/>
    <w:rsid w:val="00001335"/>
    <w:rsid w:val="00003179"/>
    <w:rsid w:val="00003FA8"/>
    <w:rsid w:val="00021F47"/>
    <w:rsid w:val="000254ED"/>
    <w:rsid w:val="0003079B"/>
    <w:rsid w:val="00035AF7"/>
    <w:rsid w:val="00036B39"/>
    <w:rsid w:val="000556A0"/>
    <w:rsid w:val="00061739"/>
    <w:rsid w:val="000646D0"/>
    <w:rsid w:val="00072D18"/>
    <w:rsid w:val="00072E44"/>
    <w:rsid w:val="000758FA"/>
    <w:rsid w:val="00083908"/>
    <w:rsid w:val="0008765C"/>
    <w:rsid w:val="00091BBF"/>
    <w:rsid w:val="0009428A"/>
    <w:rsid w:val="000A0378"/>
    <w:rsid w:val="000B677E"/>
    <w:rsid w:val="000B679F"/>
    <w:rsid w:val="000C422A"/>
    <w:rsid w:val="000C427C"/>
    <w:rsid w:val="000D3449"/>
    <w:rsid w:val="000E32C8"/>
    <w:rsid w:val="000E34D1"/>
    <w:rsid w:val="000F72D1"/>
    <w:rsid w:val="001009E3"/>
    <w:rsid w:val="00101BCF"/>
    <w:rsid w:val="00103BB4"/>
    <w:rsid w:val="00106996"/>
    <w:rsid w:val="00130611"/>
    <w:rsid w:val="0013784D"/>
    <w:rsid w:val="00146067"/>
    <w:rsid w:val="00146105"/>
    <w:rsid w:val="00153A22"/>
    <w:rsid w:val="00180DC8"/>
    <w:rsid w:val="00190507"/>
    <w:rsid w:val="0019267E"/>
    <w:rsid w:val="00192D9C"/>
    <w:rsid w:val="00193B62"/>
    <w:rsid w:val="00195C04"/>
    <w:rsid w:val="001A1604"/>
    <w:rsid w:val="001A79E6"/>
    <w:rsid w:val="001B3DA9"/>
    <w:rsid w:val="001C081D"/>
    <w:rsid w:val="001C34D8"/>
    <w:rsid w:val="001D57A2"/>
    <w:rsid w:val="001D6C41"/>
    <w:rsid w:val="001E484D"/>
    <w:rsid w:val="001F20DF"/>
    <w:rsid w:val="00210A03"/>
    <w:rsid w:val="00211F4A"/>
    <w:rsid w:val="002166DD"/>
    <w:rsid w:val="00226641"/>
    <w:rsid w:val="00232555"/>
    <w:rsid w:val="002335EF"/>
    <w:rsid w:val="002362CB"/>
    <w:rsid w:val="00246959"/>
    <w:rsid w:val="00253D74"/>
    <w:rsid w:val="00257D5A"/>
    <w:rsid w:val="002703D2"/>
    <w:rsid w:val="00271D0A"/>
    <w:rsid w:val="00286AED"/>
    <w:rsid w:val="002919AB"/>
    <w:rsid w:val="00293318"/>
    <w:rsid w:val="002A3AB5"/>
    <w:rsid w:val="002A446C"/>
    <w:rsid w:val="002B34D1"/>
    <w:rsid w:val="002B4D9A"/>
    <w:rsid w:val="002B7121"/>
    <w:rsid w:val="002C540F"/>
    <w:rsid w:val="002D5CA9"/>
    <w:rsid w:val="002E3547"/>
    <w:rsid w:val="002E5AD3"/>
    <w:rsid w:val="002E713C"/>
    <w:rsid w:val="002F4B3E"/>
    <w:rsid w:val="002F642C"/>
    <w:rsid w:val="003049BB"/>
    <w:rsid w:val="0031309E"/>
    <w:rsid w:val="00321DAB"/>
    <w:rsid w:val="00326CD8"/>
    <w:rsid w:val="00342216"/>
    <w:rsid w:val="003435B3"/>
    <w:rsid w:val="00343BAF"/>
    <w:rsid w:val="0034516F"/>
    <w:rsid w:val="00351A63"/>
    <w:rsid w:val="0036195A"/>
    <w:rsid w:val="00365F37"/>
    <w:rsid w:val="003660C3"/>
    <w:rsid w:val="00380C71"/>
    <w:rsid w:val="00382FF7"/>
    <w:rsid w:val="00387B64"/>
    <w:rsid w:val="003915CE"/>
    <w:rsid w:val="003923C0"/>
    <w:rsid w:val="003A3E52"/>
    <w:rsid w:val="003C162B"/>
    <w:rsid w:val="003C199A"/>
    <w:rsid w:val="003C377D"/>
    <w:rsid w:val="003D0114"/>
    <w:rsid w:val="003E11F5"/>
    <w:rsid w:val="003E53B7"/>
    <w:rsid w:val="003E756D"/>
    <w:rsid w:val="003F61E0"/>
    <w:rsid w:val="00400295"/>
    <w:rsid w:val="004017E2"/>
    <w:rsid w:val="00403C85"/>
    <w:rsid w:val="00406C7E"/>
    <w:rsid w:val="00407A47"/>
    <w:rsid w:val="004107B3"/>
    <w:rsid w:val="00415427"/>
    <w:rsid w:val="0042193F"/>
    <w:rsid w:val="00427DE1"/>
    <w:rsid w:val="00437DAB"/>
    <w:rsid w:val="0044264A"/>
    <w:rsid w:val="0044284F"/>
    <w:rsid w:val="00446871"/>
    <w:rsid w:val="00446E7B"/>
    <w:rsid w:val="00454491"/>
    <w:rsid w:val="00455963"/>
    <w:rsid w:val="00455FBC"/>
    <w:rsid w:val="00461CD4"/>
    <w:rsid w:val="00470304"/>
    <w:rsid w:val="004742C4"/>
    <w:rsid w:val="00475B9A"/>
    <w:rsid w:val="00480D9E"/>
    <w:rsid w:val="00482563"/>
    <w:rsid w:val="00491F88"/>
    <w:rsid w:val="0049395C"/>
    <w:rsid w:val="00495436"/>
    <w:rsid w:val="00497ED5"/>
    <w:rsid w:val="004A5050"/>
    <w:rsid w:val="004A72C4"/>
    <w:rsid w:val="004C5887"/>
    <w:rsid w:val="004C7510"/>
    <w:rsid w:val="004D16EE"/>
    <w:rsid w:val="004D22BE"/>
    <w:rsid w:val="004D71F6"/>
    <w:rsid w:val="004E094D"/>
    <w:rsid w:val="004E645B"/>
    <w:rsid w:val="004F0FDB"/>
    <w:rsid w:val="004F1175"/>
    <w:rsid w:val="004F5700"/>
    <w:rsid w:val="00500D86"/>
    <w:rsid w:val="00512744"/>
    <w:rsid w:val="00514883"/>
    <w:rsid w:val="00517AD7"/>
    <w:rsid w:val="005262BD"/>
    <w:rsid w:val="00526758"/>
    <w:rsid w:val="0053125E"/>
    <w:rsid w:val="00531385"/>
    <w:rsid w:val="0054093D"/>
    <w:rsid w:val="00540E66"/>
    <w:rsid w:val="00547963"/>
    <w:rsid w:val="005566E5"/>
    <w:rsid w:val="00562837"/>
    <w:rsid w:val="005638C5"/>
    <w:rsid w:val="00564CAD"/>
    <w:rsid w:val="005811D3"/>
    <w:rsid w:val="00581A35"/>
    <w:rsid w:val="00582464"/>
    <w:rsid w:val="00583ADE"/>
    <w:rsid w:val="005854FC"/>
    <w:rsid w:val="00585CB3"/>
    <w:rsid w:val="005931C7"/>
    <w:rsid w:val="005A1357"/>
    <w:rsid w:val="005A1EA1"/>
    <w:rsid w:val="005A4118"/>
    <w:rsid w:val="005A4A6F"/>
    <w:rsid w:val="005B67EF"/>
    <w:rsid w:val="005B78E3"/>
    <w:rsid w:val="005D0938"/>
    <w:rsid w:val="005D2E80"/>
    <w:rsid w:val="005E33FF"/>
    <w:rsid w:val="005F2377"/>
    <w:rsid w:val="005F4F6F"/>
    <w:rsid w:val="00603678"/>
    <w:rsid w:val="00610AAB"/>
    <w:rsid w:val="00614747"/>
    <w:rsid w:val="00614970"/>
    <w:rsid w:val="00616C48"/>
    <w:rsid w:val="00617464"/>
    <w:rsid w:val="00617E1B"/>
    <w:rsid w:val="00622A5F"/>
    <w:rsid w:val="006269EA"/>
    <w:rsid w:val="00630C6D"/>
    <w:rsid w:val="00641C2B"/>
    <w:rsid w:val="00645C9E"/>
    <w:rsid w:val="00647420"/>
    <w:rsid w:val="006506DE"/>
    <w:rsid w:val="00655578"/>
    <w:rsid w:val="006631BF"/>
    <w:rsid w:val="00664AAA"/>
    <w:rsid w:val="00666486"/>
    <w:rsid w:val="006704D9"/>
    <w:rsid w:val="006744B8"/>
    <w:rsid w:val="00674EE9"/>
    <w:rsid w:val="006863C4"/>
    <w:rsid w:val="0068698A"/>
    <w:rsid w:val="00686BEB"/>
    <w:rsid w:val="006973DC"/>
    <w:rsid w:val="006A5099"/>
    <w:rsid w:val="006B0370"/>
    <w:rsid w:val="006B0519"/>
    <w:rsid w:val="006B66AB"/>
    <w:rsid w:val="006C7F76"/>
    <w:rsid w:val="006D22ED"/>
    <w:rsid w:val="006E52C8"/>
    <w:rsid w:val="006E5B3E"/>
    <w:rsid w:val="006F0702"/>
    <w:rsid w:val="006F5886"/>
    <w:rsid w:val="00702BF4"/>
    <w:rsid w:val="00734F70"/>
    <w:rsid w:val="007372E3"/>
    <w:rsid w:val="00744D9C"/>
    <w:rsid w:val="00746BE2"/>
    <w:rsid w:val="00747300"/>
    <w:rsid w:val="00747F03"/>
    <w:rsid w:val="0075304C"/>
    <w:rsid w:val="00754D2A"/>
    <w:rsid w:val="00760AAE"/>
    <w:rsid w:val="007617EF"/>
    <w:rsid w:val="00764875"/>
    <w:rsid w:val="00770281"/>
    <w:rsid w:val="00770722"/>
    <w:rsid w:val="007771ED"/>
    <w:rsid w:val="00780602"/>
    <w:rsid w:val="00793A77"/>
    <w:rsid w:val="007A076B"/>
    <w:rsid w:val="007A3F1E"/>
    <w:rsid w:val="007C3FD3"/>
    <w:rsid w:val="007D3B05"/>
    <w:rsid w:val="007E0A3C"/>
    <w:rsid w:val="007F4135"/>
    <w:rsid w:val="00802C16"/>
    <w:rsid w:val="008101B7"/>
    <w:rsid w:val="0081117E"/>
    <w:rsid w:val="00825352"/>
    <w:rsid w:val="0083259B"/>
    <w:rsid w:val="00834541"/>
    <w:rsid w:val="00841617"/>
    <w:rsid w:val="008444BC"/>
    <w:rsid w:val="00851B9B"/>
    <w:rsid w:val="00866F82"/>
    <w:rsid w:val="008739E2"/>
    <w:rsid w:val="00883E09"/>
    <w:rsid w:val="008840BA"/>
    <w:rsid w:val="00886568"/>
    <w:rsid w:val="00886E5D"/>
    <w:rsid w:val="00887D56"/>
    <w:rsid w:val="008923C2"/>
    <w:rsid w:val="008A1D48"/>
    <w:rsid w:val="008A7210"/>
    <w:rsid w:val="008A77F2"/>
    <w:rsid w:val="008B3F7E"/>
    <w:rsid w:val="008B4756"/>
    <w:rsid w:val="008B74AC"/>
    <w:rsid w:val="008C0771"/>
    <w:rsid w:val="008C286E"/>
    <w:rsid w:val="008C6A20"/>
    <w:rsid w:val="008C750D"/>
    <w:rsid w:val="008D153C"/>
    <w:rsid w:val="008D36A8"/>
    <w:rsid w:val="008E0292"/>
    <w:rsid w:val="008E05CF"/>
    <w:rsid w:val="008E0820"/>
    <w:rsid w:val="008E25D4"/>
    <w:rsid w:val="008F113C"/>
    <w:rsid w:val="008F1D66"/>
    <w:rsid w:val="008F2821"/>
    <w:rsid w:val="008F7565"/>
    <w:rsid w:val="009024EC"/>
    <w:rsid w:val="0091025E"/>
    <w:rsid w:val="009228A7"/>
    <w:rsid w:val="00922B45"/>
    <w:rsid w:val="009323C7"/>
    <w:rsid w:val="0093538F"/>
    <w:rsid w:val="009371F1"/>
    <w:rsid w:val="00940D0A"/>
    <w:rsid w:val="0094495B"/>
    <w:rsid w:val="00945B46"/>
    <w:rsid w:val="00952B1F"/>
    <w:rsid w:val="00955BC7"/>
    <w:rsid w:val="00963BBA"/>
    <w:rsid w:val="0097005F"/>
    <w:rsid w:val="009745E9"/>
    <w:rsid w:val="00976B9B"/>
    <w:rsid w:val="00977341"/>
    <w:rsid w:val="0098276F"/>
    <w:rsid w:val="009869B9"/>
    <w:rsid w:val="00987E63"/>
    <w:rsid w:val="00991BFC"/>
    <w:rsid w:val="0099756B"/>
    <w:rsid w:val="009A4642"/>
    <w:rsid w:val="009A55C5"/>
    <w:rsid w:val="009A6B6C"/>
    <w:rsid w:val="009B529A"/>
    <w:rsid w:val="009B5EE8"/>
    <w:rsid w:val="009B616D"/>
    <w:rsid w:val="009C59C3"/>
    <w:rsid w:val="009D04FD"/>
    <w:rsid w:val="009D7493"/>
    <w:rsid w:val="009E74EC"/>
    <w:rsid w:val="009F1011"/>
    <w:rsid w:val="00A04ADA"/>
    <w:rsid w:val="00A13259"/>
    <w:rsid w:val="00A3265E"/>
    <w:rsid w:val="00A3417C"/>
    <w:rsid w:val="00A367A4"/>
    <w:rsid w:val="00A43FE7"/>
    <w:rsid w:val="00A509B7"/>
    <w:rsid w:val="00A53167"/>
    <w:rsid w:val="00A56C25"/>
    <w:rsid w:val="00A63CCB"/>
    <w:rsid w:val="00A7127F"/>
    <w:rsid w:val="00A73315"/>
    <w:rsid w:val="00A74366"/>
    <w:rsid w:val="00A77681"/>
    <w:rsid w:val="00A8026A"/>
    <w:rsid w:val="00A924A8"/>
    <w:rsid w:val="00A9483C"/>
    <w:rsid w:val="00A978F7"/>
    <w:rsid w:val="00AA0299"/>
    <w:rsid w:val="00AB2652"/>
    <w:rsid w:val="00AD0A80"/>
    <w:rsid w:val="00AE0151"/>
    <w:rsid w:val="00AE09A9"/>
    <w:rsid w:val="00AF129A"/>
    <w:rsid w:val="00B042EA"/>
    <w:rsid w:val="00B20015"/>
    <w:rsid w:val="00B22353"/>
    <w:rsid w:val="00B27FED"/>
    <w:rsid w:val="00B437D0"/>
    <w:rsid w:val="00B43F03"/>
    <w:rsid w:val="00B51A72"/>
    <w:rsid w:val="00B51C95"/>
    <w:rsid w:val="00B5722E"/>
    <w:rsid w:val="00B64C4E"/>
    <w:rsid w:val="00B654EC"/>
    <w:rsid w:val="00B67131"/>
    <w:rsid w:val="00B70509"/>
    <w:rsid w:val="00B71EAB"/>
    <w:rsid w:val="00B7278F"/>
    <w:rsid w:val="00B755EC"/>
    <w:rsid w:val="00B80190"/>
    <w:rsid w:val="00B911FC"/>
    <w:rsid w:val="00B94208"/>
    <w:rsid w:val="00B972F8"/>
    <w:rsid w:val="00B97C65"/>
    <w:rsid w:val="00BA586B"/>
    <w:rsid w:val="00BA5FF9"/>
    <w:rsid w:val="00BA75BF"/>
    <w:rsid w:val="00BB7C26"/>
    <w:rsid w:val="00BC017D"/>
    <w:rsid w:val="00BC22B6"/>
    <w:rsid w:val="00BC40C2"/>
    <w:rsid w:val="00BD2BC3"/>
    <w:rsid w:val="00BD55D9"/>
    <w:rsid w:val="00BD75DB"/>
    <w:rsid w:val="00BE25A8"/>
    <w:rsid w:val="00BF017B"/>
    <w:rsid w:val="00C00A2C"/>
    <w:rsid w:val="00C019CE"/>
    <w:rsid w:val="00C0675E"/>
    <w:rsid w:val="00C10D32"/>
    <w:rsid w:val="00C128F0"/>
    <w:rsid w:val="00C17E35"/>
    <w:rsid w:val="00C34F0E"/>
    <w:rsid w:val="00C405A6"/>
    <w:rsid w:val="00C40A9C"/>
    <w:rsid w:val="00C42030"/>
    <w:rsid w:val="00C533CC"/>
    <w:rsid w:val="00C627B3"/>
    <w:rsid w:val="00C714EC"/>
    <w:rsid w:val="00C7415F"/>
    <w:rsid w:val="00C863B8"/>
    <w:rsid w:val="00CA0B06"/>
    <w:rsid w:val="00CA2564"/>
    <w:rsid w:val="00CA2DC8"/>
    <w:rsid w:val="00CB0780"/>
    <w:rsid w:val="00CD6651"/>
    <w:rsid w:val="00CE026F"/>
    <w:rsid w:val="00CF10FC"/>
    <w:rsid w:val="00CF32E1"/>
    <w:rsid w:val="00D057F8"/>
    <w:rsid w:val="00D254A3"/>
    <w:rsid w:val="00D32714"/>
    <w:rsid w:val="00D35AF6"/>
    <w:rsid w:val="00D40693"/>
    <w:rsid w:val="00D4573D"/>
    <w:rsid w:val="00D55A9C"/>
    <w:rsid w:val="00D6415D"/>
    <w:rsid w:val="00D80B4A"/>
    <w:rsid w:val="00D95EE4"/>
    <w:rsid w:val="00D9760F"/>
    <w:rsid w:val="00DA3A27"/>
    <w:rsid w:val="00DA5692"/>
    <w:rsid w:val="00DA6AA5"/>
    <w:rsid w:val="00DB2DCE"/>
    <w:rsid w:val="00DC332C"/>
    <w:rsid w:val="00DC6C1C"/>
    <w:rsid w:val="00DD158F"/>
    <w:rsid w:val="00DD1880"/>
    <w:rsid w:val="00DD4E9C"/>
    <w:rsid w:val="00DE39D6"/>
    <w:rsid w:val="00DE42FD"/>
    <w:rsid w:val="00DE5696"/>
    <w:rsid w:val="00DF4425"/>
    <w:rsid w:val="00DF4FA3"/>
    <w:rsid w:val="00E00AA9"/>
    <w:rsid w:val="00E037C1"/>
    <w:rsid w:val="00E03AC7"/>
    <w:rsid w:val="00E24020"/>
    <w:rsid w:val="00E32072"/>
    <w:rsid w:val="00E371B2"/>
    <w:rsid w:val="00E43576"/>
    <w:rsid w:val="00E4738C"/>
    <w:rsid w:val="00E53106"/>
    <w:rsid w:val="00E63C17"/>
    <w:rsid w:val="00E64E31"/>
    <w:rsid w:val="00E71267"/>
    <w:rsid w:val="00E75ABB"/>
    <w:rsid w:val="00E93E57"/>
    <w:rsid w:val="00E95FD0"/>
    <w:rsid w:val="00EA3140"/>
    <w:rsid w:val="00EC7B23"/>
    <w:rsid w:val="00ED7B89"/>
    <w:rsid w:val="00EE1A84"/>
    <w:rsid w:val="00EE3260"/>
    <w:rsid w:val="00EF17A6"/>
    <w:rsid w:val="00EF3B8B"/>
    <w:rsid w:val="00EF637A"/>
    <w:rsid w:val="00F00781"/>
    <w:rsid w:val="00F03B50"/>
    <w:rsid w:val="00F16374"/>
    <w:rsid w:val="00F1745B"/>
    <w:rsid w:val="00F24072"/>
    <w:rsid w:val="00F261EC"/>
    <w:rsid w:val="00F26B13"/>
    <w:rsid w:val="00F27E7E"/>
    <w:rsid w:val="00F400C9"/>
    <w:rsid w:val="00F43EB4"/>
    <w:rsid w:val="00F5322C"/>
    <w:rsid w:val="00F5576A"/>
    <w:rsid w:val="00F55A8A"/>
    <w:rsid w:val="00F574AD"/>
    <w:rsid w:val="00F651AA"/>
    <w:rsid w:val="00F80B23"/>
    <w:rsid w:val="00F80DEB"/>
    <w:rsid w:val="00F8457F"/>
    <w:rsid w:val="00F84699"/>
    <w:rsid w:val="00F96192"/>
    <w:rsid w:val="00FA6623"/>
    <w:rsid w:val="00FA7095"/>
    <w:rsid w:val="00FA72EB"/>
    <w:rsid w:val="00FB204A"/>
    <w:rsid w:val="00FB643C"/>
    <w:rsid w:val="00FC7047"/>
    <w:rsid w:val="00FD0D1B"/>
    <w:rsid w:val="00FF65D4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0355A"/>
  <w15:docId w15:val="{A9907F79-D80D-4A31-88BE-F2BE61F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F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148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14883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488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4883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D2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D22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qFormat/>
    <w:rsid w:val="00226641"/>
    <w:rPr>
      <w:b/>
      <w:bCs/>
      <w:sz w:val="28"/>
    </w:rPr>
  </w:style>
  <w:style w:type="paragraph" w:styleId="a5">
    <w:name w:val="header"/>
    <w:basedOn w:val="a"/>
    <w:link w:val="a6"/>
    <w:uiPriority w:val="99"/>
    <w:unhideWhenUsed/>
    <w:rsid w:val="00583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583ADE"/>
  </w:style>
  <w:style w:type="paragraph" w:styleId="a7">
    <w:name w:val="footer"/>
    <w:basedOn w:val="a"/>
    <w:link w:val="a8"/>
    <w:uiPriority w:val="99"/>
    <w:unhideWhenUsed/>
    <w:rsid w:val="00583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583ADE"/>
  </w:style>
  <w:style w:type="paragraph" w:styleId="a9">
    <w:name w:val="List Paragraph"/>
    <w:aliases w:val="Bullet List,FooterText,numbered,АС-Абзац списка,Абзац списка◄,4.2.2,ТЗ список,Абзац списка литеральный,Цветной список - Акцент 11,ПС - Нумерованный,Подпись рисунка,Маркет_перечисление,Список -,Маркированный абзац,Маркерный список,ПАРАГРАФ"/>
    <w:basedOn w:val="a"/>
    <w:uiPriority w:val="34"/>
    <w:qFormat/>
    <w:rsid w:val="002E713C"/>
    <w:pPr>
      <w:ind w:left="720"/>
      <w:contextualSpacing/>
    </w:pPr>
  </w:style>
  <w:style w:type="paragraph" w:customStyle="1" w:styleId="ConsPlusNormal">
    <w:name w:val="ConsPlusNormal"/>
    <w:qFormat/>
    <w:rsid w:val="000254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istLabel314">
    <w:name w:val="ListLabel 314"/>
    <w:qFormat/>
    <w:rsid w:val="00FF65D4"/>
    <w:rPr>
      <w:rFonts w:eastAsia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-1"/>
    <w:qFormat/>
    <w:rsid w:val="00146067"/>
    <w:pPr>
      <w:keepNext/>
      <w:keepLines/>
      <w:numPr>
        <w:numId w:val="1"/>
      </w:numPr>
      <w:tabs>
        <w:tab w:val="left" w:pos="426"/>
      </w:tabs>
      <w:overflowPunct/>
      <w:autoSpaceDE/>
      <w:autoSpaceDN/>
      <w:adjustRightInd/>
      <w:spacing w:before="240"/>
      <w:textAlignment w:val="auto"/>
      <w:outlineLvl w:val="0"/>
    </w:pPr>
    <w:rPr>
      <w:rFonts w:eastAsiaTheme="majorEastAsia"/>
      <w:b/>
      <w:sz w:val="32"/>
      <w:szCs w:val="36"/>
      <w:lang w:eastAsia="en-US"/>
    </w:rPr>
  </w:style>
  <w:style w:type="paragraph" w:customStyle="1" w:styleId="21">
    <w:name w:val="Заголовок 21"/>
    <w:basedOn w:val="a"/>
    <w:link w:val="20"/>
    <w:unhideWhenUsed/>
    <w:qFormat/>
    <w:rsid w:val="00146067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eastAsiaTheme="majorEastAsia"/>
      <w:b/>
      <w:sz w:val="28"/>
      <w:szCs w:val="28"/>
      <w:lang w:eastAsia="en-US"/>
    </w:rPr>
  </w:style>
  <w:style w:type="paragraph" w:customStyle="1" w:styleId="31">
    <w:name w:val="Заголовок 31"/>
    <w:basedOn w:val="a"/>
    <w:link w:val="30"/>
    <w:unhideWhenUsed/>
    <w:qFormat/>
    <w:rsid w:val="00146067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eastAsiaTheme="majorEastAsia"/>
      <w:i/>
      <w:sz w:val="28"/>
      <w:szCs w:val="28"/>
      <w:lang w:eastAsia="en-US"/>
    </w:rPr>
  </w:style>
  <w:style w:type="paragraph" w:customStyle="1" w:styleId="41">
    <w:name w:val="Заголовок 41"/>
    <w:basedOn w:val="a"/>
    <w:qFormat/>
    <w:rsid w:val="00146067"/>
    <w:pPr>
      <w:keepNext/>
      <w:keepLines/>
      <w:overflowPunct/>
      <w:autoSpaceDE/>
      <w:autoSpaceDN/>
      <w:adjustRightInd/>
      <w:spacing w:before="240" w:after="40"/>
      <w:textAlignment w:val="auto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link w:val="5"/>
    <w:qFormat/>
    <w:rsid w:val="00146067"/>
    <w:pPr>
      <w:keepNext/>
      <w:keepLines/>
      <w:overflowPunct/>
      <w:autoSpaceDE/>
      <w:autoSpaceDN/>
      <w:adjustRightInd/>
      <w:spacing w:before="220" w:after="40"/>
      <w:textAlignment w:val="auto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link w:val="6"/>
    <w:qFormat/>
    <w:rsid w:val="00146067"/>
    <w:pPr>
      <w:keepNext/>
      <w:keepLines/>
      <w:overflowPunct/>
      <w:autoSpaceDE/>
      <w:autoSpaceDN/>
      <w:adjustRightInd/>
      <w:spacing w:before="200" w:after="40"/>
      <w:textAlignment w:val="auto"/>
      <w:outlineLvl w:val="5"/>
    </w:pPr>
    <w:rPr>
      <w:b/>
    </w:rPr>
  </w:style>
  <w:style w:type="paragraph" w:customStyle="1" w:styleId="71">
    <w:name w:val="Заголовок 71"/>
    <w:basedOn w:val="a"/>
    <w:link w:val="7"/>
    <w:uiPriority w:val="9"/>
    <w:unhideWhenUsed/>
    <w:qFormat/>
    <w:rsid w:val="00146067"/>
    <w:pPr>
      <w:keepNext/>
      <w:keepLines/>
      <w:suppressAutoHyphens/>
      <w:overflowPunct/>
      <w:autoSpaceDE/>
      <w:autoSpaceDN/>
      <w:adjustRightInd/>
      <w:spacing w:before="40" w:line="360" w:lineRule="auto"/>
      <w:ind w:firstLine="425"/>
      <w:jc w:val="both"/>
      <w:textAlignment w:val="auto"/>
      <w:outlineLvl w:val="6"/>
    </w:pPr>
    <w:rPr>
      <w:rFonts w:asciiTheme="majorHAnsi" w:eastAsiaTheme="majorEastAsia" w:hAnsiTheme="majorHAnsi" w:cs="Mangal"/>
      <w:i/>
      <w:iCs/>
      <w:color w:val="244061" w:themeColor="accent1" w:themeShade="80"/>
      <w:sz w:val="28"/>
      <w:szCs w:val="25"/>
      <w:lang w:eastAsia="zh-CN" w:bidi="hi-IN"/>
    </w:rPr>
  </w:style>
  <w:style w:type="paragraph" w:customStyle="1" w:styleId="81">
    <w:name w:val="Заголовок 81"/>
    <w:basedOn w:val="a"/>
    <w:link w:val="8"/>
    <w:qFormat/>
    <w:rsid w:val="00146067"/>
    <w:pPr>
      <w:tabs>
        <w:tab w:val="left" w:pos="1440"/>
      </w:tabs>
      <w:overflowPunct/>
      <w:autoSpaceDE/>
      <w:autoSpaceDN/>
      <w:adjustRightInd/>
      <w:spacing w:before="240" w:after="60" w:line="360" w:lineRule="auto"/>
      <w:ind w:left="1440" w:hanging="1440"/>
      <w:jc w:val="both"/>
      <w:textAlignment w:val="auto"/>
      <w:outlineLvl w:val="7"/>
    </w:pPr>
    <w:rPr>
      <w:i/>
      <w:iCs/>
      <w:szCs w:val="24"/>
    </w:rPr>
  </w:style>
  <w:style w:type="paragraph" w:customStyle="1" w:styleId="91">
    <w:name w:val="Заголовок 91"/>
    <w:basedOn w:val="a"/>
    <w:link w:val="9"/>
    <w:qFormat/>
    <w:rsid w:val="00146067"/>
    <w:pPr>
      <w:tabs>
        <w:tab w:val="left" w:pos="1584"/>
      </w:tabs>
      <w:overflowPunct/>
      <w:autoSpaceDE/>
      <w:autoSpaceDN/>
      <w:adjustRightInd/>
      <w:spacing w:before="240" w:after="60" w:line="360" w:lineRule="auto"/>
      <w:ind w:left="1584" w:hanging="1584"/>
      <w:jc w:val="both"/>
      <w:textAlignment w:val="auto"/>
      <w:outlineLvl w:val="8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qFormat/>
    <w:rsid w:val="00146067"/>
    <w:rPr>
      <w:rFonts w:ascii="Times New Roman" w:eastAsiaTheme="majorEastAsia" w:hAnsi="Times New Roman" w:cs="Times New Roman"/>
      <w:b/>
      <w:sz w:val="32"/>
      <w:szCs w:val="36"/>
    </w:rPr>
  </w:style>
  <w:style w:type="character" w:customStyle="1" w:styleId="22">
    <w:name w:val="Заголовок 2 Знак"/>
    <w:basedOn w:val="a0"/>
    <w:link w:val="22"/>
    <w:qFormat/>
    <w:rsid w:val="0014606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qFormat/>
    <w:rsid w:val="00146067"/>
    <w:rPr>
      <w:rFonts w:ascii="Times New Roman" w:eastAsiaTheme="majorEastAsia" w:hAnsi="Times New Roman" w:cs="Times New Roman"/>
      <w:b/>
      <w:sz w:val="32"/>
      <w:szCs w:val="36"/>
    </w:rPr>
  </w:style>
  <w:style w:type="character" w:customStyle="1" w:styleId="ab">
    <w:name w:val="Подзаголовок Знак"/>
    <w:basedOn w:val="a0"/>
    <w:qFormat/>
    <w:rsid w:val="0014606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1"/>
    <w:qFormat/>
    <w:rsid w:val="00146067"/>
    <w:rPr>
      <w:rFonts w:eastAsiaTheme="majorEastAsia"/>
      <w:i/>
      <w:sz w:val="28"/>
      <w:szCs w:val="28"/>
      <w:lang w:eastAsia="en-US"/>
    </w:rPr>
  </w:style>
  <w:style w:type="character" w:customStyle="1" w:styleId="ac">
    <w:name w:val="Текст_табл Знак"/>
    <w:qFormat/>
    <w:rsid w:val="00146067"/>
    <w:rPr>
      <w:rFonts w:ascii="Times New Roman" w:eastAsia="Times New Roman" w:hAnsi="Times New Roman" w:cs="Times New Roman"/>
      <w:spacing w:val="-2"/>
      <w:sz w:val="28"/>
      <w:szCs w:val="28"/>
      <w:lang w:val="en-US" w:eastAsia="ru-RU"/>
    </w:rPr>
  </w:style>
  <w:style w:type="character" w:styleId="ad">
    <w:name w:val="annotation reference"/>
    <w:basedOn w:val="a0"/>
    <w:uiPriority w:val="99"/>
    <w:unhideWhenUsed/>
    <w:qFormat/>
    <w:rsid w:val="00146067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qFormat/>
    <w:rsid w:val="00146067"/>
    <w:rPr>
      <w:rFonts w:ascii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146067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Заголовок 5 Знак"/>
    <w:basedOn w:val="a0"/>
    <w:link w:val="51"/>
    <w:qFormat/>
    <w:rsid w:val="00146067"/>
    <w:rPr>
      <w:b/>
      <w:sz w:val="22"/>
      <w:szCs w:val="22"/>
    </w:rPr>
  </w:style>
  <w:style w:type="character" w:customStyle="1" w:styleId="6">
    <w:name w:val="Заголовок 6 Знак"/>
    <w:basedOn w:val="a0"/>
    <w:link w:val="61"/>
    <w:qFormat/>
    <w:rsid w:val="00146067"/>
    <w:rPr>
      <w:b/>
    </w:rPr>
  </w:style>
  <w:style w:type="character" w:customStyle="1" w:styleId="af0">
    <w:name w:val="Основной текст Знак"/>
    <w:basedOn w:val="a0"/>
    <w:qFormat/>
    <w:rsid w:val="00146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146067"/>
    <w:rPr>
      <w:color w:val="0000FF" w:themeColor="hyperlink"/>
      <w:u w:val="single"/>
    </w:rPr>
  </w:style>
  <w:style w:type="character" w:customStyle="1" w:styleId="af1">
    <w:name w:val="Абзац списка Знак"/>
    <w:aliases w:val="Bullet List Знак,FooterText Знак,numbered Знак,АС-Абзац списка Знак,Абзац списка◄ Знак,4.2.2 Знак,ТЗ список Знак,Абзац списка литеральный Знак,Цветной список - Акцент 11 Знак,ПС - Нумерованный Знак,Подпись рисунка Знак,Список - Знак"/>
    <w:basedOn w:val="a0"/>
    <w:uiPriority w:val="34"/>
    <w:qFormat/>
    <w:rsid w:val="00146067"/>
    <w:rPr>
      <w:rFonts w:ascii="Times New Roman" w:hAnsi="Times New Roman" w:cs="Times New Roman"/>
      <w:sz w:val="28"/>
      <w:szCs w:val="28"/>
    </w:rPr>
  </w:style>
  <w:style w:type="character" w:customStyle="1" w:styleId="-0">
    <w:name w:val="- Перечсиление Знак"/>
    <w:basedOn w:val="af1"/>
    <w:qFormat/>
    <w:rsid w:val="00146067"/>
    <w:rPr>
      <w:rFonts w:ascii="Times New Roman" w:hAnsi="Times New Roman" w:cs="Times New Roman"/>
      <w:sz w:val="28"/>
      <w:szCs w:val="28"/>
    </w:rPr>
  </w:style>
  <w:style w:type="character" w:customStyle="1" w:styleId="TableText">
    <w:name w:val="TableText Знак"/>
    <w:basedOn w:val="a0"/>
    <w:link w:val="TableText"/>
    <w:qFormat/>
    <w:rsid w:val="00146067"/>
    <w:rPr>
      <w:rFonts w:ascii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qFormat/>
    <w:rsid w:val="00146067"/>
    <w:rPr>
      <w:rFonts w:ascii="Times New Roman" w:hAnsi="Times New Roman" w:cs="Times New Roman"/>
      <w:sz w:val="20"/>
      <w:szCs w:val="20"/>
    </w:rPr>
  </w:style>
  <w:style w:type="character" w:customStyle="1" w:styleId="af3">
    <w:name w:val="Привязка сноски"/>
    <w:rsid w:val="00146067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146067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qFormat/>
    <w:rsid w:val="00146067"/>
    <w:rPr>
      <w:color w:val="800080" w:themeColor="followedHyperlink"/>
      <w:u w:val="single"/>
    </w:rPr>
  </w:style>
  <w:style w:type="character" w:customStyle="1" w:styleId="7">
    <w:name w:val="Заголовок 7 Знак"/>
    <w:basedOn w:val="a0"/>
    <w:link w:val="71"/>
    <w:uiPriority w:val="9"/>
    <w:qFormat/>
    <w:rsid w:val="00146067"/>
    <w:rPr>
      <w:rFonts w:asciiTheme="majorHAnsi" w:eastAsiaTheme="majorEastAsia" w:hAnsiTheme="majorHAnsi" w:cs="Mangal"/>
      <w:i/>
      <w:iCs/>
      <w:color w:val="244061" w:themeColor="accent1" w:themeShade="80"/>
      <w:sz w:val="28"/>
      <w:szCs w:val="25"/>
      <w:lang w:eastAsia="zh-CN" w:bidi="hi-IN"/>
    </w:rPr>
  </w:style>
  <w:style w:type="character" w:customStyle="1" w:styleId="8">
    <w:name w:val="Заголовок 8 Знак"/>
    <w:basedOn w:val="a0"/>
    <w:link w:val="81"/>
    <w:qFormat/>
    <w:rsid w:val="00146067"/>
    <w:rPr>
      <w:i/>
      <w:iCs/>
      <w:szCs w:val="24"/>
    </w:rPr>
  </w:style>
  <w:style w:type="character" w:customStyle="1" w:styleId="9">
    <w:name w:val="Заголовок 9 Знак"/>
    <w:basedOn w:val="a0"/>
    <w:link w:val="91"/>
    <w:qFormat/>
    <w:rsid w:val="00146067"/>
    <w:rPr>
      <w:rFonts w:ascii="Arial" w:hAnsi="Arial" w:cs="Arial"/>
      <w:sz w:val="22"/>
      <w:szCs w:val="22"/>
    </w:rPr>
  </w:style>
  <w:style w:type="character" w:styleId="af5">
    <w:name w:val="Emphasis"/>
    <w:basedOn w:val="a0"/>
    <w:uiPriority w:val="20"/>
    <w:qFormat/>
    <w:rsid w:val="00146067"/>
    <w:rPr>
      <w:i/>
      <w:iCs/>
    </w:rPr>
  </w:style>
  <w:style w:type="character" w:styleId="af6">
    <w:name w:val="Strong"/>
    <w:basedOn w:val="a0"/>
    <w:uiPriority w:val="22"/>
    <w:qFormat/>
    <w:rsid w:val="00146067"/>
    <w:rPr>
      <w:b/>
      <w:bCs/>
    </w:rPr>
  </w:style>
  <w:style w:type="character" w:customStyle="1" w:styleId="af7">
    <w:name w:val="Текст Знак"/>
    <w:basedOn w:val="a0"/>
    <w:qFormat/>
    <w:rsid w:val="00146067"/>
    <w:rPr>
      <w:rFonts w:ascii="Courier New" w:eastAsia="Arial" w:hAnsi="Courier New" w:cs="Courier New"/>
      <w:sz w:val="20"/>
      <w:lang w:eastAsia="ru-RU"/>
    </w:rPr>
  </w:style>
  <w:style w:type="character" w:customStyle="1" w:styleId="af8">
    <w:name w:val="Текст концевой сноски Знак"/>
    <w:basedOn w:val="a0"/>
    <w:uiPriority w:val="99"/>
    <w:semiHidden/>
    <w:qFormat/>
    <w:rsid w:val="00146067"/>
    <w:rPr>
      <w:rFonts w:ascii="Times New Roman" w:eastAsia="NSimSun" w:hAnsi="Times New Roman" w:cs="Mangal"/>
      <w:sz w:val="20"/>
      <w:szCs w:val="18"/>
      <w:lang w:eastAsia="zh-CN" w:bidi="hi-IN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146067"/>
    <w:rPr>
      <w:rFonts w:ascii="Times New Roman" w:hAnsi="Times New Roman" w:cs="Times New Roman"/>
      <w:sz w:val="20"/>
      <w:szCs w:val="20"/>
    </w:rPr>
  </w:style>
  <w:style w:type="character" w:customStyle="1" w:styleId="af9">
    <w:name w:val="Название объекта Знак"/>
    <w:basedOn w:val="a0"/>
    <w:uiPriority w:val="35"/>
    <w:qFormat/>
    <w:rsid w:val="00146067"/>
    <w:rPr>
      <w:rFonts w:ascii="Times New Roman" w:hAnsi="Times New Roman" w:cs="Times New Roman"/>
      <w:iCs/>
      <w:sz w:val="28"/>
      <w:szCs w:val="18"/>
    </w:rPr>
  </w:style>
  <w:style w:type="character" w:customStyle="1" w:styleId="afa">
    <w:name w:val="Основной текст с отступом Знак"/>
    <w:basedOn w:val="a0"/>
    <w:uiPriority w:val="99"/>
    <w:qFormat/>
    <w:rsid w:val="00146067"/>
    <w:rPr>
      <w:rFonts w:ascii="Times New Roman" w:eastAsia="Times New Roman" w:hAnsi="Times New Roman" w:cs="Lucida Sans"/>
      <w:sz w:val="24"/>
      <w:szCs w:val="24"/>
      <w:lang w:eastAsia="ru-RU"/>
    </w:rPr>
  </w:style>
  <w:style w:type="character" w:customStyle="1" w:styleId="afb">
    <w:name w:val="Маркированный список Знак"/>
    <w:basedOn w:val="a0"/>
    <w:qFormat/>
    <w:rsid w:val="00146067"/>
    <w:rPr>
      <w:rFonts w:ascii="Times New Roman" w:eastAsia="NSimSun" w:hAnsi="Times New Roman" w:cs="Lucida Sans"/>
      <w:sz w:val="24"/>
      <w:szCs w:val="20"/>
      <w:lang w:eastAsia="ru-RU" w:bidi="hi-I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46067"/>
    <w:rPr>
      <w:rFonts w:ascii="Courier New" w:eastAsia="NSimSun" w:hAnsi="Courier New" w:cs="Courier New"/>
      <w:shd w:val="clear" w:color="auto" w:fill="D8D8D8"/>
      <w:lang w:bidi="hi-IN"/>
    </w:rPr>
  </w:style>
  <w:style w:type="character" w:customStyle="1" w:styleId="HTML1">
    <w:name w:val="Стандартный HTML Знак1"/>
    <w:basedOn w:val="a0"/>
    <w:uiPriority w:val="99"/>
    <w:semiHidden/>
    <w:qFormat/>
    <w:rsid w:val="00146067"/>
    <w:rPr>
      <w:rFonts w:ascii="Consolas" w:hAnsi="Consolas" w:cs="Times New Roman"/>
      <w:sz w:val="20"/>
      <w:szCs w:val="20"/>
    </w:rPr>
  </w:style>
  <w:style w:type="character" w:customStyle="1" w:styleId="summary">
    <w:name w:val="summary"/>
    <w:basedOn w:val="a0"/>
    <w:qFormat/>
    <w:rsid w:val="00146067"/>
  </w:style>
  <w:style w:type="character" w:customStyle="1" w:styleId="summary1">
    <w:name w:val="summary1"/>
    <w:basedOn w:val="a0"/>
    <w:qFormat/>
    <w:rsid w:val="00146067"/>
    <w:rPr>
      <w:color w:val="999999"/>
      <w:sz w:val="22"/>
      <w:szCs w:val="22"/>
    </w:rPr>
  </w:style>
  <w:style w:type="character" w:customStyle="1" w:styleId="rdf-meta">
    <w:name w:val="rdf-meta"/>
    <w:basedOn w:val="a0"/>
    <w:qFormat/>
    <w:rsid w:val="00146067"/>
  </w:style>
  <w:style w:type="character" w:customStyle="1" w:styleId="Default">
    <w:name w:val="Default Знак"/>
    <w:basedOn w:val="a0"/>
    <w:link w:val="Default"/>
    <w:qFormat/>
    <w:rsid w:val="0014606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Anchor">
    <w:name w:val="Footnote Anchor"/>
    <w:qFormat/>
    <w:rsid w:val="00146067"/>
    <w:rPr>
      <w:vertAlign w:val="superscript"/>
    </w:rPr>
  </w:style>
  <w:style w:type="character" w:customStyle="1" w:styleId="ListLabel234">
    <w:name w:val="ListLabel 234"/>
    <w:qFormat/>
    <w:rsid w:val="00146067"/>
    <w:rPr>
      <w:u w:val="none"/>
    </w:rPr>
  </w:style>
  <w:style w:type="character" w:customStyle="1" w:styleId="afc">
    <w:name w:val="Абзац Знак"/>
    <w:basedOn w:val="a0"/>
    <w:qFormat/>
    <w:rsid w:val="00146067"/>
    <w:rPr>
      <w:rFonts w:ascii="Times New Roman" w:eastAsia="Liberation Serif" w:hAnsi="Times New Roman" w:cs="Liberation Serif"/>
      <w:sz w:val="28"/>
      <w:szCs w:val="28"/>
      <w:lang w:eastAsia="zh-CN" w:bidi="hi-IN"/>
    </w:rPr>
  </w:style>
  <w:style w:type="character" w:customStyle="1" w:styleId="CharChar">
    <w:name w:val="Обычный Char Char"/>
    <w:link w:val="13"/>
    <w:uiPriority w:val="99"/>
    <w:qFormat/>
    <w:rsid w:val="00146067"/>
    <w:rPr>
      <w:rFonts w:ascii="Calibri" w:eastAsia="Calibri" w:hAnsi="Calibri" w:cs="Lucida Sans"/>
      <w:sz w:val="24"/>
      <w:szCs w:val="24"/>
      <w:lang w:bidi="hi-IN"/>
    </w:rPr>
  </w:style>
  <w:style w:type="character" w:customStyle="1" w:styleId="afd">
    <w:name w:val="Обычный в таблице Знак"/>
    <w:qFormat/>
    <w:locked/>
    <w:rsid w:val="00146067"/>
    <w:rPr>
      <w:rFonts w:ascii="Times New Roman" w:eastAsia="Calibri" w:hAnsi="Times New Roman" w:cs="Lucida Sans"/>
      <w:sz w:val="24"/>
      <w:szCs w:val="20"/>
      <w:lang w:val="zh-CN" w:eastAsia="zh-CN" w:bidi="hi-IN"/>
    </w:rPr>
  </w:style>
  <w:style w:type="character" w:customStyle="1" w:styleId="ListLabel79">
    <w:name w:val="ListLabel 79"/>
    <w:qFormat/>
    <w:rsid w:val="00146067"/>
    <w:rPr>
      <w:rFonts w:cs="Symbol"/>
    </w:rPr>
  </w:style>
  <w:style w:type="character" w:customStyle="1" w:styleId="itemdescription">
    <w:name w:val="item_description"/>
    <w:basedOn w:val="a0"/>
    <w:qFormat/>
    <w:rsid w:val="00146067"/>
  </w:style>
  <w:style w:type="character" w:customStyle="1" w:styleId="afe">
    <w:name w:val="Содержание Знак"/>
    <w:basedOn w:val="Default"/>
    <w:qFormat/>
    <w:rsid w:val="00146067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f">
    <w:name w:val="Рисунок Знак"/>
    <w:basedOn w:val="af9"/>
    <w:qFormat/>
    <w:rsid w:val="00146067"/>
    <w:rPr>
      <w:rFonts w:ascii="Times New Roman" w:eastAsia="NSimSun" w:hAnsi="Times New Roman" w:cs="Lucida Sans"/>
      <w:i/>
      <w:iCs/>
      <w:sz w:val="24"/>
      <w:szCs w:val="24"/>
      <w:lang w:eastAsia="zh-CN" w:bidi="hi-IN"/>
    </w:rPr>
  </w:style>
  <w:style w:type="character" w:customStyle="1" w:styleId="aff0">
    <w:name w:val="Ссылка Знак"/>
    <w:basedOn w:val="a0"/>
    <w:qFormat/>
    <w:rsid w:val="00146067"/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1">
    <w:name w:val="Название таблицы Знак"/>
    <w:basedOn w:val="af9"/>
    <w:qFormat/>
    <w:rsid w:val="00146067"/>
    <w:rPr>
      <w:rFonts w:ascii="Times New Roman" w:eastAsia="NSimSun" w:hAnsi="Times New Roman" w:cs="Lucida Sans"/>
      <w:iCs/>
      <w:sz w:val="24"/>
      <w:szCs w:val="24"/>
      <w:lang w:eastAsia="zh-CN" w:bidi="hi-IN"/>
    </w:rPr>
  </w:style>
  <w:style w:type="character" w:customStyle="1" w:styleId="aff2">
    <w:name w:val="Заголовок таблицы Знак"/>
    <w:basedOn w:val="a0"/>
    <w:qFormat/>
    <w:rsid w:val="00146067"/>
    <w:rPr>
      <w:rFonts w:ascii="Times New Roman" w:eastAsia="NSimSun" w:hAnsi="Times New Roman" w:cs="Lucida Sans"/>
      <w:sz w:val="24"/>
      <w:szCs w:val="28"/>
      <w:lang w:eastAsia="zh-CN" w:bidi="hi-IN"/>
    </w:rPr>
  </w:style>
  <w:style w:type="character" w:customStyle="1" w:styleId="aff3">
    <w:name w:val="Первый столбец Знак"/>
    <w:basedOn w:val="a0"/>
    <w:qFormat/>
    <w:rsid w:val="00146067"/>
    <w:rPr>
      <w:rFonts w:ascii="Times New Roman" w:eastAsia="NSimSun" w:hAnsi="Times New Roman" w:cs="Lucida Sans"/>
      <w:sz w:val="24"/>
      <w:szCs w:val="28"/>
      <w:lang w:eastAsia="zh-CN" w:bidi="hi-IN"/>
    </w:rPr>
  </w:style>
  <w:style w:type="character" w:customStyle="1" w:styleId="14">
    <w:name w:val="Текстовое значение 1 Знак"/>
    <w:basedOn w:val="a0"/>
    <w:qFormat/>
    <w:rsid w:val="00146067"/>
    <w:rPr>
      <w:rFonts w:ascii="Times New Roman" w:eastAsia="NSimSun" w:hAnsi="Times New Roman" w:cs="Lucida Sans"/>
      <w:sz w:val="24"/>
      <w:szCs w:val="28"/>
      <w:lang w:eastAsia="zh-CN" w:bidi="hi-IN"/>
    </w:rPr>
  </w:style>
  <w:style w:type="character" w:customStyle="1" w:styleId="aff4">
    <w:name w:val="Нумерованный список_ Знак"/>
    <w:basedOn w:val="af1"/>
    <w:qFormat/>
    <w:rsid w:val="00146067"/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5">
    <w:name w:val="Буквенный список Знак"/>
    <w:basedOn w:val="af1"/>
    <w:qFormat/>
    <w:rsid w:val="00146067"/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6">
    <w:name w:val="Обычный со смещением Знак"/>
    <w:basedOn w:val="a0"/>
    <w:qFormat/>
    <w:rsid w:val="00146067"/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aff7">
    <w:name w:val="Нумеровынный список со скобками Знак"/>
    <w:basedOn w:val="af1"/>
    <w:qFormat/>
    <w:rsid w:val="00146067"/>
    <w:rPr>
      <w:rFonts w:ascii="Times New Roman" w:eastAsia="NSimSun" w:hAnsi="Times New Roman" w:cs="Times New Roman"/>
      <w:sz w:val="28"/>
      <w:szCs w:val="24"/>
      <w:lang w:eastAsia="zh-CN" w:bidi="hi-IN"/>
    </w:rPr>
  </w:style>
  <w:style w:type="character" w:customStyle="1" w:styleId="aff8">
    <w:name w:val="Без отступа Знак"/>
    <w:basedOn w:val="a0"/>
    <w:qFormat/>
    <w:rsid w:val="00146067"/>
    <w:rPr>
      <w:rFonts w:ascii="Times New Roman" w:eastAsia="NSimSun" w:hAnsi="Times New Roman" w:cs="Lucida Sans"/>
      <w:sz w:val="28"/>
      <w:szCs w:val="28"/>
      <w:lang w:eastAsia="zh-CN" w:bidi="hi-IN"/>
    </w:rPr>
  </w:style>
  <w:style w:type="character" w:customStyle="1" w:styleId="15">
    <w:name w:val="Перечисление1 Знак"/>
    <w:basedOn w:val="a0"/>
    <w:qFormat/>
    <w:locked/>
    <w:rsid w:val="00146067"/>
    <w:rPr>
      <w:rFonts w:ascii="Times New Roman" w:eastAsia="NSimSun" w:hAnsi="Times New Roman" w:cs="Lucida Sans"/>
      <w:sz w:val="28"/>
      <w:szCs w:val="20"/>
      <w:lang w:eastAsia="ru-RU"/>
    </w:rPr>
  </w:style>
  <w:style w:type="character" w:customStyle="1" w:styleId="CharStyle20">
    <w:name w:val="Char Style 20"/>
    <w:basedOn w:val="a0"/>
    <w:qFormat/>
    <w:rsid w:val="00146067"/>
    <w:rPr>
      <w:rFonts w:ascii="Times New Roman" w:hAnsi="Times New Roman" w:cs="Times New Roman"/>
      <w:i/>
      <w:iCs/>
      <w:color w:val="000000"/>
      <w:spacing w:val="0"/>
      <w:u w:val="none"/>
      <w:lang w:eastAsia="ru-RU"/>
    </w:rPr>
  </w:style>
  <w:style w:type="character" w:customStyle="1" w:styleId="CharStyle19">
    <w:name w:val="Char Style 19"/>
    <w:basedOn w:val="a0"/>
    <w:qFormat/>
    <w:rsid w:val="00146067"/>
    <w:rPr>
      <w:rFonts w:ascii="Times New Roman" w:hAnsi="Times New Roman" w:cs="Times New Roman"/>
      <w:color w:val="000000"/>
      <w:spacing w:val="0"/>
      <w:u w:val="none"/>
      <w:lang w:eastAsia="ru-RU"/>
    </w:rPr>
  </w:style>
  <w:style w:type="character" w:customStyle="1" w:styleId="aff9">
    <w:name w:val="_Текст+абзац Знак"/>
    <w:qFormat/>
    <w:rsid w:val="00146067"/>
    <w:rPr>
      <w:rFonts w:ascii="Arial" w:hAnsi="Arial"/>
      <w:spacing w:val="-2"/>
    </w:rPr>
  </w:style>
  <w:style w:type="character" w:customStyle="1" w:styleId="32">
    <w:name w:val="Заголовок_3 Знак"/>
    <w:qFormat/>
    <w:locked/>
    <w:rsid w:val="001460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_2 Знак"/>
    <w:link w:val="21"/>
    <w:qFormat/>
    <w:locked/>
    <w:rsid w:val="00146067"/>
    <w:rPr>
      <w:rFonts w:eastAsiaTheme="majorEastAsia"/>
      <w:b/>
      <w:sz w:val="28"/>
      <w:szCs w:val="28"/>
      <w:lang w:eastAsia="en-US"/>
    </w:rPr>
  </w:style>
  <w:style w:type="character" w:customStyle="1" w:styleId="affa">
    <w:name w:val="Стиль текста документа Знак"/>
    <w:qFormat/>
    <w:locked/>
    <w:rsid w:val="0014606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6">
    <w:name w:val="Переч1 Знак"/>
    <w:qFormat/>
    <w:rsid w:val="00146067"/>
    <w:rPr>
      <w:rFonts w:ascii="Calibri" w:eastAsia="Calibri" w:hAnsi="Calibri" w:cs="Times New Roman"/>
      <w:sz w:val="28"/>
      <w:szCs w:val="28"/>
      <w:lang w:val="zh-CN"/>
    </w:rPr>
  </w:style>
  <w:style w:type="character" w:customStyle="1" w:styleId="110">
    <w:name w:val="_список_М1 Знак1"/>
    <w:uiPriority w:val="99"/>
    <w:qFormat/>
    <w:rsid w:val="00146067"/>
    <w:rPr>
      <w:rFonts w:ascii="Times New Roman" w:eastAsia="SimSun" w:hAnsi="Times New Roman" w:cs="Times New Roman"/>
      <w:b/>
      <w:sz w:val="24"/>
      <w:szCs w:val="24"/>
      <w:lang w:eastAsia="ru-RU"/>
    </w:rPr>
  </w:style>
  <w:style w:type="character" w:customStyle="1" w:styleId="-1">
    <w:name w:val="ЕСИО-осн1 Знак"/>
    <w:link w:val="11"/>
    <w:qFormat/>
    <w:rsid w:val="00146067"/>
    <w:rPr>
      <w:rFonts w:eastAsiaTheme="majorEastAsia"/>
      <w:b/>
      <w:sz w:val="32"/>
      <w:szCs w:val="36"/>
      <w:lang w:eastAsia="en-US"/>
    </w:rPr>
  </w:style>
  <w:style w:type="character" w:customStyle="1" w:styleId="23">
    <w:name w:val="Абзац 2 Знак Знак"/>
    <w:qFormat/>
    <w:locked/>
    <w:rsid w:val="00146067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dtoccaptionlevel1">
    <w:name w:val="td_toc_caption_level_1 Знак"/>
    <w:qFormat/>
    <w:rsid w:val="00146067"/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character" w:customStyle="1" w:styleId="tdtoccaptionlevel2">
    <w:name w:val="td_toc_caption_level_2 Знак"/>
    <w:qFormat/>
    <w:rsid w:val="00146067"/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character" w:customStyle="1" w:styleId="affb">
    <w:name w:val="Выделение жирным"/>
    <w:qFormat/>
    <w:rsid w:val="00146067"/>
    <w:rPr>
      <w:b/>
      <w:bCs/>
    </w:rPr>
  </w:style>
  <w:style w:type="character" w:customStyle="1" w:styleId="affc">
    <w:name w:val="Маркер Знак"/>
    <w:qFormat/>
    <w:locked/>
    <w:rsid w:val="001460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ПеречБукв Знак"/>
    <w:qFormat/>
    <w:locked/>
    <w:rsid w:val="00146067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TableName">
    <w:name w:val="TableName Знак"/>
    <w:basedOn w:val="a0"/>
    <w:link w:val="TableName"/>
    <w:qFormat/>
    <w:rsid w:val="00146067"/>
    <w:rPr>
      <w:rFonts w:ascii="Times New Roman" w:hAnsi="Times New Roman"/>
      <w:i/>
      <w:sz w:val="28"/>
    </w:rPr>
  </w:style>
  <w:style w:type="character" w:customStyle="1" w:styleId="blk">
    <w:name w:val="blk"/>
    <w:basedOn w:val="a0"/>
    <w:qFormat/>
    <w:rsid w:val="00146067"/>
  </w:style>
  <w:style w:type="character" w:customStyle="1" w:styleId="24">
    <w:name w:val="Основной текст 2 Знак"/>
    <w:basedOn w:val="a0"/>
    <w:uiPriority w:val="99"/>
    <w:semiHidden/>
    <w:qFormat/>
    <w:rsid w:val="00146067"/>
    <w:rPr>
      <w:rFonts w:ascii="Times New Roman" w:eastAsia="NSimSun" w:hAnsi="Times New Roman" w:cs="Mangal"/>
      <w:sz w:val="28"/>
      <w:szCs w:val="25"/>
      <w:lang w:eastAsia="zh-CN" w:bidi="hi-IN"/>
    </w:rPr>
  </w:style>
  <w:style w:type="character" w:customStyle="1" w:styleId="210">
    <w:name w:val="Основной текст 2 Знак1"/>
    <w:basedOn w:val="a0"/>
    <w:uiPriority w:val="99"/>
    <w:semiHidden/>
    <w:qFormat/>
    <w:rsid w:val="00146067"/>
    <w:rPr>
      <w:rFonts w:ascii="Times New Roman" w:hAnsi="Times New Roman" w:cs="Times New Roman"/>
      <w:sz w:val="28"/>
      <w:szCs w:val="28"/>
    </w:rPr>
  </w:style>
  <w:style w:type="character" w:customStyle="1" w:styleId="211">
    <w:name w:val="Заголовок 2 Знак1"/>
    <w:basedOn w:val="a0"/>
    <w:semiHidden/>
    <w:qFormat/>
    <w:rsid w:val="0014606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rsid w:val="00146067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18">
    <w:name w:val="Тема примечания Знак1"/>
    <w:basedOn w:val="ae"/>
    <w:uiPriority w:val="99"/>
    <w:semiHidden/>
    <w:qFormat/>
    <w:rsid w:val="00146067"/>
    <w:rPr>
      <w:rFonts w:ascii="Times New Roman" w:eastAsia="NSimSun" w:hAnsi="Times New Roman" w:cs="Lucida Sans"/>
      <w:b/>
      <w:bCs/>
      <w:sz w:val="20"/>
      <w:szCs w:val="20"/>
      <w:lang w:eastAsia="zh-CN" w:bidi="hi-IN"/>
    </w:rPr>
  </w:style>
  <w:style w:type="character" w:customStyle="1" w:styleId="33">
    <w:name w:val="Основной текст 3 Знак"/>
    <w:basedOn w:val="a0"/>
    <w:uiPriority w:val="99"/>
    <w:qFormat/>
    <w:rsid w:val="001460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titleChar">
    <w:name w:val="Subtitle Char"/>
    <w:basedOn w:val="a0"/>
    <w:uiPriority w:val="11"/>
    <w:qFormat/>
    <w:rsid w:val="00146067"/>
    <w:rPr>
      <w:sz w:val="24"/>
      <w:szCs w:val="24"/>
    </w:rPr>
  </w:style>
  <w:style w:type="character" w:customStyle="1" w:styleId="entry">
    <w:name w:val="entry"/>
    <w:basedOn w:val="a0"/>
    <w:qFormat/>
    <w:rsid w:val="00146067"/>
  </w:style>
  <w:style w:type="character" w:customStyle="1" w:styleId="UnresolvedMention">
    <w:name w:val="Unresolved Mention"/>
    <w:basedOn w:val="a0"/>
    <w:uiPriority w:val="99"/>
    <w:semiHidden/>
    <w:unhideWhenUsed/>
    <w:qFormat/>
    <w:rsid w:val="00146067"/>
    <w:rPr>
      <w:color w:val="605E5C"/>
      <w:shd w:val="clear" w:color="auto" w:fill="E1DFDD"/>
    </w:rPr>
  </w:style>
  <w:style w:type="character" w:customStyle="1" w:styleId="ListLabel235">
    <w:name w:val="ListLabel 235"/>
    <w:qFormat/>
    <w:rsid w:val="00146067"/>
    <w:rPr>
      <w:sz w:val="28"/>
      <w:szCs w:val="28"/>
    </w:rPr>
  </w:style>
  <w:style w:type="character" w:customStyle="1" w:styleId="ListLabel236">
    <w:name w:val="ListLabel 236"/>
    <w:qFormat/>
    <w:rsid w:val="00146067"/>
    <w:rPr>
      <w:sz w:val="28"/>
      <w:szCs w:val="28"/>
    </w:rPr>
  </w:style>
  <w:style w:type="character" w:customStyle="1" w:styleId="ListLabel237">
    <w:name w:val="ListLabel 237"/>
    <w:qFormat/>
    <w:rsid w:val="00146067"/>
    <w:rPr>
      <w:sz w:val="28"/>
      <w:szCs w:val="28"/>
    </w:rPr>
  </w:style>
  <w:style w:type="character" w:customStyle="1" w:styleId="ListLabel238">
    <w:name w:val="ListLabel 238"/>
    <w:qFormat/>
    <w:rsid w:val="00146067"/>
    <w:rPr>
      <w:sz w:val="28"/>
      <w:szCs w:val="28"/>
    </w:rPr>
  </w:style>
  <w:style w:type="character" w:customStyle="1" w:styleId="ListLabel239">
    <w:name w:val="ListLabel 239"/>
    <w:qFormat/>
    <w:rsid w:val="00146067"/>
    <w:rPr>
      <w:sz w:val="28"/>
      <w:szCs w:val="28"/>
    </w:rPr>
  </w:style>
  <w:style w:type="character" w:customStyle="1" w:styleId="ListLabel240">
    <w:name w:val="ListLabel 240"/>
    <w:qFormat/>
    <w:rsid w:val="00146067"/>
    <w:rPr>
      <w:sz w:val="28"/>
      <w:szCs w:val="28"/>
    </w:rPr>
  </w:style>
  <w:style w:type="character" w:customStyle="1" w:styleId="ListLabel241">
    <w:name w:val="ListLabel 241"/>
    <w:qFormat/>
    <w:rsid w:val="00146067"/>
    <w:rPr>
      <w:sz w:val="28"/>
      <w:szCs w:val="28"/>
    </w:rPr>
  </w:style>
  <w:style w:type="character" w:customStyle="1" w:styleId="ListLabel242">
    <w:name w:val="ListLabel 242"/>
    <w:qFormat/>
    <w:rsid w:val="00146067"/>
    <w:rPr>
      <w:sz w:val="28"/>
      <w:szCs w:val="28"/>
    </w:rPr>
  </w:style>
  <w:style w:type="character" w:customStyle="1" w:styleId="ListLabel243">
    <w:name w:val="ListLabel 243"/>
    <w:qFormat/>
    <w:rsid w:val="00146067"/>
    <w:rPr>
      <w:rFonts w:cs="Courier New"/>
    </w:rPr>
  </w:style>
  <w:style w:type="character" w:customStyle="1" w:styleId="ListLabel244">
    <w:name w:val="ListLabel 244"/>
    <w:qFormat/>
    <w:rsid w:val="00146067"/>
    <w:rPr>
      <w:rFonts w:cs="Courier New"/>
    </w:rPr>
  </w:style>
  <w:style w:type="character" w:customStyle="1" w:styleId="ListLabel245">
    <w:name w:val="ListLabel 245"/>
    <w:qFormat/>
    <w:rsid w:val="00146067"/>
    <w:rPr>
      <w:rFonts w:cs="Courier New"/>
    </w:rPr>
  </w:style>
  <w:style w:type="character" w:customStyle="1" w:styleId="ListLabel246">
    <w:name w:val="ListLabel 246"/>
    <w:qFormat/>
    <w:rsid w:val="00146067"/>
    <w:rPr>
      <w:rFonts w:cs="Times New Roman"/>
      <w:b w:val="0"/>
      <w:i w:val="0"/>
      <w:sz w:val="28"/>
    </w:rPr>
  </w:style>
  <w:style w:type="character" w:customStyle="1" w:styleId="ListLabel247">
    <w:name w:val="ListLabel 247"/>
    <w:qFormat/>
    <w:rsid w:val="00146067"/>
    <w:rPr>
      <w:rFonts w:cs="Times New Roman"/>
      <w:sz w:val="24"/>
    </w:rPr>
  </w:style>
  <w:style w:type="character" w:customStyle="1" w:styleId="ListLabel248">
    <w:name w:val="ListLabel 248"/>
    <w:qFormat/>
    <w:rsid w:val="00146067"/>
    <w:rPr>
      <w:rFonts w:cs="Times New Roman"/>
    </w:rPr>
  </w:style>
  <w:style w:type="character" w:customStyle="1" w:styleId="ListLabel249">
    <w:name w:val="ListLabel 249"/>
    <w:qFormat/>
    <w:rsid w:val="00146067"/>
    <w:rPr>
      <w:rFonts w:cs="Times New Roman"/>
    </w:rPr>
  </w:style>
  <w:style w:type="character" w:customStyle="1" w:styleId="ListLabel250">
    <w:name w:val="ListLabel 250"/>
    <w:qFormat/>
    <w:rsid w:val="00146067"/>
    <w:rPr>
      <w:rFonts w:cs="Times New Roman"/>
    </w:rPr>
  </w:style>
  <w:style w:type="character" w:customStyle="1" w:styleId="ListLabel251">
    <w:name w:val="ListLabel 251"/>
    <w:qFormat/>
    <w:rsid w:val="00146067"/>
    <w:rPr>
      <w:rFonts w:cs="Times New Roman"/>
    </w:rPr>
  </w:style>
  <w:style w:type="character" w:customStyle="1" w:styleId="ListLabel252">
    <w:name w:val="ListLabel 252"/>
    <w:qFormat/>
    <w:rsid w:val="00146067"/>
    <w:rPr>
      <w:rFonts w:cs="Times New Roman"/>
    </w:rPr>
  </w:style>
  <w:style w:type="character" w:customStyle="1" w:styleId="ListLabel253">
    <w:name w:val="ListLabel 253"/>
    <w:qFormat/>
    <w:rsid w:val="00146067"/>
    <w:rPr>
      <w:rFonts w:cs="Times New Roman"/>
    </w:rPr>
  </w:style>
  <w:style w:type="character" w:customStyle="1" w:styleId="ListLabel254">
    <w:name w:val="ListLabel 254"/>
    <w:qFormat/>
    <w:rsid w:val="00146067"/>
    <w:rPr>
      <w:rFonts w:cs="Times New Roman"/>
    </w:rPr>
  </w:style>
  <w:style w:type="character" w:customStyle="1" w:styleId="ListLabel255">
    <w:name w:val="ListLabel 255"/>
    <w:qFormat/>
    <w:rsid w:val="00146067"/>
    <w:rPr>
      <w:rFonts w:cs="Times New Roman"/>
    </w:rPr>
  </w:style>
  <w:style w:type="character" w:customStyle="1" w:styleId="ListLabel256">
    <w:name w:val="ListLabel 256"/>
    <w:qFormat/>
    <w:rsid w:val="00146067"/>
    <w:rPr>
      <w:rFonts w:cs="Courier New"/>
    </w:rPr>
  </w:style>
  <w:style w:type="character" w:customStyle="1" w:styleId="ListLabel257">
    <w:name w:val="ListLabel 257"/>
    <w:qFormat/>
    <w:rsid w:val="00146067"/>
    <w:rPr>
      <w:rFonts w:cs="Courier New"/>
    </w:rPr>
  </w:style>
  <w:style w:type="character" w:customStyle="1" w:styleId="ListLabel258">
    <w:name w:val="ListLabel 258"/>
    <w:qFormat/>
    <w:rsid w:val="00146067"/>
    <w:rPr>
      <w:rFonts w:cs="Courier New"/>
    </w:rPr>
  </w:style>
  <w:style w:type="character" w:customStyle="1" w:styleId="ListLabel259">
    <w:name w:val="ListLabel 259"/>
    <w:qFormat/>
    <w:rsid w:val="00146067"/>
    <w:rPr>
      <w:lang w:val="ru-RU"/>
    </w:rPr>
  </w:style>
  <w:style w:type="character" w:customStyle="1" w:styleId="ListLabel260">
    <w:name w:val="ListLabel 260"/>
    <w:qFormat/>
    <w:rsid w:val="00146067"/>
    <w:rPr>
      <w:rFonts w:cs="Courier New"/>
    </w:rPr>
  </w:style>
  <w:style w:type="character" w:customStyle="1" w:styleId="ListLabel261">
    <w:name w:val="ListLabel 261"/>
    <w:qFormat/>
    <w:rsid w:val="00146067"/>
    <w:rPr>
      <w:rFonts w:cs="Courier New"/>
    </w:rPr>
  </w:style>
  <w:style w:type="character" w:customStyle="1" w:styleId="ListLabel262">
    <w:name w:val="ListLabel 262"/>
    <w:qFormat/>
    <w:rsid w:val="00146067"/>
    <w:rPr>
      <w:rFonts w:cs="Courier New"/>
    </w:rPr>
  </w:style>
  <w:style w:type="character" w:customStyle="1" w:styleId="ListLabel263">
    <w:name w:val="ListLabel 263"/>
    <w:qFormat/>
    <w:rsid w:val="00146067"/>
    <w:rPr>
      <w:rFonts w:cs="Times New Roman"/>
    </w:rPr>
  </w:style>
  <w:style w:type="character" w:customStyle="1" w:styleId="ListLabel264">
    <w:name w:val="ListLabel 264"/>
    <w:qFormat/>
    <w:rsid w:val="00146067"/>
    <w:rPr>
      <w:rFonts w:cs="Times New Roman"/>
    </w:rPr>
  </w:style>
  <w:style w:type="character" w:customStyle="1" w:styleId="ListLabel265">
    <w:name w:val="ListLabel 265"/>
    <w:qFormat/>
    <w:rsid w:val="00146067"/>
    <w:rPr>
      <w:rFonts w:cs="Times New Roman"/>
    </w:rPr>
  </w:style>
  <w:style w:type="character" w:customStyle="1" w:styleId="ListLabel266">
    <w:name w:val="ListLabel 266"/>
    <w:qFormat/>
    <w:rsid w:val="00146067"/>
    <w:rPr>
      <w:rFonts w:cs="Times New Roman"/>
    </w:rPr>
  </w:style>
  <w:style w:type="character" w:customStyle="1" w:styleId="ListLabel267">
    <w:name w:val="ListLabel 267"/>
    <w:qFormat/>
    <w:rsid w:val="00146067"/>
    <w:rPr>
      <w:rFonts w:cs="Times New Roman"/>
    </w:rPr>
  </w:style>
  <w:style w:type="character" w:customStyle="1" w:styleId="ListLabel268">
    <w:name w:val="ListLabel 268"/>
    <w:qFormat/>
    <w:rsid w:val="00146067"/>
    <w:rPr>
      <w:rFonts w:cs="Times New Roman"/>
    </w:rPr>
  </w:style>
  <w:style w:type="character" w:customStyle="1" w:styleId="ListLabel269">
    <w:name w:val="ListLabel 269"/>
    <w:qFormat/>
    <w:rsid w:val="00146067"/>
    <w:rPr>
      <w:rFonts w:cs="Times New Roman"/>
    </w:rPr>
  </w:style>
  <w:style w:type="character" w:customStyle="1" w:styleId="ListLabel270">
    <w:name w:val="ListLabel 270"/>
    <w:qFormat/>
    <w:rsid w:val="00146067"/>
    <w:rPr>
      <w:rFonts w:cs="Times New Roman"/>
    </w:rPr>
  </w:style>
  <w:style w:type="character" w:customStyle="1" w:styleId="ListLabel271">
    <w:name w:val="ListLabel 271"/>
    <w:qFormat/>
    <w:rsid w:val="00146067"/>
    <w:rPr>
      <w:rFonts w:cs="Times New Roman"/>
    </w:rPr>
  </w:style>
  <w:style w:type="character" w:customStyle="1" w:styleId="ListLabel272">
    <w:name w:val="ListLabel 272"/>
    <w:qFormat/>
    <w:rsid w:val="00146067"/>
    <w:rPr>
      <w:rFonts w:cs="Times New Roman"/>
    </w:rPr>
  </w:style>
  <w:style w:type="character" w:customStyle="1" w:styleId="ListLabel273">
    <w:name w:val="ListLabel 273"/>
    <w:qFormat/>
    <w:rsid w:val="00146067"/>
    <w:rPr>
      <w:rFonts w:cs="Times New Roman"/>
    </w:rPr>
  </w:style>
  <w:style w:type="character" w:customStyle="1" w:styleId="ListLabel274">
    <w:name w:val="ListLabel 274"/>
    <w:qFormat/>
    <w:rsid w:val="00146067"/>
    <w:rPr>
      <w:rFonts w:cs="Times New Roman"/>
    </w:rPr>
  </w:style>
  <w:style w:type="character" w:customStyle="1" w:styleId="ListLabel275">
    <w:name w:val="ListLabel 275"/>
    <w:qFormat/>
    <w:rsid w:val="00146067"/>
    <w:rPr>
      <w:rFonts w:cs="Times New Roman"/>
    </w:rPr>
  </w:style>
  <w:style w:type="character" w:customStyle="1" w:styleId="ListLabel276">
    <w:name w:val="ListLabel 276"/>
    <w:qFormat/>
    <w:rsid w:val="00146067"/>
    <w:rPr>
      <w:rFonts w:cs="Times New Roman"/>
    </w:rPr>
  </w:style>
  <w:style w:type="character" w:customStyle="1" w:styleId="ListLabel277">
    <w:name w:val="ListLabel 277"/>
    <w:qFormat/>
    <w:rsid w:val="00146067"/>
    <w:rPr>
      <w:rFonts w:cs="Times New Roman"/>
    </w:rPr>
  </w:style>
  <w:style w:type="character" w:customStyle="1" w:styleId="ListLabel278">
    <w:name w:val="ListLabel 278"/>
    <w:qFormat/>
    <w:rsid w:val="00146067"/>
    <w:rPr>
      <w:rFonts w:cs="Times New Roman"/>
    </w:rPr>
  </w:style>
  <w:style w:type="character" w:customStyle="1" w:styleId="ListLabel279">
    <w:name w:val="ListLabel 279"/>
    <w:qFormat/>
    <w:rsid w:val="00146067"/>
    <w:rPr>
      <w:rFonts w:cs="Times New Roman"/>
    </w:rPr>
  </w:style>
  <w:style w:type="character" w:customStyle="1" w:styleId="ListLabel280">
    <w:name w:val="ListLabel 280"/>
    <w:qFormat/>
    <w:rsid w:val="00146067"/>
    <w:rPr>
      <w:rFonts w:cs="Times New Roman"/>
    </w:rPr>
  </w:style>
  <w:style w:type="character" w:customStyle="1" w:styleId="ListLabel281">
    <w:name w:val="ListLabel 281"/>
    <w:qFormat/>
    <w:rsid w:val="00146067"/>
    <w:rPr>
      <w:rFonts w:cs="Courier New"/>
    </w:rPr>
  </w:style>
  <w:style w:type="character" w:customStyle="1" w:styleId="ListLabel282">
    <w:name w:val="ListLabel 282"/>
    <w:qFormat/>
    <w:rsid w:val="00146067"/>
    <w:rPr>
      <w:rFonts w:cs="Courier New"/>
    </w:rPr>
  </w:style>
  <w:style w:type="character" w:customStyle="1" w:styleId="ListLabel283">
    <w:name w:val="ListLabel 283"/>
    <w:qFormat/>
    <w:rsid w:val="00146067"/>
    <w:rPr>
      <w:rFonts w:cs="Courier New"/>
    </w:rPr>
  </w:style>
  <w:style w:type="character" w:customStyle="1" w:styleId="ListLabel284">
    <w:name w:val="ListLabel 284"/>
    <w:qFormat/>
    <w:rsid w:val="00146067"/>
    <w:rPr>
      <w:rFonts w:cs="Times New Roman"/>
    </w:rPr>
  </w:style>
  <w:style w:type="character" w:customStyle="1" w:styleId="ListLabel285">
    <w:name w:val="ListLabel 285"/>
    <w:qFormat/>
    <w:rsid w:val="00146067"/>
    <w:rPr>
      <w:b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ListLabel286">
    <w:name w:val="ListLabel 286"/>
    <w:qFormat/>
    <w:rsid w:val="00146067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8"/>
      <w:vertAlign w:val="baseline"/>
    </w:rPr>
  </w:style>
  <w:style w:type="character" w:customStyle="1" w:styleId="ListLabel287">
    <w:name w:val="ListLabel 287"/>
    <w:qFormat/>
    <w:rsid w:val="0014606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88">
    <w:name w:val="ListLabel 288"/>
    <w:qFormat/>
    <w:rsid w:val="00146067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0"/>
      <w:position w:val="0"/>
      <w:sz w:val="24"/>
      <w:u w:val="none"/>
      <w:vertAlign w:val="baseline"/>
    </w:rPr>
  </w:style>
  <w:style w:type="character" w:customStyle="1" w:styleId="ListLabel289">
    <w:name w:val="ListLabel 289"/>
    <w:qFormat/>
    <w:rsid w:val="0014606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90">
    <w:name w:val="ListLabel 290"/>
    <w:qFormat/>
    <w:rsid w:val="00146067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91">
    <w:name w:val="ListLabel 291"/>
    <w:qFormat/>
    <w:rsid w:val="00146067"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92">
    <w:name w:val="ListLabel 292"/>
    <w:qFormat/>
    <w:rsid w:val="00146067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93">
    <w:name w:val="ListLabel 293"/>
    <w:qFormat/>
    <w:rsid w:val="00146067"/>
    <w:rPr>
      <w:rFonts w:cs="Times New Roman"/>
    </w:rPr>
  </w:style>
  <w:style w:type="character" w:customStyle="1" w:styleId="ListLabel294">
    <w:name w:val="ListLabel 294"/>
    <w:qFormat/>
    <w:rsid w:val="00146067"/>
    <w:rPr>
      <w:rFonts w:cs="Times New Roman"/>
    </w:rPr>
  </w:style>
  <w:style w:type="character" w:customStyle="1" w:styleId="ListLabel295">
    <w:name w:val="ListLabel 295"/>
    <w:qFormat/>
    <w:rsid w:val="00146067"/>
    <w:rPr>
      <w:rFonts w:cs="Times New Roman"/>
    </w:rPr>
  </w:style>
  <w:style w:type="character" w:customStyle="1" w:styleId="ListLabel296">
    <w:name w:val="ListLabel 296"/>
    <w:qFormat/>
    <w:rsid w:val="00146067"/>
    <w:rPr>
      <w:rFonts w:cs="Times New Roman"/>
    </w:rPr>
  </w:style>
  <w:style w:type="character" w:customStyle="1" w:styleId="ListLabel297">
    <w:name w:val="ListLabel 297"/>
    <w:qFormat/>
    <w:rsid w:val="00146067"/>
    <w:rPr>
      <w:rFonts w:cs="Times New Roman"/>
    </w:rPr>
  </w:style>
  <w:style w:type="character" w:customStyle="1" w:styleId="ListLabel298">
    <w:name w:val="ListLabel 298"/>
    <w:qFormat/>
    <w:rsid w:val="00146067"/>
    <w:rPr>
      <w:rFonts w:cs="Times New Roman"/>
      <w:b w:val="0"/>
      <w:bCs w:val="0"/>
      <w:i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99">
    <w:name w:val="ListLabel 299"/>
    <w:qFormat/>
    <w:rsid w:val="00146067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8"/>
      <w:vertAlign w:val="baseline"/>
    </w:rPr>
  </w:style>
  <w:style w:type="character" w:customStyle="1" w:styleId="ListLabel300">
    <w:name w:val="ListLabel 300"/>
    <w:qFormat/>
    <w:rsid w:val="00146067"/>
    <w:rPr>
      <w:b w:val="0"/>
      <w:i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sid w:val="00146067"/>
    <w:rPr>
      <w:b/>
      <w:i w:val="0"/>
      <w:color w:val="auto"/>
      <w:spacing w:val="0"/>
      <w:w w:val="100"/>
      <w:sz w:val="24"/>
    </w:rPr>
  </w:style>
  <w:style w:type="character" w:customStyle="1" w:styleId="ListLabel302">
    <w:name w:val="ListLabel 302"/>
    <w:qFormat/>
    <w:rsid w:val="00146067"/>
    <w:rPr>
      <w:rFonts w:cs="Courier New"/>
    </w:rPr>
  </w:style>
  <w:style w:type="character" w:customStyle="1" w:styleId="ListLabel303">
    <w:name w:val="ListLabel 303"/>
    <w:qFormat/>
    <w:rsid w:val="00146067"/>
    <w:rPr>
      <w:rFonts w:cs="Courier New"/>
    </w:rPr>
  </w:style>
  <w:style w:type="character" w:customStyle="1" w:styleId="ListLabel304">
    <w:name w:val="ListLabel 304"/>
    <w:qFormat/>
    <w:rsid w:val="00146067"/>
    <w:rPr>
      <w:rFonts w:cs="Courier New"/>
    </w:rPr>
  </w:style>
  <w:style w:type="character" w:customStyle="1" w:styleId="ListLabel305">
    <w:name w:val="ListLabel 305"/>
    <w:qFormat/>
    <w:rsid w:val="00146067"/>
    <w:rPr>
      <w:rFonts w:cs="Times New Roman"/>
    </w:rPr>
  </w:style>
  <w:style w:type="character" w:customStyle="1" w:styleId="ListLabel306">
    <w:name w:val="ListLabel 306"/>
    <w:qFormat/>
    <w:rsid w:val="00146067"/>
    <w:rPr>
      <w:rFonts w:cs="Times New Roman"/>
    </w:rPr>
  </w:style>
  <w:style w:type="character" w:customStyle="1" w:styleId="ListLabel307">
    <w:name w:val="ListLabel 307"/>
    <w:qFormat/>
    <w:rsid w:val="00146067"/>
    <w:rPr>
      <w:rFonts w:cs="Times New Roman"/>
    </w:rPr>
  </w:style>
  <w:style w:type="character" w:customStyle="1" w:styleId="ListLabel308">
    <w:name w:val="ListLabel 308"/>
    <w:qFormat/>
    <w:rsid w:val="00146067"/>
    <w:rPr>
      <w:rFonts w:cs="Times New Roman"/>
    </w:rPr>
  </w:style>
  <w:style w:type="character" w:customStyle="1" w:styleId="ListLabel309">
    <w:name w:val="ListLabel 309"/>
    <w:qFormat/>
    <w:rsid w:val="00146067"/>
    <w:rPr>
      <w:rFonts w:cs="Times New Roman"/>
    </w:rPr>
  </w:style>
  <w:style w:type="character" w:customStyle="1" w:styleId="ListLabel310">
    <w:name w:val="ListLabel 310"/>
    <w:qFormat/>
    <w:rsid w:val="00146067"/>
    <w:rPr>
      <w:rFonts w:cs="Times New Roman"/>
    </w:rPr>
  </w:style>
  <w:style w:type="character" w:customStyle="1" w:styleId="ListLabel311">
    <w:name w:val="ListLabel 311"/>
    <w:qFormat/>
    <w:rsid w:val="00146067"/>
    <w:rPr>
      <w:rFonts w:cs="Times New Roman"/>
    </w:rPr>
  </w:style>
  <w:style w:type="character" w:customStyle="1" w:styleId="ListLabel312">
    <w:name w:val="ListLabel 312"/>
    <w:qFormat/>
    <w:rsid w:val="00146067"/>
    <w:rPr>
      <w:rFonts w:cs="Times New Roman"/>
    </w:rPr>
  </w:style>
  <w:style w:type="character" w:customStyle="1" w:styleId="ListLabel313">
    <w:name w:val="ListLabel 313"/>
    <w:qFormat/>
    <w:rsid w:val="00146067"/>
    <w:rPr>
      <w:rFonts w:cs="Times New Roman"/>
    </w:rPr>
  </w:style>
  <w:style w:type="character" w:customStyle="1" w:styleId="ListLabel315">
    <w:name w:val="ListLabel 315"/>
    <w:qFormat/>
    <w:rsid w:val="00146067"/>
    <w:rPr>
      <w:rFonts w:eastAsia="Times New Roman"/>
      <w:sz w:val="23"/>
      <w:szCs w:val="23"/>
      <w:lang w:eastAsia="ru-RU"/>
    </w:rPr>
  </w:style>
  <w:style w:type="character" w:customStyle="1" w:styleId="affe">
    <w:name w:val="Символ сноски"/>
    <w:qFormat/>
    <w:rsid w:val="00146067"/>
  </w:style>
  <w:style w:type="character" w:customStyle="1" w:styleId="afff">
    <w:name w:val="Привязка концевой сноски"/>
    <w:rsid w:val="00146067"/>
    <w:rPr>
      <w:vertAlign w:val="superscript"/>
    </w:rPr>
  </w:style>
  <w:style w:type="character" w:customStyle="1" w:styleId="afff0">
    <w:name w:val="Символ концевой сноски"/>
    <w:qFormat/>
    <w:rsid w:val="00146067"/>
  </w:style>
  <w:style w:type="character" w:customStyle="1" w:styleId="ListLabel316">
    <w:name w:val="ListLabel 316"/>
    <w:qFormat/>
    <w:rsid w:val="00146067"/>
    <w:rPr>
      <w:sz w:val="28"/>
      <w:szCs w:val="28"/>
    </w:rPr>
  </w:style>
  <w:style w:type="character" w:customStyle="1" w:styleId="ListLabel317">
    <w:name w:val="ListLabel 317"/>
    <w:qFormat/>
    <w:rsid w:val="00146067"/>
    <w:rPr>
      <w:sz w:val="28"/>
      <w:szCs w:val="28"/>
    </w:rPr>
  </w:style>
  <w:style w:type="character" w:customStyle="1" w:styleId="ListLabel318">
    <w:name w:val="ListLabel 318"/>
    <w:qFormat/>
    <w:rsid w:val="00146067"/>
    <w:rPr>
      <w:sz w:val="28"/>
      <w:szCs w:val="28"/>
    </w:rPr>
  </w:style>
  <w:style w:type="character" w:customStyle="1" w:styleId="ListLabel319">
    <w:name w:val="ListLabel 319"/>
    <w:qFormat/>
    <w:rsid w:val="00146067"/>
    <w:rPr>
      <w:sz w:val="28"/>
      <w:szCs w:val="28"/>
    </w:rPr>
  </w:style>
  <w:style w:type="character" w:customStyle="1" w:styleId="ListLabel320">
    <w:name w:val="ListLabel 320"/>
    <w:qFormat/>
    <w:rsid w:val="00146067"/>
    <w:rPr>
      <w:sz w:val="28"/>
      <w:szCs w:val="28"/>
    </w:rPr>
  </w:style>
  <w:style w:type="character" w:customStyle="1" w:styleId="ListLabel321">
    <w:name w:val="ListLabel 321"/>
    <w:qFormat/>
    <w:rsid w:val="00146067"/>
    <w:rPr>
      <w:sz w:val="28"/>
      <w:szCs w:val="28"/>
    </w:rPr>
  </w:style>
  <w:style w:type="character" w:customStyle="1" w:styleId="ListLabel322">
    <w:name w:val="ListLabel 322"/>
    <w:qFormat/>
    <w:rsid w:val="00146067"/>
    <w:rPr>
      <w:sz w:val="28"/>
      <w:szCs w:val="28"/>
    </w:rPr>
  </w:style>
  <w:style w:type="character" w:customStyle="1" w:styleId="ListLabel323">
    <w:name w:val="ListLabel 323"/>
    <w:qFormat/>
    <w:rsid w:val="00146067"/>
    <w:rPr>
      <w:sz w:val="28"/>
      <w:szCs w:val="28"/>
    </w:rPr>
  </w:style>
  <w:style w:type="character" w:customStyle="1" w:styleId="ListLabel324">
    <w:name w:val="ListLabel 324"/>
    <w:qFormat/>
    <w:rsid w:val="00146067"/>
    <w:rPr>
      <w:rFonts w:cs="Times New Roman"/>
      <w:b w:val="0"/>
      <w:i w:val="0"/>
      <w:sz w:val="28"/>
    </w:rPr>
  </w:style>
  <w:style w:type="character" w:customStyle="1" w:styleId="ListLabel325">
    <w:name w:val="ListLabel 325"/>
    <w:qFormat/>
    <w:rsid w:val="00146067"/>
    <w:rPr>
      <w:rFonts w:eastAsia="Times New Roman"/>
      <w:sz w:val="24"/>
      <w:szCs w:val="24"/>
      <w:lang w:eastAsia="ru-RU"/>
    </w:rPr>
  </w:style>
  <w:style w:type="character" w:customStyle="1" w:styleId="ListLabel326">
    <w:name w:val="ListLabel 326"/>
    <w:qFormat/>
    <w:rsid w:val="00146067"/>
    <w:rPr>
      <w:rFonts w:eastAsia="Times New Roman"/>
      <w:sz w:val="23"/>
      <w:szCs w:val="23"/>
      <w:lang w:eastAsia="ru-RU"/>
    </w:rPr>
  </w:style>
  <w:style w:type="paragraph" w:customStyle="1" w:styleId="19">
    <w:name w:val="Заголовок1"/>
    <w:basedOn w:val="a"/>
    <w:next w:val="afff1"/>
    <w:qFormat/>
    <w:rsid w:val="00146067"/>
    <w:pPr>
      <w:keepNext/>
      <w:overflowPunct/>
      <w:autoSpaceDE/>
      <w:autoSpaceDN/>
      <w:adjustRightInd/>
      <w:spacing w:before="240" w:after="120"/>
      <w:ind w:firstLine="425"/>
      <w:textAlignment w:val="auto"/>
    </w:pPr>
    <w:rPr>
      <w:rFonts w:ascii="PT Sans" w:eastAsia="Tahoma" w:hAnsi="PT Sans" w:cs="Noto Sans Devanagari"/>
      <w:sz w:val="28"/>
      <w:szCs w:val="28"/>
      <w:lang w:eastAsia="en-US"/>
    </w:rPr>
  </w:style>
  <w:style w:type="paragraph" w:styleId="afff1">
    <w:name w:val="Body Text"/>
    <w:basedOn w:val="a"/>
    <w:link w:val="1a"/>
    <w:qFormat/>
    <w:rsid w:val="0014606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1a">
    <w:name w:val="Основной текст Знак1"/>
    <w:basedOn w:val="a0"/>
    <w:link w:val="afff1"/>
    <w:rsid w:val="00146067"/>
    <w:rPr>
      <w:sz w:val="28"/>
    </w:rPr>
  </w:style>
  <w:style w:type="paragraph" w:styleId="afff2">
    <w:name w:val="List"/>
    <w:basedOn w:val="afff1"/>
    <w:rsid w:val="00146067"/>
    <w:rPr>
      <w:rFonts w:ascii="PT Sans" w:hAnsi="PT Sans" w:cs="Noto Sans Devanagari"/>
    </w:rPr>
  </w:style>
  <w:style w:type="paragraph" w:customStyle="1" w:styleId="1b">
    <w:name w:val="Название объекта1"/>
    <w:basedOn w:val="a"/>
    <w:qFormat/>
    <w:rsid w:val="00146067"/>
    <w:pPr>
      <w:suppressLineNumbers/>
      <w:overflowPunct/>
      <w:autoSpaceDE/>
      <w:autoSpaceDN/>
      <w:adjustRightInd/>
      <w:spacing w:before="120" w:after="120"/>
      <w:ind w:firstLine="425"/>
      <w:textAlignment w:val="auto"/>
    </w:pPr>
    <w:rPr>
      <w:rFonts w:ascii="PT Sans" w:eastAsiaTheme="minorHAnsi" w:hAnsi="PT Sans" w:cs="Noto Sans Devanagari"/>
      <w:i/>
      <w:iCs/>
      <w:sz w:val="24"/>
      <w:szCs w:val="24"/>
      <w:lang w:eastAsia="en-US"/>
    </w:rPr>
  </w:style>
  <w:style w:type="paragraph" w:styleId="1c">
    <w:name w:val="index 1"/>
    <w:basedOn w:val="a"/>
    <w:next w:val="a"/>
    <w:autoRedefine/>
    <w:uiPriority w:val="99"/>
    <w:semiHidden/>
    <w:unhideWhenUsed/>
    <w:rsid w:val="00146067"/>
    <w:pPr>
      <w:ind w:left="200" w:hanging="200"/>
    </w:pPr>
  </w:style>
  <w:style w:type="paragraph" w:styleId="afff3">
    <w:name w:val="index heading"/>
    <w:basedOn w:val="a"/>
    <w:qFormat/>
    <w:rsid w:val="00146067"/>
    <w:pPr>
      <w:suppressLineNumbers/>
      <w:overflowPunct/>
      <w:autoSpaceDE/>
      <w:autoSpaceDN/>
      <w:adjustRightInd/>
      <w:ind w:firstLine="425"/>
      <w:textAlignment w:val="auto"/>
    </w:pPr>
    <w:rPr>
      <w:rFonts w:ascii="PT Sans" w:eastAsiaTheme="minorHAnsi" w:hAnsi="PT Sans" w:cs="Noto Sans Devanagari"/>
      <w:sz w:val="28"/>
      <w:szCs w:val="28"/>
      <w:lang w:eastAsia="en-US"/>
    </w:rPr>
  </w:style>
  <w:style w:type="paragraph" w:styleId="afff4">
    <w:name w:val="No Spacing"/>
    <w:uiPriority w:val="1"/>
    <w:qFormat/>
    <w:rsid w:val="00146067"/>
    <w:pPr>
      <w:ind w:firstLine="426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f5">
    <w:name w:val="Title"/>
    <w:basedOn w:val="11"/>
    <w:link w:val="afff6"/>
    <w:qFormat/>
    <w:rsid w:val="00146067"/>
    <w:pPr>
      <w:numPr>
        <w:numId w:val="0"/>
      </w:numPr>
      <w:ind w:left="786" w:hanging="360"/>
    </w:pPr>
  </w:style>
  <w:style w:type="character" w:customStyle="1" w:styleId="afff6">
    <w:name w:val="Заголовок Знак"/>
    <w:basedOn w:val="a0"/>
    <w:link w:val="afff5"/>
    <w:rsid w:val="00146067"/>
    <w:rPr>
      <w:rFonts w:eastAsiaTheme="majorEastAsia"/>
      <w:b/>
      <w:sz w:val="32"/>
      <w:szCs w:val="36"/>
      <w:lang w:eastAsia="en-US"/>
    </w:rPr>
  </w:style>
  <w:style w:type="paragraph" w:styleId="afff7">
    <w:name w:val="Subtitle"/>
    <w:basedOn w:val="21"/>
    <w:link w:val="1d"/>
    <w:qFormat/>
    <w:rsid w:val="00146067"/>
    <w:pPr>
      <w:ind w:left="1146" w:hanging="720"/>
      <w:jc w:val="right"/>
    </w:pPr>
  </w:style>
  <w:style w:type="character" w:customStyle="1" w:styleId="1d">
    <w:name w:val="Подзаголовок Знак1"/>
    <w:basedOn w:val="a0"/>
    <w:link w:val="afff7"/>
    <w:rsid w:val="00146067"/>
    <w:rPr>
      <w:rFonts w:eastAsiaTheme="majorEastAsia"/>
      <w:b/>
      <w:sz w:val="28"/>
      <w:szCs w:val="28"/>
      <w:lang w:eastAsia="en-US"/>
    </w:rPr>
  </w:style>
  <w:style w:type="paragraph" w:customStyle="1" w:styleId="afff8">
    <w:name w:val="Текст_табл"/>
    <w:basedOn w:val="a"/>
    <w:qFormat/>
    <w:rsid w:val="00146067"/>
    <w:pPr>
      <w:suppressAutoHyphens/>
      <w:overflowPunct/>
      <w:autoSpaceDE/>
      <w:autoSpaceDN/>
      <w:adjustRightInd/>
      <w:textAlignment w:val="auto"/>
    </w:pPr>
    <w:rPr>
      <w:spacing w:val="-2"/>
      <w:sz w:val="28"/>
      <w:szCs w:val="28"/>
      <w:lang w:val="en-US"/>
    </w:rPr>
  </w:style>
  <w:style w:type="paragraph" w:styleId="afff9">
    <w:name w:val="annotation text"/>
    <w:basedOn w:val="a"/>
    <w:link w:val="1e"/>
    <w:uiPriority w:val="99"/>
    <w:unhideWhenUsed/>
    <w:qFormat/>
    <w:rsid w:val="00146067"/>
    <w:pPr>
      <w:overflowPunct/>
      <w:autoSpaceDE/>
      <w:autoSpaceDN/>
      <w:adjustRightInd/>
      <w:ind w:firstLine="425"/>
      <w:textAlignment w:val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0"/>
    <w:link w:val="afff9"/>
    <w:uiPriority w:val="99"/>
    <w:rsid w:val="00146067"/>
    <w:rPr>
      <w:rFonts w:eastAsiaTheme="minorHAnsi"/>
      <w:lang w:eastAsia="en-US"/>
    </w:rPr>
  </w:style>
  <w:style w:type="paragraph" w:styleId="afffa">
    <w:name w:val="annotation subject"/>
    <w:basedOn w:val="afff9"/>
    <w:link w:val="25"/>
    <w:uiPriority w:val="99"/>
    <w:semiHidden/>
    <w:unhideWhenUsed/>
    <w:qFormat/>
    <w:rsid w:val="00146067"/>
    <w:rPr>
      <w:b/>
      <w:bCs/>
    </w:rPr>
  </w:style>
  <w:style w:type="character" w:customStyle="1" w:styleId="25">
    <w:name w:val="Тема примечания Знак2"/>
    <w:basedOn w:val="1e"/>
    <w:link w:val="afffa"/>
    <w:uiPriority w:val="99"/>
    <w:semiHidden/>
    <w:rsid w:val="00146067"/>
    <w:rPr>
      <w:rFonts w:eastAsiaTheme="minorHAnsi"/>
      <w:b/>
      <w:bCs/>
      <w:lang w:eastAsia="en-US"/>
    </w:rPr>
  </w:style>
  <w:style w:type="paragraph" w:styleId="afffb">
    <w:name w:val="caption"/>
    <w:basedOn w:val="a"/>
    <w:uiPriority w:val="35"/>
    <w:unhideWhenUsed/>
    <w:qFormat/>
    <w:rsid w:val="00146067"/>
    <w:pPr>
      <w:overflowPunct/>
      <w:autoSpaceDE/>
      <w:autoSpaceDN/>
      <w:adjustRightInd/>
      <w:spacing w:before="240" w:after="200"/>
      <w:textAlignment w:val="auto"/>
    </w:pPr>
    <w:rPr>
      <w:rFonts w:eastAsiaTheme="minorHAnsi"/>
      <w:iCs/>
      <w:sz w:val="28"/>
      <w:szCs w:val="18"/>
      <w:lang w:eastAsia="en-US"/>
    </w:rPr>
  </w:style>
  <w:style w:type="paragraph" w:customStyle="1" w:styleId="111">
    <w:name w:val="Оглавление 11"/>
    <w:basedOn w:val="a"/>
    <w:autoRedefine/>
    <w:uiPriority w:val="39"/>
    <w:unhideWhenUsed/>
    <w:qFormat/>
    <w:rsid w:val="00146067"/>
    <w:pPr>
      <w:tabs>
        <w:tab w:val="left" w:pos="440"/>
        <w:tab w:val="right" w:leader="dot" w:pos="14742"/>
      </w:tabs>
      <w:overflowPunct/>
      <w:autoSpaceDE/>
      <w:autoSpaceDN/>
      <w:adjustRightInd/>
      <w:spacing w:after="100"/>
      <w:jc w:val="both"/>
      <w:textAlignment w:val="auto"/>
    </w:pPr>
    <w:rPr>
      <w:b/>
      <w:sz w:val="28"/>
    </w:rPr>
  </w:style>
  <w:style w:type="paragraph" w:styleId="afffc">
    <w:name w:val="TOC Heading"/>
    <w:basedOn w:val="11"/>
    <w:uiPriority w:val="39"/>
    <w:unhideWhenUsed/>
    <w:qFormat/>
    <w:rsid w:val="00146067"/>
    <w:pPr>
      <w:numPr>
        <w:numId w:val="0"/>
      </w:numPr>
      <w:spacing w:line="259" w:lineRule="auto"/>
      <w:ind w:firstLine="425"/>
    </w:pPr>
    <w:rPr>
      <w:rFonts w:asciiTheme="majorHAnsi" w:hAnsiTheme="majorHAnsi" w:cstheme="majorBidi"/>
      <w:b w:val="0"/>
      <w:color w:val="365F91" w:themeColor="accent1" w:themeShade="BF"/>
      <w:szCs w:val="32"/>
      <w:lang w:eastAsia="ru-RU"/>
    </w:rPr>
  </w:style>
  <w:style w:type="paragraph" w:customStyle="1" w:styleId="212">
    <w:name w:val="Оглавление 2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/>
      <w:ind w:left="200"/>
      <w:textAlignment w:val="auto"/>
    </w:pPr>
  </w:style>
  <w:style w:type="paragraph" w:customStyle="1" w:styleId="LO-normal">
    <w:name w:val="LO-normal"/>
    <w:qFormat/>
    <w:rsid w:val="00146067"/>
    <w:pPr>
      <w:suppressAutoHyphens/>
      <w:jc w:val="center"/>
    </w:pPr>
    <w:rPr>
      <w:rFonts w:eastAsia="NSimSun" w:cs="Lucida Sans"/>
      <w:lang w:eastAsia="zh-CN" w:bidi="hi-IN"/>
    </w:rPr>
  </w:style>
  <w:style w:type="paragraph" w:customStyle="1" w:styleId="1f">
    <w:name w:val="Верхний колонтитул1"/>
    <w:basedOn w:val="a"/>
    <w:uiPriority w:val="99"/>
    <w:unhideWhenUsed/>
    <w:qFormat/>
    <w:rsid w:val="0014606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paragraph" w:customStyle="1" w:styleId="1f0">
    <w:name w:val="Нижний колонтитул1"/>
    <w:basedOn w:val="a"/>
    <w:uiPriority w:val="99"/>
    <w:unhideWhenUsed/>
    <w:qFormat/>
    <w:rsid w:val="0014606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paragraph" w:styleId="afffd">
    <w:name w:val="Revision"/>
    <w:uiPriority w:val="99"/>
    <w:semiHidden/>
    <w:qFormat/>
    <w:rsid w:val="00146067"/>
    <w:rPr>
      <w:rFonts w:eastAsiaTheme="minorHAnsi"/>
      <w:sz w:val="28"/>
      <w:szCs w:val="28"/>
      <w:lang w:eastAsia="en-US"/>
    </w:rPr>
  </w:style>
  <w:style w:type="paragraph" w:customStyle="1" w:styleId="310">
    <w:name w:val="Оглавление 31"/>
    <w:basedOn w:val="a"/>
    <w:autoRedefine/>
    <w:uiPriority w:val="39"/>
    <w:unhideWhenUsed/>
    <w:qFormat/>
    <w:rsid w:val="00146067"/>
    <w:pPr>
      <w:tabs>
        <w:tab w:val="right" w:leader="dot" w:pos="14874"/>
      </w:tabs>
      <w:overflowPunct/>
      <w:autoSpaceDE/>
      <w:autoSpaceDN/>
      <w:adjustRightInd/>
      <w:spacing w:after="100"/>
      <w:ind w:left="560" w:firstLine="425"/>
      <w:textAlignment w:val="auto"/>
    </w:pPr>
    <w:rPr>
      <w:rFonts w:eastAsiaTheme="minorHAnsi"/>
      <w:i/>
      <w:sz w:val="24"/>
      <w:szCs w:val="24"/>
      <w:lang w:eastAsia="en-US"/>
    </w:rPr>
  </w:style>
  <w:style w:type="paragraph" w:customStyle="1" w:styleId="410">
    <w:name w:val="Оглавление 4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 w:line="259" w:lineRule="auto"/>
      <w:ind w:left="660"/>
      <w:textAlignment w:val="auto"/>
    </w:pPr>
    <w:rPr>
      <w:rFonts w:eastAsiaTheme="minorEastAsia" w:cstheme="minorBidi"/>
      <w:i/>
      <w:sz w:val="24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eastAsiaTheme="minorEastAsia" w:cstheme="minorBidi"/>
      <w:i/>
      <w:sz w:val="28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146067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-2">
    <w:name w:val="- Перечсиление"/>
    <w:basedOn w:val="a9"/>
    <w:qFormat/>
    <w:rsid w:val="00146067"/>
    <w:pPr>
      <w:overflowPunct/>
      <w:autoSpaceDE/>
      <w:autoSpaceDN/>
      <w:adjustRightInd/>
      <w:spacing w:after="160" w:line="259" w:lineRule="auto"/>
      <w:ind w:left="567" w:hanging="357"/>
      <w:jc w:val="both"/>
      <w:textAlignment w:val="auto"/>
    </w:pPr>
    <w:rPr>
      <w:rFonts w:eastAsiaTheme="minorHAnsi"/>
      <w:sz w:val="28"/>
      <w:szCs w:val="28"/>
      <w:lang w:eastAsia="en-US"/>
    </w:rPr>
  </w:style>
  <w:style w:type="paragraph" w:customStyle="1" w:styleId="s1">
    <w:name w:val="s_1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TableText0">
    <w:name w:val="TableText"/>
    <w:basedOn w:val="a"/>
    <w:qFormat/>
    <w:rsid w:val="00146067"/>
    <w:pPr>
      <w:overflowPunct/>
      <w:autoSpaceDE/>
      <w:autoSpaceDN/>
      <w:adjustRightInd/>
      <w:textAlignment w:val="auto"/>
    </w:pPr>
    <w:rPr>
      <w:rFonts w:eastAsiaTheme="minorHAnsi"/>
      <w:sz w:val="28"/>
      <w:szCs w:val="28"/>
      <w:lang w:eastAsia="en-US"/>
    </w:rPr>
  </w:style>
  <w:style w:type="paragraph" w:customStyle="1" w:styleId="1f1">
    <w:name w:val="Текст сноски1"/>
    <w:basedOn w:val="a"/>
    <w:uiPriority w:val="99"/>
    <w:unhideWhenUsed/>
    <w:qFormat/>
    <w:rsid w:val="00146067"/>
    <w:pPr>
      <w:overflowPunct/>
      <w:autoSpaceDE/>
      <w:autoSpaceDN/>
      <w:adjustRightInd/>
      <w:ind w:firstLine="425"/>
      <w:textAlignment w:val="auto"/>
    </w:pPr>
    <w:rPr>
      <w:rFonts w:eastAsiaTheme="minorHAnsi"/>
      <w:lang w:eastAsia="en-US"/>
    </w:rPr>
  </w:style>
  <w:style w:type="paragraph" w:styleId="afffe">
    <w:name w:val="Plain Text"/>
    <w:basedOn w:val="a"/>
    <w:link w:val="1f2"/>
    <w:qFormat/>
    <w:rsid w:val="00146067"/>
    <w:pPr>
      <w:overflowPunct/>
      <w:autoSpaceDE/>
      <w:autoSpaceDN/>
      <w:adjustRightInd/>
      <w:spacing w:line="276" w:lineRule="auto"/>
      <w:textAlignment w:val="auto"/>
    </w:pPr>
    <w:rPr>
      <w:rFonts w:ascii="Courier New" w:eastAsia="Arial" w:hAnsi="Courier New" w:cs="Courier New"/>
      <w:szCs w:val="22"/>
    </w:rPr>
  </w:style>
  <w:style w:type="character" w:customStyle="1" w:styleId="1f2">
    <w:name w:val="Текст Знак1"/>
    <w:basedOn w:val="a0"/>
    <w:link w:val="afffe"/>
    <w:rsid w:val="00146067"/>
    <w:rPr>
      <w:rFonts w:ascii="Courier New" w:eastAsia="Arial" w:hAnsi="Courier New" w:cs="Courier New"/>
      <w:szCs w:val="22"/>
    </w:rPr>
  </w:style>
  <w:style w:type="paragraph" w:customStyle="1" w:styleId="1f3">
    <w:name w:val="Текст концевой сноски1"/>
    <w:basedOn w:val="a"/>
    <w:uiPriority w:val="99"/>
    <w:semiHidden/>
    <w:unhideWhenUsed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Mangal"/>
      <w:szCs w:val="18"/>
      <w:lang w:eastAsia="zh-CN" w:bidi="hi-IN"/>
    </w:rPr>
  </w:style>
  <w:style w:type="paragraph" w:styleId="affff">
    <w:name w:val="Body Text Indent"/>
    <w:basedOn w:val="a"/>
    <w:link w:val="1f4"/>
    <w:uiPriority w:val="99"/>
    <w:qFormat/>
    <w:rsid w:val="00146067"/>
    <w:pPr>
      <w:overflowPunct/>
      <w:autoSpaceDE/>
      <w:autoSpaceDN/>
      <w:adjustRightInd/>
      <w:spacing w:after="120"/>
      <w:ind w:left="283"/>
      <w:textAlignment w:val="auto"/>
    </w:pPr>
    <w:rPr>
      <w:rFonts w:cs="Lucida Sans"/>
      <w:sz w:val="24"/>
      <w:szCs w:val="24"/>
    </w:rPr>
  </w:style>
  <w:style w:type="character" w:customStyle="1" w:styleId="1f4">
    <w:name w:val="Основной текст с отступом Знак1"/>
    <w:basedOn w:val="a0"/>
    <w:link w:val="affff"/>
    <w:uiPriority w:val="99"/>
    <w:rsid w:val="00146067"/>
    <w:rPr>
      <w:rFonts w:cs="Lucida Sans"/>
      <w:sz w:val="24"/>
      <w:szCs w:val="24"/>
    </w:rPr>
  </w:style>
  <w:style w:type="paragraph" w:styleId="affff0">
    <w:name w:val="List Bullet"/>
    <w:basedOn w:val="a"/>
    <w:qFormat/>
    <w:rsid w:val="00146067"/>
    <w:pPr>
      <w:suppressAutoHyphens/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eastAsia="NSimSun" w:cs="Lucida Sans"/>
      <w:sz w:val="24"/>
      <w:lang w:bidi="hi-IN"/>
    </w:rPr>
  </w:style>
  <w:style w:type="paragraph" w:styleId="affff1">
    <w:name w:val="List Number"/>
    <w:basedOn w:val="a"/>
    <w:uiPriority w:val="99"/>
    <w:semiHidden/>
    <w:unhideWhenUsed/>
    <w:qFormat/>
    <w:rsid w:val="00146067"/>
    <w:pPr>
      <w:suppressAutoHyphens/>
      <w:overflowPunct/>
      <w:autoSpaceDE/>
      <w:autoSpaceDN/>
      <w:adjustRightInd/>
      <w:spacing w:line="360" w:lineRule="auto"/>
      <w:ind w:firstLine="425"/>
      <w:contextualSpacing/>
      <w:jc w:val="both"/>
      <w:textAlignment w:val="auto"/>
    </w:pPr>
    <w:rPr>
      <w:rFonts w:eastAsia="NSimSun" w:cs="Mangal"/>
      <w:sz w:val="28"/>
      <w:szCs w:val="25"/>
      <w:lang w:eastAsia="zh-CN" w:bidi="hi-IN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46067"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spacing w:before="75" w:after="75"/>
      <w:ind w:firstLine="425"/>
      <w:jc w:val="both"/>
      <w:textAlignment w:val="auto"/>
    </w:pPr>
    <w:rPr>
      <w:rFonts w:ascii="Courier New" w:eastAsia="NSimSun" w:hAnsi="Courier New" w:cs="Courier New"/>
      <w:lang w:bidi="hi-IN"/>
    </w:rPr>
  </w:style>
  <w:style w:type="character" w:customStyle="1" w:styleId="HTML2">
    <w:name w:val="Стандартный HTML Знак2"/>
    <w:basedOn w:val="a0"/>
    <w:uiPriority w:val="99"/>
    <w:semiHidden/>
    <w:rsid w:val="00146067"/>
    <w:rPr>
      <w:rFonts w:ascii="Consolas" w:hAnsi="Consolas"/>
    </w:rPr>
  </w:style>
  <w:style w:type="paragraph" w:customStyle="1" w:styleId="msonormal0">
    <w:name w:val="msonormal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rror">
    <w:name w:val="erro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8C2E0B"/>
      <w:sz w:val="24"/>
      <w:szCs w:val="24"/>
      <w:lang w:bidi="hi-IN"/>
    </w:rPr>
  </w:style>
  <w:style w:type="paragraph" w:customStyle="1" w:styleId="tabledrag-toggle-weight-wrapper">
    <w:name w:val="tabledrag-toggle-weight-wrapp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right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jax-progress-bar">
    <w:name w:val="ajax-progress-ba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owrap">
    <w:name w:val="nowrap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lement-hidden">
    <w:name w:val="element-hidden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vanish/>
      <w:sz w:val="24"/>
      <w:szCs w:val="24"/>
      <w:lang w:bidi="hi-IN"/>
    </w:rPr>
  </w:style>
  <w:style w:type="paragraph" w:customStyle="1" w:styleId="element-invisible">
    <w:name w:val="element-invisible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readcrumb">
    <w:name w:val="breadcrumb"/>
    <w:basedOn w:val="a"/>
    <w:qFormat/>
    <w:rsid w:val="00146067"/>
    <w:pPr>
      <w:pBdr>
        <w:bottom w:val="single" w:sz="6" w:space="8" w:color="EEEEEE"/>
      </w:pBdr>
      <w:suppressAutoHyphens/>
      <w:overflowPunct/>
      <w:autoSpaceDE/>
      <w:autoSpaceDN/>
      <w:adjustRightInd/>
      <w:spacing w:after="150"/>
      <w:ind w:left="195" w:right="195" w:firstLine="425"/>
      <w:jc w:val="both"/>
      <w:textAlignment w:val="auto"/>
    </w:pPr>
    <w:rPr>
      <w:rFonts w:eastAsia="NSimSun" w:cs="Lucida Sans"/>
      <w:sz w:val="28"/>
      <w:szCs w:val="28"/>
      <w:lang w:bidi="hi-IN"/>
    </w:rPr>
  </w:style>
  <w:style w:type="paragraph" w:customStyle="1" w:styleId="ok">
    <w:name w:val="ok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234600"/>
      <w:sz w:val="24"/>
      <w:szCs w:val="24"/>
      <w:lang w:bidi="hi-IN"/>
    </w:rPr>
  </w:style>
  <w:style w:type="paragraph" w:customStyle="1" w:styleId="warning">
    <w:name w:val="warning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884400"/>
      <w:sz w:val="24"/>
      <w:szCs w:val="24"/>
      <w:lang w:bidi="hi-IN"/>
    </w:rPr>
  </w:style>
  <w:style w:type="paragraph" w:customStyle="1" w:styleId="form-item">
    <w:name w:val="form-item"/>
    <w:basedOn w:val="a"/>
    <w:qFormat/>
    <w:rsid w:val="00146067"/>
    <w:pPr>
      <w:suppressAutoHyphens/>
      <w:overflowPunct/>
      <w:autoSpaceDE/>
      <w:autoSpaceDN/>
      <w:adjustRightInd/>
      <w:spacing w:before="240" w:after="24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actions">
    <w:name w:val="form-actions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arker">
    <w:name w:val="mark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FF0000"/>
      <w:sz w:val="24"/>
      <w:szCs w:val="24"/>
      <w:lang w:bidi="hi-IN"/>
    </w:rPr>
  </w:style>
  <w:style w:type="paragraph" w:customStyle="1" w:styleId="form-required">
    <w:name w:val="form-required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FF0000"/>
      <w:sz w:val="24"/>
      <w:szCs w:val="24"/>
      <w:lang w:bidi="hi-IN"/>
    </w:rPr>
  </w:style>
  <w:style w:type="paragraph" w:customStyle="1" w:styleId="more-link">
    <w:name w:val="more-link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right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ore-help-link">
    <w:name w:val="more-help-link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right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ger-current">
    <w:name w:val="pager-curren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b/>
      <w:bCs/>
      <w:sz w:val="24"/>
      <w:szCs w:val="24"/>
      <w:lang w:bidi="hi-IN"/>
    </w:rPr>
  </w:style>
  <w:style w:type="paragraph" w:customStyle="1" w:styleId="tabledrag-toggle-weight">
    <w:name w:val="tabledrag-toggle-weigh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8"/>
      <w:szCs w:val="28"/>
      <w:lang w:bidi="hi-IN"/>
    </w:rPr>
  </w:style>
  <w:style w:type="paragraph" w:customStyle="1" w:styleId="progress">
    <w:name w:val="progress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b/>
      <w:bCs/>
      <w:sz w:val="24"/>
      <w:szCs w:val="24"/>
      <w:lang w:bidi="hi-IN"/>
    </w:rPr>
  </w:style>
  <w:style w:type="paragraph" w:customStyle="1" w:styleId="indented">
    <w:name w:val="indented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left="375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-unpublished">
    <w:name w:val="comment-unpublished"/>
    <w:basedOn w:val="a"/>
    <w:qFormat/>
    <w:rsid w:val="00146067"/>
    <w:pPr>
      <w:shd w:val="clear" w:color="auto" w:fill="FFF4F4"/>
      <w:suppressAutoHyphens/>
      <w:overflowPunct/>
      <w:autoSpaceDE/>
      <w:autoSpaceDN/>
      <w:adjustRightInd/>
      <w:spacing w:beforeAutospacing="1" w:after="270"/>
      <w:ind w:right="75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-preview">
    <w:name w:val="comment-preview"/>
    <w:basedOn w:val="a"/>
    <w:qFormat/>
    <w:rsid w:val="00146067"/>
    <w:pPr>
      <w:shd w:val="clear" w:color="auto" w:fill="FFFFEA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ode-unpublished">
    <w:name w:val="node-unpublished"/>
    <w:basedOn w:val="a"/>
    <w:qFormat/>
    <w:rsid w:val="00146067"/>
    <w:pPr>
      <w:shd w:val="clear" w:color="auto" w:fill="FFF4F4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ssword-strength">
    <w:name w:val="password-strength"/>
    <w:basedOn w:val="a"/>
    <w:qFormat/>
    <w:rsid w:val="00146067"/>
    <w:pPr>
      <w:suppressAutoHyphens/>
      <w:overflowPunct/>
      <w:autoSpaceDE/>
      <w:autoSpaceDN/>
      <w:adjustRightInd/>
      <w:spacing w:before="336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ssword-strength-title">
    <w:name w:val="password-strength-tit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ssword-strength-text">
    <w:name w:val="password-strength-tex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b/>
      <w:bCs/>
      <w:sz w:val="24"/>
      <w:szCs w:val="24"/>
      <w:lang w:bidi="hi-IN"/>
    </w:rPr>
  </w:style>
  <w:style w:type="paragraph" w:customStyle="1" w:styleId="password-indicator">
    <w:name w:val="password-indicator"/>
    <w:basedOn w:val="a"/>
    <w:qFormat/>
    <w:rsid w:val="00146067"/>
    <w:pPr>
      <w:shd w:val="clear" w:color="auto" w:fill="C4C4C4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firm-parent">
    <w:name w:val="confirm-parent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ssword-parent">
    <w:name w:val="password-parent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rofile">
    <w:name w:val="profile"/>
    <w:basedOn w:val="a"/>
    <w:qFormat/>
    <w:rsid w:val="00146067"/>
    <w:pPr>
      <w:suppressAutoHyphens/>
      <w:overflowPunct/>
      <w:autoSpaceDE/>
      <w:autoSpaceDN/>
      <w:adjustRightInd/>
      <w:spacing w:before="369" w:after="369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lear">
    <w:name w:val="clea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h1">
    <w:name w:val="h1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42"/>
      <w:szCs w:val="42"/>
      <w:lang w:bidi="hi-IN"/>
    </w:rPr>
  </w:style>
  <w:style w:type="paragraph" w:customStyle="1" w:styleId="h2">
    <w:name w:val="h2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35"/>
      <w:szCs w:val="35"/>
      <w:lang w:bidi="hi-IN"/>
    </w:rPr>
  </w:style>
  <w:style w:type="paragraph" w:customStyle="1" w:styleId="h3">
    <w:name w:val="h3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29"/>
      <w:szCs w:val="29"/>
      <w:lang w:bidi="hi-IN"/>
    </w:rPr>
  </w:style>
  <w:style w:type="paragraph" w:customStyle="1" w:styleId="h4">
    <w:name w:val="h4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26"/>
      <w:szCs w:val="26"/>
      <w:lang w:bidi="hi-IN"/>
    </w:rPr>
  </w:style>
  <w:style w:type="paragraph" w:customStyle="1" w:styleId="h5">
    <w:name w:val="h5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24"/>
      <w:szCs w:val="24"/>
      <w:lang w:bidi="hi-IN"/>
    </w:rPr>
  </w:style>
  <w:style w:type="paragraph" w:customStyle="1" w:styleId="h6">
    <w:name w:val="h6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21"/>
      <w:szCs w:val="21"/>
      <w:lang w:bidi="hi-IN"/>
    </w:rPr>
  </w:style>
  <w:style w:type="paragraph" w:customStyle="1" w:styleId="pre">
    <w:name w:val="pre"/>
    <w:basedOn w:val="a"/>
    <w:qFormat/>
    <w:rsid w:val="00146067"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suppressAutoHyphens/>
      <w:overflowPunct/>
      <w:autoSpaceDE/>
      <w:autoSpaceDN/>
      <w:adjustRightInd/>
      <w:spacing w:before="75" w:after="75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enuwrapper">
    <w:name w:val="menu_wrapp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headerleft">
    <w:name w:val="header_left"/>
    <w:basedOn w:val="a"/>
    <w:qFormat/>
    <w:rsid w:val="00146067"/>
    <w:pPr>
      <w:suppressAutoHyphens/>
      <w:overflowPunct/>
      <w:autoSpaceDE/>
      <w:autoSpaceDN/>
      <w:adjustRightInd/>
      <w:spacing w:before="375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headerright">
    <w:name w:val="header_righ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right="600" w:firstLine="425"/>
      <w:jc w:val="right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drop-down-toggle">
    <w:name w:val="drop-down-toggle"/>
    <w:basedOn w:val="a"/>
    <w:qFormat/>
    <w:rsid w:val="00146067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EEEEEE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vanish/>
      <w:sz w:val="24"/>
      <w:szCs w:val="24"/>
      <w:lang w:bidi="hi-IN"/>
    </w:rPr>
  </w:style>
  <w:style w:type="paragraph" w:customStyle="1" w:styleId="drop-down-arrow">
    <w:name w:val="drop-down-arrow"/>
    <w:basedOn w:val="a"/>
    <w:qFormat/>
    <w:rsid w:val="00146067"/>
    <w:pPr>
      <w:pBdr>
        <w:top w:val="single" w:sz="36" w:space="0" w:color="AAAAAA"/>
      </w:pBdr>
      <w:suppressAutoHyphens/>
      <w:overflowPunct/>
      <w:autoSpaceDE/>
      <w:autoSpaceDN/>
      <w:adjustRightInd/>
      <w:spacing w:before="120"/>
      <w:ind w:left="75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region-slideshow">
    <w:name w:val="region-slideshow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ivo-caption">
    <w:name w:val="nivo-caption"/>
    <w:basedOn w:val="a"/>
    <w:qFormat/>
    <w:rsid w:val="00146067"/>
    <w:pPr>
      <w:suppressAutoHyphens/>
      <w:overflowPunct/>
      <w:autoSpaceDE/>
      <w:autoSpaceDN/>
      <w:adjustRightInd/>
      <w:spacing w:beforeAutospacing="1" w:after="270" w:line="288" w:lineRule="auto"/>
      <w:ind w:firstLine="425"/>
      <w:jc w:val="both"/>
      <w:textAlignment w:val="auto"/>
    </w:pPr>
    <w:rPr>
      <w:rFonts w:eastAsia="NSimSun" w:cs="Lucida Sans"/>
      <w:color w:val="000000"/>
      <w:lang w:bidi="hi-IN"/>
    </w:rPr>
  </w:style>
  <w:style w:type="paragraph" w:customStyle="1" w:styleId="slides">
    <w:name w:val="slides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lex-control-nav">
    <w:name w:val="flex-control-nav"/>
    <w:basedOn w:val="a"/>
    <w:qFormat/>
    <w:rsid w:val="00146067"/>
    <w:pPr>
      <w:suppressAutoHyphens/>
      <w:overflowPunct/>
      <w:autoSpaceDE/>
      <w:autoSpaceDN/>
      <w:adjustRightInd/>
      <w:ind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-sidebar-wrap">
    <w:name w:val="content-sidebar-wrap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ode">
    <w:name w:val="node"/>
    <w:basedOn w:val="a"/>
    <w:qFormat/>
    <w:rsid w:val="00146067"/>
    <w:pPr>
      <w:suppressAutoHyphens/>
      <w:overflowPunct/>
      <w:autoSpaceDE/>
      <w:autoSpaceDN/>
      <w:adjustRightInd/>
      <w:spacing w:before="300" w:after="30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lock">
    <w:name w:val="block"/>
    <w:basedOn w:val="a"/>
    <w:qFormat/>
    <w:rsid w:val="00146067"/>
    <w:pPr>
      <w:suppressAutoHyphens/>
      <w:overflowPunct/>
      <w:autoSpaceDE/>
      <w:autoSpaceDN/>
      <w:adjustRightInd/>
      <w:spacing w:beforeAutospacing="1" w:after="1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region-front-welcome">
    <w:name w:val="region-front-welcome"/>
    <w:basedOn w:val="a"/>
    <w:qFormat/>
    <w:rsid w:val="00146067"/>
    <w:pPr>
      <w:suppressAutoHyphens/>
      <w:overflowPunct/>
      <w:autoSpaceDE/>
      <w:autoSpaceDN/>
      <w:adjustRightInd/>
      <w:spacing w:after="600"/>
      <w:ind w:left="150" w:right="150"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submitted">
    <w:name w:val="submitted"/>
    <w:basedOn w:val="a"/>
    <w:qFormat/>
    <w:rsid w:val="00146067"/>
    <w:pPr>
      <w:pBdr>
        <w:top w:val="single" w:sz="6" w:space="2" w:color="ECECEC"/>
        <w:left w:val="single" w:sz="6" w:space="6" w:color="ECECEC"/>
        <w:bottom w:val="single" w:sz="6" w:space="2" w:color="ECECEC"/>
        <w:right w:val="single" w:sz="6" w:space="6" w:color="ECECEC"/>
      </w:pBdr>
      <w:shd w:val="clear" w:color="auto" w:fill="F7F7F7"/>
      <w:suppressAutoHyphens/>
      <w:overflowPunct/>
      <w:autoSpaceDE/>
      <w:autoSpaceDN/>
      <w:adjustRightInd/>
      <w:spacing w:beforeAutospacing="1" w:after="75"/>
      <w:ind w:firstLine="425"/>
      <w:jc w:val="both"/>
      <w:textAlignment w:val="auto"/>
    </w:pPr>
    <w:rPr>
      <w:rFonts w:eastAsia="NSimSun" w:cs="Lucida Sans"/>
      <w:color w:val="888888"/>
      <w:sz w:val="24"/>
      <w:szCs w:val="24"/>
      <w:lang w:bidi="hi-IN"/>
    </w:rPr>
  </w:style>
  <w:style w:type="paragraph" w:customStyle="1" w:styleId="links">
    <w:name w:val="links"/>
    <w:basedOn w:val="a"/>
    <w:qFormat/>
    <w:rsid w:val="00146067"/>
    <w:pPr>
      <w:suppressAutoHyphens/>
      <w:overflowPunct/>
      <w:autoSpaceDE/>
      <w:autoSpaceDN/>
      <w:adjustRightInd/>
      <w:spacing w:before="150" w:after="270"/>
      <w:ind w:firstLine="425"/>
      <w:jc w:val="both"/>
      <w:textAlignment w:val="auto"/>
    </w:pPr>
    <w:rPr>
      <w:rFonts w:eastAsia="NSimSun" w:cs="Lucida Sans"/>
      <w:sz w:val="21"/>
      <w:szCs w:val="21"/>
      <w:lang w:bidi="hi-IN"/>
    </w:rPr>
  </w:style>
  <w:style w:type="paragraph" w:customStyle="1" w:styleId="form-submit">
    <w:name w:val="form-submit"/>
    <w:basedOn w:val="a"/>
    <w:qFormat/>
    <w:rsid w:val="00146067"/>
    <w:pPr>
      <w:suppressAutoHyphens/>
      <w:overflowPunct/>
      <w:autoSpaceDE/>
      <w:autoSpaceDN/>
      <w:adjustRightInd/>
      <w:spacing w:before="75" w:after="75"/>
      <w:ind w:left="75" w:right="75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text">
    <w:name w:val="form-tex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abs-wrapper">
    <w:name w:val="tabs-wrapper"/>
    <w:basedOn w:val="a"/>
    <w:qFormat/>
    <w:rsid w:val="00146067"/>
    <w:pPr>
      <w:pBdr>
        <w:bottom w:val="single" w:sz="6" w:space="0" w:color="B7B7B7"/>
      </w:pBdr>
      <w:suppressAutoHyphens/>
      <w:overflowPunct/>
      <w:autoSpaceDE/>
      <w:autoSpaceDN/>
      <w:adjustRightInd/>
      <w:spacing w:after="75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name-field-tags">
    <w:name w:val="field-name-field-tags"/>
    <w:basedOn w:val="a"/>
    <w:qFormat/>
    <w:rsid w:val="00146067"/>
    <w:pPr>
      <w:suppressAutoHyphens/>
      <w:overflowPunct/>
      <w:autoSpaceDE/>
      <w:autoSpaceDN/>
      <w:adjustRightInd/>
      <w:spacing w:after="15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um-starter-picture">
    <w:name w:val="forum-starter-picture"/>
    <w:basedOn w:val="a"/>
    <w:qFormat/>
    <w:rsid w:val="00146067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uppressAutoHyphens/>
      <w:overflowPunct/>
      <w:autoSpaceDE/>
      <w:autoSpaceDN/>
      <w:adjustRightInd/>
      <w:spacing w:before="75" w:after="75"/>
      <w:ind w:right="105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">
    <w:name w:val="comment"/>
    <w:basedOn w:val="a"/>
    <w:qFormat/>
    <w:rsid w:val="00146067"/>
    <w:pPr>
      <w:suppressAutoHyphens/>
      <w:overflowPunct/>
      <w:autoSpaceDE/>
      <w:autoSpaceDN/>
      <w:adjustRightInd/>
      <w:spacing w:beforeAutospacing="1" w:after="300"/>
      <w:ind w:firstLine="425"/>
      <w:jc w:val="both"/>
      <w:textAlignment w:val="top"/>
    </w:pPr>
    <w:rPr>
      <w:rFonts w:eastAsia="NSimSun" w:cs="Lucida Sans"/>
      <w:sz w:val="24"/>
      <w:szCs w:val="24"/>
      <w:lang w:bidi="hi-IN"/>
    </w:rPr>
  </w:style>
  <w:style w:type="paragraph" w:customStyle="1" w:styleId="filter-wrapper">
    <w:name w:val="filter-wrapp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lter-guidelines">
    <w:name w:val="filter-guidelines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lter-help">
    <w:name w:val="filter-help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redits">
    <w:name w:val="credits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right="180" w:firstLine="425"/>
      <w:jc w:val="right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otercredit">
    <w:name w:val="footer_credi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oterinnercredit">
    <w:name w:val="footer_inner_credit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region-top-nav">
    <w:name w:val="region-top-nav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ccess-denied">
    <w:name w:val="access-denied"/>
    <w:basedOn w:val="a"/>
    <w:qFormat/>
    <w:rsid w:val="00146067"/>
    <w:pPr>
      <w:suppressAutoHyphens/>
      <w:overflowPunct/>
      <w:autoSpaceDE/>
      <w:autoSpaceDN/>
      <w:adjustRightInd/>
      <w:spacing w:before="1050" w:after="750"/>
      <w:ind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ge-not-found">
    <w:name w:val="page-not-found"/>
    <w:basedOn w:val="a"/>
    <w:qFormat/>
    <w:rsid w:val="00146067"/>
    <w:pPr>
      <w:suppressAutoHyphens/>
      <w:overflowPunct/>
      <w:autoSpaceDE/>
      <w:autoSpaceDN/>
      <w:adjustRightInd/>
      <w:spacing w:before="1050" w:after="750"/>
      <w:ind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2akit">
    <w:name w:val="a2a_kit"/>
    <w:basedOn w:val="a"/>
    <w:qFormat/>
    <w:rsid w:val="00146067"/>
    <w:pPr>
      <w:suppressAutoHyphens/>
      <w:overflowPunct/>
      <w:autoSpaceDE/>
      <w:autoSpaceDN/>
      <w:adjustRightInd/>
      <w:spacing w:before="30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ink">
    <w:name w:val="ink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multiple-table">
    <w:name w:val="field-multiple-tab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add-more-submit">
    <w:name w:val="field-add-more-submi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grippie">
    <w:name w:val="grippi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ar">
    <w:name w:val="ba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lled">
    <w:name w:val="filled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hrobber">
    <w:name w:val="throbb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essage">
    <w:name w:val="messag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set-wrapper">
    <w:name w:val="fieldset-wrapp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description">
    <w:name w:val="description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ger">
    <w:name w:val="pag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label">
    <w:name w:val="field-label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ercent">
    <w:name w:val="percen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otal">
    <w:name w:val="total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vote-form">
    <w:name w:val="vote-form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user-picture">
    <w:name w:val="user-pictur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ivo-controlnav">
    <w:name w:val="nivo-controlnav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ttribution">
    <w:name w:val="attribution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">
    <w:name w:val="conten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-text">
    <w:name w:val="comment-tex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search-snippet-info">
    <w:name w:val="search-snippet-info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lock-menu">
    <w:name w:val="block-menu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">
    <w:name w:val="field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name-field-images">
    <w:name w:val="field-name-field-images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handle">
    <w:name w:val="hand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js-hide">
    <w:name w:val="js-hid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eground">
    <w:name w:val="foreground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hoices">
    <w:name w:val="choices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username">
    <w:name w:val="usernam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-time">
    <w:name w:val="comment-tim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-permalink">
    <w:name w:val="comment-permalink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">
    <w:name w:val="feed-item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title">
    <w:name w:val="feed-item-tit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meta">
    <w:name w:val="feed-item-meta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body">
    <w:name w:val="feed-item-body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categories">
    <w:name w:val="feed-item-categories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-name">
    <w:name w:val="form-item-nam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enu-navigation-container">
    <w:name w:val="menu-navigation-contain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av-toggle">
    <w:name w:val="nav-togg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ost">
    <w:name w:val="pos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slide-image">
    <w:name w:val="slide-imag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ntry-header">
    <w:name w:val="entry-head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ntry-summary">
    <w:name w:val="entry-summary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ntry-title">
    <w:name w:val="entry-tit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ainer">
    <w:name w:val="container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lumn">
    <w:name w:val="column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lumn-title">
    <w:name w:val="column-tit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lumn2">
    <w:name w:val="column2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item-list">
    <w:name w:val="item-list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title">
    <w:name w:val="feed-tit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con">
    <w:name w:val="feed-icon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dsense">
    <w:name w:val="adsens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icon">
    <w:name w:val="icon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ody">
    <w:name w:val="body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grippie1">
    <w:name w:val="grippie1"/>
    <w:basedOn w:val="a"/>
    <w:qFormat/>
    <w:rsid w:val="0014606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handle1">
    <w:name w:val="handle1"/>
    <w:basedOn w:val="a"/>
    <w:qFormat/>
    <w:rsid w:val="00146067"/>
    <w:pPr>
      <w:suppressAutoHyphens/>
      <w:overflowPunct/>
      <w:autoSpaceDE/>
      <w:autoSpaceDN/>
      <w:adjustRightInd/>
      <w:ind w:left="120" w:right="12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ar1">
    <w:name w:val="bar1"/>
    <w:basedOn w:val="a"/>
    <w:qFormat/>
    <w:rsid w:val="0014606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uppressAutoHyphens/>
      <w:overflowPunct/>
      <w:autoSpaceDE/>
      <w:autoSpaceDN/>
      <w:adjustRightInd/>
      <w:ind w:left="48" w:right="48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lled1">
    <w:name w:val="filled1"/>
    <w:basedOn w:val="a"/>
    <w:qFormat/>
    <w:rsid w:val="00146067"/>
    <w:pPr>
      <w:shd w:val="clear" w:color="auto" w:fill="0072B9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hrobber1">
    <w:name w:val="throbber1"/>
    <w:basedOn w:val="a"/>
    <w:qFormat/>
    <w:rsid w:val="00146067"/>
    <w:pPr>
      <w:suppressAutoHyphens/>
      <w:overflowPunct/>
      <w:autoSpaceDE/>
      <w:autoSpaceDN/>
      <w:adjustRightInd/>
      <w:spacing w:before="30" w:after="30"/>
      <w:ind w:left="30" w:right="3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essage1">
    <w:name w:val="messag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hrobber2">
    <w:name w:val="throbber2"/>
    <w:basedOn w:val="a"/>
    <w:qFormat/>
    <w:rsid w:val="00146067"/>
    <w:pPr>
      <w:suppressAutoHyphens/>
      <w:overflowPunct/>
      <w:autoSpaceDE/>
      <w:autoSpaceDN/>
      <w:adjustRightInd/>
      <w:ind w:left="30" w:right="3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set-wrapper1">
    <w:name w:val="fieldset-wrapper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js-hide1">
    <w:name w:val="js-hid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vanish/>
      <w:sz w:val="24"/>
      <w:szCs w:val="24"/>
      <w:lang w:bidi="hi-IN"/>
    </w:rPr>
  </w:style>
  <w:style w:type="paragraph" w:customStyle="1" w:styleId="error1">
    <w:name w:val="error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333333"/>
      <w:sz w:val="24"/>
      <w:szCs w:val="24"/>
      <w:lang w:bidi="hi-IN"/>
    </w:rPr>
  </w:style>
  <w:style w:type="paragraph" w:customStyle="1" w:styleId="title1">
    <w:name w:val="titl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b/>
      <w:bCs/>
      <w:sz w:val="24"/>
      <w:szCs w:val="24"/>
      <w:lang w:bidi="hi-IN"/>
    </w:rPr>
  </w:style>
  <w:style w:type="paragraph" w:customStyle="1" w:styleId="form-item1">
    <w:name w:val="form-item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2">
    <w:name w:val="form-item2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description1">
    <w:name w:val="description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lang w:bidi="hi-IN"/>
    </w:rPr>
  </w:style>
  <w:style w:type="paragraph" w:customStyle="1" w:styleId="form-item3">
    <w:name w:val="form-item3"/>
    <w:basedOn w:val="a"/>
    <w:qFormat/>
    <w:rsid w:val="00146067"/>
    <w:pPr>
      <w:suppressAutoHyphens/>
      <w:overflowPunct/>
      <w:autoSpaceDE/>
      <w:autoSpaceDN/>
      <w:adjustRightInd/>
      <w:spacing w:before="96" w:after="96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4">
    <w:name w:val="form-item4"/>
    <w:basedOn w:val="a"/>
    <w:qFormat/>
    <w:rsid w:val="00146067"/>
    <w:pPr>
      <w:suppressAutoHyphens/>
      <w:overflowPunct/>
      <w:autoSpaceDE/>
      <w:autoSpaceDN/>
      <w:adjustRightInd/>
      <w:spacing w:before="96" w:after="96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description2">
    <w:name w:val="description2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left="3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description3">
    <w:name w:val="description3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left="3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ager1">
    <w:name w:val="pager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title1">
    <w:name w:val="feed-title1"/>
    <w:basedOn w:val="a"/>
    <w:qFormat/>
    <w:rsid w:val="00146067"/>
    <w:pPr>
      <w:suppressAutoHyphens/>
      <w:overflowPunct/>
      <w:autoSpaceDE/>
      <w:autoSpaceDN/>
      <w:adjustRightInd/>
      <w:spacing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con1">
    <w:name w:val="feed-icon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1">
    <w:name w:val="feed-item1"/>
    <w:basedOn w:val="a"/>
    <w:qFormat/>
    <w:rsid w:val="00146067"/>
    <w:pPr>
      <w:suppressAutoHyphens/>
      <w:overflowPunct/>
      <w:autoSpaceDE/>
      <w:autoSpaceDN/>
      <w:adjustRightInd/>
      <w:spacing w:beforeAutospacing="1" w:after="36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title1">
    <w:name w:val="feed-item-title1"/>
    <w:basedOn w:val="a"/>
    <w:qFormat/>
    <w:rsid w:val="00146067"/>
    <w:pPr>
      <w:suppressAutoHyphens/>
      <w:overflowPunct/>
      <w:autoSpaceDE/>
      <w:autoSpaceDN/>
      <w:adjustRightInd/>
      <w:spacing w:beforeAutospacing="1"/>
      <w:ind w:firstLine="425"/>
      <w:jc w:val="both"/>
      <w:textAlignment w:val="auto"/>
    </w:pPr>
    <w:rPr>
      <w:rFonts w:eastAsia="NSimSun" w:cs="Lucida Sans"/>
      <w:sz w:val="31"/>
      <w:szCs w:val="31"/>
      <w:lang w:bidi="hi-IN"/>
    </w:rPr>
  </w:style>
  <w:style w:type="paragraph" w:customStyle="1" w:styleId="feed-item-meta1">
    <w:name w:val="feed-item-meta1"/>
    <w:basedOn w:val="a"/>
    <w:qFormat/>
    <w:rsid w:val="00146067"/>
    <w:pPr>
      <w:suppressAutoHyphens/>
      <w:overflowPunct/>
      <w:autoSpaceDE/>
      <w:autoSpaceDN/>
      <w:adjustRightInd/>
      <w:spacing w:beforeAutospacing="1" w:after="12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body1">
    <w:name w:val="feed-item-body1"/>
    <w:basedOn w:val="a"/>
    <w:qFormat/>
    <w:rsid w:val="00146067"/>
    <w:pPr>
      <w:suppressAutoHyphens/>
      <w:overflowPunct/>
      <w:autoSpaceDE/>
      <w:autoSpaceDN/>
      <w:adjustRightInd/>
      <w:spacing w:beforeAutospacing="1" w:after="12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eed-item-categories1">
    <w:name w:val="feed-item-categories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8"/>
      <w:szCs w:val="28"/>
      <w:lang w:bidi="hi-IN"/>
    </w:rPr>
  </w:style>
  <w:style w:type="paragraph" w:customStyle="1" w:styleId="body1">
    <w:name w:val="body1"/>
    <w:basedOn w:val="a"/>
    <w:qFormat/>
    <w:rsid w:val="00146067"/>
    <w:pPr>
      <w:suppressAutoHyphens/>
      <w:overflowPunct/>
      <w:autoSpaceDE/>
      <w:autoSpaceDN/>
      <w:adjustRightInd/>
      <w:spacing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label1">
    <w:name w:val="field-label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888686"/>
      <w:sz w:val="24"/>
      <w:szCs w:val="24"/>
      <w:lang w:bidi="hi-IN"/>
    </w:rPr>
  </w:style>
  <w:style w:type="paragraph" w:customStyle="1" w:styleId="field-multiple-table1">
    <w:name w:val="field-multiple-table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add-more-submit1">
    <w:name w:val="field-add-more-submit1"/>
    <w:basedOn w:val="a"/>
    <w:qFormat/>
    <w:rsid w:val="00146067"/>
    <w:pPr>
      <w:suppressAutoHyphens/>
      <w:overflowPunct/>
      <w:autoSpaceDE/>
      <w:autoSpaceDN/>
      <w:adjustRightInd/>
      <w:spacing w:before="12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ode1">
    <w:name w:val="node1"/>
    <w:basedOn w:val="a"/>
    <w:qFormat/>
    <w:rsid w:val="00146067"/>
    <w:pPr>
      <w:shd w:val="clear" w:color="auto" w:fill="FFFFEA"/>
      <w:suppressAutoHyphens/>
      <w:overflowPunct/>
      <w:autoSpaceDE/>
      <w:autoSpaceDN/>
      <w:adjustRightInd/>
      <w:spacing w:before="300" w:after="30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ar2">
    <w:name w:val="bar2"/>
    <w:basedOn w:val="a"/>
    <w:qFormat/>
    <w:rsid w:val="00146067"/>
    <w:pPr>
      <w:shd w:val="clear" w:color="auto" w:fill="DDDDDD"/>
      <w:suppressAutoHyphens/>
      <w:overflowPunct/>
      <w:autoSpaceDE/>
      <w:autoSpaceDN/>
      <w:adjustRightInd/>
      <w:spacing w:before="15" w:after="15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eground1">
    <w:name w:val="foreground1"/>
    <w:basedOn w:val="a"/>
    <w:qFormat/>
    <w:rsid w:val="00146067"/>
    <w:pPr>
      <w:shd w:val="clear" w:color="auto" w:fill="000000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links1">
    <w:name w:val="links1"/>
    <w:basedOn w:val="a"/>
    <w:qFormat/>
    <w:rsid w:val="00146067"/>
    <w:pPr>
      <w:suppressAutoHyphens/>
      <w:overflowPunct/>
      <w:autoSpaceDE/>
      <w:autoSpaceDN/>
      <w:adjustRightInd/>
      <w:spacing w:before="150" w:after="270"/>
      <w:ind w:firstLine="425"/>
      <w:jc w:val="center"/>
      <w:textAlignment w:val="auto"/>
    </w:pPr>
    <w:rPr>
      <w:rFonts w:eastAsia="NSimSun" w:cs="Lucida Sans"/>
      <w:sz w:val="21"/>
      <w:szCs w:val="21"/>
      <w:lang w:bidi="hi-IN"/>
    </w:rPr>
  </w:style>
  <w:style w:type="paragraph" w:customStyle="1" w:styleId="percent1">
    <w:name w:val="percent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right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otal1">
    <w:name w:val="total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vote-form1">
    <w:name w:val="vote-form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center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hoices1">
    <w:name w:val="choices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title2">
    <w:name w:val="title2"/>
    <w:basedOn w:val="a"/>
    <w:qFormat/>
    <w:rsid w:val="00146067"/>
    <w:pPr>
      <w:suppressAutoHyphens/>
      <w:overflowPunct/>
      <w:autoSpaceDE/>
      <w:autoSpaceDN/>
      <w:adjustRightInd/>
      <w:spacing w:beforeAutospacing="1" w:after="270" w:line="480" w:lineRule="auto"/>
      <w:ind w:firstLine="425"/>
      <w:jc w:val="both"/>
      <w:textAlignment w:val="auto"/>
    </w:pPr>
    <w:rPr>
      <w:rFonts w:eastAsia="NSimSun" w:cs="Lucida Sans"/>
      <w:sz w:val="21"/>
      <w:szCs w:val="21"/>
      <w:lang w:bidi="hi-IN"/>
    </w:rPr>
  </w:style>
  <w:style w:type="paragraph" w:customStyle="1" w:styleId="form-text1">
    <w:name w:val="form-text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text2">
    <w:name w:val="form-text2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5">
    <w:name w:val="form-item5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6">
    <w:name w:val="form-item6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-name1">
    <w:name w:val="form-item-nam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right="24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user-picture1">
    <w:name w:val="user-picture1"/>
    <w:basedOn w:val="a"/>
    <w:qFormat/>
    <w:rsid w:val="00146067"/>
    <w:pPr>
      <w:suppressAutoHyphens/>
      <w:overflowPunct/>
      <w:autoSpaceDE/>
      <w:autoSpaceDN/>
      <w:adjustRightInd/>
      <w:spacing w:after="240"/>
      <w:ind w:right="240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menu-navigation-container1">
    <w:name w:val="menu-navigation-container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av-toggle1">
    <w:name w:val="nav-toggl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vanish/>
      <w:sz w:val="24"/>
      <w:szCs w:val="24"/>
      <w:lang w:bidi="hi-IN"/>
    </w:rPr>
  </w:style>
  <w:style w:type="paragraph" w:customStyle="1" w:styleId="block1">
    <w:name w:val="block1"/>
    <w:basedOn w:val="a"/>
    <w:qFormat/>
    <w:rsid w:val="00146067"/>
    <w:pPr>
      <w:suppressAutoHyphens/>
      <w:overflowPunct/>
      <w:autoSpaceDE/>
      <w:autoSpaceDN/>
      <w:adjustRightInd/>
      <w:ind w:left="122" w:right="122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nivo-controlnav1">
    <w:name w:val="nivo-controlnav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vanish/>
      <w:sz w:val="24"/>
      <w:szCs w:val="24"/>
      <w:lang w:bidi="hi-IN"/>
    </w:rPr>
  </w:style>
  <w:style w:type="paragraph" w:customStyle="1" w:styleId="post1">
    <w:name w:val="post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slide-image1">
    <w:name w:val="slide-image1"/>
    <w:basedOn w:val="a"/>
    <w:qFormat/>
    <w:rsid w:val="00146067"/>
    <w:pPr>
      <w:shd w:val="clear" w:color="auto" w:fill="E9E9E9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ntry-header1">
    <w:name w:val="entry-header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left="612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ntry-summary1">
    <w:name w:val="entry-summary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left="612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ntry-title1">
    <w:name w:val="entry-title1"/>
    <w:basedOn w:val="a"/>
    <w:qFormat/>
    <w:rsid w:val="00146067"/>
    <w:pPr>
      <w:suppressAutoHyphens/>
      <w:overflowPunct/>
      <w:autoSpaceDE/>
      <w:autoSpaceDN/>
      <w:adjustRightInd/>
      <w:spacing w:beforeAutospacing="1" w:after="225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-sidebar-wrap1">
    <w:name w:val="content-sidebar-wrap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-sidebar-wrap2">
    <w:name w:val="content-sidebar-wrap2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-sidebar-wrap3">
    <w:name w:val="content-sidebar-wrap3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h21">
    <w:name w:val="h21"/>
    <w:basedOn w:val="a"/>
    <w:qFormat/>
    <w:rsid w:val="00146067"/>
    <w:pPr>
      <w:suppressAutoHyphens/>
      <w:overflowPunct/>
      <w:autoSpaceDE/>
      <w:autoSpaceDN/>
      <w:adjustRightInd/>
      <w:spacing w:beforeAutospacing="1" w:after="150" w:line="300" w:lineRule="auto"/>
      <w:ind w:firstLine="425"/>
      <w:jc w:val="center"/>
      <w:textAlignment w:val="auto"/>
    </w:pPr>
    <w:rPr>
      <w:rFonts w:ascii="Roboto" w:eastAsia="NSimSun" w:hAnsi="Roboto" w:cs="Lucida Sans"/>
      <w:color w:val="000000"/>
      <w:sz w:val="36"/>
      <w:szCs w:val="36"/>
      <w:lang w:bidi="hi-IN"/>
    </w:rPr>
  </w:style>
  <w:style w:type="paragraph" w:customStyle="1" w:styleId="h31">
    <w:name w:val="h31"/>
    <w:basedOn w:val="a"/>
    <w:qFormat/>
    <w:rsid w:val="00146067"/>
    <w:pPr>
      <w:suppressAutoHyphens/>
      <w:overflowPunct/>
      <w:autoSpaceDE/>
      <w:autoSpaceDN/>
      <w:adjustRightInd/>
      <w:spacing w:beforeAutospacing="1" w:after="90" w:line="300" w:lineRule="auto"/>
      <w:ind w:firstLine="425"/>
      <w:jc w:val="both"/>
      <w:textAlignment w:val="auto"/>
    </w:pPr>
    <w:rPr>
      <w:rFonts w:ascii="Roboto" w:eastAsia="NSimSun" w:hAnsi="Roboto" w:cs="Lucida Sans"/>
      <w:color w:val="000000"/>
      <w:sz w:val="29"/>
      <w:szCs w:val="29"/>
      <w:lang w:bidi="hi-IN"/>
    </w:rPr>
  </w:style>
  <w:style w:type="paragraph" w:customStyle="1" w:styleId="title3">
    <w:name w:val="title3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submitted1">
    <w:name w:val="submitted1"/>
    <w:basedOn w:val="a"/>
    <w:qFormat/>
    <w:rsid w:val="00146067"/>
    <w:pPr>
      <w:pBdr>
        <w:top w:val="single" w:sz="6" w:space="2" w:color="ECECEC"/>
        <w:left w:val="single" w:sz="6" w:space="6" w:color="ECECEC"/>
        <w:bottom w:val="single" w:sz="6" w:space="2" w:color="ECECEC"/>
        <w:right w:val="single" w:sz="6" w:space="6" w:color="ECECEC"/>
      </w:pBdr>
      <w:suppressAutoHyphens/>
      <w:overflowPunct/>
      <w:autoSpaceDE/>
      <w:autoSpaceDN/>
      <w:adjustRightInd/>
      <w:spacing w:beforeAutospacing="1" w:after="75"/>
      <w:ind w:firstLine="425"/>
      <w:jc w:val="both"/>
      <w:textAlignment w:val="auto"/>
    </w:pPr>
    <w:rPr>
      <w:rFonts w:eastAsia="NSimSun" w:cs="Lucida Sans"/>
      <w:color w:val="888888"/>
      <w:sz w:val="18"/>
      <w:szCs w:val="18"/>
      <w:lang w:bidi="hi-IN"/>
    </w:rPr>
  </w:style>
  <w:style w:type="paragraph" w:customStyle="1" w:styleId="container1">
    <w:name w:val="container1"/>
    <w:basedOn w:val="a"/>
    <w:qFormat/>
    <w:rsid w:val="00146067"/>
    <w:pPr>
      <w:shd w:val="clear" w:color="auto" w:fill="A1A1A1"/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FFFFFF"/>
      <w:sz w:val="24"/>
      <w:szCs w:val="24"/>
      <w:lang w:bidi="hi-IN"/>
    </w:rPr>
  </w:style>
  <w:style w:type="paragraph" w:customStyle="1" w:styleId="icon1">
    <w:name w:val="icon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ttribution1">
    <w:name w:val="attribution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top"/>
    </w:pPr>
    <w:rPr>
      <w:rFonts w:eastAsia="NSimSun" w:cs="Lucida Sans"/>
      <w:sz w:val="24"/>
      <w:szCs w:val="24"/>
      <w:lang w:bidi="hi-IN"/>
    </w:rPr>
  </w:style>
  <w:style w:type="paragraph" w:customStyle="1" w:styleId="username1">
    <w:name w:val="usernam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mment-time1">
    <w:name w:val="comment-tim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center"/>
      <w:textAlignment w:val="auto"/>
    </w:pPr>
    <w:rPr>
      <w:rFonts w:eastAsia="NSimSun" w:cs="Lucida Sans"/>
      <w:sz w:val="19"/>
      <w:szCs w:val="19"/>
      <w:lang w:bidi="hi-IN"/>
    </w:rPr>
  </w:style>
  <w:style w:type="paragraph" w:customStyle="1" w:styleId="comment-permalink1">
    <w:name w:val="comment-permalink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center"/>
      <w:textAlignment w:val="auto"/>
    </w:pPr>
    <w:rPr>
      <w:rFonts w:eastAsia="NSimSun" w:cs="Lucida Sans"/>
      <w:sz w:val="19"/>
      <w:szCs w:val="19"/>
      <w:lang w:bidi="hi-IN"/>
    </w:rPr>
  </w:style>
  <w:style w:type="paragraph" w:customStyle="1" w:styleId="content1">
    <w:name w:val="content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8"/>
      <w:szCs w:val="28"/>
      <w:lang w:bidi="hi-IN"/>
    </w:rPr>
  </w:style>
  <w:style w:type="paragraph" w:customStyle="1" w:styleId="comment-text1">
    <w:name w:val="comment-text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top"/>
    </w:pPr>
    <w:rPr>
      <w:rFonts w:eastAsia="NSimSun" w:cs="Lucida Sans"/>
      <w:sz w:val="24"/>
      <w:szCs w:val="24"/>
      <w:lang w:bidi="hi-IN"/>
    </w:rPr>
  </w:style>
  <w:style w:type="paragraph" w:customStyle="1" w:styleId="indented1">
    <w:name w:val="indented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left="1476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set-wrapper2">
    <w:name w:val="fieldset-wrapper2"/>
    <w:basedOn w:val="a"/>
    <w:qFormat/>
    <w:rsid w:val="00146067"/>
    <w:pPr>
      <w:suppressAutoHyphens/>
      <w:overflowPunct/>
      <w:autoSpaceDE/>
      <w:autoSpaceDN/>
      <w:adjustRightInd/>
      <w:spacing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7">
    <w:name w:val="form-item7"/>
    <w:basedOn w:val="a"/>
    <w:qFormat/>
    <w:rsid w:val="00146067"/>
    <w:pPr>
      <w:suppressAutoHyphens/>
      <w:overflowPunct/>
      <w:autoSpaceDE/>
      <w:autoSpaceDN/>
      <w:adjustRightInd/>
      <w:spacing w:after="24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item8">
    <w:name w:val="form-item8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2">
    <w:name w:val="content2"/>
    <w:basedOn w:val="a"/>
    <w:qFormat/>
    <w:rsid w:val="00146067"/>
    <w:pPr>
      <w:suppressAutoHyphens/>
      <w:overflowPunct/>
      <w:autoSpaceDE/>
      <w:autoSpaceDN/>
      <w:adjustRightInd/>
      <w:spacing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actions1">
    <w:name w:val="form-actions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search-snippet-info1">
    <w:name w:val="search-snippet-info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lock2">
    <w:name w:val="block2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lumn1">
    <w:name w:val="column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ntent3">
    <w:name w:val="content3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lumn-title1">
    <w:name w:val="column-title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E0E0E0"/>
      <w:sz w:val="24"/>
      <w:szCs w:val="24"/>
      <w:lang w:bidi="hi-IN"/>
    </w:rPr>
  </w:style>
  <w:style w:type="paragraph" w:customStyle="1" w:styleId="column21">
    <w:name w:val="column2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column-title2">
    <w:name w:val="column-title2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color w:val="E0E0E0"/>
      <w:sz w:val="24"/>
      <w:szCs w:val="24"/>
      <w:lang w:bidi="hi-IN"/>
    </w:rPr>
  </w:style>
  <w:style w:type="paragraph" w:customStyle="1" w:styleId="block-menu1">
    <w:name w:val="block-menu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orm-text3">
    <w:name w:val="form-text3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1">
    <w:name w:val="field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item-list1">
    <w:name w:val="item-list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field-name-field-images1">
    <w:name w:val="field-name-field-images1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right="225"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block3">
    <w:name w:val="block3"/>
    <w:basedOn w:val="a"/>
    <w:qFormat/>
    <w:rsid w:val="00146067"/>
    <w:pPr>
      <w:suppressAutoHyphens/>
      <w:overflowPunct/>
      <w:autoSpaceDE/>
      <w:autoSpaceDN/>
      <w:adjustRightInd/>
      <w:spacing w:beforeAutospacing="1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dsense1">
    <w:name w:val="adsense1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dsense2">
    <w:name w:val="adsense2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h1black">
    <w:name w:val="ph1_black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example">
    <w:name w:val="example"/>
    <w:basedOn w:val="a"/>
    <w:qFormat/>
    <w:rsid w:val="00146067"/>
    <w:pPr>
      <w:suppressAutoHyphens/>
      <w:overflowPunct/>
      <w:autoSpaceDE/>
      <w:autoSpaceDN/>
      <w:adjustRightInd/>
      <w:spacing w:beforeAutospacing="1" w:after="270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Default0">
    <w:name w:val="Default"/>
    <w:qFormat/>
    <w:rsid w:val="00146067"/>
    <w:rPr>
      <w:rFonts w:eastAsia="Calibri"/>
      <w:color w:val="000000"/>
      <w:sz w:val="24"/>
      <w:szCs w:val="24"/>
      <w:lang w:eastAsia="en-US"/>
    </w:rPr>
  </w:style>
  <w:style w:type="paragraph" w:customStyle="1" w:styleId="affff2">
    <w:name w:val="Текст в разделах"/>
    <w:basedOn w:val="a"/>
    <w:uiPriority w:val="99"/>
    <w:qFormat/>
    <w:rsid w:val="00146067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ffff3">
    <w:name w:val="текст документа"/>
    <w:basedOn w:val="a"/>
    <w:uiPriority w:val="99"/>
    <w:qFormat/>
    <w:rsid w:val="00146067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eastAsia="NSimSun" w:cs="Lucida Sans"/>
      <w:sz w:val="24"/>
      <w:szCs w:val="24"/>
      <w:lang w:eastAsia="zh-CN" w:bidi="hi-IN"/>
    </w:rPr>
  </w:style>
  <w:style w:type="paragraph" w:customStyle="1" w:styleId="headertext">
    <w:name w:val="headertext"/>
    <w:basedOn w:val="a"/>
    <w:qFormat/>
    <w:rsid w:val="00146067"/>
    <w:pPr>
      <w:suppressAutoHyphens/>
      <w:overflowPunct/>
      <w:autoSpaceDE/>
      <w:autoSpaceDN/>
      <w:adjustRightInd/>
      <w:spacing w:beforeAutospacing="1" w:afterAutospacing="1"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affff4">
    <w:name w:val="Маркированный список в таблице"/>
    <w:basedOn w:val="a"/>
    <w:qFormat/>
    <w:rsid w:val="00146067"/>
    <w:pPr>
      <w:widowControl w:val="0"/>
      <w:suppressAutoHyphens/>
      <w:overflowPunct/>
      <w:autoSpaceDE/>
      <w:autoSpaceDN/>
      <w:adjustRightInd/>
      <w:spacing w:line="360" w:lineRule="auto"/>
      <w:ind w:firstLine="425"/>
      <w:jc w:val="both"/>
      <w:textAlignment w:val="auto"/>
    </w:pPr>
    <w:rPr>
      <w:rFonts w:eastAsia="NSimSun" w:cs="Lucida Sans"/>
      <w:sz w:val="24"/>
      <w:lang w:bidi="hi-IN"/>
    </w:rPr>
  </w:style>
  <w:style w:type="paragraph" w:customStyle="1" w:styleId="affff5">
    <w:name w:val="ЦБТ наименование приложения"/>
    <w:basedOn w:val="a"/>
    <w:qFormat/>
    <w:rsid w:val="00146067"/>
    <w:pPr>
      <w:suppressAutoHyphens/>
      <w:overflowPunct/>
      <w:autoSpaceDE/>
      <w:autoSpaceDN/>
      <w:adjustRightInd/>
      <w:spacing w:before="280" w:after="120"/>
      <w:ind w:firstLine="425"/>
      <w:jc w:val="center"/>
      <w:textAlignment w:val="auto"/>
    </w:pPr>
    <w:rPr>
      <w:rFonts w:eastAsia="SimSun" w:cs="Lucida Sans"/>
      <w:b/>
      <w:bCs/>
      <w:sz w:val="28"/>
      <w:szCs w:val="28"/>
      <w:lang w:eastAsia="zh-CN" w:bidi="hi-IN"/>
    </w:rPr>
  </w:style>
  <w:style w:type="paragraph" w:customStyle="1" w:styleId="affff6">
    <w:name w:val="Многоуровневый список"/>
    <w:basedOn w:val="a"/>
    <w:qFormat/>
    <w:rsid w:val="00146067"/>
    <w:pPr>
      <w:suppressAutoHyphens/>
      <w:overflowPunct/>
      <w:autoSpaceDE/>
      <w:autoSpaceDN/>
      <w:adjustRightInd/>
      <w:ind w:firstLine="425"/>
      <w:jc w:val="both"/>
      <w:textAlignment w:val="auto"/>
    </w:pPr>
    <w:rPr>
      <w:rFonts w:eastAsia="NSimSun" w:cs="Lucida Sans"/>
      <w:sz w:val="24"/>
      <w:szCs w:val="24"/>
      <w:lang w:bidi="hi-IN"/>
    </w:rPr>
  </w:style>
  <w:style w:type="paragraph" w:customStyle="1" w:styleId="PlainText">
    <w:name w:val="PlainText"/>
    <w:qFormat/>
    <w:rsid w:val="00146067"/>
    <w:pPr>
      <w:spacing w:line="360" w:lineRule="auto"/>
      <w:ind w:firstLine="851"/>
      <w:jc w:val="both"/>
    </w:pPr>
    <w:rPr>
      <w:rFonts w:asciiTheme="minorHAnsi" w:eastAsiaTheme="minorHAnsi" w:hAnsiTheme="minorHAnsi"/>
      <w:sz w:val="28"/>
      <w:szCs w:val="24"/>
    </w:rPr>
  </w:style>
  <w:style w:type="paragraph" w:customStyle="1" w:styleId="affff7">
    <w:name w:val="Абзац"/>
    <w:basedOn w:val="afff1"/>
    <w:qFormat/>
    <w:rsid w:val="00146067"/>
    <w:pPr>
      <w:widowControl w:val="0"/>
      <w:suppressAutoHyphens/>
      <w:spacing w:before="60" w:after="60" w:line="360" w:lineRule="auto"/>
      <w:ind w:firstLine="562"/>
      <w:textAlignment w:val="baseline"/>
    </w:pPr>
    <w:rPr>
      <w:rFonts w:eastAsia="Liberation Serif" w:cs="Liberation Serif"/>
      <w:szCs w:val="28"/>
      <w:lang w:eastAsia="zh-CN" w:bidi="hi-IN"/>
    </w:rPr>
  </w:style>
  <w:style w:type="paragraph" w:customStyle="1" w:styleId="13">
    <w:name w:val="Обычный1"/>
    <w:basedOn w:val="a"/>
    <w:link w:val="CharChar"/>
    <w:uiPriority w:val="99"/>
    <w:qFormat/>
    <w:rsid w:val="00146067"/>
    <w:pPr>
      <w:suppressAutoHyphens/>
      <w:overflowPunct/>
      <w:autoSpaceDE/>
      <w:autoSpaceDN/>
      <w:adjustRightInd/>
      <w:spacing w:before="120" w:after="60" w:line="360" w:lineRule="auto"/>
      <w:ind w:firstLine="851"/>
      <w:jc w:val="both"/>
      <w:textAlignment w:val="auto"/>
    </w:pPr>
    <w:rPr>
      <w:rFonts w:ascii="Calibri" w:eastAsia="Calibri" w:hAnsi="Calibri" w:cs="Lucida Sans"/>
      <w:sz w:val="24"/>
      <w:szCs w:val="24"/>
      <w:lang w:bidi="hi-IN"/>
    </w:rPr>
  </w:style>
  <w:style w:type="paragraph" w:customStyle="1" w:styleId="affff8">
    <w:name w:val="Обычный в таблице"/>
    <w:basedOn w:val="a"/>
    <w:qFormat/>
    <w:rsid w:val="00146067"/>
    <w:pPr>
      <w:suppressAutoHyphens/>
      <w:overflowPunct/>
      <w:autoSpaceDE/>
      <w:autoSpaceDN/>
      <w:adjustRightInd/>
      <w:ind w:firstLine="425"/>
      <w:jc w:val="center"/>
      <w:textAlignment w:val="auto"/>
    </w:pPr>
    <w:rPr>
      <w:rFonts w:eastAsia="Calibri" w:cs="Lucida Sans"/>
      <w:sz w:val="24"/>
      <w:lang w:val="zh-CN" w:eastAsia="zh-CN" w:bidi="hi-IN"/>
    </w:rPr>
  </w:style>
  <w:style w:type="paragraph" w:customStyle="1" w:styleId="affff9">
    <w:name w:val="утверждение"/>
    <w:basedOn w:val="a"/>
    <w:qFormat/>
    <w:rsid w:val="00146067"/>
    <w:pPr>
      <w:suppressAutoHyphens/>
      <w:overflowPunct/>
      <w:autoSpaceDE/>
      <w:autoSpaceDN/>
      <w:adjustRightInd/>
      <w:spacing w:line="300" w:lineRule="auto"/>
      <w:ind w:left="34" w:firstLine="425"/>
      <w:jc w:val="center"/>
      <w:textAlignment w:val="auto"/>
    </w:pPr>
    <w:rPr>
      <w:rFonts w:eastAsia="NSimSun" w:cs="Lucida Sans"/>
      <w:sz w:val="28"/>
      <w:szCs w:val="28"/>
      <w:lang w:bidi="hi-IN"/>
    </w:rPr>
  </w:style>
  <w:style w:type="paragraph" w:customStyle="1" w:styleId="1f5">
    <w:name w:val="Заголовок оглавления1"/>
    <w:basedOn w:val="11"/>
    <w:uiPriority w:val="39"/>
    <w:unhideWhenUsed/>
    <w:qFormat/>
    <w:rsid w:val="00146067"/>
    <w:pPr>
      <w:numPr>
        <w:numId w:val="0"/>
      </w:numPr>
      <w:tabs>
        <w:tab w:val="left" w:pos="360"/>
        <w:tab w:val="left" w:pos="851"/>
        <w:tab w:val="left" w:pos="993"/>
      </w:tabs>
      <w:suppressAutoHyphens/>
      <w:spacing w:line="259" w:lineRule="auto"/>
      <w:ind w:firstLine="425"/>
      <w:jc w:val="both"/>
    </w:pPr>
    <w:rPr>
      <w:rFonts w:asciiTheme="majorHAnsi" w:hAnsiTheme="majorHAnsi" w:cstheme="majorBidi"/>
      <w:color w:val="365F91" w:themeColor="accent1" w:themeShade="BF"/>
      <w:szCs w:val="32"/>
      <w:lang w:eastAsia="zh-CN" w:bidi="hi-IN"/>
    </w:rPr>
  </w:style>
  <w:style w:type="paragraph" w:customStyle="1" w:styleId="affffa">
    <w:name w:val="Содержание"/>
    <w:basedOn w:val="Default0"/>
    <w:qFormat/>
    <w:rsid w:val="00146067"/>
    <w:pPr>
      <w:jc w:val="center"/>
    </w:pPr>
    <w:rPr>
      <w:sz w:val="28"/>
      <w:szCs w:val="28"/>
    </w:rPr>
  </w:style>
  <w:style w:type="paragraph" w:customStyle="1" w:styleId="1f6">
    <w:name w:val="Перечень рисунков1"/>
    <w:basedOn w:val="afffb"/>
    <w:qFormat/>
    <w:rsid w:val="00146067"/>
    <w:pPr>
      <w:keepNext/>
      <w:tabs>
        <w:tab w:val="left" w:pos="1065"/>
      </w:tabs>
      <w:suppressAutoHyphens/>
      <w:spacing w:before="120" w:after="120"/>
      <w:jc w:val="center"/>
    </w:pPr>
    <w:rPr>
      <w:rFonts w:eastAsia="NSimSun" w:cs="Lucida Sans"/>
      <w:i/>
      <w:sz w:val="24"/>
      <w:szCs w:val="24"/>
      <w:lang w:eastAsia="zh-CN" w:bidi="hi-IN"/>
    </w:rPr>
  </w:style>
  <w:style w:type="paragraph" w:customStyle="1" w:styleId="affffb">
    <w:name w:val="Ссылка"/>
    <w:basedOn w:val="a"/>
    <w:qFormat/>
    <w:rsid w:val="00146067"/>
    <w:pPr>
      <w:suppressAutoHyphens/>
      <w:overflowPunct/>
      <w:autoSpaceDE/>
      <w:autoSpaceDN/>
      <w:adjustRightInd/>
      <w:spacing w:line="360" w:lineRule="auto"/>
      <w:ind w:firstLine="425"/>
      <w:jc w:val="both"/>
      <w:textAlignment w:val="auto"/>
    </w:pPr>
    <w:rPr>
      <w:rFonts w:eastAsia="NSimSun" w:cs="Lucida Sans"/>
      <w:sz w:val="28"/>
      <w:szCs w:val="28"/>
      <w:lang w:eastAsia="zh-CN" w:bidi="hi-IN"/>
    </w:rPr>
  </w:style>
  <w:style w:type="paragraph" w:customStyle="1" w:styleId="affffc">
    <w:name w:val="Название таблицы"/>
    <w:basedOn w:val="afffb"/>
    <w:qFormat/>
    <w:rsid w:val="00146067"/>
    <w:pPr>
      <w:keepNext/>
      <w:tabs>
        <w:tab w:val="left" w:pos="1065"/>
      </w:tabs>
      <w:suppressAutoHyphens/>
      <w:spacing w:after="120"/>
      <w:jc w:val="center"/>
    </w:pPr>
    <w:rPr>
      <w:rFonts w:eastAsia="NSimSun" w:cs="Lucida Sans"/>
      <w:sz w:val="24"/>
      <w:szCs w:val="24"/>
      <w:lang w:eastAsia="zh-CN" w:bidi="hi-IN"/>
    </w:rPr>
  </w:style>
  <w:style w:type="paragraph" w:customStyle="1" w:styleId="affffd">
    <w:name w:val="Содержимое таблицы"/>
    <w:basedOn w:val="a"/>
    <w:qFormat/>
    <w:rsid w:val="00146067"/>
    <w:pPr>
      <w:overflowPunct/>
      <w:autoSpaceDE/>
      <w:autoSpaceDN/>
      <w:adjustRightInd/>
      <w:ind w:firstLine="425"/>
      <w:textAlignment w:val="auto"/>
    </w:pPr>
    <w:rPr>
      <w:rFonts w:eastAsiaTheme="minorHAnsi"/>
      <w:sz w:val="28"/>
      <w:szCs w:val="28"/>
      <w:lang w:eastAsia="en-US"/>
    </w:rPr>
  </w:style>
  <w:style w:type="paragraph" w:customStyle="1" w:styleId="affffe">
    <w:name w:val="Заголовок таблицы"/>
    <w:basedOn w:val="a"/>
    <w:qFormat/>
    <w:rsid w:val="00146067"/>
    <w:pPr>
      <w:suppressAutoHyphens/>
      <w:overflowPunct/>
      <w:autoSpaceDE/>
      <w:autoSpaceDN/>
      <w:adjustRightInd/>
      <w:spacing w:line="360" w:lineRule="auto"/>
      <w:jc w:val="center"/>
      <w:textAlignment w:val="auto"/>
    </w:pPr>
    <w:rPr>
      <w:rFonts w:eastAsia="NSimSun" w:cs="Lucida Sans"/>
      <w:sz w:val="24"/>
      <w:szCs w:val="28"/>
      <w:lang w:eastAsia="zh-CN" w:bidi="hi-IN"/>
    </w:rPr>
  </w:style>
  <w:style w:type="paragraph" w:customStyle="1" w:styleId="afffff">
    <w:name w:val="Первый столбец"/>
    <w:basedOn w:val="a"/>
    <w:qFormat/>
    <w:rsid w:val="00146067"/>
    <w:pPr>
      <w:suppressAutoHyphens/>
      <w:overflowPunct/>
      <w:autoSpaceDE/>
      <w:autoSpaceDN/>
      <w:adjustRightInd/>
      <w:spacing w:line="360" w:lineRule="auto"/>
      <w:textAlignment w:val="auto"/>
    </w:pPr>
    <w:rPr>
      <w:rFonts w:eastAsia="NSimSun" w:cs="Lucida Sans"/>
      <w:sz w:val="24"/>
      <w:szCs w:val="28"/>
      <w:lang w:eastAsia="zh-CN" w:bidi="hi-IN"/>
    </w:rPr>
  </w:style>
  <w:style w:type="paragraph" w:customStyle="1" w:styleId="1f7">
    <w:name w:val="Текстовое значение 1"/>
    <w:basedOn w:val="a"/>
    <w:qFormat/>
    <w:rsid w:val="00146067"/>
    <w:pPr>
      <w:suppressAutoHyphens/>
      <w:overflowPunct/>
      <w:autoSpaceDE/>
      <w:autoSpaceDN/>
      <w:adjustRightInd/>
      <w:spacing w:line="360" w:lineRule="auto"/>
      <w:ind w:left="8"/>
      <w:jc w:val="center"/>
      <w:textAlignment w:val="auto"/>
    </w:pPr>
    <w:rPr>
      <w:rFonts w:eastAsia="NSimSun" w:cs="Lucida Sans"/>
      <w:sz w:val="24"/>
      <w:szCs w:val="28"/>
      <w:lang w:eastAsia="zh-CN" w:bidi="hi-IN"/>
    </w:rPr>
  </w:style>
  <w:style w:type="paragraph" w:customStyle="1" w:styleId="afffff0">
    <w:name w:val="Нумерованный список_"/>
    <w:basedOn w:val="a9"/>
    <w:qFormat/>
    <w:rsid w:val="00146067"/>
    <w:pPr>
      <w:tabs>
        <w:tab w:val="left" w:pos="360"/>
        <w:tab w:val="left" w:pos="851"/>
      </w:tabs>
      <w:overflowPunct/>
      <w:autoSpaceDE/>
      <w:autoSpaceDN/>
      <w:adjustRightInd/>
      <w:spacing w:line="360" w:lineRule="auto"/>
      <w:ind w:left="0" w:firstLine="425"/>
      <w:jc w:val="both"/>
      <w:textAlignment w:val="auto"/>
    </w:pPr>
    <w:rPr>
      <w:rFonts w:eastAsia="NSimSun" w:cs="Lucida Sans"/>
      <w:sz w:val="28"/>
      <w:szCs w:val="28"/>
      <w:shd w:val="clear" w:color="auto" w:fill="FFFFFF"/>
      <w:lang w:eastAsia="zh-CN" w:bidi="hi-IN"/>
    </w:rPr>
  </w:style>
  <w:style w:type="paragraph" w:customStyle="1" w:styleId="afffff1">
    <w:name w:val="Буквенный список"/>
    <w:basedOn w:val="a9"/>
    <w:qFormat/>
    <w:rsid w:val="00146067"/>
    <w:pPr>
      <w:tabs>
        <w:tab w:val="left" w:pos="360"/>
        <w:tab w:val="left" w:pos="851"/>
      </w:tabs>
      <w:overflowPunct/>
      <w:autoSpaceDE/>
      <w:autoSpaceDN/>
      <w:adjustRightInd/>
      <w:spacing w:line="360" w:lineRule="auto"/>
      <w:ind w:left="0" w:firstLine="425"/>
      <w:jc w:val="both"/>
      <w:textAlignment w:val="auto"/>
    </w:pPr>
    <w:rPr>
      <w:rFonts w:eastAsia="NSimSun" w:cs="Lucida Sans"/>
      <w:sz w:val="28"/>
      <w:szCs w:val="28"/>
      <w:lang w:eastAsia="zh-CN" w:bidi="hi-IN"/>
    </w:rPr>
  </w:style>
  <w:style w:type="paragraph" w:customStyle="1" w:styleId="afffff2">
    <w:name w:val="Обычный со смещением"/>
    <w:basedOn w:val="a"/>
    <w:qFormat/>
    <w:rsid w:val="00146067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eastAsia="NSimSun" w:cs="Lucida Sans"/>
      <w:sz w:val="28"/>
      <w:szCs w:val="28"/>
      <w:lang w:eastAsia="zh-CN" w:bidi="hi-IN"/>
    </w:rPr>
  </w:style>
  <w:style w:type="paragraph" w:customStyle="1" w:styleId="afffff3">
    <w:name w:val="Нумеровынный список со скобками"/>
    <w:basedOn w:val="a9"/>
    <w:qFormat/>
    <w:rsid w:val="00146067"/>
    <w:pPr>
      <w:tabs>
        <w:tab w:val="left" w:pos="360"/>
      </w:tabs>
      <w:overflowPunct/>
      <w:autoSpaceDE/>
      <w:autoSpaceDN/>
      <w:adjustRightInd/>
      <w:spacing w:after="200" w:line="360" w:lineRule="auto"/>
      <w:ind w:left="0" w:firstLine="426"/>
      <w:jc w:val="both"/>
      <w:textAlignment w:val="auto"/>
    </w:pPr>
    <w:rPr>
      <w:rFonts w:eastAsia="NSimSun"/>
      <w:sz w:val="28"/>
      <w:szCs w:val="24"/>
      <w:lang w:eastAsia="zh-CN" w:bidi="hi-IN"/>
    </w:rPr>
  </w:style>
  <w:style w:type="paragraph" w:customStyle="1" w:styleId="afffff4">
    <w:name w:val="Без отступа"/>
    <w:basedOn w:val="a"/>
    <w:qFormat/>
    <w:rsid w:val="00146067"/>
    <w:pPr>
      <w:suppressAutoHyphens/>
      <w:overflowPunct/>
      <w:autoSpaceDE/>
      <w:autoSpaceDN/>
      <w:adjustRightInd/>
      <w:spacing w:line="360" w:lineRule="auto"/>
      <w:ind w:firstLine="22"/>
      <w:jc w:val="both"/>
      <w:textAlignment w:val="auto"/>
    </w:pPr>
    <w:rPr>
      <w:rFonts w:eastAsia="NSimSun" w:cs="Lucida Sans"/>
      <w:sz w:val="28"/>
      <w:szCs w:val="28"/>
      <w:lang w:eastAsia="zh-CN" w:bidi="hi-IN"/>
    </w:rPr>
  </w:style>
  <w:style w:type="paragraph" w:customStyle="1" w:styleId="xl63">
    <w:name w:val="xl63"/>
    <w:basedOn w:val="a"/>
    <w:qFormat/>
    <w:rsid w:val="00146067"/>
    <w:pPr>
      <w:overflowPunct/>
      <w:autoSpaceDE/>
      <w:autoSpaceDN/>
      <w:adjustRightInd/>
      <w:spacing w:beforeAutospacing="1" w:afterAutospacing="1"/>
      <w:jc w:val="center"/>
      <w:textAlignment w:val="auto"/>
    </w:pPr>
    <w:rPr>
      <w:sz w:val="24"/>
      <w:szCs w:val="24"/>
    </w:rPr>
  </w:style>
  <w:style w:type="paragraph" w:customStyle="1" w:styleId="xl64">
    <w:name w:val="xl64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qFormat/>
    <w:rsid w:val="0014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a"/>
    <w:qFormat/>
    <w:rsid w:val="0014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Autospacing="1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qFormat/>
    <w:rsid w:val="0014606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qFormat/>
    <w:rsid w:val="00146067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Autospacing="1" w:afterAutospacing="1"/>
      <w:jc w:val="center"/>
      <w:textAlignment w:val="auto"/>
    </w:pPr>
    <w:rPr>
      <w:sz w:val="24"/>
      <w:szCs w:val="24"/>
    </w:rPr>
  </w:style>
  <w:style w:type="paragraph" w:customStyle="1" w:styleId="xl70">
    <w:name w:val="xl70"/>
    <w:basedOn w:val="a"/>
    <w:qFormat/>
    <w:rsid w:val="00146067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Autospacing="1" w:afterAutospacing="1"/>
      <w:jc w:val="center"/>
      <w:textAlignment w:val="auto"/>
    </w:pPr>
    <w:rPr>
      <w:sz w:val="24"/>
      <w:szCs w:val="24"/>
    </w:rPr>
  </w:style>
  <w:style w:type="paragraph" w:customStyle="1" w:styleId="xl71">
    <w:name w:val="xl71"/>
    <w:basedOn w:val="a"/>
    <w:qFormat/>
    <w:rsid w:val="0014606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Autospacing="1" w:afterAutospacing="1"/>
      <w:jc w:val="center"/>
      <w:textAlignment w:val="auto"/>
    </w:pPr>
    <w:rPr>
      <w:sz w:val="24"/>
      <w:szCs w:val="24"/>
    </w:rPr>
  </w:style>
  <w:style w:type="paragraph" w:customStyle="1" w:styleId="xl72">
    <w:name w:val="xl72"/>
    <w:basedOn w:val="a"/>
    <w:qFormat/>
    <w:rsid w:val="00146067"/>
    <w:pPr>
      <w:pBdr>
        <w:bottom w:val="single" w:sz="4" w:space="0" w:color="000000"/>
      </w:pBd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1f8">
    <w:name w:val="Перечисление1"/>
    <w:basedOn w:val="a9"/>
    <w:qFormat/>
    <w:rsid w:val="00146067"/>
    <w:pPr>
      <w:tabs>
        <w:tab w:val="left" w:pos="360"/>
      </w:tabs>
      <w:overflowPunct/>
      <w:autoSpaceDE/>
      <w:autoSpaceDN/>
      <w:adjustRightInd/>
      <w:spacing w:line="360" w:lineRule="auto"/>
      <w:ind w:left="0" w:firstLine="425"/>
      <w:textAlignment w:val="auto"/>
    </w:pPr>
    <w:rPr>
      <w:rFonts w:eastAsia="NSimSun" w:cs="Lucida Sans"/>
      <w:sz w:val="28"/>
    </w:rPr>
  </w:style>
  <w:style w:type="paragraph" w:customStyle="1" w:styleId="afffff5">
    <w:name w:val="_Текст+абзац"/>
    <w:qFormat/>
    <w:rsid w:val="00146067"/>
    <w:pPr>
      <w:spacing w:before="120"/>
      <w:ind w:firstLine="595"/>
      <w:jc w:val="both"/>
    </w:pPr>
    <w:rPr>
      <w:rFonts w:ascii="Arial" w:eastAsiaTheme="minorHAnsi" w:hAnsi="Arial" w:cstheme="minorBidi"/>
      <w:spacing w:val="-2"/>
      <w:sz w:val="28"/>
      <w:szCs w:val="22"/>
      <w:lang w:eastAsia="en-US"/>
    </w:rPr>
  </w:style>
  <w:style w:type="paragraph" w:customStyle="1" w:styleId="ibslistitemized1">
    <w:name w:val="ibs_list_itemized_1"/>
    <w:basedOn w:val="a"/>
    <w:qFormat/>
    <w:rsid w:val="00146067"/>
    <w:pPr>
      <w:overflowPunct/>
      <w:autoSpaceDE/>
      <w:autoSpaceDN/>
      <w:adjustRightInd/>
      <w:spacing w:before="120"/>
      <w:jc w:val="both"/>
      <w:textAlignment w:val="auto"/>
    </w:pPr>
    <w:rPr>
      <w:rFonts w:eastAsia="MS Mincho" w:cs="Arial"/>
      <w:sz w:val="28"/>
      <w:lang w:eastAsia="en-US"/>
    </w:rPr>
  </w:style>
  <w:style w:type="paragraph" w:customStyle="1" w:styleId="34">
    <w:name w:val="Заголовок_3"/>
    <w:basedOn w:val="a"/>
    <w:qFormat/>
    <w:rsid w:val="00146067"/>
    <w:pPr>
      <w:overflowPunct/>
      <w:autoSpaceDE/>
      <w:autoSpaceDN/>
      <w:adjustRightInd/>
      <w:spacing w:before="240" w:after="120"/>
      <w:ind w:firstLine="425"/>
      <w:textAlignment w:val="auto"/>
      <w:outlineLvl w:val="2"/>
    </w:pPr>
    <w:rPr>
      <w:b/>
      <w:sz w:val="28"/>
      <w:szCs w:val="24"/>
      <w:lang w:eastAsia="en-US"/>
    </w:rPr>
  </w:style>
  <w:style w:type="paragraph" w:customStyle="1" w:styleId="xl46">
    <w:name w:val="xl46"/>
    <w:basedOn w:val="a"/>
    <w:qFormat/>
    <w:rsid w:val="00146067"/>
    <w:pPr>
      <w:pBdr>
        <w:bottom w:val="single" w:sz="8" w:space="0" w:color="000000"/>
        <w:right w:val="single" w:sz="8" w:space="0" w:color="000000"/>
      </w:pBdr>
      <w:overflowPunct/>
      <w:autoSpaceDE/>
      <w:autoSpaceDN/>
      <w:adjustRightInd/>
      <w:spacing w:beforeAutospacing="1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afffff6">
    <w:name w:val="Таблица строка номер"/>
    <w:basedOn w:val="affff1"/>
    <w:qFormat/>
    <w:rsid w:val="00146067"/>
    <w:pPr>
      <w:tabs>
        <w:tab w:val="left" w:pos="3345"/>
      </w:tabs>
      <w:suppressAutoHyphens w:val="0"/>
      <w:spacing w:after="60" w:line="240" w:lineRule="auto"/>
    </w:pPr>
    <w:rPr>
      <w:rFonts w:ascii="Verdana" w:eastAsia="Times New Roman" w:hAnsi="Verdana" w:cs="Times New Roman"/>
      <w:spacing w:val="-5"/>
      <w:sz w:val="20"/>
      <w:szCs w:val="20"/>
      <w:lang w:eastAsia="en-US" w:bidi="ar-SA"/>
    </w:rPr>
  </w:style>
  <w:style w:type="paragraph" w:customStyle="1" w:styleId="26">
    <w:name w:val="Заголовок_2"/>
    <w:basedOn w:val="a"/>
    <w:qFormat/>
    <w:rsid w:val="00146067"/>
    <w:pPr>
      <w:overflowPunct/>
      <w:autoSpaceDE/>
      <w:autoSpaceDN/>
      <w:adjustRightInd/>
      <w:spacing w:before="240" w:after="120"/>
      <w:ind w:firstLine="425"/>
      <w:textAlignment w:val="auto"/>
      <w:outlineLvl w:val="1"/>
    </w:pPr>
    <w:rPr>
      <w:b/>
      <w:sz w:val="28"/>
      <w:szCs w:val="24"/>
      <w:lang w:val="en-US" w:eastAsia="en-US"/>
    </w:rPr>
  </w:style>
  <w:style w:type="paragraph" w:customStyle="1" w:styleId="50">
    <w:name w:val="Заголовок_5"/>
    <w:basedOn w:val="a"/>
    <w:qFormat/>
    <w:rsid w:val="00146067"/>
    <w:pPr>
      <w:tabs>
        <w:tab w:val="left" w:pos="2941"/>
        <w:tab w:val="left" w:pos="4320"/>
      </w:tabs>
      <w:overflowPunct/>
      <w:autoSpaceDE/>
      <w:autoSpaceDN/>
      <w:adjustRightInd/>
      <w:spacing w:before="240" w:after="120"/>
      <w:ind w:firstLine="425"/>
      <w:jc w:val="both"/>
      <w:textAlignment w:val="auto"/>
      <w:outlineLvl w:val="4"/>
    </w:pPr>
    <w:rPr>
      <w:sz w:val="28"/>
      <w:szCs w:val="28"/>
      <w:lang w:eastAsia="en-US"/>
    </w:rPr>
  </w:style>
  <w:style w:type="paragraph" w:customStyle="1" w:styleId="afffff7">
    <w:name w:val="Стиль текста документа"/>
    <w:basedOn w:val="a"/>
    <w:qFormat/>
    <w:rsid w:val="00146067"/>
    <w:pPr>
      <w:overflowPunct/>
      <w:autoSpaceDE/>
      <w:autoSpaceDN/>
      <w:adjustRightInd/>
      <w:ind w:firstLine="720"/>
      <w:jc w:val="both"/>
      <w:textAlignment w:val="auto"/>
    </w:pPr>
    <w:rPr>
      <w:sz w:val="28"/>
      <w:lang w:val="en-US" w:eastAsia="en-US"/>
    </w:rPr>
  </w:style>
  <w:style w:type="paragraph" w:customStyle="1" w:styleId="afffff8">
    <w:name w:val="_дефис"/>
    <w:basedOn w:val="a"/>
    <w:qFormat/>
    <w:rsid w:val="00146067"/>
    <w:pPr>
      <w:overflowPunct/>
      <w:autoSpaceDE/>
      <w:autoSpaceDN/>
      <w:adjustRightInd/>
      <w:spacing w:line="360" w:lineRule="auto"/>
      <w:ind w:firstLine="425"/>
      <w:jc w:val="both"/>
      <w:textAlignment w:val="auto"/>
    </w:pPr>
    <w:rPr>
      <w:rFonts w:cs="Arial"/>
      <w:bCs/>
      <w:iCs/>
      <w:sz w:val="24"/>
      <w:szCs w:val="24"/>
    </w:rPr>
  </w:style>
  <w:style w:type="paragraph" w:customStyle="1" w:styleId="1f9">
    <w:name w:val="Переч1"/>
    <w:basedOn w:val="affff0"/>
    <w:qFormat/>
    <w:rsid w:val="00146067"/>
    <w:pPr>
      <w:suppressAutoHyphens w:val="0"/>
      <w:spacing w:before="0" w:after="0"/>
      <w:ind w:firstLine="0"/>
      <w:contextualSpacing/>
    </w:pPr>
    <w:rPr>
      <w:rFonts w:ascii="Calibri" w:eastAsia="Calibri" w:hAnsi="Calibri" w:cs="Times New Roman"/>
      <w:sz w:val="28"/>
      <w:szCs w:val="28"/>
      <w:lang w:val="zh-CN" w:eastAsia="en-US" w:bidi="ar-SA"/>
    </w:rPr>
  </w:style>
  <w:style w:type="paragraph" w:customStyle="1" w:styleId="1fa">
    <w:name w:val="_список_М1"/>
    <w:uiPriority w:val="99"/>
    <w:qFormat/>
    <w:rsid w:val="00146067"/>
    <w:pPr>
      <w:spacing w:line="360" w:lineRule="auto"/>
      <w:jc w:val="center"/>
    </w:pPr>
    <w:rPr>
      <w:rFonts w:eastAsia="SimSun"/>
      <w:b/>
      <w:sz w:val="24"/>
      <w:szCs w:val="24"/>
    </w:rPr>
  </w:style>
  <w:style w:type="paragraph" w:customStyle="1" w:styleId="ibsnormal">
    <w:name w:val="ibs_normal"/>
    <w:qFormat/>
    <w:rsid w:val="00146067"/>
    <w:pPr>
      <w:spacing w:before="120"/>
      <w:ind w:firstLine="709"/>
      <w:jc w:val="both"/>
    </w:pPr>
    <w:rPr>
      <w:rFonts w:eastAsia="MS Mincho"/>
      <w:sz w:val="28"/>
    </w:rPr>
  </w:style>
  <w:style w:type="paragraph" w:customStyle="1" w:styleId="1fb">
    <w:name w:val="_Нумерованный 1)"/>
    <w:basedOn w:val="a"/>
    <w:qFormat/>
    <w:rsid w:val="00146067"/>
    <w:pPr>
      <w:shd w:val="clear" w:color="auto" w:fill="FFFFFF"/>
      <w:tabs>
        <w:tab w:val="left" w:pos="0"/>
        <w:tab w:val="left" w:pos="360"/>
      </w:tabs>
      <w:overflowPunct/>
      <w:autoSpaceDE/>
      <w:autoSpaceDN/>
      <w:adjustRightInd/>
      <w:spacing w:after="200" w:line="276" w:lineRule="auto"/>
      <w:ind w:firstLine="425"/>
      <w:jc w:val="both"/>
      <w:textAlignment w:val="auto"/>
    </w:pPr>
    <w:rPr>
      <w:rFonts w:eastAsiaTheme="minorEastAsia"/>
      <w:sz w:val="28"/>
      <w:szCs w:val="28"/>
    </w:rPr>
  </w:style>
  <w:style w:type="paragraph" w:customStyle="1" w:styleId="1fc">
    <w:name w:val="Заголовок_1"/>
    <w:basedOn w:val="a"/>
    <w:qFormat/>
    <w:rsid w:val="00146067"/>
    <w:pPr>
      <w:tabs>
        <w:tab w:val="left" w:pos="432"/>
        <w:tab w:val="left" w:pos="720"/>
        <w:tab w:val="left" w:pos="1069"/>
        <w:tab w:val="left" w:pos="1491"/>
      </w:tabs>
      <w:overflowPunct/>
      <w:autoSpaceDE/>
      <w:autoSpaceDN/>
      <w:adjustRightInd/>
      <w:spacing w:before="120" w:after="120"/>
      <w:ind w:firstLine="425"/>
      <w:textAlignment w:val="auto"/>
      <w:outlineLvl w:val="0"/>
    </w:pPr>
    <w:rPr>
      <w:b/>
      <w:sz w:val="28"/>
      <w:szCs w:val="24"/>
      <w:lang w:val="en-US" w:eastAsia="en-US"/>
    </w:rPr>
  </w:style>
  <w:style w:type="paragraph" w:customStyle="1" w:styleId="118">
    <w:name w:val="Стиль Заголовок_1 + 18 пт"/>
    <w:basedOn w:val="1fc"/>
    <w:qFormat/>
    <w:rsid w:val="00146067"/>
    <w:pPr>
      <w:tabs>
        <w:tab w:val="left" w:pos="643"/>
      </w:tabs>
    </w:pPr>
    <w:rPr>
      <w:bCs/>
      <w:caps/>
      <w:sz w:val="32"/>
    </w:rPr>
  </w:style>
  <w:style w:type="paragraph" w:customStyle="1" w:styleId="-10">
    <w:name w:val="ЕСИО-осн1"/>
    <w:basedOn w:val="a"/>
    <w:qFormat/>
    <w:rsid w:val="00146067"/>
    <w:pPr>
      <w:shd w:val="clear" w:color="auto" w:fill="FFFFFF"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 w:cstheme="minorBidi"/>
      <w:sz w:val="28"/>
      <w:szCs w:val="28"/>
      <w:lang w:val="zh-CN" w:eastAsia="zh-CN"/>
    </w:rPr>
  </w:style>
  <w:style w:type="paragraph" w:customStyle="1" w:styleId="27">
    <w:name w:val="Абзац 2"/>
    <w:basedOn w:val="31"/>
    <w:link w:val="27"/>
    <w:qFormat/>
    <w:rsid w:val="00146067"/>
    <w:pPr>
      <w:keepNext w:val="0"/>
      <w:keepLines w:val="0"/>
      <w:tabs>
        <w:tab w:val="left" w:pos="360"/>
        <w:tab w:val="left" w:pos="850"/>
        <w:tab w:val="left" w:pos="1134"/>
        <w:tab w:val="left" w:pos="1417"/>
      </w:tabs>
      <w:spacing w:before="240" w:after="80" w:line="360" w:lineRule="auto"/>
      <w:ind w:firstLine="425"/>
      <w:jc w:val="both"/>
    </w:pPr>
    <w:rPr>
      <w:rFonts w:eastAsia="Times New Roman"/>
      <w:bCs/>
      <w:i w:val="0"/>
      <w:sz w:val="24"/>
      <w:szCs w:val="26"/>
    </w:rPr>
  </w:style>
  <w:style w:type="paragraph" w:customStyle="1" w:styleId="28">
    <w:name w:val="_Заг2.Пункт"/>
    <w:qFormat/>
    <w:rsid w:val="00146067"/>
    <w:pPr>
      <w:spacing w:before="120"/>
      <w:ind w:firstLine="595"/>
      <w:jc w:val="both"/>
    </w:pPr>
    <w:rPr>
      <w:rFonts w:ascii="Arial" w:hAnsi="Arial"/>
      <w:spacing w:val="-2"/>
      <w:sz w:val="28"/>
    </w:rPr>
  </w:style>
  <w:style w:type="paragraph" w:customStyle="1" w:styleId="tdillustrationname">
    <w:name w:val="td_illustration_name"/>
    <w:qFormat/>
    <w:rsid w:val="00146067"/>
    <w:p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tablename">
    <w:name w:val="td_table_name"/>
    <w:qFormat/>
    <w:rsid w:val="00146067"/>
    <w:pPr>
      <w:keepNext/>
      <w:spacing w:before="240" w:after="120" w:line="360" w:lineRule="auto"/>
    </w:pPr>
    <w:rPr>
      <w:rFonts w:ascii="Arial" w:hAnsi="Arial"/>
      <w:sz w:val="24"/>
    </w:rPr>
  </w:style>
  <w:style w:type="paragraph" w:customStyle="1" w:styleId="tdtoccaptionlevel10">
    <w:name w:val="td_toc_caption_level_1"/>
    <w:qFormat/>
    <w:rsid w:val="00146067"/>
    <w:pPr>
      <w:keepNext/>
      <w:pageBreakBefore/>
      <w:spacing w:before="120" w:after="120" w:line="360" w:lineRule="auto"/>
      <w:jc w:val="both"/>
      <w:outlineLvl w:val="0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tdtoccaptionlevel20">
    <w:name w:val="td_toc_caption_level_2"/>
    <w:qFormat/>
    <w:rsid w:val="00146067"/>
    <w:pPr>
      <w:keepNext/>
      <w:spacing w:before="120" w:after="120" w:line="360" w:lineRule="auto"/>
      <w:ind w:firstLine="851"/>
      <w:jc w:val="both"/>
      <w:outlineLvl w:val="1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tdtoccaptionlevel3">
    <w:name w:val="td_toc_caption_level_3"/>
    <w:qFormat/>
    <w:rsid w:val="00146067"/>
    <w:pPr>
      <w:keepNext/>
      <w:spacing w:before="120" w:after="120" w:line="360" w:lineRule="auto"/>
      <w:jc w:val="both"/>
      <w:outlineLvl w:val="2"/>
    </w:pPr>
    <w:rPr>
      <w:rFonts w:ascii="Arial" w:hAnsi="Arial" w:cs="Arial"/>
      <w:b/>
      <w:bCs/>
      <w:kern w:val="2"/>
      <w:sz w:val="24"/>
      <w:szCs w:val="26"/>
    </w:rPr>
  </w:style>
  <w:style w:type="paragraph" w:customStyle="1" w:styleId="tdtoccaptionlevel4">
    <w:name w:val="td_toc_caption_level_4"/>
    <w:qFormat/>
    <w:rsid w:val="00146067"/>
    <w:pPr>
      <w:keepNext/>
      <w:spacing w:before="120" w:after="120" w:line="360" w:lineRule="auto"/>
      <w:ind w:firstLine="851"/>
      <w:jc w:val="both"/>
      <w:outlineLvl w:val="3"/>
    </w:pPr>
    <w:rPr>
      <w:rFonts w:ascii="Arial" w:hAnsi="Arial"/>
      <w:b/>
      <w:sz w:val="24"/>
    </w:rPr>
  </w:style>
  <w:style w:type="paragraph" w:customStyle="1" w:styleId="tdtoccaptionlevel5">
    <w:name w:val="td_toc_caption_level_5"/>
    <w:qFormat/>
    <w:rsid w:val="00146067"/>
    <w:pPr>
      <w:keepNext/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paragraph" w:customStyle="1" w:styleId="tdtoccaptionlevel6">
    <w:name w:val="td_toc_caption_level_6"/>
    <w:qFormat/>
    <w:rsid w:val="00146067"/>
    <w:pPr>
      <w:keepNext/>
      <w:spacing w:before="120" w:after="120" w:line="360" w:lineRule="auto"/>
      <w:ind w:firstLine="851"/>
      <w:jc w:val="both"/>
      <w:outlineLvl w:val="5"/>
    </w:pPr>
    <w:rPr>
      <w:rFonts w:ascii="Arial" w:hAnsi="Arial"/>
      <w:b/>
      <w:sz w:val="24"/>
    </w:rPr>
  </w:style>
  <w:style w:type="paragraph" w:customStyle="1" w:styleId="1fd">
    <w:name w:val="Список 1) дальше"/>
    <w:basedOn w:val="1fe"/>
    <w:unhideWhenUsed/>
    <w:qFormat/>
    <w:rsid w:val="00146067"/>
    <w:pPr>
      <w:ind w:firstLine="851"/>
    </w:pPr>
  </w:style>
  <w:style w:type="paragraph" w:customStyle="1" w:styleId="1fe">
    <w:name w:val="Список 1)"/>
    <w:basedOn w:val="a"/>
    <w:qFormat/>
    <w:rsid w:val="00146067"/>
    <w:pPr>
      <w:overflowPunct/>
      <w:autoSpaceDE/>
      <w:autoSpaceDN/>
      <w:adjustRightInd/>
      <w:spacing w:line="480" w:lineRule="auto"/>
      <w:ind w:firstLine="425"/>
      <w:jc w:val="both"/>
      <w:textAlignment w:val="auto"/>
    </w:pPr>
    <w:rPr>
      <w:rFonts w:ascii="ISOCPEUR" w:hAnsi="ISOCPEUR"/>
      <w:i/>
      <w:sz w:val="24"/>
      <w:szCs w:val="24"/>
    </w:rPr>
  </w:style>
  <w:style w:type="paragraph" w:customStyle="1" w:styleId="120">
    <w:name w:val="Список 1) дальше 2"/>
    <w:basedOn w:val="1fd"/>
    <w:unhideWhenUsed/>
    <w:qFormat/>
    <w:rsid w:val="00146067"/>
    <w:pPr>
      <w:ind w:left="851" w:firstLine="850"/>
    </w:pPr>
  </w:style>
  <w:style w:type="paragraph" w:customStyle="1" w:styleId="afffff9">
    <w:name w:val="Список а)"/>
    <w:basedOn w:val="a"/>
    <w:qFormat/>
    <w:rsid w:val="00146067"/>
    <w:pPr>
      <w:overflowPunct/>
      <w:autoSpaceDE/>
      <w:autoSpaceDN/>
      <w:adjustRightInd/>
      <w:spacing w:line="480" w:lineRule="auto"/>
      <w:ind w:firstLine="425"/>
      <w:jc w:val="both"/>
      <w:textAlignment w:val="auto"/>
    </w:pPr>
    <w:rPr>
      <w:rFonts w:ascii="ISOCPEUR" w:hAnsi="ISOCPEUR"/>
      <w:i/>
      <w:sz w:val="24"/>
      <w:szCs w:val="24"/>
    </w:rPr>
  </w:style>
  <w:style w:type="paragraph" w:customStyle="1" w:styleId="afffffa">
    <w:name w:val="Список а) дальше"/>
    <w:basedOn w:val="afffff9"/>
    <w:unhideWhenUsed/>
    <w:qFormat/>
    <w:rsid w:val="00146067"/>
  </w:style>
  <w:style w:type="paragraph" w:customStyle="1" w:styleId="220">
    <w:name w:val="Основной текст 2 Знак2"/>
    <w:basedOn w:val="afffffa"/>
    <w:unhideWhenUsed/>
    <w:qFormat/>
    <w:rsid w:val="00146067"/>
  </w:style>
  <w:style w:type="paragraph" w:customStyle="1" w:styleId="afffffb">
    <w:name w:val="Табличный центр"/>
    <w:basedOn w:val="a"/>
    <w:qFormat/>
    <w:rsid w:val="00146067"/>
    <w:pPr>
      <w:overflowPunct/>
      <w:autoSpaceDE/>
      <w:autoSpaceDN/>
      <w:adjustRightInd/>
      <w:spacing w:before="120" w:after="120"/>
      <w:jc w:val="center"/>
      <w:textAlignment w:val="auto"/>
    </w:pPr>
    <w:rPr>
      <w:rFonts w:ascii="ISOCPEUR" w:hAnsi="ISOCPEUR"/>
      <w:i/>
      <w:sz w:val="24"/>
      <w:szCs w:val="22"/>
    </w:rPr>
  </w:style>
  <w:style w:type="paragraph" w:customStyle="1" w:styleId="afffffc">
    <w:name w:val="Список нумерованный"/>
    <w:basedOn w:val="a"/>
    <w:qFormat/>
    <w:rsid w:val="00146067"/>
    <w:pPr>
      <w:overflowPunct/>
      <w:autoSpaceDE/>
      <w:autoSpaceDN/>
      <w:adjustRightInd/>
      <w:spacing w:line="480" w:lineRule="auto"/>
      <w:ind w:firstLine="851"/>
      <w:jc w:val="both"/>
      <w:textAlignment w:val="auto"/>
    </w:pPr>
    <w:rPr>
      <w:rFonts w:ascii="ISOCPEUR" w:hAnsi="ISOCPEUR"/>
      <w:i/>
      <w:sz w:val="24"/>
      <w:szCs w:val="24"/>
    </w:rPr>
  </w:style>
  <w:style w:type="paragraph" w:customStyle="1" w:styleId="afffffd">
    <w:name w:val="Текст таблицы"/>
    <w:qFormat/>
    <w:rsid w:val="00146067"/>
    <w:rPr>
      <w:rFonts w:ascii="ISOCPEUR" w:hAnsi="ISOCPEUR"/>
      <w:i/>
      <w:sz w:val="24"/>
      <w:szCs w:val="24"/>
    </w:rPr>
  </w:style>
  <w:style w:type="paragraph" w:customStyle="1" w:styleId="112">
    <w:name w:val="Заголовок оглавления11"/>
    <w:basedOn w:val="11"/>
    <w:uiPriority w:val="39"/>
    <w:unhideWhenUsed/>
    <w:qFormat/>
    <w:rsid w:val="00146067"/>
    <w:pPr>
      <w:numPr>
        <w:numId w:val="0"/>
      </w:numPr>
      <w:tabs>
        <w:tab w:val="left" w:pos="360"/>
        <w:tab w:val="left" w:pos="851"/>
        <w:tab w:val="left" w:pos="993"/>
      </w:tabs>
      <w:suppressAutoHyphens/>
      <w:spacing w:line="259" w:lineRule="auto"/>
      <w:ind w:firstLine="425"/>
      <w:jc w:val="both"/>
    </w:pPr>
    <w:rPr>
      <w:rFonts w:asciiTheme="majorHAnsi" w:hAnsiTheme="majorHAnsi" w:cstheme="majorBidi"/>
      <w:color w:val="365F91" w:themeColor="accent1" w:themeShade="BF"/>
      <w:szCs w:val="32"/>
      <w:lang w:eastAsia="zh-CN" w:bidi="hi-IN"/>
    </w:rPr>
  </w:style>
  <w:style w:type="paragraph" w:customStyle="1" w:styleId="afffffe">
    <w:name w:val="Табличный слева"/>
    <w:basedOn w:val="a"/>
    <w:qFormat/>
    <w:rsid w:val="00146067"/>
    <w:pPr>
      <w:overflowPunct/>
      <w:autoSpaceDE/>
      <w:autoSpaceDN/>
      <w:adjustRightInd/>
      <w:spacing w:before="120" w:after="120"/>
      <w:textAlignment w:val="auto"/>
    </w:pPr>
    <w:rPr>
      <w:rFonts w:ascii="ISOCPEUR" w:hAnsi="ISOCPEUR"/>
      <w:i/>
      <w:sz w:val="24"/>
      <w:szCs w:val="22"/>
    </w:rPr>
  </w:style>
  <w:style w:type="paragraph" w:customStyle="1" w:styleId="affffff">
    <w:name w:val="Шапка таблицы"/>
    <w:basedOn w:val="a"/>
    <w:qFormat/>
    <w:rsid w:val="00146067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ISOCPEUR" w:hAnsi="ISOCPEUR"/>
      <w:b/>
      <w:i/>
      <w:sz w:val="24"/>
    </w:rPr>
  </w:style>
  <w:style w:type="paragraph" w:customStyle="1" w:styleId="affffff0">
    <w:name w:val="Маркер"/>
    <w:basedOn w:val="a9"/>
    <w:qFormat/>
    <w:rsid w:val="00146067"/>
    <w:pPr>
      <w:tabs>
        <w:tab w:val="left" w:pos="360"/>
      </w:tabs>
      <w:overflowPunct/>
      <w:autoSpaceDE/>
      <w:autoSpaceDN/>
      <w:adjustRightInd/>
      <w:spacing w:line="360" w:lineRule="auto"/>
      <w:ind w:left="0" w:firstLine="425"/>
      <w:jc w:val="both"/>
      <w:textAlignment w:val="auto"/>
    </w:pPr>
    <w:rPr>
      <w:sz w:val="28"/>
      <w:szCs w:val="28"/>
    </w:rPr>
  </w:style>
  <w:style w:type="paragraph" w:customStyle="1" w:styleId="affffff1">
    <w:name w:val="ПеречБукв"/>
    <w:basedOn w:val="affff1"/>
    <w:qFormat/>
    <w:rsid w:val="00146067"/>
    <w:pPr>
      <w:widowControl w:val="0"/>
      <w:suppressAutoHyphens w:val="0"/>
      <w:ind w:left="720" w:hanging="360"/>
    </w:pPr>
    <w:rPr>
      <w:rFonts w:ascii="Calibri" w:eastAsia="Times New Roman" w:hAnsi="Calibri" w:cs="Times New Roman"/>
      <w:szCs w:val="28"/>
      <w:lang w:val="en-US" w:eastAsia="en-US" w:bidi="ar-SA"/>
    </w:rPr>
  </w:style>
  <w:style w:type="paragraph" w:customStyle="1" w:styleId="1ff">
    <w:name w:val="ГОСТ Заголовок 1"/>
    <w:qFormat/>
    <w:rsid w:val="00146067"/>
    <w:pPr>
      <w:tabs>
        <w:tab w:val="left" w:pos="928"/>
        <w:tab w:val="left" w:pos="1106"/>
      </w:tabs>
      <w:spacing w:after="400" w:line="360" w:lineRule="auto"/>
      <w:ind w:left="-141" w:firstLine="709"/>
      <w:jc w:val="both"/>
      <w:outlineLvl w:val="0"/>
    </w:pPr>
    <w:rPr>
      <w:rFonts w:ascii="Arial" w:eastAsiaTheme="minorEastAsia" w:hAnsi="Arial"/>
      <w:b/>
      <w:sz w:val="28"/>
      <w:szCs w:val="24"/>
    </w:rPr>
  </w:style>
  <w:style w:type="paragraph" w:customStyle="1" w:styleId="113">
    <w:name w:val="ГОСТ Заголовок 1.1"/>
    <w:qFormat/>
    <w:rsid w:val="00146067"/>
    <w:pPr>
      <w:tabs>
        <w:tab w:val="left" w:pos="1332"/>
        <w:tab w:val="left" w:pos="1571"/>
      </w:tabs>
      <w:spacing w:after="400" w:line="360" w:lineRule="auto"/>
      <w:jc w:val="both"/>
      <w:outlineLvl w:val="1"/>
    </w:pPr>
    <w:rPr>
      <w:rFonts w:ascii="Arial" w:eastAsiaTheme="minorEastAsia" w:hAnsi="Arial"/>
      <w:b/>
      <w:i/>
      <w:sz w:val="28"/>
      <w:szCs w:val="24"/>
      <w:lang w:val="en-US"/>
    </w:rPr>
  </w:style>
  <w:style w:type="paragraph" w:customStyle="1" w:styleId="1110">
    <w:name w:val="ГОСТ Заголовок 1.1.1"/>
    <w:qFormat/>
    <w:rsid w:val="00146067"/>
    <w:pPr>
      <w:tabs>
        <w:tab w:val="left" w:pos="1616"/>
        <w:tab w:val="left" w:pos="2160"/>
      </w:tabs>
      <w:spacing w:after="240" w:line="360" w:lineRule="auto"/>
      <w:ind w:left="2160" w:hanging="360"/>
      <w:jc w:val="both"/>
      <w:outlineLvl w:val="2"/>
    </w:pPr>
    <w:rPr>
      <w:rFonts w:ascii="Arial" w:eastAsiaTheme="minorEastAsia" w:hAnsi="Arial"/>
      <w:spacing w:val="20"/>
      <w:sz w:val="24"/>
      <w:szCs w:val="24"/>
    </w:rPr>
  </w:style>
  <w:style w:type="paragraph" w:customStyle="1" w:styleId="1111">
    <w:name w:val="ГОСТ Заголовок 1.1.1.1"/>
    <w:qFormat/>
    <w:rsid w:val="00146067"/>
    <w:pPr>
      <w:tabs>
        <w:tab w:val="left" w:pos="1644"/>
        <w:tab w:val="left" w:pos="2880"/>
      </w:tabs>
      <w:spacing w:before="120" w:after="60" w:line="360" w:lineRule="auto"/>
      <w:ind w:left="2880" w:hanging="360"/>
      <w:jc w:val="both"/>
      <w:outlineLvl w:val="3"/>
    </w:pPr>
    <w:rPr>
      <w:rFonts w:ascii="Calibri" w:eastAsiaTheme="minorEastAsia" w:hAnsi="Calibri"/>
      <w:sz w:val="24"/>
      <w:szCs w:val="24"/>
    </w:rPr>
  </w:style>
  <w:style w:type="paragraph" w:customStyle="1" w:styleId="ConsPlusNonformat">
    <w:name w:val="ConsPlusNonformat"/>
    <w:uiPriority w:val="99"/>
    <w:qFormat/>
    <w:rsid w:val="00146067"/>
    <w:pPr>
      <w:widowControl w:val="0"/>
    </w:pPr>
    <w:rPr>
      <w:rFonts w:ascii="Courier New" w:hAnsi="Courier New" w:cs="Courier New"/>
    </w:rPr>
  </w:style>
  <w:style w:type="paragraph" w:customStyle="1" w:styleId="affffff2">
    <w:name w:val="Таблицы (моноширинный)"/>
    <w:basedOn w:val="a"/>
    <w:uiPriority w:val="99"/>
    <w:qFormat/>
    <w:rsid w:val="00146067"/>
    <w:pPr>
      <w:widowControl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Nonformat">
    <w:name w:val="ConsNonformat"/>
    <w:uiPriority w:val="99"/>
    <w:qFormat/>
    <w:rsid w:val="00146067"/>
    <w:pPr>
      <w:widowControl w:val="0"/>
    </w:pPr>
    <w:rPr>
      <w:rFonts w:ascii="Courier New" w:hAnsi="Courier New" w:cs="Courier New"/>
    </w:rPr>
  </w:style>
  <w:style w:type="paragraph" w:customStyle="1" w:styleId="s3">
    <w:name w:val="s_3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rFonts w:cs="Lucida Sans"/>
      <w:sz w:val="24"/>
      <w:szCs w:val="24"/>
      <w:lang w:val="en-US" w:eastAsia="en-US"/>
    </w:rPr>
  </w:style>
  <w:style w:type="paragraph" w:customStyle="1" w:styleId="TableName0">
    <w:name w:val="TableName"/>
    <w:basedOn w:val="a"/>
    <w:qFormat/>
    <w:rsid w:val="00146067"/>
    <w:pPr>
      <w:overflowPunct/>
      <w:autoSpaceDE/>
      <w:autoSpaceDN/>
      <w:adjustRightInd/>
      <w:spacing w:before="120" w:line="259" w:lineRule="auto"/>
      <w:textAlignment w:val="auto"/>
    </w:pPr>
    <w:rPr>
      <w:rFonts w:eastAsiaTheme="minorHAnsi" w:cstheme="minorBidi"/>
      <w:i/>
      <w:sz w:val="28"/>
      <w:szCs w:val="22"/>
      <w:lang w:eastAsia="en-US"/>
    </w:rPr>
  </w:style>
  <w:style w:type="paragraph" w:customStyle="1" w:styleId="pboth">
    <w:name w:val="pboth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Textbody">
    <w:name w:val="Text body"/>
    <w:basedOn w:val="a"/>
    <w:qFormat/>
    <w:rsid w:val="00146067"/>
    <w:pPr>
      <w:suppressAutoHyphens/>
      <w:overflowPunct/>
      <w:autoSpaceDE/>
      <w:autoSpaceDN/>
      <w:adjustRightInd/>
      <w:spacing w:after="140" w:line="276" w:lineRule="auto"/>
      <w:textAlignment w:val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146067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paragraph" w:styleId="29">
    <w:name w:val="Body Text 2"/>
    <w:basedOn w:val="a"/>
    <w:uiPriority w:val="99"/>
    <w:semiHidden/>
    <w:unhideWhenUsed/>
    <w:qFormat/>
    <w:rsid w:val="00146067"/>
    <w:pPr>
      <w:suppressAutoHyphens/>
      <w:overflowPunct/>
      <w:autoSpaceDE/>
      <w:autoSpaceDN/>
      <w:adjustRightInd/>
      <w:spacing w:after="120" w:line="480" w:lineRule="auto"/>
      <w:ind w:firstLine="425"/>
      <w:jc w:val="both"/>
      <w:textAlignment w:val="auto"/>
    </w:pPr>
    <w:rPr>
      <w:rFonts w:eastAsia="NSimSun" w:cs="Mangal"/>
      <w:sz w:val="28"/>
      <w:szCs w:val="25"/>
      <w:lang w:eastAsia="zh-CN" w:bidi="hi-IN"/>
    </w:rPr>
  </w:style>
  <w:style w:type="character" w:customStyle="1" w:styleId="230">
    <w:name w:val="Основной текст 2 Знак3"/>
    <w:basedOn w:val="a0"/>
    <w:uiPriority w:val="99"/>
    <w:semiHidden/>
    <w:rsid w:val="00146067"/>
  </w:style>
  <w:style w:type="paragraph" w:styleId="35">
    <w:name w:val="Body Text 3"/>
    <w:basedOn w:val="a"/>
    <w:link w:val="311"/>
    <w:uiPriority w:val="99"/>
    <w:unhideWhenUsed/>
    <w:qFormat/>
    <w:rsid w:val="00146067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5"/>
    <w:uiPriority w:val="99"/>
    <w:rsid w:val="00146067"/>
    <w:rPr>
      <w:sz w:val="28"/>
      <w:szCs w:val="28"/>
    </w:rPr>
  </w:style>
  <w:style w:type="paragraph" w:customStyle="1" w:styleId="s16">
    <w:name w:val="s_16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qFormat/>
    <w:rsid w:val="00146067"/>
    <w:pPr>
      <w:overflowPunct/>
      <w:autoSpaceDE/>
      <w:autoSpaceDN/>
      <w:adjustRightInd/>
      <w:spacing w:beforeAutospacing="1" w:afterAutospacing="1"/>
      <w:textAlignment w:val="auto"/>
    </w:pPr>
    <w:rPr>
      <w:sz w:val="24"/>
      <w:szCs w:val="24"/>
    </w:rPr>
  </w:style>
  <w:style w:type="numbering" w:customStyle="1" w:styleId="1ff0">
    <w:name w:val="Нет списка1"/>
    <w:uiPriority w:val="99"/>
    <w:semiHidden/>
    <w:unhideWhenUsed/>
    <w:qFormat/>
    <w:rsid w:val="00146067"/>
  </w:style>
  <w:style w:type="table" w:styleId="affffff3">
    <w:name w:val="Table Grid"/>
    <w:aliases w:val="OTR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1">
    <w:name w:val="Сетка таблицы1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">
    <w:name w:val="OTR1"/>
    <w:basedOn w:val="a1"/>
    <w:uiPriority w:val="59"/>
    <w:qFormat/>
    <w:rsid w:val="0014606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146067"/>
    <w:rPr>
      <w:rFonts w:asciiTheme="minorHAnsi" w:eastAsia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TR2">
    <w:name w:val="OTR2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6">
    <w:name w:val="OTR6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7">
    <w:name w:val="OTR7"/>
    <w:basedOn w:val="a1"/>
    <w:uiPriority w:val="39"/>
    <w:qFormat/>
    <w:rsid w:val="0014606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8">
    <w:name w:val="OTR8"/>
    <w:basedOn w:val="a1"/>
    <w:uiPriority w:val="39"/>
    <w:qFormat/>
    <w:rsid w:val="0014606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1"/>
    <w:uiPriority w:val="39"/>
    <w:qFormat/>
    <w:rsid w:val="0014606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Заголовок 1 Знак1"/>
    <w:basedOn w:val="a0"/>
    <w:rsid w:val="001460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2">
    <w:name w:val="Заголовок 3 Знак1"/>
    <w:basedOn w:val="a0"/>
    <w:semiHidden/>
    <w:rsid w:val="001460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6;&#1086;&#1082;&#1091;&#1084;&#1077;&#1085;&#1090;&#1099;\&#1052;&#1086;&#1080;%20&#1076;&#1086;&#1082;&#1091;&#1084;&#1077;&#1085;&#1090;&#1099;\&#1041;&#1083;&#1072;&#1085;&#1082;%20&#1087;&#1088;&#1080;&#1082;&#1072;&#1079;&#1072;%20&#1055;&#1072;&#1083;&#1072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32AA-63C3-441A-B726-38F426EF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Палаты</Template>
  <TotalTime>10</TotalTime>
  <Pages>137</Pages>
  <Words>18983</Words>
  <Characters>108205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Плоткина Томара Николаевна</dc:creator>
  <cp:lastModifiedBy>БЕЛОВАЛОВА ТАТЬЯНА ГЕННАДЬЕВНА</cp:lastModifiedBy>
  <cp:revision>7</cp:revision>
  <cp:lastPrinted>2021-09-07T13:54:00Z</cp:lastPrinted>
  <dcterms:created xsi:type="dcterms:W3CDTF">2022-09-14T15:49:00Z</dcterms:created>
  <dcterms:modified xsi:type="dcterms:W3CDTF">2022-09-14T15:59:00Z</dcterms:modified>
</cp:coreProperties>
</file>