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5E" w:rsidRPr="00B91FA7" w:rsidRDefault="00344A22" w:rsidP="00B91FA7">
      <w:pPr>
        <w:pStyle w:val="2"/>
        <w:spacing w:after="48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91FA7">
        <w:rPr>
          <w:b/>
          <w:sz w:val="28"/>
          <w:szCs w:val="28"/>
        </w:rPr>
        <w:t>ПОЯСНИТЕЛЬНАЯ ЗАПИСКА</w:t>
      </w:r>
    </w:p>
    <w:p w:rsidR="00F03D5E" w:rsidRPr="00B91FA7" w:rsidRDefault="00F03D5E" w:rsidP="00091EC0">
      <w:pPr>
        <w:pStyle w:val="2"/>
        <w:spacing w:after="0" w:line="276" w:lineRule="auto"/>
        <w:jc w:val="center"/>
        <w:rPr>
          <w:b/>
          <w:bCs/>
          <w:sz w:val="28"/>
          <w:szCs w:val="28"/>
        </w:rPr>
      </w:pPr>
      <w:r w:rsidRPr="00B91FA7">
        <w:rPr>
          <w:b/>
          <w:sz w:val="28"/>
          <w:szCs w:val="28"/>
        </w:rPr>
        <w:t xml:space="preserve">к проекту </w:t>
      </w:r>
      <w:r w:rsidR="00344A22" w:rsidRPr="00B91FA7">
        <w:rPr>
          <w:b/>
          <w:sz w:val="28"/>
          <w:szCs w:val="28"/>
        </w:rPr>
        <w:t xml:space="preserve">федерального </w:t>
      </w:r>
      <w:r w:rsidR="00EE1BEA" w:rsidRPr="00B91FA7">
        <w:rPr>
          <w:b/>
          <w:sz w:val="28"/>
          <w:szCs w:val="28"/>
        </w:rPr>
        <w:t xml:space="preserve">закона </w:t>
      </w:r>
      <w:r w:rsidR="00E75A6F" w:rsidRPr="00B91FA7">
        <w:rPr>
          <w:b/>
          <w:sz w:val="28"/>
          <w:szCs w:val="28"/>
        </w:rPr>
        <w:t>«</w:t>
      </w:r>
      <w:r w:rsidR="00DD04E4" w:rsidRPr="00B91FA7">
        <w:rPr>
          <w:b/>
          <w:sz w:val="28"/>
          <w:szCs w:val="28"/>
        </w:rPr>
        <w:t>О внесении изменений в Федеральный закон от 21</w:t>
      </w:r>
      <w:r w:rsidR="00B149EF" w:rsidRPr="00B91FA7">
        <w:rPr>
          <w:b/>
          <w:sz w:val="28"/>
          <w:szCs w:val="28"/>
        </w:rPr>
        <w:t xml:space="preserve"> декабря </w:t>
      </w:r>
      <w:r w:rsidR="00DD04E4" w:rsidRPr="00B91FA7">
        <w:rPr>
          <w:b/>
          <w:sz w:val="28"/>
          <w:szCs w:val="28"/>
        </w:rPr>
        <w:t xml:space="preserve">2001 </w:t>
      </w:r>
      <w:r w:rsidR="00B149EF" w:rsidRPr="00B91FA7">
        <w:rPr>
          <w:b/>
          <w:sz w:val="28"/>
          <w:szCs w:val="28"/>
        </w:rPr>
        <w:t xml:space="preserve">г. </w:t>
      </w:r>
      <w:r w:rsidR="00DD04E4" w:rsidRPr="00B91FA7">
        <w:rPr>
          <w:b/>
          <w:sz w:val="28"/>
          <w:szCs w:val="28"/>
        </w:rPr>
        <w:t xml:space="preserve">№ 178-ФЗ «О приватизации государственного </w:t>
      </w:r>
      <w:r w:rsidR="006161C9" w:rsidRPr="00B91FA7">
        <w:rPr>
          <w:b/>
          <w:sz w:val="28"/>
          <w:szCs w:val="28"/>
        </w:rPr>
        <w:br/>
      </w:r>
      <w:r w:rsidR="00DD04E4" w:rsidRPr="00B91FA7">
        <w:rPr>
          <w:b/>
          <w:sz w:val="28"/>
          <w:szCs w:val="28"/>
        </w:rPr>
        <w:t>и муниципального имущества»</w:t>
      </w:r>
    </w:p>
    <w:p w:rsidR="006F7C64" w:rsidRPr="00B91FA7" w:rsidRDefault="006F7C64" w:rsidP="006F7C6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B149EF" w:rsidRPr="00B91FA7" w:rsidRDefault="00B149EF" w:rsidP="00B149EF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B91FA7">
        <w:rPr>
          <w:spacing w:val="-6"/>
          <w:sz w:val="28"/>
          <w:szCs w:val="28"/>
        </w:rPr>
        <w:t xml:space="preserve">В соответствии со статьей 3 Федерального закона от 27 декабря 2019 г. </w:t>
      </w:r>
      <w:r w:rsidR="00B91FA7">
        <w:rPr>
          <w:spacing w:val="-6"/>
          <w:sz w:val="28"/>
          <w:szCs w:val="28"/>
        </w:rPr>
        <w:br/>
      </w:r>
      <w:r w:rsidRPr="00B91FA7">
        <w:rPr>
          <w:spacing w:val="-6"/>
          <w:sz w:val="28"/>
          <w:szCs w:val="28"/>
        </w:rPr>
        <w:t xml:space="preserve">№ 485-ФЗ «О внесении изменений в Федеральный закон «О государственных </w:t>
      </w:r>
      <w:r w:rsidR="006161C9" w:rsidRPr="00B91FA7">
        <w:rPr>
          <w:spacing w:val="-6"/>
          <w:sz w:val="28"/>
          <w:szCs w:val="28"/>
        </w:rPr>
        <w:br/>
      </w:r>
      <w:r w:rsidRPr="00B91FA7">
        <w:rPr>
          <w:spacing w:val="-6"/>
          <w:sz w:val="28"/>
          <w:szCs w:val="28"/>
        </w:rPr>
        <w:t xml:space="preserve">и муниципальных унитарных предприятиях» и Федеральный закон «О защите конкуренции» государственные и муниципальные унитарные предприятия, которые созданы до дня вступления в силу данного федерального закона </w:t>
      </w:r>
      <w:r w:rsidR="00B91FA7">
        <w:rPr>
          <w:spacing w:val="-6"/>
          <w:sz w:val="28"/>
          <w:szCs w:val="28"/>
        </w:rPr>
        <w:br/>
      </w:r>
      <w:r w:rsidRPr="00B91FA7">
        <w:rPr>
          <w:spacing w:val="-6"/>
          <w:sz w:val="28"/>
          <w:szCs w:val="28"/>
        </w:rPr>
        <w:t xml:space="preserve">и осуществляют деятельность на товарных рынках в Российской Федерации, находящихся в условиях конкуренции, за исключением случаев, предусмотренных Федеральным законом от 26 июля 2006 г. № 135-ФЗ «О защите конкуренции», подлежат ликвидации или реорганизации по решению учредителя до 1 января </w:t>
      </w:r>
      <w:r w:rsidR="00B91FA7">
        <w:rPr>
          <w:spacing w:val="-6"/>
          <w:sz w:val="28"/>
          <w:szCs w:val="28"/>
        </w:rPr>
        <w:br/>
      </w:r>
      <w:r w:rsidRPr="00B91FA7">
        <w:rPr>
          <w:spacing w:val="-6"/>
          <w:sz w:val="28"/>
          <w:szCs w:val="28"/>
        </w:rPr>
        <w:t>2025 г.</w:t>
      </w:r>
    </w:p>
    <w:p w:rsidR="00775C67" w:rsidRPr="00B91FA7" w:rsidRDefault="00B149EF" w:rsidP="007D3314">
      <w:pPr>
        <w:spacing w:line="360" w:lineRule="auto"/>
        <w:ind w:firstLine="709"/>
        <w:jc w:val="both"/>
        <w:rPr>
          <w:sz w:val="28"/>
          <w:szCs w:val="28"/>
        </w:rPr>
      </w:pPr>
      <w:r w:rsidRPr="00B91FA7">
        <w:rPr>
          <w:sz w:val="28"/>
          <w:szCs w:val="28"/>
        </w:rPr>
        <w:t>В настоящее время Росимущество</w:t>
      </w:r>
      <w:r w:rsidR="00FF10E3" w:rsidRPr="00B91FA7">
        <w:rPr>
          <w:sz w:val="28"/>
          <w:szCs w:val="28"/>
        </w:rPr>
        <w:t>м</w:t>
      </w:r>
      <w:r w:rsidRPr="00B91FA7">
        <w:rPr>
          <w:sz w:val="28"/>
          <w:szCs w:val="28"/>
        </w:rPr>
        <w:t xml:space="preserve"> на основании распоряжения Правитель</w:t>
      </w:r>
      <w:r w:rsidR="00B91FA7">
        <w:rPr>
          <w:sz w:val="28"/>
          <w:szCs w:val="28"/>
        </w:rPr>
        <w:t xml:space="preserve">ства Российской Федерации от 31 декабря </w:t>
      </w:r>
      <w:r w:rsidRPr="00B91FA7">
        <w:rPr>
          <w:sz w:val="28"/>
          <w:szCs w:val="28"/>
        </w:rPr>
        <w:t>2019</w:t>
      </w:r>
      <w:r w:rsidR="00B91FA7">
        <w:rPr>
          <w:sz w:val="28"/>
          <w:szCs w:val="28"/>
        </w:rPr>
        <w:t xml:space="preserve"> г.</w:t>
      </w:r>
      <w:r w:rsidRPr="00B91FA7">
        <w:rPr>
          <w:sz w:val="28"/>
          <w:szCs w:val="28"/>
        </w:rPr>
        <w:t xml:space="preserve"> № 3260-р осуществляются мероприятия по приватизации федеральных государственных</w:t>
      </w:r>
      <w:r w:rsidR="007E162C" w:rsidRPr="00B91FA7">
        <w:rPr>
          <w:sz w:val="28"/>
          <w:szCs w:val="28"/>
        </w:rPr>
        <w:t xml:space="preserve"> унитарных</w:t>
      </w:r>
      <w:r w:rsidRPr="00B91FA7">
        <w:rPr>
          <w:sz w:val="28"/>
          <w:szCs w:val="28"/>
        </w:rPr>
        <w:t xml:space="preserve"> предприятий, включенных в прогнозный план (программу) приватизации федерального имущества на 2020</w:t>
      </w:r>
      <w:r w:rsidR="00B91FA7">
        <w:rPr>
          <w:sz w:val="28"/>
          <w:szCs w:val="28"/>
        </w:rPr>
        <w:t>–</w:t>
      </w:r>
      <w:r w:rsidRPr="00B91FA7">
        <w:rPr>
          <w:sz w:val="28"/>
          <w:szCs w:val="28"/>
        </w:rPr>
        <w:t>2022 годы.</w:t>
      </w:r>
    </w:p>
    <w:p w:rsidR="00E9213F" w:rsidRPr="00B91FA7" w:rsidRDefault="00E9213F" w:rsidP="007D3314">
      <w:pPr>
        <w:spacing w:line="360" w:lineRule="auto"/>
        <w:ind w:firstLine="709"/>
        <w:jc w:val="both"/>
        <w:rPr>
          <w:sz w:val="28"/>
          <w:szCs w:val="28"/>
        </w:rPr>
      </w:pPr>
      <w:r w:rsidRPr="00B91FA7">
        <w:rPr>
          <w:sz w:val="28"/>
          <w:szCs w:val="28"/>
        </w:rPr>
        <w:t xml:space="preserve">Вместе с тем процесс приватизации </w:t>
      </w:r>
      <w:r w:rsidR="0097064B" w:rsidRPr="00B91FA7">
        <w:rPr>
          <w:sz w:val="28"/>
          <w:szCs w:val="28"/>
        </w:rPr>
        <w:t xml:space="preserve">большого количества </w:t>
      </w:r>
      <w:r w:rsidR="00B91FA7" w:rsidRPr="00B91FA7">
        <w:rPr>
          <w:sz w:val="28"/>
          <w:szCs w:val="28"/>
        </w:rPr>
        <w:t>федеральных государственных унитарных предприятий (далее – ФГУП)</w:t>
      </w:r>
      <w:r w:rsidRPr="00B91FA7">
        <w:rPr>
          <w:sz w:val="28"/>
          <w:szCs w:val="28"/>
        </w:rPr>
        <w:t xml:space="preserve"> значительно затягивается, мероприятия по их подготовке к приватизации не удается завершить в рамках программ приватизации</w:t>
      </w:r>
      <w:r w:rsidR="0097064B" w:rsidRPr="00B91FA7">
        <w:rPr>
          <w:sz w:val="28"/>
          <w:szCs w:val="28"/>
        </w:rPr>
        <w:t xml:space="preserve"> </w:t>
      </w:r>
      <w:r w:rsidR="00DA2CD8" w:rsidRPr="00B91FA7">
        <w:rPr>
          <w:sz w:val="28"/>
          <w:szCs w:val="28"/>
        </w:rPr>
        <w:t>по причине</w:t>
      </w:r>
      <w:r w:rsidR="0097064B" w:rsidRPr="00B91FA7">
        <w:rPr>
          <w:sz w:val="28"/>
          <w:szCs w:val="28"/>
        </w:rPr>
        <w:t xml:space="preserve"> </w:t>
      </w:r>
      <w:r w:rsidRPr="00B91FA7">
        <w:rPr>
          <w:sz w:val="28"/>
          <w:szCs w:val="28"/>
        </w:rPr>
        <w:t>наличи</w:t>
      </w:r>
      <w:r w:rsidR="00224E64" w:rsidRPr="00B91FA7">
        <w:rPr>
          <w:sz w:val="28"/>
          <w:szCs w:val="28"/>
        </w:rPr>
        <w:t>я</w:t>
      </w:r>
      <w:r w:rsidRPr="00B91FA7">
        <w:rPr>
          <w:sz w:val="28"/>
          <w:szCs w:val="28"/>
        </w:rPr>
        <w:t xml:space="preserve"> проблем </w:t>
      </w:r>
      <w:r w:rsidR="00B91FA7">
        <w:rPr>
          <w:sz w:val="28"/>
          <w:szCs w:val="28"/>
        </w:rPr>
        <w:br/>
      </w:r>
      <w:r w:rsidRPr="00B91FA7">
        <w:rPr>
          <w:sz w:val="28"/>
          <w:szCs w:val="28"/>
        </w:rPr>
        <w:t>с оформлением прав на земельно-</w:t>
      </w:r>
      <w:r w:rsidR="0097064B" w:rsidRPr="00B91FA7">
        <w:rPr>
          <w:sz w:val="28"/>
          <w:szCs w:val="28"/>
        </w:rPr>
        <w:t xml:space="preserve">имущественные </w:t>
      </w:r>
      <w:r w:rsidRPr="00B91FA7">
        <w:rPr>
          <w:sz w:val="28"/>
          <w:szCs w:val="28"/>
        </w:rPr>
        <w:t>комплекс</w:t>
      </w:r>
      <w:r w:rsidR="0097064B" w:rsidRPr="00B91FA7">
        <w:rPr>
          <w:sz w:val="28"/>
          <w:szCs w:val="28"/>
        </w:rPr>
        <w:t>ы</w:t>
      </w:r>
      <w:r w:rsidR="006161C9" w:rsidRPr="00B91FA7">
        <w:rPr>
          <w:sz w:val="28"/>
          <w:szCs w:val="28"/>
        </w:rPr>
        <w:t xml:space="preserve"> ФГУП</w:t>
      </w:r>
      <w:r w:rsidRPr="00B91FA7">
        <w:rPr>
          <w:sz w:val="28"/>
          <w:szCs w:val="28"/>
        </w:rPr>
        <w:t xml:space="preserve">, в том числе </w:t>
      </w:r>
      <w:r w:rsidR="0097064B" w:rsidRPr="00B91FA7">
        <w:rPr>
          <w:sz w:val="28"/>
          <w:szCs w:val="28"/>
        </w:rPr>
        <w:t xml:space="preserve">связанных </w:t>
      </w:r>
      <w:r w:rsidRPr="00B91FA7">
        <w:rPr>
          <w:sz w:val="28"/>
          <w:szCs w:val="28"/>
        </w:rPr>
        <w:t>с государственной регистрацией права хозяйственного ведения предприятия на объекты недвижимого имущества.</w:t>
      </w:r>
    </w:p>
    <w:p w:rsidR="0097064B" w:rsidRPr="00B91FA7" w:rsidRDefault="0097064B" w:rsidP="007D3314">
      <w:pPr>
        <w:spacing w:line="360" w:lineRule="auto"/>
        <w:ind w:firstLine="709"/>
        <w:jc w:val="both"/>
        <w:rPr>
          <w:sz w:val="28"/>
          <w:szCs w:val="28"/>
        </w:rPr>
      </w:pPr>
      <w:r w:rsidRPr="00B91FA7">
        <w:rPr>
          <w:sz w:val="28"/>
          <w:szCs w:val="28"/>
        </w:rPr>
        <w:t>Следует обратить внимание, что в настоящее время существует законодательно принятый механизм оформления прав на объекты недвижимого имущества, упрощающий проведение таких мероприятий.</w:t>
      </w:r>
    </w:p>
    <w:p w:rsidR="00E9213F" w:rsidRPr="00B91FA7" w:rsidRDefault="0097064B" w:rsidP="007D3314">
      <w:pPr>
        <w:spacing w:line="360" w:lineRule="auto"/>
        <w:ind w:firstLine="709"/>
        <w:jc w:val="both"/>
        <w:rPr>
          <w:sz w:val="28"/>
          <w:szCs w:val="28"/>
        </w:rPr>
      </w:pPr>
      <w:r w:rsidRPr="00B91FA7">
        <w:rPr>
          <w:sz w:val="28"/>
          <w:szCs w:val="28"/>
        </w:rPr>
        <w:lastRenderedPageBreak/>
        <w:t>Так, например,</w:t>
      </w:r>
      <w:r w:rsidR="009D2E4C" w:rsidRPr="00B91FA7">
        <w:rPr>
          <w:sz w:val="28"/>
          <w:szCs w:val="28"/>
        </w:rPr>
        <w:t xml:space="preserve"> в отношении ФГУП, подлежащих преобразованию </w:t>
      </w:r>
      <w:r w:rsidRPr="00B91FA7">
        <w:rPr>
          <w:sz w:val="28"/>
          <w:szCs w:val="28"/>
        </w:rPr>
        <w:br/>
      </w:r>
      <w:r w:rsidR="009D2E4C" w:rsidRPr="00B91FA7">
        <w:rPr>
          <w:sz w:val="28"/>
          <w:szCs w:val="28"/>
        </w:rPr>
        <w:t xml:space="preserve">в акционерные общества, акции которых передаются </w:t>
      </w:r>
      <w:r w:rsidR="006161C9" w:rsidRPr="00B91FA7">
        <w:rPr>
          <w:sz w:val="28"/>
          <w:szCs w:val="28"/>
        </w:rPr>
        <w:t>г</w:t>
      </w:r>
      <w:r w:rsidR="009D2E4C" w:rsidRPr="00B91FA7">
        <w:rPr>
          <w:sz w:val="28"/>
          <w:szCs w:val="28"/>
        </w:rPr>
        <w:t>осударственн</w:t>
      </w:r>
      <w:r w:rsidR="006161C9" w:rsidRPr="00B91FA7">
        <w:rPr>
          <w:sz w:val="28"/>
          <w:szCs w:val="28"/>
        </w:rPr>
        <w:t>ым</w:t>
      </w:r>
      <w:r w:rsidR="009D2E4C" w:rsidRPr="00B91FA7">
        <w:rPr>
          <w:sz w:val="28"/>
          <w:szCs w:val="28"/>
        </w:rPr>
        <w:t xml:space="preserve"> корпораци</w:t>
      </w:r>
      <w:r w:rsidR="006161C9" w:rsidRPr="00B91FA7">
        <w:rPr>
          <w:sz w:val="28"/>
          <w:szCs w:val="28"/>
        </w:rPr>
        <w:t>ям</w:t>
      </w:r>
      <w:r w:rsidR="009D2E4C" w:rsidRPr="00B91FA7">
        <w:rPr>
          <w:sz w:val="28"/>
          <w:szCs w:val="28"/>
        </w:rPr>
        <w:t xml:space="preserve"> в качестве имущественного взноса Российской Федерации</w:t>
      </w:r>
      <w:r w:rsidR="006161C9" w:rsidRPr="00B91FA7">
        <w:rPr>
          <w:sz w:val="28"/>
          <w:szCs w:val="28"/>
        </w:rPr>
        <w:t xml:space="preserve"> </w:t>
      </w:r>
      <w:r w:rsidR="00B91FA7">
        <w:rPr>
          <w:sz w:val="28"/>
          <w:szCs w:val="28"/>
        </w:rPr>
        <w:br/>
      </w:r>
      <w:r w:rsidR="006161C9" w:rsidRPr="00B91FA7">
        <w:rPr>
          <w:sz w:val="28"/>
          <w:szCs w:val="28"/>
        </w:rPr>
        <w:t>в рамках формирования вертикально-интегрированных структур</w:t>
      </w:r>
      <w:r w:rsidR="009D2E4C" w:rsidRPr="00B91FA7">
        <w:rPr>
          <w:sz w:val="28"/>
          <w:szCs w:val="28"/>
        </w:rPr>
        <w:t>.</w:t>
      </w:r>
    </w:p>
    <w:p w:rsidR="009D2E4C" w:rsidRPr="00B91FA7" w:rsidRDefault="0097064B" w:rsidP="007D3314">
      <w:pPr>
        <w:spacing w:line="360" w:lineRule="auto"/>
        <w:ind w:firstLine="709"/>
        <w:jc w:val="both"/>
        <w:rPr>
          <w:sz w:val="28"/>
          <w:szCs w:val="28"/>
        </w:rPr>
      </w:pPr>
      <w:r w:rsidRPr="00B91FA7">
        <w:rPr>
          <w:sz w:val="28"/>
          <w:szCs w:val="28"/>
        </w:rPr>
        <w:t>С</w:t>
      </w:r>
      <w:r w:rsidR="009D2E4C" w:rsidRPr="00B91FA7">
        <w:rPr>
          <w:sz w:val="28"/>
          <w:szCs w:val="28"/>
        </w:rPr>
        <w:t xml:space="preserve">огласно </w:t>
      </w:r>
      <w:r w:rsidR="00ED08BB" w:rsidRPr="00B91FA7">
        <w:rPr>
          <w:sz w:val="28"/>
          <w:szCs w:val="28"/>
        </w:rPr>
        <w:t xml:space="preserve">пункту 1 статьи 42 Федерального закона от 13 июля 2015 г. </w:t>
      </w:r>
      <w:r w:rsidR="00ED08BB" w:rsidRPr="00B91FA7">
        <w:rPr>
          <w:sz w:val="28"/>
          <w:szCs w:val="28"/>
        </w:rPr>
        <w:br/>
        <w:t xml:space="preserve">№ 215-ФЗ </w:t>
      </w:r>
      <w:r w:rsidR="00DA2CD8" w:rsidRPr="00B91FA7">
        <w:rPr>
          <w:sz w:val="28"/>
          <w:szCs w:val="28"/>
        </w:rPr>
        <w:t xml:space="preserve">«О Государственной корпорации по космической деятельности «Роскосмос» </w:t>
      </w:r>
      <w:r w:rsidR="00ED08BB" w:rsidRPr="00B91FA7">
        <w:rPr>
          <w:sz w:val="28"/>
          <w:szCs w:val="28"/>
        </w:rPr>
        <w:t xml:space="preserve">имущество государственных унитарных предприятий, подлежащее приватизации, а также иное имущество, приватизируемое </w:t>
      </w:r>
      <w:r w:rsidR="00B91FA7">
        <w:rPr>
          <w:sz w:val="28"/>
          <w:szCs w:val="28"/>
        </w:rPr>
        <w:br/>
      </w:r>
      <w:r w:rsidR="00ED08BB" w:rsidRPr="00B91FA7">
        <w:rPr>
          <w:sz w:val="28"/>
          <w:szCs w:val="28"/>
        </w:rPr>
        <w:t xml:space="preserve">в соответствии с данным федеральным законом (в том числе передаваемые </w:t>
      </w:r>
      <w:r w:rsidR="00B91FA7">
        <w:rPr>
          <w:sz w:val="28"/>
          <w:szCs w:val="28"/>
        </w:rPr>
        <w:br/>
      </w:r>
      <w:r w:rsidR="00ED08BB" w:rsidRPr="00B91FA7">
        <w:rPr>
          <w:sz w:val="28"/>
          <w:szCs w:val="28"/>
        </w:rPr>
        <w:t>в качестве имущественного взноса Российской Федерации акции акционерных обществ, создаваемых путем преобразования государственных унитарных предприятий), включается в передаточные акты независимо от учета данного имущества в реестре федерального имущества и наличия зарегистрированного права хозяйственного ведения или оперативного управления.</w:t>
      </w:r>
    </w:p>
    <w:p w:rsidR="00ED08BB" w:rsidRPr="00B91FA7" w:rsidRDefault="006161C9" w:rsidP="007D3314">
      <w:pPr>
        <w:spacing w:line="360" w:lineRule="auto"/>
        <w:ind w:firstLine="709"/>
        <w:jc w:val="both"/>
        <w:rPr>
          <w:sz w:val="28"/>
          <w:szCs w:val="28"/>
        </w:rPr>
      </w:pPr>
      <w:r w:rsidRPr="00B91FA7">
        <w:rPr>
          <w:sz w:val="28"/>
          <w:szCs w:val="28"/>
        </w:rPr>
        <w:t>П</w:t>
      </w:r>
      <w:r w:rsidR="00ED08BB" w:rsidRPr="00B91FA7">
        <w:rPr>
          <w:sz w:val="28"/>
          <w:szCs w:val="28"/>
        </w:rPr>
        <w:t xml:space="preserve">о сложившейся практике в отношении недвижимого имущества большинства ФГУП, приватизируемых с учетом </w:t>
      </w:r>
      <w:r w:rsidRPr="00B91FA7">
        <w:rPr>
          <w:sz w:val="28"/>
          <w:szCs w:val="28"/>
        </w:rPr>
        <w:t xml:space="preserve">установленных данным федеральным законом </w:t>
      </w:r>
      <w:r w:rsidR="00ED08BB" w:rsidRPr="00B91FA7">
        <w:rPr>
          <w:sz w:val="28"/>
          <w:szCs w:val="28"/>
        </w:rPr>
        <w:t>особенностей</w:t>
      </w:r>
      <w:r w:rsidRPr="00B91FA7">
        <w:rPr>
          <w:sz w:val="28"/>
          <w:szCs w:val="28"/>
        </w:rPr>
        <w:t>,</w:t>
      </w:r>
      <w:r w:rsidR="00ED08BB" w:rsidRPr="00B91FA7">
        <w:rPr>
          <w:sz w:val="28"/>
          <w:szCs w:val="28"/>
        </w:rPr>
        <w:t xml:space="preserve"> обеспечивается регистрация права хозяйственного ведения и учет в реестре федерального имущества.</w:t>
      </w:r>
    </w:p>
    <w:p w:rsidR="00ED08BB" w:rsidRPr="00B91FA7" w:rsidRDefault="00ED08BB" w:rsidP="007D3314">
      <w:pPr>
        <w:spacing w:line="360" w:lineRule="auto"/>
        <w:ind w:firstLine="709"/>
        <w:jc w:val="both"/>
        <w:rPr>
          <w:sz w:val="28"/>
          <w:szCs w:val="28"/>
        </w:rPr>
      </w:pPr>
      <w:r w:rsidRPr="00B91FA7">
        <w:rPr>
          <w:sz w:val="28"/>
          <w:szCs w:val="28"/>
        </w:rPr>
        <w:t>Таким образом, применение указанной нормы предполагается в случаях, когда проведение указанных мероприятий может значительно затянуть процесс подготовки к приватизации либо у предприятия отсутствуют денежные средства на оплату государственных пошлин за регистрацию прав.</w:t>
      </w:r>
    </w:p>
    <w:p w:rsidR="007E162C" w:rsidRPr="00B91FA7" w:rsidRDefault="007E162C" w:rsidP="007D3314">
      <w:pPr>
        <w:spacing w:line="360" w:lineRule="auto"/>
        <w:ind w:firstLine="709"/>
        <w:jc w:val="both"/>
        <w:rPr>
          <w:sz w:val="28"/>
          <w:szCs w:val="28"/>
        </w:rPr>
      </w:pPr>
      <w:r w:rsidRPr="00B91FA7">
        <w:rPr>
          <w:sz w:val="28"/>
          <w:szCs w:val="28"/>
        </w:rPr>
        <w:t xml:space="preserve">В целях </w:t>
      </w:r>
      <w:r w:rsidR="00ED08BB" w:rsidRPr="00B91FA7">
        <w:rPr>
          <w:sz w:val="28"/>
          <w:szCs w:val="28"/>
        </w:rPr>
        <w:t xml:space="preserve">скорейшего </w:t>
      </w:r>
      <w:r w:rsidRPr="00B91FA7">
        <w:rPr>
          <w:sz w:val="28"/>
          <w:szCs w:val="28"/>
        </w:rPr>
        <w:t xml:space="preserve">завершения </w:t>
      </w:r>
      <w:r w:rsidR="006161C9" w:rsidRPr="00B91FA7">
        <w:rPr>
          <w:sz w:val="28"/>
          <w:szCs w:val="28"/>
        </w:rPr>
        <w:t>акционирования</w:t>
      </w:r>
      <w:r w:rsidRPr="00B91FA7">
        <w:rPr>
          <w:sz w:val="28"/>
          <w:szCs w:val="28"/>
        </w:rPr>
        <w:t xml:space="preserve"> ФГУП</w:t>
      </w:r>
      <w:r w:rsidR="00ED08BB" w:rsidRPr="00B91FA7">
        <w:rPr>
          <w:sz w:val="28"/>
          <w:szCs w:val="28"/>
        </w:rPr>
        <w:t>,</w:t>
      </w:r>
      <w:r w:rsidRPr="00B91FA7">
        <w:rPr>
          <w:sz w:val="28"/>
          <w:szCs w:val="28"/>
        </w:rPr>
        <w:t xml:space="preserve"> для которых </w:t>
      </w:r>
      <w:r w:rsidR="006161C9" w:rsidRPr="00B91FA7">
        <w:rPr>
          <w:sz w:val="28"/>
          <w:szCs w:val="28"/>
        </w:rPr>
        <w:br/>
        <w:t>дальнейшей</w:t>
      </w:r>
      <w:r w:rsidRPr="00B91FA7">
        <w:rPr>
          <w:sz w:val="28"/>
          <w:szCs w:val="28"/>
        </w:rPr>
        <w:t xml:space="preserve"> целевой функци</w:t>
      </w:r>
      <w:r w:rsidR="006161C9" w:rsidRPr="00B91FA7">
        <w:rPr>
          <w:sz w:val="28"/>
          <w:szCs w:val="28"/>
        </w:rPr>
        <w:t>ей</w:t>
      </w:r>
      <w:r w:rsidRPr="00B91FA7">
        <w:rPr>
          <w:sz w:val="28"/>
          <w:szCs w:val="28"/>
        </w:rPr>
        <w:t xml:space="preserve"> определена приватизация, предлагается </w:t>
      </w:r>
      <w:r w:rsidR="00ED08BB" w:rsidRPr="00B91FA7">
        <w:rPr>
          <w:sz w:val="28"/>
          <w:szCs w:val="28"/>
        </w:rPr>
        <w:t xml:space="preserve">внести изменения в Федеральный закон от 21 декабря 2001 г. № 178-ФЗ </w:t>
      </w:r>
      <w:r w:rsidR="00B91FA7">
        <w:rPr>
          <w:sz w:val="28"/>
          <w:szCs w:val="28"/>
        </w:rPr>
        <w:br/>
      </w:r>
      <w:r w:rsidR="00ED08BB" w:rsidRPr="00B91FA7">
        <w:rPr>
          <w:sz w:val="28"/>
          <w:szCs w:val="28"/>
        </w:rPr>
        <w:t>«О приватизации государственного и муниципального имущества»</w:t>
      </w:r>
      <w:r w:rsidR="00CE5B2C">
        <w:rPr>
          <w:sz w:val="28"/>
          <w:szCs w:val="28"/>
        </w:rPr>
        <w:t xml:space="preserve"> (далее – проект федерального закона)</w:t>
      </w:r>
      <w:r w:rsidR="00ED08BB" w:rsidRPr="00B91FA7">
        <w:rPr>
          <w:sz w:val="28"/>
          <w:szCs w:val="28"/>
        </w:rPr>
        <w:t>, предусм</w:t>
      </w:r>
      <w:r w:rsidR="006161C9" w:rsidRPr="00B91FA7">
        <w:rPr>
          <w:sz w:val="28"/>
          <w:szCs w:val="28"/>
        </w:rPr>
        <w:t>а</w:t>
      </w:r>
      <w:r w:rsidR="00ED08BB" w:rsidRPr="00B91FA7">
        <w:rPr>
          <w:sz w:val="28"/>
          <w:szCs w:val="28"/>
        </w:rPr>
        <w:t>тр</w:t>
      </w:r>
      <w:r w:rsidR="006161C9" w:rsidRPr="00B91FA7">
        <w:rPr>
          <w:sz w:val="28"/>
          <w:szCs w:val="28"/>
        </w:rPr>
        <w:t>ивающие</w:t>
      </w:r>
      <w:r w:rsidR="00ED08BB" w:rsidRPr="00B91FA7">
        <w:rPr>
          <w:sz w:val="28"/>
          <w:szCs w:val="28"/>
        </w:rPr>
        <w:t xml:space="preserve"> возможность включения имущества в состав подлежащих приватизации имущественных комплексов ФГУП </w:t>
      </w:r>
      <w:r w:rsidR="006161C9" w:rsidRPr="00B91FA7">
        <w:rPr>
          <w:sz w:val="28"/>
          <w:szCs w:val="28"/>
        </w:rPr>
        <w:t xml:space="preserve">вне зависимости </w:t>
      </w:r>
      <w:r w:rsidR="00ED08BB" w:rsidRPr="00B91FA7">
        <w:rPr>
          <w:sz w:val="28"/>
          <w:szCs w:val="28"/>
        </w:rPr>
        <w:t xml:space="preserve">от </w:t>
      </w:r>
      <w:r w:rsidR="006161C9" w:rsidRPr="00B91FA7">
        <w:rPr>
          <w:sz w:val="28"/>
          <w:szCs w:val="28"/>
        </w:rPr>
        <w:t xml:space="preserve">его </w:t>
      </w:r>
      <w:r w:rsidR="00ED08BB" w:rsidRPr="00B91FA7">
        <w:rPr>
          <w:sz w:val="28"/>
          <w:szCs w:val="28"/>
        </w:rPr>
        <w:t xml:space="preserve">учета в реестре федерального имущества </w:t>
      </w:r>
      <w:r w:rsidR="007E3755">
        <w:rPr>
          <w:sz w:val="28"/>
          <w:szCs w:val="28"/>
        </w:rPr>
        <w:br/>
      </w:r>
      <w:r w:rsidR="00ED08BB" w:rsidRPr="00B91FA7">
        <w:rPr>
          <w:sz w:val="28"/>
          <w:szCs w:val="28"/>
        </w:rPr>
        <w:lastRenderedPageBreak/>
        <w:t>и наличия зарегистрированного права хозяйственного ведения или оперативного управления.</w:t>
      </w:r>
    </w:p>
    <w:p w:rsidR="00B02009" w:rsidRPr="00B91FA7" w:rsidRDefault="00B02009" w:rsidP="00091EC0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B91FA7">
        <w:rPr>
          <w:spacing w:val="-6"/>
          <w:sz w:val="28"/>
          <w:szCs w:val="28"/>
        </w:rPr>
        <w:t xml:space="preserve">Проект федерального закона соответствует положениям Договора </w:t>
      </w:r>
      <w:r w:rsidRPr="00B91FA7">
        <w:rPr>
          <w:spacing w:val="-6"/>
          <w:sz w:val="28"/>
          <w:szCs w:val="28"/>
        </w:rPr>
        <w:br/>
        <w:t>о Евразийском экономическом союзе, а также положениям иных международных договоров Российской Федерации.</w:t>
      </w:r>
    </w:p>
    <w:p w:rsidR="00CE5B2C" w:rsidRPr="008D2B13" w:rsidRDefault="00E81E89" w:rsidP="00CE5B2C">
      <w:pPr>
        <w:spacing w:line="360" w:lineRule="auto"/>
        <w:ind w:firstLine="69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B91FA7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В проекте федерального закона отсутствуют обязательные требования, </w:t>
      </w:r>
      <w:r w:rsidR="00CE5B2C" w:rsidRPr="008D2B13">
        <w:rPr>
          <w:rFonts w:eastAsia="Arial Unicode MS"/>
          <w:color w:val="000000"/>
          <w:sz w:val="28"/>
          <w:szCs w:val="28"/>
          <w:u w:color="000000"/>
          <w:bdr w:val="nil"/>
        </w:rPr>
        <w:t>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 (далее – 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p w:rsidR="00CE5B2C" w:rsidRPr="008D2B13" w:rsidRDefault="00D354EE" w:rsidP="00CE5B2C">
      <w:pPr>
        <w:spacing w:line="360" w:lineRule="auto"/>
        <w:ind w:firstLine="69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B91FA7">
        <w:rPr>
          <w:spacing w:val="-6"/>
          <w:sz w:val="28"/>
          <w:szCs w:val="28"/>
        </w:rPr>
        <w:t>Проект федерального закона</w:t>
      </w:r>
      <w:r w:rsidR="00CE5B2C" w:rsidRPr="008D2B1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соответствует положениям Договора </w:t>
      </w:r>
      <w:r>
        <w:rPr>
          <w:rFonts w:eastAsia="Arial Unicode MS"/>
          <w:color w:val="000000"/>
          <w:sz w:val="28"/>
          <w:szCs w:val="28"/>
          <w:u w:color="000000"/>
          <w:bdr w:val="nil"/>
        </w:rPr>
        <w:br/>
      </w:r>
      <w:r w:rsidR="00CE5B2C" w:rsidRPr="008D2B13">
        <w:rPr>
          <w:rFonts w:eastAsia="Arial Unicode MS"/>
          <w:color w:val="000000"/>
          <w:sz w:val="28"/>
          <w:szCs w:val="28"/>
          <w:u w:color="000000"/>
          <w:bdr w:val="nil"/>
        </w:rPr>
        <w:t>о Евразийском экономическом союзе от 29 мая 2014 г., а также положениям иных международных договоров Российской Федерации.</w:t>
      </w:r>
    </w:p>
    <w:p w:rsidR="00E81E89" w:rsidRDefault="00E81E89" w:rsidP="00CE5B2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8D2B13" w:rsidRPr="00B91FA7" w:rsidRDefault="008D2B13" w:rsidP="00091EC0">
      <w:pPr>
        <w:spacing w:line="360" w:lineRule="auto"/>
        <w:ind w:firstLine="709"/>
        <w:jc w:val="both"/>
        <w:rPr>
          <w:spacing w:val="-6"/>
          <w:sz w:val="28"/>
          <w:szCs w:val="28"/>
        </w:rPr>
      </w:pPr>
    </w:p>
    <w:sectPr w:rsidR="008D2B13" w:rsidRPr="00B91FA7" w:rsidSect="00B05CC2">
      <w:headerReference w:type="even" r:id="rId8"/>
      <w:headerReference w:type="default" r:id="rId9"/>
      <w:pgSz w:w="11906" w:h="16838"/>
      <w:pgMar w:top="1276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E0" w:rsidRDefault="00900AE0">
      <w:r>
        <w:separator/>
      </w:r>
    </w:p>
  </w:endnote>
  <w:endnote w:type="continuationSeparator" w:id="0">
    <w:p w:rsidR="00900AE0" w:rsidRDefault="0090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E0" w:rsidRDefault="00900AE0">
      <w:r>
        <w:separator/>
      </w:r>
    </w:p>
  </w:footnote>
  <w:footnote w:type="continuationSeparator" w:id="0">
    <w:p w:rsidR="00900AE0" w:rsidRDefault="00900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4F4" w:rsidRDefault="004B44F4" w:rsidP="00995E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4F4" w:rsidRDefault="004B44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4F4" w:rsidRDefault="004B44F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5CB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751E"/>
    <w:multiLevelType w:val="hybridMultilevel"/>
    <w:tmpl w:val="9EF0CEAC"/>
    <w:lvl w:ilvl="0" w:tplc="06E60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C67F93"/>
    <w:multiLevelType w:val="hybridMultilevel"/>
    <w:tmpl w:val="29980D14"/>
    <w:lvl w:ilvl="0" w:tplc="3D7E90BC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7D6760"/>
    <w:multiLevelType w:val="multilevel"/>
    <w:tmpl w:val="910CF2B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9060F91"/>
    <w:multiLevelType w:val="hybridMultilevel"/>
    <w:tmpl w:val="1C6CD182"/>
    <w:lvl w:ilvl="0" w:tplc="DE727C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B6393B"/>
    <w:multiLevelType w:val="hybridMultilevel"/>
    <w:tmpl w:val="A0C431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4DB4996"/>
    <w:multiLevelType w:val="hybridMultilevel"/>
    <w:tmpl w:val="9182CE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0681DF5"/>
    <w:multiLevelType w:val="hybridMultilevel"/>
    <w:tmpl w:val="CE46E5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4727CDC"/>
    <w:multiLevelType w:val="hybridMultilevel"/>
    <w:tmpl w:val="4C08339E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7F"/>
    <w:rsid w:val="000076A1"/>
    <w:rsid w:val="00014BB5"/>
    <w:rsid w:val="0001512E"/>
    <w:rsid w:val="000273BD"/>
    <w:rsid w:val="000330C8"/>
    <w:rsid w:val="00043372"/>
    <w:rsid w:val="00046BDD"/>
    <w:rsid w:val="00056FD5"/>
    <w:rsid w:val="00091389"/>
    <w:rsid w:val="00091EC0"/>
    <w:rsid w:val="000A1C5A"/>
    <w:rsid w:val="000A49B0"/>
    <w:rsid w:val="000B06CB"/>
    <w:rsid w:val="000B1B59"/>
    <w:rsid w:val="000B2B83"/>
    <w:rsid w:val="000B3A29"/>
    <w:rsid w:val="000E66B8"/>
    <w:rsid w:val="000F18CA"/>
    <w:rsid w:val="001023BD"/>
    <w:rsid w:val="001048CD"/>
    <w:rsid w:val="0011009A"/>
    <w:rsid w:val="00130D07"/>
    <w:rsid w:val="001403C1"/>
    <w:rsid w:val="00144C1A"/>
    <w:rsid w:val="00146C7F"/>
    <w:rsid w:val="00151147"/>
    <w:rsid w:val="0015386D"/>
    <w:rsid w:val="00160AA5"/>
    <w:rsid w:val="00163E65"/>
    <w:rsid w:val="00170FA0"/>
    <w:rsid w:val="0017580A"/>
    <w:rsid w:val="00175A6F"/>
    <w:rsid w:val="0018176C"/>
    <w:rsid w:val="00181CC5"/>
    <w:rsid w:val="001828E5"/>
    <w:rsid w:val="001839CA"/>
    <w:rsid w:val="001840E7"/>
    <w:rsid w:val="00197E80"/>
    <w:rsid w:val="001A6B21"/>
    <w:rsid w:val="001B730B"/>
    <w:rsid w:val="001F1010"/>
    <w:rsid w:val="001F18DE"/>
    <w:rsid w:val="001F4385"/>
    <w:rsid w:val="001F7190"/>
    <w:rsid w:val="00205680"/>
    <w:rsid w:val="00210DB9"/>
    <w:rsid w:val="002164E4"/>
    <w:rsid w:val="00221DE4"/>
    <w:rsid w:val="00224E64"/>
    <w:rsid w:val="002303E8"/>
    <w:rsid w:val="00256CB4"/>
    <w:rsid w:val="002578BA"/>
    <w:rsid w:val="00263D94"/>
    <w:rsid w:val="00264FBB"/>
    <w:rsid w:val="00270855"/>
    <w:rsid w:val="00274710"/>
    <w:rsid w:val="00275EC0"/>
    <w:rsid w:val="002871D5"/>
    <w:rsid w:val="00294DD9"/>
    <w:rsid w:val="002A7D84"/>
    <w:rsid w:val="002B58DE"/>
    <w:rsid w:val="002C469D"/>
    <w:rsid w:val="002C7249"/>
    <w:rsid w:val="002F0F49"/>
    <w:rsid w:val="003241FA"/>
    <w:rsid w:val="00336D26"/>
    <w:rsid w:val="00337686"/>
    <w:rsid w:val="00337EC0"/>
    <w:rsid w:val="00344A22"/>
    <w:rsid w:val="00344E7C"/>
    <w:rsid w:val="003472AA"/>
    <w:rsid w:val="003500A4"/>
    <w:rsid w:val="00362C18"/>
    <w:rsid w:val="00363AEE"/>
    <w:rsid w:val="003754CA"/>
    <w:rsid w:val="00396C62"/>
    <w:rsid w:val="003B1368"/>
    <w:rsid w:val="003B1FBC"/>
    <w:rsid w:val="003C3FBF"/>
    <w:rsid w:val="003C6EC9"/>
    <w:rsid w:val="003D2A7F"/>
    <w:rsid w:val="003D5538"/>
    <w:rsid w:val="003E09FB"/>
    <w:rsid w:val="00404A13"/>
    <w:rsid w:val="00406B4E"/>
    <w:rsid w:val="00414227"/>
    <w:rsid w:val="00420F24"/>
    <w:rsid w:val="004231E1"/>
    <w:rsid w:val="00425655"/>
    <w:rsid w:val="00441F50"/>
    <w:rsid w:val="004423E5"/>
    <w:rsid w:val="00444999"/>
    <w:rsid w:val="00457F40"/>
    <w:rsid w:val="0046666C"/>
    <w:rsid w:val="00470BA3"/>
    <w:rsid w:val="004729B0"/>
    <w:rsid w:val="0047486D"/>
    <w:rsid w:val="004813BA"/>
    <w:rsid w:val="00485D0A"/>
    <w:rsid w:val="0049158B"/>
    <w:rsid w:val="00497B11"/>
    <w:rsid w:val="004A294E"/>
    <w:rsid w:val="004B44F4"/>
    <w:rsid w:val="004B46FE"/>
    <w:rsid w:val="004C26BB"/>
    <w:rsid w:val="004C29A9"/>
    <w:rsid w:val="004C2BB1"/>
    <w:rsid w:val="004E296C"/>
    <w:rsid w:val="004E3383"/>
    <w:rsid w:val="004E3846"/>
    <w:rsid w:val="004F4CE2"/>
    <w:rsid w:val="00515B71"/>
    <w:rsid w:val="005201FB"/>
    <w:rsid w:val="005425DA"/>
    <w:rsid w:val="005463A9"/>
    <w:rsid w:val="005561CE"/>
    <w:rsid w:val="00557957"/>
    <w:rsid w:val="005634B0"/>
    <w:rsid w:val="005B2E56"/>
    <w:rsid w:val="005B5763"/>
    <w:rsid w:val="005B68B5"/>
    <w:rsid w:val="005C5C8B"/>
    <w:rsid w:val="005D2C53"/>
    <w:rsid w:val="005E4D8D"/>
    <w:rsid w:val="005F0174"/>
    <w:rsid w:val="006051D5"/>
    <w:rsid w:val="006161C9"/>
    <w:rsid w:val="006233E2"/>
    <w:rsid w:val="006375D7"/>
    <w:rsid w:val="00640062"/>
    <w:rsid w:val="00677552"/>
    <w:rsid w:val="0068416D"/>
    <w:rsid w:val="0069007D"/>
    <w:rsid w:val="00695CB0"/>
    <w:rsid w:val="006B02DE"/>
    <w:rsid w:val="006B0410"/>
    <w:rsid w:val="006B2AC6"/>
    <w:rsid w:val="006B364B"/>
    <w:rsid w:val="006B50F9"/>
    <w:rsid w:val="006D6FBA"/>
    <w:rsid w:val="006E1B40"/>
    <w:rsid w:val="006E7D05"/>
    <w:rsid w:val="006F6330"/>
    <w:rsid w:val="006F7C64"/>
    <w:rsid w:val="00705860"/>
    <w:rsid w:val="00717268"/>
    <w:rsid w:val="0074535F"/>
    <w:rsid w:val="00745B22"/>
    <w:rsid w:val="0075235C"/>
    <w:rsid w:val="007733C8"/>
    <w:rsid w:val="00775BB3"/>
    <w:rsid w:val="00775C67"/>
    <w:rsid w:val="00780649"/>
    <w:rsid w:val="007867C3"/>
    <w:rsid w:val="007A6BFC"/>
    <w:rsid w:val="007B64FD"/>
    <w:rsid w:val="007B7176"/>
    <w:rsid w:val="007C4628"/>
    <w:rsid w:val="007C5E96"/>
    <w:rsid w:val="007D29B8"/>
    <w:rsid w:val="007D3314"/>
    <w:rsid w:val="007E162C"/>
    <w:rsid w:val="007E3755"/>
    <w:rsid w:val="007E4F68"/>
    <w:rsid w:val="007F1868"/>
    <w:rsid w:val="007F1A2C"/>
    <w:rsid w:val="00806991"/>
    <w:rsid w:val="00816CE7"/>
    <w:rsid w:val="00817566"/>
    <w:rsid w:val="008554BA"/>
    <w:rsid w:val="00855FDA"/>
    <w:rsid w:val="008639E5"/>
    <w:rsid w:val="00875E44"/>
    <w:rsid w:val="008A482D"/>
    <w:rsid w:val="008A62A4"/>
    <w:rsid w:val="008B12E8"/>
    <w:rsid w:val="008B3ED9"/>
    <w:rsid w:val="008B5D51"/>
    <w:rsid w:val="008C7124"/>
    <w:rsid w:val="008D21CD"/>
    <w:rsid w:val="008D2B13"/>
    <w:rsid w:val="008F6DEC"/>
    <w:rsid w:val="008F7833"/>
    <w:rsid w:val="00900AE0"/>
    <w:rsid w:val="00902279"/>
    <w:rsid w:val="00912183"/>
    <w:rsid w:val="009263A4"/>
    <w:rsid w:val="0094397A"/>
    <w:rsid w:val="009449A6"/>
    <w:rsid w:val="00945F43"/>
    <w:rsid w:val="00951B02"/>
    <w:rsid w:val="009656B0"/>
    <w:rsid w:val="0097064B"/>
    <w:rsid w:val="00973D6A"/>
    <w:rsid w:val="0097502B"/>
    <w:rsid w:val="00981D3E"/>
    <w:rsid w:val="00982D9D"/>
    <w:rsid w:val="00995E34"/>
    <w:rsid w:val="009A535E"/>
    <w:rsid w:val="009B1782"/>
    <w:rsid w:val="009B31C6"/>
    <w:rsid w:val="009B3BB0"/>
    <w:rsid w:val="009C3114"/>
    <w:rsid w:val="009D2E4C"/>
    <w:rsid w:val="009D4156"/>
    <w:rsid w:val="009D4175"/>
    <w:rsid w:val="009D50DD"/>
    <w:rsid w:val="009E7229"/>
    <w:rsid w:val="009F74C8"/>
    <w:rsid w:val="009F7D21"/>
    <w:rsid w:val="00A07BA6"/>
    <w:rsid w:val="00A07E1F"/>
    <w:rsid w:val="00A1437D"/>
    <w:rsid w:val="00A242F5"/>
    <w:rsid w:val="00A52C75"/>
    <w:rsid w:val="00A54845"/>
    <w:rsid w:val="00A566D0"/>
    <w:rsid w:val="00A61804"/>
    <w:rsid w:val="00A6255B"/>
    <w:rsid w:val="00A62E39"/>
    <w:rsid w:val="00A62FB4"/>
    <w:rsid w:val="00A66BFD"/>
    <w:rsid w:val="00A66CC1"/>
    <w:rsid w:val="00A67B46"/>
    <w:rsid w:val="00A70962"/>
    <w:rsid w:val="00AC1F2B"/>
    <w:rsid w:val="00AC36F4"/>
    <w:rsid w:val="00AE1CB3"/>
    <w:rsid w:val="00AF71DC"/>
    <w:rsid w:val="00B02009"/>
    <w:rsid w:val="00B05CC2"/>
    <w:rsid w:val="00B149EF"/>
    <w:rsid w:val="00B3174B"/>
    <w:rsid w:val="00B36433"/>
    <w:rsid w:val="00B40F0A"/>
    <w:rsid w:val="00B530A0"/>
    <w:rsid w:val="00B71E9D"/>
    <w:rsid w:val="00B7244E"/>
    <w:rsid w:val="00B870DC"/>
    <w:rsid w:val="00B908AD"/>
    <w:rsid w:val="00B91FA7"/>
    <w:rsid w:val="00BA609A"/>
    <w:rsid w:val="00BB190F"/>
    <w:rsid w:val="00BB7BF0"/>
    <w:rsid w:val="00BC374B"/>
    <w:rsid w:val="00BD3D51"/>
    <w:rsid w:val="00C021AD"/>
    <w:rsid w:val="00C06863"/>
    <w:rsid w:val="00C20E18"/>
    <w:rsid w:val="00C20E55"/>
    <w:rsid w:val="00C2335A"/>
    <w:rsid w:val="00C30CB8"/>
    <w:rsid w:val="00C81E56"/>
    <w:rsid w:val="00C830F5"/>
    <w:rsid w:val="00C853E7"/>
    <w:rsid w:val="00C9069D"/>
    <w:rsid w:val="00C93981"/>
    <w:rsid w:val="00C94309"/>
    <w:rsid w:val="00CB5EAD"/>
    <w:rsid w:val="00CC1DF1"/>
    <w:rsid w:val="00CD3BF8"/>
    <w:rsid w:val="00CD3F5E"/>
    <w:rsid w:val="00CD414B"/>
    <w:rsid w:val="00CE5B2C"/>
    <w:rsid w:val="00CE688F"/>
    <w:rsid w:val="00CF25C0"/>
    <w:rsid w:val="00D03053"/>
    <w:rsid w:val="00D06A03"/>
    <w:rsid w:val="00D1636D"/>
    <w:rsid w:val="00D22149"/>
    <w:rsid w:val="00D30DC6"/>
    <w:rsid w:val="00D328E1"/>
    <w:rsid w:val="00D354EE"/>
    <w:rsid w:val="00D4037A"/>
    <w:rsid w:val="00D521D5"/>
    <w:rsid w:val="00D53E57"/>
    <w:rsid w:val="00D64BEA"/>
    <w:rsid w:val="00D65131"/>
    <w:rsid w:val="00D90125"/>
    <w:rsid w:val="00DA2CD8"/>
    <w:rsid w:val="00DD04E4"/>
    <w:rsid w:val="00DF0827"/>
    <w:rsid w:val="00DF2020"/>
    <w:rsid w:val="00DF243D"/>
    <w:rsid w:val="00E01110"/>
    <w:rsid w:val="00E049F7"/>
    <w:rsid w:val="00E05458"/>
    <w:rsid w:val="00E14515"/>
    <w:rsid w:val="00E26724"/>
    <w:rsid w:val="00E2755B"/>
    <w:rsid w:val="00E37B50"/>
    <w:rsid w:val="00E53EF4"/>
    <w:rsid w:val="00E61129"/>
    <w:rsid w:val="00E75A6F"/>
    <w:rsid w:val="00E762A4"/>
    <w:rsid w:val="00E81495"/>
    <w:rsid w:val="00E81E89"/>
    <w:rsid w:val="00E9213F"/>
    <w:rsid w:val="00E962C2"/>
    <w:rsid w:val="00EA48D4"/>
    <w:rsid w:val="00EA7CED"/>
    <w:rsid w:val="00EC168A"/>
    <w:rsid w:val="00ED08BB"/>
    <w:rsid w:val="00EE1BEA"/>
    <w:rsid w:val="00EF28B1"/>
    <w:rsid w:val="00F03D5E"/>
    <w:rsid w:val="00F44492"/>
    <w:rsid w:val="00F83C74"/>
    <w:rsid w:val="00F90D1D"/>
    <w:rsid w:val="00F94987"/>
    <w:rsid w:val="00F95316"/>
    <w:rsid w:val="00FB11B2"/>
    <w:rsid w:val="00FC093C"/>
    <w:rsid w:val="00FC0A55"/>
    <w:rsid w:val="00FC308D"/>
    <w:rsid w:val="00FD1BC6"/>
    <w:rsid w:val="00FD3752"/>
    <w:rsid w:val="00FE106B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35182-DE5B-4CFA-B175-08427711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line="360" w:lineRule="auto"/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145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951B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51B02"/>
  </w:style>
  <w:style w:type="paragraph" w:styleId="a8">
    <w:name w:val="footer"/>
    <w:basedOn w:val="a"/>
    <w:rsid w:val="00951B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A609A"/>
    <w:rPr>
      <w:sz w:val="24"/>
      <w:szCs w:val="24"/>
    </w:rPr>
  </w:style>
  <w:style w:type="paragraph" w:styleId="3">
    <w:name w:val="Body Text Indent 3"/>
    <w:basedOn w:val="a"/>
    <w:link w:val="30"/>
    <w:rsid w:val="00A618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A61804"/>
    <w:rPr>
      <w:sz w:val="16"/>
      <w:szCs w:val="16"/>
    </w:rPr>
  </w:style>
  <w:style w:type="paragraph" w:styleId="2">
    <w:name w:val="Body Text 2"/>
    <w:basedOn w:val="a"/>
    <w:link w:val="20"/>
    <w:rsid w:val="001F1010"/>
    <w:pPr>
      <w:spacing w:after="120" w:line="480" w:lineRule="auto"/>
    </w:pPr>
  </w:style>
  <w:style w:type="character" w:customStyle="1" w:styleId="20">
    <w:name w:val="Основной текст 2 Знак"/>
    <w:link w:val="2"/>
    <w:rsid w:val="001F1010"/>
    <w:rPr>
      <w:sz w:val="24"/>
      <w:szCs w:val="24"/>
    </w:rPr>
  </w:style>
  <w:style w:type="table" w:styleId="a9">
    <w:name w:val="Table Grid"/>
    <w:basedOn w:val="a1"/>
    <w:rsid w:val="00D64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64BEA"/>
    <w:rPr>
      <w:rFonts w:ascii="Calibri" w:hAnsi="Calibri"/>
      <w:sz w:val="22"/>
      <w:szCs w:val="22"/>
    </w:rPr>
  </w:style>
  <w:style w:type="character" w:styleId="ab">
    <w:name w:val="annotation reference"/>
    <w:rsid w:val="00775C67"/>
    <w:rPr>
      <w:sz w:val="16"/>
      <w:szCs w:val="16"/>
    </w:rPr>
  </w:style>
  <w:style w:type="paragraph" w:styleId="ac">
    <w:name w:val="annotation text"/>
    <w:basedOn w:val="a"/>
    <w:link w:val="ad"/>
    <w:rsid w:val="00775C6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75C67"/>
  </w:style>
  <w:style w:type="paragraph" w:styleId="ae">
    <w:name w:val="annotation subject"/>
    <w:basedOn w:val="ac"/>
    <w:next w:val="ac"/>
    <w:link w:val="af"/>
    <w:rsid w:val="00775C67"/>
    <w:rPr>
      <w:b/>
      <w:bCs/>
    </w:rPr>
  </w:style>
  <w:style w:type="character" w:customStyle="1" w:styleId="af">
    <w:name w:val="Тема примечания Знак"/>
    <w:link w:val="ae"/>
    <w:rsid w:val="00775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8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Kruglov%20M.%20V.%20ROSIM\&#1048;&#1089;&#1093;&#1086;&#1076;&#1103;&#1097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0C552-205E-4CAD-A2E8-6BADE7F6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Исходящие</Template>
  <TotalTime>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МТУ Росимущества по управлению имуществом РАН</vt:lpstr>
    </vt:vector>
  </TitlesOfParts>
  <Company>ФУГИ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МТУ Росимущества по управлению имуществом РАН</dc:title>
  <dc:subject/>
  <dc:creator>kruglov_m_v</dc:creator>
  <cp:keywords/>
  <cp:lastModifiedBy>Тихонов Дмитрий Андреевич</cp:lastModifiedBy>
  <cp:revision>2</cp:revision>
  <cp:lastPrinted>2016-08-11T11:16:00Z</cp:lastPrinted>
  <dcterms:created xsi:type="dcterms:W3CDTF">2020-12-31T10:35:00Z</dcterms:created>
  <dcterms:modified xsi:type="dcterms:W3CDTF">2020-12-31T10:35:00Z</dcterms:modified>
</cp:coreProperties>
</file>