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0C" w:rsidRPr="00813FB1" w:rsidRDefault="00501D0C" w:rsidP="00501D0C">
      <w:pPr>
        <w:widowControl/>
        <w:autoSpaceDE w:val="0"/>
        <w:autoSpaceDN w:val="0"/>
        <w:adjustRightInd w:val="0"/>
        <w:spacing w:before="67"/>
        <w:ind w:left="2990"/>
        <w:rPr>
          <w:b/>
          <w:bCs/>
          <w:szCs w:val="28"/>
        </w:rPr>
      </w:pPr>
      <w:bookmarkStart w:id="0" w:name="_GoBack"/>
      <w:bookmarkEnd w:id="0"/>
      <w:r w:rsidRPr="00813FB1">
        <w:rPr>
          <w:b/>
          <w:bCs/>
          <w:szCs w:val="28"/>
        </w:rPr>
        <w:t>ПОЯСНИТЕЛЬНАЯ ЗАПИСКА</w:t>
      </w:r>
    </w:p>
    <w:p w:rsidR="00501D0C" w:rsidRPr="00813FB1" w:rsidRDefault="00501D0C" w:rsidP="00501D0C">
      <w:pPr>
        <w:widowControl/>
        <w:autoSpaceDE w:val="0"/>
        <w:autoSpaceDN w:val="0"/>
        <w:adjustRightInd w:val="0"/>
        <w:spacing w:line="240" w:lineRule="exact"/>
        <w:ind w:left="610"/>
        <w:jc w:val="center"/>
        <w:rPr>
          <w:b/>
          <w:szCs w:val="28"/>
        </w:rPr>
      </w:pPr>
    </w:p>
    <w:p w:rsidR="00680344" w:rsidRPr="00EF3C22" w:rsidRDefault="00501D0C" w:rsidP="00EF3C22">
      <w:pPr>
        <w:jc w:val="center"/>
        <w:rPr>
          <w:rFonts w:ascii="Verdana" w:hAnsi="Verdana"/>
          <w:b/>
          <w:szCs w:val="28"/>
        </w:rPr>
      </w:pPr>
      <w:r w:rsidRPr="00813FB1">
        <w:rPr>
          <w:b/>
        </w:rPr>
        <w:t>к проекту постановления Правительства Российской Федерации</w:t>
      </w:r>
      <w:r w:rsidR="007B795A" w:rsidRPr="00813FB1">
        <w:rPr>
          <w:b/>
        </w:rPr>
        <w:br/>
      </w:r>
      <w:r w:rsidR="00673FAD" w:rsidRPr="00813FB1">
        <w:rPr>
          <w:b/>
        </w:rPr>
        <w:t>«</w:t>
      </w:r>
      <w:r w:rsidR="000709B3" w:rsidRPr="000709B3">
        <w:rPr>
          <w:b/>
          <w:bCs/>
          <w:szCs w:val="28"/>
        </w:rPr>
        <w:t>О внесении изменений в приложение № 2 к Правилам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673FAD" w:rsidRPr="00813FB1">
        <w:rPr>
          <w:b/>
        </w:rPr>
        <w:t>»</w:t>
      </w:r>
    </w:p>
    <w:p w:rsidR="008D6AC2" w:rsidRPr="00501D0C" w:rsidRDefault="008D6AC2" w:rsidP="00013C91">
      <w:pPr>
        <w:widowControl/>
        <w:autoSpaceDE w:val="0"/>
        <w:autoSpaceDN w:val="0"/>
        <w:adjustRightInd w:val="0"/>
        <w:ind w:firstLine="691"/>
        <w:rPr>
          <w:szCs w:val="28"/>
        </w:rPr>
      </w:pPr>
    </w:p>
    <w:p w:rsidR="00C15624" w:rsidRPr="005002F9" w:rsidRDefault="00501D0C" w:rsidP="000A0B4C">
      <w:pPr>
        <w:ind w:firstLine="540"/>
        <w:rPr>
          <w:rFonts w:ascii="Verdana" w:hAnsi="Verdana"/>
          <w:szCs w:val="28"/>
        </w:rPr>
      </w:pPr>
      <w:r w:rsidRPr="00501D0C">
        <w:rPr>
          <w:szCs w:val="28"/>
        </w:rPr>
        <w:t>Проект</w:t>
      </w:r>
      <w:r w:rsidR="008F1D1C">
        <w:rPr>
          <w:szCs w:val="28"/>
        </w:rPr>
        <w:t>ом</w:t>
      </w:r>
      <w:r w:rsidRPr="00501D0C">
        <w:rPr>
          <w:szCs w:val="28"/>
        </w:rPr>
        <w:t xml:space="preserve"> постановления Пра</w:t>
      </w:r>
      <w:r w:rsidR="005F67C2">
        <w:rPr>
          <w:szCs w:val="28"/>
        </w:rPr>
        <w:t>вительства Российской Федерации</w:t>
      </w:r>
      <w:r w:rsidR="005F67C2">
        <w:rPr>
          <w:szCs w:val="28"/>
        </w:rPr>
        <w:br/>
      </w:r>
      <w:r w:rsidR="00673FAD" w:rsidRPr="005002F9">
        <w:rPr>
          <w:szCs w:val="28"/>
        </w:rPr>
        <w:t>«</w:t>
      </w:r>
      <w:r w:rsidR="000709B3" w:rsidRPr="000709B3">
        <w:rPr>
          <w:bCs/>
          <w:szCs w:val="28"/>
        </w:rPr>
        <w:t>О внесении изменений в приложение № 2 к Правилам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673FAD" w:rsidRPr="005002F9">
        <w:rPr>
          <w:szCs w:val="28"/>
        </w:rPr>
        <w:t>»</w:t>
      </w:r>
      <w:r w:rsidR="00944AAA">
        <w:rPr>
          <w:szCs w:val="28"/>
        </w:rPr>
        <w:t xml:space="preserve"> </w:t>
      </w:r>
      <w:r w:rsidR="005F67C2">
        <w:rPr>
          <w:szCs w:val="28"/>
        </w:rPr>
        <w:t>(далее – П</w:t>
      </w:r>
      <w:r w:rsidR="00D62D32">
        <w:rPr>
          <w:szCs w:val="28"/>
        </w:rPr>
        <w:t xml:space="preserve">роект постановления) </w:t>
      </w:r>
      <w:r w:rsidR="00152301">
        <w:rPr>
          <w:szCs w:val="28"/>
        </w:rPr>
        <w:t xml:space="preserve">предусмотрено </w:t>
      </w:r>
      <w:r w:rsidR="005002F9">
        <w:rPr>
          <w:szCs w:val="28"/>
        </w:rPr>
        <w:t xml:space="preserve">внесение </w:t>
      </w:r>
      <w:r w:rsidR="005002F9" w:rsidRPr="005002F9">
        <w:rPr>
          <w:szCs w:val="28"/>
        </w:rPr>
        <w:t>изменений в приложение № 2 к Правилам определения требований к закупаемым заказчиками отдель</w:t>
      </w:r>
      <w:r w:rsidR="000709B3">
        <w:rPr>
          <w:szCs w:val="28"/>
        </w:rPr>
        <w:t>ным видам товаров, работ, услуг</w:t>
      </w:r>
      <w:r w:rsidR="000709B3">
        <w:rPr>
          <w:szCs w:val="28"/>
        </w:rPr>
        <w:br/>
      </w:r>
      <w:r w:rsidR="005002F9" w:rsidRPr="005002F9">
        <w:rPr>
          <w:szCs w:val="28"/>
        </w:rPr>
        <w:t>(в том числе предель</w:t>
      </w:r>
      <w:r w:rsidR="005002F9">
        <w:rPr>
          <w:szCs w:val="28"/>
        </w:rPr>
        <w:t>ных цен товаров, работ, услуг), утвержденным п</w:t>
      </w:r>
      <w:r w:rsidR="005002F9" w:rsidRPr="005002F9">
        <w:rPr>
          <w:szCs w:val="28"/>
        </w:rPr>
        <w:t>остановление</w:t>
      </w:r>
      <w:r w:rsidR="005002F9">
        <w:rPr>
          <w:szCs w:val="28"/>
        </w:rPr>
        <w:t>м</w:t>
      </w:r>
      <w:r w:rsidR="005002F9" w:rsidRPr="005002F9">
        <w:rPr>
          <w:szCs w:val="28"/>
        </w:rPr>
        <w:t xml:space="preserve"> Правительства Российской Федерации от 02.09.2015 № 927</w:t>
      </w:r>
      <w:r w:rsidR="005002F9">
        <w:rPr>
          <w:szCs w:val="28"/>
        </w:rPr>
        <w:t>.</w:t>
      </w:r>
    </w:p>
    <w:p w:rsidR="009B6EB6" w:rsidRPr="00EC1E7C" w:rsidRDefault="009B6EB6" w:rsidP="009B6102">
      <w:pPr>
        <w:ind w:firstLine="540"/>
        <w:rPr>
          <w:rFonts w:ascii="Verdana" w:hAnsi="Verdana"/>
          <w:szCs w:val="28"/>
        </w:rPr>
      </w:pPr>
      <w:r w:rsidRPr="00051415">
        <w:rPr>
          <w:szCs w:val="28"/>
        </w:rPr>
        <w:t>Необходимость разработки П</w:t>
      </w:r>
      <w:r w:rsidR="00DF22A9" w:rsidRPr="00051415">
        <w:rPr>
          <w:szCs w:val="28"/>
        </w:rPr>
        <w:t>роекта постановления об</w:t>
      </w:r>
      <w:r w:rsidR="00051415" w:rsidRPr="00051415">
        <w:rPr>
          <w:szCs w:val="28"/>
        </w:rPr>
        <w:t xml:space="preserve">условлена вступлением в силу с </w:t>
      </w:r>
      <w:r w:rsidR="002D691E">
        <w:rPr>
          <w:szCs w:val="28"/>
        </w:rPr>
        <w:t>04.03.</w:t>
      </w:r>
      <w:r w:rsidR="00051415" w:rsidRPr="00051415">
        <w:rPr>
          <w:szCs w:val="28"/>
        </w:rPr>
        <w:t>2020</w:t>
      </w:r>
      <w:r w:rsidR="00DF22A9" w:rsidRPr="00051415">
        <w:rPr>
          <w:szCs w:val="28"/>
        </w:rPr>
        <w:t xml:space="preserve"> </w:t>
      </w:r>
      <w:r w:rsidR="00051415" w:rsidRPr="00051415">
        <w:rPr>
          <w:szCs w:val="28"/>
        </w:rPr>
        <w:t>постановления Правительства Российской Федерации от 20.02.2020 № 186</w:t>
      </w:r>
      <w:r w:rsidR="00EC1E7C">
        <w:rPr>
          <w:rFonts w:ascii="Verdana" w:hAnsi="Verdana"/>
          <w:szCs w:val="28"/>
        </w:rPr>
        <w:t xml:space="preserve"> </w:t>
      </w:r>
      <w:r w:rsidR="00051415" w:rsidRPr="00051415">
        <w:rPr>
          <w:szCs w:val="28"/>
        </w:rPr>
        <w:t>«О внесении изменений в постановление Правительства Российской Федерации от 20 октября 2014 г. № 1084»</w:t>
      </w:r>
      <w:r w:rsidR="00EC1E7C">
        <w:rPr>
          <w:szCs w:val="28"/>
        </w:rPr>
        <w:t>,</w:t>
      </w:r>
      <w:r w:rsidR="00765934" w:rsidRPr="00051415">
        <w:rPr>
          <w:szCs w:val="28"/>
        </w:rPr>
        <w:t xml:space="preserve"> согласно </w:t>
      </w:r>
      <w:r w:rsidR="00EC1E7C">
        <w:rPr>
          <w:szCs w:val="28"/>
        </w:rPr>
        <w:t>пункту 3</w:t>
      </w:r>
      <w:r w:rsidR="00DF22A9" w:rsidRPr="00DF22A9">
        <w:rPr>
          <w:szCs w:val="28"/>
        </w:rPr>
        <w:t xml:space="preserve"> которого вносятся изменения </w:t>
      </w:r>
      <w:r w:rsidR="00EC1E7C" w:rsidRPr="00EC1E7C">
        <w:rPr>
          <w:szCs w:val="28"/>
        </w:rPr>
        <w:t xml:space="preserve">в </w:t>
      </w:r>
      <w:r w:rsidR="009B6102">
        <w:rPr>
          <w:color w:val="000000"/>
          <w:szCs w:val="28"/>
        </w:rPr>
        <w:t>Правила и Методику о</w:t>
      </w:r>
      <w:r w:rsidR="00EC1E7C" w:rsidRPr="00EC1E7C">
        <w:rPr>
          <w:szCs w:val="28"/>
        </w:rPr>
        <w:t>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EC1E7C">
        <w:rPr>
          <w:szCs w:val="28"/>
        </w:rPr>
        <w:t xml:space="preserve"> корпорации по атомной энергии «Росатом»</w:t>
      </w:r>
      <w:r w:rsidR="00EC1E7C" w:rsidRPr="00EC1E7C">
        <w:rPr>
          <w:szCs w:val="28"/>
        </w:rPr>
        <w:t>, Государственной корпорац</w:t>
      </w:r>
      <w:r w:rsidR="00EC1E7C">
        <w:rPr>
          <w:szCs w:val="28"/>
        </w:rPr>
        <w:t>ии по космической деятельности «Роскосмос»</w:t>
      </w:r>
      <w:r w:rsidR="00EC1E7C" w:rsidRPr="00EC1E7C">
        <w:rPr>
          <w:szCs w:val="28"/>
        </w:rPr>
        <w:t xml:space="preserve"> и подведомственных им организаций, </w:t>
      </w:r>
      <w:r w:rsidR="009B6102">
        <w:rPr>
          <w:szCs w:val="28"/>
        </w:rPr>
        <w:t xml:space="preserve">утвержденных </w:t>
      </w:r>
      <w:r w:rsidR="009B6102" w:rsidRPr="00051415">
        <w:rPr>
          <w:szCs w:val="28"/>
        </w:rPr>
        <w:t>постановление</w:t>
      </w:r>
      <w:r w:rsidR="009B6102">
        <w:rPr>
          <w:szCs w:val="28"/>
        </w:rPr>
        <w:t>м</w:t>
      </w:r>
      <w:r w:rsidR="009B6102" w:rsidRPr="00051415">
        <w:rPr>
          <w:szCs w:val="28"/>
        </w:rPr>
        <w:t xml:space="preserve"> Правительства Российской Федерации от </w:t>
      </w:r>
      <w:r w:rsidR="009B6102">
        <w:rPr>
          <w:szCs w:val="28"/>
        </w:rPr>
        <w:t xml:space="preserve">20.10.2014 </w:t>
      </w:r>
      <w:r w:rsidR="009B6102" w:rsidRPr="00051415">
        <w:rPr>
          <w:szCs w:val="28"/>
        </w:rPr>
        <w:t>№ 1084</w:t>
      </w:r>
      <w:r w:rsidR="00C668AC">
        <w:rPr>
          <w:szCs w:val="28"/>
        </w:rPr>
        <w:t xml:space="preserve"> (далее – Постановление № 1084)</w:t>
      </w:r>
      <w:r w:rsidR="009B6102">
        <w:rPr>
          <w:szCs w:val="28"/>
        </w:rPr>
        <w:t>,</w:t>
      </w:r>
      <w:r w:rsidR="009B6102">
        <w:rPr>
          <w:rFonts w:ascii="Verdana" w:hAnsi="Verdana"/>
          <w:szCs w:val="28"/>
        </w:rPr>
        <w:t xml:space="preserve"> </w:t>
      </w:r>
      <w:r>
        <w:rPr>
          <w:szCs w:val="28"/>
        </w:rPr>
        <w:t>предусма</w:t>
      </w:r>
      <w:r w:rsidR="00C96CB2">
        <w:rPr>
          <w:szCs w:val="28"/>
        </w:rPr>
        <w:t>тр</w:t>
      </w:r>
      <w:r>
        <w:rPr>
          <w:szCs w:val="28"/>
        </w:rPr>
        <w:t xml:space="preserve">ивающие </w:t>
      </w:r>
      <w:r w:rsidR="009B6102">
        <w:rPr>
          <w:szCs w:val="28"/>
        </w:rPr>
        <w:t>установление предельных максимальных значений цен и количества на закупаемые товары, работы, услуги.</w:t>
      </w:r>
    </w:p>
    <w:p w:rsidR="00730286" w:rsidRPr="005C7976" w:rsidRDefault="009B6EB6" w:rsidP="00513AF1">
      <w:pPr>
        <w:ind w:left="60" w:right="60" w:firstLine="480"/>
        <w:rPr>
          <w:rFonts w:ascii="Verdana" w:hAnsi="Verdana"/>
          <w:szCs w:val="28"/>
        </w:rPr>
      </w:pPr>
      <w:r>
        <w:rPr>
          <w:szCs w:val="28"/>
        </w:rPr>
        <w:t>П</w:t>
      </w:r>
      <w:r w:rsidR="00DF22A9" w:rsidRPr="00DF22A9">
        <w:rPr>
          <w:szCs w:val="28"/>
        </w:rPr>
        <w:t xml:space="preserve">роектом постановления </w:t>
      </w:r>
      <w:r w:rsidR="00230C9F">
        <w:rPr>
          <w:szCs w:val="28"/>
        </w:rPr>
        <w:t>приводятся в соответствие</w:t>
      </w:r>
      <w:r w:rsidR="00A67E81" w:rsidRPr="00A67E81">
        <w:t xml:space="preserve"> </w:t>
      </w:r>
      <w:r w:rsidR="00B511F3">
        <w:t xml:space="preserve">положения </w:t>
      </w:r>
      <w:r w:rsidR="00730286" w:rsidRPr="005002F9">
        <w:rPr>
          <w:szCs w:val="28"/>
        </w:rPr>
        <w:t>Правил определения требований к закупаемым заказчиками отдельным видам товаров, работ, услуг (в том числе предель</w:t>
      </w:r>
      <w:r w:rsidR="00730286">
        <w:rPr>
          <w:szCs w:val="28"/>
        </w:rPr>
        <w:t xml:space="preserve">ных цен товаров, работ, услуг) </w:t>
      </w:r>
      <w:r w:rsidR="00A67E81" w:rsidRPr="00A67E81">
        <w:rPr>
          <w:szCs w:val="28"/>
        </w:rPr>
        <w:t xml:space="preserve">с действующими положениями </w:t>
      </w:r>
      <w:r w:rsidR="00C668AC">
        <w:rPr>
          <w:szCs w:val="28"/>
        </w:rPr>
        <w:t>Постановления № 1084</w:t>
      </w:r>
      <w:r w:rsidR="00DF22A9" w:rsidRPr="00DF22A9">
        <w:rPr>
          <w:szCs w:val="28"/>
        </w:rPr>
        <w:t xml:space="preserve">, связанные с </w:t>
      </w:r>
      <w:r w:rsidR="00730286" w:rsidRPr="00680144">
        <w:rPr>
          <w:szCs w:val="28"/>
        </w:rPr>
        <w:t>установление</w:t>
      </w:r>
      <w:r w:rsidR="00730286">
        <w:rPr>
          <w:szCs w:val="28"/>
        </w:rPr>
        <w:t>м</w:t>
      </w:r>
      <w:r w:rsidR="00730286" w:rsidRPr="00680144">
        <w:rPr>
          <w:szCs w:val="28"/>
        </w:rPr>
        <w:t xml:space="preserve"> </w:t>
      </w:r>
      <w:r w:rsidR="00730286">
        <w:rPr>
          <w:szCs w:val="28"/>
        </w:rPr>
        <w:t>предельных максимальных значений цен,</w:t>
      </w:r>
      <w:r w:rsidR="00730286" w:rsidRPr="00680144">
        <w:rPr>
          <w:szCs w:val="28"/>
        </w:rPr>
        <w:t xml:space="preserve"> обязательных для применения при </w:t>
      </w:r>
      <w:r w:rsidR="00730286">
        <w:rPr>
          <w:szCs w:val="28"/>
        </w:rPr>
        <w:t>осуществлении закупок</w:t>
      </w:r>
      <w:r w:rsidR="00730286" w:rsidRPr="00680144">
        <w:rPr>
          <w:szCs w:val="28"/>
        </w:rPr>
        <w:t xml:space="preserve"> </w:t>
      </w:r>
      <w:r w:rsidR="00E72A62">
        <w:rPr>
          <w:szCs w:val="28"/>
        </w:rPr>
        <w:t xml:space="preserve">подвижной связи, </w:t>
      </w:r>
      <w:r w:rsidR="00730286" w:rsidRPr="00680144">
        <w:rPr>
          <w:szCs w:val="28"/>
        </w:rPr>
        <w:t>планшетных компьютеров</w:t>
      </w:r>
      <w:r w:rsidR="00E72A62">
        <w:rPr>
          <w:szCs w:val="28"/>
        </w:rPr>
        <w:t>, ноутбуков</w:t>
      </w:r>
      <w:r w:rsidR="00730286" w:rsidRPr="00680144">
        <w:rPr>
          <w:szCs w:val="28"/>
        </w:rPr>
        <w:t xml:space="preserve"> и SIM-карт с </w:t>
      </w:r>
      <w:r w:rsidR="00730286" w:rsidRPr="005C7976">
        <w:rPr>
          <w:szCs w:val="28"/>
        </w:rPr>
        <w:t>услугой интернет-провайдера по передаче данных с использованием информационно-тел</w:t>
      </w:r>
      <w:r w:rsidR="00DB5F8C" w:rsidRPr="005C7976">
        <w:rPr>
          <w:szCs w:val="28"/>
        </w:rPr>
        <w:t xml:space="preserve">екоммуникационной сети Интернет, а также </w:t>
      </w:r>
      <w:r w:rsidR="005C7976" w:rsidRPr="005C7976">
        <w:rPr>
          <w:szCs w:val="28"/>
        </w:rPr>
        <w:t xml:space="preserve">запрета на приобретение автотранспортных средств </w:t>
      </w:r>
      <w:r w:rsidR="00A2656C">
        <w:rPr>
          <w:szCs w:val="28"/>
        </w:rPr>
        <w:t xml:space="preserve">с персональным закреплением </w:t>
      </w:r>
      <w:r w:rsidR="005C7976" w:rsidRPr="005C7976">
        <w:rPr>
          <w:szCs w:val="28"/>
        </w:rPr>
        <w:t>для категорий государственных служащих, замещающих должности заместителя руководителя структурного подразделения федерально</w:t>
      </w:r>
      <w:r w:rsidR="00E72A62">
        <w:rPr>
          <w:szCs w:val="28"/>
        </w:rPr>
        <w:t>го органа исполнительной власти, и ограничений по приобретению подвижной связи, планшетных компьютеров и ноутбуков для определенных категорий государственных служащих.</w:t>
      </w:r>
    </w:p>
    <w:p w:rsidR="004E6D92" w:rsidRPr="005C7976" w:rsidRDefault="00D04384" w:rsidP="005C7976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5C7976">
        <w:rPr>
          <w:szCs w:val="28"/>
        </w:rPr>
        <w:lastRenderedPageBreak/>
        <w:t xml:space="preserve">Принятие и реализация </w:t>
      </w:r>
      <w:r w:rsidR="00BE5985" w:rsidRPr="00BE5985">
        <w:rPr>
          <w:szCs w:val="28"/>
        </w:rPr>
        <w:t>проекта постановления не потребует выделения дополнительных бюджетных ассигнований из федерального бюджета и будет осуществлена в рамках бюджетных ассигнований, предусматриваемых госорганам в федеральном бюджете на очередной финансовый год и на плановый период на руководство и управление в сфере установленных функций.</w:t>
      </w:r>
      <w:r w:rsidR="004E6D92" w:rsidRPr="005C7976">
        <w:rPr>
          <w:szCs w:val="28"/>
        </w:rPr>
        <w:t>.</w:t>
      </w:r>
    </w:p>
    <w:p w:rsidR="0073410A" w:rsidRDefault="00806639" w:rsidP="005C7976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5C7976">
        <w:rPr>
          <w:szCs w:val="28"/>
        </w:rPr>
        <w:t>Проект постановления соответствует положениям Договора</w:t>
      </w:r>
      <w:r w:rsidRPr="00806639">
        <w:rPr>
          <w:szCs w:val="28"/>
        </w:rPr>
        <w:t xml:space="preserve"> о </w:t>
      </w:r>
      <w:r>
        <w:rPr>
          <w:szCs w:val="28"/>
        </w:rPr>
        <w:t>Евразийском экономическом союзе</w:t>
      </w:r>
      <w:r w:rsidRPr="00806639">
        <w:rPr>
          <w:szCs w:val="28"/>
        </w:rPr>
        <w:t>, а также положениям иных международных договоров Российской Федерации.</w:t>
      </w:r>
    </w:p>
    <w:p w:rsidR="00BB48F5" w:rsidRPr="00BB48F5" w:rsidRDefault="00BB48F5" w:rsidP="00BB48F5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BB48F5">
        <w:rPr>
          <w:szCs w:val="28"/>
        </w:rPr>
        <w:t>Реализация предусмотренных проектом постановления решений не окажет влияния на достижение целей государственных программ Российской Федерации.</w:t>
      </w:r>
    </w:p>
    <w:p w:rsidR="00BB48F5" w:rsidRDefault="00BB48F5" w:rsidP="00BE5985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BB48F5">
        <w:rPr>
          <w:szCs w:val="28"/>
        </w:rPr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sectPr w:rsidR="00BB48F5" w:rsidSect="00813FB1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E8" w:rsidRDefault="00023DE8">
      <w:r>
        <w:separator/>
      </w:r>
    </w:p>
  </w:endnote>
  <w:endnote w:type="continuationSeparator" w:id="0">
    <w:p w:rsidR="00023DE8" w:rsidRDefault="0002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E8" w:rsidRDefault="00023DE8">
      <w:r>
        <w:separator/>
      </w:r>
    </w:p>
  </w:footnote>
  <w:footnote w:type="continuationSeparator" w:id="0">
    <w:p w:rsidR="00023DE8" w:rsidRDefault="00023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7BF" w:rsidRDefault="006E67BF" w:rsidP="009E2D2D">
    <w:pPr>
      <w:ind w:right="360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7BF" w:rsidRDefault="006E67BF" w:rsidP="0040460B">
    <w:pPr>
      <w:pStyle w:val="a7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F123EA">
      <w:rPr>
        <w:rStyle w:val="ab"/>
        <w:noProof/>
      </w:rPr>
      <w:t>2</w:t>
    </w:r>
    <w:r>
      <w:rPr>
        <w:rStyle w:val="ab"/>
      </w:rPr>
      <w:fldChar w:fldCharType="end"/>
    </w:r>
  </w:p>
  <w:p w:rsidR="00680344" w:rsidRDefault="00680344" w:rsidP="0040460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34B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A6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04D1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A6B3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18E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902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54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A6F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B0F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AE7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CE0E92"/>
    <w:multiLevelType w:val="hybridMultilevel"/>
    <w:tmpl w:val="DDC80064"/>
    <w:lvl w:ilvl="0" w:tplc="675CB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4B29F9"/>
    <w:multiLevelType w:val="hybridMultilevel"/>
    <w:tmpl w:val="0A5EF6DC"/>
    <w:lvl w:ilvl="0" w:tplc="575280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5D4728D"/>
    <w:multiLevelType w:val="hybridMultilevel"/>
    <w:tmpl w:val="97FE9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31"/>
    <w:rsid w:val="000016AF"/>
    <w:rsid w:val="000022D0"/>
    <w:rsid w:val="00005447"/>
    <w:rsid w:val="0000775C"/>
    <w:rsid w:val="00007E68"/>
    <w:rsid w:val="00013C91"/>
    <w:rsid w:val="00015B5B"/>
    <w:rsid w:val="000160D6"/>
    <w:rsid w:val="00017174"/>
    <w:rsid w:val="000171BE"/>
    <w:rsid w:val="000237D8"/>
    <w:rsid w:val="00023DE8"/>
    <w:rsid w:val="00026956"/>
    <w:rsid w:val="00030698"/>
    <w:rsid w:val="00032556"/>
    <w:rsid w:val="00033636"/>
    <w:rsid w:val="0003445C"/>
    <w:rsid w:val="00036393"/>
    <w:rsid w:val="00044472"/>
    <w:rsid w:val="000445C2"/>
    <w:rsid w:val="00046857"/>
    <w:rsid w:val="00051415"/>
    <w:rsid w:val="00051C63"/>
    <w:rsid w:val="000523BF"/>
    <w:rsid w:val="00053841"/>
    <w:rsid w:val="00056583"/>
    <w:rsid w:val="00056AC6"/>
    <w:rsid w:val="00063EC1"/>
    <w:rsid w:val="000644FE"/>
    <w:rsid w:val="00064D31"/>
    <w:rsid w:val="00070452"/>
    <w:rsid w:val="000709B3"/>
    <w:rsid w:val="0007150E"/>
    <w:rsid w:val="000734AA"/>
    <w:rsid w:val="00073FD8"/>
    <w:rsid w:val="00076955"/>
    <w:rsid w:val="00081A87"/>
    <w:rsid w:val="00083127"/>
    <w:rsid w:val="000837A9"/>
    <w:rsid w:val="00084F16"/>
    <w:rsid w:val="000852A7"/>
    <w:rsid w:val="00087A31"/>
    <w:rsid w:val="00094271"/>
    <w:rsid w:val="00094767"/>
    <w:rsid w:val="000A0B4C"/>
    <w:rsid w:val="000A3B11"/>
    <w:rsid w:val="000A449C"/>
    <w:rsid w:val="000A65C2"/>
    <w:rsid w:val="000B4251"/>
    <w:rsid w:val="000B5F14"/>
    <w:rsid w:val="000B6109"/>
    <w:rsid w:val="000B74B5"/>
    <w:rsid w:val="000C0EF8"/>
    <w:rsid w:val="000C7F7C"/>
    <w:rsid w:val="000D0EF7"/>
    <w:rsid w:val="000D2F5E"/>
    <w:rsid w:val="000D33BB"/>
    <w:rsid w:val="000D655B"/>
    <w:rsid w:val="000D6F98"/>
    <w:rsid w:val="000E0FD0"/>
    <w:rsid w:val="000E2B99"/>
    <w:rsid w:val="000E403C"/>
    <w:rsid w:val="000E56A7"/>
    <w:rsid w:val="000E5959"/>
    <w:rsid w:val="000E679D"/>
    <w:rsid w:val="000F4C97"/>
    <w:rsid w:val="000F4CCD"/>
    <w:rsid w:val="000F6F69"/>
    <w:rsid w:val="000F7C47"/>
    <w:rsid w:val="000F7E19"/>
    <w:rsid w:val="00100055"/>
    <w:rsid w:val="001075FA"/>
    <w:rsid w:val="00107917"/>
    <w:rsid w:val="00110FD8"/>
    <w:rsid w:val="00111A72"/>
    <w:rsid w:val="00111C49"/>
    <w:rsid w:val="001129E2"/>
    <w:rsid w:val="00114C00"/>
    <w:rsid w:val="00115F01"/>
    <w:rsid w:val="00120A8B"/>
    <w:rsid w:val="00123789"/>
    <w:rsid w:val="00125458"/>
    <w:rsid w:val="0012580E"/>
    <w:rsid w:val="0012768F"/>
    <w:rsid w:val="00132CE3"/>
    <w:rsid w:val="00132DA4"/>
    <w:rsid w:val="001348AD"/>
    <w:rsid w:val="00134A71"/>
    <w:rsid w:val="001363B5"/>
    <w:rsid w:val="00140280"/>
    <w:rsid w:val="001437CC"/>
    <w:rsid w:val="00146743"/>
    <w:rsid w:val="00146BD8"/>
    <w:rsid w:val="00152301"/>
    <w:rsid w:val="00152E19"/>
    <w:rsid w:val="00160799"/>
    <w:rsid w:val="00162FC0"/>
    <w:rsid w:val="00163ABB"/>
    <w:rsid w:val="001658FB"/>
    <w:rsid w:val="00170329"/>
    <w:rsid w:val="00170392"/>
    <w:rsid w:val="00172720"/>
    <w:rsid w:val="00173D3C"/>
    <w:rsid w:val="00174C7D"/>
    <w:rsid w:val="001804E4"/>
    <w:rsid w:val="00181E16"/>
    <w:rsid w:val="001846CB"/>
    <w:rsid w:val="00186949"/>
    <w:rsid w:val="00186A4D"/>
    <w:rsid w:val="00186D99"/>
    <w:rsid w:val="00190635"/>
    <w:rsid w:val="00191C42"/>
    <w:rsid w:val="00192E68"/>
    <w:rsid w:val="001933C3"/>
    <w:rsid w:val="00194CE7"/>
    <w:rsid w:val="00195F19"/>
    <w:rsid w:val="001965DA"/>
    <w:rsid w:val="001A042A"/>
    <w:rsid w:val="001A1987"/>
    <w:rsid w:val="001A62D6"/>
    <w:rsid w:val="001A7247"/>
    <w:rsid w:val="001B0A87"/>
    <w:rsid w:val="001B0C4E"/>
    <w:rsid w:val="001B19CE"/>
    <w:rsid w:val="001B3F96"/>
    <w:rsid w:val="001B5033"/>
    <w:rsid w:val="001B5F80"/>
    <w:rsid w:val="001B619F"/>
    <w:rsid w:val="001C0C81"/>
    <w:rsid w:val="001C2FD9"/>
    <w:rsid w:val="001C617F"/>
    <w:rsid w:val="001C7776"/>
    <w:rsid w:val="001D24C8"/>
    <w:rsid w:val="001D4CB8"/>
    <w:rsid w:val="001D5B3C"/>
    <w:rsid w:val="001E27CF"/>
    <w:rsid w:val="001E35D5"/>
    <w:rsid w:val="001E4669"/>
    <w:rsid w:val="001F440C"/>
    <w:rsid w:val="001F5942"/>
    <w:rsid w:val="001F5C48"/>
    <w:rsid w:val="001F5E6B"/>
    <w:rsid w:val="001F6CCD"/>
    <w:rsid w:val="001F7F12"/>
    <w:rsid w:val="002030C4"/>
    <w:rsid w:val="00203CF1"/>
    <w:rsid w:val="0020470A"/>
    <w:rsid w:val="00205C5E"/>
    <w:rsid w:val="00213772"/>
    <w:rsid w:val="002150DE"/>
    <w:rsid w:val="00222B39"/>
    <w:rsid w:val="002236F9"/>
    <w:rsid w:val="002238CF"/>
    <w:rsid w:val="00223C68"/>
    <w:rsid w:val="0022764F"/>
    <w:rsid w:val="00230C9F"/>
    <w:rsid w:val="00232469"/>
    <w:rsid w:val="00233EB8"/>
    <w:rsid w:val="00236CC9"/>
    <w:rsid w:val="002371E3"/>
    <w:rsid w:val="00237A55"/>
    <w:rsid w:val="00237ABD"/>
    <w:rsid w:val="0024087E"/>
    <w:rsid w:val="00242160"/>
    <w:rsid w:val="002434A2"/>
    <w:rsid w:val="00245C61"/>
    <w:rsid w:val="0024715F"/>
    <w:rsid w:val="00247530"/>
    <w:rsid w:val="0025068E"/>
    <w:rsid w:val="002508A3"/>
    <w:rsid w:val="00250B72"/>
    <w:rsid w:val="002517FB"/>
    <w:rsid w:val="00251863"/>
    <w:rsid w:val="00252E14"/>
    <w:rsid w:val="00253099"/>
    <w:rsid w:val="00254051"/>
    <w:rsid w:val="00254CC6"/>
    <w:rsid w:val="00255227"/>
    <w:rsid w:val="002569E2"/>
    <w:rsid w:val="00256A97"/>
    <w:rsid w:val="002574C8"/>
    <w:rsid w:val="00257529"/>
    <w:rsid w:val="002575C7"/>
    <w:rsid w:val="00261197"/>
    <w:rsid w:val="0026212F"/>
    <w:rsid w:val="0026233E"/>
    <w:rsid w:val="00264922"/>
    <w:rsid w:val="0026591B"/>
    <w:rsid w:val="00265CC4"/>
    <w:rsid w:val="0027088E"/>
    <w:rsid w:val="00271756"/>
    <w:rsid w:val="002772E0"/>
    <w:rsid w:val="00277CE5"/>
    <w:rsid w:val="002803BE"/>
    <w:rsid w:val="0028123E"/>
    <w:rsid w:val="002818ED"/>
    <w:rsid w:val="002A1497"/>
    <w:rsid w:val="002A2772"/>
    <w:rsid w:val="002A7178"/>
    <w:rsid w:val="002B22A7"/>
    <w:rsid w:val="002B3F4A"/>
    <w:rsid w:val="002B64CF"/>
    <w:rsid w:val="002B75F5"/>
    <w:rsid w:val="002C09CB"/>
    <w:rsid w:val="002C33EC"/>
    <w:rsid w:val="002C4155"/>
    <w:rsid w:val="002C5772"/>
    <w:rsid w:val="002C6FB4"/>
    <w:rsid w:val="002D24CC"/>
    <w:rsid w:val="002D281C"/>
    <w:rsid w:val="002D2FDB"/>
    <w:rsid w:val="002D309F"/>
    <w:rsid w:val="002D519C"/>
    <w:rsid w:val="002D691E"/>
    <w:rsid w:val="002D7994"/>
    <w:rsid w:val="002E06BC"/>
    <w:rsid w:val="002E07CC"/>
    <w:rsid w:val="002E4135"/>
    <w:rsid w:val="002E5601"/>
    <w:rsid w:val="002E5E24"/>
    <w:rsid w:val="002F01AD"/>
    <w:rsid w:val="002F01E4"/>
    <w:rsid w:val="002F2A14"/>
    <w:rsid w:val="002F46B9"/>
    <w:rsid w:val="003023F3"/>
    <w:rsid w:val="003037CC"/>
    <w:rsid w:val="003041B1"/>
    <w:rsid w:val="00310A45"/>
    <w:rsid w:val="00311E60"/>
    <w:rsid w:val="003139AE"/>
    <w:rsid w:val="00313D1E"/>
    <w:rsid w:val="00314773"/>
    <w:rsid w:val="00316FB0"/>
    <w:rsid w:val="00317534"/>
    <w:rsid w:val="003202A8"/>
    <w:rsid w:val="003202E2"/>
    <w:rsid w:val="0032258E"/>
    <w:rsid w:val="00324306"/>
    <w:rsid w:val="003256A0"/>
    <w:rsid w:val="00326DFD"/>
    <w:rsid w:val="00331E52"/>
    <w:rsid w:val="00334E1B"/>
    <w:rsid w:val="00343BF4"/>
    <w:rsid w:val="0035630A"/>
    <w:rsid w:val="00357FE7"/>
    <w:rsid w:val="003605E9"/>
    <w:rsid w:val="003629B0"/>
    <w:rsid w:val="00362D90"/>
    <w:rsid w:val="003642D9"/>
    <w:rsid w:val="0037238E"/>
    <w:rsid w:val="0037724C"/>
    <w:rsid w:val="0038176F"/>
    <w:rsid w:val="00381773"/>
    <w:rsid w:val="00381904"/>
    <w:rsid w:val="00382946"/>
    <w:rsid w:val="00383B5B"/>
    <w:rsid w:val="0038457E"/>
    <w:rsid w:val="00384B30"/>
    <w:rsid w:val="003854F0"/>
    <w:rsid w:val="003945EC"/>
    <w:rsid w:val="00394DE5"/>
    <w:rsid w:val="00395A96"/>
    <w:rsid w:val="00395E4E"/>
    <w:rsid w:val="0039696B"/>
    <w:rsid w:val="003A149B"/>
    <w:rsid w:val="003A491C"/>
    <w:rsid w:val="003A773A"/>
    <w:rsid w:val="003B2274"/>
    <w:rsid w:val="003C0D81"/>
    <w:rsid w:val="003C2368"/>
    <w:rsid w:val="003C4136"/>
    <w:rsid w:val="003C433F"/>
    <w:rsid w:val="003D02CB"/>
    <w:rsid w:val="003D36AB"/>
    <w:rsid w:val="003D4D41"/>
    <w:rsid w:val="003D60BA"/>
    <w:rsid w:val="003D6D4E"/>
    <w:rsid w:val="003E40CC"/>
    <w:rsid w:val="003E7F3A"/>
    <w:rsid w:val="003F61C5"/>
    <w:rsid w:val="003F6956"/>
    <w:rsid w:val="003F6E49"/>
    <w:rsid w:val="003F7BEF"/>
    <w:rsid w:val="004018EA"/>
    <w:rsid w:val="004025CF"/>
    <w:rsid w:val="00402890"/>
    <w:rsid w:val="00403B5B"/>
    <w:rsid w:val="0040460B"/>
    <w:rsid w:val="00406022"/>
    <w:rsid w:val="00406623"/>
    <w:rsid w:val="00406A90"/>
    <w:rsid w:val="00406F41"/>
    <w:rsid w:val="0041458C"/>
    <w:rsid w:val="00416F16"/>
    <w:rsid w:val="004170C7"/>
    <w:rsid w:val="00420701"/>
    <w:rsid w:val="00420913"/>
    <w:rsid w:val="00420C81"/>
    <w:rsid w:val="00421BC2"/>
    <w:rsid w:val="00423CD3"/>
    <w:rsid w:val="004267B2"/>
    <w:rsid w:val="00431490"/>
    <w:rsid w:val="00432A13"/>
    <w:rsid w:val="00434E23"/>
    <w:rsid w:val="00435AA2"/>
    <w:rsid w:val="00436394"/>
    <w:rsid w:val="0045419C"/>
    <w:rsid w:val="00454A6C"/>
    <w:rsid w:val="004564BD"/>
    <w:rsid w:val="00457E0A"/>
    <w:rsid w:val="00461BA1"/>
    <w:rsid w:val="0046577D"/>
    <w:rsid w:val="004670DC"/>
    <w:rsid w:val="00471391"/>
    <w:rsid w:val="004732C7"/>
    <w:rsid w:val="0047748C"/>
    <w:rsid w:val="004808FE"/>
    <w:rsid w:val="00481875"/>
    <w:rsid w:val="00482BB4"/>
    <w:rsid w:val="00484877"/>
    <w:rsid w:val="0048647B"/>
    <w:rsid w:val="004878BB"/>
    <w:rsid w:val="00491583"/>
    <w:rsid w:val="004940CF"/>
    <w:rsid w:val="00494F1A"/>
    <w:rsid w:val="004A1BB4"/>
    <w:rsid w:val="004A5F59"/>
    <w:rsid w:val="004A687F"/>
    <w:rsid w:val="004B36A4"/>
    <w:rsid w:val="004B43E6"/>
    <w:rsid w:val="004B52C7"/>
    <w:rsid w:val="004B6341"/>
    <w:rsid w:val="004B708E"/>
    <w:rsid w:val="004C0997"/>
    <w:rsid w:val="004C0FCC"/>
    <w:rsid w:val="004C3C67"/>
    <w:rsid w:val="004C4439"/>
    <w:rsid w:val="004C53F9"/>
    <w:rsid w:val="004C5AEF"/>
    <w:rsid w:val="004C615E"/>
    <w:rsid w:val="004C695F"/>
    <w:rsid w:val="004D1230"/>
    <w:rsid w:val="004D1B85"/>
    <w:rsid w:val="004D6F69"/>
    <w:rsid w:val="004D7973"/>
    <w:rsid w:val="004D7AFE"/>
    <w:rsid w:val="004E13A3"/>
    <w:rsid w:val="004E1892"/>
    <w:rsid w:val="004E194B"/>
    <w:rsid w:val="004E4184"/>
    <w:rsid w:val="004E47EB"/>
    <w:rsid w:val="004E4ED2"/>
    <w:rsid w:val="004E532C"/>
    <w:rsid w:val="004E6D92"/>
    <w:rsid w:val="004E780E"/>
    <w:rsid w:val="004F09D6"/>
    <w:rsid w:val="004F0B40"/>
    <w:rsid w:val="004F0D8B"/>
    <w:rsid w:val="004F3216"/>
    <w:rsid w:val="004F3DA8"/>
    <w:rsid w:val="004F4BDC"/>
    <w:rsid w:val="004F6AF3"/>
    <w:rsid w:val="004F7472"/>
    <w:rsid w:val="005002F9"/>
    <w:rsid w:val="00501649"/>
    <w:rsid w:val="00501D0C"/>
    <w:rsid w:val="00504B83"/>
    <w:rsid w:val="00505574"/>
    <w:rsid w:val="00507667"/>
    <w:rsid w:val="005114F8"/>
    <w:rsid w:val="00513AF1"/>
    <w:rsid w:val="00515F50"/>
    <w:rsid w:val="00525DDB"/>
    <w:rsid w:val="00527EC9"/>
    <w:rsid w:val="00530EBE"/>
    <w:rsid w:val="005318DD"/>
    <w:rsid w:val="0053198C"/>
    <w:rsid w:val="00533A1C"/>
    <w:rsid w:val="00534E85"/>
    <w:rsid w:val="00536C86"/>
    <w:rsid w:val="005374D5"/>
    <w:rsid w:val="005404BC"/>
    <w:rsid w:val="0054052E"/>
    <w:rsid w:val="005409CB"/>
    <w:rsid w:val="00540D15"/>
    <w:rsid w:val="00540DBE"/>
    <w:rsid w:val="00540F33"/>
    <w:rsid w:val="0054278F"/>
    <w:rsid w:val="005450BF"/>
    <w:rsid w:val="005469AE"/>
    <w:rsid w:val="005502CA"/>
    <w:rsid w:val="005503BE"/>
    <w:rsid w:val="00550944"/>
    <w:rsid w:val="0055136D"/>
    <w:rsid w:val="005516E8"/>
    <w:rsid w:val="005518ED"/>
    <w:rsid w:val="005539EE"/>
    <w:rsid w:val="00553EAB"/>
    <w:rsid w:val="0055795E"/>
    <w:rsid w:val="00560169"/>
    <w:rsid w:val="005609CA"/>
    <w:rsid w:val="005623A4"/>
    <w:rsid w:val="00565CF4"/>
    <w:rsid w:val="005660A0"/>
    <w:rsid w:val="005725D2"/>
    <w:rsid w:val="00572C61"/>
    <w:rsid w:val="00572D59"/>
    <w:rsid w:val="005752A6"/>
    <w:rsid w:val="0057793F"/>
    <w:rsid w:val="00580302"/>
    <w:rsid w:val="00580B98"/>
    <w:rsid w:val="0058250C"/>
    <w:rsid w:val="0058342A"/>
    <w:rsid w:val="00583CDE"/>
    <w:rsid w:val="00586B50"/>
    <w:rsid w:val="00587699"/>
    <w:rsid w:val="0058777A"/>
    <w:rsid w:val="00587DDE"/>
    <w:rsid w:val="00590344"/>
    <w:rsid w:val="00592CE8"/>
    <w:rsid w:val="0059464D"/>
    <w:rsid w:val="005979A1"/>
    <w:rsid w:val="005A038D"/>
    <w:rsid w:val="005A42DA"/>
    <w:rsid w:val="005A452F"/>
    <w:rsid w:val="005A514B"/>
    <w:rsid w:val="005A5E03"/>
    <w:rsid w:val="005A605C"/>
    <w:rsid w:val="005B0CB2"/>
    <w:rsid w:val="005B0D11"/>
    <w:rsid w:val="005B0D79"/>
    <w:rsid w:val="005B2E76"/>
    <w:rsid w:val="005B6D4B"/>
    <w:rsid w:val="005C01EF"/>
    <w:rsid w:val="005C59C2"/>
    <w:rsid w:val="005C5EE7"/>
    <w:rsid w:val="005C6519"/>
    <w:rsid w:val="005C787C"/>
    <w:rsid w:val="005C7942"/>
    <w:rsid w:val="005C7976"/>
    <w:rsid w:val="005D174F"/>
    <w:rsid w:val="005D5045"/>
    <w:rsid w:val="005D5C1D"/>
    <w:rsid w:val="005D756C"/>
    <w:rsid w:val="005D7A30"/>
    <w:rsid w:val="005E3564"/>
    <w:rsid w:val="005E5180"/>
    <w:rsid w:val="005E5A36"/>
    <w:rsid w:val="005E5CB3"/>
    <w:rsid w:val="005E64FF"/>
    <w:rsid w:val="005F0D1B"/>
    <w:rsid w:val="005F30A0"/>
    <w:rsid w:val="005F4759"/>
    <w:rsid w:val="005F4F85"/>
    <w:rsid w:val="005F67C2"/>
    <w:rsid w:val="006012EB"/>
    <w:rsid w:val="006024BC"/>
    <w:rsid w:val="00602C3A"/>
    <w:rsid w:val="006031B2"/>
    <w:rsid w:val="0060498F"/>
    <w:rsid w:val="00604FF6"/>
    <w:rsid w:val="006130B9"/>
    <w:rsid w:val="00620338"/>
    <w:rsid w:val="00622DA3"/>
    <w:rsid w:val="00631C8D"/>
    <w:rsid w:val="00631DB1"/>
    <w:rsid w:val="006356FB"/>
    <w:rsid w:val="00643717"/>
    <w:rsid w:val="006442EC"/>
    <w:rsid w:val="0064523F"/>
    <w:rsid w:val="006464D3"/>
    <w:rsid w:val="00646D33"/>
    <w:rsid w:val="00647EE8"/>
    <w:rsid w:val="006521F0"/>
    <w:rsid w:val="00653DDB"/>
    <w:rsid w:val="00655F12"/>
    <w:rsid w:val="00655F86"/>
    <w:rsid w:val="006572DF"/>
    <w:rsid w:val="00657AB1"/>
    <w:rsid w:val="006603B7"/>
    <w:rsid w:val="0066252A"/>
    <w:rsid w:val="006628EA"/>
    <w:rsid w:val="006653C6"/>
    <w:rsid w:val="00665EF4"/>
    <w:rsid w:val="00666E35"/>
    <w:rsid w:val="00667545"/>
    <w:rsid w:val="006722C3"/>
    <w:rsid w:val="00673FAD"/>
    <w:rsid w:val="00674AC2"/>
    <w:rsid w:val="00676BE9"/>
    <w:rsid w:val="00680344"/>
    <w:rsid w:val="00681FA0"/>
    <w:rsid w:val="00690D74"/>
    <w:rsid w:val="0069279A"/>
    <w:rsid w:val="00693EF2"/>
    <w:rsid w:val="00695483"/>
    <w:rsid w:val="006A14EE"/>
    <w:rsid w:val="006A7A5A"/>
    <w:rsid w:val="006B58FD"/>
    <w:rsid w:val="006B6C24"/>
    <w:rsid w:val="006B6DA4"/>
    <w:rsid w:val="006B7231"/>
    <w:rsid w:val="006B7CD2"/>
    <w:rsid w:val="006C0078"/>
    <w:rsid w:val="006C1C09"/>
    <w:rsid w:val="006C2675"/>
    <w:rsid w:val="006C27A2"/>
    <w:rsid w:val="006C79C4"/>
    <w:rsid w:val="006D12A1"/>
    <w:rsid w:val="006D1A85"/>
    <w:rsid w:val="006D1BCC"/>
    <w:rsid w:val="006D2265"/>
    <w:rsid w:val="006D628A"/>
    <w:rsid w:val="006D73CE"/>
    <w:rsid w:val="006E4666"/>
    <w:rsid w:val="006E6066"/>
    <w:rsid w:val="006E67BF"/>
    <w:rsid w:val="006E6CFC"/>
    <w:rsid w:val="006F0D23"/>
    <w:rsid w:val="006F4352"/>
    <w:rsid w:val="006F6884"/>
    <w:rsid w:val="00700009"/>
    <w:rsid w:val="0070168F"/>
    <w:rsid w:val="0070497F"/>
    <w:rsid w:val="0070780F"/>
    <w:rsid w:val="00707B0D"/>
    <w:rsid w:val="00711A4A"/>
    <w:rsid w:val="00711DE2"/>
    <w:rsid w:val="007135BC"/>
    <w:rsid w:val="0071483E"/>
    <w:rsid w:val="007204AC"/>
    <w:rsid w:val="00721E93"/>
    <w:rsid w:val="00723EDB"/>
    <w:rsid w:val="0072580E"/>
    <w:rsid w:val="00726679"/>
    <w:rsid w:val="00730286"/>
    <w:rsid w:val="0073410A"/>
    <w:rsid w:val="0073457E"/>
    <w:rsid w:val="00740315"/>
    <w:rsid w:val="007516BA"/>
    <w:rsid w:val="0075251C"/>
    <w:rsid w:val="0075353E"/>
    <w:rsid w:val="007539F1"/>
    <w:rsid w:val="00754E93"/>
    <w:rsid w:val="0075606F"/>
    <w:rsid w:val="0075668A"/>
    <w:rsid w:val="00764E13"/>
    <w:rsid w:val="00765934"/>
    <w:rsid w:val="00767631"/>
    <w:rsid w:val="007732BA"/>
    <w:rsid w:val="00780CD3"/>
    <w:rsid w:val="007810B3"/>
    <w:rsid w:val="007817E1"/>
    <w:rsid w:val="007820EE"/>
    <w:rsid w:val="00782598"/>
    <w:rsid w:val="00782A5E"/>
    <w:rsid w:val="00782BC1"/>
    <w:rsid w:val="00783660"/>
    <w:rsid w:val="007867A2"/>
    <w:rsid w:val="00786FE5"/>
    <w:rsid w:val="00790628"/>
    <w:rsid w:val="007962D1"/>
    <w:rsid w:val="007A463F"/>
    <w:rsid w:val="007A542F"/>
    <w:rsid w:val="007B1DBF"/>
    <w:rsid w:val="007B2B20"/>
    <w:rsid w:val="007B3D44"/>
    <w:rsid w:val="007B5682"/>
    <w:rsid w:val="007B795A"/>
    <w:rsid w:val="007C0C4E"/>
    <w:rsid w:val="007C1EA0"/>
    <w:rsid w:val="007E1206"/>
    <w:rsid w:val="007E16B5"/>
    <w:rsid w:val="007E1798"/>
    <w:rsid w:val="007E3A46"/>
    <w:rsid w:val="007E3F04"/>
    <w:rsid w:val="007F1360"/>
    <w:rsid w:val="007F29E2"/>
    <w:rsid w:val="007F5786"/>
    <w:rsid w:val="007F6DF9"/>
    <w:rsid w:val="00801920"/>
    <w:rsid w:val="008037E2"/>
    <w:rsid w:val="00804515"/>
    <w:rsid w:val="00806639"/>
    <w:rsid w:val="00806BE6"/>
    <w:rsid w:val="0080732E"/>
    <w:rsid w:val="00810C23"/>
    <w:rsid w:val="0081167B"/>
    <w:rsid w:val="00813FB1"/>
    <w:rsid w:val="0081662D"/>
    <w:rsid w:val="008178EF"/>
    <w:rsid w:val="008208FE"/>
    <w:rsid w:val="00823213"/>
    <w:rsid w:val="008267F8"/>
    <w:rsid w:val="00826E52"/>
    <w:rsid w:val="008274EE"/>
    <w:rsid w:val="00827AFC"/>
    <w:rsid w:val="00827E35"/>
    <w:rsid w:val="008302C6"/>
    <w:rsid w:val="00833163"/>
    <w:rsid w:val="00834B49"/>
    <w:rsid w:val="00836768"/>
    <w:rsid w:val="00844BB4"/>
    <w:rsid w:val="00844FEC"/>
    <w:rsid w:val="0084549B"/>
    <w:rsid w:val="0084560F"/>
    <w:rsid w:val="00852A2A"/>
    <w:rsid w:val="00853500"/>
    <w:rsid w:val="00854CB7"/>
    <w:rsid w:val="00855035"/>
    <w:rsid w:val="00857C20"/>
    <w:rsid w:val="00861E4A"/>
    <w:rsid w:val="00863F97"/>
    <w:rsid w:val="008730B5"/>
    <w:rsid w:val="00875E69"/>
    <w:rsid w:val="00877532"/>
    <w:rsid w:val="008800D2"/>
    <w:rsid w:val="00880872"/>
    <w:rsid w:val="00881181"/>
    <w:rsid w:val="008827C2"/>
    <w:rsid w:val="008853A0"/>
    <w:rsid w:val="00886549"/>
    <w:rsid w:val="008866D3"/>
    <w:rsid w:val="00890B8C"/>
    <w:rsid w:val="00891504"/>
    <w:rsid w:val="00897F88"/>
    <w:rsid w:val="008A1569"/>
    <w:rsid w:val="008A3238"/>
    <w:rsid w:val="008A4698"/>
    <w:rsid w:val="008A62F8"/>
    <w:rsid w:val="008A75F6"/>
    <w:rsid w:val="008B0BF6"/>
    <w:rsid w:val="008B0DEA"/>
    <w:rsid w:val="008B14AE"/>
    <w:rsid w:val="008B4BD4"/>
    <w:rsid w:val="008B6F68"/>
    <w:rsid w:val="008B70A2"/>
    <w:rsid w:val="008C294B"/>
    <w:rsid w:val="008C566A"/>
    <w:rsid w:val="008C7544"/>
    <w:rsid w:val="008C7D79"/>
    <w:rsid w:val="008D2027"/>
    <w:rsid w:val="008D2597"/>
    <w:rsid w:val="008D6248"/>
    <w:rsid w:val="008D6AC2"/>
    <w:rsid w:val="008D6E21"/>
    <w:rsid w:val="008D7805"/>
    <w:rsid w:val="008E2330"/>
    <w:rsid w:val="008E56DC"/>
    <w:rsid w:val="008E7B84"/>
    <w:rsid w:val="008F1B2B"/>
    <w:rsid w:val="008F1D1C"/>
    <w:rsid w:val="008F25F7"/>
    <w:rsid w:val="008F2A7E"/>
    <w:rsid w:val="008F2DBC"/>
    <w:rsid w:val="008F592F"/>
    <w:rsid w:val="009016E3"/>
    <w:rsid w:val="00902251"/>
    <w:rsid w:val="009029F1"/>
    <w:rsid w:val="00905394"/>
    <w:rsid w:val="009124C2"/>
    <w:rsid w:val="00913403"/>
    <w:rsid w:val="00916C7D"/>
    <w:rsid w:val="009224DC"/>
    <w:rsid w:val="00925431"/>
    <w:rsid w:val="009267B0"/>
    <w:rsid w:val="00927439"/>
    <w:rsid w:val="00935911"/>
    <w:rsid w:val="00935FDD"/>
    <w:rsid w:val="00936AF0"/>
    <w:rsid w:val="00937DF9"/>
    <w:rsid w:val="00940657"/>
    <w:rsid w:val="00941B6F"/>
    <w:rsid w:val="00944AAA"/>
    <w:rsid w:val="009461E0"/>
    <w:rsid w:val="009469E2"/>
    <w:rsid w:val="00947DDA"/>
    <w:rsid w:val="0095175A"/>
    <w:rsid w:val="00952597"/>
    <w:rsid w:val="00953585"/>
    <w:rsid w:val="009536BD"/>
    <w:rsid w:val="00956B10"/>
    <w:rsid w:val="009605A3"/>
    <w:rsid w:val="00961AC0"/>
    <w:rsid w:val="0096466B"/>
    <w:rsid w:val="00966695"/>
    <w:rsid w:val="009671F2"/>
    <w:rsid w:val="00974C88"/>
    <w:rsid w:val="00975072"/>
    <w:rsid w:val="0097531F"/>
    <w:rsid w:val="00975B0F"/>
    <w:rsid w:val="009820F1"/>
    <w:rsid w:val="009842CE"/>
    <w:rsid w:val="00984453"/>
    <w:rsid w:val="009854C8"/>
    <w:rsid w:val="009A1EC4"/>
    <w:rsid w:val="009A4215"/>
    <w:rsid w:val="009A5B63"/>
    <w:rsid w:val="009A5CED"/>
    <w:rsid w:val="009A75EF"/>
    <w:rsid w:val="009B0EAF"/>
    <w:rsid w:val="009B2200"/>
    <w:rsid w:val="009B3988"/>
    <w:rsid w:val="009B3B89"/>
    <w:rsid w:val="009B4CE2"/>
    <w:rsid w:val="009B56C4"/>
    <w:rsid w:val="009B5AFD"/>
    <w:rsid w:val="009B6102"/>
    <w:rsid w:val="009B619E"/>
    <w:rsid w:val="009B6EB6"/>
    <w:rsid w:val="009B79A8"/>
    <w:rsid w:val="009C2B52"/>
    <w:rsid w:val="009C2E02"/>
    <w:rsid w:val="009C3FDC"/>
    <w:rsid w:val="009C4EC7"/>
    <w:rsid w:val="009C6775"/>
    <w:rsid w:val="009C7698"/>
    <w:rsid w:val="009D1C2E"/>
    <w:rsid w:val="009D5E84"/>
    <w:rsid w:val="009D6C55"/>
    <w:rsid w:val="009D784D"/>
    <w:rsid w:val="009D7C8C"/>
    <w:rsid w:val="009D7D43"/>
    <w:rsid w:val="009E2A79"/>
    <w:rsid w:val="009E2CBD"/>
    <w:rsid w:val="009E2D2D"/>
    <w:rsid w:val="009E4425"/>
    <w:rsid w:val="009F165B"/>
    <w:rsid w:val="009F1C2F"/>
    <w:rsid w:val="009F6F3D"/>
    <w:rsid w:val="009F6FAE"/>
    <w:rsid w:val="00A0259A"/>
    <w:rsid w:val="00A04286"/>
    <w:rsid w:val="00A06145"/>
    <w:rsid w:val="00A11B56"/>
    <w:rsid w:val="00A15EDE"/>
    <w:rsid w:val="00A16C9C"/>
    <w:rsid w:val="00A177D2"/>
    <w:rsid w:val="00A20E0B"/>
    <w:rsid w:val="00A22A74"/>
    <w:rsid w:val="00A2454B"/>
    <w:rsid w:val="00A261A0"/>
    <w:rsid w:val="00A2656C"/>
    <w:rsid w:val="00A26BC6"/>
    <w:rsid w:val="00A308DC"/>
    <w:rsid w:val="00A316C3"/>
    <w:rsid w:val="00A329A7"/>
    <w:rsid w:val="00A36865"/>
    <w:rsid w:val="00A36E47"/>
    <w:rsid w:val="00A40700"/>
    <w:rsid w:val="00A53D9C"/>
    <w:rsid w:val="00A5481A"/>
    <w:rsid w:val="00A54BAD"/>
    <w:rsid w:val="00A567F3"/>
    <w:rsid w:val="00A60972"/>
    <w:rsid w:val="00A60AC2"/>
    <w:rsid w:val="00A633D0"/>
    <w:rsid w:val="00A63AED"/>
    <w:rsid w:val="00A67288"/>
    <w:rsid w:val="00A67E81"/>
    <w:rsid w:val="00A709A9"/>
    <w:rsid w:val="00A7141A"/>
    <w:rsid w:val="00A7338F"/>
    <w:rsid w:val="00A740F3"/>
    <w:rsid w:val="00A7489A"/>
    <w:rsid w:val="00A76DEF"/>
    <w:rsid w:val="00A76EE8"/>
    <w:rsid w:val="00A80E34"/>
    <w:rsid w:val="00A824E5"/>
    <w:rsid w:val="00A84896"/>
    <w:rsid w:val="00A84D21"/>
    <w:rsid w:val="00A850B2"/>
    <w:rsid w:val="00A862FF"/>
    <w:rsid w:val="00A87CD0"/>
    <w:rsid w:val="00A910ED"/>
    <w:rsid w:val="00A9670A"/>
    <w:rsid w:val="00A96A38"/>
    <w:rsid w:val="00A9768A"/>
    <w:rsid w:val="00AA0FD3"/>
    <w:rsid w:val="00AA1C62"/>
    <w:rsid w:val="00AB3B37"/>
    <w:rsid w:val="00AB4E9D"/>
    <w:rsid w:val="00AB5653"/>
    <w:rsid w:val="00AB7927"/>
    <w:rsid w:val="00AC0657"/>
    <w:rsid w:val="00AC4768"/>
    <w:rsid w:val="00AD0EA9"/>
    <w:rsid w:val="00AD5055"/>
    <w:rsid w:val="00AD5588"/>
    <w:rsid w:val="00AE4160"/>
    <w:rsid w:val="00AF2417"/>
    <w:rsid w:val="00AF2EF2"/>
    <w:rsid w:val="00AF43BE"/>
    <w:rsid w:val="00AF7BA3"/>
    <w:rsid w:val="00AF7DD9"/>
    <w:rsid w:val="00B017A1"/>
    <w:rsid w:val="00B02249"/>
    <w:rsid w:val="00B02B99"/>
    <w:rsid w:val="00B06558"/>
    <w:rsid w:val="00B06D06"/>
    <w:rsid w:val="00B079A5"/>
    <w:rsid w:val="00B12B5C"/>
    <w:rsid w:val="00B1325E"/>
    <w:rsid w:val="00B15689"/>
    <w:rsid w:val="00B230DA"/>
    <w:rsid w:val="00B26336"/>
    <w:rsid w:val="00B33284"/>
    <w:rsid w:val="00B334C8"/>
    <w:rsid w:val="00B35E0F"/>
    <w:rsid w:val="00B3633F"/>
    <w:rsid w:val="00B364F8"/>
    <w:rsid w:val="00B376F5"/>
    <w:rsid w:val="00B37822"/>
    <w:rsid w:val="00B41FA6"/>
    <w:rsid w:val="00B44711"/>
    <w:rsid w:val="00B448CE"/>
    <w:rsid w:val="00B468FF"/>
    <w:rsid w:val="00B50FCD"/>
    <w:rsid w:val="00B511F3"/>
    <w:rsid w:val="00B5196D"/>
    <w:rsid w:val="00B539B1"/>
    <w:rsid w:val="00B55B8D"/>
    <w:rsid w:val="00B56A35"/>
    <w:rsid w:val="00B601BF"/>
    <w:rsid w:val="00B607A1"/>
    <w:rsid w:val="00B607A7"/>
    <w:rsid w:val="00B60D91"/>
    <w:rsid w:val="00B64B91"/>
    <w:rsid w:val="00B64EFA"/>
    <w:rsid w:val="00B660E7"/>
    <w:rsid w:val="00B72E51"/>
    <w:rsid w:val="00B770E5"/>
    <w:rsid w:val="00B8751F"/>
    <w:rsid w:val="00B9019F"/>
    <w:rsid w:val="00B943AF"/>
    <w:rsid w:val="00B95DDA"/>
    <w:rsid w:val="00B9798E"/>
    <w:rsid w:val="00BA6071"/>
    <w:rsid w:val="00BA7463"/>
    <w:rsid w:val="00BB1BFC"/>
    <w:rsid w:val="00BB1F13"/>
    <w:rsid w:val="00BB261F"/>
    <w:rsid w:val="00BB48F5"/>
    <w:rsid w:val="00BB7C07"/>
    <w:rsid w:val="00BC0F66"/>
    <w:rsid w:val="00BC1AD6"/>
    <w:rsid w:val="00BC1B4B"/>
    <w:rsid w:val="00BC30C9"/>
    <w:rsid w:val="00BC3606"/>
    <w:rsid w:val="00BC3E3F"/>
    <w:rsid w:val="00BC6A85"/>
    <w:rsid w:val="00BD223D"/>
    <w:rsid w:val="00BD2C7A"/>
    <w:rsid w:val="00BD4EEA"/>
    <w:rsid w:val="00BE2B79"/>
    <w:rsid w:val="00BE5628"/>
    <w:rsid w:val="00BE5985"/>
    <w:rsid w:val="00BE5EED"/>
    <w:rsid w:val="00BF3E68"/>
    <w:rsid w:val="00BF4D0E"/>
    <w:rsid w:val="00C0077B"/>
    <w:rsid w:val="00C01214"/>
    <w:rsid w:val="00C0361D"/>
    <w:rsid w:val="00C0512E"/>
    <w:rsid w:val="00C05DE1"/>
    <w:rsid w:val="00C069A4"/>
    <w:rsid w:val="00C10399"/>
    <w:rsid w:val="00C10D63"/>
    <w:rsid w:val="00C11BE0"/>
    <w:rsid w:val="00C12BB3"/>
    <w:rsid w:val="00C12DB0"/>
    <w:rsid w:val="00C1373E"/>
    <w:rsid w:val="00C143A6"/>
    <w:rsid w:val="00C14645"/>
    <w:rsid w:val="00C15624"/>
    <w:rsid w:val="00C22C09"/>
    <w:rsid w:val="00C231A9"/>
    <w:rsid w:val="00C25D67"/>
    <w:rsid w:val="00C26F1E"/>
    <w:rsid w:val="00C3038B"/>
    <w:rsid w:val="00C31FEF"/>
    <w:rsid w:val="00C328A9"/>
    <w:rsid w:val="00C34CEA"/>
    <w:rsid w:val="00C402D8"/>
    <w:rsid w:val="00C40A63"/>
    <w:rsid w:val="00C40E21"/>
    <w:rsid w:val="00C5129E"/>
    <w:rsid w:val="00C51D30"/>
    <w:rsid w:val="00C52C72"/>
    <w:rsid w:val="00C5388E"/>
    <w:rsid w:val="00C55202"/>
    <w:rsid w:val="00C578F4"/>
    <w:rsid w:val="00C57BD0"/>
    <w:rsid w:val="00C638C3"/>
    <w:rsid w:val="00C64E87"/>
    <w:rsid w:val="00C65FDD"/>
    <w:rsid w:val="00C668AC"/>
    <w:rsid w:val="00C71BF7"/>
    <w:rsid w:val="00C71F27"/>
    <w:rsid w:val="00C73C1E"/>
    <w:rsid w:val="00C74E70"/>
    <w:rsid w:val="00C77817"/>
    <w:rsid w:val="00C81236"/>
    <w:rsid w:val="00C82FCB"/>
    <w:rsid w:val="00C844FD"/>
    <w:rsid w:val="00C86953"/>
    <w:rsid w:val="00C870F2"/>
    <w:rsid w:val="00C873B4"/>
    <w:rsid w:val="00C90A83"/>
    <w:rsid w:val="00C91415"/>
    <w:rsid w:val="00C932DD"/>
    <w:rsid w:val="00C9341A"/>
    <w:rsid w:val="00C96CB2"/>
    <w:rsid w:val="00CA4DE5"/>
    <w:rsid w:val="00CA5179"/>
    <w:rsid w:val="00CA5715"/>
    <w:rsid w:val="00CA70AD"/>
    <w:rsid w:val="00CA73D2"/>
    <w:rsid w:val="00CB155E"/>
    <w:rsid w:val="00CB186B"/>
    <w:rsid w:val="00CB554D"/>
    <w:rsid w:val="00CB63C8"/>
    <w:rsid w:val="00CB6B42"/>
    <w:rsid w:val="00CC0D50"/>
    <w:rsid w:val="00CC2057"/>
    <w:rsid w:val="00CC2BA3"/>
    <w:rsid w:val="00CC32EE"/>
    <w:rsid w:val="00CC3CB3"/>
    <w:rsid w:val="00CC557E"/>
    <w:rsid w:val="00CC6843"/>
    <w:rsid w:val="00CC7B19"/>
    <w:rsid w:val="00CC7E7D"/>
    <w:rsid w:val="00CD64FE"/>
    <w:rsid w:val="00CD6CE5"/>
    <w:rsid w:val="00CE0C06"/>
    <w:rsid w:val="00CE1516"/>
    <w:rsid w:val="00CE6809"/>
    <w:rsid w:val="00CE6B21"/>
    <w:rsid w:val="00CE76CB"/>
    <w:rsid w:val="00CF0A53"/>
    <w:rsid w:val="00CF1B94"/>
    <w:rsid w:val="00CF3F61"/>
    <w:rsid w:val="00CF3FBA"/>
    <w:rsid w:val="00CF42FF"/>
    <w:rsid w:val="00CF48F3"/>
    <w:rsid w:val="00CF4AA4"/>
    <w:rsid w:val="00CF5553"/>
    <w:rsid w:val="00CF76D3"/>
    <w:rsid w:val="00D00B1F"/>
    <w:rsid w:val="00D03921"/>
    <w:rsid w:val="00D03D15"/>
    <w:rsid w:val="00D04384"/>
    <w:rsid w:val="00D04FA3"/>
    <w:rsid w:val="00D07C91"/>
    <w:rsid w:val="00D10B0B"/>
    <w:rsid w:val="00D149FC"/>
    <w:rsid w:val="00D155CA"/>
    <w:rsid w:val="00D158A4"/>
    <w:rsid w:val="00D1786D"/>
    <w:rsid w:val="00D205CF"/>
    <w:rsid w:val="00D23C3C"/>
    <w:rsid w:val="00D26750"/>
    <w:rsid w:val="00D303F5"/>
    <w:rsid w:val="00D31055"/>
    <w:rsid w:val="00D32383"/>
    <w:rsid w:val="00D37458"/>
    <w:rsid w:val="00D431D0"/>
    <w:rsid w:val="00D432CA"/>
    <w:rsid w:val="00D44915"/>
    <w:rsid w:val="00D450E3"/>
    <w:rsid w:val="00D45FD7"/>
    <w:rsid w:val="00D502DA"/>
    <w:rsid w:val="00D522AE"/>
    <w:rsid w:val="00D526D6"/>
    <w:rsid w:val="00D56752"/>
    <w:rsid w:val="00D569AD"/>
    <w:rsid w:val="00D62474"/>
    <w:rsid w:val="00D62D32"/>
    <w:rsid w:val="00D64893"/>
    <w:rsid w:val="00D64C33"/>
    <w:rsid w:val="00D65B4C"/>
    <w:rsid w:val="00D65CC5"/>
    <w:rsid w:val="00D71944"/>
    <w:rsid w:val="00D7562A"/>
    <w:rsid w:val="00D76349"/>
    <w:rsid w:val="00D76BBB"/>
    <w:rsid w:val="00D816B6"/>
    <w:rsid w:val="00D81E03"/>
    <w:rsid w:val="00D85988"/>
    <w:rsid w:val="00D92ED2"/>
    <w:rsid w:val="00D93F12"/>
    <w:rsid w:val="00D970CC"/>
    <w:rsid w:val="00DA2309"/>
    <w:rsid w:val="00DA5D58"/>
    <w:rsid w:val="00DA70BC"/>
    <w:rsid w:val="00DA72B4"/>
    <w:rsid w:val="00DB5443"/>
    <w:rsid w:val="00DB5F8C"/>
    <w:rsid w:val="00DB64CF"/>
    <w:rsid w:val="00DC1C97"/>
    <w:rsid w:val="00DC2255"/>
    <w:rsid w:val="00DC2FF0"/>
    <w:rsid w:val="00DC3608"/>
    <w:rsid w:val="00DC5C1D"/>
    <w:rsid w:val="00DD1190"/>
    <w:rsid w:val="00DD57EA"/>
    <w:rsid w:val="00DE492A"/>
    <w:rsid w:val="00DE5D3B"/>
    <w:rsid w:val="00DF22A9"/>
    <w:rsid w:val="00DF2EB5"/>
    <w:rsid w:val="00DF401D"/>
    <w:rsid w:val="00DF48D6"/>
    <w:rsid w:val="00DF7F72"/>
    <w:rsid w:val="00E008B7"/>
    <w:rsid w:val="00E01846"/>
    <w:rsid w:val="00E03451"/>
    <w:rsid w:val="00E045DF"/>
    <w:rsid w:val="00E06B5D"/>
    <w:rsid w:val="00E14165"/>
    <w:rsid w:val="00E14D4B"/>
    <w:rsid w:val="00E1761C"/>
    <w:rsid w:val="00E17DAC"/>
    <w:rsid w:val="00E22595"/>
    <w:rsid w:val="00E24A08"/>
    <w:rsid w:val="00E257A6"/>
    <w:rsid w:val="00E26F31"/>
    <w:rsid w:val="00E274FD"/>
    <w:rsid w:val="00E275D2"/>
    <w:rsid w:val="00E3083B"/>
    <w:rsid w:val="00E3159D"/>
    <w:rsid w:val="00E32D49"/>
    <w:rsid w:val="00E346D3"/>
    <w:rsid w:val="00E348B1"/>
    <w:rsid w:val="00E50489"/>
    <w:rsid w:val="00E528EA"/>
    <w:rsid w:val="00E52A60"/>
    <w:rsid w:val="00E541D2"/>
    <w:rsid w:val="00E60A5C"/>
    <w:rsid w:val="00E61FDA"/>
    <w:rsid w:val="00E6217F"/>
    <w:rsid w:val="00E63BD7"/>
    <w:rsid w:val="00E65153"/>
    <w:rsid w:val="00E67D82"/>
    <w:rsid w:val="00E7007E"/>
    <w:rsid w:val="00E72338"/>
    <w:rsid w:val="00E72A62"/>
    <w:rsid w:val="00E8032A"/>
    <w:rsid w:val="00E81A10"/>
    <w:rsid w:val="00E9030F"/>
    <w:rsid w:val="00E90A54"/>
    <w:rsid w:val="00E91A41"/>
    <w:rsid w:val="00E9209F"/>
    <w:rsid w:val="00E948DC"/>
    <w:rsid w:val="00E953AD"/>
    <w:rsid w:val="00E9643E"/>
    <w:rsid w:val="00E971CB"/>
    <w:rsid w:val="00EA0DBB"/>
    <w:rsid w:val="00EA6B9F"/>
    <w:rsid w:val="00EB7AC9"/>
    <w:rsid w:val="00EC07D3"/>
    <w:rsid w:val="00EC1C0A"/>
    <w:rsid w:val="00EC1E7C"/>
    <w:rsid w:val="00EC3400"/>
    <w:rsid w:val="00EC39F0"/>
    <w:rsid w:val="00EC591E"/>
    <w:rsid w:val="00EC6A6F"/>
    <w:rsid w:val="00ED08DA"/>
    <w:rsid w:val="00ED2AD2"/>
    <w:rsid w:val="00ED441F"/>
    <w:rsid w:val="00ED4C96"/>
    <w:rsid w:val="00ED5A1B"/>
    <w:rsid w:val="00ED6D93"/>
    <w:rsid w:val="00EE16B8"/>
    <w:rsid w:val="00EE3538"/>
    <w:rsid w:val="00EE3853"/>
    <w:rsid w:val="00EE4573"/>
    <w:rsid w:val="00EE65B0"/>
    <w:rsid w:val="00EE6DD4"/>
    <w:rsid w:val="00EF02AD"/>
    <w:rsid w:val="00EF101A"/>
    <w:rsid w:val="00EF1BF0"/>
    <w:rsid w:val="00EF3C22"/>
    <w:rsid w:val="00EF418D"/>
    <w:rsid w:val="00EF42B6"/>
    <w:rsid w:val="00F030CC"/>
    <w:rsid w:val="00F04D7B"/>
    <w:rsid w:val="00F10881"/>
    <w:rsid w:val="00F123EA"/>
    <w:rsid w:val="00F14197"/>
    <w:rsid w:val="00F16EA6"/>
    <w:rsid w:val="00F202AE"/>
    <w:rsid w:val="00F20AB3"/>
    <w:rsid w:val="00F21928"/>
    <w:rsid w:val="00F219AA"/>
    <w:rsid w:val="00F249D0"/>
    <w:rsid w:val="00F250E6"/>
    <w:rsid w:val="00F25BA6"/>
    <w:rsid w:val="00F2652C"/>
    <w:rsid w:val="00F27A6E"/>
    <w:rsid w:val="00F30295"/>
    <w:rsid w:val="00F316E3"/>
    <w:rsid w:val="00F31A9A"/>
    <w:rsid w:val="00F334BC"/>
    <w:rsid w:val="00F33AB7"/>
    <w:rsid w:val="00F348A6"/>
    <w:rsid w:val="00F36380"/>
    <w:rsid w:val="00F379FB"/>
    <w:rsid w:val="00F42C0D"/>
    <w:rsid w:val="00F44982"/>
    <w:rsid w:val="00F45392"/>
    <w:rsid w:val="00F4585A"/>
    <w:rsid w:val="00F51C79"/>
    <w:rsid w:val="00F56585"/>
    <w:rsid w:val="00F573CE"/>
    <w:rsid w:val="00F6509F"/>
    <w:rsid w:val="00F65BBE"/>
    <w:rsid w:val="00F70A4B"/>
    <w:rsid w:val="00F71506"/>
    <w:rsid w:val="00F7396F"/>
    <w:rsid w:val="00F77D7C"/>
    <w:rsid w:val="00F826EF"/>
    <w:rsid w:val="00F82E70"/>
    <w:rsid w:val="00F83E2E"/>
    <w:rsid w:val="00F84448"/>
    <w:rsid w:val="00F84E46"/>
    <w:rsid w:val="00F84E68"/>
    <w:rsid w:val="00F85663"/>
    <w:rsid w:val="00F8606F"/>
    <w:rsid w:val="00F86908"/>
    <w:rsid w:val="00F87747"/>
    <w:rsid w:val="00F9068C"/>
    <w:rsid w:val="00F939A9"/>
    <w:rsid w:val="00F94135"/>
    <w:rsid w:val="00F94A51"/>
    <w:rsid w:val="00F979C5"/>
    <w:rsid w:val="00FA0BCA"/>
    <w:rsid w:val="00FB32AC"/>
    <w:rsid w:val="00FB6970"/>
    <w:rsid w:val="00FB731F"/>
    <w:rsid w:val="00FC188F"/>
    <w:rsid w:val="00FC3116"/>
    <w:rsid w:val="00FC3C9C"/>
    <w:rsid w:val="00FC4F96"/>
    <w:rsid w:val="00FD0003"/>
    <w:rsid w:val="00FD4025"/>
    <w:rsid w:val="00FE28DA"/>
    <w:rsid w:val="00FE4382"/>
    <w:rsid w:val="00FF049F"/>
    <w:rsid w:val="00FF141D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05838-C770-459E-9935-6D17493F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8"/>
      <w:szCs w:val="24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6663"/>
        <w:tab w:val="left" w:pos="10490"/>
      </w:tabs>
      <w:jc w:val="left"/>
      <w:outlineLvl w:val="3"/>
    </w:pPr>
    <w:rPr>
      <w:rFonts w:ascii="Times New Roman CYR" w:hAnsi="Times New Roman CYR"/>
      <w:sz w:val="24"/>
      <w:szCs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Красная строка 14"/>
    <w:basedOn w:val="a"/>
    <w:pPr>
      <w:ind w:firstLine="709"/>
    </w:pPr>
  </w:style>
  <w:style w:type="paragraph" w:customStyle="1" w:styleId="1413">
    <w:name w:val="Красная строка 14/1.3"/>
    <w:basedOn w:val="14"/>
    <w:pPr>
      <w:spacing w:line="312" w:lineRule="auto"/>
    </w:pPr>
  </w:style>
  <w:style w:type="paragraph" w:customStyle="1" w:styleId="1313">
    <w:name w:val="Красная строка 13/1.3"/>
    <w:basedOn w:val="13"/>
    <w:pPr>
      <w:spacing w:line="312" w:lineRule="auto"/>
    </w:pPr>
  </w:style>
  <w:style w:type="paragraph" w:customStyle="1" w:styleId="13">
    <w:name w:val="Красная строка 13"/>
    <w:basedOn w:val="a"/>
    <w:pPr>
      <w:ind w:firstLine="709"/>
    </w:pPr>
    <w:rPr>
      <w:sz w:val="26"/>
    </w:rPr>
  </w:style>
  <w:style w:type="paragraph" w:customStyle="1" w:styleId="a4">
    <w:name w:val="НК Исполнитель"/>
    <w:basedOn w:val="a"/>
    <w:rPr>
      <w:sz w:val="16"/>
    </w:rPr>
  </w:style>
  <w:style w:type="paragraph" w:customStyle="1" w:styleId="a5">
    <w:name w:val="НК Департамент"/>
    <w:basedOn w:val="a"/>
    <w:rPr>
      <w:sz w:val="12"/>
    </w:rPr>
  </w:style>
  <w:style w:type="paragraph" w:customStyle="1" w:styleId="140">
    <w:name w:val="ВК 14"/>
    <w:basedOn w:val="a"/>
    <w:pPr>
      <w:jc w:val="right"/>
    </w:pPr>
  </w:style>
  <w:style w:type="paragraph" w:customStyle="1" w:styleId="130">
    <w:name w:val="ВК 13"/>
    <w:basedOn w:val="a"/>
    <w:pPr>
      <w:jc w:val="right"/>
    </w:pPr>
    <w:rPr>
      <w:sz w:val="26"/>
    </w:rPr>
  </w:style>
  <w:style w:type="paragraph" w:customStyle="1" w:styleId="141">
    <w:name w:val="Адресат 14"/>
    <w:basedOn w:val="a"/>
    <w:pPr>
      <w:spacing w:after="120"/>
      <w:jc w:val="left"/>
    </w:pPr>
  </w:style>
  <w:style w:type="paragraph" w:customStyle="1" w:styleId="131">
    <w:name w:val="Адресат 13"/>
    <w:basedOn w:val="a"/>
    <w:rPr>
      <w:sz w:val="26"/>
    </w:rPr>
  </w:style>
  <w:style w:type="paragraph" w:customStyle="1" w:styleId="a6">
    <w:name w:val="Тема"/>
    <w:basedOn w:val="a"/>
    <w:pPr>
      <w:jc w:val="left"/>
    </w:pPr>
    <w:rPr>
      <w:sz w:val="22"/>
    </w:rPr>
  </w:style>
  <w:style w:type="paragraph" w:customStyle="1" w:styleId="142">
    <w:name w:val="Обращение 14"/>
    <w:basedOn w:val="a"/>
    <w:next w:val="14"/>
    <w:pPr>
      <w:spacing w:before="600" w:after="240"/>
      <w:jc w:val="center"/>
    </w:pPr>
  </w:style>
  <w:style w:type="paragraph" w:customStyle="1" w:styleId="132">
    <w:name w:val="Обращение 13"/>
    <w:basedOn w:val="142"/>
    <w:next w:val="13"/>
    <w:rPr>
      <w:sz w:val="2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BodyText2">
    <w:name w:val="Body Text 2"/>
    <w:basedOn w:val="a"/>
    <w:pPr>
      <w:widowControl/>
      <w:spacing w:after="120" w:line="312" w:lineRule="auto"/>
      <w:ind w:firstLine="567"/>
    </w:pPr>
    <w:rPr>
      <w:szCs w:val="20"/>
    </w:rPr>
  </w:style>
  <w:style w:type="paragraph" w:styleId="a8">
    <w:name w:val="Body Text"/>
    <w:basedOn w:val="a"/>
    <w:pPr>
      <w:widowControl/>
    </w:pPr>
    <w:rPr>
      <w:rFonts w:ascii="Times New Roman CYR" w:hAnsi="Times New Roman CYR"/>
      <w:sz w:val="26"/>
      <w:szCs w:val="20"/>
    </w:rPr>
  </w:style>
  <w:style w:type="paragraph" w:styleId="a9">
    <w:name w:val="Body Text Indent"/>
    <w:basedOn w:val="a"/>
    <w:rsid w:val="00087A31"/>
    <w:pPr>
      <w:spacing w:after="120"/>
      <w:ind w:left="283"/>
    </w:pPr>
  </w:style>
  <w:style w:type="paragraph" w:styleId="2">
    <w:name w:val="Body Text First Indent 2"/>
    <w:basedOn w:val="a9"/>
    <w:rsid w:val="00087A31"/>
    <w:pPr>
      <w:ind w:firstLine="210"/>
    </w:pPr>
  </w:style>
  <w:style w:type="paragraph" w:customStyle="1" w:styleId="ConsNormal">
    <w:name w:val="ConsNormal"/>
    <w:rsid w:val="006012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3563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56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675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4E47EB"/>
    <w:pPr>
      <w:widowControl/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styleId="ab">
    <w:name w:val="page number"/>
    <w:basedOn w:val="a0"/>
    <w:rsid w:val="0040460B"/>
  </w:style>
  <w:style w:type="paragraph" w:customStyle="1" w:styleId="1">
    <w:name w:val=" Знак1 Знак Знак Знак Знак Знак Знак"/>
    <w:basedOn w:val="a"/>
    <w:link w:val="a0"/>
    <w:rsid w:val="003E7F3A"/>
    <w:pPr>
      <w:widowControl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1D4CB8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B06558"/>
    <w:rPr>
      <w:color w:val="0000FF"/>
      <w:u w:val="single"/>
    </w:rPr>
  </w:style>
  <w:style w:type="paragraph" w:styleId="ae">
    <w:name w:val="Normal (Web)"/>
    <w:basedOn w:val="a"/>
    <w:rsid w:val="00B06558"/>
    <w:pPr>
      <w:widowControl/>
      <w:spacing w:before="100" w:beforeAutospacing="1" w:after="100" w:afterAutospacing="1"/>
      <w:jc w:val="left"/>
    </w:pPr>
    <w:rPr>
      <w:sz w:val="24"/>
    </w:rPr>
  </w:style>
  <w:style w:type="paragraph" w:customStyle="1" w:styleId="bodytext20">
    <w:name w:val="bodytext2"/>
    <w:basedOn w:val="a"/>
    <w:rsid w:val="00681FA0"/>
    <w:pPr>
      <w:widowControl/>
      <w:spacing w:before="100" w:beforeAutospacing="1" w:after="100" w:afterAutospacing="1"/>
      <w:jc w:val="left"/>
    </w:pPr>
    <w:rPr>
      <w:sz w:val="24"/>
    </w:rPr>
  </w:style>
  <w:style w:type="paragraph" w:customStyle="1" w:styleId="consplusnormal0">
    <w:name w:val="consplusnormal"/>
    <w:basedOn w:val="a"/>
    <w:rsid w:val="00E91A41"/>
    <w:pPr>
      <w:widowControl/>
      <w:spacing w:before="100" w:beforeAutospacing="1" w:after="100" w:afterAutospacing="1"/>
      <w:jc w:val="left"/>
    </w:pPr>
    <w:rPr>
      <w:sz w:val="24"/>
    </w:rPr>
  </w:style>
  <w:style w:type="paragraph" w:customStyle="1" w:styleId="af">
    <w:basedOn w:val="a"/>
    <w:rsid w:val="001D24C8"/>
    <w:pPr>
      <w:widowControl/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paragraph" w:customStyle="1" w:styleId="20">
    <w:name w:val=" Знак Знак2"/>
    <w:basedOn w:val="a"/>
    <w:rsid w:val="00A11B56"/>
    <w:pPr>
      <w:widowControl/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paragraph" w:customStyle="1" w:styleId="21">
    <w:name w:val=" Знак Знак2 Знак Знак Знак Знак Знак Знак Знак Знак"/>
    <w:basedOn w:val="a"/>
    <w:rsid w:val="00A11B56"/>
    <w:pPr>
      <w:widowControl/>
      <w:spacing w:after="160" w:line="240" w:lineRule="exact"/>
      <w:jc w:val="left"/>
    </w:pPr>
    <w:rPr>
      <w:sz w:val="24"/>
      <w:lang w:val="en-US" w:eastAsia="en-US"/>
    </w:rPr>
  </w:style>
  <w:style w:type="paragraph" w:styleId="af0">
    <w:name w:val="No Spacing"/>
    <w:uiPriority w:val="1"/>
    <w:qFormat/>
    <w:rsid w:val="008D6AC2"/>
    <w:pPr>
      <w:widowControl w:val="0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_&#1047;&#1072;&#1084;2003-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19AE-1365-40D2-9C16-57A1618C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_Зам2003-К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Должность</vt:lpstr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Должность</dc:title>
  <dc:subject/>
  <dc:creator>User</dc:creator>
  <cp:keywords/>
  <cp:lastModifiedBy>Пользователь</cp:lastModifiedBy>
  <cp:revision>2</cp:revision>
  <cp:lastPrinted>2017-03-21T10:15:00Z</cp:lastPrinted>
  <dcterms:created xsi:type="dcterms:W3CDTF">2020-07-13T09:15:00Z</dcterms:created>
  <dcterms:modified xsi:type="dcterms:W3CDTF">2020-07-13T09:15:00Z</dcterms:modified>
</cp:coreProperties>
</file>