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8F0C" w14:textId="77777777" w:rsidR="003F3573" w:rsidRPr="000A4ED9" w:rsidRDefault="003F3573" w:rsidP="003F3573">
      <w:pPr>
        <w:jc w:val="right"/>
        <w:rPr>
          <w:rFonts w:eastAsia="Calibri"/>
          <w:sz w:val="20"/>
          <w:szCs w:val="28"/>
          <w:lang w:eastAsia="en-US"/>
        </w:rPr>
      </w:pPr>
      <w:bookmarkStart w:id="0" w:name="_GoBack"/>
      <w:bookmarkEnd w:id="0"/>
      <w:r w:rsidRPr="000A4ED9">
        <w:rPr>
          <w:rFonts w:eastAsia="Calibri"/>
          <w:sz w:val="20"/>
          <w:szCs w:val="28"/>
          <w:lang w:eastAsia="en-US"/>
        </w:rPr>
        <w:t>Приложение № 1</w:t>
      </w:r>
    </w:p>
    <w:p w14:paraId="6794B778" w14:textId="77777777" w:rsidR="003F3573" w:rsidRPr="005A3D2A" w:rsidRDefault="003F3573" w:rsidP="003F3573">
      <w:pPr>
        <w:jc w:val="both"/>
        <w:rPr>
          <w:rFonts w:eastAsia="Calibri"/>
          <w:sz w:val="28"/>
          <w:szCs w:val="28"/>
          <w:lang w:eastAsia="en-US"/>
        </w:rPr>
      </w:pPr>
    </w:p>
    <w:p w14:paraId="4F4F5707" w14:textId="77777777" w:rsidR="003F3573" w:rsidRPr="005A3D2A" w:rsidRDefault="003F3573" w:rsidP="003F3573">
      <w:pPr>
        <w:jc w:val="center"/>
        <w:rPr>
          <w:rFonts w:eastAsia="Calibri"/>
          <w:sz w:val="28"/>
          <w:szCs w:val="28"/>
          <w:lang w:eastAsia="en-US"/>
        </w:rPr>
      </w:pPr>
      <w:r w:rsidRPr="005A3D2A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31CA789E" w14:textId="77777777" w:rsidR="003F3573" w:rsidRDefault="003F3573" w:rsidP="003F3573">
      <w:pPr>
        <w:jc w:val="center"/>
        <w:rPr>
          <w:rFonts w:eastAsia="Calibri"/>
          <w:sz w:val="28"/>
          <w:szCs w:val="28"/>
          <w:lang w:eastAsia="en-US"/>
        </w:rPr>
      </w:pPr>
      <w:r w:rsidRPr="005A3D2A">
        <w:rPr>
          <w:rFonts w:eastAsia="Calibri"/>
          <w:sz w:val="28"/>
          <w:szCs w:val="28"/>
          <w:lang w:eastAsia="en-US"/>
        </w:rPr>
        <w:t xml:space="preserve">о принятых мерах по результатам проверки </w:t>
      </w:r>
    </w:p>
    <w:p w14:paraId="3F820D68" w14:textId="77777777" w:rsidR="003F3573" w:rsidRDefault="003F3573" w:rsidP="003F3573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Отде</w:t>
      </w:r>
      <w:r w:rsidRPr="00B920F4">
        <w:rPr>
          <w:rFonts w:eastAsia="Calibri"/>
          <w:bCs/>
          <w:sz w:val="28"/>
          <w:szCs w:val="28"/>
          <w:lang w:eastAsia="en-US"/>
        </w:rPr>
        <w:t>лени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B920F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Ф</w:t>
      </w:r>
      <w:r w:rsidRPr="00B920F4">
        <w:rPr>
          <w:rFonts w:eastAsia="Calibri"/>
          <w:bCs/>
          <w:sz w:val="28"/>
          <w:szCs w:val="28"/>
          <w:lang w:eastAsia="en-US"/>
        </w:rPr>
        <w:t xml:space="preserve">онда </w:t>
      </w:r>
      <w:r>
        <w:rPr>
          <w:rFonts w:eastAsia="Calibri"/>
          <w:bCs/>
          <w:sz w:val="28"/>
          <w:szCs w:val="28"/>
          <w:lang w:eastAsia="en-US"/>
        </w:rPr>
        <w:t xml:space="preserve">пенсионного и социального страхования </w:t>
      </w:r>
      <w:r w:rsidRPr="00B920F4">
        <w:rPr>
          <w:rFonts w:eastAsia="Calibri"/>
          <w:bCs/>
          <w:sz w:val="28"/>
          <w:szCs w:val="28"/>
          <w:lang w:eastAsia="en-US"/>
        </w:rPr>
        <w:t xml:space="preserve">Российской Федерации по </w:t>
      </w:r>
      <w:r>
        <w:rPr>
          <w:rFonts w:eastAsia="Calibri"/>
          <w:bCs/>
          <w:sz w:val="28"/>
          <w:szCs w:val="28"/>
          <w:lang w:eastAsia="en-US"/>
        </w:rPr>
        <w:t>Ставропольскому</w:t>
      </w:r>
      <w:r w:rsidRPr="00B920F4">
        <w:rPr>
          <w:rFonts w:eastAsia="Calibri"/>
          <w:bCs/>
          <w:sz w:val="28"/>
          <w:szCs w:val="28"/>
          <w:lang w:eastAsia="en-US"/>
        </w:rPr>
        <w:t xml:space="preserve"> кра</w:t>
      </w:r>
      <w:r>
        <w:rPr>
          <w:rFonts w:eastAsia="Calibri"/>
          <w:bCs/>
          <w:sz w:val="28"/>
          <w:szCs w:val="28"/>
          <w:lang w:eastAsia="en-US"/>
        </w:rPr>
        <w:t xml:space="preserve">ю </w:t>
      </w:r>
    </w:p>
    <w:p w14:paraId="7B49179C" w14:textId="77777777" w:rsidR="003F3573" w:rsidRDefault="003F3573" w:rsidP="003F357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Акт от 14.11.2023 № 036</w:t>
      </w: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</w:rPr>
        <w:t>18230008020</w:t>
      </w:r>
    </w:p>
    <w:p w14:paraId="3E1BAACA" w14:textId="77777777" w:rsidR="003F3573" w:rsidRPr="005A3D2A" w:rsidRDefault="003F3573" w:rsidP="003F3573">
      <w:pPr>
        <w:rPr>
          <w:rFonts w:eastAsia="Calibri"/>
          <w:sz w:val="28"/>
          <w:szCs w:val="28"/>
          <w:lang w:eastAsia="en-US"/>
        </w:rPr>
      </w:pPr>
    </w:p>
    <w:tbl>
      <w:tblPr>
        <w:tblW w:w="102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3182"/>
        <w:gridCol w:w="1452"/>
        <w:gridCol w:w="5068"/>
      </w:tblGrid>
      <w:tr w:rsidR="003F3573" w:rsidRPr="005A3D2A" w14:paraId="724F7477" w14:textId="77777777" w:rsidTr="00E73755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14:paraId="4673EF9C" w14:textId="77777777" w:rsidR="003F3573" w:rsidRPr="005A3D2A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D2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68BC008C" w14:textId="77777777" w:rsidR="003F3573" w:rsidRPr="005A3D2A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D2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F6DE2A3" w14:textId="77777777" w:rsidR="003F3573" w:rsidRPr="005A3D2A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нарушений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59C50A6" w14:textId="77777777" w:rsidR="003F3573" w:rsidRPr="005A3D2A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D2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  <w:p w14:paraId="58CEA414" w14:textId="77777777" w:rsidR="003F3573" w:rsidRPr="005A3D2A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D2A">
              <w:rPr>
                <w:rFonts w:eastAsia="Calibri"/>
                <w:sz w:val="28"/>
                <w:szCs w:val="28"/>
                <w:lang w:eastAsia="en-US"/>
              </w:rPr>
              <w:t>нарушений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0A7980D0" w14:textId="77777777" w:rsidR="003F3573" w:rsidRPr="005A3D2A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D2A">
              <w:rPr>
                <w:rFonts w:eastAsia="Calibri"/>
                <w:sz w:val="28"/>
                <w:szCs w:val="28"/>
                <w:lang w:eastAsia="en-US"/>
              </w:rPr>
              <w:t>Принятые меры по результатам проверки</w:t>
            </w:r>
          </w:p>
        </w:tc>
      </w:tr>
      <w:tr w:rsidR="003F3573" w:rsidRPr="005A3D2A" w14:paraId="6DF65243" w14:textId="77777777" w:rsidTr="00E73755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14:paraId="6D33EF51" w14:textId="77777777" w:rsidR="003F3573" w:rsidRPr="005A3D2A" w:rsidRDefault="003F3573" w:rsidP="00E73755">
            <w:pPr>
              <w:jc w:val="center"/>
              <w:rPr>
                <w:rFonts w:eastAsia="Calibri"/>
                <w:lang w:eastAsia="en-US"/>
              </w:rPr>
            </w:pPr>
            <w:r w:rsidRPr="005A3D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C70DA74" w14:textId="77777777" w:rsidR="003F3573" w:rsidRPr="005A3D2A" w:rsidRDefault="003F3573" w:rsidP="00E73755">
            <w:pPr>
              <w:jc w:val="center"/>
              <w:rPr>
                <w:rFonts w:eastAsia="Calibri"/>
                <w:lang w:eastAsia="en-US"/>
              </w:rPr>
            </w:pPr>
            <w:r w:rsidRPr="005A3D2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07980DD" w14:textId="77777777" w:rsidR="003F3573" w:rsidRPr="005A3D2A" w:rsidRDefault="003F3573" w:rsidP="00E73755">
            <w:pPr>
              <w:jc w:val="center"/>
              <w:rPr>
                <w:rFonts w:eastAsia="Calibri"/>
                <w:lang w:eastAsia="en-US"/>
              </w:rPr>
            </w:pPr>
            <w:r w:rsidRPr="005A3D2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20516758" w14:textId="77777777" w:rsidR="003F3573" w:rsidRPr="005A3D2A" w:rsidRDefault="003F3573" w:rsidP="00E73755">
            <w:pPr>
              <w:jc w:val="center"/>
              <w:rPr>
                <w:rFonts w:eastAsia="Calibri"/>
                <w:lang w:eastAsia="en-US"/>
              </w:rPr>
            </w:pPr>
            <w:r w:rsidRPr="005A3D2A">
              <w:rPr>
                <w:rFonts w:eastAsia="Calibri"/>
                <w:lang w:eastAsia="en-US"/>
              </w:rPr>
              <w:t>4</w:t>
            </w:r>
          </w:p>
        </w:tc>
      </w:tr>
      <w:tr w:rsidR="003F3573" w:rsidRPr="004F3326" w14:paraId="2ACE5BEB" w14:textId="77777777" w:rsidTr="00E73755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14:paraId="1DBED67E" w14:textId="77777777" w:rsidR="003F3573" w:rsidRPr="004F3326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332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D3766E2" w14:textId="77777777" w:rsidR="003F3573" w:rsidRDefault="003F3573" w:rsidP="00E737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7F2E">
              <w:rPr>
                <w:rFonts w:eastAsia="Calibri"/>
                <w:sz w:val="28"/>
                <w:szCs w:val="28"/>
                <w:lang w:eastAsia="en-US"/>
              </w:rPr>
              <w:t>Нарушение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ункта </w:t>
            </w:r>
            <w:r w:rsidRPr="00627F2E">
              <w:rPr>
                <w:rFonts w:eastAsia="Calibri"/>
                <w:sz w:val="28"/>
                <w:szCs w:val="28"/>
                <w:lang w:eastAsia="en-US"/>
              </w:rPr>
              <w:t>2 ст</w:t>
            </w:r>
            <w:r>
              <w:rPr>
                <w:rFonts w:eastAsia="Calibri"/>
                <w:sz w:val="28"/>
                <w:szCs w:val="28"/>
                <w:lang w:eastAsia="en-US"/>
              </w:rPr>
              <w:t>атьи</w:t>
            </w:r>
            <w:r w:rsidRPr="00627F2E">
              <w:rPr>
                <w:rFonts w:eastAsia="Calibri"/>
                <w:sz w:val="28"/>
                <w:szCs w:val="28"/>
                <w:lang w:eastAsia="en-US"/>
              </w:rPr>
              <w:t xml:space="preserve"> 11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 з</w:t>
            </w:r>
            <w:r w:rsidRPr="00627F2E">
              <w:rPr>
                <w:rFonts w:eastAsia="Calibri"/>
                <w:sz w:val="28"/>
                <w:szCs w:val="28"/>
                <w:lang w:eastAsia="en-US"/>
              </w:rPr>
              <w:t xml:space="preserve">акона Федерального закона от 01.04.1996 </w:t>
            </w:r>
          </w:p>
          <w:p w14:paraId="1172AE0B" w14:textId="77777777" w:rsidR="003F3573" w:rsidRPr="004F3326" w:rsidRDefault="003F3573" w:rsidP="00E737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7F2E">
              <w:rPr>
                <w:rFonts w:eastAsia="Calibri"/>
                <w:sz w:val="28"/>
                <w:szCs w:val="28"/>
                <w:lang w:eastAsia="en-US"/>
              </w:rPr>
              <w:t>№ 27-ФЗ (непредставление страхователем в установленный срок сведений о застрахованном лице</w:t>
            </w:r>
            <w:r w:rsidRPr="004F3326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78B8979" w14:textId="77777777" w:rsidR="003F3573" w:rsidRPr="004F3326" w:rsidRDefault="003F3573" w:rsidP="00E737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F25F0FA" w14:textId="77777777" w:rsidR="003F3573" w:rsidRPr="004F3326" w:rsidRDefault="003F3573" w:rsidP="00E7375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F3326">
              <w:rPr>
                <w:rFonts w:eastAsia="Calibri"/>
                <w:sz w:val="28"/>
                <w:szCs w:val="28"/>
                <w:lang w:eastAsia="en-US"/>
              </w:rPr>
              <w:t xml:space="preserve">. Проведено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27.11.2023 </w:t>
            </w:r>
            <w:r w:rsidRPr="004F3326">
              <w:rPr>
                <w:rFonts w:eastAsia="Calibri"/>
                <w:sz w:val="28"/>
                <w:szCs w:val="28"/>
                <w:lang w:eastAsia="en-US"/>
              </w:rPr>
              <w:t xml:space="preserve">совещание с работниками 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филиала-отряда на котором</w:t>
            </w:r>
            <w:r w:rsidRPr="004F3326">
              <w:rPr>
                <w:rFonts w:eastAsia="Calibri"/>
                <w:sz w:val="28"/>
                <w:szCs w:val="28"/>
                <w:lang w:eastAsia="en-US"/>
              </w:rPr>
              <w:t xml:space="preserve"> рассмотрен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акт проверки и</w:t>
            </w:r>
            <w:r w:rsidRPr="004F3326">
              <w:rPr>
                <w:rFonts w:eastAsia="Calibri"/>
                <w:sz w:val="28"/>
                <w:szCs w:val="28"/>
                <w:lang w:eastAsia="en-US"/>
              </w:rPr>
              <w:t xml:space="preserve"> вопрос о несвоевременном представлении филиалом - 38 отрядом отчетной формы СЗВ-СТАЖ/СЗВ/КОРР (протокол № 11 от 27.11.2023).  </w:t>
            </w:r>
          </w:p>
          <w:p w14:paraId="2D9A70C7" w14:textId="77777777" w:rsidR="003F3573" w:rsidRPr="004F3326" w:rsidRDefault="003F3573" w:rsidP="00E7375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F332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>Филиал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ом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- 38 отряд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ом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направ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лен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отчет СЗВ/КОРР за 2022 год (протокол пров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ер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 23.11.2023). </w:t>
            </w:r>
          </w:p>
          <w:p w14:paraId="18E5407C" w14:textId="77777777" w:rsidR="003F3573" w:rsidRPr="004F3326" w:rsidRDefault="003F3573" w:rsidP="00E73755">
            <w:pPr>
              <w:rPr>
                <w:bCs/>
                <w:sz w:val="28"/>
                <w:szCs w:val="28"/>
              </w:rPr>
            </w:pPr>
            <w:r w:rsidRPr="004F332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В СФР </w:t>
            </w:r>
            <w:r w:rsidRPr="00B920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Ставропольскому</w:t>
            </w:r>
            <w:r w:rsidRPr="00B920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кра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ю </w:t>
            </w:r>
            <w:r w:rsidRPr="004F3326">
              <w:rPr>
                <w:bCs/>
                <w:sz w:val="28"/>
                <w:szCs w:val="28"/>
              </w:rPr>
              <w:t>27.11.2023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4F3326">
              <w:rPr>
                <w:bCs/>
                <w:sz w:val="28"/>
                <w:szCs w:val="28"/>
              </w:rPr>
              <w:t>аправлены через АО «ПФ «СКБ Контур» возражения</w:t>
            </w:r>
            <w:r>
              <w:rPr>
                <w:bCs/>
                <w:sz w:val="28"/>
                <w:szCs w:val="28"/>
              </w:rPr>
              <w:t xml:space="preserve"> по акту от 14.11.2023  № 036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 xml:space="preserve">18230008020 и 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>ходатайство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 не привлечении к ответственности</w:t>
            </w:r>
            <w:r w:rsidRPr="004F33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№38/05-546 от 28.11.2023 года.</w:t>
            </w:r>
            <w:r w:rsidRPr="004F3326">
              <w:rPr>
                <w:bCs/>
                <w:sz w:val="28"/>
                <w:szCs w:val="28"/>
              </w:rPr>
              <w:t xml:space="preserve"> </w:t>
            </w:r>
          </w:p>
          <w:p w14:paraId="2DE7A5BF" w14:textId="77777777" w:rsidR="003F3573" w:rsidRPr="00483653" w:rsidRDefault="003F3573" w:rsidP="00E7375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Усилен контроль за своевременностью представления сведений в СФР.</w:t>
            </w:r>
          </w:p>
        </w:tc>
      </w:tr>
    </w:tbl>
    <w:p w14:paraId="49A8FD71" w14:textId="77777777" w:rsidR="003F3573" w:rsidRDefault="003F3573" w:rsidP="003F35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0FC54B" w14:textId="77777777" w:rsidR="003F3573" w:rsidRPr="005A3D2A" w:rsidRDefault="003F3573" w:rsidP="003F35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F10C801" w14:textId="6B12502F" w:rsidR="003F3573" w:rsidRPr="005A3D2A" w:rsidRDefault="003F3573" w:rsidP="003F3573">
      <w:pPr>
        <w:rPr>
          <w:rFonts w:eastAsia="Calibri"/>
          <w:sz w:val="28"/>
          <w:szCs w:val="28"/>
          <w:lang w:eastAsia="en-US"/>
        </w:rPr>
      </w:pPr>
      <w:r w:rsidRPr="005A3D2A">
        <w:rPr>
          <w:rFonts w:eastAsia="Calibri"/>
          <w:sz w:val="28"/>
          <w:szCs w:val="28"/>
          <w:lang w:eastAsia="en-US"/>
        </w:rPr>
        <w:t>Начальник филиала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5A3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38 </w:t>
      </w:r>
      <w:r w:rsidRPr="005A3D2A">
        <w:rPr>
          <w:rFonts w:eastAsia="Calibri"/>
          <w:sz w:val="28"/>
          <w:szCs w:val="28"/>
          <w:lang w:eastAsia="en-US"/>
        </w:rPr>
        <w:t xml:space="preserve">отряда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65115">
        <w:rPr>
          <w:rFonts w:eastAsia="Calibri"/>
          <w:sz w:val="28"/>
          <w:szCs w:val="28"/>
          <w:lang w:eastAsia="en-US"/>
        </w:rPr>
        <w:t xml:space="preserve">         </w:t>
      </w:r>
      <w:r w:rsidRPr="005A3D2A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765115">
        <w:rPr>
          <w:rFonts w:eastAsia="Calibri"/>
          <w:sz w:val="28"/>
          <w:szCs w:val="28"/>
          <w:lang w:eastAsia="en-US"/>
        </w:rPr>
        <w:t xml:space="preserve">                   С.Н. Дерюгин</w:t>
      </w:r>
    </w:p>
    <w:p w14:paraId="01D5AEA6" w14:textId="77777777" w:rsidR="003F3573" w:rsidRPr="005A3D2A" w:rsidRDefault="003F3573" w:rsidP="003F3573">
      <w:pPr>
        <w:rPr>
          <w:rFonts w:eastAsia="Calibri"/>
          <w:sz w:val="28"/>
          <w:szCs w:val="28"/>
          <w:lang w:eastAsia="en-US"/>
        </w:rPr>
      </w:pPr>
    </w:p>
    <w:p w14:paraId="7D99D970" w14:textId="5379E526" w:rsidR="003F3573" w:rsidRPr="005A3D2A" w:rsidRDefault="003F3573" w:rsidP="003F3573">
      <w:pPr>
        <w:rPr>
          <w:rFonts w:eastAsia="Calibri"/>
          <w:sz w:val="28"/>
          <w:szCs w:val="28"/>
          <w:lang w:eastAsia="en-US"/>
        </w:rPr>
      </w:pPr>
      <w:r w:rsidRPr="005A3D2A">
        <w:rPr>
          <w:rFonts w:eastAsia="Calibri"/>
          <w:sz w:val="28"/>
          <w:szCs w:val="28"/>
          <w:lang w:eastAsia="en-US"/>
        </w:rPr>
        <w:t xml:space="preserve">Главный бухгалтер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765115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       Н.А. Данилова</w:t>
      </w:r>
    </w:p>
    <w:p w14:paraId="1237944E" w14:textId="77777777" w:rsidR="003F3573" w:rsidRPr="005A3D2A" w:rsidRDefault="003F3573" w:rsidP="003F3573">
      <w:pPr>
        <w:rPr>
          <w:rFonts w:eastAsia="Calibri"/>
          <w:sz w:val="28"/>
          <w:szCs w:val="28"/>
          <w:lang w:eastAsia="en-US"/>
        </w:rPr>
      </w:pPr>
    </w:p>
    <w:p w14:paraId="79412D0E" w14:textId="77777777" w:rsidR="003F3573" w:rsidRDefault="003F3573" w:rsidP="003F3573">
      <w:r w:rsidRPr="005A3D2A">
        <w:rPr>
          <w:rFonts w:eastAsia="Calibri"/>
          <w:sz w:val="28"/>
          <w:szCs w:val="28"/>
          <w:lang w:eastAsia="en-US"/>
        </w:rPr>
        <w:t xml:space="preserve">«___» </w:t>
      </w:r>
      <w:r>
        <w:rPr>
          <w:rFonts w:eastAsia="Calibri"/>
          <w:sz w:val="28"/>
          <w:szCs w:val="28"/>
          <w:lang w:eastAsia="en-US"/>
        </w:rPr>
        <w:t>декабря</w:t>
      </w:r>
      <w:r w:rsidRPr="005A3D2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23</w:t>
      </w:r>
      <w:r w:rsidRPr="005A3D2A">
        <w:rPr>
          <w:rFonts w:eastAsia="Calibri"/>
          <w:sz w:val="28"/>
          <w:szCs w:val="28"/>
          <w:lang w:eastAsia="en-US"/>
        </w:rPr>
        <w:t xml:space="preserve"> г.</w:t>
      </w:r>
    </w:p>
    <w:p w14:paraId="14A3FB9E" w14:textId="77777777" w:rsidR="003F3573" w:rsidRPr="00B1026C" w:rsidRDefault="003F3573" w:rsidP="00E022C2">
      <w:pPr>
        <w:rPr>
          <w:sz w:val="20"/>
          <w:szCs w:val="20"/>
        </w:rPr>
      </w:pPr>
    </w:p>
    <w:sectPr w:rsidR="003F3573" w:rsidRPr="00B1026C" w:rsidSect="007917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2653C" w14:textId="77777777" w:rsidR="00791753" w:rsidRDefault="00791753" w:rsidP="00F41E0F">
      <w:r>
        <w:separator/>
      </w:r>
    </w:p>
  </w:endnote>
  <w:endnote w:type="continuationSeparator" w:id="0">
    <w:p w14:paraId="1DC651D3" w14:textId="77777777" w:rsidR="00791753" w:rsidRDefault="00791753" w:rsidP="00F4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92DF" w14:textId="77777777" w:rsidR="00791753" w:rsidRDefault="00791753" w:rsidP="00F41E0F">
      <w:r>
        <w:separator/>
      </w:r>
    </w:p>
  </w:footnote>
  <w:footnote w:type="continuationSeparator" w:id="0">
    <w:p w14:paraId="7B25C656" w14:textId="77777777" w:rsidR="00791753" w:rsidRDefault="00791753" w:rsidP="00F4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563"/>
    <w:multiLevelType w:val="hybridMultilevel"/>
    <w:tmpl w:val="98E29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5B6AF4"/>
    <w:multiLevelType w:val="hybridMultilevel"/>
    <w:tmpl w:val="D6447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55800EF"/>
    <w:multiLevelType w:val="hybridMultilevel"/>
    <w:tmpl w:val="C978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09C"/>
    <w:multiLevelType w:val="hybridMultilevel"/>
    <w:tmpl w:val="9030F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667C4"/>
    <w:multiLevelType w:val="hybridMultilevel"/>
    <w:tmpl w:val="3434F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52C0"/>
    <w:multiLevelType w:val="hybridMultilevel"/>
    <w:tmpl w:val="BFCEB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45843"/>
    <w:multiLevelType w:val="hybridMultilevel"/>
    <w:tmpl w:val="ADCE3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5"/>
    <w:rsid w:val="00001B7C"/>
    <w:rsid w:val="0000289E"/>
    <w:rsid w:val="00004012"/>
    <w:rsid w:val="00005FF8"/>
    <w:rsid w:val="000114D6"/>
    <w:rsid w:val="000118F2"/>
    <w:rsid w:val="00012F50"/>
    <w:rsid w:val="00016FF5"/>
    <w:rsid w:val="00017E7F"/>
    <w:rsid w:val="0003300A"/>
    <w:rsid w:val="00042C28"/>
    <w:rsid w:val="00043FD2"/>
    <w:rsid w:val="00061894"/>
    <w:rsid w:val="00064E38"/>
    <w:rsid w:val="00071399"/>
    <w:rsid w:val="00072867"/>
    <w:rsid w:val="00080312"/>
    <w:rsid w:val="00081617"/>
    <w:rsid w:val="00083B77"/>
    <w:rsid w:val="000842C1"/>
    <w:rsid w:val="000921F9"/>
    <w:rsid w:val="000925AA"/>
    <w:rsid w:val="000966CD"/>
    <w:rsid w:val="000B428C"/>
    <w:rsid w:val="000C1941"/>
    <w:rsid w:val="000C2327"/>
    <w:rsid w:val="000D0DD8"/>
    <w:rsid w:val="000D34CC"/>
    <w:rsid w:val="000D3A4E"/>
    <w:rsid w:val="000E475F"/>
    <w:rsid w:val="000F3C81"/>
    <w:rsid w:val="000F72AC"/>
    <w:rsid w:val="00103DFB"/>
    <w:rsid w:val="00110F6C"/>
    <w:rsid w:val="0011177C"/>
    <w:rsid w:val="001127AB"/>
    <w:rsid w:val="00123430"/>
    <w:rsid w:val="0012439B"/>
    <w:rsid w:val="00124652"/>
    <w:rsid w:val="001328A6"/>
    <w:rsid w:val="001343EE"/>
    <w:rsid w:val="00134584"/>
    <w:rsid w:val="00135D1D"/>
    <w:rsid w:val="001418D4"/>
    <w:rsid w:val="00142B9F"/>
    <w:rsid w:val="00143F2B"/>
    <w:rsid w:val="0014791C"/>
    <w:rsid w:val="0015362D"/>
    <w:rsid w:val="0015507C"/>
    <w:rsid w:val="001617BF"/>
    <w:rsid w:val="001638FE"/>
    <w:rsid w:val="00163CE9"/>
    <w:rsid w:val="00171806"/>
    <w:rsid w:val="001821ED"/>
    <w:rsid w:val="00182C47"/>
    <w:rsid w:val="00184B51"/>
    <w:rsid w:val="001860FF"/>
    <w:rsid w:val="00187723"/>
    <w:rsid w:val="0019724B"/>
    <w:rsid w:val="001A2E1B"/>
    <w:rsid w:val="001A5813"/>
    <w:rsid w:val="001B78CE"/>
    <w:rsid w:val="001C0385"/>
    <w:rsid w:val="001C2EB9"/>
    <w:rsid w:val="001D5DED"/>
    <w:rsid w:val="001E4640"/>
    <w:rsid w:val="00200FA1"/>
    <w:rsid w:val="00203FA0"/>
    <w:rsid w:val="00205FB3"/>
    <w:rsid w:val="00211352"/>
    <w:rsid w:val="002118F5"/>
    <w:rsid w:val="00211E27"/>
    <w:rsid w:val="0021693C"/>
    <w:rsid w:val="00221A2A"/>
    <w:rsid w:val="00222FCC"/>
    <w:rsid w:val="002242A4"/>
    <w:rsid w:val="00232EDE"/>
    <w:rsid w:val="00237B92"/>
    <w:rsid w:val="00237D7D"/>
    <w:rsid w:val="00237F4D"/>
    <w:rsid w:val="00243551"/>
    <w:rsid w:val="00243AEA"/>
    <w:rsid w:val="00244A2A"/>
    <w:rsid w:val="00252B09"/>
    <w:rsid w:val="002533B4"/>
    <w:rsid w:val="00271605"/>
    <w:rsid w:val="002764D1"/>
    <w:rsid w:val="002804F3"/>
    <w:rsid w:val="00280783"/>
    <w:rsid w:val="00280B29"/>
    <w:rsid w:val="0028159E"/>
    <w:rsid w:val="00285A64"/>
    <w:rsid w:val="0029138E"/>
    <w:rsid w:val="002922E8"/>
    <w:rsid w:val="00293520"/>
    <w:rsid w:val="00295743"/>
    <w:rsid w:val="002A7D59"/>
    <w:rsid w:val="002B22F7"/>
    <w:rsid w:val="002B7A25"/>
    <w:rsid w:val="002C12D6"/>
    <w:rsid w:val="002C6A21"/>
    <w:rsid w:val="002D2A12"/>
    <w:rsid w:val="002D51B2"/>
    <w:rsid w:val="002D58CD"/>
    <w:rsid w:val="002D6F46"/>
    <w:rsid w:val="002E6971"/>
    <w:rsid w:val="002E7BBA"/>
    <w:rsid w:val="002E7D82"/>
    <w:rsid w:val="002F2396"/>
    <w:rsid w:val="002F4044"/>
    <w:rsid w:val="002F641F"/>
    <w:rsid w:val="00301A40"/>
    <w:rsid w:val="0031184D"/>
    <w:rsid w:val="003231C4"/>
    <w:rsid w:val="003371BA"/>
    <w:rsid w:val="003456D4"/>
    <w:rsid w:val="0035393C"/>
    <w:rsid w:val="00366D24"/>
    <w:rsid w:val="003822DF"/>
    <w:rsid w:val="003833DC"/>
    <w:rsid w:val="00384274"/>
    <w:rsid w:val="00386798"/>
    <w:rsid w:val="00387420"/>
    <w:rsid w:val="0039597E"/>
    <w:rsid w:val="003A2EDA"/>
    <w:rsid w:val="003A7168"/>
    <w:rsid w:val="003A71B2"/>
    <w:rsid w:val="003B0A7D"/>
    <w:rsid w:val="003B1A56"/>
    <w:rsid w:val="003B7782"/>
    <w:rsid w:val="003C0F9D"/>
    <w:rsid w:val="003C146B"/>
    <w:rsid w:val="003C20CE"/>
    <w:rsid w:val="003C2C36"/>
    <w:rsid w:val="003C6DA4"/>
    <w:rsid w:val="003D266C"/>
    <w:rsid w:val="003D6BC5"/>
    <w:rsid w:val="003D7A7C"/>
    <w:rsid w:val="003D7E9C"/>
    <w:rsid w:val="003F1F0D"/>
    <w:rsid w:val="003F3573"/>
    <w:rsid w:val="003F6C76"/>
    <w:rsid w:val="00405120"/>
    <w:rsid w:val="00405FBD"/>
    <w:rsid w:val="00406F58"/>
    <w:rsid w:val="00417899"/>
    <w:rsid w:val="00420E17"/>
    <w:rsid w:val="0042507F"/>
    <w:rsid w:val="004259B0"/>
    <w:rsid w:val="00427029"/>
    <w:rsid w:val="00427807"/>
    <w:rsid w:val="00427A70"/>
    <w:rsid w:val="004307FF"/>
    <w:rsid w:val="004340D9"/>
    <w:rsid w:val="00452907"/>
    <w:rsid w:val="00452935"/>
    <w:rsid w:val="00452B97"/>
    <w:rsid w:val="004702D5"/>
    <w:rsid w:val="00470AF3"/>
    <w:rsid w:val="004711C7"/>
    <w:rsid w:val="00474891"/>
    <w:rsid w:val="004820BB"/>
    <w:rsid w:val="00482F60"/>
    <w:rsid w:val="00484DDC"/>
    <w:rsid w:val="0048655F"/>
    <w:rsid w:val="00492462"/>
    <w:rsid w:val="004A09BC"/>
    <w:rsid w:val="004A1A15"/>
    <w:rsid w:val="004A3E03"/>
    <w:rsid w:val="004B5BF5"/>
    <w:rsid w:val="004B61FC"/>
    <w:rsid w:val="004B7483"/>
    <w:rsid w:val="004C07A9"/>
    <w:rsid w:val="004C0ED7"/>
    <w:rsid w:val="004C2501"/>
    <w:rsid w:val="004C2D79"/>
    <w:rsid w:val="004C49B7"/>
    <w:rsid w:val="004D0B8C"/>
    <w:rsid w:val="004D1450"/>
    <w:rsid w:val="004D641A"/>
    <w:rsid w:val="004D6C5C"/>
    <w:rsid w:val="004E0B59"/>
    <w:rsid w:val="004E39E8"/>
    <w:rsid w:val="004F432C"/>
    <w:rsid w:val="00506179"/>
    <w:rsid w:val="0050795B"/>
    <w:rsid w:val="00507DC5"/>
    <w:rsid w:val="00510A73"/>
    <w:rsid w:val="005155E1"/>
    <w:rsid w:val="0052545E"/>
    <w:rsid w:val="00527963"/>
    <w:rsid w:val="00533AAD"/>
    <w:rsid w:val="00542F82"/>
    <w:rsid w:val="00545E8E"/>
    <w:rsid w:val="005475B6"/>
    <w:rsid w:val="0055362E"/>
    <w:rsid w:val="0056702A"/>
    <w:rsid w:val="0057151D"/>
    <w:rsid w:val="00580637"/>
    <w:rsid w:val="0058388A"/>
    <w:rsid w:val="005931A8"/>
    <w:rsid w:val="005962BB"/>
    <w:rsid w:val="005975BD"/>
    <w:rsid w:val="005A4A3A"/>
    <w:rsid w:val="005A65EA"/>
    <w:rsid w:val="005C2028"/>
    <w:rsid w:val="005C30D6"/>
    <w:rsid w:val="005C5F1B"/>
    <w:rsid w:val="005E163C"/>
    <w:rsid w:val="005E5ABA"/>
    <w:rsid w:val="005E613A"/>
    <w:rsid w:val="005F1C1D"/>
    <w:rsid w:val="005F35CE"/>
    <w:rsid w:val="005F61BB"/>
    <w:rsid w:val="00601977"/>
    <w:rsid w:val="006051A4"/>
    <w:rsid w:val="006057DE"/>
    <w:rsid w:val="00607B10"/>
    <w:rsid w:val="006118D7"/>
    <w:rsid w:val="00613839"/>
    <w:rsid w:val="00613922"/>
    <w:rsid w:val="00621F30"/>
    <w:rsid w:val="006223D4"/>
    <w:rsid w:val="006227F7"/>
    <w:rsid w:val="00625090"/>
    <w:rsid w:val="00640681"/>
    <w:rsid w:val="006430D8"/>
    <w:rsid w:val="00644D2E"/>
    <w:rsid w:val="006473BA"/>
    <w:rsid w:val="00664657"/>
    <w:rsid w:val="00677D54"/>
    <w:rsid w:val="00686A11"/>
    <w:rsid w:val="006950E3"/>
    <w:rsid w:val="00695D15"/>
    <w:rsid w:val="00697E3C"/>
    <w:rsid w:val="006A1171"/>
    <w:rsid w:val="006A2812"/>
    <w:rsid w:val="006A3A08"/>
    <w:rsid w:val="006A5126"/>
    <w:rsid w:val="006A52C4"/>
    <w:rsid w:val="006A6229"/>
    <w:rsid w:val="006B1F89"/>
    <w:rsid w:val="006B7BC0"/>
    <w:rsid w:val="006D0277"/>
    <w:rsid w:val="006D0CDD"/>
    <w:rsid w:val="006D19B1"/>
    <w:rsid w:val="006D38EE"/>
    <w:rsid w:val="006E0FDB"/>
    <w:rsid w:val="006E2FE5"/>
    <w:rsid w:val="006E6F48"/>
    <w:rsid w:val="006F3B12"/>
    <w:rsid w:val="006F4EC0"/>
    <w:rsid w:val="006F55B8"/>
    <w:rsid w:val="00712624"/>
    <w:rsid w:val="00714948"/>
    <w:rsid w:val="00726A40"/>
    <w:rsid w:val="007347BD"/>
    <w:rsid w:val="00746362"/>
    <w:rsid w:val="007477F9"/>
    <w:rsid w:val="00747837"/>
    <w:rsid w:val="00754F50"/>
    <w:rsid w:val="007641F8"/>
    <w:rsid w:val="00765115"/>
    <w:rsid w:val="00765204"/>
    <w:rsid w:val="00776338"/>
    <w:rsid w:val="0078703D"/>
    <w:rsid w:val="00787666"/>
    <w:rsid w:val="00791703"/>
    <w:rsid w:val="00791753"/>
    <w:rsid w:val="007943A9"/>
    <w:rsid w:val="00795560"/>
    <w:rsid w:val="007A0DD3"/>
    <w:rsid w:val="007A148C"/>
    <w:rsid w:val="007A1E93"/>
    <w:rsid w:val="007A4C51"/>
    <w:rsid w:val="007A5CC4"/>
    <w:rsid w:val="007B0AB5"/>
    <w:rsid w:val="007B1DCC"/>
    <w:rsid w:val="007B5AD1"/>
    <w:rsid w:val="007C66D0"/>
    <w:rsid w:val="007D1305"/>
    <w:rsid w:val="007D4D77"/>
    <w:rsid w:val="007E64A5"/>
    <w:rsid w:val="007E70AD"/>
    <w:rsid w:val="007F6F7C"/>
    <w:rsid w:val="0080761D"/>
    <w:rsid w:val="008143E9"/>
    <w:rsid w:val="00815D38"/>
    <w:rsid w:val="00816E79"/>
    <w:rsid w:val="00823EC3"/>
    <w:rsid w:val="00830617"/>
    <w:rsid w:val="00844019"/>
    <w:rsid w:val="00845E36"/>
    <w:rsid w:val="00852875"/>
    <w:rsid w:val="0085306B"/>
    <w:rsid w:val="00855D21"/>
    <w:rsid w:val="0086027D"/>
    <w:rsid w:val="008623A3"/>
    <w:rsid w:val="00873513"/>
    <w:rsid w:val="008770B1"/>
    <w:rsid w:val="008805D5"/>
    <w:rsid w:val="0089118D"/>
    <w:rsid w:val="008A1F6F"/>
    <w:rsid w:val="008A5119"/>
    <w:rsid w:val="008B6725"/>
    <w:rsid w:val="008C016E"/>
    <w:rsid w:val="008D24AB"/>
    <w:rsid w:val="008E0068"/>
    <w:rsid w:val="008E0216"/>
    <w:rsid w:val="008E0249"/>
    <w:rsid w:val="008F1309"/>
    <w:rsid w:val="008F3BA3"/>
    <w:rsid w:val="009003FC"/>
    <w:rsid w:val="009013E1"/>
    <w:rsid w:val="00902760"/>
    <w:rsid w:val="0092164D"/>
    <w:rsid w:val="009408AC"/>
    <w:rsid w:val="009426FE"/>
    <w:rsid w:val="009448F0"/>
    <w:rsid w:val="0094628C"/>
    <w:rsid w:val="00950A55"/>
    <w:rsid w:val="00950E2E"/>
    <w:rsid w:val="00953DCC"/>
    <w:rsid w:val="009559E8"/>
    <w:rsid w:val="0096166D"/>
    <w:rsid w:val="00964ED7"/>
    <w:rsid w:val="00967BBC"/>
    <w:rsid w:val="009716B3"/>
    <w:rsid w:val="00973926"/>
    <w:rsid w:val="009857AD"/>
    <w:rsid w:val="0099543A"/>
    <w:rsid w:val="00995C26"/>
    <w:rsid w:val="00996E74"/>
    <w:rsid w:val="0099769B"/>
    <w:rsid w:val="009A19DE"/>
    <w:rsid w:val="009B027D"/>
    <w:rsid w:val="009B345C"/>
    <w:rsid w:val="009B6575"/>
    <w:rsid w:val="009C5290"/>
    <w:rsid w:val="009D179B"/>
    <w:rsid w:val="009E6BC5"/>
    <w:rsid w:val="009F1289"/>
    <w:rsid w:val="009F51C2"/>
    <w:rsid w:val="00A00BAA"/>
    <w:rsid w:val="00A031C5"/>
    <w:rsid w:val="00A03655"/>
    <w:rsid w:val="00A115FF"/>
    <w:rsid w:val="00A124C8"/>
    <w:rsid w:val="00A141E8"/>
    <w:rsid w:val="00A30831"/>
    <w:rsid w:val="00A338B5"/>
    <w:rsid w:val="00A372F7"/>
    <w:rsid w:val="00A378E7"/>
    <w:rsid w:val="00A422F9"/>
    <w:rsid w:val="00A45B6E"/>
    <w:rsid w:val="00A5092F"/>
    <w:rsid w:val="00A50D22"/>
    <w:rsid w:val="00A51F3F"/>
    <w:rsid w:val="00A579E2"/>
    <w:rsid w:val="00A65713"/>
    <w:rsid w:val="00A714DE"/>
    <w:rsid w:val="00A73758"/>
    <w:rsid w:val="00A75166"/>
    <w:rsid w:val="00A82536"/>
    <w:rsid w:val="00A931E1"/>
    <w:rsid w:val="00A955D6"/>
    <w:rsid w:val="00AA1D84"/>
    <w:rsid w:val="00AA2042"/>
    <w:rsid w:val="00AA2BF8"/>
    <w:rsid w:val="00AA2DC1"/>
    <w:rsid w:val="00AB505A"/>
    <w:rsid w:val="00AB6497"/>
    <w:rsid w:val="00AC0984"/>
    <w:rsid w:val="00AC37D9"/>
    <w:rsid w:val="00AC4476"/>
    <w:rsid w:val="00AC57C6"/>
    <w:rsid w:val="00AC7F86"/>
    <w:rsid w:val="00AD0990"/>
    <w:rsid w:val="00AD3F00"/>
    <w:rsid w:val="00AE2481"/>
    <w:rsid w:val="00B025C8"/>
    <w:rsid w:val="00B1026C"/>
    <w:rsid w:val="00B167B6"/>
    <w:rsid w:val="00B221EB"/>
    <w:rsid w:val="00B4145C"/>
    <w:rsid w:val="00B43A75"/>
    <w:rsid w:val="00B52CE8"/>
    <w:rsid w:val="00B548C5"/>
    <w:rsid w:val="00B57356"/>
    <w:rsid w:val="00B67923"/>
    <w:rsid w:val="00B7375D"/>
    <w:rsid w:val="00B73D63"/>
    <w:rsid w:val="00B867FB"/>
    <w:rsid w:val="00B91C24"/>
    <w:rsid w:val="00B95638"/>
    <w:rsid w:val="00B9725C"/>
    <w:rsid w:val="00BA1CED"/>
    <w:rsid w:val="00BA20D5"/>
    <w:rsid w:val="00BA26A2"/>
    <w:rsid w:val="00BB3CF6"/>
    <w:rsid w:val="00BC3699"/>
    <w:rsid w:val="00BC488C"/>
    <w:rsid w:val="00BD06DC"/>
    <w:rsid w:val="00BD07EF"/>
    <w:rsid w:val="00BD16A8"/>
    <w:rsid w:val="00BD226D"/>
    <w:rsid w:val="00BD7C97"/>
    <w:rsid w:val="00BE0E24"/>
    <w:rsid w:val="00BE0EB5"/>
    <w:rsid w:val="00BE6CFD"/>
    <w:rsid w:val="00BE77C8"/>
    <w:rsid w:val="00BF49BC"/>
    <w:rsid w:val="00BF49CB"/>
    <w:rsid w:val="00BF52BD"/>
    <w:rsid w:val="00BF68E5"/>
    <w:rsid w:val="00BF734E"/>
    <w:rsid w:val="00C0078C"/>
    <w:rsid w:val="00C0562F"/>
    <w:rsid w:val="00C11F44"/>
    <w:rsid w:val="00C12E0E"/>
    <w:rsid w:val="00C13733"/>
    <w:rsid w:val="00C33BCA"/>
    <w:rsid w:val="00C3454C"/>
    <w:rsid w:val="00C347D7"/>
    <w:rsid w:val="00C378C6"/>
    <w:rsid w:val="00C45F70"/>
    <w:rsid w:val="00C533CF"/>
    <w:rsid w:val="00C53D29"/>
    <w:rsid w:val="00C5547B"/>
    <w:rsid w:val="00C61C6C"/>
    <w:rsid w:val="00C61CBB"/>
    <w:rsid w:val="00C62291"/>
    <w:rsid w:val="00C62659"/>
    <w:rsid w:val="00C62824"/>
    <w:rsid w:val="00C6523B"/>
    <w:rsid w:val="00C73604"/>
    <w:rsid w:val="00C77BD3"/>
    <w:rsid w:val="00C81F11"/>
    <w:rsid w:val="00C90AEC"/>
    <w:rsid w:val="00C91C56"/>
    <w:rsid w:val="00C91FD0"/>
    <w:rsid w:val="00CA1A16"/>
    <w:rsid w:val="00CA4667"/>
    <w:rsid w:val="00CA69DF"/>
    <w:rsid w:val="00CA72DC"/>
    <w:rsid w:val="00CA7E43"/>
    <w:rsid w:val="00CB6398"/>
    <w:rsid w:val="00CB6E4E"/>
    <w:rsid w:val="00CC20FE"/>
    <w:rsid w:val="00CC71EC"/>
    <w:rsid w:val="00CD21BC"/>
    <w:rsid w:val="00CD2A76"/>
    <w:rsid w:val="00CD2DFD"/>
    <w:rsid w:val="00CE4DAC"/>
    <w:rsid w:val="00CE6DB0"/>
    <w:rsid w:val="00CF4B4C"/>
    <w:rsid w:val="00D03BB2"/>
    <w:rsid w:val="00D03F29"/>
    <w:rsid w:val="00D1290A"/>
    <w:rsid w:val="00D22EBB"/>
    <w:rsid w:val="00D3084D"/>
    <w:rsid w:val="00D32ABD"/>
    <w:rsid w:val="00D32BE5"/>
    <w:rsid w:val="00D3577F"/>
    <w:rsid w:val="00D41642"/>
    <w:rsid w:val="00D43287"/>
    <w:rsid w:val="00D52937"/>
    <w:rsid w:val="00D53E13"/>
    <w:rsid w:val="00D5528D"/>
    <w:rsid w:val="00D5572E"/>
    <w:rsid w:val="00D6636F"/>
    <w:rsid w:val="00D663F8"/>
    <w:rsid w:val="00D72E2E"/>
    <w:rsid w:val="00D759C7"/>
    <w:rsid w:val="00D768CC"/>
    <w:rsid w:val="00D80A49"/>
    <w:rsid w:val="00D8310F"/>
    <w:rsid w:val="00D8357E"/>
    <w:rsid w:val="00D84D9F"/>
    <w:rsid w:val="00D84FEF"/>
    <w:rsid w:val="00D91DD7"/>
    <w:rsid w:val="00DA17BA"/>
    <w:rsid w:val="00DA50B1"/>
    <w:rsid w:val="00DA7038"/>
    <w:rsid w:val="00DA7ABC"/>
    <w:rsid w:val="00DA7F8B"/>
    <w:rsid w:val="00DB1AE5"/>
    <w:rsid w:val="00DB7A18"/>
    <w:rsid w:val="00DC0C0C"/>
    <w:rsid w:val="00DC3D71"/>
    <w:rsid w:val="00DC5726"/>
    <w:rsid w:val="00DE30CC"/>
    <w:rsid w:val="00DE3A91"/>
    <w:rsid w:val="00DE6A9B"/>
    <w:rsid w:val="00E022C2"/>
    <w:rsid w:val="00E055BC"/>
    <w:rsid w:val="00E15D66"/>
    <w:rsid w:val="00E25026"/>
    <w:rsid w:val="00E27E8E"/>
    <w:rsid w:val="00E31DC4"/>
    <w:rsid w:val="00E4446E"/>
    <w:rsid w:val="00E44FD3"/>
    <w:rsid w:val="00E528FE"/>
    <w:rsid w:val="00E52A46"/>
    <w:rsid w:val="00E547CF"/>
    <w:rsid w:val="00E6446F"/>
    <w:rsid w:val="00E73BB6"/>
    <w:rsid w:val="00E85864"/>
    <w:rsid w:val="00E87558"/>
    <w:rsid w:val="00E90CF6"/>
    <w:rsid w:val="00E90DBC"/>
    <w:rsid w:val="00E9411C"/>
    <w:rsid w:val="00E94EDD"/>
    <w:rsid w:val="00EC2DC9"/>
    <w:rsid w:val="00ED0712"/>
    <w:rsid w:val="00ED25FE"/>
    <w:rsid w:val="00ED32F7"/>
    <w:rsid w:val="00EE4ED0"/>
    <w:rsid w:val="00EE58C9"/>
    <w:rsid w:val="00EE66CA"/>
    <w:rsid w:val="00EF0773"/>
    <w:rsid w:val="00EF5451"/>
    <w:rsid w:val="00F01FC0"/>
    <w:rsid w:val="00F06CC3"/>
    <w:rsid w:val="00F167C6"/>
    <w:rsid w:val="00F22CF2"/>
    <w:rsid w:val="00F258FB"/>
    <w:rsid w:val="00F3068D"/>
    <w:rsid w:val="00F41E0F"/>
    <w:rsid w:val="00F4605D"/>
    <w:rsid w:val="00F50474"/>
    <w:rsid w:val="00F51291"/>
    <w:rsid w:val="00F51580"/>
    <w:rsid w:val="00F655F5"/>
    <w:rsid w:val="00F73325"/>
    <w:rsid w:val="00F77567"/>
    <w:rsid w:val="00F80A82"/>
    <w:rsid w:val="00F82A0D"/>
    <w:rsid w:val="00F82C6E"/>
    <w:rsid w:val="00F86926"/>
    <w:rsid w:val="00F92581"/>
    <w:rsid w:val="00F97A42"/>
    <w:rsid w:val="00FA0C5D"/>
    <w:rsid w:val="00FA3391"/>
    <w:rsid w:val="00FA41C5"/>
    <w:rsid w:val="00FA74B2"/>
    <w:rsid w:val="00FB0AA2"/>
    <w:rsid w:val="00FB61CE"/>
    <w:rsid w:val="00FC0E09"/>
    <w:rsid w:val="00FC5BA0"/>
    <w:rsid w:val="00FC6923"/>
    <w:rsid w:val="00FD062B"/>
    <w:rsid w:val="00FD34FA"/>
    <w:rsid w:val="00FE0774"/>
    <w:rsid w:val="00FE2099"/>
    <w:rsid w:val="00FE76E6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26A16"/>
  <w15:docId w15:val="{58736208-06DB-4897-8668-E13C3EF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310"/>
      </w:tabs>
      <w:ind w:left="131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 Antiqua" w:hAnsi="Book Antiqua" w:cs="Arial"/>
      <w:b/>
      <w:bCs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F41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1E0F"/>
    <w:rPr>
      <w:sz w:val="24"/>
      <w:szCs w:val="24"/>
    </w:rPr>
  </w:style>
  <w:style w:type="character" w:styleId="a8">
    <w:name w:val="Hyperlink"/>
    <w:rsid w:val="008F3BA3"/>
    <w:rPr>
      <w:color w:val="0000FF"/>
      <w:u w:val="single"/>
    </w:rPr>
  </w:style>
  <w:style w:type="paragraph" w:styleId="a9">
    <w:name w:val="Balloon Text"/>
    <w:basedOn w:val="a"/>
    <w:link w:val="aa"/>
    <w:rsid w:val="005F35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35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617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506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50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&#1052;&#1086;&#1080;%20&#1076;&#1086;&#1082;&#1091;&#1084;&#1077;&#1085;&#1090;&#1099;\&#1055;&#1048;&#1057;&#1068;&#1052;&#1040;\&#1041;&#1083;&#1072;&#1085;&#1082;%20&#1087;&#1080;&#1089;&#1100;&#1084;&#1072;%20&#1092;&#1080;&#1083;&#1080;&#1072;&#1083;&#1072;-&#1086;&#1090;&#1088;&#1103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1DA3-5E3E-4B2A-9819-CEC46207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филиала-отряда</Template>
  <TotalTime>446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ГУБ Минфина России</Company>
  <LinksUpToDate>false</LinksUpToDate>
  <CharactersWithSpaces>1338</CharactersWithSpaces>
  <SharedDoc>false</SharedDoc>
  <HLinks>
    <vt:vector size="6" baseType="variant"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mailto:72otr@guvomfrf.ru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Горохов</dc:creator>
  <cp:keywords/>
  <dc:description/>
  <cp:lastModifiedBy>Игорь Матора</cp:lastModifiedBy>
  <cp:revision>123</cp:revision>
  <cp:lastPrinted>2023-04-04T06:53:00Z</cp:lastPrinted>
  <dcterms:created xsi:type="dcterms:W3CDTF">2020-01-10T10:58:00Z</dcterms:created>
  <dcterms:modified xsi:type="dcterms:W3CDTF">2023-12-27T11:31:00Z</dcterms:modified>
</cp:coreProperties>
</file>