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D3" w:rsidRPr="005B6219" w:rsidRDefault="00C00DD3" w:rsidP="00D345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DD3" w:rsidRPr="005B6219" w:rsidRDefault="00C00DD3" w:rsidP="00D345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DD3" w:rsidRPr="005B6219" w:rsidRDefault="00C00DD3" w:rsidP="00D345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DD3" w:rsidRPr="005B6219" w:rsidRDefault="00C00DD3" w:rsidP="00D345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DD3" w:rsidRPr="005B6219" w:rsidRDefault="00C00DD3" w:rsidP="00D345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DD3" w:rsidRPr="005B6219" w:rsidRDefault="00C00DD3" w:rsidP="00D345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DD3" w:rsidRPr="005B6219" w:rsidRDefault="00C00DD3" w:rsidP="00D345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DD3" w:rsidRPr="005B6219" w:rsidRDefault="00C00DD3" w:rsidP="00D345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DD3" w:rsidRPr="005B6219" w:rsidRDefault="00C00DD3" w:rsidP="00D345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DD3" w:rsidRPr="005B6219" w:rsidRDefault="00C00DD3" w:rsidP="00D345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DD3" w:rsidRPr="005B6219" w:rsidRDefault="00C00DD3" w:rsidP="00D345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DD3" w:rsidRPr="005B6219" w:rsidRDefault="00C00DD3" w:rsidP="00D345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DD3" w:rsidRPr="005B6219" w:rsidRDefault="00C00DD3" w:rsidP="00D345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DD3" w:rsidRPr="005B6219" w:rsidRDefault="00C00DD3" w:rsidP="00D345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5BC" w:rsidRPr="005B6219" w:rsidRDefault="00702C1A" w:rsidP="00D345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21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37C98" w:rsidRPr="005B6219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Pr="005B62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7C98" w:rsidRPr="005B6219">
        <w:rPr>
          <w:rFonts w:ascii="Times New Roman" w:hAnsi="Times New Roman" w:cs="Times New Roman"/>
          <w:b/>
          <w:bCs/>
          <w:sz w:val="28"/>
          <w:szCs w:val="28"/>
        </w:rPr>
        <w:t>Типовую форму</w:t>
      </w:r>
      <w:r w:rsidR="0071398C" w:rsidRPr="005B62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45BC" w:rsidRPr="005B6219"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соглашения </w:t>
      </w:r>
    </w:p>
    <w:p w:rsidR="00D345BC" w:rsidRPr="005B6219" w:rsidRDefault="00D345BC" w:rsidP="00D345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219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из федерального бюджета федеральному государственному бюджетному учреждению или федеральному государственному автономному учреждению, федеральному государственному унитарному предприятию, </w:t>
      </w:r>
    </w:p>
    <w:p w:rsidR="00D345BC" w:rsidRPr="005B6219" w:rsidRDefault="00D345BC" w:rsidP="00D345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219"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казенному, субсидии на осуществление капитальных вложений </w:t>
      </w:r>
    </w:p>
    <w:p w:rsidR="00D345BC" w:rsidRPr="005B6219" w:rsidRDefault="00D345BC" w:rsidP="00D345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219">
        <w:rPr>
          <w:rFonts w:ascii="Times New Roman" w:hAnsi="Times New Roman" w:cs="Times New Roman"/>
          <w:b/>
          <w:bCs/>
          <w:sz w:val="28"/>
          <w:szCs w:val="28"/>
        </w:rPr>
        <w:t xml:space="preserve">в объекты капитального строительства государственной собственности Российской Федерации и приобретение объектов недвижимого имущества </w:t>
      </w:r>
    </w:p>
    <w:p w:rsidR="00937C98" w:rsidRPr="005B6219" w:rsidRDefault="00D345BC" w:rsidP="00D345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219">
        <w:rPr>
          <w:rFonts w:ascii="Times New Roman" w:hAnsi="Times New Roman" w:cs="Times New Roman"/>
          <w:b/>
          <w:bCs/>
          <w:sz w:val="28"/>
          <w:szCs w:val="28"/>
        </w:rPr>
        <w:t>в государственную собственность Российской Федерации</w:t>
      </w:r>
      <w:r w:rsidR="00937C98" w:rsidRPr="005B6219">
        <w:rPr>
          <w:rFonts w:ascii="Times New Roman" w:hAnsi="Times New Roman" w:cs="Times New Roman"/>
          <w:b/>
          <w:sz w:val="28"/>
          <w:szCs w:val="28"/>
        </w:rPr>
        <w:t xml:space="preserve">, утвержденную приказом Министерства финансов Российской Федерации </w:t>
      </w:r>
    </w:p>
    <w:p w:rsidR="00CA6F20" w:rsidRPr="005B6219" w:rsidRDefault="00937C98" w:rsidP="00CA6F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b/>
          <w:sz w:val="28"/>
          <w:szCs w:val="28"/>
        </w:rPr>
        <w:t>от 21 декабря 2017 г. № 24</w:t>
      </w:r>
      <w:r w:rsidR="00776F05" w:rsidRPr="005B6219">
        <w:rPr>
          <w:rFonts w:ascii="Times New Roman" w:hAnsi="Times New Roman" w:cs="Times New Roman"/>
          <w:b/>
          <w:sz w:val="28"/>
          <w:szCs w:val="28"/>
        </w:rPr>
        <w:t>4</w:t>
      </w:r>
      <w:r w:rsidRPr="005B6219">
        <w:rPr>
          <w:rFonts w:ascii="Times New Roman" w:hAnsi="Times New Roman" w:cs="Times New Roman"/>
          <w:b/>
          <w:sz w:val="28"/>
          <w:szCs w:val="28"/>
        </w:rPr>
        <w:t>н</w:t>
      </w:r>
    </w:p>
    <w:p w:rsidR="00563081" w:rsidRPr="005B6219" w:rsidRDefault="00563081" w:rsidP="00563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FA3" w:rsidRPr="005B6219" w:rsidRDefault="00800FA3" w:rsidP="0056308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427B" w:rsidRPr="005B6219" w:rsidRDefault="00937C98" w:rsidP="00D05C18">
      <w:pPr>
        <w:widowControl w:val="0"/>
        <w:autoSpaceDE w:val="0"/>
        <w:autoSpaceDN w:val="0"/>
        <w:adjustRightInd w:val="0"/>
        <w:spacing w:after="0" w:line="432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B6219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924C64" w:rsidRPr="005B621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62707" w:rsidRPr="005B6219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="00924C64" w:rsidRPr="005B621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62707" w:rsidRPr="005B6219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924C64" w:rsidRPr="005B621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62707" w:rsidRPr="005B6219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="00924C64" w:rsidRPr="005B621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62707" w:rsidRPr="005B6219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924C64" w:rsidRPr="005B621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62707" w:rsidRPr="005B6219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924C64" w:rsidRPr="005B621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62707" w:rsidRPr="005B6219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="00924C64" w:rsidRPr="005B621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62707" w:rsidRPr="005B6219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924C64" w:rsidRPr="005B621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62707" w:rsidRPr="005B6219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924C64" w:rsidRPr="005B621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62707" w:rsidRPr="005B6219">
        <w:rPr>
          <w:rFonts w:ascii="Times New Roman" w:hAnsi="Times New Roman" w:cs="Times New Roman"/>
          <w:spacing w:val="-6"/>
          <w:sz w:val="28"/>
          <w:szCs w:val="28"/>
        </w:rPr>
        <w:t>ю</w:t>
      </w:r>
      <w:r w:rsidR="00F6427B" w:rsidRPr="005B6219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4F73C3" w:rsidRPr="005B6219" w:rsidRDefault="004F73C3" w:rsidP="00D05C18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432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B6219">
        <w:rPr>
          <w:rFonts w:ascii="Times New Roman" w:hAnsi="Times New Roman" w:cs="Times New Roman"/>
          <w:spacing w:val="-6"/>
          <w:sz w:val="28"/>
          <w:szCs w:val="28"/>
        </w:rPr>
        <w:t>Внести в</w:t>
      </w:r>
      <w:r w:rsidR="00C06E7B" w:rsidRPr="005B6219">
        <w:rPr>
          <w:rFonts w:ascii="Times New Roman" w:hAnsi="Times New Roman" w:cs="Times New Roman"/>
          <w:spacing w:val="-6"/>
          <w:sz w:val="28"/>
          <w:szCs w:val="28"/>
        </w:rPr>
        <w:t xml:space="preserve"> Типовую форму </w:t>
      </w:r>
      <w:r w:rsidR="00FF407B" w:rsidRPr="005B6219">
        <w:rPr>
          <w:rFonts w:ascii="Times New Roman" w:hAnsi="Times New Roman" w:cs="Times New Roman"/>
          <w:spacing w:val="-6"/>
          <w:sz w:val="28"/>
          <w:szCs w:val="28"/>
        </w:rPr>
        <w:t>соглашения о предоставлении из федерального бюджета федеральному государственному бюджетному учреждению или федеральному государственному автономному учреждению, федеральному государственному унитарному предприятию,  в том числе казенному, субсидии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Федерации, утвержденную приказом Министерства финансов Российской Федерации от</w:t>
      </w:r>
      <w:r w:rsidR="00A36020" w:rsidRPr="005B6219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FF407B" w:rsidRPr="005B6219">
        <w:rPr>
          <w:rFonts w:ascii="Times New Roman" w:hAnsi="Times New Roman" w:cs="Times New Roman"/>
          <w:spacing w:val="-6"/>
          <w:sz w:val="28"/>
          <w:szCs w:val="28"/>
        </w:rPr>
        <w:t>21</w:t>
      </w:r>
      <w:r w:rsidR="00A36020" w:rsidRPr="005B6219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FF407B" w:rsidRPr="005B6219">
        <w:rPr>
          <w:rFonts w:ascii="Times New Roman" w:hAnsi="Times New Roman" w:cs="Times New Roman"/>
          <w:spacing w:val="-6"/>
          <w:sz w:val="28"/>
          <w:szCs w:val="28"/>
        </w:rPr>
        <w:t xml:space="preserve">декабря 2017 г. № 244н </w:t>
      </w:r>
      <w:r w:rsidR="00817BD3" w:rsidRPr="005B6219">
        <w:rPr>
          <w:rFonts w:ascii="Times New Roman" w:hAnsi="Times New Roman" w:cs="Times New Roman"/>
          <w:sz w:val="28"/>
          <w:szCs w:val="28"/>
        </w:rPr>
        <w:t xml:space="preserve">(зарегистрирован в Министерстве юстиции Российской </w:t>
      </w:r>
      <w:r w:rsidR="00817BD3" w:rsidRPr="005B6219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AB31B5" w:rsidRPr="005B621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17BD3" w:rsidRPr="005B6219">
        <w:rPr>
          <w:rFonts w:ascii="Times New Roman" w:hAnsi="Times New Roman" w:cs="Times New Roman"/>
          <w:spacing w:val="-6"/>
          <w:sz w:val="28"/>
          <w:szCs w:val="28"/>
        </w:rPr>
        <w:t xml:space="preserve">5 </w:t>
      </w:r>
      <w:r w:rsidR="00154E35" w:rsidRPr="005B6219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="00817BD3" w:rsidRPr="005B6219">
        <w:rPr>
          <w:rFonts w:ascii="Times New Roman" w:hAnsi="Times New Roman" w:cs="Times New Roman"/>
          <w:spacing w:val="-6"/>
          <w:sz w:val="28"/>
          <w:szCs w:val="28"/>
        </w:rPr>
        <w:t>арта 2018 г., регистрационный номер 50</w:t>
      </w:r>
      <w:r w:rsidR="00A36020" w:rsidRPr="005B6219">
        <w:rPr>
          <w:rFonts w:ascii="Times New Roman" w:hAnsi="Times New Roman" w:cs="Times New Roman"/>
          <w:spacing w:val="-6"/>
          <w:sz w:val="28"/>
          <w:szCs w:val="28"/>
        </w:rPr>
        <w:t>260</w:t>
      </w:r>
      <w:r w:rsidR="00817BD3" w:rsidRPr="005B6219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A36020" w:rsidRPr="005B6219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817BD3" w:rsidRPr="005B6219">
        <w:rPr>
          <w:rFonts w:ascii="Times New Roman" w:hAnsi="Times New Roman" w:cs="Times New Roman"/>
          <w:spacing w:val="-6"/>
          <w:sz w:val="28"/>
          <w:szCs w:val="28"/>
        </w:rPr>
        <w:t xml:space="preserve"> изменения согласно приложению к настоящему приказу.</w:t>
      </w:r>
    </w:p>
    <w:p w:rsidR="00563081" w:rsidRPr="005B6219" w:rsidRDefault="00563081" w:rsidP="00243FEC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C18" w:rsidRPr="005B6219" w:rsidRDefault="00D05C18" w:rsidP="00243FEC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D12" w:rsidRPr="005B6219" w:rsidRDefault="00492E27" w:rsidP="00492E27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219">
        <w:rPr>
          <w:rFonts w:ascii="Times New Roman" w:eastAsia="Times New Roman" w:hAnsi="Times New Roman" w:cs="Times New Roman"/>
          <w:sz w:val="28"/>
          <w:szCs w:val="28"/>
        </w:rPr>
        <w:t>Первый заместитель</w:t>
      </w:r>
      <w:r w:rsidR="004E4D12" w:rsidRPr="005B6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21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</w:p>
    <w:p w:rsidR="00492E27" w:rsidRPr="005B6219" w:rsidRDefault="00492E27" w:rsidP="00492E27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219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4E4D12" w:rsidRPr="005B6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219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– </w:t>
      </w:r>
    </w:p>
    <w:p w:rsidR="00492E27" w:rsidRPr="005B6219" w:rsidRDefault="00492E27" w:rsidP="00492E27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219">
        <w:rPr>
          <w:rFonts w:ascii="Times New Roman" w:eastAsia="Times New Roman" w:hAnsi="Times New Roman" w:cs="Times New Roman"/>
          <w:sz w:val="28"/>
          <w:szCs w:val="28"/>
        </w:rPr>
        <w:t xml:space="preserve">Министр финансов </w:t>
      </w:r>
    </w:p>
    <w:p w:rsidR="0030592B" w:rsidRPr="005B6219" w:rsidRDefault="00492E27" w:rsidP="00243FEC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219">
        <w:rPr>
          <w:rFonts w:ascii="Times New Roman" w:eastAsia="Times New Roman" w:hAnsi="Times New Roman" w:cs="Times New Roman"/>
          <w:sz w:val="28"/>
          <w:szCs w:val="28"/>
        </w:rPr>
        <w:t>Российской Федерации                                                                             А.Г. Силуанов</w:t>
      </w:r>
    </w:p>
    <w:p w:rsidR="00C00DD3" w:rsidRPr="005B6219" w:rsidRDefault="00C00DD3" w:rsidP="00243FEC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DD3" w:rsidRPr="005B6219" w:rsidRDefault="00C00DD3" w:rsidP="00243FEC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DD3" w:rsidRPr="005B6219" w:rsidRDefault="00C00DD3" w:rsidP="00243FEC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DD3" w:rsidRPr="005B6219" w:rsidRDefault="00C00DD3" w:rsidP="00243FEC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DD3" w:rsidRPr="005B6219" w:rsidRDefault="00C00DD3" w:rsidP="00243FEC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DD3" w:rsidRPr="005B6219" w:rsidRDefault="00C00DD3" w:rsidP="00243FEC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DD3" w:rsidRPr="005B6219" w:rsidRDefault="00C00DD3" w:rsidP="00243FEC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00DD3" w:rsidRPr="005B6219" w:rsidSect="00D05C18">
          <w:headerReference w:type="default" r:id="rId8"/>
          <w:endnotePr>
            <w:numFmt w:val="decimal"/>
          </w:endnotePr>
          <w:pgSz w:w="11906" w:h="16838"/>
          <w:pgMar w:top="1134" w:right="851" w:bottom="1418" w:left="1134" w:header="709" w:footer="709" w:gutter="0"/>
          <w:cols w:space="708"/>
          <w:titlePg/>
          <w:docGrid w:linePitch="360"/>
        </w:sectPr>
      </w:pPr>
    </w:p>
    <w:p w:rsidR="00964B29" w:rsidRPr="005B6219" w:rsidRDefault="00492E27" w:rsidP="00FF7395">
      <w:pPr>
        <w:widowControl w:val="0"/>
        <w:autoSpaceDE w:val="0"/>
        <w:autoSpaceDN w:val="0"/>
        <w:adjustRightInd w:val="0"/>
        <w:spacing w:after="0" w:line="240" w:lineRule="atLeas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</w:p>
    <w:p w:rsidR="00964B29" w:rsidRPr="005B6219" w:rsidRDefault="00F6427B" w:rsidP="00FF7395">
      <w:pPr>
        <w:widowControl w:val="0"/>
        <w:autoSpaceDE w:val="0"/>
        <w:autoSpaceDN w:val="0"/>
        <w:adjustRightInd w:val="0"/>
        <w:spacing w:after="0" w:line="240" w:lineRule="atLeas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t>п</w:t>
      </w:r>
      <w:r w:rsidR="00964B29" w:rsidRPr="005B6219">
        <w:rPr>
          <w:rFonts w:ascii="Times New Roman" w:hAnsi="Times New Roman" w:cs="Times New Roman"/>
          <w:sz w:val="28"/>
          <w:szCs w:val="28"/>
        </w:rPr>
        <w:t>риказ</w:t>
      </w:r>
      <w:r w:rsidR="00492E27" w:rsidRPr="005B6219">
        <w:rPr>
          <w:rFonts w:ascii="Times New Roman" w:hAnsi="Times New Roman" w:cs="Times New Roman"/>
          <w:sz w:val="28"/>
          <w:szCs w:val="28"/>
        </w:rPr>
        <w:t>у</w:t>
      </w:r>
      <w:r w:rsidRPr="005B6219">
        <w:rPr>
          <w:rFonts w:ascii="Times New Roman" w:hAnsi="Times New Roman" w:cs="Times New Roman"/>
          <w:sz w:val="28"/>
          <w:szCs w:val="28"/>
        </w:rPr>
        <w:t xml:space="preserve"> </w:t>
      </w:r>
      <w:r w:rsidR="00964B29" w:rsidRPr="005B6219">
        <w:rPr>
          <w:rFonts w:ascii="Times New Roman" w:hAnsi="Times New Roman" w:cs="Times New Roman"/>
          <w:sz w:val="28"/>
          <w:szCs w:val="28"/>
        </w:rPr>
        <w:t>Министерства финансов</w:t>
      </w:r>
    </w:p>
    <w:p w:rsidR="00964B29" w:rsidRPr="005B6219" w:rsidRDefault="00964B29" w:rsidP="00FF7395">
      <w:pPr>
        <w:widowControl w:val="0"/>
        <w:autoSpaceDE w:val="0"/>
        <w:autoSpaceDN w:val="0"/>
        <w:adjustRightInd w:val="0"/>
        <w:spacing w:after="0" w:line="240" w:lineRule="atLeas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64B29" w:rsidRPr="005B6219" w:rsidRDefault="00964B29" w:rsidP="00FF7395">
      <w:pPr>
        <w:widowControl w:val="0"/>
        <w:autoSpaceDE w:val="0"/>
        <w:autoSpaceDN w:val="0"/>
        <w:adjustRightInd w:val="0"/>
        <w:spacing w:after="0" w:line="240" w:lineRule="atLeas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t xml:space="preserve">от </w:t>
      </w:r>
      <w:r w:rsidR="00492E27" w:rsidRPr="005B6219">
        <w:rPr>
          <w:rFonts w:ascii="Times New Roman" w:hAnsi="Times New Roman" w:cs="Times New Roman"/>
          <w:sz w:val="28"/>
          <w:szCs w:val="28"/>
        </w:rPr>
        <w:t>____</w:t>
      </w:r>
      <w:r w:rsidR="00776F05" w:rsidRPr="005B6219">
        <w:rPr>
          <w:rFonts w:ascii="Times New Roman" w:hAnsi="Times New Roman" w:cs="Times New Roman"/>
          <w:sz w:val="28"/>
          <w:szCs w:val="28"/>
        </w:rPr>
        <w:t>__</w:t>
      </w:r>
      <w:r w:rsidR="00492E27" w:rsidRPr="005B6219">
        <w:rPr>
          <w:rFonts w:ascii="Times New Roman" w:hAnsi="Times New Roman" w:cs="Times New Roman"/>
          <w:sz w:val="28"/>
          <w:szCs w:val="28"/>
        </w:rPr>
        <w:t xml:space="preserve">______ </w:t>
      </w:r>
      <w:r w:rsidR="00CF33A2" w:rsidRPr="005B6219">
        <w:rPr>
          <w:rFonts w:ascii="Times New Roman" w:hAnsi="Times New Roman" w:cs="Times New Roman"/>
          <w:sz w:val="28"/>
          <w:szCs w:val="28"/>
        </w:rPr>
        <w:t>201</w:t>
      </w:r>
      <w:r w:rsidR="00492E27" w:rsidRPr="005B6219">
        <w:rPr>
          <w:rFonts w:ascii="Times New Roman" w:hAnsi="Times New Roman" w:cs="Times New Roman"/>
          <w:sz w:val="28"/>
          <w:szCs w:val="28"/>
        </w:rPr>
        <w:t>8</w:t>
      </w:r>
      <w:r w:rsidR="00CF33A2" w:rsidRPr="005B6219">
        <w:rPr>
          <w:rFonts w:ascii="Times New Roman" w:hAnsi="Times New Roman" w:cs="Times New Roman"/>
          <w:sz w:val="28"/>
          <w:szCs w:val="28"/>
        </w:rPr>
        <w:t xml:space="preserve"> г. </w:t>
      </w:r>
      <w:r w:rsidR="000431AD" w:rsidRPr="005B6219">
        <w:rPr>
          <w:rFonts w:ascii="Times New Roman" w:hAnsi="Times New Roman" w:cs="Times New Roman"/>
          <w:sz w:val="28"/>
          <w:szCs w:val="28"/>
        </w:rPr>
        <w:t>№</w:t>
      </w:r>
      <w:r w:rsidRPr="005B6219">
        <w:rPr>
          <w:rFonts w:ascii="Times New Roman" w:hAnsi="Times New Roman" w:cs="Times New Roman"/>
          <w:sz w:val="28"/>
          <w:szCs w:val="28"/>
        </w:rPr>
        <w:t xml:space="preserve"> </w:t>
      </w:r>
      <w:r w:rsidR="00492E27" w:rsidRPr="005B6219">
        <w:rPr>
          <w:rFonts w:ascii="Times New Roman" w:hAnsi="Times New Roman" w:cs="Times New Roman"/>
          <w:sz w:val="28"/>
          <w:szCs w:val="28"/>
        </w:rPr>
        <w:t>_</w:t>
      </w:r>
      <w:r w:rsidR="00776F05" w:rsidRPr="005B6219">
        <w:rPr>
          <w:rFonts w:ascii="Times New Roman" w:hAnsi="Times New Roman" w:cs="Times New Roman"/>
          <w:sz w:val="28"/>
          <w:szCs w:val="28"/>
        </w:rPr>
        <w:t>__</w:t>
      </w:r>
      <w:r w:rsidR="00492E27" w:rsidRPr="005B6219">
        <w:rPr>
          <w:rFonts w:ascii="Times New Roman" w:hAnsi="Times New Roman" w:cs="Times New Roman"/>
          <w:sz w:val="28"/>
          <w:szCs w:val="28"/>
        </w:rPr>
        <w:t>___</w:t>
      </w:r>
    </w:p>
    <w:p w:rsidR="00964B29" w:rsidRPr="005B6219" w:rsidRDefault="00964B29" w:rsidP="000C4F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63A" w:rsidRPr="005B6219" w:rsidRDefault="00FF463A" w:rsidP="000C4F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CAC" w:rsidRPr="005B6219" w:rsidRDefault="00DC1CAC" w:rsidP="002C551A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92E27" w:rsidRPr="005B6219" w:rsidRDefault="00492E27" w:rsidP="00E928AB">
      <w:pPr>
        <w:autoSpaceDE w:val="0"/>
        <w:autoSpaceDN w:val="0"/>
        <w:spacing w:after="0" w:line="235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B621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</w:t>
      </w:r>
      <w:r w:rsidR="00EA61B0" w:rsidRPr="005B621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ЗМЕНЕНИЯ</w:t>
      </w:r>
      <w:r w:rsidRPr="005B621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776F05" w:rsidRPr="005B6219" w:rsidRDefault="00AA2AFA" w:rsidP="00E928AB">
      <w:pPr>
        <w:autoSpaceDE w:val="0"/>
        <w:autoSpaceDN w:val="0"/>
        <w:spacing w:after="0" w:line="235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B621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</w:t>
      </w:r>
      <w:r w:rsidR="00492E27" w:rsidRPr="005B621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оторые вносятся в Типовую </w:t>
      </w:r>
      <w:r w:rsidR="00776F05" w:rsidRPr="005B621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форму соглашения о предоставлении </w:t>
      </w:r>
    </w:p>
    <w:p w:rsidR="00426F70" w:rsidRPr="005B6219" w:rsidRDefault="00776F05" w:rsidP="00E928AB">
      <w:pPr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21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из федерального бюджета федеральному государственному бюджетному учреждению или федеральному государственному автономному учреждению, федеральному государственному унитарному предприятию, в</w:t>
      </w:r>
      <w:r w:rsidR="00426F70" w:rsidRPr="005B621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 </w:t>
      </w:r>
      <w:r w:rsidRPr="005B621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том числе казенному, субсидии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Федерации,</w:t>
      </w:r>
      <w:r w:rsidR="00492E27" w:rsidRPr="005B6219">
        <w:rPr>
          <w:rFonts w:ascii="Times New Roman" w:hAnsi="Times New Roman" w:cs="Times New Roman"/>
          <w:b/>
          <w:sz w:val="28"/>
          <w:szCs w:val="28"/>
        </w:rPr>
        <w:t xml:space="preserve"> утвержденную приказом Министерства финансов </w:t>
      </w:r>
    </w:p>
    <w:p w:rsidR="00563081" w:rsidRDefault="00492E27" w:rsidP="00E928AB">
      <w:pPr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219">
        <w:rPr>
          <w:rFonts w:ascii="Times New Roman" w:hAnsi="Times New Roman" w:cs="Times New Roman"/>
          <w:b/>
          <w:sz w:val="28"/>
          <w:szCs w:val="28"/>
        </w:rPr>
        <w:t>Российской Федерации от 21 декабря 2017 г. № 24</w:t>
      </w:r>
      <w:r w:rsidR="00776F05" w:rsidRPr="005B6219">
        <w:rPr>
          <w:rFonts w:ascii="Times New Roman" w:hAnsi="Times New Roman" w:cs="Times New Roman"/>
          <w:b/>
          <w:sz w:val="28"/>
          <w:szCs w:val="28"/>
        </w:rPr>
        <w:t>4</w:t>
      </w:r>
      <w:r w:rsidRPr="005B6219">
        <w:rPr>
          <w:rFonts w:ascii="Times New Roman" w:hAnsi="Times New Roman" w:cs="Times New Roman"/>
          <w:b/>
          <w:sz w:val="28"/>
          <w:szCs w:val="28"/>
        </w:rPr>
        <w:t>н</w:t>
      </w:r>
    </w:p>
    <w:p w:rsidR="009B3030" w:rsidRDefault="009B3030" w:rsidP="00E928AB">
      <w:pPr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030" w:rsidRPr="005B6219" w:rsidRDefault="009B3030" w:rsidP="00E928AB">
      <w:pPr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DD3" w:rsidRPr="005B6219" w:rsidRDefault="00C00DD3" w:rsidP="00E928AB">
      <w:pPr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DD3" w:rsidRPr="005B6219" w:rsidRDefault="00C00DD3" w:rsidP="00E928AB">
      <w:pPr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030" w:rsidRPr="009B3030" w:rsidRDefault="002B69C9" w:rsidP="006E34FE">
      <w:pPr>
        <w:pStyle w:val="a9"/>
        <w:widowControl w:val="0"/>
        <w:numPr>
          <w:ilvl w:val="0"/>
          <w:numId w:val="2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i/>
          <w:spacing w:val="-4"/>
          <w:sz w:val="18"/>
          <w:szCs w:val="18"/>
        </w:rPr>
      </w:pPr>
      <w:r w:rsidRPr="005B6219">
        <w:rPr>
          <w:rFonts w:ascii="Times New Roman" w:hAnsi="Times New Roman" w:cs="Times New Roman"/>
          <w:sz w:val="28"/>
          <w:szCs w:val="28"/>
        </w:rPr>
        <w:t>В преамбуле</w:t>
      </w:r>
      <w:r w:rsidR="009B3030">
        <w:rPr>
          <w:rFonts w:ascii="Times New Roman" w:hAnsi="Times New Roman" w:cs="Times New Roman"/>
          <w:sz w:val="28"/>
          <w:szCs w:val="28"/>
        </w:rPr>
        <w:t>:</w:t>
      </w:r>
    </w:p>
    <w:p w:rsidR="009B3030" w:rsidRPr="007928BF" w:rsidRDefault="007928BF" w:rsidP="007928BF">
      <w:pPr>
        <w:widowControl w:val="0"/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A22286" w:rsidRPr="007928BF">
        <w:rPr>
          <w:rFonts w:ascii="Times New Roman" w:hAnsi="Times New Roman" w:cs="Times New Roman"/>
          <w:sz w:val="28"/>
          <w:szCs w:val="28"/>
        </w:rPr>
        <w:t>с</w:t>
      </w:r>
      <w:r w:rsidR="009B3030" w:rsidRPr="007928BF">
        <w:rPr>
          <w:rFonts w:ascii="Times New Roman" w:hAnsi="Times New Roman" w:cs="Times New Roman"/>
          <w:sz w:val="28"/>
          <w:szCs w:val="28"/>
        </w:rPr>
        <w:t>лова</w:t>
      </w:r>
      <w:r w:rsidR="00A22286" w:rsidRPr="007928BF">
        <w:rPr>
          <w:rFonts w:ascii="Times New Roman" w:hAnsi="Times New Roman" w:cs="Times New Roman"/>
          <w:sz w:val="28"/>
          <w:szCs w:val="28"/>
        </w:rPr>
        <w:t xml:space="preserve"> </w:t>
      </w:r>
      <w:r w:rsidR="005E7073" w:rsidRPr="007928BF">
        <w:rPr>
          <w:rFonts w:ascii="Times New Roman" w:hAnsi="Times New Roman" w:cs="Times New Roman"/>
          <w:sz w:val="28"/>
          <w:szCs w:val="28"/>
        </w:rPr>
        <w:t>"</w:t>
      </w:r>
      <w:r w:rsidR="009B3030" w:rsidRPr="007928B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B3030" w:rsidRPr="007928BF">
        <w:rPr>
          <w:rFonts w:ascii="Times New Roman" w:hAnsi="Times New Roman" w:cs="Times New Roman"/>
          <w:sz w:val="28"/>
          <w:szCs w:val="28"/>
        </w:rPr>
        <w:t>____________</w:t>
      </w:r>
      <w:r w:rsidR="00641763" w:rsidRPr="007928BF">
        <w:rPr>
          <w:rFonts w:ascii="Times New Roman" w:hAnsi="Times New Roman" w:cs="Times New Roman"/>
          <w:sz w:val="28"/>
          <w:szCs w:val="28"/>
        </w:rPr>
        <w:t>______________</w:t>
      </w:r>
      <w:r w:rsidR="009B3030" w:rsidRPr="007928BF">
        <w:rPr>
          <w:rFonts w:ascii="Times New Roman" w:hAnsi="Times New Roman" w:cs="Times New Roman"/>
          <w:sz w:val="28"/>
          <w:szCs w:val="28"/>
        </w:rPr>
        <w:t>_______________________</w:t>
      </w:r>
      <w:r w:rsidR="00A22286" w:rsidRPr="007928BF">
        <w:rPr>
          <w:rFonts w:ascii="Times New Roman" w:hAnsi="Times New Roman" w:cs="Times New Roman"/>
          <w:sz w:val="28"/>
          <w:szCs w:val="28"/>
        </w:rPr>
        <w:t>_</w:t>
      </w:r>
      <w:r w:rsidR="009B3030" w:rsidRPr="007928BF">
        <w:rPr>
          <w:rFonts w:ascii="Times New Roman" w:hAnsi="Times New Roman" w:cs="Times New Roman"/>
          <w:sz w:val="28"/>
          <w:szCs w:val="28"/>
        </w:rPr>
        <w:t xml:space="preserve">__, </w:t>
      </w:r>
    </w:p>
    <w:p w:rsidR="005A0305" w:rsidRPr="005A0305" w:rsidRDefault="009B3030" w:rsidP="006E34FE">
      <w:pPr>
        <w:pStyle w:val="a9"/>
        <w:widowControl w:val="0"/>
        <w:autoSpaceDE w:val="0"/>
        <w:autoSpaceDN w:val="0"/>
        <w:adjustRightInd w:val="0"/>
        <w:spacing w:after="0" w:line="288" w:lineRule="auto"/>
        <w:ind w:left="2127"/>
        <w:jc w:val="center"/>
        <w:rPr>
          <w:rFonts w:ascii="Times New Roman" w:hAnsi="Times New Roman" w:cs="Times New Roman"/>
          <w:i/>
          <w:spacing w:val="-8"/>
          <w:sz w:val="18"/>
          <w:szCs w:val="18"/>
        </w:rPr>
      </w:pPr>
      <w:r w:rsidRPr="005A0305">
        <w:rPr>
          <w:rFonts w:ascii="Times New Roman" w:hAnsi="Times New Roman" w:cs="Times New Roman"/>
          <w:i/>
          <w:spacing w:val="-8"/>
          <w:sz w:val="18"/>
          <w:szCs w:val="18"/>
        </w:rPr>
        <w:t xml:space="preserve">(наименование федерального органа государственной власти (государственного органа), которому как получателю средств федерального бюджета доведены лимиты бюджетных обязательств на предоставление субсидии в соответствии со статьей 78.2 Бюджетного кодекса Российской Федерации (Собрание законодательства Российской Федерации, 1998, № 31, ст. 3823; 2013, № 52, ст. 6983; 2014, № 43, ст. 5795; 2016, № 1, ст. 26; № 7, ст. 911; 2017, № </w:t>
      </w:r>
      <w:r w:rsidR="005A0305" w:rsidRPr="005A0305">
        <w:rPr>
          <w:rFonts w:ascii="Times New Roman" w:hAnsi="Times New Roman" w:cs="Times New Roman"/>
          <w:i/>
          <w:spacing w:val="-8"/>
          <w:sz w:val="18"/>
          <w:szCs w:val="18"/>
        </w:rPr>
        <w:t>30, ст. 4458</w:t>
      </w:r>
      <w:r w:rsidRPr="005A0305">
        <w:rPr>
          <w:rFonts w:ascii="Times New Roman" w:hAnsi="Times New Roman" w:cs="Times New Roman"/>
          <w:i/>
          <w:spacing w:val="-8"/>
          <w:sz w:val="18"/>
          <w:szCs w:val="18"/>
        </w:rPr>
        <w:t>)</w:t>
      </w:r>
      <w:r w:rsidR="005E7073" w:rsidRPr="00A22286">
        <w:rPr>
          <w:rFonts w:ascii="Times New Roman" w:hAnsi="Times New Roman" w:cs="Times New Roman"/>
          <w:spacing w:val="-8"/>
          <w:sz w:val="18"/>
          <w:szCs w:val="18"/>
        </w:rPr>
        <w:t>"</w:t>
      </w:r>
    </w:p>
    <w:p w:rsidR="00641763" w:rsidRPr="00601964" w:rsidRDefault="00601964" w:rsidP="006E34F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01964">
        <w:rPr>
          <w:rFonts w:ascii="Times New Roman" w:hAnsi="Times New Roman" w:cs="Times New Roman"/>
          <w:sz w:val="28"/>
          <w:szCs w:val="28"/>
        </w:rPr>
        <w:t>амен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196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словами</w:t>
      </w:r>
      <w:r w:rsidR="00DE659F" w:rsidRPr="00601964">
        <w:rPr>
          <w:rFonts w:ascii="Times New Roman" w:hAnsi="Times New Roman" w:cs="Times New Roman"/>
          <w:sz w:val="28"/>
          <w:szCs w:val="28"/>
        </w:rPr>
        <w:t xml:space="preserve"> </w:t>
      </w:r>
      <w:r w:rsidR="005E7073" w:rsidRPr="00601964">
        <w:rPr>
          <w:rFonts w:ascii="Times New Roman" w:hAnsi="Times New Roman" w:cs="Times New Roman"/>
          <w:sz w:val="28"/>
          <w:szCs w:val="28"/>
        </w:rPr>
        <w:t>"</w:t>
      </w:r>
      <w:r w:rsidR="00DE659F" w:rsidRPr="00601964">
        <w:rPr>
          <w:rFonts w:ascii="Times New Roman" w:hAnsi="Times New Roman" w:cs="Times New Roman"/>
          <w:sz w:val="28"/>
          <w:szCs w:val="28"/>
        </w:rPr>
        <w:t>__</w:t>
      </w:r>
      <w:r w:rsidR="00641763" w:rsidRPr="0060196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641763" w:rsidRPr="00601964">
        <w:rPr>
          <w:rFonts w:ascii="Times New Roman" w:hAnsi="Times New Roman" w:cs="Times New Roman"/>
          <w:sz w:val="28"/>
          <w:szCs w:val="28"/>
        </w:rPr>
        <w:t xml:space="preserve">_______________________________, </w:t>
      </w:r>
    </w:p>
    <w:p w:rsidR="00641763" w:rsidRPr="005A0305" w:rsidRDefault="00641763" w:rsidP="006E34FE">
      <w:pPr>
        <w:pStyle w:val="a9"/>
        <w:widowControl w:val="0"/>
        <w:autoSpaceDE w:val="0"/>
        <w:autoSpaceDN w:val="0"/>
        <w:adjustRightInd w:val="0"/>
        <w:spacing w:after="0" w:line="288" w:lineRule="auto"/>
        <w:ind w:left="2410"/>
        <w:jc w:val="center"/>
        <w:rPr>
          <w:rFonts w:ascii="Times New Roman" w:hAnsi="Times New Roman" w:cs="Times New Roman"/>
          <w:i/>
          <w:spacing w:val="-8"/>
          <w:sz w:val="18"/>
          <w:szCs w:val="18"/>
        </w:rPr>
      </w:pPr>
      <w:r w:rsidRPr="005A0305">
        <w:rPr>
          <w:rFonts w:ascii="Times New Roman" w:hAnsi="Times New Roman" w:cs="Times New Roman"/>
          <w:i/>
          <w:spacing w:val="-8"/>
          <w:sz w:val="18"/>
          <w:szCs w:val="18"/>
        </w:rPr>
        <w:t>(наименование федерального органа государственной власти (государственного органа), которому как получателю средств федерального бюджета доведены лимиты бюджетных обязательств на предоставление субсидии в соответствии со статьей 78.2 Бюджетного кодекса Российской Федерации (Собрание законодательства Российской Федерации, 1998, № 31, ст. 3823; 2013, № 52, ст. 6983; 2014, №</w:t>
      </w:r>
      <w:r w:rsidR="00A22286">
        <w:rPr>
          <w:rFonts w:ascii="Times New Roman" w:hAnsi="Times New Roman" w:cs="Times New Roman"/>
          <w:i/>
          <w:spacing w:val="-8"/>
          <w:sz w:val="18"/>
          <w:szCs w:val="18"/>
        </w:rPr>
        <w:t> </w:t>
      </w:r>
      <w:r w:rsidRPr="005A0305">
        <w:rPr>
          <w:rFonts w:ascii="Times New Roman" w:hAnsi="Times New Roman" w:cs="Times New Roman"/>
          <w:i/>
          <w:spacing w:val="-8"/>
          <w:sz w:val="18"/>
          <w:szCs w:val="18"/>
        </w:rPr>
        <w:t>43, ст. 5795; 2016, № 1, ст. 26; № 7, ст. 911; 2017, № 30, ст. 4458; 2018, № 30, ст.</w:t>
      </w:r>
      <w:r w:rsidR="00A22286">
        <w:rPr>
          <w:rFonts w:ascii="Times New Roman" w:hAnsi="Times New Roman" w:cs="Times New Roman"/>
          <w:i/>
          <w:spacing w:val="-8"/>
          <w:sz w:val="18"/>
          <w:szCs w:val="18"/>
        </w:rPr>
        <w:t xml:space="preserve"> </w:t>
      </w:r>
      <w:r w:rsidRPr="005A0305">
        <w:rPr>
          <w:rFonts w:ascii="Times New Roman" w:hAnsi="Times New Roman" w:cs="Times New Roman"/>
          <w:i/>
          <w:spacing w:val="-8"/>
          <w:sz w:val="18"/>
          <w:szCs w:val="18"/>
        </w:rPr>
        <w:t>4557)</w:t>
      </w:r>
      <w:r w:rsidR="005E7073" w:rsidRPr="00A22286">
        <w:rPr>
          <w:rFonts w:ascii="Times New Roman" w:hAnsi="Times New Roman" w:cs="Times New Roman"/>
          <w:spacing w:val="-8"/>
          <w:sz w:val="18"/>
          <w:szCs w:val="18"/>
        </w:rPr>
        <w:t>"</w:t>
      </w:r>
      <w:r w:rsidR="00C92010" w:rsidRPr="00A22286">
        <w:rPr>
          <w:rFonts w:ascii="Times New Roman" w:hAnsi="Times New Roman" w:cs="Times New Roman"/>
          <w:spacing w:val="-8"/>
          <w:sz w:val="18"/>
          <w:szCs w:val="18"/>
        </w:rPr>
        <w:t>;</w:t>
      </w:r>
    </w:p>
    <w:p w:rsidR="00641763" w:rsidRPr="00641763" w:rsidRDefault="00641763" w:rsidP="006E34FE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Cs/>
          <w:i/>
          <w:spacing w:val="-4"/>
          <w:sz w:val="18"/>
          <w:szCs w:val="18"/>
        </w:rPr>
      </w:pPr>
    </w:p>
    <w:p w:rsidR="005E7073" w:rsidRPr="007928BF" w:rsidRDefault="007928BF" w:rsidP="007928B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BC7325" w:rsidRPr="007928BF">
        <w:rPr>
          <w:rFonts w:ascii="Times New Roman" w:hAnsi="Times New Roman" w:cs="Times New Roman"/>
          <w:sz w:val="28"/>
          <w:szCs w:val="28"/>
        </w:rPr>
        <w:t>слова "__</w:t>
      </w:r>
      <w:r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="00BC7325" w:rsidRPr="007928BF">
        <w:rPr>
          <w:rFonts w:ascii="Times New Roman" w:hAnsi="Times New Roman" w:cs="Times New Roman"/>
          <w:sz w:val="28"/>
          <w:szCs w:val="28"/>
        </w:rPr>
        <w:t>___</w:t>
      </w:r>
      <w:r w:rsidR="008436B8" w:rsidRPr="007928BF">
        <w:rPr>
          <w:rFonts w:ascii="Times New Roman" w:hAnsi="Times New Roman" w:cs="Times New Roman"/>
          <w:sz w:val="28"/>
          <w:szCs w:val="28"/>
        </w:rPr>
        <w:t>_</w:t>
      </w:r>
      <w:r w:rsidR="005E7073" w:rsidRPr="007928BF">
        <w:rPr>
          <w:rFonts w:ascii="Times New Roman" w:hAnsi="Times New Roman" w:cs="Times New Roman"/>
          <w:sz w:val="28"/>
          <w:szCs w:val="28"/>
        </w:rPr>
        <w:t>_________</w:t>
      </w:r>
      <w:r w:rsidR="00CA5933" w:rsidRPr="007928B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EA61B0" w:rsidRPr="007928BF">
        <w:rPr>
          <w:rFonts w:ascii="Times New Roman" w:hAnsi="Times New Roman" w:cs="Times New Roman"/>
          <w:sz w:val="28"/>
          <w:szCs w:val="28"/>
        </w:rPr>
        <w:t>_</w:t>
      </w:r>
      <w:r w:rsidR="008436B8" w:rsidRPr="00792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E7E" w:rsidRPr="005E7073" w:rsidRDefault="00BC7325" w:rsidP="006E34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left="2127"/>
        <w:jc w:val="center"/>
        <w:rPr>
          <w:rFonts w:ascii="Times New Roman" w:hAnsi="Times New Roman" w:cs="Times New Roman"/>
          <w:i/>
          <w:spacing w:val="-8"/>
          <w:sz w:val="18"/>
          <w:szCs w:val="18"/>
        </w:rPr>
      </w:pPr>
      <w:r w:rsidRPr="005E7073">
        <w:rPr>
          <w:rFonts w:ascii="Times New Roman" w:hAnsi="Times New Roman" w:cs="Times New Roman"/>
          <w:i/>
          <w:spacing w:val="-8"/>
          <w:sz w:val="18"/>
          <w:szCs w:val="18"/>
        </w:rPr>
        <w:t>(реквизиты нормативного правового акта Правительства Российской Федерации или нормативного правового акта федерального органа государственной власти (государственного органа), осуществляющего полномочия главного распорядителя средств федерального бюджета, принятого в соответствии с пунктом 2 статьи 78.2 Бюджетного кодекса Россий</w:t>
      </w:r>
      <w:r w:rsidRPr="00A22286">
        <w:rPr>
          <w:rFonts w:ascii="Times New Roman" w:hAnsi="Times New Roman" w:cs="Times New Roman"/>
          <w:i/>
          <w:spacing w:val="-8"/>
          <w:sz w:val="18"/>
          <w:szCs w:val="18"/>
        </w:rPr>
        <w:t xml:space="preserve">ской </w:t>
      </w:r>
      <w:r w:rsidR="00F70E7E" w:rsidRPr="00A22286">
        <w:rPr>
          <w:rFonts w:ascii="Times New Roman" w:hAnsi="Times New Roman" w:cs="Times New Roman"/>
          <w:i/>
          <w:spacing w:val="-8"/>
          <w:sz w:val="18"/>
          <w:szCs w:val="18"/>
        </w:rPr>
        <w:t>Федерации</w:t>
      </w:r>
      <w:r w:rsidR="00EA61B0" w:rsidRPr="00A22286">
        <w:rPr>
          <w:rFonts w:ascii="Times New Roman" w:hAnsi="Times New Roman" w:cs="Times New Roman"/>
          <w:i/>
          <w:spacing w:val="-8"/>
          <w:sz w:val="18"/>
          <w:szCs w:val="18"/>
        </w:rPr>
        <w:t xml:space="preserve"> (далее – Решение о предоставлении субсидий)</w:t>
      </w:r>
      <w:r w:rsidR="005E7073" w:rsidRPr="00A22286">
        <w:rPr>
          <w:rFonts w:ascii="Times New Roman" w:hAnsi="Times New Roman" w:cs="Times New Roman"/>
          <w:spacing w:val="-8"/>
          <w:sz w:val="18"/>
          <w:szCs w:val="18"/>
        </w:rPr>
        <w:t>"</w:t>
      </w:r>
    </w:p>
    <w:p w:rsidR="00C25E1B" w:rsidRPr="00C012F6" w:rsidRDefault="00C012F6" w:rsidP="006E34F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2F6">
        <w:rPr>
          <w:rFonts w:ascii="Times New Roman" w:hAnsi="Times New Roman" w:cs="Times New Roman"/>
          <w:sz w:val="28"/>
          <w:szCs w:val="28"/>
        </w:rPr>
        <w:t>заменить сл</w:t>
      </w:r>
      <w:r>
        <w:rPr>
          <w:rFonts w:ascii="Times New Roman" w:hAnsi="Times New Roman" w:cs="Times New Roman"/>
          <w:sz w:val="28"/>
          <w:szCs w:val="28"/>
        </w:rPr>
        <w:t>овами</w:t>
      </w:r>
      <w:r w:rsidR="00C25E1B" w:rsidRPr="00C012F6">
        <w:rPr>
          <w:rFonts w:ascii="Times New Roman" w:hAnsi="Times New Roman" w:cs="Times New Roman"/>
          <w:sz w:val="28"/>
          <w:szCs w:val="28"/>
        </w:rPr>
        <w:t xml:space="preserve"> "___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98164C" w:rsidRPr="00C012F6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340B2" w:rsidRPr="00C012F6">
        <w:rPr>
          <w:rFonts w:ascii="Times New Roman" w:hAnsi="Times New Roman" w:cs="Times New Roman"/>
          <w:sz w:val="28"/>
          <w:szCs w:val="28"/>
        </w:rPr>
        <w:t>_</w:t>
      </w:r>
      <w:r w:rsidR="0098164C" w:rsidRPr="00C01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64C" w:rsidRPr="00C25E1B" w:rsidRDefault="0098164C" w:rsidP="006E34FE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88" w:lineRule="auto"/>
        <w:ind w:left="2410"/>
        <w:jc w:val="center"/>
        <w:rPr>
          <w:rFonts w:ascii="Times New Roman" w:hAnsi="Times New Roman" w:cs="Times New Roman"/>
          <w:bCs/>
          <w:i/>
          <w:spacing w:val="-4"/>
          <w:sz w:val="18"/>
          <w:szCs w:val="18"/>
        </w:rPr>
      </w:pPr>
      <w:r w:rsidRPr="00C25E1B">
        <w:rPr>
          <w:rFonts w:ascii="Times New Roman" w:hAnsi="Times New Roman" w:cs="Times New Roman"/>
          <w:bCs/>
          <w:i/>
          <w:spacing w:val="-4"/>
          <w:sz w:val="18"/>
          <w:szCs w:val="18"/>
        </w:rPr>
        <w:t>(реквизиты нормативного правового акта Правительства Российской Федерации или нормативного правового акта федерального органа государственной власти (государственного органа), осуществляющего полномочия главного распорядителя средств федерального бюджета, принятого в соответствии с пунктом 2 статьи 78.2 Бюджетного кодекса Российской Федерации</w:t>
      </w:r>
      <w:r w:rsidR="00A22286">
        <w:rPr>
          <w:rFonts w:ascii="Times New Roman" w:hAnsi="Times New Roman" w:cs="Times New Roman"/>
          <w:bCs/>
          <w:i/>
          <w:spacing w:val="-4"/>
          <w:sz w:val="18"/>
          <w:szCs w:val="18"/>
        </w:rPr>
        <w:t>,</w:t>
      </w:r>
      <w:r w:rsidRPr="00C25E1B">
        <w:rPr>
          <w:rFonts w:ascii="Times New Roman" w:hAnsi="Times New Roman" w:cs="Times New Roman"/>
          <w:bCs/>
          <w:i/>
          <w:spacing w:val="-4"/>
          <w:sz w:val="18"/>
          <w:szCs w:val="18"/>
        </w:rPr>
        <w:t xml:space="preserve"> либо реквизиты правового акта Правительства Российской, принятого в соответствии с абзацем третьим пункта</w:t>
      </w:r>
      <w:r w:rsidR="00BF313C" w:rsidRPr="00C25E1B">
        <w:rPr>
          <w:rFonts w:ascii="Times New Roman" w:hAnsi="Times New Roman" w:cs="Times New Roman"/>
          <w:bCs/>
          <w:i/>
          <w:spacing w:val="-4"/>
          <w:sz w:val="18"/>
          <w:szCs w:val="18"/>
        </w:rPr>
        <w:t> </w:t>
      </w:r>
      <w:r w:rsidRPr="00C25E1B">
        <w:rPr>
          <w:rFonts w:ascii="Times New Roman" w:hAnsi="Times New Roman" w:cs="Times New Roman"/>
          <w:bCs/>
          <w:i/>
          <w:spacing w:val="-4"/>
          <w:sz w:val="18"/>
          <w:szCs w:val="18"/>
        </w:rPr>
        <w:t xml:space="preserve">3.1 статьи 78.2 </w:t>
      </w:r>
      <w:r w:rsidR="00C25E1B" w:rsidRPr="00C25E1B">
        <w:rPr>
          <w:rFonts w:ascii="Times New Roman" w:hAnsi="Times New Roman" w:cs="Times New Roman"/>
          <w:bCs/>
          <w:i/>
          <w:spacing w:val="-4"/>
          <w:sz w:val="18"/>
          <w:szCs w:val="18"/>
        </w:rPr>
        <w:t>Б</w:t>
      </w:r>
      <w:r w:rsidRPr="00C25E1B">
        <w:rPr>
          <w:rFonts w:ascii="Times New Roman" w:hAnsi="Times New Roman" w:cs="Times New Roman"/>
          <w:bCs/>
          <w:i/>
          <w:spacing w:val="-4"/>
          <w:sz w:val="18"/>
          <w:szCs w:val="18"/>
        </w:rPr>
        <w:t>юджетного кодекса Российской Федерации</w:t>
      </w:r>
      <w:r w:rsidR="00C012F6">
        <w:rPr>
          <w:rFonts w:ascii="Times New Roman" w:hAnsi="Times New Roman" w:cs="Times New Roman"/>
          <w:bCs/>
          <w:i/>
          <w:spacing w:val="-4"/>
          <w:sz w:val="18"/>
          <w:szCs w:val="18"/>
        </w:rPr>
        <w:t> </w:t>
      </w:r>
      <w:r w:rsidRPr="00C25E1B">
        <w:rPr>
          <w:rFonts w:ascii="Times New Roman" w:hAnsi="Times New Roman" w:cs="Times New Roman"/>
          <w:bCs/>
          <w:i/>
          <w:spacing w:val="-4"/>
          <w:sz w:val="18"/>
          <w:szCs w:val="18"/>
        </w:rPr>
        <w:t>(далее</w:t>
      </w:r>
      <w:r w:rsidR="00A320B2">
        <w:rPr>
          <w:rFonts w:ascii="Times New Roman" w:hAnsi="Times New Roman" w:cs="Times New Roman"/>
          <w:bCs/>
          <w:i/>
          <w:spacing w:val="-4"/>
          <w:sz w:val="18"/>
          <w:szCs w:val="18"/>
        </w:rPr>
        <w:t> </w:t>
      </w:r>
      <w:r w:rsidR="00C012F6">
        <w:rPr>
          <w:rFonts w:ascii="Times New Roman" w:hAnsi="Times New Roman" w:cs="Times New Roman"/>
          <w:bCs/>
          <w:i/>
          <w:spacing w:val="-4"/>
          <w:sz w:val="18"/>
          <w:szCs w:val="18"/>
        </w:rPr>
        <w:t>–</w:t>
      </w:r>
      <w:r w:rsidR="00A320B2">
        <w:rPr>
          <w:rFonts w:ascii="Times New Roman" w:hAnsi="Times New Roman" w:cs="Times New Roman"/>
          <w:bCs/>
          <w:i/>
          <w:spacing w:val="-4"/>
          <w:sz w:val="18"/>
          <w:szCs w:val="18"/>
        </w:rPr>
        <w:t> Р</w:t>
      </w:r>
      <w:r w:rsidRPr="00C25E1B">
        <w:rPr>
          <w:rFonts w:ascii="Times New Roman" w:hAnsi="Times New Roman" w:cs="Times New Roman"/>
          <w:bCs/>
          <w:i/>
          <w:spacing w:val="-4"/>
          <w:sz w:val="18"/>
          <w:szCs w:val="18"/>
        </w:rPr>
        <w:t>ешение</w:t>
      </w:r>
      <w:r w:rsidR="00C012F6">
        <w:rPr>
          <w:rFonts w:ascii="Times New Roman" w:hAnsi="Times New Roman" w:cs="Times New Roman"/>
          <w:bCs/>
          <w:i/>
          <w:spacing w:val="-4"/>
          <w:sz w:val="18"/>
          <w:szCs w:val="18"/>
        </w:rPr>
        <w:t> </w:t>
      </w:r>
      <w:r w:rsidRPr="00C25E1B">
        <w:rPr>
          <w:rFonts w:ascii="Times New Roman" w:hAnsi="Times New Roman" w:cs="Times New Roman"/>
          <w:bCs/>
          <w:i/>
          <w:spacing w:val="-4"/>
          <w:sz w:val="18"/>
          <w:szCs w:val="18"/>
        </w:rPr>
        <w:t>о</w:t>
      </w:r>
      <w:r w:rsidR="00C012F6">
        <w:rPr>
          <w:rFonts w:ascii="Times New Roman" w:hAnsi="Times New Roman" w:cs="Times New Roman"/>
          <w:bCs/>
          <w:i/>
          <w:spacing w:val="-4"/>
          <w:sz w:val="18"/>
          <w:szCs w:val="18"/>
        </w:rPr>
        <w:t> </w:t>
      </w:r>
      <w:r w:rsidRPr="00C25E1B">
        <w:rPr>
          <w:rFonts w:ascii="Times New Roman" w:hAnsi="Times New Roman" w:cs="Times New Roman"/>
          <w:bCs/>
          <w:i/>
          <w:spacing w:val="-4"/>
          <w:sz w:val="18"/>
          <w:szCs w:val="18"/>
        </w:rPr>
        <w:t>предоставлении субсидий)</w:t>
      </w:r>
      <w:r w:rsidR="00C012F6">
        <w:rPr>
          <w:rFonts w:ascii="Times New Roman" w:hAnsi="Times New Roman" w:cs="Times New Roman"/>
          <w:bCs/>
          <w:i/>
          <w:spacing w:val="-4"/>
          <w:sz w:val="18"/>
          <w:szCs w:val="18"/>
        </w:rPr>
        <w:t>.</w:t>
      </w:r>
      <w:r w:rsidR="00C012F6" w:rsidRPr="00A22286">
        <w:rPr>
          <w:rFonts w:ascii="Times New Roman" w:hAnsi="Times New Roman" w:cs="Times New Roman"/>
          <w:bCs/>
          <w:spacing w:val="-4"/>
          <w:sz w:val="18"/>
          <w:szCs w:val="18"/>
        </w:rPr>
        <w:t>".</w:t>
      </w:r>
    </w:p>
    <w:p w:rsidR="00C25E1B" w:rsidRPr="005B6219" w:rsidRDefault="00C25E1B" w:rsidP="006E34FE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9C9" w:rsidRPr="005B6219" w:rsidRDefault="00190629" w:rsidP="0047000C">
      <w:pPr>
        <w:pStyle w:val="a9"/>
        <w:widowControl w:val="0"/>
        <w:numPr>
          <w:ilvl w:val="0"/>
          <w:numId w:val="2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t>Пункт 1.</w:t>
      </w:r>
      <w:r w:rsidR="00562C7D" w:rsidRPr="005B6219">
        <w:rPr>
          <w:rFonts w:ascii="Times New Roman" w:hAnsi="Times New Roman" w:cs="Times New Roman"/>
          <w:sz w:val="28"/>
          <w:szCs w:val="28"/>
        </w:rPr>
        <w:t>1</w:t>
      </w:r>
      <w:r w:rsidRPr="005B6219"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="0059752D" w:rsidRPr="005B6219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562C7D" w:rsidRPr="005B6219" w:rsidRDefault="007B2A22" w:rsidP="0047000C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t>"1.</w:t>
      </w:r>
      <w:r w:rsidR="00562C7D" w:rsidRPr="005B6219">
        <w:rPr>
          <w:rFonts w:ascii="Times New Roman" w:hAnsi="Times New Roman" w:cs="Times New Roman"/>
          <w:sz w:val="28"/>
          <w:szCs w:val="28"/>
        </w:rPr>
        <w:t>1</w:t>
      </w:r>
      <w:r w:rsidRPr="005B6219">
        <w:rPr>
          <w:rFonts w:ascii="Times New Roman" w:hAnsi="Times New Roman" w:cs="Times New Roman"/>
          <w:sz w:val="28"/>
          <w:szCs w:val="28"/>
        </w:rPr>
        <w:t xml:space="preserve">. Предметом настоящего </w:t>
      </w:r>
      <w:r w:rsidRPr="00EA04AF">
        <w:rPr>
          <w:rFonts w:ascii="Times New Roman" w:hAnsi="Times New Roman" w:cs="Times New Roman"/>
          <w:sz w:val="28"/>
          <w:szCs w:val="28"/>
        </w:rPr>
        <w:t xml:space="preserve">Соглашения является предоставление из федерального бюджета в 20 ____ - 20 ____ годах </w:t>
      </w:r>
      <w:r w:rsidR="00A848E4" w:rsidRPr="00EA04AF">
        <w:rPr>
          <w:rFonts w:ascii="Times New Roman" w:hAnsi="Times New Roman" w:cs="Times New Roman"/>
          <w:sz w:val="28"/>
          <w:szCs w:val="28"/>
        </w:rPr>
        <w:t>субсидии:</w:t>
      </w:r>
      <w:r w:rsidR="00562C7D" w:rsidRPr="00EA04AF">
        <w:rPr>
          <w:rFonts w:ascii="Times New Roman" w:hAnsi="Times New Roman" w:cs="Times New Roman"/>
          <w:sz w:val="28"/>
          <w:szCs w:val="28"/>
        </w:rPr>
        <w:t>"</w:t>
      </w:r>
      <w:r w:rsidR="009F3945" w:rsidRPr="00EA04AF">
        <w:rPr>
          <w:rFonts w:ascii="Times New Roman" w:hAnsi="Times New Roman" w:cs="Times New Roman"/>
          <w:sz w:val="28"/>
          <w:szCs w:val="28"/>
        </w:rPr>
        <w:t>.</w:t>
      </w:r>
    </w:p>
    <w:p w:rsidR="00E819DF" w:rsidRPr="005B6219" w:rsidRDefault="00E819DF" w:rsidP="0047000C">
      <w:pPr>
        <w:pStyle w:val="a9"/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t>Дополнить пункт</w:t>
      </w:r>
      <w:r w:rsidR="00C37F10" w:rsidRPr="005B6219">
        <w:rPr>
          <w:rFonts w:ascii="Times New Roman" w:hAnsi="Times New Roman" w:cs="Times New Roman"/>
          <w:sz w:val="28"/>
          <w:szCs w:val="28"/>
        </w:rPr>
        <w:t>ами</w:t>
      </w:r>
      <w:r w:rsidRPr="005B6219">
        <w:rPr>
          <w:rFonts w:ascii="Times New Roman" w:hAnsi="Times New Roman" w:cs="Times New Roman"/>
          <w:sz w:val="28"/>
          <w:szCs w:val="28"/>
        </w:rPr>
        <w:t xml:space="preserve"> 1.1.1 </w:t>
      </w:r>
      <w:r w:rsidR="00C37F10" w:rsidRPr="005B6219">
        <w:rPr>
          <w:rFonts w:ascii="Times New Roman" w:hAnsi="Times New Roman" w:cs="Times New Roman"/>
          <w:sz w:val="28"/>
          <w:szCs w:val="28"/>
        </w:rPr>
        <w:t xml:space="preserve">и 1.1.2 </w:t>
      </w:r>
      <w:r w:rsidRPr="005B621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9353D" w:rsidRPr="005B6219" w:rsidRDefault="00E819DF" w:rsidP="0047000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t>"1.1.1. </w:t>
      </w:r>
      <w:r w:rsidR="00A848E4" w:rsidRPr="005B6219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</w:t>
      </w:r>
      <w:r w:rsidR="00ED6F97" w:rsidRPr="005B6219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="00A848E4" w:rsidRPr="005B6219">
        <w:rPr>
          <w:rFonts w:ascii="Times New Roman" w:hAnsi="Times New Roman" w:cs="Times New Roman"/>
          <w:sz w:val="28"/>
          <w:szCs w:val="28"/>
        </w:rPr>
        <w:t>государственной собственности Российской Федерации в целях:</w:t>
      </w:r>
    </w:p>
    <w:p w:rsidR="0049353D" w:rsidRPr="005B6219" w:rsidRDefault="00A62E55" w:rsidP="0047000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t>1.1.1.1. </w:t>
      </w:r>
      <w:r w:rsidR="00E819DF" w:rsidRPr="005B6219">
        <w:rPr>
          <w:rFonts w:ascii="Times New Roman" w:hAnsi="Times New Roman" w:cs="Times New Roman"/>
          <w:sz w:val="28"/>
          <w:szCs w:val="28"/>
        </w:rPr>
        <w:t>подготовки обоснования инвестиций и проведения его технологического и ценового аудита</w:t>
      </w:r>
      <w:r w:rsidR="00240B3A" w:rsidRPr="005B621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A6523">
        <w:rPr>
          <w:rFonts w:ascii="Times New Roman" w:hAnsi="Times New Roman" w:cs="Times New Roman"/>
          <w:sz w:val="28"/>
          <w:szCs w:val="28"/>
          <w:vertAlign w:val="superscript"/>
        </w:rPr>
        <w:t>.1</w:t>
      </w:r>
      <w:r w:rsidR="00E819DF" w:rsidRPr="005B6219">
        <w:rPr>
          <w:rFonts w:ascii="Times New Roman" w:hAnsi="Times New Roman" w:cs="Times New Roman"/>
          <w:sz w:val="28"/>
          <w:szCs w:val="28"/>
        </w:rPr>
        <w:t>;</w:t>
      </w:r>
    </w:p>
    <w:p w:rsidR="00236343" w:rsidRPr="005B6219" w:rsidRDefault="0049353D" w:rsidP="0047000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t>1.1.1.2. строительства (реконструкции, в том числе с элементами реставрации, технического перевооружения) объектов капитального строительства</w:t>
      </w:r>
      <w:r w:rsidR="007A6523">
        <w:rPr>
          <w:rFonts w:ascii="Times New Roman" w:hAnsi="Times New Roman" w:cs="Times New Roman"/>
          <w:sz w:val="28"/>
          <w:szCs w:val="28"/>
          <w:vertAlign w:val="superscript"/>
        </w:rPr>
        <w:t>1.</w:t>
      </w:r>
      <w:r w:rsidRPr="005B62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B6219">
        <w:rPr>
          <w:rFonts w:ascii="Times New Roman" w:hAnsi="Times New Roman" w:cs="Times New Roman"/>
          <w:sz w:val="28"/>
          <w:szCs w:val="28"/>
        </w:rPr>
        <w:t>;</w:t>
      </w:r>
    </w:p>
    <w:p w:rsidR="00E819DF" w:rsidRPr="005B6219" w:rsidRDefault="00236343" w:rsidP="0047000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t>1.1.2. приобретения объектов недвижимого</w:t>
      </w:r>
      <w:r w:rsidR="007A6523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7A652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B6219">
        <w:rPr>
          <w:rFonts w:ascii="Times New Roman" w:hAnsi="Times New Roman" w:cs="Times New Roman"/>
          <w:sz w:val="28"/>
          <w:szCs w:val="28"/>
          <w:vertAlign w:val="superscript"/>
        </w:rPr>
        <w:t>.3</w:t>
      </w:r>
      <w:r w:rsidRPr="005B6219">
        <w:rPr>
          <w:rFonts w:ascii="Times New Roman" w:hAnsi="Times New Roman" w:cs="Times New Roman"/>
          <w:sz w:val="28"/>
          <w:szCs w:val="28"/>
        </w:rPr>
        <w:t>.".</w:t>
      </w:r>
    </w:p>
    <w:p w:rsidR="000A52AC" w:rsidRPr="005B6219" w:rsidRDefault="000A52AC" w:rsidP="0047000C">
      <w:pPr>
        <w:pStyle w:val="a9"/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81EF2" w:rsidRPr="005B6219">
        <w:rPr>
          <w:rFonts w:ascii="Times New Roman" w:hAnsi="Times New Roman" w:cs="Times New Roman"/>
          <w:sz w:val="28"/>
          <w:szCs w:val="28"/>
        </w:rPr>
        <w:t>с</w:t>
      </w:r>
      <w:r w:rsidRPr="005B6219">
        <w:rPr>
          <w:rFonts w:ascii="Times New Roman" w:hAnsi="Times New Roman" w:cs="Times New Roman"/>
          <w:sz w:val="28"/>
          <w:szCs w:val="28"/>
        </w:rPr>
        <w:t>носк</w:t>
      </w:r>
      <w:r w:rsidR="00236343" w:rsidRPr="005B6219">
        <w:rPr>
          <w:rFonts w:ascii="Times New Roman" w:hAnsi="Times New Roman" w:cs="Times New Roman"/>
          <w:sz w:val="28"/>
          <w:szCs w:val="28"/>
        </w:rPr>
        <w:t>ам</w:t>
      </w:r>
      <w:r w:rsidR="00281EF2" w:rsidRPr="005B6219">
        <w:rPr>
          <w:rFonts w:ascii="Times New Roman" w:hAnsi="Times New Roman" w:cs="Times New Roman"/>
          <w:sz w:val="28"/>
          <w:szCs w:val="28"/>
        </w:rPr>
        <w:t>и</w:t>
      </w:r>
      <w:r w:rsidRPr="005B6219">
        <w:rPr>
          <w:rFonts w:ascii="Times New Roman" w:hAnsi="Times New Roman" w:cs="Times New Roman"/>
          <w:sz w:val="28"/>
          <w:szCs w:val="28"/>
        </w:rPr>
        <w:t xml:space="preserve"> &lt;</w:t>
      </w:r>
      <w:r w:rsidR="007A6523">
        <w:rPr>
          <w:rFonts w:ascii="Times New Roman" w:hAnsi="Times New Roman" w:cs="Times New Roman"/>
          <w:sz w:val="28"/>
          <w:szCs w:val="28"/>
        </w:rPr>
        <w:t>1</w:t>
      </w:r>
      <w:r w:rsidRPr="005B6219">
        <w:rPr>
          <w:rFonts w:ascii="Times New Roman" w:hAnsi="Times New Roman" w:cs="Times New Roman"/>
          <w:sz w:val="28"/>
          <w:szCs w:val="28"/>
        </w:rPr>
        <w:t>.1&gt;</w:t>
      </w:r>
      <w:r w:rsidR="00E74A5C" w:rsidRPr="005B6219">
        <w:rPr>
          <w:rFonts w:ascii="Times New Roman" w:hAnsi="Times New Roman" w:cs="Times New Roman"/>
          <w:sz w:val="28"/>
          <w:szCs w:val="28"/>
        </w:rPr>
        <w:t xml:space="preserve"> - </w:t>
      </w:r>
      <w:r w:rsidR="00A50993" w:rsidRPr="005B6219">
        <w:rPr>
          <w:rFonts w:ascii="Times New Roman" w:hAnsi="Times New Roman" w:cs="Times New Roman"/>
          <w:sz w:val="28"/>
          <w:szCs w:val="28"/>
        </w:rPr>
        <w:t>&lt;</w:t>
      </w:r>
      <w:r w:rsidR="007A6523">
        <w:rPr>
          <w:rFonts w:ascii="Times New Roman" w:hAnsi="Times New Roman" w:cs="Times New Roman"/>
          <w:sz w:val="28"/>
          <w:szCs w:val="28"/>
        </w:rPr>
        <w:t>1</w:t>
      </w:r>
      <w:r w:rsidR="00A50993" w:rsidRPr="005B6219">
        <w:rPr>
          <w:rFonts w:ascii="Times New Roman" w:hAnsi="Times New Roman" w:cs="Times New Roman"/>
          <w:sz w:val="28"/>
          <w:szCs w:val="28"/>
        </w:rPr>
        <w:t xml:space="preserve">.3&gt; </w:t>
      </w:r>
      <w:r w:rsidRPr="005B6219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0A52AC" w:rsidRPr="005B6219" w:rsidRDefault="008A39A9" w:rsidP="0047000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t>"&lt;</w:t>
      </w:r>
      <w:r w:rsidR="007A6523">
        <w:rPr>
          <w:rFonts w:ascii="Times New Roman" w:hAnsi="Times New Roman" w:cs="Times New Roman"/>
          <w:sz w:val="28"/>
          <w:szCs w:val="28"/>
        </w:rPr>
        <w:t>1</w:t>
      </w:r>
      <w:r w:rsidRPr="005B6219">
        <w:rPr>
          <w:rFonts w:ascii="Times New Roman" w:hAnsi="Times New Roman" w:cs="Times New Roman"/>
          <w:sz w:val="28"/>
          <w:szCs w:val="28"/>
        </w:rPr>
        <w:t>.1&gt; Пункт </w:t>
      </w:r>
      <w:r w:rsidR="00CB5453" w:rsidRPr="005B6219">
        <w:rPr>
          <w:rFonts w:ascii="Times New Roman" w:hAnsi="Times New Roman" w:cs="Times New Roman"/>
          <w:sz w:val="28"/>
          <w:szCs w:val="28"/>
        </w:rPr>
        <w:t>1.1.1</w:t>
      </w:r>
      <w:r w:rsidR="00672952" w:rsidRPr="005B6219">
        <w:rPr>
          <w:rFonts w:ascii="Times New Roman" w:hAnsi="Times New Roman" w:cs="Times New Roman"/>
          <w:sz w:val="28"/>
          <w:szCs w:val="28"/>
        </w:rPr>
        <w:t>.1</w:t>
      </w:r>
      <w:r w:rsidR="00CB5453" w:rsidRPr="005B6219">
        <w:rPr>
          <w:rFonts w:ascii="Times New Roman" w:hAnsi="Times New Roman" w:cs="Times New Roman"/>
          <w:sz w:val="28"/>
          <w:szCs w:val="28"/>
        </w:rPr>
        <w:t xml:space="preserve"> включается в соглашение, если Субсидия предоставляется Организации в целях подготовки обоснования инвестиций и проведения его технологического и ценового аудита.</w:t>
      </w:r>
    </w:p>
    <w:p w:rsidR="00CB5453" w:rsidRPr="005B6219" w:rsidRDefault="00CB5453" w:rsidP="0047000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t>&lt;</w:t>
      </w:r>
      <w:r w:rsidR="007A6523">
        <w:rPr>
          <w:rFonts w:ascii="Times New Roman" w:hAnsi="Times New Roman" w:cs="Times New Roman"/>
          <w:sz w:val="28"/>
          <w:szCs w:val="28"/>
        </w:rPr>
        <w:t>1</w:t>
      </w:r>
      <w:r w:rsidRPr="005B6219">
        <w:rPr>
          <w:rFonts w:ascii="Times New Roman" w:hAnsi="Times New Roman" w:cs="Times New Roman"/>
          <w:sz w:val="28"/>
          <w:szCs w:val="28"/>
        </w:rPr>
        <w:t>.</w:t>
      </w:r>
      <w:r w:rsidR="00394B31" w:rsidRPr="005B6219">
        <w:rPr>
          <w:rFonts w:ascii="Times New Roman" w:hAnsi="Times New Roman" w:cs="Times New Roman"/>
          <w:sz w:val="28"/>
          <w:szCs w:val="28"/>
        </w:rPr>
        <w:t>2</w:t>
      </w:r>
      <w:r w:rsidRPr="005B6219">
        <w:rPr>
          <w:rFonts w:ascii="Times New Roman" w:hAnsi="Times New Roman" w:cs="Times New Roman"/>
          <w:sz w:val="28"/>
          <w:szCs w:val="28"/>
        </w:rPr>
        <w:t>&gt;</w:t>
      </w:r>
      <w:r w:rsidR="008A39A9" w:rsidRPr="005B6219">
        <w:rPr>
          <w:rFonts w:ascii="Times New Roman" w:hAnsi="Times New Roman" w:cs="Times New Roman"/>
          <w:sz w:val="28"/>
          <w:szCs w:val="28"/>
        </w:rPr>
        <w:t> </w:t>
      </w:r>
      <w:r w:rsidR="00394B31" w:rsidRPr="005B6219">
        <w:rPr>
          <w:rFonts w:ascii="Times New Roman" w:hAnsi="Times New Roman" w:cs="Times New Roman"/>
          <w:sz w:val="28"/>
          <w:szCs w:val="28"/>
        </w:rPr>
        <w:t>Пункт</w:t>
      </w:r>
      <w:r w:rsidR="008A39A9" w:rsidRPr="005B6219">
        <w:rPr>
          <w:rFonts w:ascii="Times New Roman" w:hAnsi="Times New Roman" w:cs="Times New Roman"/>
          <w:sz w:val="28"/>
          <w:szCs w:val="28"/>
        </w:rPr>
        <w:t> </w:t>
      </w:r>
      <w:r w:rsidR="00394B31" w:rsidRPr="005B6219">
        <w:rPr>
          <w:rFonts w:ascii="Times New Roman" w:hAnsi="Times New Roman" w:cs="Times New Roman"/>
          <w:sz w:val="28"/>
          <w:szCs w:val="28"/>
        </w:rPr>
        <w:t>1.1.</w:t>
      </w:r>
      <w:r w:rsidR="00672952" w:rsidRPr="005B6219">
        <w:rPr>
          <w:rFonts w:ascii="Times New Roman" w:hAnsi="Times New Roman" w:cs="Times New Roman"/>
          <w:sz w:val="28"/>
          <w:szCs w:val="28"/>
        </w:rPr>
        <w:t>1.</w:t>
      </w:r>
      <w:r w:rsidR="00394B31" w:rsidRPr="005B6219">
        <w:rPr>
          <w:rFonts w:ascii="Times New Roman" w:hAnsi="Times New Roman" w:cs="Times New Roman"/>
          <w:sz w:val="28"/>
          <w:szCs w:val="28"/>
        </w:rPr>
        <w:t>2 не включается в соглашение, если Субсидия предоставляется Организации только в целях подготовки обоснования инвестиций и проведения его технологического и ценового аудита или только в</w:t>
      </w:r>
      <w:r w:rsidR="00034A70" w:rsidRPr="005B6219">
        <w:rPr>
          <w:rFonts w:ascii="Times New Roman" w:hAnsi="Times New Roman" w:cs="Times New Roman"/>
          <w:sz w:val="28"/>
          <w:szCs w:val="28"/>
        </w:rPr>
        <w:t> </w:t>
      </w:r>
      <w:r w:rsidR="00394B31" w:rsidRPr="005B6219">
        <w:rPr>
          <w:rFonts w:ascii="Times New Roman" w:hAnsi="Times New Roman" w:cs="Times New Roman"/>
          <w:sz w:val="28"/>
          <w:szCs w:val="28"/>
        </w:rPr>
        <w:t>целях приобретения объектов недвижимого имущества</w:t>
      </w:r>
      <w:r w:rsidRPr="005B6219">
        <w:rPr>
          <w:rFonts w:ascii="Times New Roman" w:hAnsi="Times New Roman" w:cs="Times New Roman"/>
          <w:sz w:val="28"/>
          <w:szCs w:val="28"/>
        </w:rPr>
        <w:t>.</w:t>
      </w:r>
    </w:p>
    <w:p w:rsidR="00CB5453" w:rsidRPr="005B6219" w:rsidRDefault="00CB5453" w:rsidP="0047000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t>&lt;</w:t>
      </w:r>
      <w:r w:rsidR="007A6523">
        <w:rPr>
          <w:rFonts w:ascii="Times New Roman" w:hAnsi="Times New Roman" w:cs="Times New Roman"/>
          <w:sz w:val="28"/>
          <w:szCs w:val="28"/>
        </w:rPr>
        <w:t>1</w:t>
      </w:r>
      <w:r w:rsidRPr="005B6219">
        <w:rPr>
          <w:rFonts w:ascii="Times New Roman" w:hAnsi="Times New Roman" w:cs="Times New Roman"/>
          <w:sz w:val="28"/>
          <w:szCs w:val="28"/>
        </w:rPr>
        <w:t>.</w:t>
      </w:r>
      <w:r w:rsidR="00034A70" w:rsidRPr="005B6219">
        <w:rPr>
          <w:rFonts w:ascii="Times New Roman" w:hAnsi="Times New Roman" w:cs="Times New Roman"/>
          <w:sz w:val="28"/>
          <w:szCs w:val="28"/>
        </w:rPr>
        <w:t>3</w:t>
      </w:r>
      <w:r w:rsidRPr="005B6219">
        <w:rPr>
          <w:rFonts w:ascii="Times New Roman" w:hAnsi="Times New Roman" w:cs="Times New Roman"/>
          <w:sz w:val="28"/>
          <w:szCs w:val="28"/>
        </w:rPr>
        <w:t>&gt;</w:t>
      </w:r>
      <w:r w:rsidR="008A39A9" w:rsidRPr="005B6219">
        <w:rPr>
          <w:rFonts w:ascii="Times New Roman" w:hAnsi="Times New Roman" w:cs="Times New Roman"/>
          <w:sz w:val="28"/>
          <w:szCs w:val="28"/>
        </w:rPr>
        <w:t> </w:t>
      </w:r>
      <w:r w:rsidR="00034A70" w:rsidRPr="005B6219">
        <w:rPr>
          <w:rFonts w:ascii="Times New Roman" w:hAnsi="Times New Roman" w:cs="Times New Roman"/>
          <w:sz w:val="28"/>
          <w:szCs w:val="28"/>
        </w:rPr>
        <w:t>Пункт</w:t>
      </w:r>
      <w:r w:rsidR="008A39A9" w:rsidRPr="005B6219">
        <w:rPr>
          <w:rFonts w:ascii="Times New Roman" w:hAnsi="Times New Roman" w:cs="Times New Roman"/>
          <w:sz w:val="28"/>
          <w:szCs w:val="28"/>
        </w:rPr>
        <w:t> </w:t>
      </w:r>
      <w:r w:rsidR="00034A70" w:rsidRPr="005B6219">
        <w:rPr>
          <w:rFonts w:ascii="Times New Roman" w:hAnsi="Times New Roman" w:cs="Times New Roman"/>
          <w:sz w:val="28"/>
          <w:szCs w:val="28"/>
        </w:rPr>
        <w:t>1.1.</w:t>
      </w:r>
      <w:r w:rsidR="00672952" w:rsidRPr="005B6219">
        <w:rPr>
          <w:rFonts w:ascii="Times New Roman" w:hAnsi="Times New Roman" w:cs="Times New Roman"/>
          <w:sz w:val="28"/>
          <w:szCs w:val="28"/>
        </w:rPr>
        <w:t>2</w:t>
      </w:r>
      <w:r w:rsidR="00034A70" w:rsidRPr="005B6219">
        <w:rPr>
          <w:rFonts w:ascii="Times New Roman" w:hAnsi="Times New Roman" w:cs="Times New Roman"/>
          <w:sz w:val="28"/>
          <w:szCs w:val="28"/>
        </w:rPr>
        <w:t xml:space="preserve"> включается в соглашение, если Субсидия предоставляется Организации в целях приобретения объектов недвижимого имущества</w:t>
      </w:r>
      <w:r w:rsidRPr="005B6219">
        <w:rPr>
          <w:rFonts w:ascii="Times New Roman" w:hAnsi="Times New Roman" w:cs="Times New Roman"/>
          <w:sz w:val="28"/>
          <w:szCs w:val="28"/>
        </w:rPr>
        <w:t>.</w:t>
      </w:r>
      <w:r w:rsidR="002B1F50" w:rsidRPr="005B6219">
        <w:rPr>
          <w:rFonts w:ascii="Times New Roman" w:hAnsi="Times New Roman" w:cs="Times New Roman"/>
          <w:sz w:val="28"/>
          <w:szCs w:val="28"/>
        </w:rPr>
        <w:t>"</w:t>
      </w:r>
      <w:r w:rsidRPr="005B6219">
        <w:rPr>
          <w:rFonts w:ascii="Times New Roman" w:hAnsi="Times New Roman" w:cs="Times New Roman"/>
          <w:sz w:val="28"/>
          <w:szCs w:val="28"/>
        </w:rPr>
        <w:t>.</w:t>
      </w:r>
    </w:p>
    <w:p w:rsidR="00CB5453" w:rsidRPr="005B6219" w:rsidRDefault="00D5661E" w:rsidP="0047000C">
      <w:pPr>
        <w:pStyle w:val="a9"/>
        <w:widowControl w:val="0"/>
        <w:numPr>
          <w:ilvl w:val="0"/>
          <w:numId w:val="2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t>Пункт 1.2 изложить в следующей редакции:</w:t>
      </w:r>
    </w:p>
    <w:p w:rsidR="004F0FCB" w:rsidRDefault="00D5661E" w:rsidP="0047000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t xml:space="preserve">"1.2. </w:t>
      </w:r>
      <w:r w:rsidR="009D281F" w:rsidRPr="009D281F">
        <w:rPr>
          <w:rFonts w:ascii="Times New Roman" w:hAnsi="Times New Roman" w:cs="Times New Roman"/>
          <w:sz w:val="28"/>
          <w:szCs w:val="28"/>
        </w:rPr>
        <w:t xml:space="preserve">Пообъектное распределение </w:t>
      </w:r>
      <w:r w:rsidR="00236015">
        <w:rPr>
          <w:rFonts w:ascii="Times New Roman" w:hAnsi="Times New Roman" w:cs="Times New Roman"/>
          <w:sz w:val="28"/>
          <w:szCs w:val="28"/>
        </w:rPr>
        <w:t>с</w:t>
      </w:r>
      <w:r w:rsidR="009D281F" w:rsidRPr="009D281F">
        <w:rPr>
          <w:rFonts w:ascii="Times New Roman" w:hAnsi="Times New Roman" w:cs="Times New Roman"/>
          <w:sz w:val="28"/>
          <w:szCs w:val="28"/>
        </w:rPr>
        <w:t>убсидии, предоставляемой в соответствии с пунктом 1.1 настоящего Соглашения (далее – Субсидия) с указанием сведений о</w:t>
      </w:r>
      <w:r w:rsidR="009D281F">
        <w:rPr>
          <w:rFonts w:ascii="Times New Roman" w:hAnsi="Times New Roman" w:cs="Times New Roman"/>
          <w:sz w:val="28"/>
          <w:szCs w:val="28"/>
        </w:rPr>
        <w:t> </w:t>
      </w:r>
      <w:r w:rsidR="009D281F" w:rsidRPr="009D281F">
        <w:rPr>
          <w:rFonts w:ascii="Times New Roman" w:hAnsi="Times New Roman" w:cs="Times New Roman"/>
          <w:sz w:val="28"/>
          <w:szCs w:val="28"/>
        </w:rPr>
        <w:t>каждом</w:t>
      </w:r>
      <w:r w:rsidR="009D281F">
        <w:rPr>
          <w:rFonts w:ascii="Times New Roman" w:hAnsi="Times New Roman" w:cs="Times New Roman"/>
          <w:sz w:val="28"/>
          <w:szCs w:val="28"/>
        </w:rPr>
        <w:t xml:space="preserve"> </w:t>
      </w:r>
      <w:r w:rsidR="009D281F" w:rsidRPr="009D281F">
        <w:rPr>
          <w:rFonts w:ascii="Times New Roman" w:hAnsi="Times New Roman" w:cs="Times New Roman"/>
          <w:sz w:val="28"/>
          <w:szCs w:val="28"/>
        </w:rPr>
        <w:t xml:space="preserve">объекте капитального строительства, объекте недвижимого имущества (далее – Объекты), </w:t>
      </w:r>
      <w:r w:rsidRPr="005B6219">
        <w:rPr>
          <w:rFonts w:ascii="Times New Roman" w:hAnsi="Times New Roman" w:cs="Times New Roman"/>
          <w:sz w:val="28"/>
          <w:szCs w:val="28"/>
        </w:rPr>
        <w:t>приведено в приложении № ____ к настоящему Соглашению, которое является его неотъемлемой частью</w:t>
      </w:r>
      <w:r w:rsidR="00D80D2F" w:rsidRPr="005B62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B6219">
        <w:rPr>
          <w:rFonts w:ascii="Times New Roman" w:hAnsi="Times New Roman" w:cs="Times New Roman"/>
          <w:sz w:val="28"/>
          <w:szCs w:val="28"/>
        </w:rPr>
        <w:t>."</w:t>
      </w:r>
      <w:r w:rsidR="007A6523">
        <w:rPr>
          <w:rFonts w:ascii="Times New Roman" w:hAnsi="Times New Roman" w:cs="Times New Roman"/>
          <w:sz w:val="28"/>
          <w:szCs w:val="28"/>
        </w:rPr>
        <w:t>.</w:t>
      </w:r>
    </w:p>
    <w:p w:rsidR="00EA04AF" w:rsidRDefault="00EA04AF" w:rsidP="0047000C">
      <w:pPr>
        <w:pStyle w:val="a9"/>
        <w:numPr>
          <w:ilvl w:val="0"/>
          <w:numId w:val="29"/>
        </w:numPr>
        <w:tabs>
          <w:tab w:val="left" w:pos="851"/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2.1 слова "</w:t>
      </w:r>
      <w:r w:rsidRPr="00FF299B">
        <w:rPr>
          <w:rFonts w:ascii="Times New Roman" w:hAnsi="Times New Roman" w:cs="Times New Roman"/>
          <w:sz w:val="28"/>
          <w:szCs w:val="28"/>
        </w:rPr>
        <w:t>______</w:t>
      </w:r>
      <w:r w:rsidR="00430D4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 (</w:t>
      </w:r>
      <w:r w:rsidRPr="00FF299B">
        <w:rPr>
          <w:rFonts w:ascii="Times New Roman" w:hAnsi="Times New Roman" w:cs="Times New Roman"/>
          <w:sz w:val="28"/>
          <w:szCs w:val="28"/>
        </w:rPr>
        <w:t>___</w:t>
      </w:r>
      <w:r w:rsidR="00430D48">
        <w:rPr>
          <w:rFonts w:ascii="Times New Roman" w:hAnsi="Times New Roman" w:cs="Times New Roman"/>
          <w:sz w:val="28"/>
          <w:szCs w:val="28"/>
        </w:rPr>
        <w:t>_</w:t>
      </w:r>
      <w:r w:rsidRPr="00FF299B">
        <w:rPr>
          <w:rFonts w:ascii="Times New Roman" w:hAnsi="Times New Roman" w:cs="Times New Roman"/>
          <w:sz w:val="28"/>
          <w:szCs w:val="28"/>
        </w:rPr>
        <w:t>___________</w:t>
      </w:r>
      <w:r w:rsidR="00430D48">
        <w:rPr>
          <w:rFonts w:ascii="Times New Roman" w:hAnsi="Times New Roman" w:cs="Times New Roman"/>
          <w:sz w:val="28"/>
          <w:szCs w:val="28"/>
        </w:rPr>
        <w:t>__</w:t>
      </w:r>
      <w:r w:rsidRPr="00FF299B">
        <w:rPr>
          <w:rFonts w:ascii="Times New Roman" w:hAnsi="Times New Roman" w:cs="Times New Roman"/>
          <w:sz w:val="28"/>
          <w:szCs w:val="28"/>
        </w:rPr>
        <w:t>___) рублей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430D48">
        <w:rPr>
          <w:rFonts w:ascii="Times New Roman" w:hAnsi="Times New Roman" w:cs="Times New Roman"/>
          <w:sz w:val="28"/>
          <w:szCs w:val="28"/>
        </w:rPr>
        <w:t>заменить</w:t>
      </w:r>
    </w:p>
    <w:p w:rsidR="00EA04AF" w:rsidRPr="00323085" w:rsidRDefault="00EA04AF" w:rsidP="0047000C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300" w:lineRule="auto"/>
        <w:ind w:right="-2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</w:t>
      </w:r>
      <w:r w:rsidR="00430D48">
        <w:rPr>
          <w:rFonts w:ascii="Times New Roman" w:hAnsi="Times New Roman"/>
          <w:i/>
          <w:sz w:val="18"/>
          <w:szCs w:val="18"/>
        </w:rPr>
        <w:t xml:space="preserve">      </w:t>
      </w:r>
      <w:r w:rsidRPr="00323085">
        <w:rPr>
          <w:rFonts w:ascii="Times New Roman" w:hAnsi="Times New Roman"/>
          <w:i/>
          <w:sz w:val="18"/>
          <w:szCs w:val="18"/>
        </w:rPr>
        <w:t>(сумма прописью)</w:t>
      </w:r>
    </w:p>
    <w:p w:rsidR="00EA04AF" w:rsidRDefault="00EA04AF" w:rsidP="0047000C">
      <w:pPr>
        <w:pStyle w:val="a9"/>
        <w:tabs>
          <w:tab w:val="left" w:pos="851"/>
          <w:tab w:val="left" w:pos="1134"/>
        </w:tabs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словами "</w:t>
      </w:r>
      <w:r w:rsidRPr="00FF299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 (</w:t>
      </w:r>
      <w:r w:rsidRPr="00FF299B">
        <w:rPr>
          <w:rFonts w:ascii="Times New Roman" w:hAnsi="Times New Roman" w:cs="Times New Roman"/>
          <w:sz w:val="28"/>
          <w:szCs w:val="28"/>
        </w:rPr>
        <w:t>_______________________)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 копеек".</w:t>
      </w:r>
    </w:p>
    <w:p w:rsidR="00EA04AF" w:rsidRPr="00323085" w:rsidRDefault="00EA04AF" w:rsidP="0047000C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300" w:lineRule="auto"/>
        <w:ind w:right="-2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</w:t>
      </w:r>
      <w:r w:rsidRPr="00323085">
        <w:rPr>
          <w:rFonts w:ascii="Times New Roman" w:hAnsi="Times New Roman"/>
          <w:i/>
          <w:sz w:val="18"/>
          <w:szCs w:val="18"/>
        </w:rPr>
        <w:t>(сумма прописью)</w:t>
      </w:r>
    </w:p>
    <w:p w:rsidR="00177E36" w:rsidRPr="005B6219" w:rsidRDefault="00177E36" w:rsidP="0047000C">
      <w:pPr>
        <w:pStyle w:val="a9"/>
        <w:widowControl w:val="0"/>
        <w:numPr>
          <w:ilvl w:val="0"/>
          <w:numId w:val="2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t>Снос</w:t>
      </w:r>
      <w:r w:rsidR="00B80D8D" w:rsidRPr="005B6219">
        <w:rPr>
          <w:rFonts w:ascii="Times New Roman" w:hAnsi="Times New Roman" w:cs="Times New Roman"/>
          <w:sz w:val="28"/>
          <w:szCs w:val="28"/>
        </w:rPr>
        <w:t>ки</w:t>
      </w:r>
      <w:r w:rsidRPr="005B6219">
        <w:rPr>
          <w:rFonts w:ascii="Times New Roman" w:hAnsi="Times New Roman" w:cs="Times New Roman"/>
          <w:sz w:val="28"/>
          <w:szCs w:val="28"/>
        </w:rPr>
        <w:t xml:space="preserve"> </w:t>
      </w:r>
      <w:r w:rsidR="000811B5" w:rsidRPr="005B6219">
        <w:rPr>
          <w:rFonts w:ascii="Times New Roman" w:hAnsi="Times New Roman" w:cs="Times New Roman"/>
          <w:sz w:val="28"/>
          <w:szCs w:val="28"/>
        </w:rPr>
        <w:t>&lt;</w:t>
      </w:r>
      <w:r w:rsidRPr="005B6219">
        <w:rPr>
          <w:rFonts w:ascii="Times New Roman" w:hAnsi="Times New Roman" w:cs="Times New Roman"/>
          <w:sz w:val="28"/>
          <w:szCs w:val="28"/>
        </w:rPr>
        <w:t>14</w:t>
      </w:r>
      <w:r w:rsidR="000811B5" w:rsidRPr="005B6219">
        <w:rPr>
          <w:rFonts w:ascii="Times New Roman" w:hAnsi="Times New Roman" w:cs="Times New Roman"/>
          <w:sz w:val="28"/>
          <w:szCs w:val="28"/>
        </w:rPr>
        <w:t>&gt;</w:t>
      </w:r>
      <w:r w:rsidR="00B80D8D" w:rsidRPr="005B6219">
        <w:rPr>
          <w:rFonts w:ascii="Times New Roman" w:hAnsi="Times New Roman" w:cs="Times New Roman"/>
          <w:sz w:val="28"/>
          <w:szCs w:val="28"/>
        </w:rPr>
        <w:t>-&lt;16&gt;</w:t>
      </w:r>
      <w:r w:rsidRPr="005B621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77E36" w:rsidRPr="005B6219" w:rsidRDefault="000811B5" w:rsidP="0047000C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t>"&lt;14&gt;</w:t>
      </w:r>
      <w:r w:rsidR="008A263B" w:rsidRPr="005B6219">
        <w:rPr>
          <w:rFonts w:ascii="Times New Roman" w:hAnsi="Times New Roman" w:cs="Times New Roman"/>
          <w:sz w:val="28"/>
          <w:szCs w:val="28"/>
        </w:rPr>
        <w:t> </w:t>
      </w:r>
      <w:r w:rsidR="00177E36" w:rsidRPr="005B6219">
        <w:rPr>
          <w:rFonts w:ascii="Times New Roman" w:hAnsi="Times New Roman" w:cs="Times New Roman"/>
          <w:sz w:val="28"/>
          <w:szCs w:val="28"/>
        </w:rPr>
        <w:t>Указанное условие не включается в соглашение:</w:t>
      </w:r>
    </w:p>
    <w:p w:rsidR="00893F99" w:rsidRPr="005B6219" w:rsidRDefault="00A5603C" w:rsidP="0047000C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lastRenderedPageBreak/>
        <w:t xml:space="preserve">- при предоставлении Субсидии в целях подготовки обоснования инвестиций и проведения его технологического и ценового аудита; </w:t>
      </w:r>
    </w:p>
    <w:p w:rsidR="00177E36" w:rsidRPr="005B6219" w:rsidRDefault="000811B5" w:rsidP="0047000C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t>- </w:t>
      </w:r>
      <w:r w:rsidR="00177E36" w:rsidRPr="005B6219">
        <w:rPr>
          <w:rFonts w:ascii="Times New Roman" w:hAnsi="Times New Roman" w:cs="Times New Roman"/>
          <w:sz w:val="28"/>
          <w:szCs w:val="28"/>
        </w:rPr>
        <w:t>при предоставлении Субсидии федеральному государственному бюджетному учреждению или федеральному государственному автономному учреждению, если предоставление Субсидии на указанные цели предусмотрено Решением о предоставлении субсидий;</w:t>
      </w:r>
    </w:p>
    <w:p w:rsidR="00177E36" w:rsidRPr="005B6219" w:rsidRDefault="00177E36" w:rsidP="0047000C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t>-</w:t>
      </w:r>
      <w:r w:rsidR="000811B5" w:rsidRPr="005B6219">
        <w:rPr>
          <w:rFonts w:ascii="Times New Roman" w:hAnsi="Times New Roman" w:cs="Times New Roman"/>
          <w:sz w:val="28"/>
          <w:szCs w:val="28"/>
        </w:rPr>
        <w:t> </w:t>
      </w:r>
      <w:r w:rsidRPr="005B6219">
        <w:rPr>
          <w:rFonts w:ascii="Times New Roman" w:hAnsi="Times New Roman" w:cs="Times New Roman"/>
          <w:sz w:val="28"/>
          <w:szCs w:val="28"/>
        </w:rPr>
        <w:t>при предоставлении Субсидии только на приобретение объекта (ов) недвижимого имущества в государственную собственность Российской Федерации.</w:t>
      </w:r>
    </w:p>
    <w:p w:rsidR="00A5603C" w:rsidRPr="005B6219" w:rsidRDefault="008A263B" w:rsidP="0047000C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t>&lt;1</w:t>
      </w:r>
      <w:r w:rsidR="00A5603C" w:rsidRPr="005B6219">
        <w:rPr>
          <w:rFonts w:ascii="Times New Roman" w:hAnsi="Times New Roman" w:cs="Times New Roman"/>
          <w:sz w:val="28"/>
          <w:szCs w:val="28"/>
        </w:rPr>
        <w:t>5</w:t>
      </w:r>
      <w:r w:rsidRPr="005B6219">
        <w:rPr>
          <w:rFonts w:ascii="Times New Roman" w:hAnsi="Times New Roman" w:cs="Times New Roman"/>
          <w:sz w:val="28"/>
          <w:szCs w:val="28"/>
        </w:rPr>
        <w:t>&gt;</w:t>
      </w:r>
      <w:r w:rsidR="00A5603C" w:rsidRPr="005B6219">
        <w:rPr>
          <w:rFonts w:ascii="Times New Roman" w:hAnsi="Times New Roman" w:cs="Times New Roman"/>
          <w:sz w:val="28"/>
          <w:szCs w:val="28"/>
        </w:rPr>
        <w:t xml:space="preserve"> Указанное условие включается в соглашение о предоставлении Субсидии федеральному государственному унитарному предприятию, в том числе казенному</w:t>
      </w:r>
      <w:r w:rsidR="005C6AF9" w:rsidRPr="005B6219">
        <w:rPr>
          <w:rFonts w:ascii="Times New Roman" w:hAnsi="Times New Roman" w:cs="Times New Roman"/>
          <w:sz w:val="28"/>
          <w:szCs w:val="28"/>
        </w:rPr>
        <w:t>, за исключением случая, если субсидия предоставляется указанному предприятию в целях подготовки обоснования инвестиций и проведения его технологического и ценового аудита.</w:t>
      </w:r>
    </w:p>
    <w:p w:rsidR="00177E36" w:rsidRPr="005B6219" w:rsidRDefault="00B80D8D" w:rsidP="0047000C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t xml:space="preserve">&lt;16&gt; </w:t>
      </w:r>
      <w:r w:rsidR="00077C6B" w:rsidRPr="005B6219">
        <w:rPr>
          <w:rFonts w:ascii="Times New Roman" w:hAnsi="Times New Roman" w:cs="Times New Roman"/>
          <w:sz w:val="28"/>
          <w:szCs w:val="28"/>
        </w:rPr>
        <w:t>Указанное условие включается в соглашение о предоставлении Субсидии федеральному государственному бюджетному или федеральному государственному автономному учреждению</w:t>
      </w:r>
      <w:r w:rsidR="001316C9" w:rsidRPr="005B6219">
        <w:rPr>
          <w:rFonts w:ascii="Times New Roman" w:hAnsi="Times New Roman" w:cs="Times New Roman"/>
          <w:sz w:val="28"/>
          <w:szCs w:val="28"/>
        </w:rPr>
        <w:t>, за исключением случая, если субсидия предоставляется указанному учреждению в целях подготовки обоснования инвестиций и проведения его технологического и ценового аудита.</w:t>
      </w:r>
      <w:r w:rsidRPr="005B6219">
        <w:rPr>
          <w:rFonts w:ascii="Times New Roman" w:hAnsi="Times New Roman" w:cs="Times New Roman"/>
          <w:sz w:val="28"/>
          <w:szCs w:val="28"/>
        </w:rPr>
        <w:t>".</w:t>
      </w:r>
    </w:p>
    <w:p w:rsidR="00A97E43" w:rsidRPr="005B6219" w:rsidRDefault="00A97E43" w:rsidP="0047000C">
      <w:pPr>
        <w:pStyle w:val="a9"/>
        <w:widowControl w:val="0"/>
        <w:numPr>
          <w:ilvl w:val="0"/>
          <w:numId w:val="2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008C7" w:rsidRPr="005B6219">
        <w:rPr>
          <w:rFonts w:ascii="Times New Roman" w:hAnsi="Times New Roman" w:cs="Times New Roman"/>
          <w:sz w:val="28"/>
          <w:szCs w:val="28"/>
        </w:rPr>
        <w:t>7</w:t>
      </w:r>
      <w:r w:rsidRPr="005B6219">
        <w:rPr>
          <w:rFonts w:ascii="Times New Roman" w:hAnsi="Times New Roman" w:cs="Times New Roman"/>
          <w:sz w:val="28"/>
          <w:szCs w:val="28"/>
        </w:rPr>
        <w:t>.5 изложить в следующей редакции:</w:t>
      </w:r>
    </w:p>
    <w:p w:rsidR="00A97E43" w:rsidRPr="005B6219" w:rsidRDefault="009F7018" w:rsidP="0047000C">
      <w:pPr>
        <w:pStyle w:val="a9"/>
        <w:tabs>
          <w:tab w:val="left" w:pos="709"/>
          <w:tab w:val="left" w:pos="1418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t xml:space="preserve">"7.5. Расторжение настоящего Соглашения по соглашению Сторон оформляется в виде </w:t>
      </w:r>
      <w:r w:rsidR="00BC7ED6" w:rsidRPr="005B6219">
        <w:rPr>
          <w:rFonts w:ascii="Times New Roman" w:hAnsi="Times New Roman" w:cs="Times New Roman"/>
          <w:sz w:val="28"/>
          <w:szCs w:val="28"/>
        </w:rPr>
        <w:t>д</w:t>
      </w:r>
      <w:r w:rsidRPr="005B6219">
        <w:rPr>
          <w:rFonts w:ascii="Times New Roman" w:hAnsi="Times New Roman" w:cs="Times New Roman"/>
          <w:sz w:val="28"/>
          <w:szCs w:val="28"/>
        </w:rPr>
        <w:t xml:space="preserve">ополнительного соглашения о расторжении </w:t>
      </w:r>
      <w:r w:rsidR="00AB16A5" w:rsidRPr="005B621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B7CC8" w:rsidRPr="005B6219">
        <w:rPr>
          <w:rFonts w:ascii="Times New Roman" w:hAnsi="Times New Roman" w:cs="Times New Roman"/>
          <w:sz w:val="28"/>
          <w:szCs w:val="28"/>
        </w:rPr>
        <w:t>С</w:t>
      </w:r>
      <w:r w:rsidRPr="005B6219">
        <w:rPr>
          <w:rFonts w:ascii="Times New Roman" w:hAnsi="Times New Roman" w:cs="Times New Roman"/>
          <w:sz w:val="28"/>
          <w:szCs w:val="28"/>
        </w:rPr>
        <w:t>оглашения</w:t>
      </w:r>
      <w:r w:rsidR="0059426F" w:rsidRPr="005B6219"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 w:rsidR="00BC7ED6" w:rsidRPr="005B6219">
        <w:rPr>
          <w:rFonts w:ascii="Times New Roman" w:hAnsi="Times New Roman" w:cs="Times New Roman"/>
          <w:sz w:val="28"/>
          <w:szCs w:val="28"/>
        </w:rPr>
        <w:t>.</w:t>
      </w:r>
      <w:r w:rsidRPr="005B6219">
        <w:rPr>
          <w:rFonts w:ascii="Times New Roman" w:hAnsi="Times New Roman" w:cs="Times New Roman"/>
          <w:sz w:val="28"/>
          <w:szCs w:val="28"/>
        </w:rPr>
        <w:t>"</w:t>
      </w:r>
      <w:r w:rsidR="00A97E43" w:rsidRPr="005B6219">
        <w:rPr>
          <w:rFonts w:ascii="Times New Roman" w:hAnsi="Times New Roman" w:cs="Times New Roman"/>
          <w:sz w:val="28"/>
          <w:szCs w:val="28"/>
        </w:rPr>
        <w:t>.</w:t>
      </w:r>
    </w:p>
    <w:p w:rsidR="00A97E43" w:rsidRPr="005B6219" w:rsidRDefault="00240B3A" w:rsidP="0047000C">
      <w:pPr>
        <w:pStyle w:val="a9"/>
        <w:widowControl w:val="0"/>
        <w:numPr>
          <w:ilvl w:val="0"/>
          <w:numId w:val="2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A6523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A97E43" w:rsidRPr="005B6219">
        <w:rPr>
          <w:rFonts w:ascii="Times New Roman" w:hAnsi="Times New Roman" w:cs="Times New Roman"/>
          <w:sz w:val="28"/>
          <w:szCs w:val="28"/>
        </w:rPr>
        <w:t>сноской &lt;</w:t>
      </w:r>
      <w:r w:rsidR="00A546F6" w:rsidRPr="005B6219">
        <w:rPr>
          <w:rFonts w:ascii="Times New Roman" w:hAnsi="Times New Roman" w:cs="Times New Roman"/>
          <w:sz w:val="28"/>
          <w:szCs w:val="28"/>
        </w:rPr>
        <w:t>2</w:t>
      </w:r>
      <w:r w:rsidR="00646A45" w:rsidRPr="005B6219">
        <w:rPr>
          <w:rFonts w:ascii="Times New Roman" w:hAnsi="Times New Roman" w:cs="Times New Roman"/>
          <w:sz w:val="28"/>
          <w:szCs w:val="28"/>
        </w:rPr>
        <w:t>5</w:t>
      </w:r>
      <w:r w:rsidR="00A97E43" w:rsidRPr="005B6219">
        <w:rPr>
          <w:rFonts w:ascii="Times New Roman" w:hAnsi="Times New Roman" w:cs="Times New Roman"/>
          <w:sz w:val="28"/>
          <w:szCs w:val="28"/>
        </w:rPr>
        <w:t>&gt; следующего содержания:</w:t>
      </w:r>
    </w:p>
    <w:p w:rsidR="00A97E43" w:rsidRPr="005B6219" w:rsidRDefault="00A546F6" w:rsidP="0047000C">
      <w:pPr>
        <w:pStyle w:val="ae"/>
        <w:tabs>
          <w:tab w:val="left" w:pos="709"/>
          <w:tab w:val="left" w:pos="1134"/>
        </w:tabs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t>"</w:t>
      </w:r>
      <w:r w:rsidR="00A97E43" w:rsidRPr="005B6219">
        <w:rPr>
          <w:rFonts w:ascii="Times New Roman" w:hAnsi="Times New Roman" w:cs="Times New Roman"/>
          <w:sz w:val="28"/>
          <w:szCs w:val="28"/>
        </w:rPr>
        <w:t>&lt;</w:t>
      </w:r>
      <w:r w:rsidRPr="005B6219">
        <w:rPr>
          <w:rFonts w:ascii="Times New Roman" w:hAnsi="Times New Roman" w:cs="Times New Roman"/>
          <w:sz w:val="28"/>
          <w:szCs w:val="28"/>
        </w:rPr>
        <w:t>2</w:t>
      </w:r>
      <w:r w:rsidR="00646A45" w:rsidRPr="005B6219">
        <w:rPr>
          <w:rFonts w:ascii="Times New Roman" w:hAnsi="Times New Roman" w:cs="Times New Roman"/>
          <w:sz w:val="28"/>
          <w:szCs w:val="28"/>
        </w:rPr>
        <w:t>5</w:t>
      </w:r>
      <w:r w:rsidR="00A97E43" w:rsidRPr="005B6219">
        <w:rPr>
          <w:rFonts w:ascii="Times New Roman" w:hAnsi="Times New Roman" w:cs="Times New Roman"/>
          <w:sz w:val="28"/>
          <w:szCs w:val="28"/>
        </w:rPr>
        <w:t xml:space="preserve">&gt; </w:t>
      </w:r>
      <w:r w:rsidRPr="005B6219">
        <w:rPr>
          <w:rFonts w:ascii="Times New Roman" w:hAnsi="Times New Roman"/>
          <w:sz w:val="28"/>
          <w:szCs w:val="28"/>
        </w:rPr>
        <w:t xml:space="preserve">Дополнительное соглашение о расторжении </w:t>
      </w:r>
      <w:r w:rsidR="0003626F" w:rsidRPr="005B6219">
        <w:rPr>
          <w:rFonts w:ascii="Times New Roman" w:hAnsi="Times New Roman"/>
          <w:sz w:val="28"/>
          <w:szCs w:val="28"/>
        </w:rPr>
        <w:t>с</w:t>
      </w:r>
      <w:r w:rsidRPr="005B6219">
        <w:rPr>
          <w:rFonts w:ascii="Times New Roman" w:hAnsi="Times New Roman"/>
          <w:sz w:val="28"/>
          <w:szCs w:val="28"/>
        </w:rPr>
        <w:t>оглашения оформляется в соответствии с приложением № 5 к настоящей Типовой форме</w:t>
      </w:r>
      <w:r w:rsidR="00A97E43" w:rsidRPr="005B6219">
        <w:rPr>
          <w:rFonts w:ascii="Times New Roman" w:hAnsi="Times New Roman"/>
          <w:sz w:val="28"/>
          <w:szCs w:val="28"/>
        </w:rPr>
        <w:t>.</w:t>
      </w:r>
      <w:r w:rsidRPr="005B6219">
        <w:rPr>
          <w:rFonts w:ascii="Times New Roman" w:hAnsi="Times New Roman"/>
          <w:sz w:val="28"/>
          <w:szCs w:val="28"/>
        </w:rPr>
        <w:t>"</w:t>
      </w:r>
      <w:r w:rsidR="00A97E43" w:rsidRPr="005B6219">
        <w:rPr>
          <w:rFonts w:ascii="Times New Roman" w:hAnsi="Times New Roman"/>
          <w:sz w:val="28"/>
          <w:szCs w:val="28"/>
        </w:rPr>
        <w:t>.</w:t>
      </w:r>
    </w:p>
    <w:p w:rsidR="00A97E43" w:rsidRPr="005B6219" w:rsidRDefault="00A97E43" w:rsidP="0047000C">
      <w:pPr>
        <w:pStyle w:val="a9"/>
        <w:widowControl w:val="0"/>
        <w:numPr>
          <w:ilvl w:val="0"/>
          <w:numId w:val="2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t>Сноски &lt;</w:t>
      </w:r>
      <w:r w:rsidR="00A546F6" w:rsidRPr="005B6219">
        <w:rPr>
          <w:rFonts w:ascii="Times New Roman" w:hAnsi="Times New Roman" w:cs="Times New Roman"/>
          <w:sz w:val="28"/>
          <w:szCs w:val="28"/>
        </w:rPr>
        <w:t>2</w:t>
      </w:r>
      <w:r w:rsidR="00646A45" w:rsidRPr="005B6219">
        <w:rPr>
          <w:rFonts w:ascii="Times New Roman" w:hAnsi="Times New Roman" w:cs="Times New Roman"/>
          <w:sz w:val="28"/>
          <w:szCs w:val="28"/>
        </w:rPr>
        <w:t>5</w:t>
      </w:r>
      <w:r w:rsidRPr="005B6219">
        <w:rPr>
          <w:rFonts w:ascii="Times New Roman" w:hAnsi="Times New Roman" w:cs="Times New Roman"/>
          <w:sz w:val="28"/>
          <w:szCs w:val="28"/>
        </w:rPr>
        <w:t>&gt; - &lt;</w:t>
      </w:r>
      <w:r w:rsidR="00646A45" w:rsidRPr="005B6219">
        <w:rPr>
          <w:rFonts w:ascii="Times New Roman" w:hAnsi="Times New Roman" w:cs="Times New Roman"/>
          <w:sz w:val="28"/>
          <w:szCs w:val="28"/>
        </w:rPr>
        <w:t>29</w:t>
      </w:r>
      <w:r w:rsidRPr="005B6219">
        <w:rPr>
          <w:rFonts w:ascii="Times New Roman" w:hAnsi="Times New Roman" w:cs="Times New Roman"/>
          <w:sz w:val="28"/>
          <w:szCs w:val="28"/>
        </w:rPr>
        <w:t>&gt; сч</w:t>
      </w:r>
      <w:r w:rsidR="00123DA4" w:rsidRPr="005B6219">
        <w:rPr>
          <w:rFonts w:ascii="Times New Roman" w:hAnsi="Times New Roman" w:cs="Times New Roman"/>
          <w:sz w:val="28"/>
          <w:szCs w:val="28"/>
        </w:rPr>
        <w:t>и</w:t>
      </w:r>
      <w:r w:rsidRPr="005B6219">
        <w:rPr>
          <w:rFonts w:ascii="Times New Roman" w:hAnsi="Times New Roman" w:cs="Times New Roman"/>
          <w:sz w:val="28"/>
          <w:szCs w:val="28"/>
        </w:rPr>
        <w:t>тать сносками &lt;</w:t>
      </w:r>
      <w:r w:rsidR="005F0E79" w:rsidRPr="005B6219">
        <w:rPr>
          <w:rFonts w:ascii="Times New Roman" w:hAnsi="Times New Roman" w:cs="Times New Roman"/>
          <w:sz w:val="28"/>
          <w:szCs w:val="28"/>
        </w:rPr>
        <w:t>2</w:t>
      </w:r>
      <w:r w:rsidR="00703C60" w:rsidRPr="005B6219">
        <w:rPr>
          <w:rFonts w:ascii="Times New Roman" w:hAnsi="Times New Roman" w:cs="Times New Roman"/>
          <w:sz w:val="28"/>
          <w:szCs w:val="28"/>
        </w:rPr>
        <w:t>6</w:t>
      </w:r>
      <w:r w:rsidRPr="005B6219">
        <w:rPr>
          <w:rFonts w:ascii="Times New Roman" w:hAnsi="Times New Roman" w:cs="Times New Roman"/>
          <w:sz w:val="28"/>
          <w:szCs w:val="28"/>
        </w:rPr>
        <w:t>&gt; - &lt;</w:t>
      </w:r>
      <w:r w:rsidR="005F0E79" w:rsidRPr="005B6219">
        <w:rPr>
          <w:rFonts w:ascii="Times New Roman" w:hAnsi="Times New Roman" w:cs="Times New Roman"/>
          <w:sz w:val="28"/>
          <w:szCs w:val="28"/>
        </w:rPr>
        <w:t>3</w:t>
      </w:r>
      <w:r w:rsidR="00646A45" w:rsidRPr="005B6219">
        <w:rPr>
          <w:rFonts w:ascii="Times New Roman" w:hAnsi="Times New Roman" w:cs="Times New Roman"/>
          <w:sz w:val="28"/>
          <w:szCs w:val="28"/>
        </w:rPr>
        <w:t>0</w:t>
      </w:r>
      <w:r w:rsidRPr="005B6219">
        <w:rPr>
          <w:rFonts w:ascii="Times New Roman" w:hAnsi="Times New Roman" w:cs="Times New Roman"/>
          <w:sz w:val="28"/>
          <w:szCs w:val="28"/>
        </w:rPr>
        <w:t>&gt;</w:t>
      </w:r>
      <w:r w:rsidR="004C37A8" w:rsidRPr="005B6219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5B6219">
        <w:rPr>
          <w:rFonts w:ascii="Times New Roman" w:hAnsi="Times New Roman" w:cs="Times New Roman"/>
          <w:sz w:val="28"/>
          <w:szCs w:val="28"/>
        </w:rPr>
        <w:t>.</w:t>
      </w:r>
    </w:p>
    <w:p w:rsidR="000C7A23" w:rsidRPr="005B6219" w:rsidRDefault="000C7A23" w:rsidP="0047000C">
      <w:pPr>
        <w:pStyle w:val="a9"/>
        <w:widowControl w:val="0"/>
        <w:numPr>
          <w:ilvl w:val="0"/>
          <w:numId w:val="2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t>Приложение № 1 "Пообъектное распределение Субсидии" изложить в</w:t>
      </w:r>
      <w:r w:rsidR="00CE68F5" w:rsidRPr="005B6219">
        <w:rPr>
          <w:rFonts w:ascii="Times New Roman" w:hAnsi="Times New Roman" w:cs="Times New Roman"/>
          <w:sz w:val="28"/>
          <w:szCs w:val="28"/>
        </w:rPr>
        <w:t> </w:t>
      </w:r>
      <w:r w:rsidRPr="005B6219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№ 1 к настоящим </w:t>
      </w:r>
      <w:r w:rsidR="001E6B8F" w:rsidRPr="005B6219">
        <w:rPr>
          <w:rFonts w:ascii="Times New Roman" w:hAnsi="Times New Roman" w:cs="Times New Roman"/>
          <w:sz w:val="28"/>
          <w:szCs w:val="28"/>
        </w:rPr>
        <w:t>изменениям.</w:t>
      </w:r>
    </w:p>
    <w:p w:rsidR="00123704" w:rsidRDefault="001759DE" w:rsidP="0047000C">
      <w:pPr>
        <w:pStyle w:val="a9"/>
        <w:widowControl w:val="0"/>
        <w:numPr>
          <w:ilvl w:val="0"/>
          <w:numId w:val="2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372C77" w:rsidRPr="005B6219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72C77" w:rsidRPr="005B6219">
        <w:rPr>
          <w:rFonts w:ascii="Times New Roman" w:hAnsi="Times New Roman" w:cs="Times New Roman"/>
          <w:sz w:val="28"/>
          <w:szCs w:val="28"/>
        </w:rPr>
        <w:t xml:space="preserve"> № </w:t>
      </w:r>
      <w:r w:rsidR="00621FED" w:rsidRPr="005B6219">
        <w:rPr>
          <w:rFonts w:ascii="Times New Roman" w:hAnsi="Times New Roman" w:cs="Times New Roman"/>
          <w:sz w:val="28"/>
          <w:szCs w:val="28"/>
        </w:rPr>
        <w:t>4</w:t>
      </w:r>
      <w:r w:rsidR="00372C77" w:rsidRPr="005B6219">
        <w:rPr>
          <w:rFonts w:ascii="Times New Roman" w:hAnsi="Times New Roman" w:cs="Times New Roman"/>
          <w:sz w:val="28"/>
          <w:szCs w:val="28"/>
        </w:rPr>
        <w:t xml:space="preserve"> </w:t>
      </w:r>
      <w:r w:rsidR="00123DA4" w:rsidRPr="005B6219">
        <w:rPr>
          <w:rFonts w:ascii="Times New Roman" w:hAnsi="Times New Roman" w:cs="Times New Roman"/>
          <w:sz w:val="28"/>
          <w:szCs w:val="28"/>
        </w:rPr>
        <w:t>"Дополнительное соглашение к соглашению о предоставлении из федерального бюджета федеральному государственному бюджетному учреждению или федеральному государственному автономному учреждению, федеральному государственному унитарному предприятию, в том числе казенному, субсидии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</w:t>
      </w:r>
      <w:r w:rsidR="003D0668">
        <w:rPr>
          <w:rFonts w:ascii="Times New Roman" w:hAnsi="Times New Roman" w:cs="Times New Roman"/>
          <w:sz w:val="28"/>
          <w:szCs w:val="28"/>
        </w:rPr>
        <w:t> </w:t>
      </w:r>
      <w:r w:rsidR="00123DA4" w:rsidRPr="005B6219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123DA4" w:rsidRPr="005B6219">
        <w:rPr>
          <w:rFonts w:ascii="Times New Roman" w:hAnsi="Times New Roman" w:cs="Times New Roman"/>
          <w:sz w:val="28"/>
          <w:szCs w:val="28"/>
        </w:rPr>
        <w:lastRenderedPageBreak/>
        <w:t>собственность Российской Федерации</w:t>
      </w:r>
      <w:r w:rsidR="00972E2B" w:rsidRPr="005B6219">
        <w:rPr>
          <w:rFonts w:ascii="Times New Roman" w:hAnsi="Times New Roman" w:cs="Times New Roman"/>
          <w:sz w:val="28"/>
          <w:szCs w:val="28"/>
        </w:rPr>
        <w:t xml:space="preserve"> от "_</w:t>
      </w:r>
      <w:r w:rsidR="00DA354F">
        <w:rPr>
          <w:rFonts w:ascii="Times New Roman" w:hAnsi="Times New Roman" w:cs="Times New Roman"/>
          <w:sz w:val="28"/>
          <w:szCs w:val="28"/>
        </w:rPr>
        <w:t>_</w:t>
      </w:r>
      <w:r w:rsidR="00972E2B" w:rsidRPr="005B6219">
        <w:rPr>
          <w:rFonts w:ascii="Times New Roman" w:hAnsi="Times New Roman" w:cs="Times New Roman"/>
          <w:sz w:val="28"/>
          <w:szCs w:val="28"/>
        </w:rPr>
        <w:t>_" _</w:t>
      </w:r>
      <w:r w:rsidR="00DA354F">
        <w:rPr>
          <w:rFonts w:ascii="Times New Roman" w:hAnsi="Times New Roman" w:cs="Times New Roman"/>
          <w:sz w:val="28"/>
          <w:szCs w:val="28"/>
        </w:rPr>
        <w:t>_____</w:t>
      </w:r>
      <w:r w:rsidR="00972E2B" w:rsidRPr="005B6219">
        <w:rPr>
          <w:rFonts w:ascii="Times New Roman" w:hAnsi="Times New Roman" w:cs="Times New Roman"/>
          <w:sz w:val="28"/>
          <w:szCs w:val="28"/>
        </w:rPr>
        <w:t>____ № _</w:t>
      </w:r>
      <w:r w:rsidR="00DA354F">
        <w:rPr>
          <w:rFonts w:ascii="Times New Roman" w:hAnsi="Times New Roman" w:cs="Times New Roman"/>
          <w:sz w:val="28"/>
          <w:szCs w:val="28"/>
        </w:rPr>
        <w:t>__</w:t>
      </w:r>
      <w:r w:rsidR="00972E2B" w:rsidRPr="005B6219">
        <w:rPr>
          <w:rFonts w:ascii="Times New Roman" w:hAnsi="Times New Roman" w:cs="Times New Roman"/>
          <w:sz w:val="28"/>
          <w:szCs w:val="28"/>
        </w:rPr>
        <w:t>___</w:t>
      </w:r>
      <w:r w:rsidR="00123DA4" w:rsidRPr="005B6219">
        <w:rPr>
          <w:rFonts w:ascii="Times New Roman" w:hAnsi="Times New Roman" w:cs="Times New Roman"/>
          <w:sz w:val="28"/>
          <w:szCs w:val="28"/>
        </w:rPr>
        <w:t>"</w:t>
      </w:r>
      <w:r w:rsidR="00123704">
        <w:rPr>
          <w:rFonts w:ascii="Times New Roman" w:hAnsi="Times New Roman" w:cs="Times New Roman"/>
          <w:sz w:val="28"/>
          <w:szCs w:val="28"/>
        </w:rPr>
        <w:t>:</w:t>
      </w:r>
    </w:p>
    <w:p w:rsidR="00783C65" w:rsidRPr="00A22286" w:rsidRDefault="00A22286" w:rsidP="0047000C">
      <w:pPr>
        <w:widowControl w:val="0"/>
        <w:autoSpaceDE w:val="0"/>
        <w:autoSpaceDN w:val="0"/>
        <w:adjustRightInd w:val="0"/>
        <w:spacing w:after="0" w:line="30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22286">
        <w:rPr>
          <w:rFonts w:ascii="Times New Roman" w:hAnsi="Times New Roman" w:cs="Times New Roman"/>
          <w:sz w:val="28"/>
          <w:szCs w:val="28"/>
        </w:rPr>
        <w:t>1) </w:t>
      </w:r>
      <w:r w:rsidR="00AE3DD8" w:rsidRPr="00A22286">
        <w:rPr>
          <w:rFonts w:ascii="Times New Roman" w:hAnsi="Times New Roman" w:cs="Times New Roman"/>
          <w:sz w:val="28"/>
          <w:szCs w:val="28"/>
        </w:rPr>
        <w:t>н</w:t>
      </w:r>
      <w:r w:rsidR="00783C65" w:rsidRPr="00A22286">
        <w:rPr>
          <w:rFonts w:ascii="Times New Roman" w:hAnsi="Times New Roman" w:cs="Times New Roman"/>
          <w:sz w:val="28"/>
          <w:szCs w:val="28"/>
        </w:rPr>
        <w:t>аименование дополнить сноской &lt;1&gt; следующего содержания:</w:t>
      </w:r>
    </w:p>
    <w:p w:rsidR="001B2115" w:rsidRDefault="001B2115" w:rsidP="0047000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1B2115">
        <w:rPr>
          <w:rFonts w:ascii="Times New Roman" w:hAnsi="Times New Roman" w:cs="Times New Roman"/>
          <w:sz w:val="28"/>
          <w:szCs w:val="28"/>
        </w:rPr>
        <w:t>&lt;</w:t>
      </w:r>
      <w:r w:rsidR="00AE3DD8" w:rsidRPr="001B2115">
        <w:rPr>
          <w:rFonts w:ascii="Times New Roman" w:hAnsi="Times New Roman" w:cs="Times New Roman"/>
          <w:sz w:val="28"/>
          <w:szCs w:val="28"/>
        </w:rPr>
        <w:t>1</w:t>
      </w:r>
      <w:r w:rsidRPr="001B2115">
        <w:rPr>
          <w:rFonts w:ascii="Times New Roman" w:hAnsi="Times New Roman" w:cs="Times New Roman"/>
          <w:sz w:val="28"/>
          <w:szCs w:val="28"/>
        </w:rPr>
        <w:t>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("Для служебного пользования"/"секретно"/"совершенно секретно"/"особой важности") и номер экземпляра.</w:t>
      </w:r>
      <w:r w:rsidR="001759DE">
        <w:rPr>
          <w:rFonts w:ascii="Times New Roman" w:hAnsi="Times New Roman" w:cs="Times New Roman"/>
          <w:sz w:val="28"/>
          <w:szCs w:val="28"/>
        </w:rPr>
        <w:t>";</w:t>
      </w:r>
    </w:p>
    <w:p w:rsidR="00123704" w:rsidRPr="00A22286" w:rsidRDefault="007A6523" w:rsidP="0047000C">
      <w:pPr>
        <w:widowControl w:val="0"/>
        <w:autoSpaceDE w:val="0"/>
        <w:autoSpaceDN w:val="0"/>
        <w:adjustRightInd w:val="0"/>
        <w:spacing w:after="0" w:line="30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2286" w:rsidRPr="00A22286">
        <w:rPr>
          <w:rFonts w:ascii="Times New Roman" w:hAnsi="Times New Roman" w:cs="Times New Roman"/>
          <w:sz w:val="28"/>
          <w:szCs w:val="28"/>
        </w:rPr>
        <w:t>) </w:t>
      </w:r>
      <w:r w:rsidR="00123704" w:rsidRPr="00A22286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704" w:rsidRPr="00A22286">
        <w:rPr>
          <w:rFonts w:ascii="Times New Roman" w:hAnsi="Times New Roman" w:cs="Times New Roman"/>
          <w:sz w:val="28"/>
          <w:szCs w:val="28"/>
        </w:rPr>
        <w:t>"________</w:t>
      </w:r>
      <w:r w:rsidR="00A22286" w:rsidRPr="00A22286">
        <w:rPr>
          <w:rFonts w:ascii="Times New Roman" w:hAnsi="Times New Roman" w:cs="Times New Roman"/>
          <w:sz w:val="28"/>
          <w:szCs w:val="28"/>
        </w:rPr>
        <w:t>___</w:t>
      </w:r>
      <w:r w:rsidR="00123704" w:rsidRPr="00A22286">
        <w:rPr>
          <w:rFonts w:ascii="Times New Roman" w:hAnsi="Times New Roman" w:cs="Times New Roman"/>
          <w:sz w:val="28"/>
          <w:szCs w:val="28"/>
        </w:rPr>
        <w:t>________________________</w:t>
      </w:r>
      <w:r w:rsidR="005B0849" w:rsidRPr="00A22286">
        <w:rPr>
          <w:rFonts w:ascii="Times New Roman" w:hAnsi="Times New Roman" w:cs="Times New Roman"/>
          <w:sz w:val="28"/>
          <w:szCs w:val="28"/>
        </w:rPr>
        <w:t>_</w:t>
      </w:r>
      <w:r w:rsidR="00123704" w:rsidRPr="00A22286">
        <w:rPr>
          <w:rFonts w:ascii="Times New Roman" w:hAnsi="Times New Roman" w:cs="Times New Roman"/>
          <w:sz w:val="28"/>
          <w:szCs w:val="28"/>
        </w:rPr>
        <w:t xml:space="preserve">_____________________, </w:t>
      </w:r>
    </w:p>
    <w:p w:rsidR="00123704" w:rsidRPr="00A22286" w:rsidRDefault="00123704" w:rsidP="0047000C">
      <w:pPr>
        <w:pStyle w:val="a9"/>
        <w:widowControl w:val="0"/>
        <w:autoSpaceDE w:val="0"/>
        <w:autoSpaceDN w:val="0"/>
        <w:adjustRightInd w:val="0"/>
        <w:spacing w:after="0" w:line="300" w:lineRule="auto"/>
        <w:ind w:left="2127"/>
        <w:jc w:val="center"/>
        <w:rPr>
          <w:rFonts w:ascii="Times New Roman" w:hAnsi="Times New Roman" w:cs="Times New Roman"/>
          <w:i/>
          <w:spacing w:val="-8"/>
          <w:sz w:val="18"/>
          <w:szCs w:val="18"/>
        </w:rPr>
      </w:pPr>
      <w:r w:rsidRPr="00A22286">
        <w:rPr>
          <w:rFonts w:ascii="Times New Roman" w:hAnsi="Times New Roman" w:cs="Times New Roman"/>
          <w:i/>
          <w:spacing w:val="-8"/>
          <w:sz w:val="18"/>
          <w:szCs w:val="18"/>
        </w:rPr>
        <w:t>(наименование федерального органа государственной власти (государственного органа), которому как получателю средств федерального бюджета доведены лимиты бюджетных обязательств на предоставление субсидии в соответствии со статьей 78.2 Бюджетного кодекса Российской Федерации (Собрание законодательства Российской Федерации, 1998, № 31, ст. 3823; 2013, № 52, ст. 6983; 2014, № 43, ст. 5795; 2016, № 1, ст. 26; № 7, ст. 911; 2017, № 30, ст. 4458)</w:t>
      </w:r>
      <w:r w:rsidRPr="007A6523">
        <w:rPr>
          <w:rFonts w:ascii="Times New Roman" w:hAnsi="Times New Roman" w:cs="Times New Roman"/>
          <w:spacing w:val="-8"/>
          <w:sz w:val="18"/>
          <w:szCs w:val="18"/>
        </w:rPr>
        <w:t>"</w:t>
      </w:r>
    </w:p>
    <w:p w:rsidR="00123704" w:rsidRPr="00A22286" w:rsidRDefault="00123704" w:rsidP="0047000C">
      <w:pPr>
        <w:pStyle w:val="a9"/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i/>
          <w:spacing w:val="-8"/>
          <w:sz w:val="18"/>
          <w:szCs w:val="18"/>
        </w:rPr>
      </w:pPr>
    </w:p>
    <w:p w:rsidR="00123704" w:rsidRPr="00A22286" w:rsidRDefault="00EC57CD" w:rsidP="0047000C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286">
        <w:rPr>
          <w:rFonts w:ascii="Times New Roman" w:hAnsi="Times New Roman" w:cs="Times New Roman"/>
          <w:sz w:val="28"/>
          <w:szCs w:val="28"/>
        </w:rPr>
        <w:t>заменить словами</w:t>
      </w:r>
      <w:r w:rsidR="00123704" w:rsidRPr="00A22286">
        <w:rPr>
          <w:rFonts w:ascii="Times New Roman" w:hAnsi="Times New Roman" w:cs="Times New Roman"/>
          <w:sz w:val="28"/>
          <w:szCs w:val="28"/>
        </w:rPr>
        <w:t xml:space="preserve"> "__</w:t>
      </w:r>
      <w:r w:rsidRPr="00A22286">
        <w:rPr>
          <w:rFonts w:ascii="Times New Roman" w:hAnsi="Times New Roman" w:cs="Times New Roman"/>
          <w:sz w:val="28"/>
          <w:szCs w:val="28"/>
        </w:rPr>
        <w:t>_____________</w:t>
      </w:r>
      <w:r w:rsidR="00123704" w:rsidRPr="00A22286">
        <w:rPr>
          <w:rFonts w:ascii="Times New Roman" w:hAnsi="Times New Roman" w:cs="Times New Roman"/>
          <w:sz w:val="28"/>
          <w:szCs w:val="28"/>
        </w:rPr>
        <w:t>_______________</w:t>
      </w:r>
      <w:r w:rsidR="005B0849" w:rsidRPr="00A22286">
        <w:rPr>
          <w:rFonts w:ascii="Times New Roman" w:hAnsi="Times New Roman" w:cs="Times New Roman"/>
          <w:sz w:val="28"/>
          <w:szCs w:val="28"/>
        </w:rPr>
        <w:t>______</w:t>
      </w:r>
      <w:r w:rsidR="00123704" w:rsidRPr="00A22286">
        <w:rPr>
          <w:rFonts w:ascii="Times New Roman" w:hAnsi="Times New Roman" w:cs="Times New Roman"/>
          <w:sz w:val="28"/>
          <w:szCs w:val="28"/>
        </w:rPr>
        <w:t xml:space="preserve">_________________, </w:t>
      </w:r>
    </w:p>
    <w:p w:rsidR="00123704" w:rsidRPr="00A22286" w:rsidRDefault="00123704" w:rsidP="0047000C">
      <w:pPr>
        <w:pStyle w:val="a9"/>
        <w:widowControl w:val="0"/>
        <w:autoSpaceDE w:val="0"/>
        <w:autoSpaceDN w:val="0"/>
        <w:adjustRightInd w:val="0"/>
        <w:spacing w:after="0" w:line="300" w:lineRule="auto"/>
        <w:ind w:left="2410"/>
        <w:jc w:val="center"/>
        <w:rPr>
          <w:rFonts w:ascii="Times New Roman" w:hAnsi="Times New Roman" w:cs="Times New Roman"/>
          <w:i/>
          <w:spacing w:val="-8"/>
          <w:sz w:val="18"/>
          <w:szCs w:val="18"/>
        </w:rPr>
      </w:pPr>
      <w:r w:rsidRPr="00A22286">
        <w:rPr>
          <w:rFonts w:ascii="Times New Roman" w:hAnsi="Times New Roman" w:cs="Times New Roman"/>
          <w:i/>
          <w:spacing w:val="-8"/>
          <w:sz w:val="18"/>
          <w:szCs w:val="18"/>
        </w:rPr>
        <w:t>(наименование федерального органа государственной власти (государственного органа), которому как получателю средств федерального бюджета доведены лимиты бюджетных обязательств на предоставление субсидии в</w:t>
      </w:r>
      <w:r w:rsidR="005B0849" w:rsidRPr="00A22286">
        <w:rPr>
          <w:rFonts w:ascii="Times New Roman" w:hAnsi="Times New Roman" w:cs="Times New Roman"/>
          <w:i/>
          <w:spacing w:val="-8"/>
          <w:sz w:val="18"/>
          <w:szCs w:val="18"/>
        </w:rPr>
        <w:t> </w:t>
      </w:r>
      <w:r w:rsidRPr="00A22286">
        <w:rPr>
          <w:rFonts w:ascii="Times New Roman" w:hAnsi="Times New Roman" w:cs="Times New Roman"/>
          <w:i/>
          <w:spacing w:val="-8"/>
          <w:sz w:val="18"/>
          <w:szCs w:val="18"/>
        </w:rPr>
        <w:t>соответствии со статьей 78.2 Бюджетного кодекса Российской Федерации (Собрание законодательства Российской Федерации, 1998, № 31, ст. 3823; 2013, № 52, ст. 6983; 2014, №</w:t>
      </w:r>
      <w:r w:rsidR="00EC57CD" w:rsidRPr="00A22286">
        <w:rPr>
          <w:rFonts w:ascii="Times New Roman" w:hAnsi="Times New Roman" w:cs="Times New Roman"/>
          <w:i/>
          <w:spacing w:val="-8"/>
          <w:sz w:val="18"/>
          <w:szCs w:val="18"/>
        </w:rPr>
        <w:t> </w:t>
      </w:r>
      <w:r w:rsidRPr="00A22286">
        <w:rPr>
          <w:rFonts w:ascii="Times New Roman" w:hAnsi="Times New Roman" w:cs="Times New Roman"/>
          <w:i/>
          <w:spacing w:val="-8"/>
          <w:sz w:val="18"/>
          <w:szCs w:val="18"/>
        </w:rPr>
        <w:t>43, ст. 5795; 2016, № 1, ст. 26; № 7, ст. 911; 2017, № 30, ст. 4458; 2018, № 30, ст.</w:t>
      </w:r>
      <w:r w:rsidR="007A6523">
        <w:rPr>
          <w:rFonts w:ascii="Times New Roman" w:hAnsi="Times New Roman" w:cs="Times New Roman"/>
          <w:i/>
          <w:spacing w:val="-8"/>
          <w:sz w:val="18"/>
          <w:szCs w:val="18"/>
        </w:rPr>
        <w:t xml:space="preserve"> </w:t>
      </w:r>
      <w:r w:rsidRPr="00A22286">
        <w:rPr>
          <w:rFonts w:ascii="Times New Roman" w:hAnsi="Times New Roman" w:cs="Times New Roman"/>
          <w:i/>
          <w:spacing w:val="-8"/>
          <w:sz w:val="18"/>
          <w:szCs w:val="18"/>
        </w:rPr>
        <w:t>4557)</w:t>
      </w:r>
      <w:r w:rsidRPr="007A6523">
        <w:rPr>
          <w:rFonts w:ascii="Times New Roman" w:hAnsi="Times New Roman" w:cs="Times New Roman"/>
          <w:spacing w:val="-8"/>
          <w:sz w:val="18"/>
          <w:szCs w:val="18"/>
        </w:rPr>
        <w:t>";</w:t>
      </w:r>
    </w:p>
    <w:p w:rsidR="007A6523" w:rsidRDefault="007A6523" w:rsidP="0047000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30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2286">
        <w:rPr>
          <w:rFonts w:ascii="Times New Roman" w:hAnsi="Times New Roman" w:cs="Times New Roman"/>
          <w:sz w:val="28"/>
          <w:szCs w:val="28"/>
        </w:rPr>
        <w:t>) сноски &lt;1&gt; - &lt;6&gt; считать сносками &lt;2&gt; - &lt;7&gt; соответственно;</w:t>
      </w:r>
    </w:p>
    <w:p w:rsidR="00B72D9F" w:rsidRPr="00B72D9F" w:rsidRDefault="00B72D9F" w:rsidP="0047000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30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2D9F">
        <w:rPr>
          <w:rFonts w:ascii="Times New Roman" w:hAnsi="Times New Roman" w:cs="Times New Roman"/>
          <w:sz w:val="28"/>
          <w:szCs w:val="28"/>
        </w:rPr>
        <w:t>4) слова "__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72D9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</w:t>
      </w:r>
    </w:p>
    <w:p w:rsidR="00B72D9F" w:rsidRPr="005E7073" w:rsidRDefault="00B72D9F" w:rsidP="004700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00" w:lineRule="auto"/>
        <w:ind w:left="2127"/>
        <w:jc w:val="center"/>
        <w:rPr>
          <w:rFonts w:ascii="Times New Roman" w:hAnsi="Times New Roman" w:cs="Times New Roman"/>
          <w:i/>
          <w:spacing w:val="-8"/>
          <w:sz w:val="18"/>
          <w:szCs w:val="18"/>
        </w:rPr>
      </w:pPr>
      <w:r w:rsidRPr="005E7073">
        <w:rPr>
          <w:rFonts w:ascii="Times New Roman" w:hAnsi="Times New Roman" w:cs="Times New Roman"/>
          <w:i/>
          <w:spacing w:val="-8"/>
          <w:sz w:val="18"/>
          <w:szCs w:val="18"/>
        </w:rPr>
        <w:t>(реквизиты нормативного правового акта Правительства Российской Федерации или нормативного правового акта федерального органа государственной власти (государственного органа), осуществляющего полномочия главного распорядителя средств федерального бюджета, принятого в соответствии с пунктом 2 статьи 78.2 Бюджетного кодекса Россий</w:t>
      </w:r>
      <w:r w:rsidRPr="00A22286">
        <w:rPr>
          <w:rFonts w:ascii="Times New Roman" w:hAnsi="Times New Roman" w:cs="Times New Roman"/>
          <w:i/>
          <w:spacing w:val="-8"/>
          <w:sz w:val="18"/>
          <w:szCs w:val="18"/>
        </w:rPr>
        <w:t>ской Федерации (далее – Решение о предоставлении субсидий)</w:t>
      </w:r>
      <w:r w:rsidRPr="00A22286">
        <w:rPr>
          <w:rFonts w:ascii="Times New Roman" w:hAnsi="Times New Roman" w:cs="Times New Roman"/>
          <w:spacing w:val="-8"/>
          <w:sz w:val="18"/>
          <w:szCs w:val="18"/>
        </w:rPr>
        <w:t>"</w:t>
      </w:r>
    </w:p>
    <w:p w:rsidR="00B72D9F" w:rsidRPr="00C012F6" w:rsidRDefault="00B72D9F" w:rsidP="0047000C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2F6">
        <w:rPr>
          <w:rFonts w:ascii="Times New Roman" w:hAnsi="Times New Roman" w:cs="Times New Roman"/>
          <w:sz w:val="28"/>
          <w:szCs w:val="28"/>
        </w:rPr>
        <w:t>заменить сл</w:t>
      </w:r>
      <w:r>
        <w:rPr>
          <w:rFonts w:ascii="Times New Roman" w:hAnsi="Times New Roman" w:cs="Times New Roman"/>
          <w:sz w:val="28"/>
          <w:szCs w:val="28"/>
        </w:rPr>
        <w:t>овами</w:t>
      </w:r>
      <w:r w:rsidRPr="00C012F6">
        <w:rPr>
          <w:rFonts w:ascii="Times New Roman" w:hAnsi="Times New Roman" w:cs="Times New Roman"/>
          <w:sz w:val="28"/>
          <w:szCs w:val="28"/>
        </w:rPr>
        <w:t xml:space="preserve"> "___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C012F6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B72D9F" w:rsidRDefault="00B72D9F" w:rsidP="0047000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300" w:lineRule="auto"/>
        <w:ind w:left="2410"/>
        <w:jc w:val="center"/>
        <w:rPr>
          <w:rFonts w:ascii="Times New Roman" w:hAnsi="Times New Roman" w:cs="Times New Roman"/>
          <w:bCs/>
          <w:i/>
          <w:spacing w:val="-4"/>
          <w:sz w:val="18"/>
          <w:szCs w:val="18"/>
        </w:rPr>
      </w:pPr>
      <w:r w:rsidRPr="00B72D9F">
        <w:rPr>
          <w:rFonts w:ascii="Times New Roman" w:hAnsi="Times New Roman" w:cs="Times New Roman"/>
          <w:bCs/>
          <w:i/>
          <w:spacing w:val="-4"/>
          <w:sz w:val="18"/>
          <w:szCs w:val="18"/>
        </w:rPr>
        <w:t xml:space="preserve">(реквизиты нормативного правового акта Правительства Российской Федерации или нормативного правового акта федерального органа государственной власти (государственного органа), осуществляющего полномочия главного распорядителя средств федерального бюджета, принятого в соответствии с пунктом 2 статьи 78.2 Бюджетного кодекса Российской Федерации,  либо реквизиты правового акта Правительства Российской, принятого в соответствии с абзацем третьим пункта 3.1 статьи 78.2 Бюджетного кодекса Российской Федерации </w:t>
      </w:r>
    </w:p>
    <w:p w:rsidR="00B72D9F" w:rsidRPr="00C25E1B" w:rsidRDefault="00B72D9F" w:rsidP="0047000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300" w:lineRule="auto"/>
        <w:ind w:left="2410"/>
        <w:jc w:val="center"/>
        <w:rPr>
          <w:rFonts w:ascii="Times New Roman" w:hAnsi="Times New Roman" w:cs="Times New Roman"/>
          <w:bCs/>
          <w:i/>
          <w:spacing w:val="-4"/>
          <w:sz w:val="18"/>
          <w:szCs w:val="18"/>
        </w:rPr>
      </w:pPr>
      <w:r w:rsidRPr="00B72D9F">
        <w:rPr>
          <w:rFonts w:ascii="Times New Roman" w:hAnsi="Times New Roman" w:cs="Times New Roman"/>
          <w:bCs/>
          <w:i/>
          <w:spacing w:val="-4"/>
          <w:sz w:val="18"/>
          <w:szCs w:val="18"/>
        </w:rPr>
        <w:t>(далее - Решение о</w:t>
      </w:r>
      <w:r>
        <w:rPr>
          <w:rFonts w:ascii="Times New Roman" w:hAnsi="Times New Roman" w:cs="Times New Roman"/>
          <w:bCs/>
          <w:i/>
          <w:spacing w:val="-4"/>
          <w:sz w:val="18"/>
          <w:szCs w:val="18"/>
        </w:rPr>
        <w:t> </w:t>
      </w:r>
      <w:r w:rsidRPr="00B72D9F">
        <w:rPr>
          <w:rFonts w:ascii="Times New Roman" w:hAnsi="Times New Roman" w:cs="Times New Roman"/>
          <w:bCs/>
          <w:i/>
          <w:spacing w:val="-4"/>
          <w:sz w:val="18"/>
          <w:szCs w:val="18"/>
        </w:rPr>
        <w:t>предоставлении субсидий)</w:t>
      </w:r>
      <w:r w:rsidRPr="00A22286">
        <w:rPr>
          <w:rFonts w:ascii="Times New Roman" w:hAnsi="Times New Roman" w:cs="Times New Roman"/>
          <w:bCs/>
          <w:spacing w:val="-4"/>
          <w:sz w:val="18"/>
          <w:szCs w:val="18"/>
        </w:rPr>
        <w:t>"</w:t>
      </w:r>
      <w:r w:rsidR="00485FD1">
        <w:rPr>
          <w:rFonts w:ascii="Times New Roman" w:hAnsi="Times New Roman" w:cs="Times New Roman"/>
          <w:bCs/>
          <w:spacing w:val="-4"/>
          <w:sz w:val="18"/>
          <w:szCs w:val="18"/>
        </w:rPr>
        <w:t>;</w:t>
      </w:r>
    </w:p>
    <w:p w:rsidR="00485FD1" w:rsidRPr="0047000C" w:rsidRDefault="00B72D9F" w:rsidP="0047000C">
      <w:pPr>
        <w:tabs>
          <w:tab w:val="left" w:pos="709"/>
          <w:tab w:val="left" w:pos="1134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00C">
        <w:rPr>
          <w:rFonts w:ascii="Times New Roman" w:hAnsi="Times New Roman" w:cs="Times New Roman"/>
          <w:sz w:val="28"/>
          <w:szCs w:val="28"/>
        </w:rPr>
        <w:t>5</w:t>
      </w:r>
      <w:r w:rsidR="00A22286" w:rsidRPr="0047000C">
        <w:rPr>
          <w:rFonts w:ascii="Times New Roman" w:hAnsi="Times New Roman" w:cs="Times New Roman"/>
          <w:sz w:val="28"/>
          <w:szCs w:val="28"/>
        </w:rPr>
        <w:t>) </w:t>
      </w:r>
      <w:r w:rsidR="00485FD1" w:rsidRPr="0047000C">
        <w:rPr>
          <w:rFonts w:ascii="Times New Roman" w:hAnsi="Times New Roman"/>
          <w:sz w:val="28"/>
          <w:szCs w:val="28"/>
        </w:rPr>
        <w:t xml:space="preserve">пункт 1.3.1 </w:t>
      </w:r>
      <w:r w:rsidR="00485FD1" w:rsidRPr="0047000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7000C" w:rsidRPr="0047000C" w:rsidRDefault="0047000C" w:rsidP="0047000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0C">
        <w:rPr>
          <w:rFonts w:ascii="Times New Roman" w:hAnsi="Times New Roman" w:cs="Times New Roman"/>
          <w:sz w:val="28"/>
          <w:szCs w:val="28"/>
        </w:rPr>
        <w:t xml:space="preserve">"1.3.1. </w:t>
      </w:r>
      <w:r w:rsidRPr="0047000C">
        <w:rPr>
          <w:rFonts w:ascii="Times New Roman" w:hAnsi="Times New Roman" w:cs="Times New Roman"/>
          <w:spacing w:val="-6"/>
          <w:sz w:val="28"/>
          <w:szCs w:val="28"/>
        </w:rPr>
        <w:t>в пункте 2.1 слова "в общем размере _____ (_________) рублей __ копеек</w:t>
      </w:r>
      <w:r w:rsidRPr="0047000C">
        <w:rPr>
          <w:rFonts w:ascii="Times New Roman" w:hAnsi="Times New Roman" w:cs="Times New Roman"/>
          <w:sz w:val="28"/>
          <w:szCs w:val="28"/>
        </w:rPr>
        <w:t>"</w:t>
      </w:r>
    </w:p>
    <w:p w:rsidR="0047000C" w:rsidRPr="007928BF" w:rsidRDefault="0047000C" w:rsidP="0047000C">
      <w:pPr>
        <w:autoSpaceDE w:val="0"/>
        <w:autoSpaceDN w:val="0"/>
        <w:adjustRightInd w:val="0"/>
        <w:spacing w:after="0" w:line="288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7928BF">
        <w:rPr>
          <w:rFonts w:ascii="Times New Roman" w:hAnsi="Times New Roman" w:cs="Times New Roman"/>
          <w:i/>
          <w:sz w:val="18"/>
          <w:szCs w:val="18"/>
        </w:rPr>
        <w:t>(сумма прописью)</w:t>
      </w:r>
    </w:p>
    <w:p w:rsidR="0047000C" w:rsidRPr="0047000C" w:rsidRDefault="0047000C" w:rsidP="005E685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BF">
        <w:rPr>
          <w:rFonts w:ascii="Times New Roman" w:hAnsi="Times New Roman" w:cs="Times New Roman"/>
          <w:spacing w:val="-6"/>
          <w:sz w:val="28"/>
          <w:szCs w:val="28"/>
        </w:rPr>
        <w:t>заменить словами "</w:t>
      </w:r>
      <w:r w:rsidRPr="0047000C">
        <w:rPr>
          <w:rFonts w:ascii="Times New Roman" w:hAnsi="Times New Roman" w:cs="Times New Roman"/>
          <w:spacing w:val="-6"/>
          <w:sz w:val="28"/>
          <w:szCs w:val="28"/>
        </w:rPr>
        <w:t>в общем размере _________(__________) рублей __ копеек</w:t>
      </w:r>
      <w:r w:rsidRPr="0047000C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4</w:t>
      </w:r>
      <w:r w:rsidRPr="0047000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47000C" w:rsidRPr="00DB5C94" w:rsidRDefault="0047000C" w:rsidP="0047000C">
      <w:pPr>
        <w:autoSpaceDE w:val="0"/>
        <w:autoSpaceDN w:val="0"/>
        <w:adjustRightInd w:val="0"/>
        <w:spacing w:after="0" w:line="288" w:lineRule="auto"/>
        <w:ind w:left="623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7000C">
        <w:rPr>
          <w:rFonts w:ascii="Times New Roman" w:hAnsi="Times New Roman" w:cs="Times New Roman"/>
          <w:i/>
          <w:sz w:val="18"/>
          <w:szCs w:val="18"/>
        </w:rPr>
        <w:t>(сумма прописью)</w:t>
      </w:r>
    </w:p>
    <w:p w:rsidR="00FA04E1" w:rsidRPr="00A22286" w:rsidRDefault="00485FD1" w:rsidP="0047000C">
      <w:pPr>
        <w:pStyle w:val="a9"/>
        <w:tabs>
          <w:tab w:val="left" w:pos="709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A07B43" w:rsidRPr="00A22286">
        <w:rPr>
          <w:rFonts w:ascii="Times New Roman" w:hAnsi="Times New Roman" w:cs="Times New Roman"/>
          <w:sz w:val="28"/>
          <w:szCs w:val="28"/>
        </w:rPr>
        <w:t>д</w:t>
      </w:r>
      <w:r w:rsidR="00FA04E1" w:rsidRPr="00A22286">
        <w:rPr>
          <w:rFonts w:ascii="Times New Roman" w:hAnsi="Times New Roman" w:cs="Times New Roman"/>
          <w:sz w:val="28"/>
          <w:szCs w:val="28"/>
        </w:rPr>
        <w:t>ополнить</w:t>
      </w:r>
      <w:r w:rsidR="00470DE0" w:rsidRPr="00A22286">
        <w:rPr>
          <w:rFonts w:ascii="Times New Roman" w:hAnsi="Times New Roman" w:cs="Times New Roman"/>
          <w:sz w:val="28"/>
          <w:szCs w:val="28"/>
        </w:rPr>
        <w:t xml:space="preserve"> </w:t>
      </w:r>
      <w:r w:rsidR="00FA04E1" w:rsidRPr="00A22286">
        <w:rPr>
          <w:rFonts w:ascii="Times New Roman" w:hAnsi="Times New Roman" w:cs="Times New Roman"/>
          <w:sz w:val="28"/>
          <w:szCs w:val="28"/>
        </w:rPr>
        <w:t>пунктом 1.</w:t>
      </w:r>
      <w:r w:rsidR="00B942A0" w:rsidRPr="00A22286">
        <w:rPr>
          <w:rFonts w:ascii="Times New Roman" w:hAnsi="Times New Roman" w:cs="Times New Roman"/>
          <w:sz w:val="28"/>
          <w:szCs w:val="28"/>
        </w:rPr>
        <w:t>9</w:t>
      </w:r>
      <w:r w:rsidR="00FA04E1" w:rsidRPr="00A22286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A11A89" w:rsidRPr="00A22286">
        <w:rPr>
          <w:rFonts w:ascii="Times New Roman" w:hAnsi="Times New Roman" w:cs="Times New Roman"/>
          <w:sz w:val="28"/>
          <w:szCs w:val="28"/>
        </w:rPr>
        <w:t>го</w:t>
      </w:r>
      <w:r w:rsidR="00641951" w:rsidRPr="00A22286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FA04E1" w:rsidRPr="00A22286">
        <w:rPr>
          <w:rFonts w:ascii="Times New Roman" w:hAnsi="Times New Roman" w:cs="Times New Roman"/>
          <w:sz w:val="28"/>
          <w:szCs w:val="28"/>
        </w:rPr>
        <w:t>:</w:t>
      </w:r>
    </w:p>
    <w:p w:rsidR="00FA04E1" w:rsidRPr="00A22286" w:rsidRDefault="00B942A0" w:rsidP="0047000C">
      <w:pPr>
        <w:pStyle w:val="ae"/>
        <w:tabs>
          <w:tab w:val="left" w:pos="709"/>
          <w:tab w:val="left" w:pos="1134"/>
        </w:tabs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86">
        <w:rPr>
          <w:rFonts w:ascii="Times New Roman" w:hAnsi="Times New Roman" w:cs="Times New Roman"/>
          <w:sz w:val="28"/>
          <w:szCs w:val="28"/>
        </w:rPr>
        <w:t>"</w:t>
      </w:r>
      <w:r w:rsidR="00FA04E1" w:rsidRPr="00A22286">
        <w:rPr>
          <w:rFonts w:ascii="Times New Roman" w:hAnsi="Times New Roman" w:cs="Times New Roman"/>
          <w:sz w:val="28"/>
          <w:szCs w:val="28"/>
        </w:rPr>
        <w:t>1.</w:t>
      </w:r>
      <w:r w:rsidRPr="00A22286">
        <w:rPr>
          <w:rFonts w:ascii="Times New Roman" w:hAnsi="Times New Roman" w:cs="Times New Roman"/>
          <w:sz w:val="28"/>
          <w:szCs w:val="28"/>
        </w:rPr>
        <w:t>9</w:t>
      </w:r>
      <w:r w:rsidR="00FA04E1" w:rsidRPr="00A22286">
        <w:rPr>
          <w:rFonts w:ascii="Times New Roman" w:hAnsi="Times New Roman" w:cs="Times New Roman"/>
          <w:sz w:val="28"/>
          <w:szCs w:val="28"/>
        </w:rPr>
        <w:t>. д</w:t>
      </w:r>
      <w:r w:rsidR="002C7C06" w:rsidRPr="00A22286">
        <w:rPr>
          <w:rFonts w:ascii="Times New Roman" w:hAnsi="Times New Roman" w:cs="Times New Roman"/>
          <w:sz w:val="28"/>
          <w:szCs w:val="28"/>
        </w:rPr>
        <w:t>о</w:t>
      </w:r>
      <w:r w:rsidR="00FA04E1" w:rsidRPr="00A22286">
        <w:rPr>
          <w:rFonts w:ascii="Times New Roman" w:hAnsi="Times New Roman" w:cs="Times New Roman"/>
          <w:sz w:val="28"/>
          <w:szCs w:val="28"/>
        </w:rPr>
        <w:t>п</w:t>
      </w:r>
      <w:r w:rsidR="003216E2" w:rsidRPr="00A22286">
        <w:rPr>
          <w:rFonts w:ascii="Times New Roman" w:hAnsi="Times New Roman" w:cs="Times New Roman"/>
          <w:sz w:val="28"/>
          <w:szCs w:val="28"/>
        </w:rPr>
        <w:t>олнить приложением № _</w:t>
      </w:r>
      <w:r w:rsidR="0081226E" w:rsidRPr="00A22286">
        <w:rPr>
          <w:rFonts w:ascii="Times New Roman" w:hAnsi="Times New Roman" w:cs="Times New Roman"/>
          <w:sz w:val="28"/>
          <w:szCs w:val="28"/>
        </w:rPr>
        <w:t>_</w:t>
      </w:r>
      <w:r w:rsidR="003216E2" w:rsidRPr="00A22286">
        <w:rPr>
          <w:rFonts w:ascii="Times New Roman" w:hAnsi="Times New Roman" w:cs="Times New Roman"/>
          <w:sz w:val="28"/>
          <w:szCs w:val="28"/>
        </w:rPr>
        <w:t>_</w:t>
      </w:r>
      <w:r w:rsidR="002C7C06" w:rsidRPr="00A22286">
        <w:rPr>
          <w:rFonts w:ascii="Times New Roman" w:hAnsi="Times New Roman" w:cs="Times New Roman"/>
          <w:sz w:val="28"/>
          <w:szCs w:val="28"/>
        </w:rPr>
        <w:t xml:space="preserve"> к </w:t>
      </w:r>
      <w:r w:rsidR="00E928AB" w:rsidRPr="00A22286">
        <w:rPr>
          <w:rFonts w:ascii="Times New Roman" w:hAnsi="Times New Roman" w:cs="Times New Roman"/>
          <w:sz w:val="28"/>
          <w:szCs w:val="28"/>
        </w:rPr>
        <w:t>Соглашению согласно приложению №</w:t>
      </w:r>
      <w:r w:rsidR="00DA354F" w:rsidRPr="00A22286">
        <w:rPr>
          <w:rFonts w:ascii="Times New Roman" w:hAnsi="Times New Roman" w:cs="Times New Roman"/>
          <w:sz w:val="28"/>
          <w:szCs w:val="28"/>
        </w:rPr>
        <w:t> </w:t>
      </w:r>
      <w:r w:rsidR="00E928AB" w:rsidRPr="00A22286">
        <w:rPr>
          <w:rFonts w:ascii="Times New Roman" w:hAnsi="Times New Roman" w:cs="Times New Roman"/>
          <w:sz w:val="28"/>
          <w:szCs w:val="28"/>
        </w:rPr>
        <w:t xml:space="preserve">_____ к </w:t>
      </w:r>
      <w:r w:rsidR="002C7C06" w:rsidRPr="00A22286">
        <w:rPr>
          <w:rFonts w:ascii="Times New Roman" w:hAnsi="Times New Roman" w:cs="Times New Roman"/>
          <w:sz w:val="28"/>
          <w:szCs w:val="28"/>
        </w:rPr>
        <w:t>настоящему Дополнительному соглашению, которое является его неотъемлемой частью</w:t>
      </w:r>
      <w:r w:rsidR="00EB5F76" w:rsidRPr="00A22286">
        <w:rPr>
          <w:rFonts w:ascii="Times New Roman" w:hAnsi="Times New Roman" w:cs="Times New Roman"/>
          <w:sz w:val="28"/>
          <w:szCs w:val="28"/>
        </w:rPr>
        <w:t>.</w:t>
      </w:r>
      <w:r w:rsidRPr="00A22286">
        <w:rPr>
          <w:rFonts w:ascii="Times New Roman" w:hAnsi="Times New Roman" w:cs="Times New Roman"/>
          <w:sz w:val="28"/>
          <w:szCs w:val="28"/>
        </w:rPr>
        <w:t>"</w:t>
      </w:r>
      <w:r w:rsidR="00470DE0" w:rsidRPr="00A22286">
        <w:rPr>
          <w:rFonts w:ascii="Times New Roman" w:hAnsi="Times New Roman" w:cs="Times New Roman"/>
          <w:sz w:val="28"/>
          <w:szCs w:val="28"/>
        </w:rPr>
        <w:t>.</w:t>
      </w:r>
    </w:p>
    <w:p w:rsidR="00E928AB" w:rsidRPr="00EA04AF" w:rsidRDefault="00A97E43" w:rsidP="0047000C">
      <w:pPr>
        <w:pStyle w:val="a9"/>
        <w:widowControl w:val="0"/>
        <w:numPr>
          <w:ilvl w:val="0"/>
          <w:numId w:val="2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4AF">
        <w:rPr>
          <w:rFonts w:ascii="Times New Roman" w:hAnsi="Times New Roman" w:cs="Times New Roman"/>
          <w:sz w:val="28"/>
          <w:szCs w:val="28"/>
        </w:rPr>
        <w:lastRenderedPageBreak/>
        <w:t>Дополнит</w:t>
      </w:r>
      <w:r w:rsidR="007258B2" w:rsidRPr="00EA04AF">
        <w:rPr>
          <w:rFonts w:ascii="Times New Roman" w:hAnsi="Times New Roman" w:cs="Times New Roman"/>
          <w:sz w:val="28"/>
          <w:szCs w:val="28"/>
        </w:rPr>
        <w:t xml:space="preserve">ь </w:t>
      </w:r>
      <w:r w:rsidR="00030FB2" w:rsidRPr="00EA04AF">
        <w:rPr>
          <w:rFonts w:ascii="Times New Roman" w:hAnsi="Times New Roman" w:cs="Times New Roman"/>
          <w:sz w:val="28"/>
          <w:szCs w:val="28"/>
        </w:rPr>
        <w:t>п</w:t>
      </w:r>
      <w:r w:rsidR="007258B2" w:rsidRPr="00EA04AF">
        <w:rPr>
          <w:rFonts w:ascii="Times New Roman" w:hAnsi="Times New Roman" w:cs="Times New Roman"/>
          <w:sz w:val="28"/>
          <w:szCs w:val="28"/>
        </w:rPr>
        <w:t xml:space="preserve">риложением № </w:t>
      </w:r>
      <w:r w:rsidR="00B942A0" w:rsidRPr="00EA04AF">
        <w:rPr>
          <w:rFonts w:ascii="Times New Roman" w:hAnsi="Times New Roman" w:cs="Times New Roman"/>
          <w:sz w:val="28"/>
          <w:szCs w:val="28"/>
        </w:rPr>
        <w:t>5</w:t>
      </w:r>
      <w:r w:rsidRPr="00EA04AF">
        <w:rPr>
          <w:rFonts w:ascii="Times New Roman" w:hAnsi="Times New Roman" w:cs="Times New Roman"/>
          <w:sz w:val="28"/>
          <w:szCs w:val="28"/>
        </w:rPr>
        <w:t xml:space="preserve"> </w:t>
      </w:r>
      <w:r w:rsidR="00B942A0" w:rsidRPr="00EA04AF">
        <w:rPr>
          <w:rFonts w:ascii="Times New Roman" w:hAnsi="Times New Roman" w:cs="Times New Roman"/>
          <w:sz w:val="28"/>
          <w:szCs w:val="28"/>
        </w:rPr>
        <w:t>"</w:t>
      </w:r>
      <w:r w:rsidRPr="00EA04AF">
        <w:rPr>
          <w:rFonts w:ascii="Times New Roman" w:hAnsi="Times New Roman" w:cs="Times New Roman"/>
          <w:sz w:val="28"/>
          <w:szCs w:val="28"/>
        </w:rPr>
        <w:t>Дополнительное соглашение о</w:t>
      </w:r>
      <w:r w:rsidR="00B942A0" w:rsidRPr="00EA04AF">
        <w:rPr>
          <w:rFonts w:ascii="Times New Roman" w:hAnsi="Times New Roman" w:cs="Times New Roman"/>
          <w:sz w:val="28"/>
          <w:szCs w:val="28"/>
        </w:rPr>
        <w:t> </w:t>
      </w:r>
      <w:r w:rsidRPr="00EA04AF">
        <w:rPr>
          <w:rFonts w:ascii="Times New Roman" w:hAnsi="Times New Roman" w:cs="Times New Roman"/>
          <w:sz w:val="28"/>
          <w:szCs w:val="28"/>
        </w:rPr>
        <w:t xml:space="preserve">расторжении </w:t>
      </w:r>
      <w:r w:rsidR="00EB5F76" w:rsidRPr="00EA04AF">
        <w:rPr>
          <w:rFonts w:ascii="Times New Roman" w:hAnsi="Times New Roman" w:cs="Times New Roman"/>
          <w:sz w:val="28"/>
          <w:szCs w:val="28"/>
        </w:rPr>
        <w:t>соглашения о предоставлении из федерального бюджета федеральному государственному бюджетному учреждению или федеральному государственному автономному учреждению, федеральному государственному унитарному предприятию, в том числе казенному, субсидии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</w:t>
      </w:r>
      <w:r w:rsidR="003C4A04" w:rsidRPr="00EA04AF">
        <w:rPr>
          <w:rFonts w:ascii="Times New Roman" w:hAnsi="Times New Roman" w:cs="Times New Roman"/>
          <w:sz w:val="28"/>
          <w:szCs w:val="28"/>
        </w:rPr>
        <w:t xml:space="preserve"> </w:t>
      </w:r>
      <w:r w:rsidR="00A234AA" w:rsidRPr="00EA04AF">
        <w:rPr>
          <w:rFonts w:ascii="Times New Roman" w:hAnsi="Times New Roman" w:cs="Times New Roman"/>
          <w:sz w:val="28"/>
          <w:szCs w:val="28"/>
        </w:rPr>
        <w:t>о</w:t>
      </w:r>
      <w:r w:rsidR="00EB5F76" w:rsidRPr="00EA04AF">
        <w:rPr>
          <w:rFonts w:ascii="Times New Roman" w:hAnsi="Times New Roman" w:cs="Times New Roman"/>
          <w:sz w:val="28"/>
          <w:szCs w:val="28"/>
        </w:rPr>
        <w:t>т "_</w:t>
      </w:r>
      <w:r w:rsidR="00DA354F" w:rsidRPr="00EA04AF">
        <w:rPr>
          <w:rFonts w:ascii="Times New Roman" w:hAnsi="Times New Roman" w:cs="Times New Roman"/>
          <w:sz w:val="28"/>
          <w:szCs w:val="28"/>
        </w:rPr>
        <w:t>_</w:t>
      </w:r>
      <w:r w:rsidR="00EB5F76" w:rsidRPr="00EA04AF">
        <w:rPr>
          <w:rFonts w:ascii="Times New Roman" w:hAnsi="Times New Roman" w:cs="Times New Roman"/>
          <w:sz w:val="28"/>
          <w:szCs w:val="28"/>
        </w:rPr>
        <w:t>_" __________ № ____</w:t>
      </w:r>
      <w:r w:rsidR="0081226E" w:rsidRPr="00EA04AF">
        <w:rPr>
          <w:rFonts w:ascii="Times New Roman" w:hAnsi="Times New Roman" w:cs="Times New Roman"/>
          <w:sz w:val="28"/>
          <w:szCs w:val="28"/>
        </w:rPr>
        <w:t>"</w:t>
      </w:r>
      <w:r w:rsidRPr="00EA04A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65809" w:rsidRPr="00EA04AF">
        <w:rPr>
          <w:rFonts w:ascii="Times New Roman" w:hAnsi="Times New Roman" w:cs="Times New Roman"/>
          <w:sz w:val="28"/>
          <w:szCs w:val="28"/>
        </w:rPr>
        <w:t xml:space="preserve"> № </w:t>
      </w:r>
      <w:r w:rsidR="00CE68F5" w:rsidRPr="00EA04AF">
        <w:rPr>
          <w:rFonts w:ascii="Times New Roman" w:hAnsi="Times New Roman" w:cs="Times New Roman"/>
          <w:sz w:val="28"/>
          <w:szCs w:val="28"/>
        </w:rPr>
        <w:t>2</w:t>
      </w:r>
      <w:r w:rsidRPr="00EA04AF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:rsidR="00EA7297" w:rsidRPr="005B6219" w:rsidRDefault="00EA7297" w:rsidP="00EA7297">
      <w:pPr>
        <w:pStyle w:val="a9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06784" w:rsidRPr="005B6219" w:rsidRDefault="0011082B" w:rsidP="00E928AB">
      <w:pPr>
        <w:pStyle w:val="ae"/>
        <w:tabs>
          <w:tab w:val="left" w:pos="709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506784" w:rsidRPr="005B6219" w:rsidSect="00DE659F">
          <w:headerReference w:type="default" r:id="rId9"/>
          <w:footnotePr>
            <w:numStart w:val="2"/>
          </w:footnotePr>
          <w:endnotePr>
            <w:numFmt w:val="decimal"/>
          </w:endnotePr>
          <w:pgSz w:w="11906" w:h="16838"/>
          <w:pgMar w:top="851" w:right="851" w:bottom="1134" w:left="1134" w:header="709" w:footer="709" w:gutter="0"/>
          <w:pgNumType w:start="1"/>
          <w:cols w:space="708"/>
          <w:titlePg/>
          <w:docGrid w:linePitch="360"/>
        </w:sectPr>
      </w:pPr>
      <w:r w:rsidRPr="005B6219">
        <w:rPr>
          <w:rFonts w:ascii="Times New Roman" w:hAnsi="Times New Roman" w:cs="Times New Roman"/>
          <w:sz w:val="28"/>
          <w:szCs w:val="28"/>
        </w:rPr>
        <w:tab/>
      </w:r>
    </w:p>
    <w:p w:rsidR="001F1EED" w:rsidRPr="005B6219" w:rsidRDefault="001F1EED" w:rsidP="003212D4">
      <w:pPr>
        <w:spacing w:after="0" w:line="192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  <w:r w:rsidRPr="005B621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F1EED" w:rsidRPr="005B6219" w:rsidRDefault="001F1EED" w:rsidP="003212D4">
      <w:pPr>
        <w:autoSpaceDE w:val="0"/>
        <w:autoSpaceDN w:val="0"/>
        <w:adjustRightInd w:val="0"/>
        <w:spacing w:after="0" w:line="192" w:lineRule="auto"/>
        <w:ind w:left="75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2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изменениям, которые вносятся в</w:t>
      </w:r>
      <w:r w:rsidRPr="005B621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B6219">
        <w:rPr>
          <w:rFonts w:ascii="Times New Roman" w:hAnsi="Times New Roman" w:cs="Times New Roman"/>
          <w:spacing w:val="-6"/>
          <w:sz w:val="24"/>
          <w:szCs w:val="24"/>
        </w:rPr>
        <w:t>Типовую форму соглашения о предоставлении из федерального бюджета федеральному государственному бюджетному учреждению или федеральному государственному автономному учреждению, федеральному государственному унитарному предприятию,  в том числе казенному, субсидии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</w:t>
      </w:r>
      <w:r w:rsidRPr="005B6219">
        <w:rPr>
          <w:rFonts w:ascii="Times New Roman" w:hAnsi="Times New Roman" w:cs="Times New Roman"/>
          <w:sz w:val="24"/>
          <w:szCs w:val="24"/>
        </w:rPr>
        <w:t>, утвержденную приказом Министерства финансов Российской Федерации от</w:t>
      </w:r>
      <w:r w:rsidR="005B6219" w:rsidRPr="005B6219">
        <w:rPr>
          <w:rFonts w:ascii="Times New Roman" w:hAnsi="Times New Roman" w:cs="Times New Roman"/>
          <w:sz w:val="24"/>
          <w:szCs w:val="24"/>
        </w:rPr>
        <w:t> </w:t>
      </w:r>
      <w:r w:rsidRPr="005B6219">
        <w:rPr>
          <w:rFonts w:ascii="Times New Roman" w:hAnsi="Times New Roman" w:cs="Times New Roman"/>
          <w:sz w:val="24"/>
          <w:szCs w:val="24"/>
        </w:rPr>
        <w:t>21</w:t>
      </w:r>
      <w:r w:rsidR="005B6219" w:rsidRPr="005B6219">
        <w:rPr>
          <w:rFonts w:ascii="Times New Roman" w:hAnsi="Times New Roman" w:cs="Times New Roman"/>
          <w:sz w:val="24"/>
          <w:szCs w:val="24"/>
        </w:rPr>
        <w:t> </w:t>
      </w:r>
      <w:r w:rsidRPr="005B6219">
        <w:rPr>
          <w:rFonts w:ascii="Times New Roman" w:hAnsi="Times New Roman" w:cs="Times New Roman"/>
          <w:sz w:val="24"/>
          <w:szCs w:val="24"/>
        </w:rPr>
        <w:t>декабря</w:t>
      </w:r>
      <w:r w:rsidR="005B6219" w:rsidRPr="005B6219">
        <w:rPr>
          <w:rFonts w:ascii="Times New Roman" w:hAnsi="Times New Roman" w:cs="Times New Roman"/>
          <w:sz w:val="24"/>
          <w:szCs w:val="24"/>
        </w:rPr>
        <w:t> </w:t>
      </w:r>
      <w:r w:rsidRPr="005B6219">
        <w:rPr>
          <w:rFonts w:ascii="Times New Roman" w:hAnsi="Times New Roman" w:cs="Times New Roman"/>
          <w:sz w:val="24"/>
          <w:szCs w:val="24"/>
        </w:rPr>
        <w:t>2017 г. № 244н, утвержденным приказом Министерства финансов Российской Федерации от ___________ 2018 г. № _____</w:t>
      </w:r>
    </w:p>
    <w:p w:rsidR="001F1EED" w:rsidRPr="005B6219" w:rsidRDefault="001F1EED" w:rsidP="003212D4">
      <w:pPr>
        <w:autoSpaceDE w:val="0"/>
        <w:autoSpaceDN w:val="0"/>
        <w:adjustRightInd w:val="0"/>
        <w:spacing w:after="0" w:line="192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</w:p>
    <w:p w:rsidR="003212D4" w:rsidRPr="005B6219" w:rsidRDefault="001F1EED" w:rsidP="003212D4">
      <w:pPr>
        <w:autoSpaceDE w:val="0"/>
        <w:autoSpaceDN w:val="0"/>
        <w:adjustRightInd w:val="0"/>
        <w:spacing w:after="0" w:line="192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  <w:r w:rsidRPr="005B6219">
        <w:rPr>
          <w:rFonts w:ascii="Times New Roman" w:hAnsi="Times New Roman" w:cs="Times New Roman"/>
          <w:sz w:val="24"/>
          <w:szCs w:val="24"/>
        </w:rPr>
        <w:t>"</w:t>
      </w:r>
      <w:r w:rsidR="003212D4" w:rsidRPr="005B621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212D4" w:rsidRPr="005B6219" w:rsidRDefault="003212D4" w:rsidP="003212D4">
      <w:pPr>
        <w:autoSpaceDE w:val="0"/>
        <w:autoSpaceDN w:val="0"/>
        <w:adjustRightInd w:val="0"/>
        <w:spacing w:after="0" w:line="192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  <w:r w:rsidRPr="005B6219">
        <w:rPr>
          <w:rFonts w:ascii="Times New Roman" w:hAnsi="Times New Roman" w:cs="Times New Roman"/>
          <w:sz w:val="24"/>
          <w:szCs w:val="24"/>
        </w:rPr>
        <w:t>к Типовой форме соглашения о предоставлении из федерального бюджета федеральному государственному бюджетному учреждению или федеральному государственному автономному учреждению, федеральному государственному унитарному предприятию, в том числе казенному, субсидии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Федерации, утвержденной приказом Министерства финансов Российской Федерации от</w:t>
      </w:r>
      <w:r w:rsidR="005B6219" w:rsidRPr="005B6219">
        <w:rPr>
          <w:rFonts w:ascii="Times New Roman" w:hAnsi="Times New Roman" w:cs="Times New Roman"/>
          <w:sz w:val="24"/>
          <w:szCs w:val="24"/>
        </w:rPr>
        <w:t> </w:t>
      </w:r>
      <w:r w:rsidRPr="005B6219">
        <w:rPr>
          <w:rFonts w:ascii="Times New Roman" w:hAnsi="Times New Roman" w:cs="Times New Roman"/>
          <w:sz w:val="24"/>
          <w:szCs w:val="24"/>
        </w:rPr>
        <w:t>21</w:t>
      </w:r>
      <w:r w:rsidR="005B6219" w:rsidRPr="005B6219">
        <w:rPr>
          <w:rFonts w:ascii="Times New Roman" w:hAnsi="Times New Roman" w:cs="Times New Roman"/>
          <w:sz w:val="24"/>
          <w:szCs w:val="24"/>
        </w:rPr>
        <w:t> </w:t>
      </w:r>
      <w:r w:rsidRPr="005B6219">
        <w:rPr>
          <w:rFonts w:ascii="Times New Roman" w:hAnsi="Times New Roman" w:cs="Times New Roman"/>
          <w:sz w:val="24"/>
          <w:szCs w:val="24"/>
        </w:rPr>
        <w:t>декабря</w:t>
      </w:r>
      <w:r w:rsidR="005B6219" w:rsidRPr="005B6219">
        <w:rPr>
          <w:rFonts w:ascii="Times New Roman" w:hAnsi="Times New Roman" w:cs="Times New Roman"/>
          <w:sz w:val="24"/>
          <w:szCs w:val="24"/>
        </w:rPr>
        <w:t> </w:t>
      </w:r>
      <w:r w:rsidRPr="005B6219">
        <w:rPr>
          <w:rFonts w:ascii="Times New Roman" w:hAnsi="Times New Roman" w:cs="Times New Roman"/>
          <w:sz w:val="24"/>
          <w:szCs w:val="24"/>
        </w:rPr>
        <w:t xml:space="preserve">2017 г. № 244н </w:t>
      </w:r>
    </w:p>
    <w:p w:rsidR="003212D4" w:rsidRPr="005B6219" w:rsidRDefault="003212D4" w:rsidP="003212D4">
      <w:pPr>
        <w:autoSpaceDE w:val="0"/>
        <w:autoSpaceDN w:val="0"/>
        <w:adjustRightInd w:val="0"/>
        <w:spacing w:after="0" w:line="192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</w:p>
    <w:p w:rsidR="003212D4" w:rsidRPr="005B6219" w:rsidRDefault="003212D4" w:rsidP="003212D4">
      <w:pPr>
        <w:autoSpaceDE w:val="0"/>
        <w:autoSpaceDN w:val="0"/>
        <w:adjustRightInd w:val="0"/>
        <w:spacing w:after="0" w:line="192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  <w:r w:rsidRPr="005B6219">
        <w:rPr>
          <w:rFonts w:ascii="Times New Roman" w:hAnsi="Times New Roman" w:cs="Times New Roman"/>
          <w:sz w:val="24"/>
          <w:szCs w:val="24"/>
        </w:rPr>
        <w:t>Приложение № ___</w:t>
      </w:r>
    </w:p>
    <w:p w:rsidR="0059264C" w:rsidRPr="005B6219" w:rsidRDefault="003212D4" w:rsidP="003212D4">
      <w:pPr>
        <w:autoSpaceDE w:val="0"/>
        <w:autoSpaceDN w:val="0"/>
        <w:adjustRightInd w:val="0"/>
        <w:spacing w:after="0" w:line="192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  <w:r w:rsidRPr="005B6219">
        <w:rPr>
          <w:rFonts w:ascii="Times New Roman" w:hAnsi="Times New Roman" w:cs="Times New Roman"/>
          <w:sz w:val="24"/>
          <w:szCs w:val="24"/>
        </w:rPr>
        <w:t>к соглашению от_________ 2018 г.</w:t>
      </w:r>
      <w:r w:rsidR="00B72D9F">
        <w:rPr>
          <w:rFonts w:ascii="Times New Roman" w:hAnsi="Times New Roman" w:cs="Times New Roman"/>
          <w:sz w:val="24"/>
          <w:szCs w:val="24"/>
        </w:rPr>
        <w:t xml:space="preserve"> </w:t>
      </w:r>
      <w:r w:rsidRPr="005B6219">
        <w:rPr>
          <w:rFonts w:ascii="Times New Roman" w:hAnsi="Times New Roman" w:cs="Times New Roman"/>
          <w:sz w:val="24"/>
          <w:szCs w:val="24"/>
        </w:rPr>
        <w:t>№ _______</w:t>
      </w:r>
    </w:p>
    <w:p w:rsidR="00016970" w:rsidRPr="005B6219" w:rsidRDefault="003212D4" w:rsidP="003212D4">
      <w:pPr>
        <w:autoSpaceDE w:val="0"/>
        <w:autoSpaceDN w:val="0"/>
        <w:adjustRightInd w:val="0"/>
        <w:spacing w:after="0" w:line="192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  <w:r w:rsidRPr="005B6219">
        <w:rPr>
          <w:rFonts w:ascii="Times New Roman" w:hAnsi="Times New Roman" w:cs="Times New Roman"/>
          <w:sz w:val="24"/>
          <w:szCs w:val="24"/>
        </w:rPr>
        <w:t>(Приложение № ___ к Дополнительному соглашению от ________ 20___ №</w:t>
      </w:r>
      <w:r w:rsidR="005B6219">
        <w:rPr>
          <w:rFonts w:ascii="Times New Roman" w:hAnsi="Times New Roman" w:cs="Times New Roman"/>
          <w:sz w:val="24"/>
          <w:szCs w:val="24"/>
        </w:rPr>
        <w:t xml:space="preserve"> </w:t>
      </w:r>
      <w:r w:rsidRPr="005B6219">
        <w:rPr>
          <w:rFonts w:ascii="Times New Roman" w:hAnsi="Times New Roman" w:cs="Times New Roman"/>
          <w:sz w:val="24"/>
          <w:szCs w:val="24"/>
        </w:rPr>
        <w:t>________)</w:t>
      </w:r>
      <w:r w:rsidR="002F0397" w:rsidRPr="00A66D65">
        <w:rPr>
          <w:rStyle w:val="ac"/>
          <w:rFonts w:ascii="Times New Roman" w:hAnsi="Times New Roman" w:cs="Times New Roman"/>
          <w:sz w:val="24"/>
          <w:szCs w:val="24"/>
        </w:rPr>
        <w:endnoteReference w:id="1"/>
      </w:r>
    </w:p>
    <w:p w:rsidR="00016970" w:rsidRPr="005B6219" w:rsidRDefault="00016970" w:rsidP="001F1EED">
      <w:pPr>
        <w:autoSpaceDE w:val="0"/>
        <w:autoSpaceDN w:val="0"/>
        <w:adjustRightInd w:val="0"/>
        <w:spacing w:after="0" w:line="21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E27379" w:rsidRPr="005B6219" w:rsidRDefault="00E27379" w:rsidP="003972DA">
      <w:pPr>
        <w:tabs>
          <w:tab w:val="left" w:pos="368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72DA" w:rsidRPr="005B6219" w:rsidRDefault="003972DA" w:rsidP="003972DA">
      <w:pPr>
        <w:tabs>
          <w:tab w:val="left" w:pos="368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2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Пообъектное распределение Субсидии</w:t>
      </w:r>
    </w:p>
    <w:p w:rsidR="003972DA" w:rsidRPr="005B6219" w:rsidRDefault="003972DA" w:rsidP="003972DA">
      <w:pPr>
        <w:tabs>
          <w:tab w:val="left" w:pos="368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4"/>
        <w:gridCol w:w="3073"/>
        <w:gridCol w:w="689"/>
        <w:gridCol w:w="832"/>
        <w:gridCol w:w="1064"/>
        <w:gridCol w:w="356"/>
        <w:gridCol w:w="1649"/>
        <w:gridCol w:w="2103"/>
        <w:gridCol w:w="1479"/>
        <w:gridCol w:w="476"/>
        <w:gridCol w:w="431"/>
        <w:gridCol w:w="431"/>
        <w:gridCol w:w="433"/>
        <w:gridCol w:w="476"/>
        <w:gridCol w:w="431"/>
        <w:gridCol w:w="431"/>
        <w:gridCol w:w="433"/>
      </w:tblGrid>
      <w:tr w:rsidR="003855A6" w:rsidRPr="005B6219" w:rsidTr="003972DA">
        <w:trPr>
          <w:trHeight w:val="553"/>
        </w:trPr>
        <w:tc>
          <w:tcPr>
            <w:tcW w:w="0" w:type="auto"/>
            <w:vMerge w:val="restart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Наименование Объекта/ </w:t>
            </w:r>
          </w:p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Виды работ</w:t>
            </w:r>
          </w:p>
        </w:tc>
        <w:tc>
          <w:tcPr>
            <w:tcW w:w="0" w:type="auto"/>
            <w:vMerge w:val="restart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Код объекта</w:t>
            </w:r>
            <w:r w:rsidRPr="00A66D65">
              <w:rPr>
                <w:rStyle w:val="ac"/>
                <w:rFonts w:ascii="Times New Roman" w:hAnsi="Times New Roman" w:cs="Times New Roman"/>
                <w:sz w:val="14"/>
                <w:szCs w:val="14"/>
              </w:rPr>
              <w:endnoteReference w:id="2"/>
            </w:r>
          </w:p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972DA" w:rsidRPr="005B6219" w:rsidRDefault="003972DA" w:rsidP="00772BF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Мощность объекта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Единица измерения мощности</w:t>
            </w:r>
          </w:p>
          <w:p w:rsidR="003972DA" w:rsidRPr="005B6219" w:rsidRDefault="003972DA" w:rsidP="00772BF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 w:val="restart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Направление инвестирования</w:t>
            </w:r>
          </w:p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(строительство, реконструкция, </w:t>
            </w:r>
          </w:p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 том числе </w:t>
            </w:r>
          </w:p>
          <w:p w:rsidR="003972DA" w:rsidRPr="005B6219" w:rsidRDefault="003972DA" w:rsidP="001B7C5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с элементами реставрации, техническое перевооружение объекта капитального строительства, приобретение объекта недвижимого имущества)</w:t>
            </w:r>
            <w:bookmarkStart w:id="1" w:name="_Ref530067882"/>
            <w:r w:rsidR="00E5577C" w:rsidRPr="00A66D65">
              <w:rPr>
                <w:rStyle w:val="ac"/>
                <w:rFonts w:ascii="Times New Roman" w:hAnsi="Times New Roman" w:cs="Times New Roman"/>
                <w:sz w:val="14"/>
                <w:szCs w:val="14"/>
              </w:rPr>
              <w:endnoteReference w:id="3"/>
            </w:r>
            <w:bookmarkEnd w:id="1"/>
            <w:r w:rsidR="001B7C54" w:rsidRPr="00A66D6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Срок строительства</w:t>
            </w:r>
          </w:p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(реконструкции, в том числе </w:t>
            </w:r>
          </w:p>
          <w:p w:rsidR="003972DA" w:rsidRPr="005B6219" w:rsidRDefault="003972DA" w:rsidP="007E05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с элементами реставрации, технического перевооружения) объекта капитального строительства/ приобретения объекта недвижимого имущества либо подготовки обоснования инвестиций и</w:t>
            </w:r>
            <w:r w:rsidR="007E0504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проведения его </w:t>
            </w:r>
            <w:r w:rsidR="006168C3">
              <w:rPr>
                <w:rFonts w:ascii="Times New Roman" w:hAnsi="Times New Roman" w:cs="Times New Roman"/>
                <w:b/>
                <w:sz w:val="14"/>
                <w:szCs w:val="14"/>
              </w:rPr>
              <w:t>т</w:t>
            </w: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ехнологического и ценового аудита</w:t>
            </w:r>
          </w:p>
        </w:tc>
        <w:tc>
          <w:tcPr>
            <w:tcW w:w="0" w:type="auto"/>
            <w:vMerge w:val="restart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Сметная или предполагаемая (предельная) стоимость Объекта либо стоимость приобретения Объект</w:t>
            </w:r>
            <w:r w:rsidR="001B7C54"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а</w:t>
            </w: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, </w:t>
            </w:r>
          </w:p>
          <w:p w:rsidR="003972DA" w:rsidRPr="005B6219" w:rsidRDefault="003972DA" w:rsidP="005C29B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рублей</w:t>
            </w:r>
            <w:r w:rsidR="005C29B5" w:rsidRPr="00A66D65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begin"/>
            </w:r>
            <w:r w:rsidR="005C29B5" w:rsidRPr="00A66D65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NOTEREF _Ref530067882 \h </w:instrText>
            </w:r>
            <w:r w:rsidR="00C4293B" w:rsidRPr="00A66D65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\* MERGEFORMAT </w:instrText>
            </w:r>
            <w:r w:rsidR="005C29B5" w:rsidRPr="00A66D65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r>
            <w:r w:rsidR="005C29B5" w:rsidRPr="00A66D65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separate"/>
            </w:r>
            <w:r w:rsidR="005E685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  <w:r w:rsidR="005C29B5" w:rsidRPr="00A66D65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0" w:type="auto"/>
            <w:gridSpan w:val="4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Общий объем капитальных вложений, </w:t>
            </w:r>
          </w:p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рублей</w:t>
            </w:r>
          </w:p>
        </w:tc>
        <w:tc>
          <w:tcPr>
            <w:tcW w:w="0" w:type="auto"/>
            <w:gridSpan w:val="4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Размер Субсидии, </w:t>
            </w:r>
          </w:p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рублей</w:t>
            </w:r>
          </w:p>
        </w:tc>
      </w:tr>
      <w:tr w:rsidR="003855A6" w:rsidRPr="005B6219" w:rsidTr="003972DA">
        <w:trPr>
          <w:trHeight w:val="491"/>
        </w:trPr>
        <w:tc>
          <w:tcPr>
            <w:tcW w:w="0" w:type="auto"/>
            <w:vMerge/>
          </w:tcPr>
          <w:p w:rsidR="003972DA" w:rsidRPr="005B6219" w:rsidRDefault="003972DA" w:rsidP="00DC44BD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3972DA" w:rsidRPr="005B6219" w:rsidRDefault="003972DA" w:rsidP="00DC44BD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3972DA" w:rsidRPr="005B6219" w:rsidRDefault="003972DA" w:rsidP="00DC44BD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3972DA" w:rsidRPr="005B6219" w:rsidRDefault="003972DA" w:rsidP="00DC44BD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</w:tcPr>
          <w:p w:rsidR="003972DA" w:rsidRPr="005B6219" w:rsidRDefault="003972DA" w:rsidP="00DC44BD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3972DA" w:rsidRPr="005B6219" w:rsidRDefault="003972DA" w:rsidP="00DC44BD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3972DA" w:rsidRPr="005B6219" w:rsidRDefault="003972DA" w:rsidP="00DC44BD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3972DA" w:rsidRPr="005B6219" w:rsidRDefault="003972DA" w:rsidP="00DC44BD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Всего</w:t>
            </w:r>
          </w:p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 том числе распределение </w:t>
            </w:r>
          </w:p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по годам</w:t>
            </w:r>
          </w:p>
        </w:tc>
        <w:tc>
          <w:tcPr>
            <w:tcW w:w="0" w:type="auto"/>
            <w:vMerge w:val="restart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0" w:type="auto"/>
            <w:gridSpan w:val="3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в том числе распределение по годам</w:t>
            </w:r>
          </w:p>
        </w:tc>
      </w:tr>
      <w:tr w:rsidR="003855A6" w:rsidRPr="005B6219" w:rsidTr="003972DA">
        <w:trPr>
          <w:trHeight w:val="1022"/>
        </w:trPr>
        <w:tc>
          <w:tcPr>
            <w:tcW w:w="0" w:type="auto"/>
            <w:vMerge/>
          </w:tcPr>
          <w:p w:rsidR="003972DA" w:rsidRPr="005B6219" w:rsidRDefault="003972DA" w:rsidP="00DC44BD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3972DA" w:rsidRPr="005B6219" w:rsidRDefault="003972DA" w:rsidP="00DC44BD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3972DA" w:rsidRPr="005B6219" w:rsidRDefault="003972DA" w:rsidP="00DC44BD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3972DA" w:rsidRPr="005B6219" w:rsidRDefault="003972DA" w:rsidP="00DC44BD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</w:tcPr>
          <w:p w:rsidR="003972DA" w:rsidRPr="005B6219" w:rsidRDefault="003972DA" w:rsidP="00DC44BD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код</w:t>
            </w:r>
          </w:p>
        </w:tc>
        <w:tc>
          <w:tcPr>
            <w:tcW w:w="0" w:type="auto"/>
            <w:vMerge/>
          </w:tcPr>
          <w:p w:rsidR="003972DA" w:rsidRPr="005B6219" w:rsidRDefault="003972DA" w:rsidP="00DC44BD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3972DA" w:rsidRPr="005B6219" w:rsidRDefault="003972DA" w:rsidP="00DC44BD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3972DA" w:rsidRPr="005B6219" w:rsidRDefault="003972DA" w:rsidP="00DC44BD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На 20__ год</w:t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На 20__ год</w:t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На 20__ год</w:t>
            </w:r>
            <w:bookmarkStart w:id="2" w:name="_Ref501031505"/>
            <w:r w:rsidRPr="00A66D65">
              <w:rPr>
                <w:rStyle w:val="ac"/>
                <w:rFonts w:ascii="Times New Roman" w:hAnsi="Times New Roman" w:cs="Times New Roman"/>
                <w:sz w:val="14"/>
                <w:szCs w:val="14"/>
              </w:rPr>
              <w:endnoteReference w:id="4"/>
            </w:r>
            <w:bookmarkEnd w:id="2"/>
          </w:p>
        </w:tc>
        <w:tc>
          <w:tcPr>
            <w:tcW w:w="0" w:type="auto"/>
            <w:vMerge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На 20__ год</w:t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На 20__ год</w:t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DA651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На 20__ год</w:t>
            </w:r>
            <w:r w:rsidR="00DA6510" w:rsidRPr="00A66D65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begin"/>
            </w:r>
            <w:r w:rsidR="00DA6510" w:rsidRPr="00A66D65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NOTEREF _Ref501031505 \h </w:instrText>
            </w:r>
            <w:r w:rsidR="00000530" w:rsidRPr="00A66D65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\* MERGEFORMAT </w:instrText>
            </w:r>
            <w:r w:rsidR="00DA6510" w:rsidRPr="00A66D65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r>
            <w:r w:rsidR="00DA6510" w:rsidRPr="00A66D65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separate"/>
            </w:r>
            <w:r w:rsidR="005E685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  <w:r w:rsidR="00DA6510" w:rsidRPr="00A66D65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end"/>
            </w:r>
          </w:p>
        </w:tc>
      </w:tr>
      <w:tr w:rsidR="003855A6" w:rsidRPr="005B6219" w:rsidTr="00E5577C">
        <w:trPr>
          <w:trHeight w:val="243"/>
        </w:trPr>
        <w:tc>
          <w:tcPr>
            <w:tcW w:w="0" w:type="auto"/>
            <w:vAlign w:val="center"/>
          </w:tcPr>
          <w:p w:rsidR="003972DA" w:rsidRPr="005B6219" w:rsidRDefault="003972DA" w:rsidP="00E5577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E5577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E5577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E5577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E5577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E5577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E5577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E5577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E5577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E5577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E5577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E5577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E5577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E5577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E5577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E5577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E5577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</w:tr>
      <w:tr w:rsidR="003855A6" w:rsidRPr="005B6219" w:rsidTr="003972DA">
        <w:trPr>
          <w:trHeight w:val="243"/>
        </w:trPr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Объект _______________, </w:t>
            </w:r>
          </w:p>
          <w:p w:rsidR="003972DA" w:rsidRPr="005B6219" w:rsidRDefault="003972DA" w:rsidP="00DC44BD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855A6" w:rsidRPr="005B6219" w:rsidTr="003972DA">
        <w:trPr>
          <w:trHeight w:val="243"/>
        </w:trPr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1D2623">
            <w:pPr>
              <w:pStyle w:val="ConsPlusNormal"/>
              <w:spacing w:line="216" w:lineRule="auto"/>
              <w:ind w:left="57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sz w:val="14"/>
                <w:szCs w:val="14"/>
              </w:rPr>
              <w:t>на подготовку обоснования инвестиций и проведение его технологического и ценового аудита</w:t>
            </w:r>
            <w:bookmarkStart w:id="3" w:name="_Ref530068197"/>
            <w:r w:rsidR="001D2623" w:rsidRPr="005B6219">
              <w:rPr>
                <w:rStyle w:val="ac"/>
                <w:rFonts w:ascii="Times New Roman" w:hAnsi="Times New Roman" w:cs="Times New Roman"/>
                <w:sz w:val="14"/>
                <w:szCs w:val="14"/>
              </w:rPr>
              <w:endnoteReference w:id="5"/>
            </w:r>
            <w:bookmarkEnd w:id="3"/>
          </w:p>
        </w:tc>
        <w:tc>
          <w:tcPr>
            <w:tcW w:w="0" w:type="auto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0" w:type="auto"/>
            <w:vAlign w:val="center"/>
          </w:tcPr>
          <w:p w:rsidR="003972DA" w:rsidRPr="005B6219" w:rsidRDefault="00000530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855A6" w:rsidRPr="005B6219" w:rsidTr="003972DA">
        <w:trPr>
          <w:trHeight w:val="243"/>
        </w:trPr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ind w:left="5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sz w:val="14"/>
                <w:szCs w:val="14"/>
              </w:rPr>
              <w:t>на разработку проектной документации и проведение инженерных изысканий, выполняемых для подготовки такой проектной документации, проведение технологического и ценового аудита, аудита проектной документации,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Объекта - в случае, если предоставление Субсидии на указанные цели предусмотрено Решением о предоставлении субсидий.</w:t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855A6" w:rsidRPr="005B6219" w:rsidTr="003972DA">
        <w:trPr>
          <w:trHeight w:val="243"/>
        </w:trPr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DA6510" w:rsidP="00DC44BD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sz w:val="14"/>
                <w:szCs w:val="14"/>
              </w:rPr>
              <w:t xml:space="preserve">      </w:t>
            </w:r>
            <w:r w:rsidR="003972DA" w:rsidRPr="005B6219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855A6" w:rsidRPr="005B6219" w:rsidTr="003972DA">
        <w:trPr>
          <w:trHeight w:val="243"/>
        </w:trPr>
        <w:tc>
          <w:tcPr>
            <w:tcW w:w="0" w:type="auto"/>
            <w:tcBorders>
              <w:bottom w:val="single" w:sz="4" w:space="0" w:color="auto"/>
            </w:tcBorders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72DA" w:rsidRPr="005B6219" w:rsidRDefault="003972DA" w:rsidP="00DC44BD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Объект ________________,</w:t>
            </w:r>
          </w:p>
          <w:p w:rsidR="003972DA" w:rsidRPr="005B6219" w:rsidRDefault="003972DA" w:rsidP="00DC44BD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в том числе: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855A6" w:rsidRPr="005B6219" w:rsidTr="003972DA">
        <w:trPr>
          <w:trHeight w:val="243"/>
        </w:trPr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1D2623">
            <w:pPr>
              <w:pStyle w:val="ConsPlusNormal"/>
              <w:spacing w:line="216" w:lineRule="auto"/>
              <w:ind w:left="57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sz w:val="14"/>
                <w:szCs w:val="14"/>
              </w:rPr>
              <w:t>на подготовку обоснования инвестиций и проведение его технологического и ценового аудита</w:t>
            </w:r>
            <w:r w:rsidR="001D2623" w:rsidRPr="005B621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begin"/>
            </w:r>
            <w:r w:rsidR="001D2623" w:rsidRPr="005B621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NOTEREF _Ref530068197 \h </w:instrText>
            </w:r>
            <w:r w:rsidR="0004537F" w:rsidRPr="005B621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\* MERGEFORMAT </w:instrText>
            </w:r>
            <w:r w:rsidR="001D2623" w:rsidRPr="005B621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r>
            <w:r w:rsidR="001D2623" w:rsidRPr="005B621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separate"/>
            </w:r>
            <w:r w:rsidR="005E685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</w:t>
            </w:r>
            <w:r w:rsidR="001D2623" w:rsidRPr="005B621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0" w:type="auto"/>
            <w:vAlign w:val="center"/>
          </w:tcPr>
          <w:p w:rsidR="003972DA" w:rsidRPr="005B6219" w:rsidRDefault="00000530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855A6" w:rsidRPr="005B6219" w:rsidTr="003972DA">
        <w:trPr>
          <w:trHeight w:val="243"/>
        </w:trPr>
        <w:tc>
          <w:tcPr>
            <w:tcW w:w="0" w:type="auto"/>
            <w:tcBorders>
              <w:bottom w:val="single" w:sz="4" w:space="0" w:color="auto"/>
            </w:tcBorders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72DA" w:rsidRPr="005B6219" w:rsidRDefault="003972DA" w:rsidP="00DC44BD">
            <w:pPr>
              <w:pStyle w:val="ConsPlusNormal"/>
              <w:spacing w:line="216" w:lineRule="auto"/>
              <w:ind w:left="5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sz w:val="14"/>
                <w:szCs w:val="14"/>
              </w:rPr>
              <w:t>на разработку проектной документации и проведение инженерных изысканий, выполняемых для подготовки такой проектной документации, проведение технологического и ценового аудита, аудита проектной документации,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Объекта - в случае, если предоставление Субсидии на указанные цели предусмотрено Решением о предоставлении субсидий.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0" w:type="auto"/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72DA" w:rsidRPr="005B6219" w:rsidTr="003972DA">
        <w:trPr>
          <w:trHeight w:val="24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2DA" w:rsidRPr="005B6219" w:rsidRDefault="003972DA" w:rsidP="00DC44BD">
            <w:pPr>
              <w:pStyle w:val="ConsPlusNormal"/>
              <w:spacing w:line="216" w:lineRule="auto"/>
              <w:ind w:left="57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DA" w:rsidRPr="005B6219" w:rsidRDefault="003972DA" w:rsidP="00DC44BD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6219">
              <w:rPr>
                <w:rFonts w:ascii="Times New Roman" w:hAnsi="Times New Roman" w:cs="Times New Roman"/>
                <w:b/>
                <w:spacing w:val="-4"/>
                <w:sz w:val="14"/>
                <w:szCs w:val="14"/>
              </w:rPr>
              <w:t>Всего по Объектам</w:t>
            </w:r>
            <w:r w:rsidRPr="005B6219">
              <w:rPr>
                <w:rFonts w:ascii="Times New Roman" w:hAnsi="Times New Roman" w:cs="Times New Roman"/>
                <w:b/>
                <w:sz w:val="14"/>
                <w:szCs w:val="14"/>
              </w:rPr>
              <w:t>: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972DA" w:rsidRPr="005B6219" w:rsidRDefault="003972DA" w:rsidP="00DC44B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972DA" w:rsidRPr="005B6219" w:rsidRDefault="003972DA" w:rsidP="003972DA">
      <w:pPr>
        <w:tabs>
          <w:tab w:val="left" w:pos="368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72DA" w:rsidRPr="005B6219" w:rsidRDefault="003972DA" w:rsidP="003972DA">
      <w:pPr>
        <w:tabs>
          <w:tab w:val="left" w:pos="368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4760" w:rsidRPr="005B6219" w:rsidRDefault="00DA6510" w:rsidP="001F1EED">
      <w:pPr>
        <w:autoSpaceDE w:val="0"/>
        <w:autoSpaceDN w:val="0"/>
        <w:adjustRightInd w:val="0"/>
        <w:spacing w:after="0" w:line="21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5B621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1EED" w:rsidRPr="005B6219" w:rsidRDefault="001F1EED" w:rsidP="00463FDA">
      <w:pPr>
        <w:spacing w:after="0" w:line="21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D261B0" w:rsidRPr="005B6219" w:rsidRDefault="00D261B0" w:rsidP="00463FDA">
      <w:pPr>
        <w:spacing w:after="0" w:line="216" w:lineRule="auto"/>
        <w:ind w:left="3969"/>
        <w:jc w:val="both"/>
        <w:rPr>
          <w:rFonts w:ascii="Times New Roman" w:hAnsi="Times New Roman" w:cs="Times New Roman"/>
          <w:sz w:val="24"/>
          <w:szCs w:val="24"/>
        </w:rPr>
        <w:sectPr w:rsidR="00D261B0" w:rsidRPr="005B6219" w:rsidSect="00CB3881">
          <w:footnotePr>
            <w:numStart w:val="2"/>
          </w:footnotePr>
          <w:endnotePr>
            <w:numFmt w:val="decimal"/>
          </w:endnotePr>
          <w:pgSz w:w="16838" w:h="11906" w:orient="landscape"/>
          <w:pgMar w:top="284" w:right="567" w:bottom="284" w:left="1134" w:header="709" w:footer="709" w:gutter="0"/>
          <w:cols w:space="708"/>
          <w:docGrid w:linePitch="360"/>
        </w:sectPr>
      </w:pPr>
    </w:p>
    <w:p w:rsidR="006725C9" w:rsidRPr="005B6219" w:rsidRDefault="006725C9" w:rsidP="001D7BB4">
      <w:pPr>
        <w:spacing w:after="0" w:line="204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5B62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F1EED" w:rsidRPr="005B6219">
        <w:rPr>
          <w:rFonts w:ascii="Times New Roman" w:hAnsi="Times New Roman" w:cs="Times New Roman"/>
          <w:sz w:val="24"/>
          <w:szCs w:val="24"/>
        </w:rPr>
        <w:t>№ 2</w:t>
      </w:r>
    </w:p>
    <w:p w:rsidR="00AA2AFA" w:rsidRPr="005B6219" w:rsidRDefault="006725C9" w:rsidP="001D7BB4">
      <w:pPr>
        <w:autoSpaceDE w:val="0"/>
        <w:autoSpaceDN w:val="0"/>
        <w:adjustRightInd w:val="0"/>
        <w:spacing w:after="0" w:line="204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2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изменениям, которые вносятся в</w:t>
      </w:r>
      <w:r w:rsidRPr="005B621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B6219">
        <w:rPr>
          <w:rFonts w:ascii="Times New Roman" w:hAnsi="Times New Roman" w:cs="Times New Roman"/>
          <w:spacing w:val="-6"/>
          <w:sz w:val="24"/>
          <w:szCs w:val="24"/>
        </w:rPr>
        <w:t xml:space="preserve">Типовую </w:t>
      </w:r>
      <w:r w:rsidR="007E3EDB" w:rsidRPr="005B6219">
        <w:rPr>
          <w:rFonts w:ascii="Times New Roman" w:hAnsi="Times New Roman" w:cs="Times New Roman"/>
          <w:spacing w:val="-6"/>
          <w:sz w:val="24"/>
          <w:szCs w:val="24"/>
        </w:rPr>
        <w:t>форму соглашения о предоставлении из федерального бюджета федеральному государственному бюджетному учреждению или федеральному государственному автономному учреждению, федеральному государственному унитарному предприятию,  в том числе казенному, субсидии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</w:t>
      </w:r>
      <w:r w:rsidRPr="005B6219">
        <w:rPr>
          <w:rFonts w:ascii="Times New Roman" w:hAnsi="Times New Roman" w:cs="Times New Roman"/>
          <w:sz w:val="24"/>
          <w:szCs w:val="24"/>
        </w:rPr>
        <w:t>, утвержденную приказом Министерства финансов Российской Федерации от 21 декабря 2017 г. № 24</w:t>
      </w:r>
      <w:r w:rsidR="00DE339B" w:rsidRPr="005B6219">
        <w:rPr>
          <w:rFonts w:ascii="Times New Roman" w:hAnsi="Times New Roman" w:cs="Times New Roman"/>
          <w:sz w:val="24"/>
          <w:szCs w:val="24"/>
        </w:rPr>
        <w:t>4</w:t>
      </w:r>
      <w:r w:rsidRPr="005B6219">
        <w:rPr>
          <w:rFonts w:ascii="Times New Roman" w:hAnsi="Times New Roman" w:cs="Times New Roman"/>
          <w:sz w:val="24"/>
          <w:szCs w:val="24"/>
        </w:rPr>
        <w:t>н</w:t>
      </w:r>
      <w:r w:rsidR="00B449E1" w:rsidRPr="005B6219">
        <w:rPr>
          <w:rFonts w:ascii="Times New Roman" w:hAnsi="Times New Roman" w:cs="Times New Roman"/>
          <w:sz w:val="24"/>
          <w:szCs w:val="24"/>
        </w:rPr>
        <w:t>, утвержденным приказом Министерства финансов Российской Федерации от ___________ 2018 г. № __</w:t>
      </w:r>
      <w:r w:rsidR="00EF3536" w:rsidRPr="005B6219">
        <w:rPr>
          <w:rFonts w:ascii="Times New Roman" w:hAnsi="Times New Roman" w:cs="Times New Roman"/>
          <w:sz w:val="24"/>
          <w:szCs w:val="24"/>
        </w:rPr>
        <w:t>__</w:t>
      </w:r>
      <w:r w:rsidR="00B449E1" w:rsidRPr="005B6219">
        <w:rPr>
          <w:rFonts w:ascii="Times New Roman" w:hAnsi="Times New Roman" w:cs="Times New Roman"/>
          <w:sz w:val="24"/>
          <w:szCs w:val="24"/>
        </w:rPr>
        <w:t>_</w:t>
      </w:r>
    </w:p>
    <w:p w:rsidR="00281DC9" w:rsidRPr="005B6219" w:rsidRDefault="00281DC9" w:rsidP="001D7BB4">
      <w:pPr>
        <w:autoSpaceDE w:val="0"/>
        <w:autoSpaceDN w:val="0"/>
        <w:adjustRightInd w:val="0"/>
        <w:spacing w:after="0" w:line="204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D82493" w:rsidRPr="005B6219" w:rsidRDefault="007E3EDB" w:rsidP="001D7BB4">
      <w:pPr>
        <w:autoSpaceDE w:val="0"/>
        <w:autoSpaceDN w:val="0"/>
        <w:adjustRightInd w:val="0"/>
        <w:spacing w:after="0" w:line="204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5B6219">
        <w:rPr>
          <w:rFonts w:ascii="Times New Roman" w:hAnsi="Times New Roman" w:cs="Times New Roman"/>
          <w:sz w:val="24"/>
          <w:szCs w:val="24"/>
        </w:rPr>
        <w:t>"</w:t>
      </w:r>
      <w:r w:rsidR="00B449E1" w:rsidRPr="005B621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41942" w:rsidRPr="005B6219">
        <w:rPr>
          <w:rFonts w:ascii="Times New Roman" w:hAnsi="Times New Roman" w:cs="Times New Roman"/>
          <w:sz w:val="24"/>
          <w:szCs w:val="24"/>
        </w:rPr>
        <w:t>5</w:t>
      </w:r>
    </w:p>
    <w:p w:rsidR="00B449E1" w:rsidRPr="005B6219" w:rsidRDefault="00B449E1" w:rsidP="001D7BB4">
      <w:pPr>
        <w:autoSpaceDE w:val="0"/>
        <w:autoSpaceDN w:val="0"/>
        <w:adjustRightInd w:val="0"/>
        <w:spacing w:after="0" w:line="204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5B6219">
        <w:rPr>
          <w:rFonts w:ascii="Times New Roman" w:hAnsi="Times New Roman" w:cs="Times New Roman"/>
          <w:sz w:val="24"/>
          <w:szCs w:val="24"/>
        </w:rPr>
        <w:t xml:space="preserve"> </w:t>
      </w:r>
      <w:r w:rsidR="00D82493" w:rsidRPr="005B6219">
        <w:rPr>
          <w:rFonts w:ascii="Times New Roman" w:hAnsi="Times New Roman" w:cs="Times New Roman"/>
          <w:sz w:val="24"/>
          <w:szCs w:val="24"/>
        </w:rPr>
        <w:t xml:space="preserve">к </w:t>
      </w:r>
      <w:r w:rsidR="00D82493" w:rsidRPr="005B6219">
        <w:rPr>
          <w:rFonts w:ascii="Times New Roman" w:hAnsi="Times New Roman" w:cs="Times New Roman"/>
          <w:spacing w:val="-6"/>
          <w:sz w:val="24"/>
          <w:szCs w:val="24"/>
        </w:rPr>
        <w:t xml:space="preserve">Типовой </w:t>
      </w:r>
      <w:r w:rsidR="007E3EDB" w:rsidRPr="005B6219">
        <w:rPr>
          <w:rFonts w:ascii="Times New Roman" w:hAnsi="Times New Roman" w:cs="Times New Roman"/>
          <w:spacing w:val="-6"/>
          <w:sz w:val="24"/>
          <w:szCs w:val="24"/>
        </w:rPr>
        <w:t>форме соглашения о предоставлении из федерального бюджета федеральному государственному бюджетному учреждению или федеральному государственному автономному учреждению, федеральному государственному унитарному предприятию,  в том числе казенному, субсидии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</w:t>
      </w:r>
      <w:r w:rsidR="00D82493" w:rsidRPr="005B6219">
        <w:rPr>
          <w:rFonts w:ascii="Times New Roman" w:hAnsi="Times New Roman" w:cs="Times New Roman"/>
          <w:sz w:val="24"/>
          <w:szCs w:val="24"/>
        </w:rPr>
        <w:t>, утвержденн</w:t>
      </w:r>
      <w:r w:rsidR="007E3EDB" w:rsidRPr="005B6219">
        <w:rPr>
          <w:rFonts w:ascii="Times New Roman" w:hAnsi="Times New Roman" w:cs="Times New Roman"/>
          <w:sz w:val="24"/>
          <w:szCs w:val="24"/>
        </w:rPr>
        <w:t>ой</w:t>
      </w:r>
      <w:r w:rsidR="00D82493" w:rsidRPr="005B6219">
        <w:rPr>
          <w:rFonts w:ascii="Times New Roman" w:hAnsi="Times New Roman" w:cs="Times New Roman"/>
          <w:sz w:val="24"/>
          <w:szCs w:val="24"/>
        </w:rPr>
        <w:t xml:space="preserve"> приказом Министерства финансов Российской Федерации от 21 декабря 2017 г. № 24</w:t>
      </w:r>
      <w:r w:rsidR="00DE339B" w:rsidRPr="005B6219">
        <w:rPr>
          <w:rFonts w:ascii="Times New Roman" w:hAnsi="Times New Roman" w:cs="Times New Roman"/>
          <w:sz w:val="24"/>
          <w:szCs w:val="24"/>
        </w:rPr>
        <w:t>4</w:t>
      </w:r>
      <w:r w:rsidR="00D82493" w:rsidRPr="005B6219">
        <w:rPr>
          <w:rFonts w:ascii="Times New Roman" w:hAnsi="Times New Roman" w:cs="Times New Roman"/>
          <w:sz w:val="24"/>
          <w:szCs w:val="24"/>
        </w:rPr>
        <w:t>н</w:t>
      </w:r>
    </w:p>
    <w:p w:rsidR="00D82493" w:rsidRPr="005B6219" w:rsidRDefault="00D82493" w:rsidP="001D7BB4">
      <w:pPr>
        <w:autoSpaceDE w:val="0"/>
        <w:autoSpaceDN w:val="0"/>
        <w:adjustRightInd w:val="0"/>
        <w:spacing w:after="0" w:line="204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D82493" w:rsidRPr="005B6219" w:rsidRDefault="00D82493" w:rsidP="001D7BB4">
      <w:pPr>
        <w:autoSpaceDE w:val="0"/>
        <w:autoSpaceDN w:val="0"/>
        <w:adjustRightInd w:val="0"/>
        <w:spacing w:after="0" w:line="204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5B6219">
        <w:rPr>
          <w:rFonts w:ascii="Times New Roman" w:hAnsi="Times New Roman" w:cs="Times New Roman"/>
          <w:sz w:val="24"/>
          <w:szCs w:val="24"/>
        </w:rPr>
        <w:t>Приложение № _</w:t>
      </w:r>
      <w:r w:rsidR="007D7937" w:rsidRPr="005B6219">
        <w:rPr>
          <w:rFonts w:ascii="Times New Roman" w:hAnsi="Times New Roman" w:cs="Times New Roman"/>
          <w:sz w:val="24"/>
          <w:szCs w:val="24"/>
        </w:rPr>
        <w:t>_</w:t>
      </w:r>
      <w:r w:rsidRPr="005B6219">
        <w:rPr>
          <w:rFonts w:ascii="Times New Roman" w:hAnsi="Times New Roman" w:cs="Times New Roman"/>
          <w:sz w:val="24"/>
          <w:szCs w:val="24"/>
        </w:rPr>
        <w:t>__</w:t>
      </w:r>
    </w:p>
    <w:p w:rsidR="00D82493" w:rsidRPr="005B6219" w:rsidRDefault="00D82493" w:rsidP="001D7BB4">
      <w:pPr>
        <w:autoSpaceDE w:val="0"/>
        <w:autoSpaceDN w:val="0"/>
        <w:adjustRightInd w:val="0"/>
        <w:spacing w:after="0" w:line="204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5B6219">
        <w:rPr>
          <w:rFonts w:ascii="Times New Roman" w:hAnsi="Times New Roman" w:cs="Times New Roman"/>
          <w:sz w:val="24"/>
          <w:szCs w:val="24"/>
        </w:rPr>
        <w:t>к Соглашению от ________ 20__ г. № ___</w:t>
      </w:r>
    </w:p>
    <w:p w:rsidR="00B526DB" w:rsidRPr="005B6219" w:rsidRDefault="00B526DB" w:rsidP="001D7BB4">
      <w:pPr>
        <w:spacing w:after="0" w:line="20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DB" w:rsidRPr="005B6219" w:rsidRDefault="00B526DB" w:rsidP="001D7BB4">
      <w:pPr>
        <w:spacing w:after="0" w:line="20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B62" w:rsidRPr="005B6219" w:rsidRDefault="00A95B62" w:rsidP="001D7BB4">
      <w:pPr>
        <w:spacing w:after="0" w:line="20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  <w:r w:rsidRPr="005B6219">
        <w:rPr>
          <w:rFonts w:ascii="Times New Roman" w:hAnsi="Times New Roman" w:cs="Times New Roman"/>
          <w:bCs/>
          <w:sz w:val="28"/>
          <w:szCs w:val="28"/>
        </w:rPr>
        <w:t>о расторжении</w:t>
      </w:r>
    </w:p>
    <w:p w:rsidR="00EA7066" w:rsidRPr="005B6219" w:rsidRDefault="00A95B62" w:rsidP="001D7BB4">
      <w:pPr>
        <w:spacing w:after="0"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bCs/>
          <w:sz w:val="28"/>
          <w:szCs w:val="28"/>
        </w:rPr>
        <w:t xml:space="preserve">соглашения </w:t>
      </w:r>
      <w:r w:rsidR="00EA7066" w:rsidRPr="005B6219">
        <w:rPr>
          <w:rFonts w:ascii="Times New Roman" w:hAnsi="Times New Roman" w:cs="Times New Roman"/>
          <w:sz w:val="28"/>
          <w:szCs w:val="28"/>
        </w:rPr>
        <w:t>о предоставлении из федерального бюджета федеральному государственному бюджетному учреждению или федеральному государственному автономному учреждению, федеральному государственному унитарному предприятию, в том числе казенному, субсидии на осуществление капитальных вложений в объекты капитального строительства государственной собственности Российской Федерации и приобретение объектов недвижимого имущества в государственную собственность Российской Федерации</w:t>
      </w:r>
      <w:r w:rsidR="00B72D9F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</w:p>
    <w:p w:rsidR="00A95B62" w:rsidRPr="005B6219" w:rsidRDefault="00A95B62" w:rsidP="001D7BB4">
      <w:pPr>
        <w:spacing w:after="0"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t>от</w:t>
      </w:r>
      <w:r w:rsidR="00DE339B" w:rsidRPr="005B6219">
        <w:rPr>
          <w:rFonts w:ascii="Times New Roman" w:hAnsi="Times New Roman" w:cs="Times New Roman"/>
          <w:sz w:val="28"/>
          <w:szCs w:val="28"/>
        </w:rPr>
        <w:t xml:space="preserve"> "</w:t>
      </w:r>
      <w:r w:rsidRPr="005B6219">
        <w:rPr>
          <w:rFonts w:ascii="Times New Roman" w:hAnsi="Times New Roman" w:cs="Times New Roman"/>
          <w:sz w:val="28"/>
          <w:szCs w:val="28"/>
        </w:rPr>
        <w:t>__</w:t>
      </w:r>
      <w:r w:rsidR="00DE339B" w:rsidRPr="005B6219">
        <w:rPr>
          <w:rFonts w:ascii="Times New Roman" w:hAnsi="Times New Roman" w:cs="Times New Roman"/>
          <w:sz w:val="28"/>
          <w:szCs w:val="28"/>
        </w:rPr>
        <w:t>"</w:t>
      </w:r>
      <w:r w:rsidRPr="005B6219">
        <w:rPr>
          <w:rFonts w:ascii="Times New Roman" w:hAnsi="Times New Roman" w:cs="Times New Roman"/>
          <w:sz w:val="28"/>
          <w:szCs w:val="28"/>
        </w:rPr>
        <w:t xml:space="preserve"> ______________ № ____</w:t>
      </w:r>
    </w:p>
    <w:p w:rsidR="00FE3443" w:rsidRPr="005B6219" w:rsidRDefault="00FE3443" w:rsidP="001D7BB4">
      <w:pPr>
        <w:spacing w:after="0" w:line="20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0"/>
        <w:gridCol w:w="2466"/>
      </w:tblGrid>
      <w:tr w:rsidR="003855A6" w:rsidRPr="005B6219" w:rsidTr="00907605">
        <w:tc>
          <w:tcPr>
            <w:tcW w:w="9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3443" w:rsidRPr="005B6219" w:rsidRDefault="00FE3443" w:rsidP="001D7BB4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219">
              <w:rPr>
                <w:rFonts w:ascii="Times New Roman" w:hAnsi="Times New Roman" w:cs="Times New Roman"/>
                <w:sz w:val="18"/>
                <w:szCs w:val="18"/>
              </w:rPr>
              <w:t>Г. _________________________</w:t>
            </w:r>
          </w:p>
        </w:tc>
      </w:tr>
      <w:tr w:rsidR="003855A6" w:rsidRPr="005B6219" w:rsidTr="00907605">
        <w:tc>
          <w:tcPr>
            <w:tcW w:w="9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3443" w:rsidRPr="005B6219" w:rsidRDefault="00F0498F" w:rsidP="001D7BB4">
            <w:pPr>
              <w:pStyle w:val="ConsPlusNonformat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21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(место заключения </w:t>
            </w:r>
            <w:r w:rsidR="00E66110" w:rsidRPr="005B6219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="00FE3443" w:rsidRPr="005B6219">
              <w:rPr>
                <w:rFonts w:ascii="Times New Roman" w:hAnsi="Times New Roman" w:cs="Times New Roman"/>
                <w:i/>
                <w:sz w:val="18"/>
                <w:szCs w:val="18"/>
              </w:rPr>
              <w:t>оглашения)</w:t>
            </w:r>
          </w:p>
        </w:tc>
      </w:tr>
      <w:tr w:rsidR="003855A6" w:rsidRPr="005B6219" w:rsidTr="00907605"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443" w:rsidRPr="005B6219" w:rsidRDefault="00FE3443" w:rsidP="001D7BB4">
            <w:pPr>
              <w:pStyle w:val="ConsPlusNonformat"/>
              <w:tabs>
                <w:tab w:val="left" w:pos="0"/>
              </w:tabs>
              <w:spacing w:line="20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FE3443" w:rsidRPr="005B6219" w:rsidRDefault="00FE3443" w:rsidP="001D7BB4">
            <w:pPr>
              <w:pStyle w:val="ConsPlusNonformat"/>
              <w:spacing w:line="204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5A6" w:rsidRPr="005B6219" w:rsidTr="00907605"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3443" w:rsidRPr="005B6219" w:rsidRDefault="00FE3443" w:rsidP="001D7BB4">
            <w:pPr>
              <w:pStyle w:val="ConsPlusNonformat"/>
              <w:tabs>
                <w:tab w:val="left" w:pos="0"/>
              </w:tabs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6219">
              <w:rPr>
                <w:rFonts w:ascii="Times New Roman" w:hAnsi="Times New Roman" w:cs="Times New Roman"/>
                <w:sz w:val="28"/>
                <w:szCs w:val="28"/>
              </w:rPr>
              <w:t>«__» _____________ 20_</w:t>
            </w:r>
            <w:r w:rsidR="007428FA" w:rsidRPr="005B621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B6219"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3443" w:rsidRPr="005B6219" w:rsidRDefault="00FE3443" w:rsidP="001D7BB4">
            <w:pPr>
              <w:pStyle w:val="ConsPlusNonformat"/>
              <w:spacing w:line="20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443" w:rsidRPr="005B6219" w:rsidRDefault="007A278A" w:rsidP="001D7BB4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443" w:rsidRPr="005B6219">
              <w:rPr>
                <w:rFonts w:ascii="Times New Roman" w:hAnsi="Times New Roman" w:cs="Times New Roman"/>
                <w:sz w:val="28"/>
                <w:szCs w:val="28"/>
              </w:rPr>
              <w:t>№ _____________</w:t>
            </w:r>
          </w:p>
        </w:tc>
      </w:tr>
      <w:tr w:rsidR="00BD6353" w:rsidRPr="005B6219" w:rsidTr="00907605"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3443" w:rsidRPr="005B6219" w:rsidRDefault="00F0498F" w:rsidP="001D7BB4">
            <w:pPr>
              <w:pStyle w:val="ConsPlusNonformat"/>
              <w:spacing w:line="204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B621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(дата заключения </w:t>
            </w:r>
            <w:r w:rsidR="00E66110" w:rsidRPr="005B6219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="00FE3443" w:rsidRPr="005B6219">
              <w:rPr>
                <w:rFonts w:ascii="Times New Roman" w:hAnsi="Times New Roman" w:cs="Times New Roman"/>
                <w:i/>
                <w:sz w:val="18"/>
                <w:szCs w:val="18"/>
              </w:rPr>
              <w:t>оглашения)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3443" w:rsidRPr="005B6219" w:rsidRDefault="007A278A" w:rsidP="001D7BB4">
            <w:pPr>
              <w:pStyle w:val="ConsPlusNonformat"/>
              <w:spacing w:line="204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B62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</w:t>
            </w:r>
            <w:r w:rsidR="00F0498F" w:rsidRPr="005B621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(номер </w:t>
            </w:r>
            <w:r w:rsidR="00E66110" w:rsidRPr="005B6219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="00FE3443" w:rsidRPr="005B6219">
              <w:rPr>
                <w:rFonts w:ascii="Times New Roman" w:hAnsi="Times New Roman" w:cs="Times New Roman"/>
                <w:i/>
                <w:sz w:val="18"/>
                <w:szCs w:val="18"/>
              </w:rPr>
              <w:t>оглашения)</w:t>
            </w:r>
          </w:p>
        </w:tc>
      </w:tr>
    </w:tbl>
    <w:p w:rsidR="00FE3443" w:rsidRPr="005B6219" w:rsidRDefault="00FE3443" w:rsidP="001D7BB4">
      <w:pPr>
        <w:pStyle w:val="ConsPlusNonformat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897" w:rsidRPr="005B6219" w:rsidRDefault="00946897" w:rsidP="000C73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____________________________________________________________________, </w:t>
      </w:r>
    </w:p>
    <w:p w:rsidR="00946897" w:rsidRPr="005B6219" w:rsidRDefault="00946897" w:rsidP="000C73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B6219">
        <w:rPr>
          <w:rFonts w:ascii="Times New Roman" w:hAnsi="Times New Roman" w:cs="Times New Roman"/>
          <w:i/>
          <w:sz w:val="18"/>
          <w:szCs w:val="18"/>
        </w:rPr>
        <w:t>(наименование федерального органа государственной власти (государственного органа), которому как получателю средств федерального бюджета доведены лимиты бюджетных обязательств на предоставление субсидии</w:t>
      </w:r>
      <w:r w:rsidRPr="005B6219">
        <w:rPr>
          <w:rFonts w:ascii="Times New Roman" w:hAnsi="Times New Roman" w:cs="Times New Roman"/>
          <w:i/>
          <w:spacing w:val="-4"/>
          <w:sz w:val="18"/>
          <w:szCs w:val="18"/>
        </w:rPr>
        <w:t xml:space="preserve"> в соответствии со статьей 78.2 Бюджетного кодекса Российской Федерации (Собрание законодательства Российской Федерации, 1998, № 31, ст. 3823; 2013, № 52, ст. 6983; 2014, № 43, ст. 5795; 2016, № 1, ст. 26; № 7, ст. 911; 2017, № 30, ст. 4458</w:t>
      </w:r>
      <w:r w:rsidR="002D762E">
        <w:rPr>
          <w:rFonts w:ascii="Times New Roman" w:hAnsi="Times New Roman" w:cs="Times New Roman"/>
          <w:i/>
          <w:spacing w:val="-4"/>
          <w:sz w:val="18"/>
          <w:szCs w:val="18"/>
        </w:rPr>
        <w:t>; 2018, № 30, ст.</w:t>
      </w:r>
      <w:r w:rsidR="003F654B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="002D762E">
        <w:rPr>
          <w:rFonts w:ascii="Times New Roman" w:hAnsi="Times New Roman" w:cs="Times New Roman"/>
          <w:i/>
          <w:spacing w:val="-4"/>
          <w:sz w:val="18"/>
          <w:szCs w:val="18"/>
        </w:rPr>
        <w:t>4557</w:t>
      </w:r>
      <w:r w:rsidRPr="005B6219">
        <w:rPr>
          <w:rFonts w:ascii="Times New Roman" w:hAnsi="Times New Roman" w:cs="Times New Roman"/>
          <w:i/>
          <w:spacing w:val="-4"/>
          <w:sz w:val="18"/>
          <w:szCs w:val="18"/>
        </w:rPr>
        <w:t>)</w:t>
      </w:r>
    </w:p>
    <w:p w:rsidR="00946897" w:rsidRPr="005B6219" w:rsidRDefault="00946897" w:rsidP="000C73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t>именуемый в дальнейшем "Получатель средств федерального бюджета", в лице ____________________________________________________________________</w:t>
      </w:r>
    </w:p>
    <w:p w:rsidR="00946897" w:rsidRPr="005B6219" w:rsidRDefault="00946897" w:rsidP="000C73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pacing w:val="-6"/>
          <w:sz w:val="18"/>
          <w:szCs w:val="18"/>
        </w:rPr>
      </w:pPr>
      <w:r w:rsidRPr="005B6219">
        <w:rPr>
          <w:rFonts w:ascii="Times New Roman" w:hAnsi="Times New Roman" w:cs="Times New Roman"/>
          <w:bCs/>
          <w:i/>
          <w:sz w:val="18"/>
          <w:szCs w:val="18"/>
        </w:rPr>
        <w:t>(</w:t>
      </w:r>
      <w:r w:rsidRPr="005B6219">
        <w:rPr>
          <w:rFonts w:ascii="Times New Roman" w:hAnsi="Times New Roman" w:cs="Times New Roman"/>
          <w:bCs/>
          <w:i/>
          <w:spacing w:val="-6"/>
          <w:sz w:val="18"/>
          <w:szCs w:val="18"/>
        </w:rPr>
        <w:t xml:space="preserve">наименование должности руководителя Получателя средств федерального бюджета </w:t>
      </w:r>
      <w:r w:rsidRPr="005B6219">
        <w:rPr>
          <w:rFonts w:ascii="Times New Roman" w:hAnsi="Times New Roman" w:cs="Times New Roman"/>
          <w:bCs/>
          <w:i/>
          <w:spacing w:val="-4"/>
          <w:sz w:val="18"/>
          <w:szCs w:val="18"/>
        </w:rPr>
        <w:t>или иного лица, уполномоченного действовать от имени Получателя средств федерального бюджета</w:t>
      </w:r>
      <w:r w:rsidRPr="005B6219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946897" w:rsidRPr="005B6219" w:rsidRDefault="00946897" w:rsidP="000C73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18"/>
          <w:szCs w:val="18"/>
        </w:rPr>
      </w:pPr>
      <w:r w:rsidRPr="005B6219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__________________________________________________, действующего</w:t>
      </w:r>
      <w:r w:rsidR="00035E38">
        <w:rPr>
          <w:rFonts w:ascii="Times New Roman" w:hAnsi="Times New Roman" w:cs="Times New Roman"/>
          <w:spacing w:val="2"/>
          <w:sz w:val="28"/>
          <w:szCs w:val="28"/>
        </w:rPr>
        <w:t> (</w:t>
      </w:r>
      <w:r w:rsidRPr="005B6219">
        <w:rPr>
          <w:rFonts w:ascii="Times New Roman" w:hAnsi="Times New Roman" w:cs="Times New Roman"/>
          <w:spacing w:val="2"/>
          <w:sz w:val="28"/>
          <w:szCs w:val="28"/>
        </w:rPr>
        <w:t xml:space="preserve">ей) </w:t>
      </w:r>
      <w:r w:rsidRPr="005B6219">
        <w:rPr>
          <w:rFonts w:ascii="Times New Roman" w:hAnsi="Times New Roman" w:cs="Times New Roman"/>
          <w:bCs/>
          <w:i/>
          <w:sz w:val="18"/>
          <w:szCs w:val="18"/>
        </w:rPr>
        <w:t>(фамилия, имя, отчество (при наличии)</w:t>
      </w:r>
      <w:r w:rsidRPr="005B6219">
        <w:t xml:space="preserve"> </w:t>
      </w:r>
      <w:r w:rsidRPr="005B6219">
        <w:rPr>
          <w:rFonts w:ascii="Times New Roman" w:hAnsi="Times New Roman" w:cs="Times New Roman"/>
          <w:bCs/>
          <w:i/>
          <w:sz w:val="18"/>
          <w:szCs w:val="18"/>
        </w:rPr>
        <w:t xml:space="preserve">руководителя Получателя средств федерального бюджета </w:t>
      </w:r>
    </w:p>
    <w:p w:rsidR="00946897" w:rsidRPr="005B6219" w:rsidRDefault="00946897" w:rsidP="000C73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18"/>
          <w:szCs w:val="18"/>
        </w:rPr>
      </w:pPr>
      <w:r w:rsidRPr="005B6219">
        <w:rPr>
          <w:rFonts w:ascii="Times New Roman" w:hAnsi="Times New Roman" w:cs="Times New Roman"/>
          <w:bCs/>
          <w:i/>
          <w:spacing w:val="-4"/>
          <w:sz w:val="18"/>
          <w:szCs w:val="18"/>
        </w:rPr>
        <w:t>или иного лица, уполномоченного действовать от имени Получателя средств федерального бюджета</w:t>
      </w:r>
      <w:r w:rsidRPr="005B6219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946897" w:rsidRPr="005B6219" w:rsidRDefault="00946897" w:rsidP="000C73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________________________________________________________,</w:t>
      </w:r>
    </w:p>
    <w:p w:rsidR="00946897" w:rsidRPr="005B6219" w:rsidRDefault="00946897" w:rsidP="000C736D">
      <w:pPr>
        <w:widowControl w:val="0"/>
        <w:autoSpaceDE w:val="0"/>
        <w:autoSpaceDN w:val="0"/>
        <w:adjustRightInd w:val="0"/>
        <w:spacing w:after="0"/>
        <w:ind w:left="1134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5B6219">
        <w:rPr>
          <w:rFonts w:ascii="Times New Roman" w:hAnsi="Times New Roman" w:cs="Times New Roman"/>
          <w:bCs/>
          <w:i/>
          <w:sz w:val="18"/>
          <w:szCs w:val="18"/>
        </w:rPr>
        <w:t xml:space="preserve">(положение о федеральном органе государственной власти (государственном органе), </w:t>
      </w:r>
    </w:p>
    <w:p w:rsidR="00946897" w:rsidRPr="005B6219" w:rsidRDefault="00946897" w:rsidP="000C736D">
      <w:pPr>
        <w:widowControl w:val="0"/>
        <w:autoSpaceDE w:val="0"/>
        <w:autoSpaceDN w:val="0"/>
        <w:adjustRightInd w:val="0"/>
        <w:spacing w:after="0"/>
        <w:ind w:left="1134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5B6219">
        <w:rPr>
          <w:rFonts w:ascii="Times New Roman" w:hAnsi="Times New Roman" w:cs="Times New Roman"/>
          <w:bCs/>
          <w:i/>
          <w:sz w:val="18"/>
          <w:szCs w:val="18"/>
        </w:rPr>
        <w:t>доверенность, приказ или иной документ, удостоверяющий полномочия)</w:t>
      </w:r>
    </w:p>
    <w:p w:rsidR="00946897" w:rsidRPr="005B6219" w:rsidRDefault="00946897" w:rsidP="000C73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____________________________________________________,</w:t>
      </w:r>
    </w:p>
    <w:p w:rsidR="00946897" w:rsidRPr="005B6219" w:rsidRDefault="00946897" w:rsidP="000C736D">
      <w:pPr>
        <w:widowControl w:val="0"/>
        <w:autoSpaceDE w:val="0"/>
        <w:autoSpaceDN w:val="0"/>
        <w:adjustRightInd w:val="0"/>
        <w:spacing w:after="0"/>
        <w:ind w:left="2268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5B6219">
        <w:rPr>
          <w:rFonts w:ascii="Times New Roman" w:hAnsi="Times New Roman" w:cs="Times New Roman"/>
          <w:bCs/>
          <w:i/>
          <w:sz w:val="18"/>
          <w:szCs w:val="18"/>
        </w:rPr>
        <w:t>(наименование федерального государственного бюджетного (автономного) учреждения,</w:t>
      </w:r>
    </w:p>
    <w:p w:rsidR="00946897" w:rsidRPr="005B6219" w:rsidRDefault="00946897" w:rsidP="000C736D">
      <w:pPr>
        <w:widowControl w:val="0"/>
        <w:autoSpaceDE w:val="0"/>
        <w:autoSpaceDN w:val="0"/>
        <w:adjustRightInd w:val="0"/>
        <w:spacing w:after="0"/>
        <w:ind w:left="2268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5B6219">
        <w:rPr>
          <w:rFonts w:ascii="Times New Roman" w:hAnsi="Times New Roman" w:cs="Times New Roman"/>
          <w:bCs/>
          <w:i/>
          <w:sz w:val="18"/>
          <w:szCs w:val="18"/>
        </w:rPr>
        <w:t>федерального государственного унитарного предприятия, в том числе казенного)</w:t>
      </w:r>
    </w:p>
    <w:p w:rsidR="00946897" w:rsidRPr="005B6219" w:rsidRDefault="00946897" w:rsidP="000C73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</w:p>
    <w:p w:rsidR="00946897" w:rsidRPr="005B6219" w:rsidRDefault="00946897" w:rsidP="000C73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t>именуемое (ый) в дальнейшем "Организация", в лице ____________________________________________________________________</w:t>
      </w:r>
    </w:p>
    <w:p w:rsidR="00946897" w:rsidRPr="005B6219" w:rsidRDefault="00946897" w:rsidP="000C73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5B6219">
        <w:rPr>
          <w:rFonts w:ascii="Times New Roman" w:hAnsi="Times New Roman" w:cs="Times New Roman"/>
          <w:bCs/>
          <w:i/>
          <w:sz w:val="18"/>
          <w:szCs w:val="18"/>
        </w:rPr>
        <w:t>(наименование должности руководителя Организации или иного лица, уполномоченного действовать от имени Организации)</w:t>
      </w:r>
    </w:p>
    <w:p w:rsidR="00946897" w:rsidRPr="005B6219" w:rsidRDefault="00946897" w:rsidP="000C73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</w:p>
    <w:p w:rsidR="00946897" w:rsidRPr="005B6219" w:rsidRDefault="00946897" w:rsidP="000C73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t xml:space="preserve">___________________________________________________, действующего (ей) </w:t>
      </w:r>
    </w:p>
    <w:p w:rsidR="00946897" w:rsidRPr="005B6219" w:rsidRDefault="00946897" w:rsidP="000C736D">
      <w:pPr>
        <w:widowControl w:val="0"/>
        <w:autoSpaceDE w:val="0"/>
        <w:autoSpaceDN w:val="0"/>
        <w:adjustRightInd w:val="0"/>
        <w:spacing w:after="0"/>
        <w:ind w:right="2578"/>
        <w:rPr>
          <w:rFonts w:ascii="Times New Roman" w:hAnsi="Times New Roman" w:cs="Times New Roman"/>
          <w:bCs/>
          <w:i/>
          <w:sz w:val="18"/>
          <w:szCs w:val="18"/>
        </w:rPr>
      </w:pPr>
      <w:r w:rsidRPr="005B6219">
        <w:rPr>
          <w:rFonts w:ascii="Times New Roman" w:hAnsi="Times New Roman" w:cs="Times New Roman"/>
          <w:bCs/>
          <w:i/>
          <w:sz w:val="18"/>
          <w:szCs w:val="18"/>
        </w:rPr>
        <w:t xml:space="preserve">         (фамилия, имя, отчество (при наличии)</w:t>
      </w:r>
      <w:r w:rsidRPr="005B6219">
        <w:t xml:space="preserve"> </w:t>
      </w:r>
      <w:r w:rsidRPr="005B6219">
        <w:rPr>
          <w:rFonts w:ascii="Times New Roman" w:hAnsi="Times New Roman" w:cs="Times New Roman"/>
          <w:bCs/>
          <w:i/>
          <w:sz w:val="18"/>
          <w:szCs w:val="18"/>
        </w:rPr>
        <w:t xml:space="preserve">руководителя Организации или иного лица, </w:t>
      </w:r>
    </w:p>
    <w:p w:rsidR="00946897" w:rsidRPr="005B6219" w:rsidRDefault="00946897" w:rsidP="000C736D">
      <w:pPr>
        <w:widowControl w:val="0"/>
        <w:autoSpaceDE w:val="0"/>
        <w:autoSpaceDN w:val="0"/>
        <w:adjustRightInd w:val="0"/>
        <w:spacing w:after="0"/>
        <w:ind w:right="2578"/>
        <w:rPr>
          <w:rFonts w:ascii="Times New Roman" w:hAnsi="Times New Roman" w:cs="Times New Roman"/>
          <w:bCs/>
          <w:i/>
          <w:sz w:val="18"/>
          <w:szCs w:val="18"/>
        </w:rPr>
      </w:pPr>
      <w:r w:rsidRPr="005B6219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уполномоченного действовать от имени Организации)</w:t>
      </w:r>
    </w:p>
    <w:p w:rsidR="00946897" w:rsidRPr="005B6219" w:rsidRDefault="00946897" w:rsidP="000C73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________________________________________________________,</w:t>
      </w:r>
    </w:p>
    <w:p w:rsidR="00946897" w:rsidRPr="005B6219" w:rsidRDefault="00946897" w:rsidP="000C736D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5B6219">
        <w:rPr>
          <w:rFonts w:ascii="Times New Roman" w:hAnsi="Times New Roman" w:cs="Times New Roman"/>
          <w:bCs/>
          <w:i/>
          <w:sz w:val="18"/>
          <w:szCs w:val="18"/>
        </w:rPr>
        <w:t xml:space="preserve"> (устав Организации или иной уполномочивающий документ) </w:t>
      </w:r>
    </w:p>
    <w:p w:rsidR="00D051B9" w:rsidRDefault="00946897" w:rsidP="000C73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"Стороны", в соответствии </w:t>
      </w:r>
      <w:r w:rsidR="00AE3876" w:rsidRPr="005B6219">
        <w:rPr>
          <w:rFonts w:ascii="Times New Roman" w:hAnsi="Times New Roman" w:cs="Times New Roman"/>
          <w:sz w:val="28"/>
          <w:szCs w:val="28"/>
        </w:rPr>
        <w:t>с</w:t>
      </w:r>
      <w:r w:rsidR="00FE3443" w:rsidRPr="005B6219">
        <w:rPr>
          <w:rFonts w:ascii="Times New Roman" w:hAnsi="Times New Roman" w:cs="Times New Roman"/>
          <w:sz w:val="28"/>
          <w:szCs w:val="28"/>
        </w:rPr>
        <w:t xml:space="preserve"> </w:t>
      </w:r>
      <w:r w:rsidR="0060461D" w:rsidRPr="005B6219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9E6505">
        <w:rPr>
          <w:rFonts w:ascii="Times New Roman" w:hAnsi="Times New Roman"/>
          <w:sz w:val="28"/>
          <w:szCs w:val="28"/>
        </w:rPr>
        <w:t>_,</w:t>
      </w:r>
      <w:r w:rsidR="00D051B9">
        <w:rPr>
          <w:rFonts w:ascii="Times New Roman" w:hAnsi="Times New Roman"/>
          <w:sz w:val="28"/>
          <w:szCs w:val="28"/>
        </w:rPr>
        <w:t xml:space="preserve">                  </w:t>
      </w:r>
    </w:p>
    <w:p w:rsidR="0060461D" w:rsidRPr="005B6219" w:rsidRDefault="0060461D" w:rsidP="000C73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5B6219">
        <w:rPr>
          <w:rFonts w:ascii="Times New Roman" w:hAnsi="Times New Roman"/>
          <w:i/>
          <w:sz w:val="18"/>
          <w:szCs w:val="18"/>
        </w:rPr>
        <w:t xml:space="preserve">(документ, предусматривающий основание для расторжения Соглашения (при наличии), или пункт </w:t>
      </w:r>
      <w:r w:rsidR="00463FDA" w:rsidRPr="005B6219">
        <w:rPr>
          <w:rFonts w:ascii="Times New Roman" w:hAnsi="Times New Roman"/>
          <w:i/>
          <w:sz w:val="18"/>
          <w:szCs w:val="18"/>
        </w:rPr>
        <w:t>7</w:t>
      </w:r>
      <w:r w:rsidRPr="005B6219">
        <w:rPr>
          <w:rFonts w:ascii="Times New Roman" w:hAnsi="Times New Roman"/>
          <w:i/>
          <w:sz w:val="18"/>
          <w:szCs w:val="18"/>
        </w:rPr>
        <w:t>.5 Соглашения)</w:t>
      </w:r>
    </w:p>
    <w:p w:rsidR="00445B1F" w:rsidRPr="005B6219" w:rsidRDefault="00341B59" w:rsidP="000C73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B6219">
        <w:rPr>
          <w:rFonts w:ascii="Times New Roman" w:hAnsi="Times New Roman" w:cs="Times New Roman"/>
          <w:spacing w:val="4"/>
          <w:sz w:val="28"/>
          <w:szCs w:val="28"/>
        </w:rPr>
        <w:t xml:space="preserve">заключили настоящее </w:t>
      </w:r>
      <w:r w:rsidR="00A76D20" w:rsidRPr="005B6219">
        <w:rPr>
          <w:rFonts w:ascii="Times New Roman" w:hAnsi="Times New Roman" w:cs="Times New Roman"/>
          <w:spacing w:val="4"/>
          <w:sz w:val="28"/>
          <w:szCs w:val="28"/>
        </w:rPr>
        <w:t>Дополнительное с</w:t>
      </w:r>
      <w:r w:rsidRPr="005B6219">
        <w:rPr>
          <w:rFonts w:ascii="Times New Roman" w:hAnsi="Times New Roman" w:cs="Times New Roman"/>
          <w:spacing w:val="4"/>
          <w:sz w:val="28"/>
          <w:szCs w:val="28"/>
        </w:rPr>
        <w:t>оглашение о расторжении</w:t>
      </w:r>
      <w:r w:rsidR="003F654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AF6A82">
        <w:rPr>
          <w:rFonts w:ascii="Times New Roman" w:hAnsi="Times New Roman" w:cs="Times New Roman"/>
          <w:spacing w:val="4"/>
          <w:sz w:val="28"/>
          <w:szCs w:val="28"/>
        </w:rPr>
        <w:t>c</w:t>
      </w:r>
      <w:r w:rsidRPr="005B6219">
        <w:rPr>
          <w:rFonts w:ascii="Times New Roman" w:hAnsi="Times New Roman" w:cs="Times New Roman"/>
          <w:spacing w:val="4"/>
          <w:sz w:val="28"/>
          <w:szCs w:val="28"/>
        </w:rPr>
        <w:t>оглашения</w:t>
      </w:r>
      <w:r w:rsidR="003F654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AF6A82" w:rsidRPr="00AF6A82">
        <w:rPr>
          <w:rFonts w:ascii="Times New Roman" w:hAnsi="Times New Roman" w:cs="Times New Roman"/>
          <w:spacing w:val="4"/>
          <w:sz w:val="28"/>
          <w:szCs w:val="28"/>
        </w:rPr>
        <w:t>о</w:t>
      </w:r>
      <w:r w:rsidR="00AF6A8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AF6A82" w:rsidRPr="00AF6A82">
        <w:rPr>
          <w:rFonts w:ascii="Times New Roman" w:hAnsi="Times New Roman" w:cs="Times New Roman"/>
          <w:spacing w:val="4"/>
          <w:sz w:val="28"/>
          <w:szCs w:val="28"/>
        </w:rPr>
        <w:t>предоставлении из федерального бюджета федеральному государственному бюджетному учреждению или федеральному государственному автономному учреждению, федеральному государственному унитарному предприятию, в том числе казенному, субсидии на осуществление капитальных вложений в объекты капитального строительства государственной собственности Российской Федерации и</w:t>
      </w:r>
      <w:r w:rsidR="00AF6A82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AF6A82" w:rsidRPr="00AF6A82">
        <w:rPr>
          <w:rFonts w:ascii="Times New Roman" w:hAnsi="Times New Roman" w:cs="Times New Roman"/>
          <w:spacing w:val="4"/>
          <w:sz w:val="28"/>
          <w:szCs w:val="28"/>
        </w:rPr>
        <w:t>приобретение объектов недвижимого имущества в государственную собственность Российской Федерации</w:t>
      </w:r>
      <w:r w:rsidR="00AF6A8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445B1F" w:rsidRPr="005B6219">
        <w:rPr>
          <w:rFonts w:ascii="Times New Roman" w:hAnsi="Times New Roman" w:cs="Times New Roman"/>
          <w:spacing w:val="4"/>
          <w:sz w:val="28"/>
          <w:szCs w:val="28"/>
        </w:rPr>
        <w:t>от "___" __________ № __________ (далее</w:t>
      </w:r>
      <w:r w:rsidR="0033383E" w:rsidRPr="005B621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F654B">
        <w:rPr>
          <w:rFonts w:ascii="Times New Roman" w:hAnsi="Times New Roman" w:cs="Times New Roman"/>
          <w:spacing w:val="4"/>
          <w:sz w:val="28"/>
          <w:szCs w:val="28"/>
        </w:rPr>
        <w:t xml:space="preserve">соответственно </w:t>
      </w:r>
      <w:r w:rsidR="0033383E" w:rsidRPr="005B621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445B1F" w:rsidRPr="005B621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3383E" w:rsidRPr="005B6219">
        <w:rPr>
          <w:rFonts w:ascii="Times New Roman" w:hAnsi="Times New Roman" w:cs="Times New Roman"/>
          <w:spacing w:val="4"/>
          <w:sz w:val="28"/>
          <w:szCs w:val="28"/>
        </w:rPr>
        <w:t>Соглашение</w:t>
      </w:r>
      <w:r w:rsidR="003F654B">
        <w:rPr>
          <w:rFonts w:ascii="Times New Roman" w:hAnsi="Times New Roman" w:cs="Times New Roman"/>
          <w:spacing w:val="4"/>
          <w:sz w:val="28"/>
          <w:szCs w:val="28"/>
        </w:rPr>
        <w:t>, Субсидия</w:t>
      </w:r>
      <w:r w:rsidR="00A76D20" w:rsidRPr="005B6219">
        <w:rPr>
          <w:rFonts w:ascii="Times New Roman" w:hAnsi="Times New Roman" w:cs="Times New Roman"/>
          <w:spacing w:val="4"/>
          <w:sz w:val="28"/>
          <w:szCs w:val="28"/>
        </w:rPr>
        <w:t>):</w:t>
      </w:r>
    </w:p>
    <w:p w:rsidR="00341B59" w:rsidRPr="005B6219" w:rsidRDefault="00341B59" w:rsidP="000C736D">
      <w:pPr>
        <w:spacing w:after="0"/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5B6219">
        <w:rPr>
          <w:rFonts w:ascii="Times New Roman CYR" w:hAnsi="Times New Roman CYR"/>
          <w:sz w:val="28"/>
          <w:szCs w:val="28"/>
        </w:rPr>
        <w:t xml:space="preserve">1. Соглашение расторгается с даты вступления в силу настоящего </w:t>
      </w:r>
      <w:r w:rsidR="00A76D20" w:rsidRPr="005B6219">
        <w:rPr>
          <w:rFonts w:ascii="Times New Roman CYR" w:hAnsi="Times New Roman CYR"/>
          <w:sz w:val="28"/>
          <w:szCs w:val="28"/>
        </w:rPr>
        <w:t>Дополнительного соглашения</w:t>
      </w:r>
      <w:r w:rsidR="00052800" w:rsidRPr="005B6219">
        <w:rPr>
          <w:rFonts w:ascii="Times New Roman CYR" w:hAnsi="Times New Roman CYR"/>
          <w:sz w:val="28"/>
          <w:szCs w:val="28"/>
        </w:rPr>
        <w:t xml:space="preserve"> о расторжении Соглашения</w:t>
      </w:r>
      <w:r w:rsidR="00A76D20" w:rsidRPr="005B6219">
        <w:rPr>
          <w:rFonts w:ascii="Times New Roman CYR" w:hAnsi="Times New Roman CYR"/>
          <w:sz w:val="28"/>
          <w:szCs w:val="28"/>
        </w:rPr>
        <w:t>.</w:t>
      </w:r>
    </w:p>
    <w:p w:rsidR="00341B59" w:rsidRPr="005B6219" w:rsidRDefault="00341B59" w:rsidP="000C736D">
      <w:pPr>
        <w:spacing w:after="0"/>
        <w:ind w:firstLine="720"/>
        <w:jc w:val="both"/>
        <w:rPr>
          <w:rFonts w:ascii="Times New Roman CYR" w:hAnsi="Times New Roman CYR"/>
          <w:i/>
          <w:sz w:val="16"/>
          <w:szCs w:val="16"/>
        </w:rPr>
      </w:pPr>
      <w:r w:rsidRPr="005B6219">
        <w:rPr>
          <w:rFonts w:ascii="Times New Roman CYR" w:hAnsi="Times New Roman CYR"/>
          <w:sz w:val="28"/>
          <w:szCs w:val="28"/>
        </w:rPr>
        <w:lastRenderedPageBreak/>
        <w:t xml:space="preserve">2. Состояние расчетов на дату расторжения Соглашения: </w:t>
      </w:r>
    </w:p>
    <w:p w:rsidR="00341B59" w:rsidRPr="005B6219" w:rsidRDefault="00341B59" w:rsidP="000C736D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B6219">
        <w:rPr>
          <w:rFonts w:ascii="Times New Roman CYR" w:hAnsi="Times New Roman CYR"/>
          <w:sz w:val="28"/>
          <w:szCs w:val="28"/>
        </w:rPr>
        <w:t xml:space="preserve">2.1. бюджетное обязательство Получателя средств федерального бюджета исполнено в размере </w:t>
      </w:r>
      <w:r w:rsidRPr="005B6219">
        <w:rPr>
          <w:rFonts w:ascii="Times New Roman CYR" w:hAnsi="Times New Roman CYR"/>
          <w:sz w:val="28"/>
          <w:szCs w:val="28"/>
        </w:rPr>
        <w:tab/>
        <w:t xml:space="preserve">___________ (______________) рублей __ копеек </w:t>
      </w:r>
      <w:r w:rsidR="00907E0C">
        <w:rPr>
          <w:rFonts w:ascii="Times New Roman CYR" w:hAnsi="Times New Roman CYR"/>
          <w:sz w:val="28"/>
          <w:szCs w:val="28"/>
        </w:rPr>
        <w:t xml:space="preserve">по коду </w:t>
      </w:r>
    </w:p>
    <w:p w:rsidR="00341B59" w:rsidRPr="003F654B" w:rsidRDefault="00341B59" w:rsidP="000C736D">
      <w:pPr>
        <w:spacing w:after="0"/>
        <w:ind w:firstLine="709"/>
        <w:jc w:val="both"/>
        <w:rPr>
          <w:rFonts w:ascii="Times New Roman CYR" w:hAnsi="Times New Roman CYR"/>
          <w:i/>
          <w:sz w:val="28"/>
          <w:szCs w:val="28"/>
        </w:rPr>
      </w:pPr>
      <w:r w:rsidRPr="003F654B">
        <w:rPr>
          <w:rFonts w:ascii="Times New Roman CYR" w:hAnsi="Times New Roman CYR"/>
          <w:i/>
          <w:sz w:val="28"/>
          <w:szCs w:val="28"/>
        </w:rPr>
        <w:t xml:space="preserve">                                                           </w:t>
      </w:r>
      <w:r w:rsidR="00907E0C" w:rsidRPr="003F654B">
        <w:rPr>
          <w:rFonts w:ascii="Times New Roman CYR" w:hAnsi="Times New Roman CYR"/>
          <w:i/>
          <w:sz w:val="28"/>
          <w:szCs w:val="28"/>
        </w:rPr>
        <w:t xml:space="preserve"> </w:t>
      </w:r>
      <w:r w:rsidRPr="003F654B">
        <w:rPr>
          <w:rFonts w:ascii="Times New Roman CYR" w:hAnsi="Times New Roman CYR"/>
          <w:i/>
          <w:sz w:val="16"/>
          <w:szCs w:val="16"/>
        </w:rPr>
        <w:t>(сумма прописью)  </w:t>
      </w:r>
    </w:p>
    <w:p w:rsidR="00341B59" w:rsidRPr="005B6219" w:rsidRDefault="00907E0C" w:rsidP="000C736D">
      <w:pPr>
        <w:spacing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</w:t>
      </w:r>
      <w:r w:rsidR="004260C8" w:rsidRPr="004260C8">
        <w:rPr>
          <w:rFonts w:ascii="Times New Roman CYR" w:hAnsi="Times New Roman CYR"/>
          <w:sz w:val="28"/>
          <w:szCs w:val="28"/>
        </w:rPr>
        <w:t>лассификации расходов федерального</w:t>
      </w:r>
      <w:r w:rsidR="004260C8">
        <w:rPr>
          <w:rFonts w:ascii="Times New Roman CYR" w:hAnsi="Times New Roman CYR"/>
          <w:sz w:val="28"/>
          <w:szCs w:val="28"/>
        </w:rPr>
        <w:t xml:space="preserve"> </w:t>
      </w:r>
      <w:r w:rsidR="004260C8" w:rsidRPr="004260C8">
        <w:rPr>
          <w:rFonts w:ascii="Times New Roman CYR" w:hAnsi="Times New Roman CYR"/>
          <w:sz w:val="28"/>
          <w:szCs w:val="28"/>
        </w:rPr>
        <w:t>бюджета (далее - Код БК)</w:t>
      </w:r>
      <w:r w:rsidR="00341B59" w:rsidRPr="005B6219">
        <w:rPr>
          <w:rFonts w:ascii="Times New Roman CYR" w:hAnsi="Times New Roman CYR"/>
          <w:sz w:val="28"/>
          <w:szCs w:val="28"/>
        </w:rPr>
        <w:t xml:space="preserve"> _</w:t>
      </w:r>
      <w:r>
        <w:rPr>
          <w:rFonts w:ascii="Times New Roman CYR" w:hAnsi="Times New Roman CYR"/>
          <w:sz w:val="28"/>
          <w:szCs w:val="28"/>
        </w:rPr>
        <w:t>_</w:t>
      </w:r>
      <w:r w:rsidR="00341B59" w:rsidRPr="005B6219">
        <w:rPr>
          <w:rFonts w:ascii="Times New Roman CYR" w:hAnsi="Times New Roman CYR"/>
          <w:sz w:val="28"/>
          <w:szCs w:val="28"/>
        </w:rPr>
        <w:t>_________</w:t>
      </w:r>
      <w:r w:rsidR="00341B59" w:rsidRPr="005B6219">
        <w:rPr>
          <w:rStyle w:val="af0"/>
          <w:rFonts w:ascii="Times New Roman" w:hAnsi="Times New Roman"/>
          <w:sz w:val="28"/>
          <w:szCs w:val="28"/>
        </w:rPr>
        <w:footnoteReference w:id="2"/>
      </w:r>
      <w:r w:rsidR="00341B59" w:rsidRPr="005B6219">
        <w:rPr>
          <w:rFonts w:ascii="Times New Roman CYR" w:hAnsi="Times New Roman CYR"/>
          <w:sz w:val="28"/>
          <w:szCs w:val="28"/>
        </w:rPr>
        <w:t>;</w:t>
      </w:r>
    </w:p>
    <w:p w:rsidR="00341B59" w:rsidRPr="005B6219" w:rsidRDefault="00341B59" w:rsidP="000C736D">
      <w:pPr>
        <w:spacing w:after="0"/>
        <w:jc w:val="both"/>
        <w:rPr>
          <w:rFonts w:ascii="Times New Roman CYR" w:hAnsi="Times New Roman CYR"/>
          <w:vanish/>
          <w:sz w:val="28"/>
          <w:szCs w:val="28"/>
          <w:specVanish/>
        </w:rPr>
      </w:pPr>
    </w:p>
    <w:p w:rsidR="00341B59" w:rsidRPr="005B6219" w:rsidRDefault="00341B59" w:rsidP="000C736D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B6219">
        <w:rPr>
          <w:rFonts w:ascii="Times New Roman CYR" w:hAnsi="Times New Roman CYR"/>
          <w:sz w:val="28"/>
          <w:szCs w:val="28"/>
        </w:rPr>
        <w:t xml:space="preserve">2.2. обязательство Организации исполнено в размере </w:t>
      </w:r>
      <w:r w:rsidRPr="005B6219">
        <w:rPr>
          <w:rFonts w:ascii="Times New Roman CYR" w:hAnsi="Times New Roman CYR"/>
          <w:sz w:val="28"/>
          <w:szCs w:val="28"/>
        </w:rPr>
        <w:br/>
        <w:t xml:space="preserve">____________ (________________________) рублей __ копеек; </w:t>
      </w:r>
    </w:p>
    <w:p w:rsidR="00341B59" w:rsidRPr="003F654B" w:rsidRDefault="00341B59" w:rsidP="000C736D">
      <w:pPr>
        <w:spacing w:after="0"/>
        <w:ind w:firstLine="709"/>
        <w:jc w:val="both"/>
        <w:rPr>
          <w:rFonts w:ascii="Times New Roman CYR" w:hAnsi="Times New Roman CYR"/>
          <w:i/>
          <w:sz w:val="28"/>
          <w:szCs w:val="28"/>
        </w:rPr>
      </w:pPr>
      <w:r w:rsidRPr="005B6219">
        <w:rPr>
          <w:rFonts w:ascii="Times New Roman CYR" w:hAnsi="Times New Roman CYR"/>
          <w:sz w:val="16"/>
          <w:szCs w:val="16"/>
        </w:rPr>
        <w:t xml:space="preserve">                                               </w:t>
      </w:r>
      <w:r w:rsidRPr="003F654B">
        <w:rPr>
          <w:rFonts w:ascii="Times New Roman CYR" w:hAnsi="Times New Roman CYR"/>
          <w:i/>
          <w:sz w:val="16"/>
          <w:szCs w:val="16"/>
        </w:rPr>
        <w:t xml:space="preserve">      (сумма прописью)</w:t>
      </w:r>
    </w:p>
    <w:p w:rsidR="00341B59" w:rsidRPr="005B6219" w:rsidRDefault="00341B59" w:rsidP="000C736D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B6219">
        <w:rPr>
          <w:rFonts w:ascii="Times New Roman CYR" w:hAnsi="Times New Roman CYR"/>
          <w:sz w:val="28"/>
          <w:szCs w:val="28"/>
        </w:rPr>
        <w:t>2.3. Получатель средств федерального бюджета в течение</w:t>
      </w:r>
      <w:r w:rsidR="00C47AE4" w:rsidRPr="005B6219">
        <w:rPr>
          <w:rFonts w:ascii="Times New Roman CYR" w:hAnsi="Times New Roman CYR"/>
          <w:sz w:val="28"/>
          <w:szCs w:val="28"/>
        </w:rPr>
        <w:t xml:space="preserve"> "</w:t>
      </w:r>
      <w:r w:rsidRPr="005B6219">
        <w:rPr>
          <w:rFonts w:ascii="Times New Roman CYR" w:hAnsi="Times New Roman CYR"/>
          <w:sz w:val="28"/>
          <w:szCs w:val="28"/>
        </w:rPr>
        <w:t>___</w:t>
      </w:r>
      <w:r w:rsidR="00C47AE4" w:rsidRPr="005B6219">
        <w:rPr>
          <w:rFonts w:ascii="Times New Roman CYR" w:hAnsi="Times New Roman CYR"/>
          <w:sz w:val="28"/>
          <w:szCs w:val="28"/>
        </w:rPr>
        <w:t>"</w:t>
      </w:r>
      <w:r w:rsidRPr="005B6219">
        <w:rPr>
          <w:rFonts w:ascii="Times New Roman CYR" w:hAnsi="Times New Roman CYR"/>
          <w:sz w:val="28"/>
          <w:szCs w:val="28"/>
        </w:rPr>
        <w:t xml:space="preserve"> дней со дня расторжения обязуется перечислить Организации сумму субсидии в размере: _____________ (________________________) рублей</w:t>
      </w:r>
      <w:r w:rsidR="00B9208C" w:rsidRPr="005B6219">
        <w:rPr>
          <w:rFonts w:ascii="Times New Roman CYR" w:hAnsi="Times New Roman CYR"/>
          <w:sz w:val="28"/>
          <w:szCs w:val="28"/>
        </w:rPr>
        <w:t xml:space="preserve"> __ копеек</w:t>
      </w:r>
      <w:r w:rsidRPr="005B6219">
        <w:rPr>
          <w:rStyle w:val="af0"/>
          <w:rFonts w:ascii="Times New Roman CYR" w:hAnsi="Times New Roman CYR"/>
          <w:sz w:val="28"/>
          <w:szCs w:val="28"/>
        </w:rPr>
        <w:footnoteReference w:id="3"/>
      </w:r>
      <w:r w:rsidRPr="005B6219">
        <w:rPr>
          <w:rFonts w:ascii="Times New Roman CYR" w:hAnsi="Times New Roman CYR"/>
          <w:sz w:val="28"/>
          <w:szCs w:val="28"/>
        </w:rPr>
        <w:t>;</w:t>
      </w:r>
    </w:p>
    <w:p w:rsidR="00341B59" w:rsidRPr="003F654B" w:rsidRDefault="00341B59" w:rsidP="000C736D">
      <w:pPr>
        <w:spacing w:after="0"/>
        <w:jc w:val="both"/>
        <w:rPr>
          <w:rFonts w:ascii="Times New Roman CYR" w:hAnsi="Times New Roman CYR"/>
          <w:i/>
          <w:sz w:val="16"/>
          <w:szCs w:val="16"/>
        </w:rPr>
      </w:pPr>
      <w:r w:rsidRPr="003F654B">
        <w:rPr>
          <w:rFonts w:ascii="Times New Roman CYR" w:hAnsi="Times New Roman CYR"/>
          <w:i/>
          <w:sz w:val="16"/>
          <w:szCs w:val="16"/>
        </w:rPr>
        <w:t>                                                                               (сумма прописью)</w:t>
      </w:r>
    </w:p>
    <w:p w:rsidR="008567AE" w:rsidRPr="005B6219" w:rsidRDefault="00341B59" w:rsidP="000C736D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B6219">
        <w:rPr>
          <w:rFonts w:ascii="Times New Roman CYR" w:hAnsi="Times New Roman CYR"/>
          <w:sz w:val="28"/>
          <w:szCs w:val="28"/>
        </w:rPr>
        <w:t xml:space="preserve">2.4. Организации в течение </w:t>
      </w:r>
      <w:r w:rsidR="00A8365B" w:rsidRPr="005B6219">
        <w:rPr>
          <w:rFonts w:ascii="Times New Roman CYR" w:hAnsi="Times New Roman CYR"/>
          <w:sz w:val="28"/>
          <w:szCs w:val="28"/>
        </w:rPr>
        <w:t>"</w:t>
      </w:r>
      <w:r w:rsidRPr="005B6219">
        <w:rPr>
          <w:rFonts w:ascii="Times New Roman CYR" w:hAnsi="Times New Roman CYR"/>
          <w:sz w:val="28"/>
          <w:szCs w:val="28"/>
        </w:rPr>
        <w:t>___</w:t>
      </w:r>
      <w:r w:rsidR="00A8365B" w:rsidRPr="005B6219">
        <w:rPr>
          <w:rFonts w:ascii="Times New Roman CYR" w:hAnsi="Times New Roman CYR"/>
          <w:sz w:val="28"/>
          <w:szCs w:val="28"/>
        </w:rPr>
        <w:t>"</w:t>
      </w:r>
      <w:r w:rsidRPr="005B6219">
        <w:rPr>
          <w:rFonts w:ascii="Times New Roman CYR" w:hAnsi="Times New Roman CYR"/>
          <w:sz w:val="28"/>
          <w:szCs w:val="28"/>
        </w:rPr>
        <w:t xml:space="preserve"> дней со дня расторжения обязуется возвратить Получателю средств федерального бюджета в федеральный бюджет </w:t>
      </w:r>
      <w:r w:rsidR="00A8365B" w:rsidRPr="005B6219">
        <w:rPr>
          <w:rFonts w:ascii="Times New Roman CYR" w:hAnsi="Times New Roman CYR"/>
          <w:sz w:val="28"/>
          <w:szCs w:val="28"/>
        </w:rPr>
        <w:t xml:space="preserve">субсидию </w:t>
      </w:r>
      <w:r w:rsidRPr="005B6219">
        <w:rPr>
          <w:rFonts w:ascii="Times New Roman CYR" w:hAnsi="Times New Roman CYR"/>
          <w:sz w:val="28"/>
          <w:szCs w:val="28"/>
        </w:rPr>
        <w:t>в размере ___________ (_____________) рублей _</w:t>
      </w:r>
      <w:r w:rsidR="0094738B" w:rsidRPr="005B6219">
        <w:rPr>
          <w:rFonts w:ascii="Times New Roman CYR" w:hAnsi="Times New Roman CYR"/>
          <w:sz w:val="28"/>
          <w:szCs w:val="28"/>
        </w:rPr>
        <w:t>___</w:t>
      </w:r>
      <w:r w:rsidRPr="005B6219">
        <w:rPr>
          <w:rFonts w:ascii="Times New Roman CYR" w:hAnsi="Times New Roman CYR"/>
          <w:sz w:val="28"/>
          <w:szCs w:val="28"/>
        </w:rPr>
        <w:t xml:space="preserve">_ </w:t>
      </w:r>
      <w:r w:rsidR="0094738B" w:rsidRPr="005B6219">
        <w:rPr>
          <w:rFonts w:ascii="Times New Roman CYR" w:hAnsi="Times New Roman CYR"/>
          <w:sz w:val="28"/>
          <w:szCs w:val="28"/>
        </w:rPr>
        <w:t>копеек;</w:t>
      </w:r>
    </w:p>
    <w:p w:rsidR="008567AE" w:rsidRPr="003F654B" w:rsidRDefault="008567AE" w:rsidP="000C736D">
      <w:pPr>
        <w:spacing w:after="0"/>
        <w:jc w:val="center"/>
        <w:rPr>
          <w:rFonts w:ascii="Times New Roman CYR" w:hAnsi="Times New Roman CYR"/>
          <w:i/>
          <w:sz w:val="16"/>
          <w:szCs w:val="16"/>
        </w:rPr>
      </w:pPr>
      <w:r w:rsidRPr="003F654B">
        <w:rPr>
          <w:rFonts w:ascii="Times New Roman CYR" w:hAnsi="Times New Roman CYR"/>
          <w:i/>
          <w:sz w:val="16"/>
          <w:szCs w:val="16"/>
        </w:rPr>
        <w:t xml:space="preserve">               (сумма прописью)</w:t>
      </w:r>
    </w:p>
    <w:p w:rsidR="00341B59" w:rsidRPr="005B6219" w:rsidRDefault="00341B59" w:rsidP="000C736D">
      <w:pPr>
        <w:spacing w:after="0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5B6219">
        <w:rPr>
          <w:rFonts w:ascii="Times New Roman CYR" w:hAnsi="Times New Roman CYR"/>
          <w:sz w:val="28"/>
          <w:szCs w:val="28"/>
        </w:rPr>
        <w:t>2.5. ___________________________________________________________</w:t>
      </w:r>
      <w:r w:rsidRPr="005B6219">
        <w:rPr>
          <w:rStyle w:val="af0"/>
          <w:rFonts w:ascii="Times New Roman CYR" w:hAnsi="Times New Roman CYR"/>
          <w:sz w:val="28"/>
          <w:szCs w:val="28"/>
        </w:rPr>
        <w:footnoteReference w:id="4"/>
      </w:r>
      <w:r w:rsidRPr="005B6219">
        <w:rPr>
          <w:rFonts w:ascii="Times New Roman CYR" w:hAnsi="Times New Roman CYR"/>
          <w:sz w:val="28"/>
          <w:szCs w:val="28"/>
        </w:rPr>
        <w:t>;</w:t>
      </w:r>
    </w:p>
    <w:p w:rsidR="00341B59" w:rsidRPr="005B6219" w:rsidRDefault="00341B59" w:rsidP="000C736D">
      <w:pPr>
        <w:spacing w:after="0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5B6219">
        <w:rPr>
          <w:rFonts w:ascii="Times New Roman CYR" w:hAnsi="Times New Roman CYR"/>
          <w:sz w:val="28"/>
          <w:szCs w:val="28"/>
        </w:rPr>
        <w:t>3. Стороны взаимных претензий друг к другу не имеют.</w:t>
      </w:r>
    </w:p>
    <w:p w:rsidR="00341B59" w:rsidRPr="005B6219" w:rsidRDefault="00341B59" w:rsidP="000C73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6219">
        <w:rPr>
          <w:rFonts w:ascii="Times New Roman" w:hAnsi="Times New Roman"/>
          <w:bCs/>
          <w:sz w:val="28"/>
          <w:szCs w:val="28"/>
        </w:rPr>
        <w:t xml:space="preserve">4. Настоящее </w:t>
      </w:r>
      <w:r w:rsidR="00E51ABB" w:rsidRPr="005B6219">
        <w:rPr>
          <w:rFonts w:ascii="Times New Roman" w:hAnsi="Times New Roman"/>
          <w:bCs/>
          <w:sz w:val="28"/>
          <w:szCs w:val="28"/>
        </w:rPr>
        <w:t>Дополнительное со</w:t>
      </w:r>
      <w:r w:rsidRPr="005B6219">
        <w:rPr>
          <w:rFonts w:ascii="Times New Roman" w:hAnsi="Times New Roman"/>
          <w:bCs/>
          <w:sz w:val="28"/>
          <w:szCs w:val="28"/>
        </w:rPr>
        <w:t xml:space="preserve">глашение </w:t>
      </w:r>
      <w:r w:rsidR="00052800" w:rsidRPr="005B6219">
        <w:rPr>
          <w:rFonts w:ascii="Times New Roman" w:hAnsi="Times New Roman"/>
          <w:bCs/>
          <w:sz w:val="28"/>
          <w:szCs w:val="28"/>
        </w:rPr>
        <w:t xml:space="preserve">о расторжении Соглашения </w:t>
      </w:r>
      <w:r w:rsidR="00E51ABB" w:rsidRPr="005B6219">
        <w:rPr>
          <w:rFonts w:ascii="Times New Roman" w:hAnsi="Times New Roman"/>
          <w:bCs/>
          <w:sz w:val="28"/>
          <w:szCs w:val="28"/>
        </w:rPr>
        <w:t>в</w:t>
      </w:r>
      <w:r w:rsidRPr="005B6219">
        <w:rPr>
          <w:rFonts w:ascii="Times New Roman" w:hAnsi="Times New Roman"/>
          <w:bCs/>
          <w:sz w:val="28"/>
          <w:szCs w:val="28"/>
        </w:rPr>
        <w:t xml:space="preserve">ступает в силу с момента его подписания </w:t>
      </w:r>
      <w:r w:rsidRPr="005B6219">
        <w:rPr>
          <w:rFonts w:ascii="Times New Roman" w:hAnsi="Times New Roman"/>
          <w:sz w:val="28"/>
          <w:szCs w:val="28"/>
        </w:rPr>
        <w:t>лицами, имеющими право действовать от имени каждой из Сторон</w:t>
      </w:r>
      <w:r w:rsidRPr="005B6219">
        <w:rPr>
          <w:rFonts w:ascii="Times New Roman" w:hAnsi="Times New Roman"/>
          <w:bCs/>
          <w:sz w:val="28"/>
          <w:szCs w:val="28"/>
        </w:rPr>
        <w:t>.</w:t>
      </w:r>
    </w:p>
    <w:p w:rsidR="00341B59" w:rsidRPr="005B6219" w:rsidRDefault="00341B59" w:rsidP="000C73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6219">
        <w:rPr>
          <w:rFonts w:ascii="Times New Roman" w:hAnsi="Times New Roman"/>
          <w:bCs/>
          <w:sz w:val="28"/>
          <w:szCs w:val="28"/>
        </w:rPr>
        <w:t xml:space="preserve">5. Обязательства Сторон по Соглашению прекращаются с момента вступления в силу настоящего </w:t>
      </w:r>
      <w:r w:rsidR="00E51ABB" w:rsidRPr="005B6219">
        <w:rPr>
          <w:rFonts w:ascii="Times New Roman" w:hAnsi="Times New Roman"/>
          <w:bCs/>
          <w:sz w:val="28"/>
          <w:szCs w:val="28"/>
        </w:rPr>
        <w:t>Дополнительного с</w:t>
      </w:r>
      <w:r w:rsidRPr="005B6219">
        <w:rPr>
          <w:rFonts w:ascii="Times New Roman" w:hAnsi="Times New Roman"/>
          <w:bCs/>
          <w:sz w:val="28"/>
          <w:szCs w:val="28"/>
        </w:rPr>
        <w:t>оглашения</w:t>
      </w:r>
      <w:r w:rsidR="00052800" w:rsidRPr="005B6219">
        <w:rPr>
          <w:rFonts w:ascii="Times New Roman" w:hAnsi="Times New Roman"/>
          <w:bCs/>
          <w:sz w:val="28"/>
          <w:szCs w:val="28"/>
        </w:rPr>
        <w:t xml:space="preserve"> о расторжении Соглашения</w:t>
      </w:r>
      <w:r w:rsidRPr="005B6219">
        <w:rPr>
          <w:rFonts w:ascii="Times New Roman" w:hAnsi="Times New Roman"/>
          <w:bCs/>
          <w:sz w:val="28"/>
          <w:szCs w:val="28"/>
        </w:rPr>
        <w:t>, за исключением обязательств, предусмотренных пунктами __________ Соглашения</w:t>
      </w:r>
      <w:r w:rsidRPr="005B6219">
        <w:rPr>
          <w:rStyle w:val="af0"/>
          <w:rFonts w:ascii="Times New Roman" w:hAnsi="Times New Roman"/>
          <w:bCs/>
          <w:sz w:val="28"/>
          <w:szCs w:val="28"/>
        </w:rPr>
        <w:footnoteReference w:id="5"/>
      </w:r>
      <w:r w:rsidRPr="005B6219">
        <w:rPr>
          <w:rFonts w:ascii="Times New Roman" w:hAnsi="Times New Roman"/>
          <w:bCs/>
          <w:sz w:val="28"/>
          <w:szCs w:val="28"/>
        </w:rPr>
        <w:t>, которые прекращают свое действие после полного их исполнения.</w:t>
      </w:r>
    </w:p>
    <w:p w:rsidR="00341B59" w:rsidRPr="005B6219" w:rsidRDefault="00341B59" w:rsidP="000C7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6219">
        <w:rPr>
          <w:rFonts w:ascii="Times New Roman" w:hAnsi="Times New Roman"/>
          <w:sz w:val="28"/>
          <w:szCs w:val="28"/>
        </w:rPr>
        <w:lastRenderedPageBreak/>
        <w:t>6. Настоящее Дополнительное соглашение</w:t>
      </w:r>
      <w:r w:rsidR="00435516" w:rsidRPr="005B6219">
        <w:rPr>
          <w:rFonts w:ascii="Times New Roman" w:hAnsi="Times New Roman"/>
          <w:sz w:val="28"/>
          <w:szCs w:val="28"/>
        </w:rPr>
        <w:t xml:space="preserve"> </w:t>
      </w:r>
      <w:r w:rsidR="00052800" w:rsidRPr="005B6219">
        <w:rPr>
          <w:rFonts w:ascii="Times New Roman" w:hAnsi="Times New Roman"/>
          <w:sz w:val="28"/>
          <w:szCs w:val="28"/>
        </w:rPr>
        <w:t xml:space="preserve">о расторжении </w:t>
      </w:r>
      <w:r w:rsidR="00A45A3C" w:rsidRPr="005B6219">
        <w:rPr>
          <w:rFonts w:ascii="Times New Roman" w:hAnsi="Times New Roman"/>
          <w:sz w:val="28"/>
          <w:szCs w:val="28"/>
        </w:rPr>
        <w:t xml:space="preserve">Соглашения </w:t>
      </w:r>
      <w:r w:rsidRPr="005B6219">
        <w:rPr>
          <w:rFonts w:ascii="Times New Roman" w:hAnsi="Times New Roman"/>
          <w:sz w:val="28"/>
          <w:szCs w:val="28"/>
        </w:rPr>
        <w:t>заключено Сторонами в форме:</w:t>
      </w:r>
    </w:p>
    <w:p w:rsidR="00341B59" w:rsidRPr="005B6219" w:rsidRDefault="00341B59" w:rsidP="000C7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6219">
        <w:rPr>
          <w:rFonts w:ascii="Times New Roman" w:hAnsi="Times New Roman"/>
          <w:sz w:val="28"/>
          <w:szCs w:val="28"/>
        </w:rPr>
        <w:t xml:space="preserve">6.1. электронного документа в государственной интегрированной информационной системе управления общественными финансами </w:t>
      </w:r>
      <w:r w:rsidR="00C42CEA" w:rsidRPr="005B6219">
        <w:rPr>
          <w:rFonts w:ascii="Times New Roman" w:hAnsi="Times New Roman"/>
          <w:sz w:val="28"/>
          <w:szCs w:val="28"/>
        </w:rPr>
        <w:t>"</w:t>
      </w:r>
      <w:r w:rsidRPr="005B6219">
        <w:rPr>
          <w:rFonts w:ascii="Times New Roman" w:hAnsi="Times New Roman"/>
          <w:sz w:val="28"/>
          <w:szCs w:val="28"/>
        </w:rPr>
        <w:t>Электронный бюджет</w:t>
      </w:r>
      <w:r w:rsidR="00C42CEA" w:rsidRPr="005B6219">
        <w:rPr>
          <w:rFonts w:ascii="Times New Roman" w:hAnsi="Times New Roman"/>
          <w:sz w:val="28"/>
          <w:szCs w:val="28"/>
        </w:rPr>
        <w:t>"</w:t>
      </w:r>
      <w:r w:rsidRPr="005B6219">
        <w:rPr>
          <w:rFonts w:ascii="Times New Roman" w:hAnsi="Times New Roman"/>
          <w:sz w:val="28"/>
          <w:szCs w:val="28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</w:t>
      </w:r>
      <w:r w:rsidRPr="005B6219">
        <w:rPr>
          <w:rStyle w:val="af0"/>
          <w:rFonts w:ascii="Times New Roman" w:hAnsi="Times New Roman"/>
          <w:sz w:val="28"/>
          <w:szCs w:val="28"/>
        </w:rPr>
        <w:footnoteReference w:id="6"/>
      </w:r>
      <w:r w:rsidRPr="005B6219">
        <w:rPr>
          <w:rFonts w:ascii="Times New Roman" w:hAnsi="Times New Roman"/>
          <w:sz w:val="28"/>
          <w:szCs w:val="28"/>
        </w:rPr>
        <w:t>;</w:t>
      </w:r>
    </w:p>
    <w:p w:rsidR="00341B59" w:rsidRPr="005B6219" w:rsidRDefault="00341B59" w:rsidP="000C7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6219">
        <w:rPr>
          <w:rFonts w:ascii="Times New Roman" w:hAnsi="Times New Roman"/>
          <w:sz w:val="28"/>
          <w:szCs w:val="28"/>
        </w:rPr>
        <w:t>6.2. документа на бумажном носителе в двух экземплярах, по одному экземпляру для каждой из Сторон</w:t>
      </w:r>
      <w:r w:rsidRPr="005B6219">
        <w:rPr>
          <w:rStyle w:val="af0"/>
          <w:rFonts w:ascii="Times New Roman" w:hAnsi="Times New Roman"/>
          <w:sz w:val="28"/>
          <w:szCs w:val="28"/>
        </w:rPr>
        <w:footnoteReference w:id="7"/>
      </w:r>
      <w:r w:rsidRPr="005B6219">
        <w:rPr>
          <w:rFonts w:ascii="Times New Roman" w:hAnsi="Times New Roman"/>
          <w:sz w:val="28"/>
          <w:szCs w:val="28"/>
        </w:rPr>
        <w:t>.</w:t>
      </w:r>
    </w:p>
    <w:p w:rsidR="00341B59" w:rsidRPr="005B6219" w:rsidRDefault="00341B59" w:rsidP="000C736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19">
        <w:rPr>
          <w:rFonts w:ascii="Times New Roman" w:hAnsi="Times New Roman" w:cs="Times New Roman"/>
          <w:sz w:val="28"/>
          <w:szCs w:val="28"/>
        </w:rPr>
        <w:t>6.3. ___________________________________________________________</w:t>
      </w:r>
      <w:r w:rsidRPr="005B6219">
        <w:rPr>
          <w:rStyle w:val="af0"/>
          <w:rFonts w:ascii="Times New Roman" w:hAnsi="Times New Roman" w:cs="Times New Roman"/>
          <w:sz w:val="28"/>
          <w:szCs w:val="28"/>
        </w:rPr>
        <w:footnoteReference w:id="8"/>
      </w:r>
      <w:r w:rsidRPr="005B6219">
        <w:rPr>
          <w:rFonts w:ascii="Times New Roman" w:hAnsi="Times New Roman" w:cs="Times New Roman"/>
          <w:sz w:val="28"/>
          <w:szCs w:val="28"/>
        </w:rPr>
        <w:t>.</w:t>
      </w:r>
    </w:p>
    <w:p w:rsidR="00341B59" w:rsidRPr="005B6219" w:rsidRDefault="00341B59" w:rsidP="000826D0">
      <w:pPr>
        <w:pStyle w:val="ConsPlusNonformat"/>
        <w:spacing w:line="32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B59" w:rsidRPr="00D02F32" w:rsidRDefault="00341B59" w:rsidP="000826D0">
      <w:pPr>
        <w:pStyle w:val="ConsPlusNonformat"/>
        <w:spacing w:line="32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02F32">
        <w:rPr>
          <w:rFonts w:ascii="Times New Roman" w:hAnsi="Times New Roman" w:cs="Times New Roman"/>
          <w:sz w:val="28"/>
          <w:szCs w:val="28"/>
        </w:rPr>
        <w:t xml:space="preserve"> 7. Платежные реквизиты Сторон</w:t>
      </w:r>
    </w:p>
    <w:p w:rsidR="00803A20" w:rsidRPr="00D02F32" w:rsidRDefault="00803A20" w:rsidP="000826D0">
      <w:pPr>
        <w:pStyle w:val="ConsPlusNonformat"/>
        <w:spacing w:line="32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35"/>
        <w:gridCol w:w="331"/>
      </w:tblGrid>
      <w:tr w:rsidR="003855A6" w:rsidRPr="00D02F32" w:rsidTr="00C26E4B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C0" w:rsidRPr="00D02F32" w:rsidRDefault="00A00DC0" w:rsidP="000C736D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32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A00DC0" w:rsidRPr="00D02F32" w:rsidRDefault="00A00DC0" w:rsidP="000C736D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32">
              <w:rPr>
                <w:rFonts w:ascii="Times New Roman" w:hAnsi="Times New Roman" w:cs="Times New Roman"/>
                <w:sz w:val="28"/>
                <w:szCs w:val="28"/>
              </w:rPr>
              <w:t>Получателя средств федерального бюджета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C0" w:rsidRPr="00D02F32" w:rsidRDefault="00A00DC0" w:rsidP="000C736D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32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A00DC0" w:rsidRPr="00D02F32" w:rsidRDefault="00A00DC0" w:rsidP="000C736D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3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A00DC0" w:rsidRPr="00D02F32" w:rsidRDefault="00A00DC0" w:rsidP="000C736D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A6" w:rsidRPr="00D02F32" w:rsidTr="00C26E4B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EB" w:rsidRPr="00D02F32" w:rsidRDefault="00633FEB" w:rsidP="000C736D">
            <w:pPr>
              <w:pStyle w:val="ConsPlusNonformat"/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F32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Получателя средств федерального бюджета</w:t>
            </w:r>
          </w:p>
          <w:p w:rsidR="00633FEB" w:rsidRPr="00D02F32" w:rsidRDefault="00633FEB" w:rsidP="000C736D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F32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EB" w:rsidRPr="00D02F32" w:rsidRDefault="00633FEB" w:rsidP="000C736D">
            <w:pPr>
              <w:pStyle w:val="ConsPlusNonformat"/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F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Организации </w:t>
            </w:r>
          </w:p>
          <w:p w:rsidR="00633FEB" w:rsidRPr="00D02F32" w:rsidRDefault="00633FEB" w:rsidP="000C736D">
            <w:pPr>
              <w:pStyle w:val="ConsPlusNonformat"/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F32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633FEB" w:rsidRPr="00D02F32" w:rsidRDefault="00633FEB" w:rsidP="000C736D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A6" w:rsidRPr="00D02F32" w:rsidTr="00C26E4B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EB" w:rsidRPr="00D02F32" w:rsidRDefault="00633FEB" w:rsidP="000C736D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F32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EB" w:rsidRPr="00D02F32" w:rsidRDefault="00633FEB" w:rsidP="000C736D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F32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633FEB" w:rsidRPr="00D02F32" w:rsidRDefault="00633FEB" w:rsidP="000C736D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A6" w:rsidRPr="00D02F32" w:rsidTr="00C26E4B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EB" w:rsidRPr="00D02F32" w:rsidRDefault="00633FEB" w:rsidP="000C736D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F32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EB" w:rsidRPr="00D02F32" w:rsidRDefault="00633FEB" w:rsidP="000C736D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F32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633FEB" w:rsidRPr="00D02F32" w:rsidRDefault="00633FEB" w:rsidP="000C736D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FEB" w:rsidRPr="00D02F32" w:rsidTr="00C26E4B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EB" w:rsidRPr="00D02F32" w:rsidRDefault="00633FEB" w:rsidP="000C736D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F32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633FEB" w:rsidRPr="00D02F32" w:rsidRDefault="00633FEB" w:rsidP="000C736D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F3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Банка России </w:t>
            </w:r>
          </w:p>
          <w:p w:rsidR="00633FEB" w:rsidRPr="00D02F32" w:rsidRDefault="00633FEB" w:rsidP="000C736D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FEB" w:rsidRPr="00D02F32" w:rsidRDefault="00633FEB" w:rsidP="000C736D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F32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  <w:p w:rsidR="00633FEB" w:rsidRPr="00D02F32" w:rsidRDefault="00633FEB" w:rsidP="000C736D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F32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633FEB" w:rsidRPr="00D02F32" w:rsidRDefault="00633FEB" w:rsidP="000C736D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F32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633FEB" w:rsidRPr="00D02F32" w:rsidRDefault="00633FEB" w:rsidP="000C736D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F32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EB" w:rsidRPr="00D02F32" w:rsidRDefault="00633FEB" w:rsidP="000C736D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F32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D405B0" w:rsidRDefault="00633FEB" w:rsidP="000C736D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F3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Банка России (наименование кредитной организации) </w:t>
            </w:r>
          </w:p>
          <w:p w:rsidR="00633FEB" w:rsidRPr="00D02F32" w:rsidRDefault="00633FEB" w:rsidP="000C736D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F32">
              <w:rPr>
                <w:rFonts w:ascii="Times New Roman" w:hAnsi="Times New Roman" w:cs="Times New Roman"/>
                <w:sz w:val="28"/>
                <w:szCs w:val="28"/>
              </w:rPr>
              <w:t>БИК, корреспондентский счет</w:t>
            </w:r>
          </w:p>
          <w:p w:rsidR="00633FEB" w:rsidRPr="00D02F32" w:rsidRDefault="00633FEB" w:rsidP="000C736D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F32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633FEB" w:rsidRPr="00D02F32" w:rsidRDefault="00633FEB" w:rsidP="000C736D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F32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633FEB" w:rsidRPr="00D02F32" w:rsidRDefault="00633FEB" w:rsidP="000C736D">
            <w:pPr>
              <w:pStyle w:val="ConsPlusNonformat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F32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331" w:type="dxa"/>
            <w:tcBorders>
              <w:left w:val="single" w:sz="4" w:space="0" w:color="auto"/>
            </w:tcBorders>
            <w:vAlign w:val="bottom"/>
          </w:tcPr>
          <w:p w:rsidR="00633FEB" w:rsidRPr="00D02F32" w:rsidRDefault="00633FEB" w:rsidP="000C736D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A20" w:rsidRPr="005B6219" w:rsidRDefault="00803A20" w:rsidP="000826D0">
      <w:pPr>
        <w:pStyle w:val="ConsPlusNonformat"/>
        <w:spacing w:line="32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526DB" w:rsidRPr="005B6219" w:rsidRDefault="00B526DB" w:rsidP="00FE34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82"/>
      <w:bookmarkEnd w:id="4"/>
    </w:p>
    <w:p w:rsidR="00FE3443" w:rsidRPr="009E6505" w:rsidRDefault="00341B59" w:rsidP="00FE34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6505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E3443" w:rsidRPr="009E6505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B526DB" w:rsidRPr="009E6505" w:rsidRDefault="00B526DB" w:rsidP="00FE34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26DB" w:rsidRPr="009E6505" w:rsidRDefault="00B526DB" w:rsidP="00FE34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901"/>
        <w:gridCol w:w="401"/>
      </w:tblGrid>
      <w:tr w:rsidR="003855A6" w:rsidRPr="009E6505" w:rsidTr="007708B7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21" w:rsidRPr="009E6505" w:rsidRDefault="00D95D21" w:rsidP="000C736D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0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D95D21" w:rsidRPr="009E6505" w:rsidRDefault="00D95D21" w:rsidP="000C736D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05">
              <w:rPr>
                <w:rFonts w:ascii="Times New Roman" w:hAnsi="Times New Roman" w:cs="Times New Roman"/>
                <w:sz w:val="28"/>
                <w:szCs w:val="28"/>
              </w:rPr>
              <w:t>Получателя средств федерального бюджета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21" w:rsidRPr="009E6505" w:rsidRDefault="00D95D21" w:rsidP="000C736D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0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D95D21" w:rsidRPr="009E6505" w:rsidRDefault="00D95D21" w:rsidP="000C736D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05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D95D21" w:rsidRPr="009E6505" w:rsidRDefault="00D95D21" w:rsidP="000C736D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A6" w:rsidRPr="005B6219" w:rsidTr="007708B7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21" w:rsidRPr="005B6219" w:rsidRDefault="00D95D21" w:rsidP="000C736D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219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D95D21" w:rsidRPr="005B6219" w:rsidRDefault="00D95D21" w:rsidP="000C736D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219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                                     (ФИО)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21" w:rsidRPr="005B6219" w:rsidRDefault="00D95D21" w:rsidP="000C736D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219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D95D21" w:rsidRPr="005B6219" w:rsidRDefault="00D95D21" w:rsidP="000C736D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219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                                     (ФИО)</w:t>
            </w:r>
          </w:p>
        </w:tc>
        <w:tc>
          <w:tcPr>
            <w:tcW w:w="401" w:type="dxa"/>
            <w:tcBorders>
              <w:left w:val="single" w:sz="4" w:space="0" w:color="auto"/>
            </w:tcBorders>
            <w:vAlign w:val="bottom"/>
          </w:tcPr>
          <w:p w:rsidR="00D95D21" w:rsidRPr="005B6219" w:rsidRDefault="00D95D21" w:rsidP="000C736D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8B7" w:rsidRPr="005B6219" w:rsidTr="007708B7">
        <w:tc>
          <w:tcPr>
            <w:tcW w:w="4899" w:type="dxa"/>
            <w:tcBorders>
              <w:top w:val="single" w:sz="4" w:space="0" w:color="auto"/>
            </w:tcBorders>
          </w:tcPr>
          <w:p w:rsidR="007708B7" w:rsidRPr="005B6219" w:rsidRDefault="007708B7" w:rsidP="000C736D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</w:tcBorders>
          </w:tcPr>
          <w:p w:rsidR="007708B7" w:rsidRPr="005B6219" w:rsidRDefault="007708B7" w:rsidP="000C736D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vAlign w:val="bottom"/>
          </w:tcPr>
          <w:p w:rsidR="007708B7" w:rsidRPr="005B6219" w:rsidRDefault="007708B7" w:rsidP="000C736D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219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F21D42" w:rsidRPr="005B6219" w:rsidRDefault="00F21D42" w:rsidP="000C736D">
            <w:pPr>
              <w:pStyle w:val="ConsPlusNonformat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D42" w:rsidRPr="005B6219" w:rsidRDefault="00F21D42" w:rsidP="00F21D42">
      <w:pPr>
        <w:keepNext/>
        <w:keepLines/>
        <w:autoSpaceDE w:val="0"/>
        <w:autoSpaceDN w:val="0"/>
        <w:spacing w:after="0" w:line="240" w:lineRule="auto"/>
        <w:ind w:right="-285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sectPr w:rsidR="00F21D42" w:rsidRPr="005B6219" w:rsidSect="00CB3881">
      <w:endnotePr>
        <w:numFmt w:val="decimal"/>
      </w:endnotePr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D9F" w:rsidRDefault="00B72D9F" w:rsidP="00D62E4D">
      <w:pPr>
        <w:spacing w:after="0" w:line="240" w:lineRule="auto"/>
      </w:pPr>
      <w:r>
        <w:separator/>
      </w:r>
    </w:p>
  </w:endnote>
  <w:endnote w:type="continuationSeparator" w:id="0">
    <w:p w:rsidR="00B72D9F" w:rsidRDefault="00B72D9F" w:rsidP="00D62E4D">
      <w:pPr>
        <w:spacing w:after="0" w:line="240" w:lineRule="auto"/>
      </w:pPr>
      <w:r>
        <w:continuationSeparator/>
      </w:r>
    </w:p>
  </w:endnote>
  <w:endnote w:id="1">
    <w:p w:rsidR="00B72D9F" w:rsidRDefault="00B72D9F">
      <w:pPr>
        <w:pStyle w:val="aa"/>
      </w:pPr>
      <w:r>
        <w:rPr>
          <w:rStyle w:val="ac"/>
        </w:rPr>
        <w:endnoteRef/>
      </w:r>
      <w:r>
        <w:t xml:space="preserve"> </w:t>
      </w:r>
      <w:r>
        <w:rPr>
          <w:sz w:val="18"/>
          <w:szCs w:val="18"/>
        </w:rPr>
        <w:t>Указывается в случае заключения Дополнительного соглашения к соглашению.</w:t>
      </w:r>
    </w:p>
  </w:endnote>
  <w:endnote w:id="2">
    <w:p w:rsidR="00B72D9F" w:rsidRPr="00137B98" w:rsidRDefault="00B72D9F" w:rsidP="003972DA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 w:rsidRPr="00137B98">
        <w:rPr>
          <w:rStyle w:val="ac"/>
          <w:rFonts w:ascii="Times New Roman" w:hAnsi="Times New Roman" w:cs="Times New Roman"/>
          <w:sz w:val="18"/>
          <w:szCs w:val="18"/>
        </w:rPr>
        <w:endnoteRef/>
      </w:r>
      <w:r w:rsidRPr="00137B9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Указывается к</w:t>
      </w:r>
      <w:r w:rsidRPr="00137B98">
        <w:rPr>
          <w:rFonts w:ascii="Times New Roman" w:hAnsi="Times New Roman" w:cs="Times New Roman"/>
          <w:sz w:val="18"/>
          <w:szCs w:val="18"/>
        </w:rPr>
        <w:t>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программу.</w:t>
      </w:r>
    </w:p>
  </w:endnote>
  <w:endnote w:id="3">
    <w:p w:rsidR="00B72D9F" w:rsidRDefault="00B72D9F" w:rsidP="00E5577C">
      <w:pPr>
        <w:pStyle w:val="aa"/>
        <w:jc w:val="both"/>
      </w:pPr>
      <w:r>
        <w:rPr>
          <w:rStyle w:val="ac"/>
        </w:rPr>
        <w:endnoteRef/>
      </w:r>
      <w:r>
        <w:rPr>
          <w:sz w:val="18"/>
          <w:szCs w:val="18"/>
        </w:rPr>
        <w:t> </w:t>
      </w:r>
      <w:r w:rsidRPr="009D3425">
        <w:rPr>
          <w:sz w:val="18"/>
          <w:szCs w:val="18"/>
        </w:rPr>
        <w:t>Графы № 7</w:t>
      </w:r>
      <w:r>
        <w:rPr>
          <w:sz w:val="18"/>
          <w:szCs w:val="18"/>
        </w:rPr>
        <w:t xml:space="preserve"> и </w:t>
      </w:r>
      <w:r w:rsidRPr="009D3425">
        <w:rPr>
          <w:sz w:val="18"/>
          <w:szCs w:val="18"/>
        </w:rPr>
        <w:t>9 настоящей таблицы не заполняются в случае предоставления Субсидии в целях подготовки обоснования инвестиций и проведения его технологического и ценового аудита.</w:t>
      </w:r>
    </w:p>
  </w:endnote>
  <w:endnote w:id="4">
    <w:p w:rsidR="00B72D9F" w:rsidRPr="00137B98" w:rsidRDefault="00B72D9F" w:rsidP="003972DA">
      <w:pPr>
        <w:pStyle w:val="aa"/>
        <w:jc w:val="both"/>
        <w:rPr>
          <w:sz w:val="18"/>
          <w:szCs w:val="18"/>
        </w:rPr>
      </w:pPr>
      <w:r w:rsidRPr="00137B98">
        <w:rPr>
          <w:rStyle w:val="ac"/>
          <w:sz w:val="18"/>
          <w:szCs w:val="18"/>
        </w:rPr>
        <w:endnoteRef/>
      </w:r>
      <w:r w:rsidRPr="00137B98">
        <w:rPr>
          <w:sz w:val="18"/>
          <w:szCs w:val="18"/>
        </w:rPr>
        <w:t xml:space="preserve"> На весь срок предоставления Субсидии.</w:t>
      </w:r>
    </w:p>
  </w:endnote>
  <w:endnote w:id="5">
    <w:p w:rsidR="00B72D9F" w:rsidRDefault="00B72D9F">
      <w:pPr>
        <w:pStyle w:val="aa"/>
      </w:pPr>
      <w:r>
        <w:rPr>
          <w:rStyle w:val="ac"/>
        </w:rPr>
        <w:endnoteRef/>
      </w:r>
      <w:r>
        <w:t xml:space="preserve"> </w:t>
      </w:r>
      <w:r w:rsidRPr="00CD2BA8">
        <w:rPr>
          <w:sz w:val="18"/>
          <w:szCs w:val="18"/>
        </w:rPr>
        <w:t>Строка заполняется в случае предоставления Субсидии в целях подготовки обоснования инвестиций и проведения его технологического и ценового аудита.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D9F" w:rsidRDefault="00B72D9F" w:rsidP="00D62E4D">
      <w:pPr>
        <w:spacing w:after="0" w:line="240" w:lineRule="auto"/>
      </w:pPr>
      <w:r>
        <w:separator/>
      </w:r>
    </w:p>
  </w:footnote>
  <w:footnote w:type="continuationSeparator" w:id="0">
    <w:p w:rsidR="00B72D9F" w:rsidRDefault="00B72D9F" w:rsidP="00D62E4D">
      <w:pPr>
        <w:spacing w:after="0" w:line="240" w:lineRule="auto"/>
      </w:pPr>
      <w:r>
        <w:continuationSeparator/>
      </w:r>
    </w:p>
  </w:footnote>
  <w:footnote w:id="1">
    <w:p w:rsidR="00B72D9F" w:rsidRDefault="00B72D9F" w:rsidP="00B72D9F">
      <w:pPr>
        <w:pStyle w:val="ae"/>
        <w:jc w:val="both"/>
      </w:pPr>
      <w:r w:rsidRPr="00B72D9F">
        <w:rPr>
          <w:rStyle w:val="af0"/>
          <w:rFonts w:ascii="Times New Roman" w:hAnsi="Times New Roman" w:cs="Times New Roman"/>
        </w:rPr>
        <w:footnoteRef/>
      </w:r>
      <w:r>
        <w:t> </w:t>
      </w:r>
      <w:r w:rsidRPr="00AF2700">
        <w:rPr>
          <w:rFonts w:ascii="Times New Roman" w:hAnsi="Times New Roman" w:cs="Times New Roman"/>
        </w:rPr>
        <w:t>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</w:t>
      </w:r>
      <w:r>
        <w:rPr>
          <w:rFonts w:ascii="Times New Roman" w:hAnsi="Times New Roman" w:cs="Times New Roman"/>
        </w:rPr>
        <w:t>"Д</w:t>
      </w:r>
      <w:r w:rsidRPr="00AF2700">
        <w:rPr>
          <w:rFonts w:ascii="Times New Roman" w:hAnsi="Times New Roman" w:cs="Times New Roman"/>
        </w:rPr>
        <w:t>ля служебного пользования</w:t>
      </w:r>
      <w:r>
        <w:rPr>
          <w:rFonts w:ascii="Times New Roman" w:hAnsi="Times New Roman" w:cs="Times New Roman"/>
        </w:rPr>
        <w:t>"</w:t>
      </w:r>
      <w:r w:rsidRPr="00AF270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"</w:t>
      </w:r>
      <w:r w:rsidRPr="00AF2700">
        <w:rPr>
          <w:rFonts w:ascii="Times New Roman" w:hAnsi="Times New Roman" w:cs="Times New Roman"/>
        </w:rPr>
        <w:t>секретно</w:t>
      </w:r>
      <w:r>
        <w:rPr>
          <w:rFonts w:ascii="Times New Roman" w:hAnsi="Times New Roman" w:cs="Times New Roman"/>
        </w:rPr>
        <w:t>"</w:t>
      </w:r>
      <w:r w:rsidRPr="00AF270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"</w:t>
      </w:r>
      <w:r w:rsidRPr="00AF2700">
        <w:rPr>
          <w:rFonts w:ascii="Times New Roman" w:hAnsi="Times New Roman" w:cs="Times New Roman"/>
        </w:rPr>
        <w:t>совершенно секретно</w:t>
      </w:r>
      <w:r>
        <w:rPr>
          <w:rFonts w:ascii="Times New Roman" w:hAnsi="Times New Roman" w:cs="Times New Roman"/>
        </w:rPr>
        <w:t>"</w:t>
      </w:r>
      <w:r w:rsidRPr="00AF270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"</w:t>
      </w:r>
      <w:r w:rsidRPr="00AF2700">
        <w:rPr>
          <w:rFonts w:ascii="Times New Roman" w:hAnsi="Times New Roman" w:cs="Times New Roman"/>
        </w:rPr>
        <w:t>особой важности</w:t>
      </w:r>
      <w:r>
        <w:rPr>
          <w:rFonts w:ascii="Times New Roman" w:hAnsi="Times New Roman" w:cs="Times New Roman"/>
        </w:rPr>
        <w:t>"</w:t>
      </w:r>
      <w:r w:rsidRPr="00AF2700">
        <w:rPr>
          <w:rFonts w:ascii="Times New Roman" w:hAnsi="Times New Roman" w:cs="Times New Roman"/>
        </w:rPr>
        <w:t>) и номер экземпляра.</w:t>
      </w:r>
    </w:p>
  </w:footnote>
  <w:footnote w:id="2">
    <w:p w:rsidR="00B72D9F" w:rsidRPr="00031393" w:rsidRDefault="00B72D9F" w:rsidP="00522701">
      <w:pPr>
        <w:pStyle w:val="ae"/>
        <w:spacing w:line="233" w:lineRule="auto"/>
        <w:jc w:val="both"/>
        <w:rPr>
          <w:rFonts w:ascii="Times New Roman" w:hAnsi="Times New Roman"/>
          <w:sz w:val="22"/>
        </w:rPr>
      </w:pPr>
      <w:r w:rsidRPr="00031393">
        <w:rPr>
          <w:rStyle w:val="af0"/>
          <w:rFonts w:ascii="Times New Roman" w:hAnsi="Times New Roman"/>
          <w:szCs w:val="18"/>
        </w:rPr>
        <w:footnoteRef/>
      </w:r>
      <w:r w:rsidRPr="00031393">
        <w:rPr>
          <w:rFonts w:ascii="Times New Roman" w:hAnsi="Times New Roman"/>
          <w:szCs w:val="18"/>
        </w:rPr>
        <w:t xml:space="preserve"> Если </w:t>
      </w:r>
      <w:r>
        <w:rPr>
          <w:rFonts w:ascii="Times New Roman" w:hAnsi="Times New Roman"/>
          <w:szCs w:val="18"/>
        </w:rPr>
        <w:t>субсидия предоставлялись</w:t>
      </w:r>
      <w:r w:rsidRPr="00031393">
        <w:rPr>
          <w:rFonts w:ascii="Times New Roman" w:hAnsi="Times New Roman"/>
          <w:szCs w:val="18"/>
        </w:rPr>
        <w:t xml:space="preserve"> по нескольким </w:t>
      </w:r>
      <w:r w:rsidR="003F654B">
        <w:rPr>
          <w:rFonts w:ascii="Times New Roman" w:hAnsi="Times New Roman"/>
          <w:szCs w:val="18"/>
        </w:rPr>
        <w:t>К</w:t>
      </w:r>
      <w:r w:rsidRPr="00031393">
        <w:rPr>
          <w:rFonts w:ascii="Times New Roman" w:hAnsi="Times New Roman"/>
          <w:szCs w:val="18"/>
        </w:rPr>
        <w:t xml:space="preserve">одам БК, то указываются последовательно соответствующие </w:t>
      </w:r>
      <w:r w:rsidR="003F654B">
        <w:rPr>
          <w:rFonts w:ascii="Times New Roman" w:hAnsi="Times New Roman"/>
          <w:szCs w:val="18"/>
        </w:rPr>
        <w:t>К</w:t>
      </w:r>
      <w:r w:rsidRPr="00031393">
        <w:rPr>
          <w:rFonts w:ascii="Times New Roman" w:hAnsi="Times New Roman"/>
          <w:szCs w:val="18"/>
        </w:rPr>
        <w:t xml:space="preserve">оды БК, а также суммы </w:t>
      </w:r>
      <w:r>
        <w:rPr>
          <w:rFonts w:ascii="Times New Roman" w:hAnsi="Times New Roman"/>
          <w:szCs w:val="18"/>
        </w:rPr>
        <w:t>субсидии,</w:t>
      </w:r>
      <w:r w:rsidRPr="00031393">
        <w:rPr>
          <w:rFonts w:ascii="Times New Roman" w:hAnsi="Times New Roman"/>
          <w:szCs w:val="18"/>
        </w:rPr>
        <w:t xml:space="preserve"> предоставляемые по таким </w:t>
      </w:r>
      <w:r w:rsidR="003F654B">
        <w:rPr>
          <w:rFonts w:ascii="Times New Roman" w:hAnsi="Times New Roman"/>
          <w:szCs w:val="18"/>
        </w:rPr>
        <w:t>К</w:t>
      </w:r>
      <w:r w:rsidRPr="00031393">
        <w:rPr>
          <w:rFonts w:ascii="Times New Roman" w:hAnsi="Times New Roman"/>
          <w:szCs w:val="18"/>
        </w:rPr>
        <w:t>одам БК.</w:t>
      </w:r>
    </w:p>
  </w:footnote>
  <w:footnote w:id="3">
    <w:p w:rsidR="00B72D9F" w:rsidRPr="00031393" w:rsidRDefault="00B72D9F" w:rsidP="00522701">
      <w:pPr>
        <w:pStyle w:val="ae"/>
        <w:spacing w:line="233" w:lineRule="auto"/>
        <w:jc w:val="both"/>
        <w:rPr>
          <w:rFonts w:ascii="Times New Roman" w:hAnsi="Times New Roman"/>
          <w:szCs w:val="18"/>
        </w:rPr>
      </w:pPr>
      <w:r w:rsidRPr="00031393">
        <w:rPr>
          <w:rStyle w:val="af0"/>
          <w:rFonts w:ascii="Times New Roman" w:hAnsi="Times New Roman"/>
          <w:szCs w:val="18"/>
        </w:rPr>
        <w:footnoteRef/>
      </w:r>
      <w:r w:rsidRPr="00031393">
        <w:rPr>
          <w:rFonts w:ascii="Times New Roman" w:hAnsi="Times New Roman"/>
          <w:szCs w:val="18"/>
        </w:rPr>
        <w:t xml:space="preserve"> Указывается в зависимости от исполнения обязательств, указанных в пункт</w:t>
      </w:r>
      <w:r>
        <w:rPr>
          <w:rFonts w:ascii="Times New Roman" w:hAnsi="Times New Roman"/>
          <w:szCs w:val="18"/>
        </w:rPr>
        <w:t>ах</w:t>
      </w:r>
      <w:r w:rsidRPr="00031393">
        <w:rPr>
          <w:rFonts w:ascii="Times New Roman" w:hAnsi="Times New Roman"/>
          <w:szCs w:val="18"/>
        </w:rPr>
        <w:t xml:space="preserve"> 2.1 и 2.2 настоящего </w:t>
      </w:r>
      <w:r>
        <w:rPr>
          <w:rFonts w:ascii="Times New Roman" w:hAnsi="Times New Roman"/>
          <w:szCs w:val="18"/>
        </w:rPr>
        <w:t xml:space="preserve">дополнительного </w:t>
      </w:r>
      <w:r w:rsidRPr="00031393">
        <w:rPr>
          <w:rFonts w:ascii="Times New Roman" w:hAnsi="Times New Roman"/>
          <w:szCs w:val="18"/>
        </w:rPr>
        <w:t>соглашения</w:t>
      </w:r>
      <w:r>
        <w:rPr>
          <w:rFonts w:ascii="Times New Roman" w:hAnsi="Times New Roman"/>
          <w:szCs w:val="18"/>
        </w:rPr>
        <w:t xml:space="preserve"> о расторжении соглашения</w:t>
      </w:r>
      <w:r w:rsidRPr="00031393">
        <w:rPr>
          <w:rFonts w:ascii="Times New Roman" w:hAnsi="Times New Roman"/>
          <w:szCs w:val="18"/>
        </w:rPr>
        <w:t>.</w:t>
      </w:r>
    </w:p>
  </w:footnote>
  <w:footnote w:id="4">
    <w:p w:rsidR="00B72D9F" w:rsidRPr="00A734C5" w:rsidRDefault="00B72D9F" w:rsidP="00A734C5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0"/>
          <w:szCs w:val="20"/>
        </w:rPr>
      </w:pPr>
      <w:r w:rsidRPr="00031393">
        <w:rPr>
          <w:rStyle w:val="af0"/>
          <w:rFonts w:ascii="Times New Roman" w:hAnsi="Times New Roman"/>
          <w:szCs w:val="18"/>
        </w:rPr>
        <w:footnoteRef/>
      </w:r>
      <w:r w:rsidRPr="00031393">
        <w:rPr>
          <w:rFonts w:ascii="Times New Roman" w:hAnsi="Times New Roman"/>
          <w:szCs w:val="18"/>
        </w:rPr>
        <w:t xml:space="preserve"> </w:t>
      </w:r>
      <w:r w:rsidR="00A734C5" w:rsidRPr="00A734C5">
        <w:rPr>
          <w:rFonts w:ascii="Times New Roman" w:hAnsi="Times New Roman"/>
          <w:sz w:val="20"/>
          <w:szCs w:val="20"/>
        </w:rPr>
        <w:t xml:space="preserve">Предусматривается в случае, если это установлено Правилами осуществления капитальных вложений в объекты государственной собственности Российской Федерации за счет средств федерального бюджета, утвержденными постановлением Правительства Российской Федерации от 9 января 2014 г. № 13 (Собрание законодательства Российской Федерации, 2014, № 3, ст. 282; № 13, ст. 1471; № 50, ст. 7087; 2016, № 12, ст. 1681; № 48, ст. 6764; 2017, № 16, ст. 2409; № 43, ст. 6341) или нормативным правовым актом Правительства Российской Федерации (нормативным правовым актом федерального органа государственной власти (государственного органа), осуществляющего полномочия главного распорядителя средств федерального бюджета), принятым в соответствии с пунктом 2 статьи 78.2 Бюджетного кодекса Российской Федерации,  либо правовым актом Правительства Российской, принятым в соответствии с абзацем третьим пункта 3.1 статьи 78.2 Бюджетного кодекса Российской Федерации (далее </w:t>
      </w:r>
      <w:r w:rsidR="005E6859">
        <w:rPr>
          <w:rFonts w:ascii="Times New Roman" w:hAnsi="Times New Roman"/>
          <w:sz w:val="20"/>
          <w:szCs w:val="20"/>
        </w:rPr>
        <w:t xml:space="preserve">при </w:t>
      </w:r>
      <w:r w:rsidR="00A734C5" w:rsidRPr="00A734C5">
        <w:rPr>
          <w:rFonts w:ascii="Times New Roman" w:hAnsi="Times New Roman"/>
          <w:sz w:val="20"/>
          <w:szCs w:val="20"/>
        </w:rPr>
        <w:t>совместно</w:t>
      </w:r>
      <w:r w:rsidR="005E6859">
        <w:rPr>
          <w:rFonts w:ascii="Times New Roman" w:hAnsi="Times New Roman"/>
          <w:sz w:val="20"/>
          <w:szCs w:val="20"/>
        </w:rPr>
        <w:t>м упоминании</w:t>
      </w:r>
      <w:r w:rsidR="00A734C5" w:rsidRPr="00A734C5">
        <w:rPr>
          <w:rFonts w:ascii="Times New Roman" w:hAnsi="Times New Roman"/>
          <w:sz w:val="20"/>
          <w:szCs w:val="20"/>
        </w:rPr>
        <w:t xml:space="preserve"> – акты, регулирующие предоставление Субсидии). Указываются конкретные условия, подлежащие в соответствии с актами, регулирующими предоставление Субсидии, включению в соглашение о расторжении соглашения.</w:t>
      </w:r>
    </w:p>
  </w:footnote>
  <w:footnote w:id="5">
    <w:p w:rsidR="00B72D9F" w:rsidRPr="0045153D" w:rsidRDefault="00B72D9F" w:rsidP="00522701">
      <w:pPr>
        <w:pStyle w:val="ae"/>
        <w:spacing w:line="233" w:lineRule="auto"/>
        <w:jc w:val="both"/>
        <w:rPr>
          <w:rFonts w:ascii="Times New Roman" w:hAnsi="Times New Roman"/>
        </w:rPr>
      </w:pPr>
      <w:r w:rsidRPr="0045153D">
        <w:rPr>
          <w:rStyle w:val="af0"/>
          <w:rFonts w:ascii="Times New Roman" w:hAnsi="Times New Roman"/>
        </w:rPr>
        <w:footnoteRef/>
      </w:r>
      <w:r w:rsidRPr="0045153D">
        <w:rPr>
          <w:rFonts w:ascii="Times New Roman" w:hAnsi="Times New Roman"/>
        </w:rPr>
        <w:t xml:space="preserve"> Указываются пункты </w:t>
      </w:r>
      <w:r>
        <w:rPr>
          <w:rFonts w:ascii="Times New Roman" w:hAnsi="Times New Roman"/>
        </w:rPr>
        <w:t>С</w:t>
      </w:r>
      <w:r w:rsidRPr="0045153D">
        <w:rPr>
          <w:rFonts w:ascii="Times New Roman" w:hAnsi="Times New Roman"/>
        </w:rPr>
        <w:t>оглашения, предусматривающие условия, исполнение которых предполагается после расторжения</w:t>
      </w:r>
      <w:r>
        <w:rPr>
          <w:rFonts w:ascii="Times New Roman" w:hAnsi="Times New Roman"/>
        </w:rPr>
        <w:t xml:space="preserve"> С</w:t>
      </w:r>
      <w:r w:rsidRPr="0045153D">
        <w:rPr>
          <w:rFonts w:ascii="Times New Roman" w:hAnsi="Times New Roman"/>
        </w:rPr>
        <w:t>оглашения (например, пункт, предусматривающий условие о предоставлении отчетности).</w:t>
      </w:r>
    </w:p>
  </w:footnote>
  <w:footnote w:id="6">
    <w:p w:rsidR="00B72D9F" w:rsidRPr="00CC4F89" w:rsidRDefault="00B72D9F" w:rsidP="00522701">
      <w:pPr>
        <w:pStyle w:val="ae"/>
        <w:spacing w:line="233" w:lineRule="auto"/>
        <w:jc w:val="both"/>
        <w:rPr>
          <w:rFonts w:ascii="Times New Roman" w:hAnsi="Times New Roman"/>
        </w:rPr>
      </w:pPr>
      <w:r w:rsidRPr="0045153D">
        <w:rPr>
          <w:rStyle w:val="af0"/>
          <w:rFonts w:ascii="Times New Roman" w:hAnsi="Times New Roman"/>
        </w:rPr>
        <w:footnoteRef/>
      </w:r>
      <w:r w:rsidRPr="0045153D">
        <w:rPr>
          <w:rFonts w:ascii="Times New Roman" w:hAnsi="Times New Roman"/>
        </w:rPr>
        <w:t xml:space="preserve"> Пункт 6.1 включается </w:t>
      </w:r>
      <w:r>
        <w:rPr>
          <w:rFonts w:ascii="Times New Roman" w:hAnsi="Times New Roman"/>
        </w:rPr>
        <w:t xml:space="preserve">в дополнительное соглашение о расторжении соглашения </w:t>
      </w:r>
      <w:r w:rsidRPr="0045153D">
        <w:rPr>
          <w:rFonts w:ascii="Times New Roman" w:hAnsi="Times New Roman"/>
        </w:rPr>
        <w:t xml:space="preserve">в случае формирования и подписания </w:t>
      </w:r>
      <w:r>
        <w:rPr>
          <w:rFonts w:ascii="Times New Roman" w:hAnsi="Times New Roman"/>
        </w:rPr>
        <w:t>Со</w:t>
      </w:r>
      <w:r w:rsidRPr="0045153D">
        <w:rPr>
          <w:rFonts w:ascii="Times New Roman" w:hAnsi="Times New Roman"/>
        </w:rPr>
        <w:t>глашения в государственной</w:t>
      </w:r>
      <w:r w:rsidRPr="00CC4F89">
        <w:rPr>
          <w:rFonts w:ascii="Times New Roman" w:hAnsi="Times New Roman"/>
        </w:rPr>
        <w:t xml:space="preserve"> интегрированной информационной системе управления общественными финансами </w:t>
      </w:r>
      <w:r>
        <w:rPr>
          <w:rFonts w:ascii="Times New Roman" w:hAnsi="Times New Roman"/>
        </w:rPr>
        <w:t>"</w:t>
      </w:r>
      <w:r w:rsidRPr="00CC4F89">
        <w:rPr>
          <w:rFonts w:ascii="Times New Roman" w:hAnsi="Times New Roman"/>
        </w:rPr>
        <w:t>Электронный бюджет</w:t>
      </w:r>
      <w:r>
        <w:rPr>
          <w:rFonts w:ascii="Times New Roman" w:hAnsi="Times New Roman"/>
        </w:rPr>
        <w:t>"</w:t>
      </w:r>
      <w:r w:rsidRPr="00CC4F89">
        <w:rPr>
          <w:rFonts w:ascii="Times New Roman" w:hAnsi="Times New Roman"/>
        </w:rPr>
        <w:t>.</w:t>
      </w:r>
    </w:p>
  </w:footnote>
  <w:footnote w:id="7">
    <w:p w:rsidR="00B72D9F" w:rsidRPr="00243FEC" w:rsidRDefault="00B72D9F" w:rsidP="00522701">
      <w:pPr>
        <w:pStyle w:val="ae"/>
        <w:spacing w:line="233" w:lineRule="auto"/>
        <w:jc w:val="both"/>
        <w:rPr>
          <w:rFonts w:ascii="Times New Roman" w:hAnsi="Times New Roman"/>
        </w:rPr>
      </w:pPr>
      <w:r w:rsidRPr="00CC4F89">
        <w:rPr>
          <w:rStyle w:val="af0"/>
          <w:rFonts w:ascii="Times New Roman" w:hAnsi="Times New Roman"/>
        </w:rPr>
        <w:footnoteRef/>
      </w:r>
      <w:r w:rsidRPr="00CC4F89">
        <w:rPr>
          <w:rFonts w:ascii="Times New Roman" w:hAnsi="Times New Roman"/>
        </w:rPr>
        <w:t xml:space="preserve"> Пункт </w:t>
      </w:r>
      <w:r>
        <w:rPr>
          <w:rFonts w:ascii="Times New Roman" w:hAnsi="Times New Roman"/>
        </w:rPr>
        <w:t>6</w:t>
      </w:r>
      <w:r w:rsidRPr="00CC4F89">
        <w:rPr>
          <w:rFonts w:ascii="Times New Roman" w:hAnsi="Times New Roman"/>
        </w:rPr>
        <w:t xml:space="preserve">.2 включается в </w:t>
      </w:r>
      <w:r>
        <w:rPr>
          <w:rFonts w:ascii="Times New Roman" w:hAnsi="Times New Roman"/>
        </w:rPr>
        <w:t>дополнительное соглашение</w:t>
      </w:r>
      <w:r w:rsidRPr="00CC4F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 расторжении соглашения в </w:t>
      </w:r>
      <w:r w:rsidRPr="00CC4F89">
        <w:rPr>
          <w:rFonts w:ascii="Times New Roman" w:hAnsi="Times New Roman"/>
        </w:rPr>
        <w:t xml:space="preserve">случае формирования и подписания </w:t>
      </w:r>
      <w:r>
        <w:rPr>
          <w:rFonts w:ascii="Times New Roman" w:hAnsi="Times New Roman"/>
        </w:rPr>
        <w:t xml:space="preserve">Соглашения </w:t>
      </w:r>
      <w:r w:rsidRPr="00CC4F89">
        <w:rPr>
          <w:rFonts w:ascii="Times New Roman" w:hAnsi="Times New Roman"/>
        </w:rPr>
        <w:t>в форме документа на</w:t>
      </w:r>
      <w:r>
        <w:rPr>
          <w:rFonts w:ascii="Times New Roman" w:hAnsi="Times New Roman"/>
        </w:rPr>
        <w:t> </w:t>
      </w:r>
      <w:r w:rsidRPr="00CC4F89">
        <w:rPr>
          <w:rFonts w:ascii="Times New Roman" w:hAnsi="Times New Roman"/>
        </w:rPr>
        <w:t>бумажном носителе.</w:t>
      </w:r>
    </w:p>
  </w:footnote>
  <w:footnote w:id="8">
    <w:p w:rsidR="00B72D9F" w:rsidRPr="00031393" w:rsidRDefault="00B72D9F" w:rsidP="00522701">
      <w:pPr>
        <w:pStyle w:val="ae"/>
        <w:spacing w:line="233" w:lineRule="auto"/>
        <w:rPr>
          <w:rFonts w:ascii="Times New Roman CYR" w:hAnsi="Times New Roman CYR"/>
          <w:szCs w:val="18"/>
        </w:rPr>
      </w:pPr>
      <w:r w:rsidRPr="00031393"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031393">
        <w:rPr>
          <w:rFonts w:ascii="Times New Roman" w:hAnsi="Times New Roman"/>
        </w:rPr>
        <w:t>Указываются иные конкретные положения (при наличии).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4109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2D9F" w:rsidRPr="00F6717D" w:rsidRDefault="00B72D9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71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671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671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28B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671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72D9F" w:rsidRPr="00B3385C" w:rsidRDefault="00B72D9F" w:rsidP="00B3385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60484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2D9F" w:rsidRDefault="00B72D9F" w:rsidP="00DC44B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71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671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671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28B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671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B72D9F" w:rsidRPr="00B3385C" w:rsidRDefault="007928BF" w:rsidP="00DC44BD">
        <w:pPr>
          <w:pStyle w:val="a5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60F"/>
    <w:multiLevelType w:val="hybridMultilevel"/>
    <w:tmpl w:val="E428908C"/>
    <w:lvl w:ilvl="0" w:tplc="D29E71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3FD9"/>
    <w:multiLevelType w:val="multilevel"/>
    <w:tmpl w:val="410A94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DD2F8F"/>
    <w:multiLevelType w:val="multilevel"/>
    <w:tmpl w:val="845C3004"/>
    <w:lvl w:ilvl="0">
      <w:start w:val="4"/>
      <w:numFmt w:val="decimal"/>
      <w:lvlText w:val="%1."/>
      <w:lvlJc w:val="left"/>
      <w:pPr>
        <w:ind w:left="65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" w15:restartNumberingAfterBreak="0">
    <w:nsid w:val="0F9917F4"/>
    <w:multiLevelType w:val="hybridMultilevel"/>
    <w:tmpl w:val="A4D6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3CC2B3A"/>
    <w:multiLevelType w:val="hybridMultilevel"/>
    <w:tmpl w:val="504E34AC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E7429"/>
    <w:multiLevelType w:val="multilevel"/>
    <w:tmpl w:val="4540290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6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AC77E1F"/>
    <w:multiLevelType w:val="multilevel"/>
    <w:tmpl w:val="F5F08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212450A"/>
    <w:multiLevelType w:val="multilevel"/>
    <w:tmpl w:val="9322F7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36" w:hanging="2160"/>
      </w:pPr>
      <w:rPr>
        <w:rFonts w:hint="default"/>
      </w:rPr>
    </w:lvl>
  </w:abstractNum>
  <w:abstractNum w:abstractNumId="9" w15:restartNumberingAfterBreak="0">
    <w:nsid w:val="2B615490"/>
    <w:multiLevelType w:val="hybridMultilevel"/>
    <w:tmpl w:val="AD9A9270"/>
    <w:lvl w:ilvl="0" w:tplc="45E86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AF6088"/>
    <w:multiLevelType w:val="multilevel"/>
    <w:tmpl w:val="FF6A40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FFE63CC"/>
    <w:multiLevelType w:val="multilevel"/>
    <w:tmpl w:val="BC3492A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Theme="minorHAnsi" w:hAnsiTheme="minorHAnsi" w:cstheme="minorBidi" w:hint="default"/>
        <w:sz w:val="22"/>
      </w:rPr>
    </w:lvl>
  </w:abstractNum>
  <w:abstractNum w:abstractNumId="12" w15:restartNumberingAfterBreak="0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57C34"/>
    <w:multiLevelType w:val="multilevel"/>
    <w:tmpl w:val="7F08DB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14" w15:restartNumberingAfterBreak="0">
    <w:nsid w:val="34F67C9C"/>
    <w:multiLevelType w:val="hybridMultilevel"/>
    <w:tmpl w:val="426EF6DA"/>
    <w:lvl w:ilvl="0" w:tplc="9898930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E783D"/>
    <w:multiLevelType w:val="multilevel"/>
    <w:tmpl w:val="2C36833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01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36342AD6"/>
    <w:multiLevelType w:val="multilevel"/>
    <w:tmpl w:val="E54666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7" w15:restartNumberingAfterBreak="0">
    <w:nsid w:val="37527741"/>
    <w:multiLevelType w:val="hybridMultilevel"/>
    <w:tmpl w:val="E428908C"/>
    <w:lvl w:ilvl="0" w:tplc="D29E71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04B78"/>
    <w:multiLevelType w:val="hybridMultilevel"/>
    <w:tmpl w:val="E428908C"/>
    <w:lvl w:ilvl="0" w:tplc="D29E71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41A5B"/>
    <w:multiLevelType w:val="hybridMultilevel"/>
    <w:tmpl w:val="D848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73DB4"/>
    <w:multiLevelType w:val="multilevel"/>
    <w:tmpl w:val="49524E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4A7522BB"/>
    <w:multiLevelType w:val="multilevel"/>
    <w:tmpl w:val="195AD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23" w15:restartNumberingAfterBreak="0">
    <w:nsid w:val="4B360895"/>
    <w:multiLevelType w:val="multilevel"/>
    <w:tmpl w:val="B3DA4C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4E234995"/>
    <w:multiLevelType w:val="multilevel"/>
    <w:tmpl w:val="49524E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55B53894"/>
    <w:multiLevelType w:val="multilevel"/>
    <w:tmpl w:val="FB5CBD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7" w:hanging="10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0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80B8D"/>
    <w:multiLevelType w:val="multilevel"/>
    <w:tmpl w:val="9AA6625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1" w15:restartNumberingAfterBreak="0">
    <w:nsid w:val="6F1138E2"/>
    <w:multiLevelType w:val="multilevel"/>
    <w:tmpl w:val="FB5CBD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7" w:hanging="10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0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 w15:restartNumberingAfterBreak="0">
    <w:nsid w:val="72F919C3"/>
    <w:multiLevelType w:val="multilevel"/>
    <w:tmpl w:val="10FE1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 w15:restartNumberingAfterBreak="0">
    <w:nsid w:val="795B5EBD"/>
    <w:multiLevelType w:val="hybridMultilevel"/>
    <w:tmpl w:val="A5121E4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33"/>
  </w:num>
  <w:num w:numId="5">
    <w:abstractNumId w:val="14"/>
  </w:num>
  <w:num w:numId="6">
    <w:abstractNumId w:val="25"/>
  </w:num>
  <w:num w:numId="7">
    <w:abstractNumId w:val="30"/>
  </w:num>
  <w:num w:numId="8">
    <w:abstractNumId w:val="4"/>
  </w:num>
  <w:num w:numId="9">
    <w:abstractNumId w:val="28"/>
  </w:num>
  <w:num w:numId="10">
    <w:abstractNumId w:val="20"/>
  </w:num>
  <w:num w:numId="11">
    <w:abstractNumId w:val="26"/>
  </w:num>
  <w:num w:numId="12">
    <w:abstractNumId w:val="12"/>
  </w:num>
  <w:num w:numId="13">
    <w:abstractNumId w:val="29"/>
  </w:num>
  <w:num w:numId="14">
    <w:abstractNumId w:val="9"/>
  </w:num>
  <w:num w:numId="15">
    <w:abstractNumId w:val="16"/>
  </w:num>
  <w:num w:numId="16">
    <w:abstractNumId w:val="6"/>
  </w:num>
  <w:num w:numId="17">
    <w:abstractNumId w:val="32"/>
  </w:num>
  <w:num w:numId="18">
    <w:abstractNumId w:val="15"/>
  </w:num>
  <w:num w:numId="19">
    <w:abstractNumId w:val="2"/>
  </w:num>
  <w:num w:numId="20">
    <w:abstractNumId w:val="23"/>
  </w:num>
  <w:num w:numId="21">
    <w:abstractNumId w:val="24"/>
  </w:num>
  <w:num w:numId="22">
    <w:abstractNumId w:val="11"/>
  </w:num>
  <w:num w:numId="23">
    <w:abstractNumId w:val="10"/>
  </w:num>
  <w:num w:numId="24">
    <w:abstractNumId w:val="21"/>
  </w:num>
  <w:num w:numId="25">
    <w:abstractNumId w:val="22"/>
  </w:num>
  <w:num w:numId="26">
    <w:abstractNumId w:val="31"/>
  </w:num>
  <w:num w:numId="27">
    <w:abstractNumId w:val="8"/>
  </w:num>
  <w:num w:numId="28">
    <w:abstractNumId w:val="13"/>
  </w:num>
  <w:num w:numId="29">
    <w:abstractNumId w:val="7"/>
  </w:num>
  <w:num w:numId="30">
    <w:abstractNumId w:val="17"/>
  </w:num>
  <w:num w:numId="31">
    <w:abstractNumId w:val="18"/>
  </w:num>
  <w:num w:numId="32">
    <w:abstractNumId w:val="0"/>
  </w:num>
  <w:num w:numId="33">
    <w:abstractNumId w:val="2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29"/>
    <w:rsid w:val="00000530"/>
    <w:rsid w:val="00000BAF"/>
    <w:rsid w:val="000015B5"/>
    <w:rsid w:val="000020CA"/>
    <w:rsid w:val="00004BE0"/>
    <w:rsid w:val="00005FC1"/>
    <w:rsid w:val="00006EEB"/>
    <w:rsid w:val="00010910"/>
    <w:rsid w:val="0001203A"/>
    <w:rsid w:val="00013D8B"/>
    <w:rsid w:val="00014A3C"/>
    <w:rsid w:val="00016970"/>
    <w:rsid w:val="00016D21"/>
    <w:rsid w:val="000171D3"/>
    <w:rsid w:val="000177B7"/>
    <w:rsid w:val="00017C1D"/>
    <w:rsid w:val="000208A2"/>
    <w:rsid w:val="00020AFB"/>
    <w:rsid w:val="000210BA"/>
    <w:rsid w:val="0002219C"/>
    <w:rsid w:val="00023F2F"/>
    <w:rsid w:val="00030E7B"/>
    <w:rsid w:val="00030FB2"/>
    <w:rsid w:val="000316B9"/>
    <w:rsid w:val="000326F9"/>
    <w:rsid w:val="00033189"/>
    <w:rsid w:val="000348F6"/>
    <w:rsid w:val="00034A70"/>
    <w:rsid w:val="00035E38"/>
    <w:rsid w:val="0003626F"/>
    <w:rsid w:val="00037EB1"/>
    <w:rsid w:val="000431AD"/>
    <w:rsid w:val="000439E0"/>
    <w:rsid w:val="00043D27"/>
    <w:rsid w:val="0004537F"/>
    <w:rsid w:val="00045714"/>
    <w:rsid w:val="000506E9"/>
    <w:rsid w:val="000515D0"/>
    <w:rsid w:val="00052800"/>
    <w:rsid w:val="000547F2"/>
    <w:rsid w:val="00055628"/>
    <w:rsid w:val="000560DD"/>
    <w:rsid w:val="000647AC"/>
    <w:rsid w:val="000649C4"/>
    <w:rsid w:val="00064B49"/>
    <w:rsid w:val="00065B44"/>
    <w:rsid w:val="00065B5D"/>
    <w:rsid w:val="00070010"/>
    <w:rsid w:val="0007020A"/>
    <w:rsid w:val="00072E53"/>
    <w:rsid w:val="00073F01"/>
    <w:rsid w:val="000743B6"/>
    <w:rsid w:val="00074B9D"/>
    <w:rsid w:val="00075241"/>
    <w:rsid w:val="00076437"/>
    <w:rsid w:val="00076C24"/>
    <w:rsid w:val="00076C52"/>
    <w:rsid w:val="00077C6B"/>
    <w:rsid w:val="0008105C"/>
    <w:rsid w:val="000811B5"/>
    <w:rsid w:val="0008132F"/>
    <w:rsid w:val="0008232A"/>
    <w:rsid w:val="000826D0"/>
    <w:rsid w:val="000856A0"/>
    <w:rsid w:val="000858D8"/>
    <w:rsid w:val="000867D7"/>
    <w:rsid w:val="00090458"/>
    <w:rsid w:val="000913AE"/>
    <w:rsid w:val="0009342A"/>
    <w:rsid w:val="00095587"/>
    <w:rsid w:val="00095F2A"/>
    <w:rsid w:val="0009695A"/>
    <w:rsid w:val="00096F35"/>
    <w:rsid w:val="000A0D38"/>
    <w:rsid w:val="000A24E9"/>
    <w:rsid w:val="000A3732"/>
    <w:rsid w:val="000A52AC"/>
    <w:rsid w:val="000A5BE2"/>
    <w:rsid w:val="000A68A1"/>
    <w:rsid w:val="000A6A12"/>
    <w:rsid w:val="000A6ED4"/>
    <w:rsid w:val="000A7A8A"/>
    <w:rsid w:val="000B08B0"/>
    <w:rsid w:val="000B166E"/>
    <w:rsid w:val="000B30B5"/>
    <w:rsid w:val="000B557D"/>
    <w:rsid w:val="000B590C"/>
    <w:rsid w:val="000B6853"/>
    <w:rsid w:val="000C4F9D"/>
    <w:rsid w:val="000C736D"/>
    <w:rsid w:val="000C7A23"/>
    <w:rsid w:val="000D21F3"/>
    <w:rsid w:val="000D455A"/>
    <w:rsid w:val="000D7260"/>
    <w:rsid w:val="000D7C87"/>
    <w:rsid w:val="000D7DB2"/>
    <w:rsid w:val="000E0924"/>
    <w:rsid w:val="000E57F9"/>
    <w:rsid w:val="000F0475"/>
    <w:rsid w:val="000F0ACA"/>
    <w:rsid w:val="000F2609"/>
    <w:rsid w:val="001015F8"/>
    <w:rsid w:val="00102C45"/>
    <w:rsid w:val="00105007"/>
    <w:rsid w:val="00106075"/>
    <w:rsid w:val="00106DFF"/>
    <w:rsid w:val="00107FEF"/>
    <w:rsid w:val="0011009D"/>
    <w:rsid w:val="001101F3"/>
    <w:rsid w:val="00110459"/>
    <w:rsid w:val="0011082B"/>
    <w:rsid w:val="00110945"/>
    <w:rsid w:val="0011138E"/>
    <w:rsid w:val="00112149"/>
    <w:rsid w:val="0011237D"/>
    <w:rsid w:val="001175D2"/>
    <w:rsid w:val="00117B6D"/>
    <w:rsid w:val="00121B59"/>
    <w:rsid w:val="0012342E"/>
    <w:rsid w:val="00123704"/>
    <w:rsid w:val="00123DA4"/>
    <w:rsid w:val="0013009D"/>
    <w:rsid w:val="00130692"/>
    <w:rsid w:val="001316C9"/>
    <w:rsid w:val="00132B38"/>
    <w:rsid w:val="00136514"/>
    <w:rsid w:val="00136D7C"/>
    <w:rsid w:val="00137901"/>
    <w:rsid w:val="00140364"/>
    <w:rsid w:val="001427EE"/>
    <w:rsid w:val="001440EC"/>
    <w:rsid w:val="00144B8C"/>
    <w:rsid w:val="00144F4A"/>
    <w:rsid w:val="00146450"/>
    <w:rsid w:val="0014692C"/>
    <w:rsid w:val="0015009A"/>
    <w:rsid w:val="00154B18"/>
    <w:rsid w:val="00154E35"/>
    <w:rsid w:val="001556E4"/>
    <w:rsid w:val="00156D2E"/>
    <w:rsid w:val="00164548"/>
    <w:rsid w:val="00164F90"/>
    <w:rsid w:val="00166BCB"/>
    <w:rsid w:val="00171351"/>
    <w:rsid w:val="00171C8C"/>
    <w:rsid w:val="001759DE"/>
    <w:rsid w:val="00177E36"/>
    <w:rsid w:val="00183996"/>
    <w:rsid w:val="00184B20"/>
    <w:rsid w:val="00185F83"/>
    <w:rsid w:val="001869A9"/>
    <w:rsid w:val="0019015E"/>
    <w:rsid w:val="00190629"/>
    <w:rsid w:val="00194452"/>
    <w:rsid w:val="001944D5"/>
    <w:rsid w:val="00195498"/>
    <w:rsid w:val="00196291"/>
    <w:rsid w:val="00197596"/>
    <w:rsid w:val="00197EA9"/>
    <w:rsid w:val="001A17F4"/>
    <w:rsid w:val="001A2170"/>
    <w:rsid w:val="001A321D"/>
    <w:rsid w:val="001A39EA"/>
    <w:rsid w:val="001A477A"/>
    <w:rsid w:val="001A4D2C"/>
    <w:rsid w:val="001A4FAF"/>
    <w:rsid w:val="001B0A35"/>
    <w:rsid w:val="001B0C70"/>
    <w:rsid w:val="001B2115"/>
    <w:rsid w:val="001B3908"/>
    <w:rsid w:val="001B433E"/>
    <w:rsid w:val="001B530F"/>
    <w:rsid w:val="001B6BC0"/>
    <w:rsid w:val="001B7068"/>
    <w:rsid w:val="001B7C54"/>
    <w:rsid w:val="001C4722"/>
    <w:rsid w:val="001C7133"/>
    <w:rsid w:val="001C7E6E"/>
    <w:rsid w:val="001D1958"/>
    <w:rsid w:val="001D2623"/>
    <w:rsid w:val="001D26BE"/>
    <w:rsid w:val="001D72B0"/>
    <w:rsid w:val="001D7BB4"/>
    <w:rsid w:val="001E01E0"/>
    <w:rsid w:val="001E0784"/>
    <w:rsid w:val="001E24ED"/>
    <w:rsid w:val="001E350E"/>
    <w:rsid w:val="001E4D56"/>
    <w:rsid w:val="001E53CC"/>
    <w:rsid w:val="001E6562"/>
    <w:rsid w:val="001E6B8F"/>
    <w:rsid w:val="001F1EED"/>
    <w:rsid w:val="001F261C"/>
    <w:rsid w:val="001F48F6"/>
    <w:rsid w:val="001F683D"/>
    <w:rsid w:val="001F739F"/>
    <w:rsid w:val="00200399"/>
    <w:rsid w:val="00200885"/>
    <w:rsid w:val="0020303B"/>
    <w:rsid w:val="00204D54"/>
    <w:rsid w:val="00205DBF"/>
    <w:rsid w:val="0020786D"/>
    <w:rsid w:val="00210532"/>
    <w:rsid w:val="00213FE8"/>
    <w:rsid w:val="00220332"/>
    <w:rsid w:val="002211D3"/>
    <w:rsid w:val="00221D81"/>
    <w:rsid w:val="0022265F"/>
    <w:rsid w:val="00222C5B"/>
    <w:rsid w:val="00223AA1"/>
    <w:rsid w:val="002252FC"/>
    <w:rsid w:val="00226957"/>
    <w:rsid w:val="0022697E"/>
    <w:rsid w:val="00230CF4"/>
    <w:rsid w:val="00230F3C"/>
    <w:rsid w:val="00231AD6"/>
    <w:rsid w:val="00232A77"/>
    <w:rsid w:val="00233444"/>
    <w:rsid w:val="00236015"/>
    <w:rsid w:val="00236343"/>
    <w:rsid w:val="002365E8"/>
    <w:rsid w:val="00240B3A"/>
    <w:rsid w:val="00243FEC"/>
    <w:rsid w:val="002460C7"/>
    <w:rsid w:val="002473AD"/>
    <w:rsid w:val="00247BBC"/>
    <w:rsid w:val="00252F36"/>
    <w:rsid w:val="00256832"/>
    <w:rsid w:val="00256C7A"/>
    <w:rsid w:val="0026099B"/>
    <w:rsid w:val="00261C16"/>
    <w:rsid w:val="00263727"/>
    <w:rsid w:val="00263D16"/>
    <w:rsid w:val="00263DED"/>
    <w:rsid w:val="00265533"/>
    <w:rsid w:val="00266EA7"/>
    <w:rsid w:val="00266EF1"/>
    <w:rsid w:val="00267FDA"/>
    <w:rsid w:val="0027040A"/>
    <w:rsid w:val="00270FF1"/>
    <w:rsid w:val="002753D3"/>
    <w:rsid w:val="0027564B"/>
    <w:rsid w:val="0027666E"/>
    <w:rsid w:val="00277148"/>
    <w:rsid w:val="00280FA5"/>
    <w:rsid w:val="00281C7A"/>
    <w:rsid w:val="00281DC9"/>
    <w:rsid w:val="00281EF2"/>
    <w:rsid w:val="00282746"/>
    <w:rsid w:val="0028354F"/>
    <w:rsid w:val="00285A5B"/>
    <w:rsid w:val="00285C0E"/>
    <w:rsid w:val="002870B6"/>
    <w:rsid w:val="002873C2"/>
    <w:rsid w:val="002905FF"/>
    <w:rsid w:val="00290660"/>
    <w:rsid w:val="00290E35"/>
    <w:rsid w:val="00292EFB"/>
    <w:rsid w:val="00293344"/>
    <w:rsid w:val="00296C0B"/>
    <w:rsid w:val="0029768C"/>
    <w:rsid w:val="00297A86"/>
    <w:rsid w:val="002A192B"/>
    <w:rsid w:val="002A28BD"/>
    <w:rsid w:val="002A35A0"/>
    <w:rsid w:val="002B0532"/>
    <w:rsid w:val="002B1D9D"/>
    <w:rsid w:val="002B1F50"/>
    <w:rsid w:val="002B37AF"/>
    <w:rsid w:val="002B3BC2"/>
    <w:rsid w:val="002B4F88"/>
    <w:rsid w:val="002B5183"/>
    <w:rsid w:val="002B63A8"/>
    <w:rsid w:val="002B657B"/>
    <w:rsid w:val="002B69C9"/>
    <w:rsid w:val="002B6D0C"/>
    <w:rsid w:val="002C111F"/>
    <w:rsid w:val="002C1827"/>
    <w:rsid w:val="002C1C44"/>
    <w:rsid w:val="002C253D"/>
    <w:rsid w:val="002C3434"/>
    <w:rsid w:val="002C384C"/>
    <w:rsid w:val="002C515C"/>
    <w:rsid w:val="002C551A"/>
    <w:rsid w:val="002C63CB"/>
    <w:rsid w:val="002C69CE"/>
    <w:rsid w:val="002C6BA8"/>
    <w:rsid w:val="002C7C06"/>
    <w:rsid w:val="002D031E"/>
    <w:rsid w:val="002D5D8C"/>
    <w:rsid w:val="002D762E"/>
    <w:rsid w:val="002E10F1"/>
    <w:rsid w:val="002E448F"/>
    <w:rsid w:val="002E6E3E"/>
    <w:rsid w:val="002F0397"/>
    <w:rsid w:val="002F291E"/>
    <w:rsid w:val="002F32DC"/>
    <w:rsid w:val="002F47D6"/>
    <w:rsid w:val="002F5D76"/>
    <w:rsid w:val="002F7228"/>
    <w:rsid w:val="002F7700"/>
    <w:rsid w:val="003018C0"/>
    <w:rsid w:val="0030209D"/>
    <w:rsid w:val="0030276A"/>
    <w:rsid w:val="00302A30"/>
    <w:rsid w:val="00304871"/>
    <w:rsid w:val="0030592B"/>
    <w:rsid w:val="00306D29"/>
    <w:rsid w:val="003123B4"/>
    <w:rsid w:val="003123E6"/>
    <w:rsid w:val="00312B61"/>
    <w:rsid w:val="00312D54"/>
    <w:rsid w:val="00314669"/>
    <w:rsid w:val="00314B9F"/>
    <w:rsid w:val="00316E60"/>
    <w:rsid w:val="003203A4"/>
    <w:rsid w:val="0032104C"/>
    <w:rsid w:val="003212D4"/>
    <w:rsid w:val="003216E2"/>
    <w:rsid w:val="003223CA"/>
    <w:rsid w:val="00324475"/>
    <w:rsid w:val="003246CA"/>
    <w:rsid w:val="00324A73"/>
    <w:rsid w:val="00326377"/>
    <w:rsid w:val="00331408"/>
    <w:rsid w:val="003314E2"/>
    <w:rsid w:val="003316F2"/>
    <w:rsid w:val="003322A2"/>
    <w:rsid w:val="00332D22"/>
    <w:rsid w:val="0033383E"/>
    <w:rsid w:val="00335821"/>
    <w:rsid w:val="00335E4F"/>
    <w:rsid w:val="0033634E"/>
    <w:rsid w:val="00337FB8"/>
    <w:rsid w:val="003401B5"/>
    <w:rsid w:val="00341B59"/>
    <w:rsid w:val="00342150"/>
    <w:rsid w:val="00342908"/>
    <w:rsid w:val="0034656C"/>
    <w:rsid w:val="00346D4C"/>
    <w:rsid w:val="00351DF3"/>
    <w:rsid w:val="003533DF"/>
    <w:rsid w:val="0035614A"/>
    <w:rsid w:val="00357C6F"/>
    <w:rsid w:val="003601F7"/>
    <w:rsid w:val="00360ED6"/>
    <w:rsid w:val="003613E1"/>
    <w:rsid w:val="00362B75"/>
    <w:rsid w:val="003633B5"/>
    <w:rsid w:val="00367A03"/>
    <w:rsid w:val="00367B83"/>
    <w:rsid w:val="00367C14"/>
    <w:rsid w:val="00371994"/>
    <w:rsid w:val="00372016"/>
    <w:rsid w:val="003723D2"/>
    <w:rsid w:val="00372C77"/>
    <w:rsid w:val="00373A5E"/>
    <w:rsid w:val="003740B1"/>
    <w:rsid w:val="00381B27"/>
    <w:rsid w:val="003830A0"/>
    <w:rsid w:val="003855A6"/>
    <w:rsid w:val="00387E65"/>
    <w:rsid w:val="00391E19"/>
    <w:rsid w:val="00391F59"/>
    <w:rsid w:val="003935C5"/>
    <w:rsid w:val="003940C3"/>
    <w:rsid w:val="00394B31"/>
    <w:rsid w:val="00394B3F"/>
    <w:rsid w:val="00395B8F"/>
    <w:rsid w:val="003967EE"/>
    <w:rsid w:val="003972DA"/>
    <w:rsid w:val="0039738F"/>
    <w:rsid w:val="00397911"/>
    <w:rsid w:val="003A1A89"/>
    <w:rsid w:val="003A240D"/>
    <w:rsid w:val="003A4A17"/>
    <w:rsid w:val="003A5104"/>
    <w:rsid w:val="003B0DB5"/>
    <w:rsid w:val="003B17E3"/>
    <w:rsid w:val="003B18FE"/>
    <w:rsid w:val="003B1EAE"/>
    <w:rsid w:val="003B32EE"/>
    <w:rsid w:val="003B6532"/>
    <w:rsid w:val="003B7559"/>
    <w:rsid w:val="003C061F"/>
    <w:rsid w:val="003C07D0"/>
    <w:rsid w:val="003C0D81"/>
    <w:rsid w:val="003C1C92"/>
    <w:rsid w:val="003C25F8"/>
    <w:rsid w:val="003C4A04"/>
    <w:rsid w:val="003C66DD"/>
    <w:rsid w:val="003C756D"/>
    <w:rsid w:val="003C7B63"/>
    <w:rsid w:val="003D0668"/>
    <w:rsid w:val="003D116D"/>
    <w:rsid w:val="003D187C"/>
    <w:rsid w:val="003D5DF1"/>
    <w:rsid w:val="003D6564"/>
    <w:rsid w:val="003D6994"/>
    <w:rsid w:val="003D7133"/>
    <w:rsid w:val="003E035A"/>
    <w:rsid w:val="003E0498"/>
    <w:rsid w:val="003E0E60"/>
    <w:rsid w:val="003E339F"/>
    <w:rsid w:val="003E353A"/>
    <w:rsid w:val="003F02B1"/>
    <w:rsid w:val="003F0A0F"/>
    <w:rsid w:val="003F0E7B"/>
    <w:rsid w:val="003F1ED2"/>
    <w:rsid w:val="003F3810"/>
    <w:rsid w:val="003F3C73"/>
    <w:rsid w:val="003F654B"/>
    <w:rsid w:val="003F7FE3"/>
    <w:rsid w:val="00400869"/>
    <w:rsid w:val="004034AD"/>
    <w:rsid w:val="00403EE2"/>
    <w:rsid w:val="00404405"/>
    <w:rsid w:val="00404D81"/>
    <w:rsid w:val="00404DFD"/>
    <w:rsid w:val="00406E10"/>
    <w:rsid w:val="00407366"/>
    <w:rsid w:val="004106B1"/>
    <w:rsid w:val="00410A39"/>
    <w:rsid w:val="00413BA4"/>
    <w:rsid w:val="00417069"/>
    <w:rsid w:val="00422FDC"/>
    <w:rsid w:val="00425019"/>
    <w:rsid w:val="004260C8"/>
    <w:rsid w:val="00426395"/>
    <w:rsid w:val="00426F70"/>
    <w:rsid w:val="00427C48"/>
    <w:rsid w:val="004303DF"/>
    <w:rsid w:val="0043090F"/>
    <w:rsid w:val="00430D48"/>
    <w:rsid w:val="00431FE9"/>
    <w:rsid w:val="00432041"/>
    <w:rsid w:val="00432105"/>
    <w:rsid w:val="00432E73"/>
    <w:rsid w:val="004333C8"/>
    <w:rsid w:val="00433514"/>
    <w:rsid w:val="0043462A"/>
    <w:rsid w:val="00435516"/>
    <w:rsid w:val="00441513"/>
    <w:rsid w:val="00442F38"/>
    <w:rsid w:val="004447A1"/>
    <w:rsid w:val="00445B1F"/>
    <w:rsid w:val="004472CF"/>
    <w:rsid w:val="004479C2"/>
    <w:rsid w:val="00451AE6"/>
    <w:rsid w:val="00452C3E"/>
    <w:rsid w:val="00452D8F"/>
    <w:rsid w:val="0045413E"/>
    <w:rsid w:val="00455CE0"/>
    <w:rsid w:val="0045634C"/>
    <w:rsid w:val="004572B9"/>
    <w:rsid w:val="00462707"/>
    <w:rsid w:val="00463D21"/>
    <w:rsid w:val="00463FDA"/>
    <w:rsid w:val="00466A40"/>
    <w:rsid w:val="0046776C"/>
    <w:rsid w:val="0047000C"/>
    <w:rsid w:val="00470DE0"/>
    <w:rsid w:val="00474230"/>
    <w:rsid w:val="0048054A"/>
    <w:rsid w:val="00480F59"/>
    <w:rsid w:val="00481CDF"/>
    <w:rsid w:val="004826A1"/>
    <w:rsid w:val="0048277C"/>
    <w:rsid w:val="004830F4"/>
    <w:rsid w:val="00484586"/>
    <w:rsid w:val="00484C2D"/>
    <w:rsid w:val="00485FD1"/>
    <w:rsid w:val="0049073E"/>
    <w:rsid w:val="00490FF3"/>
    <w:rsid w:val="0049134B"/>
    <w:rsid w:val="00492E27"/>
    <w:rsid w:val="0049353D"/>
    <w:rsid w:val="00493BE3"/>
    <w:rsid w:val="004954FB"/>
    <w:rsid w:val="00495A3D"/>
    <w:rsid w:val="00495FCC"/>
    <w:rsid w:val="004A317F"/>
    <w:rsid w:val="004A69F8"/>
    <w:rsid w:val="004C1A66"/>
    <w:rsid w:val="004C1DAC"/>
    <w:rsid w:val="004C2578"/>
    <w:rsid w:val="004C37A8"/>
    <w:rsid w:val="004C4544"/>
    <w:rsid w:val="004C52A5"/>
    <w:rsid w:val="004C55D7"/>
    <w:rsid w:val="004C6965"/>
    <w:rsid w:val="004D0306"/>
    <w:rsid w:val="004D08F5"/>
    <w:rsid w:val="004D0ED6"/>
    <w:rsid w:val="004D111C"/>
    <w:rsid w:val="004D2633"/>
    <w:rsid w:val="004D476F"/>
    <w:rsid w:val="004D62C5"/>
    <w:rsid w:val="004D66DD"/>
    <w:rsid w:val="004D7138"/>
    <w:rsid w:val="004D7B4C"/>
    <w:rsid w:val="004E0E06"/>
    <w:rsid w:val="004E134F"/>
    <w:rsid w:val="004E2774"/>
    <w:rsid w:val="004E3F07"/>
    <w:rsid w:val="004E4D12"/>
    <w:rsid w:val="004E5CED"/>
    <w:rsid w:val="004E6BA4"/>
    <w:rsid w:val="004F0FCB"/>
    <w:rsid w:val="004F2316"/>
    <w:rsid w:val="004F49BA"/>
    <w:rsid w:val="004F591E"/>
    <w:rsid w:val="004F5A6E"/>
    <w:rsid w:val="004F61A1"/>
    <w:rsid w:val="004F7350"/>
    <w:rsid w:val="004F73C3"/>
    <w:rsid w:val="004F7421"/>
    <w:rsid w:val="004F7DF0"/>
    <w:rsid w:val="005000A4"/>
    <w:rsid w:val="00505F4D"/>
    <w:rsid w:val="00506784"/>
    <w:rsid w:val="005075D2"/>
    <w:rsid w:val="0051178E"/>
    <w:rsid w:val="00513CC6"/>
    <w:rsid w:val="00516850"/>
    <w:rsid w:val="00521C50"/>
    <w:rsid w:val="00522701"/>
    <w:rsid w:val="0052277D"/>
    <w:rsid w:val="005250F9"/>
    <w:rsid w:val="00526127"/>
    <w:rsid w:val="00530602"/>
    <w:rsid w:val="00531C31"/>
    <w:rsid w:val="00531FBE"/>
    <w:rsid w:val="005347F7"/>
    <w:rsid w:val="00534A61"/>
    <w:rsid w:val="005442EB"/>
    <w:rsid w:val="00544499"/>
    <w:rsid w:val="00546687"/>
    <w:rsid w:val="00550D03"/>
    <w:rsid w:val="00551F52"/>
    <w:rsid w:val="00556E83"/>
    <w:rsid w:val="00561B9D"/>
    <w:rsid w:val="00562627"/>
    <w:rsid w:val="00562C7D"/>
    <w:rsid w:val="00563081"/>
    <w:rsid w:val="005654E4"/>
    <w:rsid w:val="00565741"/>
    <w:rsid w:val="005657C4"/>
    <w:rsid w:val="00566BDC"/>
    <w:rsid w:val="00567B6D"/>
    <w:rsid w:val="005712D6"/>
    <w:rsid w:val="00572798"/>
    <w:rsid w:val="005747C5"/>
    <w:rsid w:val="00574D09"/>
    <w:rsid w:val="00576682"/>
    <w:rsid w:val="0057682C"/>
    <w:rsid w:val="00577DBF"/>
    <w:rsid w:val="0058266F"/>
    <w:rsid w:val="0058271E"/>
    <w:rsid w:val="00583328"/>
    <w:rsid w:val="0058371F"/>
    <w:rsid w:val="005837D2"/>
    <w:rsid w:val="00583C4C"/>
    <w:rsid w:val="00585DE2"/>
    <w:rsid w:val="005903EA"/>
    <w:rsid w:val="00592493"/>
    <w:rsid w:val="0059264C"/>
    <w:rsid w:val="0059426F"/>
    <w:rsid w:val="0059467B"/>
    <w:rsid w:val="0059522C"/>
    <w:rsid w:val="0059752D"/>
    <w:rsid w:val="005A0305"/>
    <w:rsid w:val="005A0F73"/>
    <w:rsid w:val="005A184F"/>
    <w:rsid w:val="005A1B0C"/>
    <w:rsid w:val="005A217F"/>
    <w:rsid w:val="005A4FE4"/>
    <w:rsid w:val="005B0849"/>
    <w:rsid w:val="005B1101"/>
    <w:rsid w:val="005B1307"/>
    <w:rsid w:val="005B28E9"/>
    <w:rsid w:val="005B292F"/>
    <w:rsid w:val="005B5DBC"/>
    <w:rsid w:val="005B5E9D"/>
    <w:rsid w:val="005B6219"/>
    <w:rsid w:val="005B6A9E"/>
    <w:rsid w:val="005C1B0E"/>
    <w:rsid w:val="005C232A"/>
    <w:rsid w:val="005C29B5"/>
    <w:rsid w:val="005C3F83"/>
    <w:rsid w:val="005C4B92"/>
    <w:rsid w:val="005C5361"/>
    <w:rsid w:val="005C6AF9"/>
    <w:rsid w:val="005C7374"/>
    <w:rsid w:val="005C73A8"/>
    <w:rsid w:val="005D20B5"/>
    <w:rsid w:val="005D2F65"/>
    <w:rsid w:val="005D3996"/>
    <w:rsid w:val="005D44BB"/>
    <w:rsid w:val="005D47F8"/>
    <w:rsid w:val="005D6FBF"/>
    <w:rsid w:val="005D7255"/>
    <w:rsid w:val="005D74E1"/>
    <w:rsid w:val="005E0231"/>
    <w:rsid w:val="005E05EB"/>
    <w:rsid w:val="005E1D7B"/>
    <w:rsid w:val="005E312A"/>
    <w:rsid w:val="005E361B"/>
    <w:rsid w:val="005E3819"/>
    <w:rsid w:val="005E3A78"/>
    <w:rsid w:val="005E4C5C"/>
    <w:rsid w:val="005E4FB3"/>
    <w:rsid w:val="005E6859"/>
    <w:rsid w:val="005E7073"/>
    <w:rsid w:val="005F0E79"/>
    <w:rsid w:val="005F2942"/>
    <w:rsid w:val="005F4B85"/>
    <w:rsid w:val="005F52C2"/>
    <w:rsid w:val="005F6A7C"/>
    <w:rsid w:val="0060086F"/>
    <w:rsid w:val="00601964"/>
    <w:rsid w:val="00601A15"/>
    <w:rsid w:val="006033B9"/>
    <w:rsid w:val="00603F9F"/>
    <w:rsid w:val="0060461D"/>
    <w:rsid w:val="006047E6"/>
    <w:rsid w:val="00607FFD"/>
    <w:rsid w:val="00611F26"/>
    <w:rsid w:val="006127FF"/>
    <w:rsid w:val="00613C74"/>
    <w:rsid w:val="0061555E"/>
    <w:rsid w:val="006168C3"/>
    <w:rsid w:val="0061763C"/>
    <w:rsid w:val="00621FED"/>
    <w:rsid w:val="0062330C"/>
    <w:rsid w:val="0062383A"/>
    <w:rsid w:val="00624467"/>
    <w:rsid w:val="00625B88"/>
    <w:rsid w:val="00632256"/>
    <w:rsid w:val="00633774"/>
    <w:rsid w:val="00633FEB"/>
    <w:rsid w:val="006347B0"/>
    <w:rsid w:val="00635459"/>
    <w:rsid w:val="006364CE"/>
    <w:rsid w:val="006375BC"/>
    <w:rsid w:val="00640A24"/>
    <w:rsid w:val="00641763"/>
    <w:rsid w:val="00641951"/>
    <w:rsid w:val="0064351A"/>
    <w:rsid w:val="0064411E"/>
    <w:rsid w:val="0064470E"/>
    <w:rsid w:val="00644D0D"/>
    <w:rsid w:val="0064500D"/>
    <w:rsid w:val="00645945"/>
    <w:rsid w:val="00646A45"/>
    <w:rsid w:val="00647944"/>
    <w:rsid w:val="00650F79"/>
    <w:rsid w:val="00652855"/>
    <w:rsid w:val="006533C4"/>
    <w:rsid w:val="00653B7E"/>
    <w:rsid w:val="00653E3D"/>
    <w:rsid w:val="006574AD"/>
    <w:rsid w:val="00660089"/>
    <w:rsid w:val="006613F8"/>
    <w:rsid w:val="00662756"/>
    <w:rsid w:val="00662B3A"/>
    <w:rsid w:val="00664E65"/>
    <w:rsid w:val="006662B3"/>
    <w:rsid w:val="006669ED"/>
    <w:rsid w:val="0067115E"/>
    <w:rsid w:val="006725C9"/>
    <w:rsid w:val="00672952"/>
    <w:rsid w:val="00674077"/>
    <w:rsid w:val="006741F6"/>
    <w:rsid w:val="00677871"/>
    <w:rsid w:val="00681270"/>
    <w:rsid w:val="0068269F"/>
    <w:rsid w:val="006864D2"/>
    <w:rsid w:val="00691C24"/>
    <w:rsid w:val="00692BCB"/>
    <w:rsid w:val="00693224"/>
    <w:rsid w:val="006939B7"/>
    <w:rsid w:val="006956D1"/>
    <w:rsid w:val="006977B3"/>
    <w:rsid w:val="00697F77"/>
    <w:rsid w:val="006A0FE2"/>
    <w:rsid w:val="006A1ABF"/>
    <w:rsid w:val="006A215F"/>
    <w:rsid w:val="006A4C52"/>
    <w:rsid w:val="006A77FB"/>
    <w:rsid w:val="006B0D9A"/>
    <w:rsid w:val="006B1C03"/>
    <w:rsid w:val="006B364A"/>
    <w:rsid w:val="006B4DE5"/>
    <w:rsid w:val="006B6D28"/>
    <w:rsid w:val="006C0C7D"/>
    <w:rsid w:val="006C2E06"/>
    <w:rsid w:val="006C4AD5"/>
    <w:rsid w:val="006C678D"/>
    <w:rsid w:val="006C7FD7"/>
    <w:rsid w:val="006D1F43"/>
    <w:rsid w:val="006D2414"/>
    <w:rsid w:val="006D2964"/>
    <w:rsid w:val="006D659C"/>
    <w:rsid w:val="006E0D5B"/>
    <w:rsid w:val="006E2B60"/>
    <w:rsid w:val="006E34FE"/>
    <w:rsid w:val="006E4342"/>
    <w:rsid w:val="006E6C10"/>
    <w:rsid w:val="006F0E9B"/>
    <w:rsid w:val="006F1322"/>
    <w:rsid w:val="006F14A4"/>
    <w:rsid w:val="006F31CA"/>
    <w:rsid w:val="006F5356"/>
    <w:rsid w:val="006F7A00"/>
    <w:rsid w:val="0070193A"/>
    <w:rsid w:val="00702C1A"/>
    <w:rsid w:val="00702FA2"/>
    <w:rsid w:val="0070359A"/>
    <w:rsid w:val="00703C60"/>
    <w:rsid w:val="00704100"/>
    <w:rsid w:val="00705574"/>
    <w:rsid w:val="00706477"/>
    <w:rsid w:val="00706C50"/>
    <w:rsid w:val="0071398C"/>
    <w:rsid w:val="00713FB9"/>
    <w:rsid w:val="00722590"/>
    <w:rsid w:val="007258B2"/>
    <w:rsid w:val="007268D7"/>
    <w:rsid w:val="00727040"/>
    <w:rsid w:val="00727168"/>
    <w:rsid w:val="007315B6"/>
    <w:rsid w:val="007322F7"/>
    <w:rsid w:val="0073311D"/>
    <w:rsid w:val="007333D8"/>
    <w:rsid w:val="00733C27"/>
    <w:rsid w:val="00733FEB"/>
    <w:rsid w:val="007340B2"/>
    <w:rsid w:val="00734BF9"/>
    <w:rsid w:val="00735191"/>
    <w:rsid w:val="00735904"/>
    <w:rsid w:val="00737915"/>
    <w:rsid w:val="007405E8"/>
    <w:rsid w:val="007428FA"/>
    <w:rsid w:val="00742E34"/>
    <w:rsid w:val="007446CC"/>
    <w:rsid w:val="00744E37"/>
    <w:rsid w:val="007450FB"/>
    <w:rsid w:val="00745361"/>
    <w:rsid w:val="00747B57"/>
    <w:rsid w:val="00750658"/>
    <w:rsid w:val="00752A9C"/>
    <w:rsid w:val="007533D2"/>
    <w:rsid w:val="00753E0F"/>
    <w:rsid w:val="007547B2"/>
    <w:rsid w:val="00754E60"/>
    <w:rsid w:val="00755751"/>
    <w:rsid w:val="007559E3"/>
    <w:rsid w:val="00755E69"/>
    <w:rsid w:val="00763553"/>
    <w:rsid w:val="0076619A"/>
    <w:rsid w:val="007708B7"/>
    <w:rsid w:val="007722A4"/>
    <w:rsid w:val="0077295E"/>
    <w:rsid w:val="00772AC4"/>
    <w:rsid w:val="00772BF1"/>
    <w:rsid w:val="00774112"/>
    <w:rsid w:val="00774715"/>
    <w:rsid w:val="00774853"/>
    <w:rsid w:val="007759A1"/>
    <w:rsid w:val="00775F3F"/>
    <w:rsid w:val="0077668C"/>
    <w:rsid w:val="007766F4"/>
    <w:rsid w:val="00776F05"/>
    <w:rsid w:val="00781802"/>
    <w:rsid w:val="0078181B"/>
    <w:rsid w:val="00783159"/>
    <w:rsid w:val="00783C65"/>
    <w:rsid w:val="00786025"/>
    <w:rsid w:val="007863A6"/>
    <w:rsid w:val="00786A70"/>
    <w:rsid w:val="0078710F"/>
    <w:rsid w:val="00787D76"/>
    <w:rsid w:val="00791C4C"/>
    <w:rsid w:val="007928BF"/>
    <w:rsid w:val="007933B8"/>
    <w:rsid w:val="00794403"/>
    <w:rsid w:val="007945CF"/>
    <w:rsid w:val="00795891"/>
    <w:rsid w:val="00795ECE"/>
    <w:rsid w:val="007A278A"/>
    <w:rsid w:val="007A3A2F"/>
    <w:rsid w:val="007A3E0A"/>
    <w:rsid w:val="007A576B"/>
    <w:rsid w:val="007A6523"/>
    <w:rsid w:val="007B135B"/>
    <w:rsid w:val="007B2A22"/>
    <w:rsid w:val="007B4835"/>
    <w:rsid w:val="007B6405"/>
    <w:rsid w:val="007B64AE"/>
    <w:rsid w:val="007B760A"/>
    <w:rsid w:val="007B79B1"/>
    <w:rsid w:val="007B7CC8"/>
    <w:rsid w:val="007C00C1"/>
    <w:rsid w:val="007C227F"/>
    <w:rsid w:val="007C2919"/>
    <w:rsid w:val="007C45BE"/>
    <w:rsid w:val="007C4850"/>
    <w:rsid w:val="007C5BFF"/>
    <w:rsid w:val="007C7DF2"/>
    <w:rsid w:val="007D0E85"/>
    <w:rsid w:val="007D1695"/>
    <w:rsid w:val="007D4369"/>
    <w:rsid w:val="007D5D0E"/>
    <w:rsid w:val="007D61C0"/>
    <w:rsid w:val="007D734C"/>
    <w:rsid w:val="007D7937"/>
    <w:rsid w:val="007E0504"/>
    <w:rsid w:val="007E119C"/>
    <w:rsid w:val="007E2154"/>
    <w:rsid w:val="007E307A"/>
    <w:rsid w:val="007E3EDB"/>
    <w:rsid w:val="007E4760"/>
    <w:rsid w:val="007E4E98"/>
    <w:rsid w:val="007E7D4A"/>
    <w:rsid w:val="007F0BF7"/>
    <w:rsid w:val="007F109B"/>
    <w:rsid w:val="007F1B5F"/>
    <w:rsid w:val="007F35C0"/>
    <w:rsid w:val="007F4782"/>
    <w:rsid w:val="007F662D"/>
    <w:rsid w:val="007F7A38"/>
    <w:rsid w:val="00800FA3"/>
    <w:rsid w:val="00801731"/>
    <w:rsid w:val="008021E9"/>
    <w:rsid w:val="00803A20"/>
    <w:rsid w:val="008047F4"/>
    <w:rsid w:val="0080551A"/>
    <w:rsid w:val="00805860"/>
    <w:rsid w:val="00805C17"/>
    <w:rsid w:val="00806A6F"/>
    <w:rsid w:val="00807D2D"/>
    <w:rsid w:val="00810722"/>
    <w:rsid w:val="00810813"/>
    <w:rsid w:val="00811C09"/>
    <w:rsid w:val="00811E5A"/>
    <w:rsid w:val="00812157"/>
    <w:rsid w:val="0081226E"/>
    <w:rsid w:val="008123EB"/>
    <w:rsid w:val="008127FE"/>
    <w:rsid w:val="00812AF2"/>
    <w:rsid w:val="0081732C"/>
    <w:rsid w:val="00817870"/>
    <w:rsid w:val="00817B03"/>
    <w:rsid w:val="00817BD3"/>
    <w:rsid w:val="00821414"/>
    <w:rsid w:val="008214CC"/>
    <w:rsid w:val="00821B5D"/>
    <w:rsid w:val="00822063"/>
    <w:rsid w:val="0082225F"/>
    <w:rsid w:val="00824675"/>
    <w:rsid w:val="00824C45"/>
    <w:rsid w:val="00825029"/>
    <w:rsid w:val="0082652B"/>
    <w:rsid w:val="00830F30"/>
    <w:rsid w:val="008315E8"/>
    <w:rsid w:val="008347B6"/>
    <w:rsid w:val="008369F4"/>
    <w:rsid w:val="008371E2"/>
    <w:rsid w:val="0084233D"/>
    <w:rsid w:val="00843379"/>
    <w:rsid w:val="008436B8"/>
    <w:rsid w:val="008449D4"/>
    <w:rsid w:val="008464ED"/>
    <w:rsid w:val="0085243A"/>
    <w:rsid w:val="008526EE"/>
    <w:rsid w:val="00854C38"/>
    <w:rsid w:val="0085622A"/>
    <w:rsid w:val="008567AE"/>
    <w:rsid w:val="0085693A"/>
    <w:rsid w:val="00861CE5"/>
    <w:rsid w:val="0086345C"/>
    <w:rsid w:val="00863A06"/>
    <w:rsid w:val="00864A93"/>
    <w:rsid w:val="00867068"/>
    <w:rsid w:val="00867069"/>
    <w:rsid w:val="00870360"/>
    <w:rsid w:val="00877058"/>
    <w:rsid w:val="008773F8"/>
    <w:rsid w:val="00877B6C"/>
    <w:rsid w:val="00880D5B"/>
    <w:rsid w:val="00881D59"/>
    <w:rsid w:val="008822C8"/>
    <w:rsid w:val="00882317"/>
    <w:rsid w:val="00886B07"/>
    <w:rsid w:val="00892552"/>
    <w:rsid w:val="00892D42"/>
    <w:rsid w:val="00893F99"/>
    <w:rsid w:val="008944F7"/>
    <w:rsid w:val="00895568"/>
    <w:rsid w:val="008A0E63"/>
    <w:rsid w:val="008A1976"/>
    <w:rsid w:val="008A263B"/>
    <w:rsid w:val="008A39A9"/>
    <w:rsid w:val="008A3CAA"/>
    <w:rsid w:val="008A7A9C"/>
    <w:rsid w:val="008A7ED2"/>
    <w:rsid w:val="008B1C9D"/>
    <w:rsid w:val="008B29D3"/>
    <w:rsid w:val="008B2C1D"/>
    <w:rsid w:val="008B312F"/>
    <w:rsid w:val="008B57E5"/>
    <w:rsid w:val="008B6F45"/>
    <w:rsid w:val="008B7A08"/>
    <w:rsid w:val="008C1D07"/>
    <w:rsid w:val="008C1D30"/>
    <w:rsid w:val="008C28EC"/>
    <w:rsid w:val="008C3077"/>
    <w:rsid w:val="008C4043"/>
    <w:rsid w:val="008C4D0B"/>
    <w:rsid w:val="008D026E"/>
    <w:rsid w:val="008D07F3"/>
    <w:rsid w:val="008D1F31"/>
    <w:rsid w:val="008D2102"/>
    <w:rsid w:val="008D2FC6"/>
    <w:rsid w:val="008D4A5C"/>
    <w:rsid w:val="008D59C5"/>
    <w:rsid w:val="008D60E0"/>
    <w:rsid w:val="008D6255"/>
    <w:rsid w:val="008D66E5"/>
    <w:rsid w:val="008E1491"/>
    <w:rsid w:val="008E2107"/>
    <w:rsid w:val="008E24EA"/>
    <w:rsid w:val="008E2891"/>
    <w:rsid w:val="008E42A5"/>
    <w:rsid w:val="008E4567"/>
    <w:rsid w:val="008E6AEF"/>
    <w:rsid w:val="008E6ED5"/>
    <w:rsid w:val="008E7D68"/>
    <w:rsid w:val="008E7FEE"/>
    <w:rsid w:val="008F0418"/>
    <w:rsid w:val="008F0C8F"/>
    <w:rsid w:val="008F3A69"/>
    <w:rsid w:val="008F3CB3"/>
    <w:rsid w:val="008F489B"/>
    <w:rsid w:val="008F5666"/>
    <w:rsid w:val="008F6943"/>
    <w:rsid w:val="008F6E82"/>
    <w:rsid w:val="009008C7"/>
    <w:rsid w:val="00900E67"/>
    <w:rsid w:val="009028F4"/>
    <w:rsid w:val="00905D03"/>
    <w:rsid w:val="0090752B"/>
    <w:rsid w:val="00907605"/>
    <w:rsid w:val="00907E0C"/>
    <w:rsid w:val="00910210"/>
    <w:rsid w:val="00910C2C"/>
    <w:rsid w:val="009124F0"/>
    <w:rsid w:val="009145A2"/>
    <w:rsid w:val="00915F13"/>
    <w:rsid w:val="00916374"/>
    <w:rsid w:val="0091640D"/>
    <w:rsid w:val="00916891"/>
    <w:rsid w:val="0092158F"/>
    <w:rsid w:val="0092325C"/>
    <w:rsid w:val="00924A19"/>
    <w:rsid w:val="00924C64"/>
    <w:rsid w:val="00926DF2"/>
    <w:rsid w:val="009276B8"/>
    <w:rsid w:val="009311C8"/>
    <w:rsid w:val="00932BE1"/>
    <w:rsid w:val="00933310"/>
    <w:rsid w:val="00934274"/>
    <w:rsid w:val="00935677"/>
    <w:rsid w:val="00936114"/>
    <w:rsid w:val="00936B57"/>
    <w:rsid w:val="00937C98"/>
    <w:rsid w:val="009404B1"/>
    <w:rsid w:val="00941C81"/>
    <w:rsid w:val="00941E8D"/>
    <w:rsid w:val="0094465C"/>
    <w:rsid w:val="00946897"/>
    <w:rsid w:val="009468C4"/>
    <w:rsid w:val="009470D5"/>
    <w:rsid w:val="0094738B"/>
    <w:rsid w:val="00950762"/>
    <w:rsid w:val="00950829"/>
    <w:rsid w:val="009523ED"/>
    <w:rsid w:val="00960D5A"/>
    <w:rsid w:val="00961D88"/>
    <w:rsid w:val="00961E65"/>
    <w:rsid w:val="00964B29"/>
    <w:rsid w:val="00964B94"/>
    <w:rsid w:val="00965809"/>
    <w:rsid w:val="00965882"/>
    <w:rsid w:val="00967016"/>
    <w:rsid w:val="009679CE"/>
    <w:rsid w:val="00972E2B"/>
    <w:rsid w:val="0097535B"/>
    <w:rsid w:val="009766C2"/>
    <w:rsid w:val="0097720F"/>
    <w:rsid w:val="00977B3E"/>
    <w:rsid w:val="00980DC9"/>
    <w:rsid w:val="0098164C"/>
    <w:rsid w:val="0098232C"/>
    <w:rsid w:val="00982C89"/>
    <w:rsid w:val="0098570B"/>
    <w:rsid w:val="009879F9"/>
    <w:rsid w:val="00992C12"/>
    <w:rsid w:val="00993D0A"/>
    <w:rsid w:val="00995284"/>
    <w:rsid w:val="00996101"/>
    <w:rsid w:val="009964DE"/>
    <w:rsid w:val="009975C2"/>
    <w:rsid w:val="009A02DA"/>
    <w:rsid w:val="009A066F"/>
    <w:rsid w:val="009A1AF3"/>
    <w:rsid w:val="009A4845"/>
    <w:rsid w:val="009A671F"/>
    <w:rsid w:val="009B069F"/>
    <w:rsid w:val="009B3030"/>
    <w:rsid w:val="009B45A9"/>
    <w:rsid w:val="009B5011"/>
    <w:rsid w:val="009C26FB"/>
    <w:rsid w:val="009C28DB"/>
    <w:rsid w:val="009C47EC"/>
    <w:rsid w:val="009D08A9"/>
    <w:rsid w:val="009D281F"/>
    <w:rsid w:val="009D2C13"/>
    <w:rsid w:val="009D66F5"/>
    <w:rsid w:val="009D6B75"/>
    <w:rsid w:val="009D7DF0"/>
    <w:rsid w:val="009E040E"/>
    <w:rsid w:val="009E1107"/>
    <w:rsid w:val="009E1755"/>
    <w:rsid w:val="009E1B92"/>
    <w:rsid w:val="009E1C2A"/>
    <w:rsid w:val="009E217B"/>
    <w:rsid w:val="009E2E68"/>
    <w:rsid w:val="009E3697"/>
    <w:rsid w:val="009E6505"/>
    <w:rsid w:val="009E68B4"/>
    <w:rsid w:val="009F10F6"/>
    <w:rsid w:val="009F110F"/>
    <w:rsid w:val="009F18FE"/>
    <w:rsid w:val="009F2040"/>
    <w:rsid w:val="009F211B"/>
    <w:rsid w:val="009F3945"/>
    <w:rsid w:val="009F647B"/>
    <w:rsid w:val="009F7018"/>
    <w:rsid w:val="00A00DC0"/>
    <w:rsid w:val="00A01DAD"/>
    <w:rsid w:val="00A0219D"/>
    <w:rsid w:val="00A05200"/>
    <w:rsid w:val="00A05204"/>
    <w:rsid w:val="00A0648D"/>
    <w:rsid w:val="00A07444"/>
    <w:rsid w:val="00A07B43"/>
    <w:rsid w:val="00A07DE7"/>
    <w:rsid w:val="00A11136"/>
    <w:rsid w:val="00A11A89"/>
    <w:rsid w:val="00A11BA7"/>
    <w:rsid w:val="00A13209"/>
    <w:rsid w:val="00A1731E"/>
    <w:rsid w:val="00A17AB8"/>
    <w:rsid w:val="00A17F7F"/>
    <w:rsid w:val="00A201F9"/>
    <w:rsid w:val="00A22286"/>
    <w:rsid w:val="00A22C2D"/>
    <w:rsid w:val="00A234AA"/>
    <w:rsid w:val="00A3197E"/>
    <w:rsid w:val="00A320B2"/>
    <w:rsid w:val="00A32778"/>
    <w:rsid w:val="00A36020"/>
    <w:rsid w:val="00A36222"/>
    <w:rsid w:val="00A40CBC"/>
    <w:rsid w:val="00A44817"/>
    <w:rsid w:val="00A45A3C"/>
    <w:rsid w:val="00A45C79"/>
    <w:rsid w:val="00A50993"/>
    <w:rsid w:val="00A52B4A"/>
    <w:rsid w:val="00A532ED"/>
    <w:rsid w:val="00A53FD1"/>
    <w:rsid w:val="00A546F6"/>
    <w:rsid w:val="00A55FCF"/>
    <w:rsid w:val="00A5603C"/>
    <w:rsid w:val="00A560C7"/>
    <w:rsid w:val="00A6065F"/>
    <w:rsid w:val="00A62370"/>
    <w:rsid w:val="00A62E55"/>
    <w:rsid w:val="00A631C3"/>
    <w:rsid w:val="00A633F0"/>
    <w:rsid w:val="00A6385D"/>
    <w:rsid w:val="00A64E53"/>
    <w:rsid w:val="00A66D20"/>
    <w:rsid w:val="00A66D65"/>
    <w:rsid w:val="00A700FB"/>
    <w:rsid w:val="00A7034D"/>
    <w:rsid w:val="00A70F61"/>
    <w:rsid w:val="00A7169E"/>
    <w:rsid w:val="00A73205"/>
    <w:rsid w:val="00A734C5"/>
    <w:rsid w:val="00A7486A"/>
    <w:rsid w:val="00A76D20"/>
    <w:rsid w:val="00A80174"/>
    <w:rsid w:val="00A819C5"/>
    <w:rsid w:val="00A81E84"/>
    <w:rsid w:val="00A822A5"/>
    <w:rsid w:val="00A8365B"/>
    <w:rsid w:val="00A8478D"/>
    <w:rsid w:val="00A848E4"/>
    <w:rsid w:val="00A85640"/>
    <w:rsid w:val="00A92E61"/>
    <w:rsid w:val="00A93933"/>
    <w:rsid w:val="00A9408D"/>
    <w:rsid w:val="00A942B9"/>
    <w:rsid w:val="00A94C78"/>
    <w:rsid w:val="00A95887"/>
    <w:rsid w:val="00A95B62"/>
    <w:rsid w:val="00A97CBF"/>
    <w:rsid w:val="00A97E43"/>
    <w:rsid w:val="00AA06F4"/>
    <w:rsid w:val="00AA0916"/>
    <w:rsid w:val="00AA1EA5"/>
    <w:rsid w:val="00AA1FED"/>
    <w:rsid w:val="00AA2AFA"/>
    <w:rsid w:val="00AA46AB"/>
    <w:rsid w:val="00AA4C9F"/>
    <w:rsid w:val="00AA4E8F"/>
    <w:rsid w:val="00AA5B8E"/>
    <w:rsid w:val="00AB1018"/>
    <w:rsid w:val="00AB16A5"/>
    <w:rsid w:val="00AB2BE4"/>
    <w:rsid w:val="00AB30F2"/>
    <w:rsid w:val="00AB31B5"/>
    <w:rsid w:val="00AB49EA"/>
    <w:rsid w:val="00AB5409"/>
    <w:rsid w:val="00AB5461"/>
    <w:rsid w:val="00AB693E"/>
    <w:rsid w:val="00AC0795"/>
    <w:rsid w:val="00AC26AE"/>
    <w:rsid w:val="00AC5372"/>
    <w:rsid w:val="00AC64F0"/>
    <w:rsid w:val="00AD09CE"/>
    <w:rsid w:val="00AD1749"/>
    <w:rsid w:val="00AD2637"/>
    <w:rsid w:val="00AD3B04"/>
    <w:rsid w:val="00AD3C3E"/>
    <w:rsid w:val="00AD5B2D"/>
    <w:rsid w:val="00AD5FAB"/>
    <w:rsid w:val="00AD76FA"/>
    <w:rsid w:val="00AD7835"/>
    <w:rsid w:val="00AE222D"/>
    <w:rsid w:val="00AE3876"/>
    <w:rsid w:val="00AE3DD8"/>
    <w:rsid w:val="00AE41AA"/>
    <w:rsid w:val="00AE4321"/>
    <w:rsid w:val="00AE54DB"/>
    <w:rsid w:val="00AE6625"/>
    <w:rsid w:val="00AE6BC5"/>
    <w:rsid w:val="00AF155A"/>
    <w:rsid w:val="00AF3F31"/>
    <w:rsid w:val="00AF6429"/>
    <w:rsid w:val="00AF6A82"/>
    <w:rsid w:val="00B00422"/>
    <w:rsid w:val="00B01B7B"/>
    <w:rsid w:val="00B040EB"/>
    <w:rsid w:val="00B06C52"/>
    <w:rsid w:val="00B07ADE"/>
    <w:rsid w:val="00B14CA6"/>
    <w:rsid w:val="00B1651B"/>
    <w:rsid w:val="00B1730B"/>
    <w:rsid w:val="00B2076D"/>
    <w:rsid w:val="00B23CE9"/>
    <w:rsid w:val="00B24123"/>
    <w:rsid w:val="00B26A52"/>
    <w:rsid w:val="00B30081"/>
    <w:rsid w:val="00B32FAD"/>
    <w:rsid w:val="00B3385C"/>
    <w:rsid w:val="00B343FB"/>
    <w:rsid w:val="00B3507E"/>
    <w:rsid w:val="00B3516D"/>
    <w:rsid w:val="00B36F14"/>
    <w:rsid w:val="00B371A6"/>
    <w:rsid w:val="00B40A37"/>
    <w:rsid w:val="00B42978"/>
    <w:rsid w:val="00B432C0"/>
    <w:rsid w:val="00B435F8"/>
    <w:rsid w:val="00B449E1"/>
    <w:rsid w:val="00B461A3"/>
    <w:rsid w:val="00B46A5A"/>
    <w:rsid w:val="00B5216B"/>
    <w:rsid w:val="00B526DB"/>
    <w:rsid w:val="00B52C51"/>
    <w:rsid w:val="00B54D03"/>
    <w:rsid w:val="00B56A4C"/>
    <w:rsid w:val="00B56ACB"/>
    <w:rsid w:val="00B605DB"/>
    <w:rsid w:val="00B6095D"/>
    <w:rsid w:val="00B61E45"/>
    <w:rsid w:val="00B620C1"/>
    <w:rsid w:val="00B63685"/>
    <w:rsid w:val="00B640B7"/>
    <w:rsid w:val="00B65A09"/>
    <w:rsid w:val="00B665C3"/>
    <w:rsid w:val="00B712EE"/>
    <w:rsid w:val="00B71C6C"/>
    <w:rsid w:val="00B72C01"/>
    <w:rsid w:val="00B72D9F"/>
    <w:rsid w:val="00B73558"/>
    <w:rsid w:val="00B73938"/>
    <w:rsid w:val="00B73E5F"/>
    <w:rsid w:val="00B74495"/>
    <w:rsid w:val="00B76296"/>
    <w:rsid w:val="00B80D8D"/>
    <w:rsid w:val="00B821C3"/>
    <w:rsid w:val="00B85165"/>
    <w:rsid w:val="00B85302"/>
    <w:rsid w:val="00B87B11"/>
    <w:rsid w:val="00B87CF5"/>
    <w:rsid w:val="00B9021A"/>
    <w:rsid w:val="00B90832"/>
    <w:rsid w:val="00B9208C"/>
    <w:rsid w:val="00B939AA"/>
    <w:rsid w:val="00B942A0"/>
    <w:rsid w:val="00B95D2B"/>
    <w:rsid w:val="00B966C3"/>
    <w:rsid w:val="00BA18C6"/>
    <w:rsid w:val="00BA22C8"/>
    <w:rsid w:val="00BA526D"/>
    <w:rsid w:val="00BA5F3C"/>
    <w:rsid w:val="00BA683E"/>
    <w:rsid w:val="00BB152B"/>
    <w:rsid w:val="00BB2A95"/>
    <w:rsid w:val="00BB566A"/>
    <w:rsid w:val="00BB573D"/>
    <w:rsid w:val="00BC19B6"/>
    <w:rsid w:val="00BC279B"/>
    <w:rsid w:val="00BC3B9F"/>
    <w:rsid w:val="00BC41ED"/>
    <w:rsid w:val="00BC4328"/>
    <w:rsid w:val="00BC576F"/>
    <w:rsid w:val="00BC57BB"/>
    <w:rsid w:val="00BC7325"/>
    <w:rsid w:val="00BC7DF9"/>
    <w:rsid w:val="00BC7ED6"/>
    <w:rsid w:val="00BD183B"/>
    <w:rsid w:val="00BD214A"/>
    <w:rsid w:val="00BD3896"/>
    <w:rsid w:val="00BD5EB2"/>
    <w:rsid w:val="00BD62DF"/>
    <w:rsid w:val="00BD6353"/>
    <w:rsid w:val="00BD7880"/>
    <w:rsid w:val="00BE00C9"/>
    <w:rsid w:val="00BE1E72"/>
    <w:rsid w:val="00BE2546"/>
    <w:rsid w:val="00BE2DFE"/>
    <w:rsid w:val="00BE32D7"/>
    <w:rsid w:val="00BE394A"/>
    <w:rsid w:val="00BE3EEC"/>
    <w:rsid w:val="00BE5432"/>
    <w:rsid w:val="00BE5C49"/>
    <w:rsid w:val="00BE62E0"/>
    <w:rsid w:val="00BE634E"/>
    <w:rsid w:val="00BE673E"/>
    <w:rsid w:val="00BE74C3"/>
    <w:rsid w:val="00BE7611"/>
    <w:rsid w:val="00BF313C"/>
    <w:rsid w:val="00BF49B1"/>
    <w:rsid w:val="00C00DD3"/>
    <w:rsid w:val="00C012F6"/>
    <w:rsid w:val="00C0180B"/>
    <w:rsid w:val="00C02058"/>
    <w:rsid w:val="00C046CC"/>
    <w:rsid w:val="00C0552A"/>
    <w:rsid w:val="00C05D8C"/>
    <w:rsid w:val="00C063AE"/>
    <w:rsid w:val="00C06524"/>
    <w:rsid w:val="00C06E7B"/>
    <w:rsid w:val="00C073FA"/>
    <w:rsid w:val="00C07E86"/>
    <w:rsid w:val="00C10D3E"/>
    <w:rsid w:val="00C156CF"/>
    <w:rsid w:val="00C16549"/>
    <w:rsid w:val="00C16A07"/>
    <w:rsid w:val="00C17703"/>
    <w:rsid w:val="00C178C0"/>
    <w:rsid w:val="00C21557"/>
    <w:rsid w:val="00C2254F"/>
    <w:rsid w:val="00C22C3A"/>
    <w:rsid w:val="00C231CF"/>
    <w:rsid w:val="00C24191"/>
    <w:rsid w:val="00C24A6D"/>
    <w:rsid w:val="00C25519"/>
    <w:rsid w:val="00C25E1B"/>
    <w:rsid w:val="00C26650"/>
    <w:rsid w:val="00C26E4B"/>
    <w:rsid w:val="00C30189"/>
    <w:rsid w:val="00C30668"/>
    <w:rsid w:val="00C32270"/>
    <w:rsid w:val="00C325AB"/>
    <w:rsid w:val="00C325BB"/>
    <w:rsid w:val="00C33411"/>
    <w:rsid w:val="00C33838"/>
    <w:rsid w:val="00C34E9A"/>
    <w:rsid w:val="00C35F3A"/>
    <w:rsid w:val="00C3618E"/>
    <w:rsid w:val="00C36587"/>
    <w:rsid w:val="00C368F9"/>
    <w:rsid w:val="00C36DBB"/>
    <w:rsid w:val="00C37F10"/>
    <w:rsid w:val="00C41268"/>
    <w:rsid w:val="00C4293B"/>
    <w:rsid w:val="00C42CEA"/>
    <w:rsid w:val="00C43386"/>
    <w:rsid w:val="00C43666"/>
    <w:rsid w:val="00C45940"/>
    <w:rsid w:val="00C476E8"/>
    <w:rsid w:val="00C47AE4"/>
    <w:rsid w:val="00C53AAE"/>
    <w:rsid w:val="00C56269"/>
    <w:rsid w:val="00C577B1"/>
    <w:rsid w:val="00C60C95"/>
    <w:rsid w:val="00C65071"/>
    <w:rsid w:val="00C6512B"/>
    <w:rsid w:val="00C653FE"/>
    <w:rsid w:val="00C67132"/>
    <w:rsid w:val="00C70631"/>
    <w:rsid w:val="00C70632"/>
    <w:rsid w:val="00C71030"/>
    <w:rsid w:val="00C714C2"/>
    <w:rsid w:val="00C71E71"/>
    <w:rsid w:val="00C7277C"/>
    <w:rsid w:val="00C72888"/>
    <w:rsid w:val="00C75747"/>
    <w:rsid w:val="00C76017"/>
    <w:rsid w:val="00C770B1"/>
    <w:rsid w:val="00C77F90"/>
    <w:rsid w:val="00C80722"/>
    <w:rsid w:val="00C8252E"/>
    <w:rsid w:val="00C8304E"/>
    <w:rsid w:val="00C83F1A"/>
    <w:rsid w:val="00C85A83"/>
    <w:rsid w:val="00C90170"/>
    <w:rsid w:val="00C92010"/>
    <w:rsid w:val="00C931CE"/>
    <w:rsid w:val="00C933D5"/>
    <w:rsid w:val="00C9785B"/>
    <w:rsid w:val="00C978BC"/>
    <w:rsid w:val="00C97B90"/>
    <w:rsid w:val="00CA0723"/>
    <w:rsid w:val="00CA26E3"/>
    <w:rsid w:val="00CA394E"/>
    <w:rsid w:val="00CA469B"/>
    <w:rsid w:val="00CA484B"/>
    <w:rsid w:val="00CA540C"/>
    <w:rsid w:val="00CA5933"/>
    <w:rsid w:val="00CA6F20"/>
    <w:rsid w:val="00CB15B8"/>
    <w:rsid w:val="00CB2469"/>
    <w:rsid w:val="00CB3881"/>
    <w:rsid w:val="00CB4F56"/>
    <w:rsid w:val="00CB5453"/>
    <w:rsid w:val="00CB572E"/>
    <w:rsid w:val="00CC064B"/>
    <w:rsid w:val="00CC3D1B"/>
    <w:rsid w:val="00CC6E62"/>
    <w:rsid w:val="00CD260A"/>
    <w:rsid w:val="00CD3C1E"/>
    <w:rsid w:val="00CE00AC"/>
    <w:rsid w:val="00CE094F"/>
    <w:rsid w:val="00CE1DC8"/>
    <w:rsid w:val="00CE2386"/>
    <w:rsid w:val="00CE2EEB"/>
    <w:rsid w:val="00CE575C"/>
    <w:rsid w:val="00CE5B9D"/>
    <w:rsid w:val="00CE60DB"/>
    <w:rsid w:val="00CE62A4"/>
    <w:rsid w:val="00CE68F5"/>
    <w:rsid w:val="00CE72FE"/>
    <w:rsid w:val="00CF1388"/>
    <w:rsid w:val="00CF33A2"/>
    <w:rsid w:val="00CF3A24"/>
    <w:rsid w:val="00CF461F"/>
    <w:rsid w:val="00D01F95"/>
    <w:rsid w:val="00D02F32"/>
    <w:rsid w:val="00D03716"/>
    <w:rsid w:val="00D03AA1"/>
    <w:rsid w:val="00D051B9"/>
    <w:rsid w:val="00D05C18"/>
    <w:rsid w:val="00D06318"/>
    <w:rsid w:val="00D10A48"/>
    <w:rsid w:val="00D11341"/>
    <w:rsid w:val="00D14A1C"/>
    <w:rsid w:val="00D14C8C"/>
    <w:rsid w:val="00D162F7"/>
    <w:rsid w:val="00D172B6"/>
    <w:rsid w:val="00D17398"/>
    <w:rsid w:val="00D177E7"/>
    <w:rsid w:val="00D17E3D"/>
    <w:rsid w:val="00D24AA7"/>
    <w:rsid w:val="00D24B55"/>
    <w:rsid w:val="00D261B0"/>
    <w:rsid w:val="00D268D8"/>
    <w:rsid w:val="00D3051D"/>
    <w:rsid w:val="00D3209F"/>
    <w:rsid w:val="00D33857"/>
    <w:rsid w:val="00D345BC"/>
    <w:rsid w:val="00D34E7A"/>
    <w:rsid w:val="00D35FAA"/>
    <w:rsid w:val="00D37CBB"/>
    <w:rsid w:val="00D405B0"/>
    <w:rsid w:val="00D416CD"/>
    <w:rsid w:val="00D428D6"/>
    <w:rsid w:val="00D42F00"/>
    <w:rsid w:val="00D46432"/>
    <w:rsid w:val="00D5074E"/>
    <w:rsid w:val="00D51D74"/>
    <w:rsid w:val="00D52343"/>
    <w:rsid w:val="00D55387"/>
    <w:rsid w:val="00D5661E"/>
    <w:rsid w:val="00D57443"/>
    <w:rsid w:val="00D60A07"/>
    <w:rsid w:val="00D621A8"/>
    <w:rsid w:val="00D62547"/>
    <w:rsid w:val="00D62960"/>
    <w:rsid w:val="00D62E4D"/>
    <w:rsid w:val="00D677E6"/>
    <w:rsid w:val="00D71E23"/>
    <w:rsid w:val="00D73FC1"/>
    <w:rsid w:val="00D750A6"/>
    <w:rsid w:val="00D80D2F"/>
    <w:rsid w:val="00D819CD"/>
    <w:rsid w:val="00D82493"/>
    <w:rsid w:val="00D8432F"/>
    <w:rsid w:val="00D84369"/>
    <w:rsid w:val="00D864FA"/>
    <w:rsid w:val="00D9027B"/>
    <w:rsid w:val="00D90DC9"/>
    <w:rsid w:val="00D94B1F"/>
    <w:rsid w:val="00D95D21"/>
    <w:rsid w:val="00D96038"/>
    <w:rsid w:val="00DA354F"/>
    <w:rsid w:val="00DA3E4A"/>
    <w:rsid w:val="00DA62DD"/>
    <w:rsid w:val="00DA6510"/>
    <w:rsid w:val="00DA6BDF"/>
    <w:rsid w:val="00DA7013"/>
    <w:rsid w:val="00DA703E"/>
    <w:rsid w:val="00DB0522"/>
    <w:rsid w:val="00DB2125"/>
    <w:rsid w:val="00DB3212"/>
    <w:rsid w:val="00DB4679"/>
    <w:rsid w:val="00DB481B"/>
    <w:rsid w:val="00DB715E"/>
    <w:rsid w:val="00DC0169"/>
    <w:rsid w:val="00DC1CAC"/>
    <w:rsid w:val="00DC3EBE"/>
    <w:rsid w:val="00DC431D"/>
    <w:rsid w:val="00DC44BD"/>
    <w:rsid w:val="00DC4E59"/>
    <w:rsid w:val="00DC58D7"/>
    <w:rsid w:val="00DD077C"/>
    <w:rsid w:val="00DD360C"/>
    <w:rsid w:val="00DD3ED9"/>
    <w:rsid w:val="00DD5E23"/>
    <w:rsid w:val="00DD6C15"/>
    <w:rsid w:val="00DD7C55"/>
    <w:rsid w:val="00DD7ECC"/>
    <w:rsid w:val="00DE0DF4"/>
    <w:rsid w:val="00DE14D3"/>
    <w:rsid w:val="00DE339B"/>
    <w:rsid w:val="00DE3B5C"/>
    <w:rsid w:val="00DE3EC2"/>
    <w:rsid w:val="00DE5146"/>
    <w:rsid w:val="00DE5561"/>
    <w:rsid w:val="00DE5B63"/>
    <w:rsid w:val="00DE5C8C"/>
    <w:rsid w:val="00DE6101"/>
    <w:rsid w:val="00DE659F"/>
    <w:rsid w:val="00DF0440"/>
    <w:rsid w:val="00DF0766"/>
    <w:rsid w:val="00DF0A7A"/>
    <w:rsid w:val="00DF1377"/>
    <w:rsid w:val="00DF281A"/>
    <w:rsid w:val="00DF297B"/>
    <w:rsid w:val="00DF3108"/>
    <w:rsid w:val="00DF4E8D"/>
    <w:rsid w:val="00DF601D"/>
    <w:rsid w:val="00E00CE1"/>
    <w:rsid w:val="00E01FE0"/>
    <w:rsid w:val="00E020C0"/>
    <w:rsid w:val="00E02C6A"/>
    <w:rsid w:val="00E05297"/>
    <w:rsid w:val="00E077AE"/>
    <w:rsid w:val="00E128AC"/>
    <w:rsid w:val="00E13AC7"/>
    <w:rsid w:val="00E14BD3"/>
    <w:rsid w:val="00E16066"/>
    <w:rsid w:val="00E162BB"/>
    <w:rsid w:val="00E16B31"/>
    <w:rsid w:val="00E173F1"/>
    <w:rsid w:val="00E20C8C"/>
    <w:rsid w:val="00E21BA8"/>
    <w:rsid w:val="00E21DBD"/>
    <w:rsid w:val="00E21F5B"/>
    <w:rsid w:val="00E23A4F"/>
    <w:rsid w:val="00E25A57"/>
    <w:rsid w:val="00E27379"/>
    <w:rsid w:val="00E32086"/>
    <w:rsid w:val="00E32DF4"/>
    <w:rsid w:val="00E35752"/>
    <w:rsid w:val="00E35E10"/>
    <w:rsid w:val="00E362D3"/>
    <w:rsid w:val="00E3639E"/>
    <w:rsid w:val="00E36419"/>
    <w:rsid w:val="00E37387"/>
    <w:rsid w:val="00E37666"/>
    <w:rsid w:val="00E403B3"/>
    <w:rsid w:val="00E4043C"/>
    <w:rsid w:val="00E4224F"/>
    <w:rsid w:val="00E4543F"/>
    <w:rsid w:val="00E5031F"/>
    <w:rsid w:val="00E512FB"/>
    <w:rsid w:val="00E51ABB"/>
    <w:rsid w:val="00E5531E"/>
    <w:rsid w:val="00E5577C"/>
    <w:rsid w:val="00E55BF8"/>
    <w:rsid w:val="00E57C68"/>
    <w:rsid w:val="00E60702"/>
    <w:rsid w:val="00E62B7E"/>
    <w:rsid w:val="00E63545"/>
    <w:rsid w:val="00E63EF8"/>
    <w:rsid w:val="00E649DC"/>
    <w:rsid w:val="00E64FC8"/>
    <w:rsid w:val="00E6509E"/>
    <w:rsid w:val="00E6538B"/>
    <w:rsid w:val="00E66110"/>
    <w:rsid w:val="00E70502"/>
    <w:rsid w:val="00E728AC"/>
    <w:rsid w:val="00E7300A"/>
    <w:rsid w:val="00E730F4"/>
    <w:rsid w:val="00E74A5C"/>
    <w:rsid w:val="00E77ECE"/>
    <w:rsid w:val="00E80722"/>
    <w:rsid w:val="00E819DF"/>
    <w:rsid w:val="00E81A26"/>
    <w:rsid w:val="00E84B46"/>
    <w:rsid w:val="00E867D2"/>
    <w:rsid w:val="00E87DFA"/>
    <w:rsid w:val="00E9061E"/>
    <w:rsid w:val="00E90B59"/>
    <w:rsid w:val="00E91934"/>
    <w:rsid w:val="00E91FE0"/>
    <w:rsid w:val="00E928AB"/>
    <w:rsid w:val="00E928E5"/>
    <w:rsid w:val="00E953B7"/>
    <w:rsid w:val="00E9579A"/>
    <w:rsid w:val="00E9581D"/>
    <w:rsid w:val="00E96805"/>
    <w:rsid w:val="00E96F9D"/>
    <w:rsid w:val="00E97B77"/>
    <w:rsid w:val="00EA04AF"/>
    <w:rsid w:val="00EA10FD"/>
    <w:rsid w:val="00EA2BFF"/>
    <w:rsid w:val="00EA3B39"/>
    <w:rsid w:val="00EA61B0"/>
    <w:rsid w:val="00EA6AA5"/>
    <w:rsid w:val="00EA6D63"/>
    <w:rsid w:val="00EA7066"/>
    <w:rsid w:val="00EA7297"/>
    <w:rsid w:val="00EA75DB"/>
    <w:rsid w:val="00EB02B5"/>
    <w:rsid w:val="00EB1BD9"/>
    <w:rsid w:val="00EB3040"/>
    <w:rsid w:val="00EB4968"/>
    <w:rsid w:val="00EB5E1A"/>
    <w:rsid w:val="00EB5F76"/>
    <w:rsid w:val="00EB6D93"/>
    <w:rsid w:val="00EC1266"/>
    <w:rsid w:val="00EC2CFC"/>
    <w:rsid w:val="00EC3724"/>
    <w:rsid w:val="00EC3CEC"/>
    <w:rsid w:val="00EC40F8"/>
    <w:rsid w:val="00EC57CD"/>
    <w:rsid w:val="00EC6477"/>
    <w:rsid w:val="00ED0EA8"/>
    <w:rsid w:val="00ED1408"/>
    <w:rsid w:val="00ED19F4"/>
    <w:rsid w:val="00ED1DDB"/>
    <w:rsid w:val="00ED6A39"/>
    <w:rsid w:val="00ED6F97"/>
    <w:rsid w:val="00EE249D"/>
    <w:rsid w:val="00EE5710"/>
    <w:rsid w:val="00EE7115"/>
    <w:rsid w:val="00EF04AE"/>
    <w:rsid w:val="00EF1868"/>
    <w:rsid w:val="00EF2CE4"/>
    <w:rsid w:val="00EF3536"/>
    <w:rsid w:val="00EF3CE9"/>
    <w:rsid w:val="00EF504B"/>
    <w:rsid w:val="00F01A44"/>
    <w:rsid w:val="00F01FC9"/>
    <w:rsid w:val="00F02F42"/>
    <w:rsid w:val="00F03AE0"/>
    <w:rsid w:val="00F0498F"/>
    <w:rsid w:val="00F07671"/>
    <w:rsid w:val="00F14286"/>
    <w:rsid w:val="00F15DC1"/>
    <w:rsid w:val="00F17963"/>
    <w:rsid w:val="00F20A36"/>
    <w:rsid w:val="00F21D42"/>
    <w:rsid w:val="00F22940"/>
    <w:rsid w:val="00F23211"/>
    <w:rsid w:val="00F25A9A"/>
    <w:rsid w:val="00F3009F"/>
    <w:rsid w:val="00F30BE7"/>
    <w:rsid w:val="00F329F4"/>
    <w:rsid w:val="00F35565"/>
    <w:rsid w:val="00F366BE"/>
    <w:rsid w:val="00F36BB3"/>
    <w:rsid w:val="00F36EAA"/>
    <w:rsid w:val="00F41942"/>
    <w:rsid w:val="00F4548C"/>
    <w:rsid w:val="00F4749F"/>
    <w:rsid w:val="00F5070E"/>
    <w:rsid w:val="00F5313D"/>
    <w:rsid w:val="00F53160"/>
    <w:rsid w:val="00F53F6D"/>
    <w:rsid w:val="00F548F9"/>
    <w:rsid w:val="00F55D2C"/>
    <w:rsid w:val="00F56713"/>
    <w:rsid w:val="00F60822"/>
    <w:rsid w:val="00F62357"/>
    <w:rsid w:val="00F638B3"/>
    <w:rsid w:val="00F6427B"/>
    <w:rsid w:val="00F65651"/>
    <w:rsid w:val="00F66317"/>
    <w:rsid w:val="00F6643A"/>
    <w:rsid w:val="00F6717D"/>
    <w:rsid w:val="00F70074"/>
    <w:rsid w:val="00F70255"/>
    <w:rsid w:val="00F7060B"/>
    <w:rsid w:val="00F70E7E"/>
    <w:rsid w:val="00F71595"/>
    <w:rsid w:val="00F7316A"/>
    <w:rsid w:val="00F73FD0"/>
    <w:rsid w:val="00F74E6E"/>
    <w:rsid w:val="00F74FB1"/>
    <w:rsid w:val="00F76C26"/>
    <w:rsid w:val="00F81E0A"/>
    <w:rsid w:val="00F81E56"/>
    <w:rsid w:val="00F90EBE"/>
    <w:rsid w:val="00F9562D"/>
    <w:rsid w:val="00F960E2"/>
    <w:rsid w:val="00F9682C"/>
    <w:rsid w:val="00FA04E1"/>
    <w:rsid w:val="00FA3AAE"/>
    <w:rsid w:val="00FA7E3C"/>
    <w:rsid w:val="00FB0A6D"/>
    <w:rsid w:val="00FB0CB3"/>
    <w:rsid w:val="00FB2A98"/>
    <w:rsid w:val="00FB46BC"/>
    <w:rsid w:val="00FB6110"/>
    <w:rsid w:val="00FB6C40"/>
    <w:rsid w:val="00FB757A"/>
    <w:rsid w:val="00FB7B99"/>
    <w:rsid w:val="00FB7D99"/>
    <w:rsid w:val="00FC0F94"/>
    <w:rsid w:val="00FC45E7"/>
    <w:rsid w:val="00FC5D5B"/>
    <w:rsid w:val="00FC5FE1"/>
    <w:rsid w:val="00FC681B"/>
    <w:rsid w:val="00FD04CE"/>
    <w:rsid w:val="00FD0C63"/>
    <w:rsid w:val="00FD1532"/>
    <w:rsid w:val="00FD2E8C"/>
    <w:rsid w:val="00FD59BA"/>
    <w:rsid w:val="00FD69BF"/>
    <w:rsid w:val="00FD7EED"/>
    <w:rsid w:val="00FE3443"/>
    <w:rsid w:val="00FE5EC3"/>
    <w:rsid w:val="00FF096B"/>
    <w:rsid w:val="00FF1C71"/>
    <w:rsid w:val="00FF27DA"/>
    <w:rsid w:val="00FF299B"/>
    <w:rsid w:val="00FF407B"/>
    <w:rsid w:val="00FF463A"/>
    <w:rsid w:val="00FF62AA"/>
    <w:rsid w:val="00FF7313"/>
    <w:rsid w:val="00FF7395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73B478BE"/>
  <w15:docId w15:val="{2939A3C6-7758-4998-8197-F1D9C935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4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F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2E4D"/>
  </w:style>
  <w:style w:type="paragraph" w:styleId="a7">
    <w:name w:val="footer"/>
    <w:basedOn w:val="a"/>
    <w:link w:val="a8"/>
    <w:uiPriority w:val="99"/>
    <w:unhideWhenUsed/>
    <w:rsid w:val="00D6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2E4D"/>
  </w:style>
  <w:style w:type="paragraph" w:styleId="a9">
    <w:name w:val="List Paragraph"/>
    <w:basedOn w:val="a"/>
    <w:uiPriority w:val="34"/>
    <w:qFormat/>
    <w:rsid w:val="00F03AE0"/>
    <w:pPr>
      <w:ind w:left="720"/>
      <w:contextualSpacing/>
    </w:pPr>
  </w:style>
  <w:style w:type="paragraph" w:styleId="aa">
    <w:name w:val="endnote text"/>
    <w:basedOn w:val="a"/>
    <w:link w:val="ab"/>
    <w:uiPriority w:val="99"/>
    <w:rsid w:val="003D713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rsid w:val="003D713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rsid w:val="003D7133"/>
    <w:rPr>
      <w:vertAlign w:val="superscript"/>
    </w:rPr>
  </w:style>
  <w:style w:type="table" w:styleId="ad">
    <w:name w:val="Table Grid"/>
    <w:basedOn w:val="a1"/>
    <w:uiPriority w:val="59"/>
    <w:rsid w:val="002B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6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99528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95284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995284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936B57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936B5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936B5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36B5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36B57"/>
    <w:rPr>
      <w:b/>
      <w:bCs/>
      <w:sz w:val="20"/>
      <w:szCs w:val="20"/>
    </w:rPr>
  </w:style>
  <w:style w:type="paragraph" w:customStyle="1" w:styleId="ConsPlusCell">
    <w:name w:val="ConsPlusCell"/>
    <w:uiPriority w:val="99"/>
    <w:rsid w:val="00FE34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6">
    <w:name w:val="Hyperlink"/>
    <w:basedOn w:val="a0"/>
    <w:uiPriority w:val="99"/>
    <w:unhideWhenUsed/>
    <w:rsid w:val="00FE3443"/>
    <w:rPr>
      <w:color w:val="0000FF" w:themeColor="hyperlink"/>
      <w:u w:val="single"/>
    </w:rPr>
  </w:style>
  <w:style w:type="paragraph" w:customStyle="1" w:styleId="Text31">
    <w:name w:val="Text31"/>
    <w:rsid w:val="00FE34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A01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321B-6929-4159-BFBF-0D29FEDF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22DDAC10</Template>
  <TotalTime>2</TotalTime>
  <Pages>14</Pages>
  <Words>3751</Words>
  <Characters>21383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ТУРАНОВ ТИМУР МАХМУДОВИЧ</dc:creator>
  <cp:keywords/>
  <dc:description/>
  <cp:lastModifiedBy>Зарницына ТН4</cp:lastModifiedBy>
  <cp:revision>3</cp:revision>
  <cp:lastPrinted>2018-12-24T08:18:00Z</cp:lastPrinted>
  <dcterms:created xsi:type="dcterms:W3CDTF">2018-12-25T07:34:00Z</dcterms:created>
  <dcterms:modified xsi:type="dcterms:W3CDTF">2018-12-25T07:35:00Z</dcterms:modified>
</cp:coreProperties>
</file>