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50" w:rsidRPr="00994527" w:rsidRDefault="00C26650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649C4" w:rsidRPr="00994527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649C4" w:rsidRPr="00994527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649C4" w:rsidRPr="00994527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649C4" w:rsidRPr="00994527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649C4" w:rsidRPr="00994527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649C4" w:rsidRPr="00994527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649C4" w:rsidRPr="00994527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649C4" w:rsidRPr="00994527" w:rsidRDefault="000649C4" w:rsidP="00432105">
      <w:pPr>
        <w:tabs>
          <w:tab w:val="right" w:pos="9921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432105" w:rsidRPr="00994527" w:rsidRDefault="00432105" w:rsidP="00432105">
      <w:pPr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8354F" w:rsidRPr="00994527" w:rsidRDefault="0028354F" w:rsidP="00432105">
      <w:pPr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03AE0" w:rsidRDefault="00F03AE0" w:rsidP="004321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F3F" w:rsidRDefault="00BE6F3F" w:rsidP="004321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F3F" w:rsidRDefault="00BE6F3F" w:rsidP="004321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F3F" w:rsidRPr="00994527" w:rsidRDefault="00BE6F3F" w:rsidP="004321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587" w:rsidRPr="00994527" w:rsidRDefault="00C36587" w:rsidP="004321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3F83" w:rsidRPr="00994527" w:rsidRDefault="00702C1A" w:rsidP="00563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2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7C98" w:rsidRPr="0099452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Pr="00994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C98" w:rsidRPr="00994527">
        <w:rPr>
          <w:rFonts w:ascii="Times New Roman" w:hAnsi="Times New Roman" w:cs="Times New Roman"/>
          <w:b/>
          <w:bCs/>
          <w:sz w:val="28"/>
          <w:szCs w:val="28"/>
        </w:rPr>
        <w:t>Типовую форму</w:t>
      </w:r>
      <w:r w:rsidR="0071398C" w:rsidRPr="00994527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соглашения</w:t>
      </w:r>
    </w:p>
    <w:p w:rsidR="00937C98" w:rsidRPr="00994527" w:rsidRDefault="005C3F83" w:rsidP="00CA6F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27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государственного заказчика по заключению и исполнению от имени Российской Федерации государственных контрактов </w:t>
      </w:r>
      <w:r w:rsidR="00CA6F20" w:rsidRPr="00994527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D24B55" w:rsidRPr="00994527">
        <w:rPr>
          <w:rFonts w:ascii="Times New Roman" w:hAnsi="Times New Roman" w:cs="Times New Roman"/>
          <w:b/>
          <w:sz w:val="28"/>
          <w:szCs w:val="28"/>
        </w:rPr>
        <w:t xml:space="preserve"> за счет средств</w:t>
      </w:r>
      <w:r w:rsidR="00CA6F20" w:rsidRPr="00994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B55" w:rsidRPr="00994527">
        <w:rPr>
          <w:rFonts w:ascii="Times New Roman" w:hAnsi="Times New Roman" w:cs="Times New Roman"/>
          <w:b/>
          <w:sz w:val="28"/>
          <w:szCs w:val="28"/>
        </w:rPr>
        <w:t xml:space="preserve">федерального бюджета </w:t>
      </w:r>
      <w:r w:rsidR="00CA6F20" w:rsidRPr="00994527">
        <w:rPr>
          <w:rFonts w:ascii="Times New Roman" w:hAnsi="Times New Roman" w:cs="Times New Roman"/>
          <w:b/>
          <w:sz w:val="28"/>
          <w:szCs w:val="28"/>
        </w:rPr>
        <w:t xml:space="preserve">бюджетных инвестиций в </w:t>
      </w:r>
      <w:r w:rsidR="00AB31B5" w:rsidRPr="00994527">
        <w:rPr>
          <w:rFonts w:ascii="Times New Roman" w:hAnsi="Times New Roman" w:cs="Times New Roman"/>
          <w:b/>
          <w:sz w:val="28"/>
          <w:szCs w:val="28"/>
        </w:rPr>
        <w:t xml:space="preserve">форме капитальных вложений в </w:t>
      </w:r>
      <w:r w:rsidR="00CA6F20" w:rsidRPr="00994527">
        <w:rPr>
          <w:rFonts w:ascii="Times New Roman" w:hAnsi="Times New Roman" w:cs="Times New Roman"/>
          <w:b/>
          <w:sz w:val="28"/>
          <w:szCs w:val="28"/>
        </w:rPr>
        <w:t>объекты государственной собственности</w:t>
      </w:r>
      <w:r w:rsidR="00C33411" w:rsidRPr="00994527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937C98" w:rsidRPr="00994527">
        <w:rPr>
          <w:rFonts w:ascii="Times New Roman" w:hAnsi="Times New Roman" w:cs="Times New Roman"/>
          <w:b/>
          <w:sz w:val="28"/>
          <w:szCs w:val="28"/>
        </w:rPr>
        <w:t xml:space="preserve">, утвержденную приказом Министерства финансов Российской Федерации </w:t>
      </w:r>
    </w:p>
    <w:p w:rsidR="00CA6F20" w:rsidRPr="00994527" w:rsidRDefault="00937C98" w:rsidP="00CA6F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b/>
          <w:sz w:val="28"/>
          <w:szCs w:val="28"/>
        </w:rPr>
        <w:t>от 21 декабря 2017 г. № 245н</w:t>
      </w:r>
    </w:p>
    <w:p w:rsidR="00563081" w:rsidRPr="00994527" w:rsidRDefault="00563081" w:rsidP="00563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1A8" w:rsidRPr="00994527" w:rsidRDefault="001121A8" w:rsidP="00563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FA3" w:rsidRPr="00994527" w:rsidRDefault="00800FA3" w:rsidP="00563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427B" w:rsidRPr="00994527" w:rsidRDefault="00937C98" w:rsidP="00BE6F3F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4527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924C64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99452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924C64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994527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924C64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99452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924C64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99452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924C64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994527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924C64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994527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924C64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99452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924C64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99452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924C64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994527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F6427B" w:rsidRPr="00994527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4F73C3" w:rsidRPr="00994527" w:rsidRDefault="004F73C3" w:rsidP="00815807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456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4527">
        <w:rPr>
          <w:rFonts w:ascii="Times New Roman" w:hAnsi="Times New Roman" w:cs="Times New Roman"/>
          <w:spacing w:val="-6"/>
          <w:sz w:val="28"/>
          <w:szCs w:val="28"/>
        </w:rPr>
        <w:t>Внести в</w:t>
      </w:r>
      <w:r w:rsidR="00C06E7B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Типовую форму соглашения </w:t>
      </w:r>
      <w:r w:rsidR="00C06524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 w:rsidR="005C3F83" w:rsidRPr="00994527">
        <w:rPr>
          <w:rFonts w:ascii="Times New Roman" w:hAnsi="Times New Roman" w:cs="Times New Roman"/>
          <w:sz w:val="28"/>
          <w:szCs w:val="28"/>
        </w:rPr>
        <w:t xml:space="preserve">передаче полномочий государственного заказчика по заключению и исполнению от имени Российской Федерации государственных контрактов </w:t>
      </w:r>
      <w:r w:rsidR="00D24B55" w:rsidRPr="00994527">
        <w:rPr>
          <w:rFonts w:ascii="Times New Roman" w:hAnsi="Times New Roman" w:cs="Times New Roman"/>
          <w:sz w:val="28"/>
          <w:szCs w:val="28"/>
        </w:rPr>
        <w:t xml:space="preserve">при </w:t>
      </w:r>
      <w:r w:rsidR="00CA6F20" w:rsidRPr="0099452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D24B55" w:rsidRPr="00994527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941E8D" w:rsidRPr="0099452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24B55" w:rsidRPr="00994527">
        <w:rPr>
          <w:rFonts w:ascii="Times New Roman" w:hAnsi="Times New Roman" w:cs="Times New Roman"/>
          <w:sz w:val="28"/>
          <w:szCs w:val="28"/>
        </w:rPr>
        <w:t xml:space="preserve"> </w:t>
      </w:r>
      <w:r w:rsidR="00CA6F20" w:rsidRPr="00994527"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r w:rsidR="00AB31B5" w:rsidRPr="00994527">
        <w:rPr>
          <w:rFonts w:ascii="Times New Roman" w:hAnsi="Times New Roman" w:cs="Times New Roman"/>
          <w:sz w:val="28"/>
          <w:szCs w:val="28"/>
        </w:rPr>
        <w:t>в форме капитальных вложений в объекты государственной собственности</w:t>
      </w:r>
      <w:r w:rsidR="00C33411" w:rsidRPr="009945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94527">
        <w:rPr>
          <w:rFonts w:ascii="Times New Roman" w:hAnsi="Times New Roman" w:cs="Times New Roman"/>
          <w:sz w:val="28"/>
          <w:szCs w:val="28"/>
        </w:rPr>
        <w:t>, утвержденную приказом Министерства финансов Российской Федерации от 21 декабря 2017 г. № 245н</w:t>
      </w:r>
      <w:r w:rsidR="00817BD3" w:rsidRPr="00994527">
        <w:rPr>
          <w:rFonts w:ascii="Times New Roman" w:hAnsi="Times New Roman" w:cs="Times New Roman"/>
          <w:sz w:val="28"/>
          <w:szCs w:val="28"/>
        </w:rPr>
        <w:t xml:space="preserve"> </w:t>
      </w:r>
      <w:r w:rsidR="00817BD3" w:rsidRPr="00994527">
        <w:rPr>
          <w:rFonts w:ascii="Times New Roman" w:hAnsi="Times New Roman" w:cs="Times New Roman"/>
          <w:spacing w:val="-4"/>
          <w:sz w:val="28"/>
          <w:szCs w:val="28"/>
        </w:rPr>
        <w:t xml:space="preserve">(зарегистрирован в Министерстве юстиции Российской Федерации 5 </w:t>
      </w:r>
      <w:r w:rsidR="00154E35" w:rsidRPr="00994527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817BD3" w:rsidRPr="00994527">
        <w:rPr>
          <w:rFonts w:ascii="Times New Roman" w:hAnsi="Times New Roman" w:cs="Times New Roman"/>
          <w:spacing w:val="-4"/>
          <w:sz w:val="28"/>
          <w:szCs w:val="28"/>
        </w:rPr>
        <w:t>арта 2018 г.,</w:t>
      </w:r>
      <w:r w:rsidR="00817BD3"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7BD3" w:rsidRPr="00994527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регистрационный номер 50259), изменения согласно приложению к настоящему приказу.</w:t>
      </w:r>
    </w:p>
    <w:p w:rsidR="00563081" w:rsidRPr="00994527" w:rsidRDefault="00563081" w:rsidP="00243FE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F1F" w:rsidRPr="00994527" w:rsidRDefault="00492E27" w:rsidP="00492E2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527">
        <w:rPr>
          <w:rFonts w:ascii="Times New Roman" w:eastAsia="Times New Roman" w:hAnsi="Times New Roman" w:cs="Times New Roman"/>
          <w:sz w:val="28"/>
          <w:szCs w:val="28"/>
        </w:rPr>
        <w:t>Первый заместитель</w:t>
      </w:r>
      <w:r w:rsidR="00C53051" w:rsidRPr="00994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52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</w:p>
    <w:p w:rsidR="00492E27" w:rsidRPr="00994527" w:rsidRDefault="00492E27" w:rsidP="00492E2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52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F60F1F" w:rsidRPr="00994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52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– </w:t>
      </w:r>
    </w:p>
    <w:p w:rsidR="00492E27" w:rsidRPr="00994527" w:rsidRDefault="00492E27" w:rsidP="00492E2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527">
        <w:rPr>
          <w:rFonts w:ascii="Times New Roman" w:eastAsia="Times New Roman" w:hAnsi="Times New Roman" w:cs="Times New Roman"/>
          <w:sz w:val="28"/>
          <w:szCs w:val="28"/>
        </w:rPr>
        <w:t xml:space="preserve">Министр финансов </w:t>
      </w:r>
    </w:p>
    <w:p w:rsidR="0030592B" w:rsidRPr="00994527" w:rsidRDefault="00492E27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527">
        <w:rPr>
          <w:rFonts w:ascii="Times New Roman" w:eastAsia="Times New Roman" w:hAnsi="Times New Roman" w:cs="Times New Roman"/>
          <w:sz w:val="28"/>
          <w:szCs w:val="28"/>
        </w:rPr>
        <w:t>Российской Федерации                                                                             А.Г. Силуанов</w:t>
      </w:r>
    </w:p>
    <w:p w:rsidR="00823913" w:rsidRPr="00994527" w:rsidRDefault="00823913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913" w:rsidRPr="00994527" w:rsidRDefault="00823913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913" w:rsidRPr="00994527" w:rsidRDefault="00823913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3913" w:rsidRPr="00994527" w:rsidSect="0057379E">
          <w:headerReference w:type="default" r:id="rId8"/>
          <w:endnotePr>
            <w:numFmt w:val="decimal"/>
          </w:endnotePr>
          <w:type w:val="continuous"/>
          <w:pgSz w:w="11906" w:h="16838"/>
          <w:pgMar w:top="1134" w:right="851" w:bottom="1418" w:left="1134" w:header="709" w:footer="709" w:gutter="0"/>
          <w:pgNumType w:start="1"/>
          <w:cols w:space="708"/>
          <w:titlePg/>
          <w:docGrid w:linePitch="360"/>
        </w:sectPr>
      </w:pPr>
    </w:p>
    <w:p w:rsidR="00964B29" w:rsidRPr="00994527" w:rsidRDefault="00492E27" w:rsidP="00FF7395">
      <w:pPr>
        <w:widowControl w:val="0"/>
        <w:autoSpaceDE w:val="0"/>
        <w:autoSpaceDN w:val="0"/>
        <w:adjustRightInd w:val="0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964B29" w:rsidRPr="00994527" w:rsidRDefault="00F6427B" w:rsidP="00FF7395">
      <w:pPr>
        <w:widowControl w:val="0"/>
        <w:autoSpaceDE w:val="0"/>
        <w:autoSpaceDN w:val="0"/>
        <w:adjustRightInd w:val="0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п</w:t>
      </w:r>
      <w:r w:rsidR="00964B29" w:rsidRPr="00994527">
        <w:rPr>
          <w:rFonts w:ascii="Times New Roman" w:hAnsi="Times New Roman" w:cs="Times New Roman"/>
          <w:sz w:val="28"/>
          <w:szCs w:val="28"/>
        </w:rPr>
        <w:t>риказ</w:t>
      </w:r>
      <w:r w:rsidR="00492E27" w:rsidRPr="00994527">
        <w:rPr>
          <w:rFonts w:ascii="Times New Roman" w:hAnsi="Times New Roman" w:cs="Times New Roman"/>
          <w:sz w:val="28"/>
          <w:szCs w:val="28"/>
        </w:rPr>
        <w:t>у</w:t>
      </w:r>
      <w:r w:rsidR="00964B29" w:rsidRPr="00994527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</w:p>
    <w:p w:rsidR="00964B29" w:rsidRPr="00994527" w:rsidRDefault="00964B29" w:rsidP="00FF7395">
      <w:pPr>
        <w:widowControl w:val="0"/>
        <w:autoSpaceDE w:val="0"/>
        <w:autoSpaceDN w:val="0"/>
        <w:adjustRightInd w:val="0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4B29" w:rsidRPr="00994527" w:rsidRDefault="00964B29" w:rsidP="00FF7395">
      <w:pPr>
        <w:widowControl w:val="0"/>
        <w:autoSpaceDE w:val="0"/>
        <w:autoSpaceDN w:val="0"/>
        <w:adjustRightInd w:val="0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 xml:space="preserve">от </w:t>
      </w:r>
      <w:r w:rsidR="00492E27" w:rsidRPr="00994527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CF33A2" w:rsidRPr="00994527">
        <w:rPr>
          <w:rFonts w:ascii="Times New Roman" w:hAnsi="Times New Roman" w:cs="Times New Roman"/>
          <w:sz w:val="28"/>
          <w:szCs w:val="28"/>
        </w:rPr>
        <w:t>201</w:t>
      </w:r>
      <w:r w:rsidR="00492E27" w:rsidRPr="00994527">
        <w:rPr>
          <w:rFonts w:ascii="Times New Roman" w:hAnsi="Times New Roman" w:cs="Times New Roman"/>
          <w:sz w:val="28"/>
          <w:szCs w:val="28"/>
        </w:rPr>
        <w:t>8</w:t>
      </w:r>
      <w:r w:rsidR="00CF33A2" w:rsidRPr="00994527">
        <w:rPr>
          <w:rFonts w:ascii="Times New Roman" w:hAnsi="Times New Roman" w:cs="Times New Roman"/>
          <w:sz w:val="28"/>
          <w:szCs w:val="28"/>
        </w:rPr>
        <w:t xml:space="preserve"> г. </w:t>
      </w:r>
      <w:r w:rsidR="000431AD" w:rsidRPr="00994527">
        <w:rPr>
          <w:rFonts w:ascii="Times New Roman" w:hAnsi="Times New Roman" w:cs="Times New Roman"/>
          <w:sz w:val="28"/>
          <w:szCs w:val="28"/>
        </w:rPr>
        <w:t>№</w:t>
      </w:r>
      <w:r w:rsidRPr="00994527">
        <w:rPr>
          <w:rFonts w:ascii="Times New Roman" w:hAnsi="Times New Roman" w:cs="Times New Roman"/>
          <w:sz w:val="28"/>
          <w:szCs w:val="28"/>
        </w:rPr>
        <w:t xml:space="preserve"> </w:t>
      </w:r>
      <w:r w:rsidR="00492E27" w:rsidRPr="00994527">
        <w:rPr>
          <w:rFonts w:ascii="Times New Roman" w:hAnsi="Times New Roman" w:cs="Times New Roman"/>
          <w:sz w:val="28"/>
          <w:szCs w:val="28"/>
        </w:rPr>
        <w:t>____</w:t>
      </w:r>
    </w:p>
    <w:p w:rsidR="00964B29" w:rsidRPr="00994527" w:rsidRDefault="00964B29" w:rsidP="000C4F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A" w:rsidRPr="00994527" w:rsidRDefault="00FF463A" w:rsidP="000C4F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A" w:rsidRPr="00994527" w:rsidRDefault="00FF463A" w:rsidP="000C4F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E27" w:rsidRPr="00994527" w:rsidRDefault="00492E27" w:rsidP="00FF463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945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</w:t>
      </w:r>
      <w:r w:rsidR="00ED53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ЗМЕНЕНИЯ</w:t>
      </w:r>
      <w:r w:rsidRPr="009945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563081" w:rsidRPr="00994527" w:rsidRDefault="00AA2AFA" w:rsidP="00FF463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945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</w:t>
      </w:r>
      <w:r w:rsidR="00492E27" w:rsidRPr="009945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оторые вносятся в Типовую форму</w:t>
      </w:r>
      <w:r w:rsidR="003D187C" w:rsidRPr="009945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соглашения</w:t>
      </w:r>
    </w:p>
    <w:p w:rsidR="00492E27" w:rsidRPr="00994527" w:rsidRDefault="005C3F83" w:rsidP="00FF46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27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государственного заказчика по заключению и исполнению от имени Российской Федерации государственных контрактов </w:t>
      </w:r>
      <w:r w:rsidR="00CA6F20" w:rsidRPr="00994527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5F52C2" w:rsidRPr="00994527">
        <w:rPr>
          <w:rFonts w:ascii="Times New Roman" w:hAnsi="Times New Roman" w:cs="Times New Roman"/>
          <w:b/>
          <w:sz w:val="28"/>
          <w:szCs w:val="28"/>
        </w:rPr>
        <w:t xml:space="preserve">за счет средств федерального бюджета </w:t>
      </w:r>
      <w:r w:rsidR="00CA6F20" w:rsidRPr="00994527">
        <w:rPr>
          <w:rFonts w:ascii="Times New Roman" w:hAnsi="Times New Roman" w:cs="Times New Roman"/>
          <w:b/>
          <w:sz w:val="28"/>
          <w:szCs w:val="28"/>
        </w:rPr>
        <w:t xml:space="preserve">бюджетных инвестиций </w:t>
      </w:r>
      <w:r w:rsidR="00AB31B5" w:rsidRPr="00994527">
        <w:rPr>
          <w:rFonts w:ascii="Times New Roman" w:hAnsi="Times New Roman" w:cs="Times New Roman"/>
          <w:b/>
          <w:sz w:val="28"/>
          <w:szCs w:val="28"/>
        </w:rPr>
        <w:t>в форме капитальных вложений в объекты государственной собственности</w:t>
      </w:r>
      <w:r w:rsidR="00C33411" w:rsidRPr="00994527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492E27" w:rsidRPr="00994527">
        <w:rPr>
          <w:rFonts w:ascii="Times New Roman" w:hAnsi="Times New Roman" w:cs="Times New Roman"/>
          <w:b/>
          <w:sz w:val="28"/>
          <w:szCs w:val="28"/>
        </w:rPr>
        <w:t xml:space="preserve">, утвержденную приказом Министерства финансов Российской Федерации </w:t>
      </w:r>
    </w:p>
    <w:p w:rsidR="00563081" w:rsidRPr="00994527" w:rsidRDefault="00492E27" w:rsidP="00492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27">
        <w:rPr>
          <w:rFonts w:ascii="Times New Roman" w:hAnsi="Times New Roman" w:cs="Times New Roman"/>
          <w:b/>
          <w:sz w:val="28"/>
          <w:szCs w:val="28"/>
        </w:rPr>
        <w:t>от 21 декабря 2017 г. № 245н</w:t>
      </w:r>
    </w:p>
    <w:p w:rsidR="00A97E43" w:rsidRPr="00994527" w:rsidRDefault="00A97E43" w:rsidP="00492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43" w:rsidRPr="00994527" w:rsidRDefault="008C4043" w:rsidP="00492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49" w:rsidRPr="002C7649" w:rsidRDefault="00BC04B1" w:rsidP="00D93C4D">
      <w:pPr>
        <w:pStyle w:val="a9"/>
        <w:numPr>
          <w:ilvl w:val="0"/>
          <w:numId w:val="29"/>
        </w:numPr>
        <w:tabs>
          <w:tab w:val="left" w:pos="709"/>
          <w:tab w:val="left" w:pos="993"/>
        </w:tabs>
        <w:spacing w:after="0"/>
        <w:ind w:left="0" w:firstLine="709"/>
        <w:rPr>
          <w:rFonts w:ascii="Times New Roman" w:hAnsi="Times New Roman" w:cs="Times New Roman"/>
          <w:bCs/>
          <w:i/>
          <w:spacing w:val="-4"/>
          <w:sz w:val="18"/>
          <w:szCs w:val="18"/>
        </w:rPr>
      </w:pPr>
      <w:r w:rsidRPr="00994527">
        <w:rPr>
          <w:rFonts w:ascii="Times New Roman" w:hAnsi="Times New Roman" w:cs="Times New Roman"/>
          <w:sz w:val="28"/>
          <w:szCs w:val="28"/>
        </w:rPr>
        <w:t xml:space="preserve">В преамбуле слова </w:t>
      </w:r>
      <w:r w:rsidR="00AF08CA" w:rsidRPr="00994527">
        <w:rPr>
          <w:rFonts w:ascii="Times New Roman" w:hAnsi="Times New Roman" w:cs="Times New Roman"/>
          <w:sz w:val="28"/>
          <w:szCs w:val="28"/>
        </w:rPr>
        <w:t>«</w:t>
      </w:r>
      <w:r w:rsidRPr="00994527">
        <w:rPr>
          <w:rFonts w:ascii="Times New Roman" w:hAnsi="Times New Roman" w:cs="Times New Roman"/>
          <w:sz w:val="28"/>
          <w:szCs w:val="28"/>
        </w:rPr>
        <w:t>_____________________________</w:t>
      </w:r>
      <w:r w:rsidR="00D93C4D">
        <w:rPr>
          <w:rFonts w:ascii="Times New Roman" w:hAnsi="Times New Roman" w:cs="Times New Roman"/>
          <w:sz w:val="28"/>
          <w:szCs w:val="28"/>
        </w:rPr>
        <w:t>____</w:t>
      </w:r>
      <w:r w:rsidRPr="00994527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BC04B1" w:rsidRPr="00994527" w:rsidRDefault="00BC04B1" w:rsidP="00A14C35">
      <w:pPr>
        <w:pStyle w:val="a9"/>
        <w:tabs>
          <w:tab w:val="left" w:pos="1134"/>
          <w:tab w:val="left" w:pos="3969"/>
        </w:tabs>
        <w:spacing w:after="0"/>
        <w:ind w:left="3828"/>
        <w:jc w:val="center"/>
        <w:rPr>
          <w:rFonts w:ascii="Times New Roman" w:hAnsi="Times New Roman" w:cs="Times New Roman"/>
          <w:bCs/>
          <w:i/>
          <w:spacing w:val="-4"/>
          <w:sz w:val="18"/>
          <w:szCs w:val="18"/>
        </w:rPr>
      </w:pPr>
      <w:r w:rsidRPr="00994527">
        <w:rPr>
          <w:rFonts w:ascii="Times New Roman" w:hAnsi="Times New Roman" w:cs="Times New Roman"/>
          <w:bCs/>
          <w:i/>
          <w:spacing w:val="-4"/>
          <w:sz w:val="18"/>
          <w:szCs w:val="18"/>
        </w:rPr>
        <w:t>(реквизиты нормативного правового акта Правительства Российской Федерации или правового акта федерального органа государственной власти (государственного органа), осуществляющего полномочия главного распорядителя средств федерального бюджета, принятого в соответствии с пунктом 2 статьи 79 Бюджетного кодекса Российской Федерации (далее – Решение о подготовке и реализации бюджетных инвестиций)</w:t>
      </w:r>
      <w:r w:rsidR="00A14C35" w:rsidRPr="00A14C35">
        <w:rPr>
          <w:rFonts w:ascii="Times New Roman" w:hAnsi="Times New Roman" w:cs="Times New Roman"/>
          <w:sz w:val="18"/>
          <w:szCs w:val="18"/>
        </w:rPr>
        <w:t>»</w:t>
      </w:r>
    </w:p>
    <w:p w:rsidR="005362D3" w:rsidRDefault="00A61499" w:rsidP="00A61499">
      <w:pPr>
        <w:tabs>
          <w:tab w:val="left" w:pos="709"/>
          <w:tab w:val="left" w:pos="1134"/>
        </w:tabs>
        <w:spacing w:after="0" w:line="31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BC04B1" w:rsidRPr="00994527">
        <w:rPr>
          <w:rFonts w:ascii="Times New Roman" w:hAnsi="Times New Roman" w:cs="Times New Roman"/>
          <w:sz w:val="28"/>
          <w:szCs w:val="28"/>
        </w:rPr>
        <w:t>:</w:t>
      </w:r>
      <w:r w:rsidR="00A14C35">
        <w:rPr>
          <w:rFonts w:ascii="Times New Roman" w:hAnsi="Times New Roman" w:cs="Times New Roman"/>
          <w:sz w:val="28"/>
          <w:szCs w:val="28"/>
        </w:rPr>
        <w:t xml:space="preserve"> </w:t>
      </w:r>
      <w:r w:rsidR="00AF08CA" w:rsidRPr="00994527">
        <w:rPr>
          <w:rFonts w:ascii="Times New Roman" w:hAnsi="Times New Roman" w:cs="Times New Roman"/>
          <w:sz w:val="28"/>
          <w:szCs w:val="28"/>
        </w:rPr>
        <w:t>«</w:t>
      </w:r>
      <w:r w:rsidR="00BC04B1" w:rsidRPr="009945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C04B1" w:rsidRPr="0099452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C7649">
        <w:rPr>
          <w:rFonts w:ascii="Times New Roman" w:hAnsi="Times New Roman" w:cs="Times New Roman"/>
          <w:sz w:val="28"/>
          <w:szCs w:val="28"/>
        </w:rPr>
        <w:t>_</w:t>
      </w:r>
      <w:r w:rsidR="00BC04B1" w:rsidRPr="00994527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BC04B1" w:rsidRPr="00994527" w:rsidRDefault="00BC04B1" w:rsidP="005362D3">
      <w:pPr>
        <w:tabs>
          <w:tab w:val="left" w:pos="709"/>
          <w:tab w:val="left" w:pos="1134"/>
        </w:tabs>
        <w:spacing w:after="0" w:line="317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bCs/>
          <w:i/>
          <w:spacing w:val="-4"/>
          <w:sz w:val="18"/>
          <w:szCs w:val="18"/>
        </w:rPr>
        <w:t>(реквизиты нормативного правового акта Правительства Российской Федерации или правового акта федерального  органа государственной власти (государственного органа), осуществляющего полномочия  главного распорядителя средств федерального бюджета, принятого в соответствии с пунктом 2 статьи 79 Бюджетного кодекса Российской Федерации либо реквизиты правового акта Правительства Российской, принятого в соответствии с абзацем третьим пункта 3.1 статьи 79 Бюджетного кодекса Российской Федерации (далее - Решение о подготовке и реализации бюджетных инвестиций)</w:t>
      </w:r>
      <w:r w:rsidR="002C7649" w:rsidRPr="00A14C35">
        <w:rPr>
          <w:rFonts w:ascii="Times New Roman" w:hAnsi="Times New Roman" w:cs="Times New Roman"/>
          <w:sz w:val="18"/>
          <w:szCs w:val="18"/>
        </w:rPr>
        <w:t>»</w:t>
      </w:r>
    </w:p>
    <w:p w:rsidR="00AF08CA" w:rsidRPr="00994527" w:rsidRDefault="00AF08CA" w:rsidP="00AF08CA">
      <w:pPr>
        <w:pStyle w:val="a9"/>
        <w:numPr>
          <w:ilvl w:val="0"/>
          <w:numId w:val="29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AF08CA" w:rsidRPr="00994527" w:rsidRDefault="00AF08CA" w:rsidP="00AF08CA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«1.2. Пообъектное распределение бюджетных инвестиций</w:t>
      </w:r>
      <w:r w:rsidR="00994527">
        <w:rPr>
          <w:rFonts w:ascii="Times New Roman" w:hAnsi="Times New Roman" w:cs="Times New Roman"/>
          <w:sz w:val="28"/>
          <w:szCs w:val="28"/>
        </w:rPr>
        <w:t xml:space="preserve">» </w:t>
      </w:r>
      <w:r w:rsidRPr="00994527">
        <w:rPr>
          <w:rFonts w:ascii="Times New Roman" w:hAnsi="Times New Roman" w:cs="Times New Roman"/>
          <w:sz w:val="28"/>
          <w:szCs w:val="28"/>
        </w:rPr>
        <w:t xml:space="preserve">с указанием сведений о каждом Объекте приведено в приложении № </w:t>
      </w:r>
      <w:r w:rsidR="00994527">
        <w:rPr>
          <w:rFonts w:ascii="Times New Roman" w:hAnsi="Times New Roman" w:cs="Times New Roman"/>
          <w:sz w:val="28"/>
          <w:szCs w:val="28"/>
        </w:rPr>
        <w:t>_</w:t>
      </w:r>
      <w:r w:rsidRPr="00994527">
        <w:rPr>
          <w:rFonts w:ascii="Times New Roman" w:hAnsi="Times New Roman" w:cs="Times New Roman"/>
          <w:sz w:val="28"/>
          <w:szCs w:val="28"/>
        </w:rPr>
        <w:t>__ к настоящему Соглашению, которое является его неотъемлемой частью</w:t>
      </w:r>
      <w:r w:rsidRPr="00994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4527">
        <w:rPr>
          <w:rFonts w:ascii="Times New Roman" w:hAnsi="Times New Roman" w:cs="Times New Roman"/>
          <w:sz w:val="28"/>
          <w:szCs w:val="28"/>
        </w:rPr>
        <w:t>.».</w:t>
      </w:r>
    </w:p>
    <w:p w:rsidR="00A97E43" w:rsidRPr="00994527" w:rsidRDefault="00A97E43" w:rsidP="00742E34">
      <w:pPr>
        <w:pStyle w:val="a9"/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58B2" w:rsidRPr="00994527">
        <w:rPr>
          <w:rFonts w:ascii="Times New Roman" w:hAnsi="Times New Roman" w:cs="Times New Roman"/>
          <w:sz w:val="28"/>
          <w:szCs w:val="28"/>
        </w:rPr>
        <w:t>6</w:t>
      </w:r>
      <w:r w:rsidRPr="00994527">
        <w:rPr>
          <w:rFonts w:ascii="Times New Roman" w:hAnsi="Times New Roman" w:cs="Times New Roman"/>
          <w:sz w:val="28"/>
          <w:szCs w:val="28"/>
        </w:rPr>
        <w:t>.5 изложить в следующей редакции:</w:t>
      </w:r>
    </w:p>
    <w:p w:rsidR="00A97E43" w:rsidRPr="00994527" w:rsidRDefault="00A97E43" w:rsidP="004E134F">
      <w:pPr>
        <w:pStyle w:val="a9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«</w:t>
      </w:r>
      <w:r w:rsidR="007258B2" w:rsidRPr="00994527">
        <w:rPr>
          <w:rFonts w:ascii="Times New Roman" w:hAnsi="Times New Roman" w:cs="Times New Roman"/>
          <w:sz w:val="28"/>
          <w:szCs w:val="28"/>
        </w:rPr>
        <w:t>6</w:t>
      </w:r>
      <w:r w:rsidRPr="00994527">
        <w:rPr>
          <w:rFonts w:ascii="Times New Roman" w:hAnsi="Times New Roman" w:cs="Times New Roman"/>
          <w:sz w:val="28"/>
          <w:szCs w:val="28"/>
        </w:rPr>
        <w:t>.5. Расторжение</w:t>
      </w:r>
      <w:r w:rsidR="00D428D6" w:rsidRPr="00994527">
        <w:rPr>
          <w:rFonts w:ascii="Times New Roman" w:hAnsi="Times New Roman" w:cs="Times New Roman"/>
          <w:sz w:val="28"/>
          <w:szCs w:val="28"/>
        </w:rPr>
        <w:t xml:space="preserve"> </w:t>
      </w:r>
      <w:r w:rsidRPr="00994527">
        <w:rPr>
          <w:rFonts w:ascii="Times New Roman" w:hAnsi="Times New Roman" w:cs="Times New Roman"/>
          <w:sz w:val="28"/>
          <w:szCs w:val="28"/>
        </w:rPr>
        <w:t>настоящего</w:t>
      </w:r>
      <w:r w:rsidR="00742E34" w:rsidRPr="00994527">
        <w:rPr>
          <w:rFonts w:ascii="Times New Roman" w:hAnsi="Times New Roman" w:cs="Times New Roman"/>
          <w:sz w:val="28"/>
          <w:szCs w:val="28"/>
        </w:rPr>
        <w:t xml:space="preserve"> </w:t>
      </w:r>
      <w:r w:rsidRPr="00994527">
        <w:rPr>
          <w:rFonts w:ascii="Times New Roman" w:hAnsi="Times New Roman" w:cs="Times New Roman"/>
          <w:sz w:val="28"/>
          <w:szCs w:val="28"/>
        </w:rPr>
        <w:t>Соглашения</w:t>
      </w:r>
      <w:r w:rsidR="00D428D6" w:rsidRPr="00994527">
        <w:rPr>
          <w:rFonts w:ascii="Times New Roman" w:hAnsi="Times New Roman" w:cs="Times New Roman"/>
          <w:sz w:val="28"/>
          <w:szCs w:val="28"/>
        </w:rPr>
        <w:t xml:space="preserve"> </w:t>
      </w:r>
      <w:r w:rsidRPr="00994527">
        <w:rPr>
          <w:rFonts w:ascii="Times New Roman" w:hAnsi="Times New Roman" w:cs="Times New Roman"/>
          <w:sz w:val="28"/>
          <w:szCs w:val="28"/>
        </w:rPr>
        <w:t xml:space="preserve">по соглашению Сторон оформляется в виде </w:t>
      </w:r>
      <w:r w:rsidR="00AF08CA" w:rsidRPr="00994527">
        <w:rPr>
          <w:rFonts w:ascii="Times New Roman" w:hAnsi="Times New Roman" w:cs="Times New Roman"/>
          <w:sz w:val="28"/>
          <w:szCs w:val="28"/>
        </w:rPr>
        <w:t>д</w:t>
      </w:r>
      <w:r w:rsidRPr="00994527">
        <w:rPr>
          <w:rFonts w:ascii="Times New Roman" w:hAnsi="Times New Roman" w:cs="Times New Roman"/>
          <w:sz w:val="28"/>
          <w:szCs w:val="28"/>
        </w:rPr>
        <w:t xml:space="preserve">ополнительного соглашения о расторжении </w:t>
      </w:r>
      <w:r w:rsidR="00F60F1F" w:rsidRPr="0099452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94527">
        <w:rPr>
          <w:rFonts w:ascii="Times New Roman" w:hAnsi="Times New Roman" w:cs="Times New Roman"/>
          <w:sz w:val="28"/>
          <w:szCs w:val="28"/>
        </w:rPr>
        <w:t>Соглашения</w:t>
      </w:r>
      <w:r w:rsidR="007258B2" w:rsidRPr="0099452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994527">
        <w:rPr>
          <w:rFonts w:ascii="Times New Roman" w:hAnsi="Times New Roman" w:cs="Times New Roman"/>
          <w:sz w:val="28"/>
          <w:szCs w:val="28"/>
        </w:rPr>
        <w:t>.».</w:t>
      </w:r>
    </w:p>
    <w:p w:rsidR="00A97E43" w:rsidRPr="00994527" w:rsidRDefault="00A97E43" w:rsidP="00742E34">
      <w:pPr>
        <w:pStyle w:val="a9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F08CA" w:rsidRPr="00994527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94527">
        <w:rPr>
          <w:rFonts w:ascii="Times New Roman" w:hAnsi="Times New Roman" w:cs="Times New Roman"/>
          <w:sz w:val="28"/>
          <w:szCs w:val="28"/>
        </w:rPr>
        <w:t>сноской &lt;</w:t>
      </w:r>
      <w:r w:rsidR="007258B2" w:rsidRPr="00994527">
        <w:rPr>
          <w:rFonts w:ascii="Times New Roman" w:hAnsi="Times New Roman" w:cs="Times New Roman"/>
          <w:sz w:val="28"/>
          <w:szCs w:val="28"/>
        </w:rPr>
        <w:t>14</w:t>
      </w:r>
      <w:r w:rsidRPr="00994527">
        <w:rPr>
          <w:rFonts w:ascii="Times New Roman" w:hAnsi="Times New Roman" w:cs="Times New Roman"/>
          <w:sz w:val="28"/>
          <w:szCs w:val="28"/>
        </w:rPr>
        <w:t>&gt; следующего содержания:</w:t>
      </w:r>
    </w:p>
    <w:p w:rsidR="00A97E43" w:rsidRPr="00994527" w:rsidRDefault="00A97E43" w:rsidP="00742E34">
      <w:pPr>
        <w:pStyle w:val="ae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«&lt;</w:t>
      </w:r>
      <w:r w:rsidR="007258B2" w:rsidRPr="00994527">
        <w:rPr>
          <w:rFonts w:ascii="Times New Roman" w:hAnsi="Times New Roman" w:cs="Times New Roman"/>
          <w:sz w:val="28"/>
          <w:szCs w:val="28"/>
        </w:rPr>
        <w:t>14</w:t>
      </w:r>
      <w:r w:rsidRPr="00994527">
        <w:rPr>
          <w:rFonts w:ascii="Times New Roman" w:hAnsi="Times New Roman" w:cs="Times New Roman"/>
          <w:sz w:val="28"/>
          <w:szCs w:val="28"/>
        </w:rPr>
        <w:t xml:space="preserve">&gt; </w:t>
      </w:r>
      <w:r w:rsidRPr="00994527">
        <w:rPr>
          <w:rFonts w:ascii="Times New Roman" w:hAnsi="Times New Roman"/>
          <w:sz w:val="28"/>
          <w:szCs w:val="28"/>
        </w:rPr>
        <w:t xml:space="preserve">Дополнительное соглашение о расторжении </w:t>
      </w:r>
      <w:r w:rsidR="00CF49C7" w:rsidRPr="00994527">
        <w:rPr>
          <w:rFonts w:ascii="Times New Roman" w:hAnsi="Times New Roman"/>
          <w:sz w:val="28"/>
          <w:szCs w:val="28"/>
        </w:rPr>
        <w:t>С</w:t>
      </w:r>
      <w:r w:rsidRPr="00994527">
        <w:rPr>
          <w:rFonts w:ascii="Times New Roman" w:hAnsi="Times New Roman"/>
          <w:sz w:val="28"/>
          <w:szCs w:val="28"/>
        </w:rPr>
        <w:t xml:space="preserve">оглашения оформляется в соответствии с приложением № </w:t>
      </w:r>
      <w:r w:rsidR="00AA2AFA" w:rsidRPr="00994527">
        <w:rPr>
          <w:rFonts w:ascii="Times New Roman" w:hAnsi="Times New Roman"/>
          <w:sz w:val="28"/>
          <w:szCs w:val="28"/>
        </w:rPr>
        <w:t>3</w:t>
      </w:r>
      <w:r w:rsidRPr="00994527">
        <w:rPr>
          <w:rFonts w:ascii="Times New Roman" w:hAnsi="Times New Roman"/>
          <w:sz w:val="28"/>
          <w:szCs w:val="28"/>
        </w:rPr>
        <w:t xml:space="preserve"> к настоящей Типовой форме.».</w:t>
      </w:r>
    </w:p>
    <w:p w:rsidR="00A97E43" w:rsidRPr="00994527" w:rsidRDefault="00A97E43" w:rsidP="004E134F">
      <w:pPr>
        <w:pStyle w:val="ae"/>
        <w:numPr>
          <w:ilvl w:val="0"/>
          <w:numId w:val="2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527">
        <w:rPr>
          <w:rFonts w:ascii="Times New Roman" w:hAnsi="Times New Roman"/>
          <w:sz w:val="28"/>
          <w:szCs w:val="28"/>
        </w:rPr>
        <w:t xml:space="preserve">Сноски </w:t>
      </w:r>
      <w:r w:rsidRPr="00994527">
        <w:rPr>
          <w:rFonts w:ascii="Times New Roman" w:hAnsi="Times New Roman" w:cs="Times New Roman"/>
          <w:sz w:val="28"/>
          <w:szCs w:val="28"/>
        </w:rPr>
        <w:t>&lt;</w:t>
      </w:r>
      <w:r w:rsidR="007258B2" w:rsidRPr="00994527">
        <w:rPr>
          <w:rFonts w:ascii="Times New Roman" w:hAnsi="Times New Roman" w:cs="Times New Roman"/>
          <w:sz w:val="28"/>
          <w:szCs w:val="28"/>
        </w:rPr>
        <w:t>14</w:t>
      </w:r>
      <w:r w:rsidRPr="00994527">
        <w:rPr>
          <w:rFonts w:ascii="Times New Roman" w:hAnsi="Times New Roman" w:cs="Times New Roman"/>
          <w:sz w:val="28"/>
          <w:szCs w:val="28"/>
        </w:rPr>
        <w:t>&gt; - &lt;</w:t>
      </w:r>
      <w:r w:rsidR="007258B2" w:rsidRPr="00994527">
        <w:rPr>
          <w:rFonts w:ascii="Times New Roman" w:hAnsi="Times New Roman" w:cs="Times New Roman"/>
          <w:sz w:val="28"/>
          <w:szCs w:val="28"/>
        </w:rPr>
        <w:t>2</w:t>
      </w:r>
      <w:r w:rsidR="00AF5CF8">
        <w:rPr>
          <w:rFonts w:ascii="Times New Roman" w:hAnsi="Times New Roman" w:cs="Times New Roman"/>
          <w:sz w:val="28"/>
          <w:szCs w:val="28"/>
        </w:rPr>
        <w:t>0</w:t>
      </w:r>
      <w:r w:rsidRPr="00994527">
        <w:rPr>
          <w:rFonts w:ascii="Times New Roman" w:hAnsi="Times New Roman" w:cs="Times New Roman"/>
          <w:sz w:val="28"/>
          <w:szCs w:val="28"/>
        </w:rPr>
        <w:t>&gt; считать сносками &lt;</w:t>
      </w:r>
      <w:r w:rsidR="007258B2" w:rsidRPr="00994527">
        <w:rPr>
          <w:rFonts w:ascii="Times New Roman" w:hAnsi="Times New Roman" w:cs="Times New Roman"/>
          <w:sz w:val="28"/>
          <w:szCs w:val="28"/>
        </w:rPr>
        <w:t>15</w:t>
      </w:r>
      <w:r w:rsidRPr="00994527">
        <w:rPr>
          <w:rFonts w:ascii="Times New Roman" w:hAnsi="Times New Roman" w:cs="Times New Roman"/>
          <w:sz w:val="28"/>
          <w:szCs w:val="28"/>
        </w:rPr>
        <w:t>&gt; - &lt;</w:t>
      </w:r>
      <w:r w:rsidR="007258B2" w:rsidRPr="00994527">
        <w:rPr>
          <w:rFonts w:ascii="Times New Roman" w:hAnsi="Times New Roman" w:cs="Times New Roman"/>
          <w:sz w:val="28"/>
          <w:szCs w:val="28"/>
        </w:rPr>
        <w:t>2</w:t>
      </w:r>
      <w:r w:rsidR="00AF5CF8">
        <w:rPr>
          <w:rFonts w:ascii="Times New Roman" w:hAnsi="Times New Roman" w:cs="Times New Roman"/>
          <w:sz w:val="28"/>
          <w:szCs w:val="28"/>
        </w:rPr>
        <w:t>1</w:t>
      </w:r>
      <w:r w:rsidRPr="00994527">
        <w:rPr>
          <w:rFonts w:ascii="Times New Roman" w:hAnsi="Times New Roman" w:cs="Times New Roman"/>
          <w:sz w:val="28"/>
          <w:szCs w:val="28"/>
        </w:rPr>
        <w:t>&gt;</w:t>
      </w:r>
      <w:r w:rsidR="00AA277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94527">
        <w:rPr>
          <w:rFonts w:ascii="Times New Roman" w:hAnsi="Times New Roman" w:cs="Times New Roman"/>
          <w:sz w:val="28"/>
          <w:szCs w:val="28"/>
        </w:rPr>
        <w:t>.</w:t>
      </w:r>
    </w:p>
    <w:p w:rsidR="00AF08CA" w:rsidRPr="00994527" w:rsidRDefault="00AF08CA" w:rsidP="00AF08CA">
      <w:pPr>
        <w:pStyle w:val="a9"/>
        <w:numPr>
          <w:ilvl w:val="0"/>
          <w:numId w:val="2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527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r w:rsidRPr="00994527">
        <w:rPr>
          <w:rFonts w:ascii="Times New Roman" w:hAnsi="Times New Roman" w:cs="Times New Roman"/>
          <w:sz w:val="28"/>
          <w:szCs w:val="28"/>
        </w:rPr>
        <w:t>«</w:t>
      </w:r>
      <w:r w:rsidRPr="00994527">
        <w:rPr>
          <w:rFonts w:ascii="Times New Roman" w:hAnsi="Times New Roman"/>
          <w:sz w:val="28"/>
          <w:szCs w:val="28"/>
        </w:rPr>
        <w:t>Пообъектное распределение бюджетных инвестиций</w:t>
      </w:r>
      <w:r w:rsidRPr="00994527">
        <w:rPr>
          <w:rFonts w:ascii="Times New Roman" w:hAnsi="Times New Roman" w:cs="Times New Roman"/>
          <w:sz w:val="28"/>
          <w:szCs w:val="28"/>
        </w:rPr>
        <w:t>»</w:t>
      </w:r>
      <w:r w:rsidRPr="00994527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настоящим изменениям.</w:t>
      </w:r>
    </w:p>
    <w:p w:rsidR="00FA04E1" w:rsidRPr="00994527" w:rsidRDefault="00372C77" w:rsidP="00527774">
      <w:pPr>
        <w:pStyle w:val="a9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AF08CA" w:rsidRPr="00994527">
        <w:rPr>
          <w:rFonts w:ascii="Times New Roman" w:hAnsi="Times New Roman" w:cs="Times New Roman"/>
          <w:sz w:val="28"/>
          <w:szCs w:val="28"/>
        </w:rPr>
        <w:t>«</w:t>
      </w:r>
      <w:r w:rsidR="00527774" w:rsidRPr="00994527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</w:t>
      </w:r>
      <w:r w:rsidR="001E5222" w:rsidRPr="00994527">
        <w:rPr>
          <w:rFonts w:ascii="Times New Roman" w:hAnsi="Times New Roman" w:cs="Times New Roman"/>
          <w:sz w:val="28"/>
          <w:szCs w:val="28"/>
        </w:rPr>
        <w:t>и</w:t>
      </w:r>
      <w:r w:rsidR="00AF08CA" w:rsidRPr="00994527">
        <w:rPr>
          <w:rFonts w:ascii="Times New Roman" w:hAnsi="Times New Roman" w:cs="Times New Roman"/>
          <w:sz w:val="28"/>
          <w:szCs w:val="28"/>
        </w:rPr>
        <w:t>»</w:t>
      </w:r>
      <w:r w:rsidR="00A11A89" w:rsidRPr="00994527">
        <w:rPr>
          <w:rFonts w:ascii="Times New Roman" w:hAnsi="Times New Roman" w:cs="Times New Roman"/>
          <w:sz w:val="28"/>
          <w:szCs w:val="28"/>
        </w:rPr>
        <w:t xml:space="preserve"> д</w:t>
      </w:r>
      <w:r w:rsidR="00FA04E1" w:rsidRPr="00994527">
        <w:rPr>
          <w:rFonts w:ascii="Times New Roman" w:hAnsi="Times New Roman" w:cs="Times New Roman"/>
          <w:sz w:val="28"/>
          <w:szCs w:val="28"/>
        </w:rPr>
        <w:t>ополнить</w:t>
      </w:r>
      <w:r w:rsidR="00470DE0" w:rsidRPr="00994527">
        <w:rPr>
          <w:rFonts w:ascii="Times New Roman" w:hAnsi="Times New Roman" w:cs="Times New Roman"/>
          <w:sz w:val="28"/>
          <w:szCs w:val="28"/>
        </w:rPr>
        <w:t xml:space="preserve"> </w:t>
      </w:r>
      <w:r w:rsidR="00FA04E1" w:rsidRPr="00994527">
        <w:rPr>
          <w:rFonts w:ascii="Times New Roman" w:hAnsi="Times New Roman" w:cs="Times New Roman"/>
          <w:sz w:val="28"/>
          <w:szCs w:val="28"/>
        </w:rPr>
        <w:t>пунктом 1.8 следующе</w:t>
      </w:r>
      <w:r w:rsidR="00A11A89" w:rsidRPr="00994527">
        <w:rPr>
          <w:rFonts w:ascii="Times New Roman" w:hAnsi="Times New Roman" w:cs="Times New Roman"/>
          <w:sz w:val="28"/>
          <w:szCs w:val="28"/>
        </w:rPr>
        <w:t>го</w:t>
      </w:r>
      <w:r w:rsidR="00641951" w:rsidRPr="00994527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FA04E1" w:rsidRPr="00994527">
        <w:rPr>
          <w:rFonts w:ascii="Times New Roman" w:hAnsi="Times New Roman" w:cs="Times New Roman"/>
          <w:sz w:val="28"/>
          <w:szCs w:val="28"/>
        </w:rPr>
        <w:t>:</w:t>
      </w:r>
    </w:p>
    <w:p w:rsidR="00FA04E1" w:rsidRPr="00994527" w:rsidRDefault="00FA04E1" w:rsidP="00742E34">
      <w:pPr>
        <w:pStyle w:val="ae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«1.8. д</w:t>
      </w:r>
      <w:r w:rsidR="002C7C06" w:rsidRPr="00994527">
        <w:rPr>
          <w:rFonts w:ascii="Times New Roman" w:hAnsi="Times New Roman" w:cs="Times New Roman"/>
          <w:sz w:val="28"/>
          <w:szCs w:val="28"/>
        </w:rPr>
        <w:t>о</w:t>
      </w:r>
      <w:r w:rsidRPr="00994527">
        <w:rPr>
          <w:rFonts w:ascii="Times New Roman" w:hAnsi="Times New Roman" w:cs="Times New Roman"/>
          <w:sz w:val="28"/>
          <w:szCs w:val="28"/>
        </w:rPr>
        <w:t>п</w:t>
      </w:r>
      <w:r w:rsidR="003216E2" w:rsidRPr="00994527">
        <w:rPr>
          <w:rFonts w:ascii="Times New Roman" w:hAnsi="Times New Roman" w:cs="Times New Roman"/>
          <w:sz w:val="28"/>
          <w:szCs w:val="28"/>
        </w:rPr>
        <w:t>олнить приложением № __</w:t>
      </w:r>
      <w:r w:rsidR="002C7C06" w:rsidRPr="00994527">
        <w:rPr>
          <w:rFonts w:ascii="Times New Roman" w:hAnsi="Times New Roman" w:cs="Times New Roman"/>
          <w:sz w:val="28"/>
          <w:szCs w:val="28"/>
        </w:rPr>
        <w:t xml:space="preserve"> к </w:t>
      </w:r>
      <w:r w:rsidR="001E5222" w:rsidRPr="00994527">
        <w:rPr>
          <w:rFonts w:ascii="Times New Roman" w:hAnsi="Times New Roman" w:cs="Times New Roman"/>
          <w:sz w:val="28"/>
          <w:szCs w:val="28"/>
        </w:rPr>
        <w:t xml:space="preserve">Соглашению согласно приложению № ___ к </w:t>
      </w:r>
      <w:r w:rsidR="002C7C06" w:rsidRPr="00994527">
        <w:rPr>
          <w:rFonts w:ascii="Times New Roman" w:hAnsi="Times New Roman" w:cs="Times New Roman"/>
          <w:sz w:val="28"/>
          <w:szCs w:val="28"/>
        </w:rPr>
        <w:t>настоящему Дополнительному соглашению, которое является его неотъемлемой частью</w:t>
      </w:r>
      <w:r w:rsidR="00AF5CF8">
        <w:rPr>
          <w:rFonts w:ascii="Times New Roman" w:hAnsi="Times New Roman" w:cs="Times New Roman"/>
          <w:sz w:val="28"/>
          <w:szCs w:val="28"/>
        </w:rPr>
        <w:t>.</w:t>
      </w:r>
      <w:r w:rsidR="00470DE0" w:rsidRPr="00994527">
        <w:rPr>
          <w:rFonts w:ascii="Times New Roman" w:hAnsi="Times New Roman" w:cs="Times New Roman"/>
          <w:sz w:val="28"/>
          <w:szCs w:val="28"/>
        </w:rPr>
        <w:t>».</w:t>
      </w:r>
    </w:p>
    <w:p w:rsidR="00A97E43" w:rsidRPr="00C15AC3" w:rsidRDefault="00A97E43" w:rsidP="00C15AC3">
      <w:pPr>
        <w:pStyle w:val="a9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C3">
        <w:rPr>
          <w:rFonts w:ascii="Times New Roman" w:hAnsi="Times New Roman" w:cs="Times New Roman"/>
          <w:sz w:val="28"/>
          <w:szCs w:val="28"/>
        </w:rPr>
        <w:t>Дополнит</w:t>
      </w:r>
      <w:r w:rsidR="007258B2" w:rsidRPr="00C15AC3">
        <w:rPr>
          <w:rFonts w:ascii="Times New Roman" w:hAnsi="Times New Roman" w:cs="Times New Roman"/>
          <w:sz w:val="28"/>
          <w:szCs w:val="28"/>
        </w:rPr>
        <w:t>ь приложением № 3</w:t>
      </w:r>
      <w:r w:rsidRPr="00C15AC3">
        <w:rPr>
          <w:rFonts w:ascii="Times New Roman" w:hAnsi="Times New Roman" w:cs="Times New Roman"/>
          <w:sz w:val="28"/>
          <w:szCs w:val="28"/>
        </w:rPr>
        <w:t xml:space="preserve"> «Дополнительное соглашение о</w:t>
      </w:r>
      <w:r w:rsidR="001E5222" w:rsidRPr="00C15AC3">
        <w:rPr>
          <w:rFonts w:ascii="Times New Roman" w:hAnsi="Times New Roman" w:cs="Times New Roman"/>
          <w:sz w:val="28"/>
          <w:szCs w:val="28"/>
        </w:rPr>
        <w:t> </w:t>
      </w:r>
      <w:r w:rsidRPr="00C15AC3">
        <w:rPr>
          <w:rFonts w:ascii="Times New Roman" w:hAnsi="Times New Roman" w:cs="Times New Roman"/>
          <w:sz w:val="28"/>
          <w:szCs w:val="28"/>
        </w:rPr>
        <w:t>расторжении соглашения</w:t>
      </w:r>
      <w:r w:rsidR="00C15AC3">
        <w:rPr>
          <w:rFonts w:ascii="Times New Roman" w:hAnsi="Times New Roman" w:cs="Times New Roman"/>
          <w:sz w:val="28"/>
          <w:szCs w:val="28"/>
        </w:rPr>
        <w:t xml:space="preserve"> </w:t>
      </w:r>
      <w:r w:rsidR="00C15AC3" w:rsidRPr="00C15AC3"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 w:rsidR="00C15AC3">
        <w:rPr>
          <w:rFonts w:ascii="Times New Roman" w:hAnsi="Times New Roman" w:cs="Times New Roman"/>
          <w:sz w:val="28"/>
          <w:szCs w:val="28"/>
        </w:rPr>
        <w:t>г</w:t>
      </w:r>
      <w:r w:rsidR="00C15AC3" w:rsidRPr="00C15AC3">
        <w:rPr>
          <w:rFonts w:ascii="Times New Roman" w:hAnsi="Times New Roman" w:cs="Times New Roman"/>
          <w:sz w:val="28"/>
          <w:szCs w:val="28"/>
        </w:rPr>
        <w:t>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</w:t>
      </w:r>
      <w:r w:rsidRPr="00C15AC3">
        <w:rPr>
          <w:rFonts w:ascii="Times New Roman" w:hAnsi="Times New Roman" w:cs="Times New Roman"/>
          <w:sz w:val="28"/>
          <w:szCs w:val="28"/>
        </w:rPr>
        <w:t xml:space="preserve">» согласно приложению </w:t>
      </w:r>
      <w:r w:rsidR="00823913" w:rsidRPr="00C15AC3">
        <w:rPr>
          <w:rFonts w:ascii="Times New Roman" w:hAnsi="Times New Roman" w:cs="Times New Roman"/>
          <w:sz w:val="28"/>
          <w:szCs w:val="28"/>
        </w:rPr>
        <w:t xml:space="preserve">№ 2 </w:t>
      </w:r>
      <w:r w:rsidRPr="00C15AC3">
        <w:rPr>
          <w:rFonts w:ascii="Times New Roman" w:hAnsi="Times New Roman" w:cs="Times New Roman"/>
          <w:sz w:val="28"/>
          <w:szCs w:val="28"/>
        </w:rPr>
        <w:t>к настоящим изменениям.</w:t>
      </w:r>
    </w:p>
    <w:p w:rsidR="00823913" w:rsidRPr="00994527" w:rsidRDefault="00823913" w:rsidP="008239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23913" w:rsidRPr="00994527" w:rsidRDefault="00823913" w:rsidP="008239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23913" w:rsidRPr="00994527" w:rsidRDefault="00823913" w:rsidP="008239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23913" w:rsidRPr="00994527" w:rsidRDefault="00823913" w:rsidP="00492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823913" w:rsidRPr="00994527" w:rsidSect="000E502F">
          <w:endnotePr>
            <w:numFmt w:val="decimal"/>
          </w:endnotePr>
          <w:pgSz w:w="11906" w:h="16838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823913" w:rsidRPr="00994527" w:rsidRDefault="00823913" w:rsidP="00782387">
      <w:pPr>
        <w:spacing w:after="0" w:line="192" w:lineRule="auto"/>
        <w:ind w:left="9072"/>
        <w:jc w:val="both"/>
        <w:rPr>
          <w:rFonts w:ascii="Times New Roman" w:hAnsi="Times New Roman" w:cs="Times New Roman"/>
        </w:rPr>
      </w:pPr>
      <w:r w:rsidRPr="00994527">
        <w:rPr>
          <w:rFonts w:ascii="Times New Roman" w:hAnsi="Times New Roman" w:cs="Times New Roman"/>
        </w:rPr>
        <w:lastRenderedPageBreak/>
        <w:t>Приложение № 1</w:t>
      </w:r>
    </w:p>
    <w:p w:rsidR="00823913" w:rsidRPr="00994527" w:rsidRDefault="00823913" w:rsidP="00782387">
      <w:pPr>
        <w:autoSpaceDE w:val="0"/>
        <w:autoSpaceDN w:val="0"/>
        <w:adjustRightInd w:val="0"/>
        <w:spacing w:after="0" w:line="192" w:lineRule="auto"/>
        <w:ind w:left="9072"/>
        <w:jc w:val="both"/>
        <w:rPr>
          <w:rFonts w:ascii="Times New Roman" w:hAnsi="Times New Roman" w:cs="Times New Roman"/>
          <w:b/>
        </w:rPr>
      </w:pPr>
      <w:r w:rsidRPr="00994527">
        <w:rPr>
          <w:rFonts w:ascii="Times New Roman" w:eastAsiaTheme="minorEastAsia" w:hAnsi="Times New Roman" w:cs="Times New Roman"/>
          <w:lang w:eastAsia="ru-RU"/>
        </w:rPr>
        <w:t>к изменениям, которые вносятся в</w:t>
      </w:r>
      <w:r w:rsidRPr="00994527">
        <w:rPr>
          <w:rFonts w:ascii="Times New Roman" w:hAnsi="Times New Roman" w:cs="Times New Roman"/>
          <w:spacing w:val="-6"/>
        </w:rPr>
        <w:t xml:space="preserve"> Типовую форму соглашения о </w:t>
      </w:r>
      <w:r w:rsidRPr="00994527">
        <w:rPr>
          <w:rFonts w:ascii="Times New Roman" w:hAnsi="Times New Roman" w:cs="Times New Roman"/>
        </w:rPr>
        <w:t xml:space="preserve">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Федерации, утвержденную приказом Министерства финансов Российской Федерации от 21 декабря 2017 г. </w:t>
      </w:r>
      <w:r w:rsidRPr="00994527">
        <w:rPr>
          <w:rFonts w:ascii="Times New Roman" w:hAnsi="Times New Roman" w:cs="Times New Roman"/>
        </w:rPr>
        <w:br/>
        <w:t xml:space="preserve">№ 245н, утвержденным приказом Министерства финансов Российской Федерации </w:t>
      </w:r>
      <w:r w:rsidRPr="00994527">
        <w:rPr>
          <w:rFonts w:ascii="Times New Roman" w:hAnsi="Times New Roman" w:cs="Times New Roman"/>
        </w:rPr>
        <w:br/>
        <w:t>от _____________ 2018 г. № ____</w:t>
      </w:r>
    </w:p>
    <w:p w:rsidR="00823913" w:rsidRPr="00994527" w:rsidRDefault="00823913" w:rsidP="00782387">
      <w:pPr>
        <w:autoSpaceDE w:val="0"/>
        <w:autoSpaceDN w:val="0"/>
        <w:adjustRightInd w:val="0"/>
        <w:spacing w:after="0" w:line="192" w:lineRule="auto"/>
        <w:ind w:left="9072"/>
        <w:jc w:val="both"/>
        <w:rPr>
          <w:rFonts w:ascii="Times New Roman" w:hAnsi="Times New Roman" w:cs="Times New Roman"/>
        </w:rPr>
      </w:pPr>
    </w:p>
    <w:p w:rsidR="00823913" w:rsidRPr="00994527" w:rsidRDefault="00823913" w:rsidP="00782387">
      <w:pPr>
        <w:autoSpaceDE w:val="0"/>
        <w:autoSpaceDN w:val="0"/>
        <w:adjustRightInd w:val="0"/>
        <w:spacing w:after="0" w:line="192" w:lineRule="auto"/>
        <w:ind w:left="9072"/>
        <w:jc w:val="both"/>
        <w:rPr>
          <w:rFonts w:ascii="Times New Roman" w:hAnsi="Times New Roman" w:cs="Times New Roman"/>
        </w:rPr>
      </w:pPr>
      <w:r w:rsidRPr="00994527">
        <w:rPr>
          <w:rFonts w:ascii="Times New Roman" w:hAnsi="Times New Roman" w:cs="Times New Roman"/>
        </w:rPr>
        <w:t xml:space="preserve">«Приложение № 1 к </w:t>
      </w:r>
      <w:r w:rsidRPr="00994527">
        <w:rPr>
          <w:rFonts w:ascii="Times New Roman" w:hAnsi="Times New Roman" w:cs="Times New Roman"/>
          <w:spacing w:val="-6"/>
        </w:rPr>
        <w:t xml:space="preserve">Типовой форме соглашения о </w:t>
      </w:r>
      <w:r w:rsidRPr="00994527">
        <w:rPr>
          <w:rFonts w:ascii="Times New Roman" w:hAnsi="Times New Roman" w:cs="Times New Roman"/>
        </w:rPr>
        <w:t>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Федерации, утвержденн</w:t>
      </w:r>
      <w:r w:rsidR="00782387" w:rsidRPr="00994527">
        <w:rPr>
          <w:rFonts w:ascii="Times New Roman" w:hAnsi="Times New Roman" w:cs="Times New Roman"/>
        </w:rPr>
        <w:t>ой</w:t>
      </w:r>
      <w:r w:rsidRPr="00994527">
        <w:rPr>
          <w:rFonts w:ascii="Times New Roman" w:hAnsi="Times New Roman" w:cs="Times New Roman"/>
        </w:rPr>
        <w:t xml:space="preserve"> приказом Министерства финансов Российской Федерации от 21 декабря 2017 г. № 245н</w:t>
      </w:r>
    </w:p>
    <w:p w:rsidR="00823913" w:rsidRPr="00994527" w:rsidRDefault="00823913" w:rsidP="00782387">
      <w:pPr>
        <w:autoSpaceDE w:val="0"/>
        <w:autoSpaceDN w:val="0"/>
        <w:adjustRightInd w:val="0"/>
        <w:spacing w:after="0" w:line="192" w:lineRule="auto"/>
        <w:ind w:left="9072"/>
        <w:jc w:val="both"/>
        <w:rPr>
          <w:rFonts w:ascii="Times New Roman" w:hAnsi="Times New Roman" w:cs="Times New Roman"/>
        </w:rPr>
      </w:pPr>
    </w:p>
    <w:p w:rsidR="00823913" w:rsidRPr="00994527" w:rsidRDefault="00823913" w:rsidP="00782387">
      <w:pPr>
        <w:autoSpaceDE w:val="0"/>
        <w:autoSpaceDN w:val="0"/>
        <w:adjustRightInd w:val="0"/>
        <w:spacing w:after="0" w:line="192" w:lineRule="auto"/>
        <w:ind w:left="9072"/>
        <w:jc w:val="both"/>
        <w:rPr>
          <w:rFonts w:ascii="Times New Roman" w:hAnsi="Times New Roman" w:cs="Times New Roman"/>
        </w:rPr>
      </w:pPr>
      <w:r w:rsidRPr="00994527">
        <w:rPr>
          <w:rFonts w:ascii="Times New Roman" w:hAnsi="Times New Roman" w:cs="Times New Roman"/>
        </w:rPr>
        <w:t>Приложение № ____</w:t>
      </w:r>
    </w:p>
    <w:p w:rsidR="00823913" w:rsidRPr="00994527" w:rsidRDefault="00823913" w:rsidP="00782387">
      <w:pPr>
        <w:autoSpaceDE w:val="0"/>
        <w:autoSpaceDN w:val="0"/>
        <w:adjustRightInd w:val="0"/>
        <w:spacing w:after="0" w:line="192" w:lineRule="auto"/>
        <w:ind w:left="9072"/>
        <w:jc w:val="both"/>
        <w:rPr>
          <w:rFonts w:ascii="Times New Roman" w:hAnsi="Times New Roman" w:cs="Times New Roman"/>
        </w:rPr>
      </w:pPr>
      <w:r w:rsidRPr="00994527">
        <w:rPr>
          <w:rFonts w:ascii="Times New Roman" w:hAnsi="Times New Roman" w:cs="Times New Roman"/>
        </w:rPr>
        <w:t xml:space="preserve">к </w:t>
      </w:r>
      <w:r w:rsidR="0070566E">
        <w:rPr>
          <w:rFonts w:ascii="Times New Roman" w:hAnsi="Times New Roman" w:cs="Times New Roman"/>
        </w:rPr>
        <w:t>с</w:t>
      </w:r>
      <w:r w:rsidRPr="00994527">
        <w:rPr>
          <w:rFonts w:ascii="Times New Roman" w:hAnsi="Times New Roman" w:cs="Times New Roman"/>
        </w:rPr>
        <w:t>оглашению от __________ 20___ г. № ____</w:t>
      </w:r>
    </w:p>
    <w:p w:rsidR="00823913" w:rsidRPr="00994527" w:rsidRDefault="00823913" w:rsidP="00782387">
      <w:pPr>
        <w:keepNext/>
        <w:keepLines/>
        <w:tabs>
          <w:tab w:val="left" w:pos="8931"/>
        </w:tabs>
        <w:autoSpaceDE w:val="0"/>
        <w:autoSpaceDN w:val="0"/>
        <w:spacing w:after="0" w:line="192" w:lineRule="auto"/>
        <w:ind w:left="9072"/>
        <w:rPr>
          <w:rFonts w:ascii="Times New Roman" w:hAnsi="Times New Roman" w:cs="Times New Roman"/>
        </w:rPr>
      </w:pPr>
      <w:r w:rsidRPr="00994527">
        <w:rPr>
          <w:rFonts w:ascii="Times New Roman" w:eastAsiaTheme="minorEastAsia" w:hAnsi="Times New Roman" w:cs="Times New Roman"/>
          <w:lang w:eastAsia="ru-RU"/>
        </w:rPr>
        <w:t xml:space="preserve">(Приложение № ___ к Дополнительному соглашению от _____  20__№ </w:t>
      </w:r>
      <w:r w:rsidR="00994527">
        <w:rPr>
          <w:rFonts w:ascii="Times New Roman" w:eastAsiaTheme="minorEastAsia" w:hAnsi="Times New Roman" w:cs="Times New Roman"/>
          <w:lang w:eastAsia="ru-RU"/>
        </w:rPr>
        <w:t>_</w:t>
      </w:r>
      <w:r w:rsidRPr="00994527">
        <w:rPr>
          <w:rFonts w:ascii="Times New Roman" w:eastAsiaTheme="minorEastAsia" w:hAnsi="Times New Roman" w:cs="Times New Roman"/>
          <w:lang w:eastAsia="ru-RU"/>
        </w:rPr>
        <w:t>)</w:t>
      </w:r>
      <w:r w:rsidRPr="00994527">
        <w:rPr>
          <w:rStyle w:val="ac"/>
          <w:rFonts w:ascii="Times New Roman" w:eastAsiaTheme="minorEastAsia" w:hAnsi="Times New Roman" w:cs="Times New Roman"/>
          <w:lang w:eastAsia="ru-RU"/>
        </w:rPr>
        <w:endnoteReference w:id="1"/>
      </w:r>
    </w:p>
    <w:p w:rsidR="00823913" w:rsidRDefault="00823913" w:rsidP="006725C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94527" w:rsidRPr="00994527" w:rsidRDefault="00994527" w:rsidP="006725C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82387" w:rsidRPr="00994527" w:rsidRDefault="00782387" w:rsidP="006725C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23913" w:rsidRPr="00994527" w:rsidRDefault="00823913" w:rsidP="00823913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5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Пообъектное распределение бюджетных инвестиций </w:t>
      </w:r>
    </w:p>
    <w:p w:rsidR="00823913" w:rsidRDefault="00823913" w:rsidP="008239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527" w:rsidRPr="00994527" w:rsidRDefault="00994527" w:rsidP="008239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3913" w:rsidRPr="00994527" w:rsidRDefault="00823913" w:rsidP="008239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1"/>
        <w:gridCol w:w="2602"/>
        <w:gridCol w:w="807"/>
        <w:gridCol w:w="926"/>
        <w:gridCol w:w="1146"/>
        <w:gridCol w:w="382"/>
        <w:gridCol w:w="1715"/>
        <w:gridCol w:w="2213"/>
        <w:gridCol w:w="1384"/>
        <w:gridCol w:w="529"/>
        <w:gridCol w:w="614"/>
        <w:gridCol w:w="614"/>
        <w:gridCol w:w="614"/>
        <w:gridCol w:w="526"/>
        <w:gridCol w:w="609"/>
        <w:gridCol w:w="609"/>
        <w:gridCol w:w="609"/>
      </w:tblGrid>
      <w:tr w:rsidR="008F53D7" w:rsidRPr="00994527" w:rsidTr="00782387">
        <w:trPr>
          <w:trHeight w:val="553"/>
        </w:trPr>
        <w:tc>
          <w:tcPr>
            <w:tcW w:w="0" w:type="auto"/>
            <w:vMerge w:val="restart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Объекта/ </w:t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Виды работ</w:t>
            </w:r>
          </w:p>
        </w:tc>
        <w:tc>
          <w:tcPr>
            <w:tcW w:w="0" w:type="auto"/>
            <w:vMerge w:val="restart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Код Объекта</w:t>
            </w:r>
            <w:r w:rsidRPr="0056389F">
              <w:rPr>
                <w:rStyle w:val="ac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Мощность Объекта</w:t>
            </w:r>
            <w:bookmarkStart w:id="0" w:name="_Ref529741664"/>
            <w:r w:rsidRPr="0056389F">
              <w:rPr>
                <w:rStyle w:val="ac"/>
                <w:rFonts w:ascii="Times New Roman" w:hAnsi="Times New Roman" w:cs="Times New Roman"/>
                <w:sz w:val="16"/>
                <w:szCs w:val="16"/>
              </w:rPr>
              <w:endnoteReference w:id="3"/>
            </w:r>
            <w:bookmarkEnd w:id="0"/>
          </w:p>
        </w:tc>
        <w:tc>
          <w:tcPr>
            <w:tcW w:w="0" w:type="auto"/>
            <w:gridSpan w:val="2"/>
            <w:vMerge w:val="restart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3913" w:rsidRPr="008A05C2" w:rsidRDefault="00823913" w:rsidP="00782387">
            <w:pPr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 мощности по ОКЕИ</w:t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instrText xml:space="preserve"> NOTEREF _Ref529741664 \f \h </w:instrText>
            </w:r>
            <w:r w:rsidR="00994527"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instrText xml:space="preserve"> \* MERGEFORMAT </w:instrText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9F6AE6" w:rsidRPr="009F6AE6">
              <w:rPr>
                <w:rStyle w:val="ac"/>
                <w:rFonts w:ascii="Times New Roman" w:hAnsi="Times New Roman" w:cs="Times New Roman"/>
                <w:sz w:val="16"/>
                <w:szCs w:val="16"/>
              </w:rPr>
              <w:t>3</w:t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инвестирования</w:t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(строительство, реконструкция, </w:t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 </w:t>
            </w:r>
          </w:p>
          <w:p w:rsidR="00823913" w:rsidRPr="008A05C2" w:rsidRDefault="00823913" w:rsidP="00782387">
            <w:pPr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с элементами реставрации, техническое перевооружение объекта капитального строительства, приобретение объекта недвижимого имущества</w:t>
            </w:r>
            <w:r w:rsidRPr="008A05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instrText xml:space="preserve"> NOTEREF _Ref529741664 \f \h </w:instrText>
            </w:r>
            <w:r w:rsidR="00994527"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instrText xml:space="preserve"> \* MERGEFORMAT </w:instrText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9F6AE6" w:rsidRPr="009F6AE6">
              <w:rPr>
                <w:rStyle w:val="ac"/>
                <w:rFonts w:ascii="Times New Roman" w:hAnsi="Times New Roman" w:cs="Times New Roman"/>
                <w:sz w:val="16"/>
                <w:szCs w:val="16"/>
              </w:rPr>
              <w:t>3</w:t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Срок строительства</w:t>
            </w:r>
          </w:p>
          <w:p w:rsidR="00823913" w:rsidRPr="008A05C2" w:rsidRDefault="00823913" w:rsidP="00EF7DA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(реконструкции, в том числе с элементами реставрации, технического перевооружения) объекта капитального строительства/ </w:t>
            </w:r>
            <w:r w:rsidR="00504083"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риобретения объекта недвижимого имущества либо </w:t>
            </w:r>
            <w:r w:rsidR="00504083"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дготовки обоснования инвестиций и проведения его технологического и ценового аудита</w:t>
            </w:r>
          </w:p>
        </w:tc>
        <w:tc>
          <w:tcPr>
            <w:tcW w:w="0" w:type="auto"/>
            <w:vMerge w:val="restart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Сметная или предполагаемая (предельная)</w:t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Объекта</w:t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либо стоимость приобретения Объекта</w:t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рублей</w:t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</w:rPr>
              <w:fldChar w:fldCharType="begin"/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</w:rPr>
              <w:instrText xml:space="preserve"> NOTEREF _Ref529741664 \f \h </w:instrText>
            </w:r>
            <w:r w:rsidR="00994527" w:rsidRPr="008A05C2">
              <w:rPr>
                <w:rFonts w:ascii="Times New Roman" w:eastAsiaTheme="minorEastAsia" w:hAnsi="Times New Roman" w:cs="Times New Roman"/>
                <w:sz w:val="16"/>
                <w:szCs w:val="16"/>
              </w:rPr>
              <w:instrText xml:space="preserve"> \* MERGEFORMAT </w:instrText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</w:rPr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</w:rPr>
              <w:fldChar w:fldCharType="separate"/>
            </w:r>
            <w:r w:rsidR="009F6AE6" w:rsidRPr="009F6AE6">
              <w:rPr>
                <w:rStyle w:val="ac"/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  <w:r w:rsidRPr="008A05C2">
              <w:rPr>
                <w:rFonts w:ascii="Times New Roman" w:eastAsiaTheme="minorEastAsia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Общий объем капитальных вложений, рублей</w:t>
            </w:r>
          </w:p>
        </w:tc>
        <w:tc>
          <w:tcPr>
            <w:tcW w:w="0" w:type="auto"/>
            <w:gridSpan w:val="4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Размер бюджетных инвестиций,</w:t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рублей</w:t>
            </w:r>
          </w:p>
        </w:tc>
      </w:tr>
      <w:tr w:rsidR="008F53D7" w:rsidRPr="00994527" w:rsidTr="00782387">
        <w:trPr>
          <w:trHeight w:val="491"/>
        </w:trPr>
        <w:tc>
          <w:tcPr>
            <w:tcW w:w="0" w:type="auto"/>
            <w:vMerge/>
          </w:tcPr>
          <w:p w:rsidR="00823913" w:rsidRPr="008A05C2" w:rsidRDefault="00823913" w:rsidP="0078238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23913" w:rsidRPr="008A05C2" w:rsidRDefault="00823913" w:rsidP="0078238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23913" w:rsidRPr="008A05C2" w:rsidRDefault="00823913" w:rsidP="0078238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23913" w:rsidRPr="008A05C2" w:rsidRDefault="00823913" w:rsidP="0078238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823913" w:rsidRPr="008A05C2" w:rsidRDefault="00823913" w:rsidP="0078238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23913" w:rsidRPr="008A05C2" w:rsidRDefault="00823913" w:rsidP="0078238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23913" w:rsidRPr="008A05C2" w:rsidRDefault="00823913" w:rsidP="0078238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23913" w:rsidRPr="008A05C2" w:rsidRDefault="00823913" w:rsidP="0078238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 распределение </w:t>
            </w:r>
          </w:p>
          <w:p w:rsidR="00823913" w:rsidRPr="008A05C2" w:rsidRDefault="00823913" w:rsidP="00D907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по годам</w:t>
            </w:r>
            <w:bookmarkStart w:id="1" w:name="_Ref531250524"/>
            <w:r w:rsidRPr="008A05C2">
              <w:rPr>
                <w:rStyle w:val="ac"/>
                <w:rFonts w:ascii="Times New Roman" w:hAnsi="Times New Roman" w:cs="Times New Roman"/>
                <w:sz w:val="16"/>
                <w:szCs w:val="16"/>
              </w:rPr>
              <w:endnoteReference w:id="4"/>
            </w:r>
            <w:bookmarkEnd w:id="1"/>
          </w:p>
        </w:tc>
        <w:tc>
          <w:tcPr>
            <w:tcW w:w="0" w:type="auto"/>
            <w:vMerge w:val="restart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23913" w:rsidRPr="008A05C2" w:rsidRDefault="00823913" w:rsidP="0078238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распределение</w:t>
            </w:r>
          </w:p>
          <w:p w:rsidR="00823913" w:rsidRPr="008A05C2" w:rsidRDefault="00823913" w:rsidP="00D907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по годам</w:t>
            </w:r>
            <w:r w:rsidR="00D907FC" w:rsidRPr="00D907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D907FC" w:rsidRPr="00D907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NOTEREF _Ref531250524 \h  \* MERGEFORMAT </w:instrText>
            </w:r>
            <w:r w:rsidR="00D907FC" w:rsidRPr="00D907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r>
            <w:r w:rsidR="00D907FC" w:rsidRPr="00D907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9F6A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="00D907FC" w:rsidRPr="00D907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</w:p>
        </w:tc>
      </w:tr>
      <w:tr w:rsidR="00E26367" w:rsidRPr="00994527" w:rsidTr="00994527">
        <w:trPr>
          <w:trHeight w:val="752"/>
        </w:trPr>
        <w:tc>
          <w:tcPr>
            <w:tcW w:w="0" w:type="auto"/>
            <w:vMerge/>
          </w:tcPr>
          <w:p w:rsidR="00E26367" w:rsidRPr="008A05C2" w:rsidRDefault="00E26367" w:rsidP="00E2636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26367" w:rsidRPr="008A05C2" w:rsidRDefault="00E26367" w:rsidP="00E2636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26367" w:rsidRPr="008A05C2" w:rsidRDefault="00E26367" w:rsidP="00E2636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26367" w:rsidRPr="008A05C2" w:rsidRDefault="00E26367" w:rsidP="00E2636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6367" w:rsidRPr="008A05C2" w:rsidRDefault="00E26367" w:rsidP="00E26367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26367" w:rsidRPr="008A05C2" w:rsidRDefault="00E26367" w:rsidP="00E26367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0" w:type="auto"/>
            <w:vMerge/>
          </w:tcPr>
          <w:p w:rsidR="00E26367" w:rsidRPr="008A05C2" w:rsidRDefault="00E26367" w:rsidP="00E2636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26367" w:rsidRPr="008A05C2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26367" w:rsidRPr="008A05C2" w:rsidRDefault="00E26367" w:rsidP="00E2636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26367" w:rsidRPr="008A05C2" w:rsidRDefault="00E26367" w:rsidP="00E26367">
            <w:pPr>
              <w:spacing w:line="19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6367" w:rsidRPr="008A05C2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На 20_год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6367" w:rsidRPr="008A05C2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На 20_год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6367" w:rsidRPr="008A05C2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На 20_год</w:t>
            </w:r>
          </w:p>
        </w:tc>
        <w:tc>
          <w:tcPr>
            <w:tcW w:w="0" w:type="auto"/>
            <w:vMerge/>
            <w:vAlign w:val="center"/>
          </w:tcPr>
          <w:p w:rsidR="00E26367" w:rsidRPr="008A05C2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6367" w:rsidRPr="008A05C2" w:rsidRDefault="00910708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E26367"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а 20_год</w:t>
            </w:r>
          </w:p>
        </w:tc>
        <w:tc>
          <w:tcPr>
            <w:tcW w:w="0" w:type="auto"/>
            <w:vAlign w:val="center"/>
          </w:tcPr>
          <w:p w:rsidR="00E26367" w:rsidRPr="008A05C2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На 20_год</w:t>
            </w:r>
          </w:p>
        </w:tc>
        <w:tc>
          <w:tcPr>
            <w:tcW w:w="0" w:type="auto"/>
            <w:vAlign w:val="center"/>
          </w:tcPr>
          <w:p w:rsidR="00E26367" w:rsidRPr="008A05C2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5C2">
              <w:rPr>
                <w:rFonts w:ascii="Times New Roman" w:hAnsi="Times New Roman" w:cs="Times New Roman"/>
                <w:b/>
                <w:sz w:val="16"/>
                <w:szCs w:val="16"/>
              </w:rPr>
              <w:t>На 20_год</w:t>
            </w:r>
          </w:p>
        </w:tc>
      </w:tr>
      <w:tr w:rsidR="00E26367" w:rsidRPr="00994527" w:rsidTr="00EC03F6">
        <w:trPr>
          <w:trHeight w:val="243"/>
        </w:trPr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E26367" w:rsidRPr="00994527" w:rsidTr="00994527">
        <w:trPr>
          <w:trHeight w:val="243"/>
        </w:trPr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 _______________, </w:t>
            </w:r>
          </w:p>
          <w:p w:rsidR="00E26367" w:rsidRPr="00994527" w:rsidRDefault="00E26367" w:rsidP="00E2636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367" w:rsidRPr="00994527" w:rsidTr="00994527">
        <w:trPr>
          <w:trHeight w:val="243"/>
        </w:trPr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на подготовку обоснования инвестиций и проведение его технологического и ценового аудита</w:t>
            </w:r>
            <w:bookmarkStart w:id="2" w:name="_Ref529743121"/>
            <w:r w:rsidRPr="00994527">
              <w:rPr>
                <w:rStyle w:val="ac"/>
                <w:rFonts w:ascii="Times New Roman" w:hAnsi="Times New Roman" w:cs="Times New Roman"/>
                <w:sz w:val="16"/>
                <w:szCs w:val="16"/>
              </w:rPr>
              <w:endnoteReference w:id="5"/>
            </w:r>
            <w:bookmarkEnd w:id="2"/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C03F6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3F6" w:rsidRPr="00EC03F6" w:rsidTr="00EC03F6">
        <w:trPr>
          <w:trHeight w:val="243"/>
        </w:trPr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EC03F6" w:rsidRPr="00EC03F6" w:rsidRDefault="00EC03F6" w:rsidP="00EC03F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F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26367" w:rsidRPr="00994527" w:rsidTr="00782387">
        <w:trPr>
          <w:trHeight w:val="243"/>
        </w:trPr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 xml:space="preserve">на разработку проектной документации и проведение инженерных изысканий, выполняемых для подготовки такой проектной документации, проведение технологического и ценового аудита,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Объекта.  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367" w:rsidRPr="00994527" w:rsidTr="00782387">
        <w:trPr>
          <w:trHeight w:val="243"/>
        </w:trPr>
        <w:tc>
          <w:tcPr>
            <w:tcW w:w="0" w:type="auto"/>
            <w:tcBorders>
              <w:bottom w:val="single" w:sz="4" w:space="0" w:color="auto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Объект ________________,</w:t>
            </w:r>
          </w:p>
          <w:p w:rsidR="00E26367" w:rsidRPr="00994527" w:rsidRDefault="00E26367" w:rsidP="00E2636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367" w:rsidRPr="00994527" w:rsidTr="00782387">
        <w:trPr>
          <w:trHeight w:val="243"/>
        </w:trPr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на подготовку обоснования инвестиций и проведение его технологического и ценового аудита</w:t>
            </w:r>
            <w:r w:rsidRPr="009945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94527">
              <w:rPr>
                <w:rFonts w:ascii="Times New Roman" w:hAnsi="Times New Roman" w:cs="Times New Roman"/>
                <w:sz w:val="16"/>
                <w:szCs w:val="16"/>
              </w:rPr>
              <w:instrText xml:space="preserve"> NOTEREF _Ref529743121 \f \h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\* MERGEFORMAT </w:instrText>
            </w:r>
            <w:r w:rsidRPr="00994527">
              <w:rPr>
                <w:rFonts w:ascii="Times New Roman" w:hAnsi="Times New Roman" w:cs="Times New Roman"/>
                <w:sz w:val="16"/>
                <w:szCs w:val="16"/>
              </w:rPr>
            </w:r>
            <w:r w:rsidRPr="009945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F6AE6" w:rsidRPr="009F6AE6">
              <w:rPr>
                <w:rStyle w:val="ac"/>
              </w:rPr>
              <w:t>5</w:t>
            </w:r>
            <w:r w:rsidRPr="009945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C03F6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367" w:rsidRPr="00994527" w:rsidTr="00782387">
        <w:trPr>
          <w:trHeight w:val="243"/>
        </w:trPr>
        <w:tc>
          <w:tcPr>
            <w:tcW w:w="0" w:type="auto"/>
            <w:tcBorders>
              <w:bottom w:val="single" w:sz="4" w:space="0" w:color="auto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 xml:space="preserve">на разработку проектной документации и проведение инженерных изысканий, выполняемых для подготовки такой проектной документации, проведение технологического и ценового аудита,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Объекта.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367" w:rsidRPr="00994527" w:rsidTr="00782387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ind w:left="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67" w:rsidRPr="00994527" w:rsidRDefault="00E26367" w:rsidP="00F96A2B">
            <w:pPr>
              <w:pStyle w:val="ConsPlusNormal"/>
              <w:spacing w:line="19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527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Объектам: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26367" w:rsidRPr="00994527" w:rsidRDefault="00E26367" w:rsidP="00E2636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d"/>
        <w:tblW w:w="10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983"/>
        <w:gridCol w:w="1644"/>
        <w:gridCol w:w="2983"/>
      </w:tblGrid>
      <w:tr w:rsidR="00994527" w:rsidRPr="00994527" w:rsidTr="00994527">
        <w:tc>
          <w:tcPr>
            <w:tcW w:w="2661" w:type="dxa"/>
          </w:tcPr>
          <w:p w:rsidR="00823913" w:rsidRPr="00994527" w:rsidRDefault="00823913" w:rsidP="00910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23913" w:rsidRPr="00994527" w:rsidRDefault="00823913" w:rsidP="00910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527">
              <w:rPr>
                <w:rFonts w:ascii="Times New Roman" w:hAnsi="Times New Roman" w:cs="Times New Roman"/>
              </w:rPr>
              <w:t>Получатель средств федерального бюджета</w:t>
            </w:r>
          </w:p>
        </w:tc>
        <w:tc>
          <w:tcPr>
            <w:tcW w:w="0" w:type="auto"/>
          </w:tcPr>
          <w:p w:rsidR="00823913" w:rsidRPr="00504083" w:rsidRDefault="00823913" w:rsidP="00910708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B84B3D" w:rsidRPr="00504083" w:rsidRDefault="00B84B3D" w:rsidP="00910708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823913" w:rsidRPr="00504083" w:rsidRDefault="00823913" w:rsidP="00910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4083">
              <w:rPr>
                <w:rFonts w:ascii="Times New Roman" w:hAnsi="Times New Roman" w:cs="Times New Roman"/>
              </w:rPr>
              <w:t>(личная подпись, Ф.И.О.)</w:t>
            </w:r>
          </w:p>
        </w:tc>
        <w:tc>
          <w:tcPr>
            <w:tcW w:w="0" w:type="auto"/>
          </w:tcPr>
          <w:p w:rsidR="00823913" w:rsidRPr="00504083" w:rsidRDefault="00823913" w:rsidP="00910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04083" w:rsidRPr="00504083" w:rsidRDefault="00504083" w:rsidP="00910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23913" w:rsidRPr="00504083" w:rsidRDefault="00823913" w:rsidP="00910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408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0" w:type="auto"/>
          </w:tcPr>
          <w:p w:rsidR="00823913" w:rsidRPr="00504083" w:rsidRDefault="00823913" w:rsidP="00910708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823913" w:rsidRPr="00504083" w:rsidRDefault="00823913" w:rsidP="00910708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823913" w:rsidRPr="00504083" w:rsidRDefault="00823913" w:rsidP="00910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4083">
              <w:rPr>
                <w:rFonts w:ascii="Times New Roman" w:hAnsi="Times New Roman" w:cs="Times New Roman"/>
              </w:rPr>
              <w:t>(личная подпись, Ф.И.О.)</w:t>
            </w:r>
          </w:p>
          <w:p w:rsidR="00823913" w:rsidRPr="00504083" w:rsidRDefault="00823913" w:rsidP="00910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913" w:rsidRPr="00994527" w:rsidTr="00994527">
        <w:tc>
          <w:tcPr>
            <w:tcW w:w="2661" w:type="dxa"/>
          </w:tcPr>
          <w:p w:rsidR="00823913" w:rsidRPr="00994527" w:rsidRDefault="00823913" w:rsidP="0099452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23913" w:rsidRPr="00504083" w:rsidRDefault="00823913" w:rsidP="009945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408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0" w:type="auto"/>
          </w:tcPr>
          <w:p w:rsidR="00823913" w:rsidRPr="00504083" w:rsidRDefault="00823913" w:rsidP="009945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AA0" w:rsidRPr="00504083" w:rsidRDefault="00823913" w:rsidP="00256A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4083">
              <w:rPr>
                <w:rFonts w:ascii="Times New Roman" w:hAnsi="Times New Roman" w:cs="Times New Roman"/>
              </w:rPr>
              <w:t>М.П.</w:t>
            </w:r>
            <w:r w:rsidR="00256AA0" w:rsidRPr="009945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3913" w:rsidRPr="00994527" w:rsidRDefault="00823913" w:rsidP="006725C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23913" w:rsidRPr="00994527" w:rsidRDefault="00823913" w:rsidP="006725C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823913" w:rsidRPr="00994527" w:rsidSect="00782387">
          <w:endnotePr>
            <w:numFmt w:val="decimal"/>
          </w:endnotePr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6725C9" w:rsidRPr="00994527" w:rsidRDefault="006725C9" w:rsidP="00CA3E52">
      <w:pPr>
        <w:spacing w:after="0" w:line="197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94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23913" w:rsidRPr="00994527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A2AFA" w:rsidRPr="00994527" w:rsidRDefault="006725C9" w:rsidP="00CA3E52">
      <w:pPr>
        <w:autoSpaceDE w:val="0"/>
        <w:autoSpaceDN w:val="0"/>
        <w:adjustRightInd w:val="0"/>
        <w:spacing w:after="0" w:line="197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5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изменениям, которые вносятся в</w:t>
      </w:r>
      <w:r w:rsidRPr="009945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4527">
        <w:rPr>
          <w:rFonts w:ascii="Times New Roman" w:hAnsi="Times New Roman" w:cs="Times New Roman"/>
          <w:spacing w:val="-6"/>
          <w:sz w:val="24"/>
          <w:szCs w:val="24"/>
        </w:rPr>
        <w:t xml:space="preserve">Типовую форму соглашения о </w:t>
      </w:r>
      <w:r w:rsidRPr="00994527">
        <w:rPr>
          <w:rFonts w:ascii="Times New Roman" w:hAnsi="Times New Roman" w:cs="Times New Roman"/>
          <w:sz w:val="24"/>
          <w:szCs w:val="24"/>
        </w:rPr>
        <w:t xml:space="preserve">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Федерации, утвержденную приказом Министерства финансов Российской Федерации от 21 декабря 2017 г. </w:t>
      </w:r>
      <w:r w:rsidR="00B449E1" w:rsidRPr="00994527">
        <w:rPr>
          <w:rFonts w:ascii="Times New Roman" w:hAnsi="Times New Roman" w:cs="Times New Roman"/>
          <w:sz w:val="24"/>
          <w:szCs w:val="24"/>
        </w:rPr>
        <w:br/>
      </w:r>
      <w:r w:rsidRPr="00994527">
        <w:rPr>
          <w:rFonts w:ascii="Times New Roman" w:hAnsi="Times New Roman" w:cs="Times New Roman"/>
          <w:sz w:val="24"/>
          <w:szCs w:val="24"/>
        </w:rPr>
        <w:t>№ 245н</w:t>
      </w:r>
      <w:r w:rsidR="00B449E1" w:rsidRPr="00994527">
        <w:rPr>
          <w:rFonts w:ascii="Times New Roman" w:hAnsi="Times New Roman" w:cs="Times New Roman"/>
          <w:sz w:val="24"/>
          <w:szCs w:val="24"/>
        </w:rPr>
        <w:t>, утвержденн</w:t>
      </w:r>
      <w:r w:rsidR="00782387" w:rsidRPr="00994527">
        <w:rPr>
          <w:rFonts w:ascii="Times New Roman" w:hAnsi="Times New Roman" w:cs="Times New Roman"/>
          <w:sz w:val="24"/>
          <w:szCs w:val="24"/>
        </w:rPr>
        <w:t>ую</w:t>
      </w:r>
      <w:r w:rsidR="00B449E1" w:rsidRPr="00994527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</w:t>
      </w:r>
      <w:r w:rsidR="00B449E1" w:rsidRPr="00994527">
        <w:rPr>
          <w:rFonts w:ascii="Times New Roman" w:hAnsi="Times New Roman" w:cs="Times New Roman"/>
          <w:sz w:val="24"/>
          <w:szCs w:val="24"/>
        </w:rPr>
        <w:br/>
        <w:t>от _______</w:t>
      </w:r>
      <w:r w:rsidR="00882B69" w:rsidRPr="00994527">
        <w:rPr>
          <w:rFonts w:ascii="Times New Roman" w:hAnsi="Times New Roman" w:cs="Times New Roman"/>
          <w:sz w:val="24"/>
          <w:szCs w:val="24"/>
        </w:rPr>
        <w:t>_</w:t>
      </w:r>
      <w:r w:rsidR="00B449E1" w:rsidRPr="00994527">
        <w:rPr>
          <w:rFonts w:ascii="Times New Roman" w:hAnsi="Times New Roman" w:cs="Times New Roman"/>
          <w:sz w:val="24"/>
          <w:szCs w:val="24"/>
        </w:rPr>
        <w:t>_____ 2018 г. № __</w:t>
      </w:r>
      <w:r w:rsidR="00882B69" w:rsidRPr="00994527">
        <w:rPr>
          <w:rFonts w:ascii="Times New Roman" w:hAnsi="Times New Roman" w:cs="Times New Roman"/>
          <w:sz w:val="24"/>
          <w:szCs w:val="24"/>
        </w:rPr>
        <w:t>_</w:t>
      </w:r>
      <w:r w:rsidR="00B449E1" w:rsidRPr="00994527">
        <w:rPr>
          <w:rFonts w:ascii="Times New Roman" w:hAnsi="Times New Roman" w:cs="Times New Roman"/>
          <w:sz w:val="24"/>
          <w:szCs w:val="24"/>
        </w:rPr>
        <w:t>_</w:t>
      </w:r>
    </w:p>
    <w:p w:rsidR="00AA2AFA" w:rsidRPr="00994527" w:rsidRDefault="00AA2AFA" w:rsidP="00CA3E52">
      <w:pPr>
        <w:autoSpaceDE w:val="0"/>
        <w:autoSpaceDN w:val="0"/>
        <w:adjustRightInd w:val="0"/>
        <w:spacing w:after="0" w:line="197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82493" w:rsidRPr="00994527" w:rsidRDefault="00B449E1" w:rsidP="00CA3E52">
      <w:pPr>
        <w:autoSpaceDE w:val="0"/>
        <w:autoSpaceDN w:val="0"/>
        <w:adjustRightInd w:val="0"/>
        <w:spacing w:after="0" w:line="197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94527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B449E1" w:rsidRPr="00994527" w:rsidRDefault="00B449E1" w:rsidP="00CA3E52">
      <w:pPr>
        <w:autoSpaceDE w:val="0"/>
        <w:autoSpaceDN w:val="0"/>
        <w:adjustRightInd w:val="0"/>
        <w:spacing w:after="0" w:line="197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94527">
        <w:rPr>
          <w:rFonts w:ascii="Times New Roman" w:hAnsi="Times New Roman" w:cs="Times New Roman"/>
          <w:sz w:val="24"/>
          <w:szCs w:val="24"/>
        </w:rPr>
        <w:t xml:space="preserve"> </w:t>
      </w:r>
      <w:r w:rsidR="00D82493" w:rsidRPr="00994527">
        <w:rPr>
          <w:rFonts w:ascii="Times New Roman" w:hAnsi="Times New Roman" w:cs="Times New Roman"/>
          <w:sz w:val="24"/>
          <w:szCs w:val="24"/>
        </w:rPr>
        <w:t xml:space="preserve">к </w:t>
      </w:r>
      <w:r w:rsidR="00D82493" w:rsidRPr="00994527">
        <w:rPr>
          <w:rFonts w:ascii="Times New Roman" w:hAnsi="Times New Roman" w:cs="Times New Roman"/>
          <w:spacing w:val="-6"/>
          <w:sz w:val="24"/>
          <w:szCs w:val="24"/>
        </w:rPr>
        <w:t xml:space="preserve">Типовой форме соглашения о </w:t>
      </w:r>
      <w:r w:rsidR="00D82493" w:rsidRPr="00994527">
        <w:rPr>
          <w:rFonts w:ascii="Times New Roman" w:hAnsi="Times New Roman" w:cs="Times New Roman"/>
          <w:sz w:val="24"/>
          <w:szCs w:val="24"/>
        </w:rPr>
        <w:t>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Федерации, утвержденн</w:t>
      </w:r>
      <w:r w:rsidR="00782387" w:rsidRPr="00994527">
        <w:rPr>
          <w:rFonts w:ascii="Times New Roman" w:hAnsi="Times New Roman" w:cs="Times New Roman"/>
          <w:sz w:val="24"/>
          <w:szCs w:val="24"/>
        </w:rPr>
        <w:t>ой</w:t>
      </w:r>
      <w:r w:rsidR="00D82493" w:rsidRPr="00994527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21 декабря 2017 г. № 245н</w:t>
      </w:r>
    </w:p>
    <w:p w:rsidR="00D82493" w:rsidRPr="00994527" w:rsidRDefault="00D82493" w:rsidP="00CA3E52">
      <w:pPr>
        <w:autoSpaceDE w:val="0"/>
        <w:autoSpaceDN w:val="0"/>
        <w:adjustRightInd w:val="0"/>
        <w:spacing w:after="0" w:line="197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82493" w:rsidRPr="00994527" w:rsidRDefault="00D82493" w:rsidP="00CA3E52">
      <w:pPr>
        <w:autoSpaceDE w:val="0"/>
        <w:autoSpaceDN w:val="0"/>
        <w:adjustRightInd w:val="0"/>
        <w:spacing w:after="0" w:line="197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94527">
        <w:rPr>
          <w:rFonts w:ascii="Times New Roman" w:hAnsi="Times New Roman" w:cs="Times New Roman"/>
          <w:sz w:val="24"/>
          <w:szCs w:val="24"/>
        </w:rPr>
        <w:t>Приложение № _</w:t>
      </w:r>
      <w:r w:rsidR="00882B69" w:rsidRPr="00994527">
        <w:rPr>
          <w:rFonts w:ascii="Times New Roman" w:hAnsi="Times New Roman" w:cs="Times New Roman"/>
          <w:sz w:val="24"/>
          <w:szCs w:val="24"/>
        </w:rPr>
        <w:t>_</w:t>
      </w:r>
      <w:r w:rsidRPr="00994527">
        <w:rPr>
          <w:rFonts w:ascii="Times New Roman" w:hAnsi="Times New Roman" w:cs="Times New Roman"/>
          <w:sz w:val="24"/>
          <w:szCs w:val="24"/>
        </w:rPr>
        <w:t>__</w:t>
      </w:r>
    </w:p>
    <w:p w:rsidR="00D82493" w:rsidRPr="00994527" w:rsidRDefault="00D82493" w:rsidP="00CA3E52">
      <w:pPr>
        <w:autoSpaceDE w:val="0"/>
        <w:autoSpaceDN w:val="0"/>
        <w:adjustRightInd w:val="0"/>
        <w:spacing w:after="0" w:line="197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94527">
        <w:rPr>
          <w:rFonts w:ascii="Times New Roman" w:hAnsi="Times New Roman" w:cs="Times New Roman"/>
          <w:sz w:val="24"/>
          <w:szCs w:val="24"/>
        </w:rPr>
        <w:t xml:space="preserve">к </w:t>
      </w:r>
      <w:r w:rsidR="00EF7DA1">
        <w:rPr>
          <w:rFonts w:ascii="Times New Roman" w:hAnsi="Times New Roman" w:cs="Times New Roman"/>
          <w:sz w:val="24"/>
          <w:szCs w:val="24"/>
        </w:rPr>
        <w:t>с</w:t>
      </w:r>
      <w:r w:rsidRPr="00994527">
        <w:rPr>
          <w:rFonts w:ascii="Times New Roman" w:hAnsi="Times New Roman" w:cs="Times New Roman"/>
          <w:sz w:val="24"/>
          <w:szCs w:val="24"/>
        </w:rPr>
        <w:t>оглашению от ___</w:t>
      </w:r>
      <w:r w:rsidR="00882B69" w:rsidRPr="00994527">
        <w:rPr>
          <w:rFonts w:ascii="Times New Roman" w:hAnsi="Times New Roman" w:cs="Times New Roman"/>
          <w:sz w:val="24"/>
          <w:szCs w:val="24"/>
        </w:rPr>
        <w:t>_</w:t>
      </w:r>
      <w:r w:rsidRPr="00994527">
        <w:rPr>
          <w:rFonts w:ascii="Times New Roman" w:hAnsi="Times New Roman" w:cs="Times New Roman"/>
          <w:sz w:val="24"/>
          <w:szCs w:val="24"/>
        </w:rPr>
        <w:t>___</w:t>
      </w:r>
      <w:r w:rsidR="00882B69" w:rsidRPr="00994527">
        <w:rPr>
          <w:rFonts w:ascii="Times New Roman" w:hAnsi="Times New Roman" w:cs="Times New Roman"/>
          <w:sz w:val="24"/>
          <w:szCs w:val="24"/>
        </w:rPr>
        <w:t>_</w:t>
      </w:r>
      <w:r w:rsidRPr="00994527">
        <w:rPr>
          <w:rFonts w:ascii="Times New Roman" w:hAnsi="Times New Roman" w:cs="Times New Roman"/>
          <w:sz w:val="24"/>
          <w:szCs w:val="24"/>
        </w:rPr>
        <w:t>__ 20_</w:t>
      </w:r>
      <w:r w:rsidR="00882B69" w:rsidRPr="00994527">
        <w:rPr>
          <w:rFonts w:ascii="Times New Roman" w:hAnsi="Times New Roman" w:cs="Times New Roman"/>
          <w:sz w:val="24"/>
          <w:szCs w:val="24"/>
        </w:rPr>
        <w:t>_</w:t>
      </w:r>
      <w:r w:rsidRPr="00994527">
        <w:rPr>
          <w:rFonts w:ascii="Times New Roman" w:hAnsi="Times New Roman" w:cs="Times New Roman"/>
          <w:sz w:val="24"/>
          <w:szCs w:val="24"/>
        </w:rPr>
        <w:t>_ г. № ___</w:t>
      </w:r>
      <w:r w:rsidR="00882B69" w:rsidRPr="00994527">
        <w:rPr>
          <w:rFonts w:ascii="Times New Roman" w:hAnsi="Times New Roman" w:cs="Times New Roman"/>
          <w:sz w:val="24"/>
          <w:szCs w:val="24"/>
        </w:rPr>
        <w:t>_</w:t>
      </w:r>
    </w:p>
    <w:p w:rsidR="00AA2AFA" w:rsidRPr="00994527" w:rsidRDefault="00AA2AFA" w:rsidP="00B449E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A2AFA" w:rsidRPr="00994527" w:rsidRDefault="00AA2AFA" w:rsidP="00492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59" w:rsidRPr="00994527" w:rsidRDefault="00341B59" w:rsidP="00492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B62" w:rsidRPr="00994527" w:rsidRDefault="00A95B62" w:rsidP="00CA3E52">
      <w:pPr>
        <w:spacing w:after="0" w:line="20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994527">
        <w:rPr>
          <w:rFonts w:ascii="Times New Roman" w:hAnsi="Times New Roman" w:cs="Times New Roman"/>
          <w:bCs/>
          <w:sz w:val="28"/>
          <w:szCs w:val="28"/>
        </w:rPr>
        <w:t>о расторжении</w:t>
      </w:r>
    </w:p>
    <w:p w:rsidR="00782387" w:rsidRPr="00994527" w:rsidRDefault="00782387" w:rsidP="00CA3E52">
      <w:pPr>
        <w:spacing w:after="0" w:line="20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527">
        <w:rPr>
          <w:rFonts w:ascii="Times New Roman" w:hAnsi="Times New Roman" w:cs="Times New Roman"/>
          <w:bCs/>
          <w:sz w:val="28"/>
          <w:szCs w:val="28"/>
        </w:rPr>
        <w:t>с</w:t>
      </w:r>
      <w:r w:rsidR="00A95B62" w:rsidRPr="00994527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Pr="00994527">
        <w:rPr>
          <w:rFonts w:ascii="Times New Roman" w:hAnsi="Times New Roman" w:cs="Times New Roman"/>
          <w:bCs/>
          <w:sz w:val="28"/>
          <w:szCs w:val="28"/>
        </w:rPr>
        <w:t xml:space="preserve"> о передаче полномочий государственного заказчика </w:t>
      </w:r>
    </w:p>
    <w:p w:rsidR="00A37992" w:rsidRDefault="00782387" w:rsidP="00CA3E52">
      <w:pPr>
        <w:spacing w:after="0" w:line="204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A37992" w:rsidSect="00CA3E52">
          <w:headerReference w:type="default" r:id="rId9"/>
          <w:endnotePr>
            <w:numFmt w:val="decimal"/>
          </w:endnotePr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  <w:r w:rsidRPr="00994527">
        <w:rPr>
          <w:rFonts w:ascii="Times New Roman" w:hAnsi="Times New Roman" w:cs="Times New Roman"/>
          <w:bCs/>
          <w:sz w:val="28"/>
          <w:szCs w:val="28"/>
        </w:rPr>
        <w:t>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</w:t>
      </w:r>
      <w:r w:rsidR="00A37992" w:rsidRPr="00994527">
        <w:rPr>
          <w:rStyle w:val="af0"/>
          <w:rFonts w:ascii="Times New Roman" w:hAnsi="Times New Roman" w:cs="Times New Roman"/>
          <w:bCs/>
          <w:sz w:val="28"/>
          <w:szCs w:val="28"/>
        </w:rPr>
        <w:footnoteReference w:id="1"/>
      </w:r>
    </w:p>
    <w:p w:rsidR="00782387" w:rsidRPr="00994527" w:rsidRDefault="00A95B62" w:rsidP="00CA3E52">
      <w:pPr>
        <w:spacing w:after="0" w:line="20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5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5B62" w:rsidRPr="00994527" w:rsidRDefault="00A95B62" w:rsidP="00CA3E52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от «__» ______________ № ____</w:t>
      </w:r>
    </w:p>
    <w:p w:rsidR="00FE3443" w:rsidRPr="00994527" w:rsidRDefault="00FE3443" w:rsidP="00CA3E52">
      <w:pPr>
        <w:spacing w:after="0" w:line="20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0"/>
        <w:gridCol w:w="2466"/>
      </w:tblGrid>
      <w:tr w:rsidR="00994527" w:rsidRPr="00994527" w:rsidTr="00907605"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3443" w:rsidRPr="00994527" w:rsidRDefault="00FE3443" w:rsidP="00CA3E52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18"/>
                <w:szCs w:val="18"/>
              </w:rPr>
              <w:t>Г. _________________________</w:t>
            </w:r>
          </w:p>
        </w:tc>
      </w:tr>
      <w:tr w:rsidR="00994527" w:rsidRPr="00994527" w:rsidTr="00907605"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3443" w:rsidRPr="00994527" w:rsidRDefault="00F0498F" w:rsidP="00CA3E52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  <w:r w:rsidR="00E66110" w:rsidRPr="00994527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FE3443" w:rsidRPr="00994527">
              <w:rPr>
                <w:rFonts w:ascii="Times New Roman" w:hAnsi="Times New Roman" w:cs="Times New Roman"/>
                <w:i/>
                <w:sz w:val="18"/>
                <w:szCs w:val="18"/>
              </w:rPr>
              <w:t>оглашения)</w:t>
            </w:r>
          </w:p>
        </w:tc>
      </w:tr>
      <w:tr w:rsidR="00994527" w:rsidRPr="00994527" w:rsidTr="00907605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443" w:rsidRPr="00994527" w:rsidRDefault="00FE3443" w:rsidP="00CA3E52">
            <w:pPr>
              <w:pStyle w:val="ConsPlusNonformat"/>
              <w:tabs>
                <w:tab w:val="left" w:pos="0"/>
              </w:tabs>
              <w:spacing w:line="20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E3443" w:rsidRPr="00994527" w:rsidRDefault="00FE3443" w:rsidP="00CA3E52">
            <w:pPr>
              <w:pStyle w:val="ConsPlusNonformat"/>
              <w:spacing w:line="204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527" w:rsidRPr="00994527" w:rsidTr="00907605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3443" w:rsidRPr="00994527" w:rsidRDefault="00FE3443" w:rsidP="00CA3E52">
            <w:pPr>
              <w:pStyle w:val="ConsPlusNonformat"/>
              <w:tabs>
                <w:tab w:val="left" w:pos="0"/>
              </w:tabs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«__» _____________ 20_</w:t>
            </w:r>
            <w:r w:rsidR="007428FA" w:rsidRPr="0099452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443" w:rsidRPr="00994527" w:rsidRDefault="00FE3443" w:rsidP="00CA3E52">
            <w:pPr>
              <w:pStyle w:val="ConsPlusNonformat"/>
              <w:spacing w:line="20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443" w:rsidRPr="00994527" w:rsidRDefault="007A278A" w:rsidP="00CA3E52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443" w:rsidRPr="00994527">
              <w:rPr>
                <w:rFonts w:ascii="Times New Roman" w:hAnsi="Times New Roman" w:cs="Times New Roman"/>
                <w:sz w:val="28"/>
                <w:szCs w:val="28"/>
              </w:rPr>
              <w:t>№ _____________</w:t>
            </w:r>
          </w:p>
        </w:tc>
      </w:tr>
      <w:tr w:rsidR="00BD6353" w:rsidRPr="00994527" w:rsidTr="00907605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3443" w:rsidRPr="00994527" w:rsidRDefault="00F0498F" w:rsidP="00CA3E52">
            <w:pPr>
              <w:pStyle w:val="ConsPlusNonformat"/>
              <w:spacing w:line="204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E66110" w:rsidRPr="00994527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FE3443" w:rsidRPr="00994527">
              <w:rPr>
                <w:rFonts w:ascii="Times New Roman" w:hAnsi="Times New Roman" w:cs="Times New Roman"/>
                <w:i/>
                <w:sz w:val="18"/>
                <w:szCs w:val="18"/>
              </w:rPr>
              <w:t>оглашения)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443" w:rsidRPr="00994527" w:rsidRDefault="007A278A" w:rsidP="00CA3E52">
            <w:pPr>
              <w:pStyle w:val="ConsPlusNonformat"/>
              <w:spacing w:line="204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r w:rsidR="00F0498F" w:rsidRPr="009945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(номер </w:t>
            </w:r>
            <w:r w:rsidR="00E66110" w:rsidRPr="00994527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FE3443" w:rsidRPr="00994527">
              <w:rPr>
                <w:rFonts w:ascii="Times New Roman" w:hAnsi="Times New Roman" w:cs="Times New Roman"/>
                <w:i/>
                <w:sz w:val="18"/>
                <w:szCs w:val="18"/>
              </w:rPr>
              <w:t>оглашения)</w:t>
            </w:r>
          </w:p>
        </w:tc>
      </w:tr>
    </w:tbl>
    <w:p w:rsidR="00FE3443" w:rsidRPr="00994527" w:rsidRDefault="00FE3443" w:rsidP="0024323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43" w:rsidRPr="00994527" w:rsidRDefault="00FE3443" w:rsidP="00B21B2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7A278A" w:rsidRPr="00994527">
        <w:rPr>
          <w:rFonts w:ascii="Times New Roman" w:hAnsi="Times New Roman" w:cs="Times New Roman"/>
          <w:sz w:val="28"/>
          <w:szCs w:val="28"/>
        </w:rPr>
        <w:t>_____</w:t>
      </w:r>
      <w:r w:rsidRPr="00994527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FE3443" w:rsidRPr="00994527" w:rsidRDefault="00FE3443" w:rsidP="00B21B2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94527">
        <w:rPr>
          <w:rFonts w:ascii="Times New Roman" w:hAnsi="Times New Roman" w:cs="Times New Roman"/>
          <w:i/>
          <w:sz w:val="18"/>
          <w:szCs w:val="18"/>
        </w:rPr>
        <w:t xml:space="preserve">(наименование федерального органа </w:t>
      </w:r>
      <w:r w:rsidR="00B56A4C" w:rsidRPr="00994527">
        <w:rPr>
          <w:rFonts w:ascii="Times New Roman" w:hAnsi="Times New Roman" w:cs="Times New Roman"/>
          <w:i/>
          <w:sz w:val="18"/>
          <w:szCs w:val="18"/>
        </w:rPr>
        <w:t xml:space="preserve">государственной </w:t>
      </w:r>
      <w:r w:rsidR="00613C74" w:rsidRPr="00994527">
        <w:rPr>
          <w:rFonts w:ascii="Times New Roman" w:hAnsi="Times New Roman" w:cs="Times New Roman"/>
          <w:i/>
          <w:sz w:val="18"/>
          <w:szCs w:val="18"/>
        </w:rPr>
        <w:t>в</w:t>
      </w:r>
      <w:r w:rsidR="00907605" w:rsidRPr="00994527">
        <w:rPr>
          <w:rFonts w:ascii="Times New Roman" w:hAnsi="Times New Roman" w:cs="Times New Roman"/>
          <w:i/>
          <w:sz w:val="18"/>
          <w:szCs w:val="18"/>
        </w:rPr>
        <w:t>ласти (государственного органа)</w:t>
      </w:r>
      <w:r w:rsidR="00613C74" w:rsidRPr="0099452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5C3F83" w:rsidRPr="00994527">
        <w:rPr>
          <w:rFonts w:ascii="Times New Roman" w:hAnsi="Times New Roman" w:cs="Times New Roman"/>
          <w:i/>
          <w:sz w:val="18"/>
          <w:szCs w:val="18"/>
        </w:rPr>
        <w:t>передающего полномочия государственного заказчика</w:t>
      </w:r>
      <w:r w:rsidRPr="00994527">
        <w:rPr>
          <w:rFonts w:ascii="Times New Roman" w:hAnsi="Times New Roman" w:cs="Times New Roman"/>
          <w:i/>
          <w:sz w:val="18"/>
          <w:szCs w:val="18"/>
        </w:rPr>
        <w:t>)</w:t>
      </w:r>
    </w:p>
    <w:p w:rsidR="00824C45" w:rsidRPr="00994527" w:rsidRDefault="00FE3443" w:rsidP="00B21B2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994527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="00F15DC1" w:rsidRPr="00994527">
        <w:rPr>
          <w:rFonts w:ascii="Times New Roman" w:hAnsi="Times New Roman" w:cs="Times New Roman"/>
          <w:sz w:val="28"/>
          <w:szCs w:val="28"/>
        </w:rPr>
        <w:t xml:space="preserve"> «Получатель средств федерального бюджета»</w:t>
      </w:r>
      <w:r w:rsidR="00824C45" w:rsidRPr="00994527">
        <w:rPr>
          <w:rFonts w:ascii="Times New Roman" w:hAnsi="Times New Roman" w:cs="Times New Roman"/>
          <w:sz w:val="28"/>
          <w:szCs w:val="28"/>
        </w:rPr>
        <w:t>,</w:t>
      </w:r>
      <w:r w:rsidR="00F15DC1" w:rsidRPr="009945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4C45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</w:t>
      </w:r>
    </w:p>
    <w:p w:rsidR="00FE3443" w:rsidRPr="00994527" w:rsidRDefault="004E3F07" w:rsidP="00B21B2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___</w:t>
      </w:r>
      <w:r w:rsidR="00FE3443" w:rsidRPr="0099452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A278A" w:rsidRPr="00994527">
        <w:rPr>
          <w:rFonts w:ascii="Times New Roman" w:hAnsi="Times New Roman" w:cs="Times New Roman"/>
          <w:sz w:val="28"/>
          <w:szCs w:val="28"/>
        </w:rPr>
        <w:t>___________</w:t>
      </w:r>
      <w:r w:rsidR="00FE3443" w:rsidRPr="00994527">
        <w:rPr>
          <w:rFonts w:ascii="Times New Roman" w:hAnsi="Times New Roman" w:cs="Times New Roman"/>
          <w:sz w:val="28"/>
          <w:szCs w:val="28"/>
        </w:rPr>
        <w:t>____</w:t>
      </w:r>
      <w:r w:rsidR="00F15DC1" w:rsidRPr="00994527">
        <w:rPr>
          <w:rFonts w:ascii="Times New Roman" w:hAnsi="Times New Roman" w:cs="Times New Roman"/>
          <w:sz w:val="28"/>
          <w:szCs w:val="28"/>
        </w:rPr>
        <w:t>______</w:t>
      </w:r>
    </w:p>
    <w:p w:rsidR="00F15DC1" w:rsidRPr="00994527" w:rsidRDefault="00F15DC1" w:rsidP="00B21B2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994527">
        <w:rPr>
          <w:rFonts w:ascii="Times New Roman" w:hAnsi="Times New Roman" w:cs="Times New Roman"/>
          <w:bCs/>
          <w:i/>
          <w:sz w:val="18"/>
          <w:szCs w:val="18"/>
        </w:rPr>
        <w:t>(наименование должности руководителя Получателя средств федерального бюджета или</w:t>
      </w:r>
      <w:r w:rsidR="005712D6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B74495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иного лица, </w:t>
      </w:r>
      <w:r w:rsidR="0092158F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уполномоченного </w:t>
      </w:r>
      <w:r w:rsidR="00B74495" w:rsidRPr="00994527">
        <w:rPr>
          <w:rFonts w:ascii="Times New Roman" w:hAnsi="Times New Roman" w:cs="Times New Roman"/>
          <w:bCs/>
          <w:i/>
          <w:sz w:val="18"/>
          <w:szCs w:val="18"/>
        </w:rPr>
        <w:t>действовать от имени Получателя средств федерального бюджета)</w:t>
      </w:r>
    </w:p>
    <w:p w:rsidR="005712D6" w:rsidRPr="00994527" w:rsidRDefault="005712D6" w:rsidP="00B21B2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__</w:t>
      </w:r>
      <w:r w:rsidR="00FE3443" w:rsidRPr="0099452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A278A" w:rsidRPr="00994527">
        <w:rPr>
          <w:rFonts w:ascii="Times New Roman" w:hAnsi="Times New Roman" w:cs="Times New Roman"/>
          <w:sz w:val="28"/>
          <w:szCs w:val="28"/>
        </w:rPr>
        <w:t>___</w:t>
      </w:r>
      <w:r w:rsidR="00FE3443" w:rsidRPr="00994527">
        <w:rPr>
          <w:rFonts w:ascii="Times New Roman" w:hAnsi="Times New Roman" w:cs="Times New Roman"/>
          <w:sz w:val="28"/>
          <w:szCs w:val="28"/>
        </w:rPr>
        <w:t>__, действующего(ей)</w:t>
      </w:r>
    </w:p>
    <w:p w:rsidR="00B74495" w:rsidRPr="00994527" w:rsidRDefault="0029775E" w:rsidP="00B21B2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,</w:t>
      </w:r>
    </w:p>
    <w:p w:rsidR="00FE3443" w:rsidRPr="00994527" w:rsidRDefault="007A278A" w:rsidP="00B21B2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 xml:space="preserve">на </w:t>
      </w:r>
      <w:r w:rsidR="00E66110" w:rsidRPr="00994527">
        <w:rPr>
          <w:rFonts w:ascii="Times New Roman" w:hAnsi="Times New Roman" w:cs="Times New Roman"/>
          <w:sz w:val="28"/>
          <w:szCs w:val="28"/>
        </w:rPr>
        <w:t>о</w:t>
      </w:r>
      <w:r w:rsidR="00FE3443" w:rsidRPr="00994527">
        <w:rPr>
          <w:rFonts w:ascii="Times New Roman" w:hAnsi="Times New Roman" w:cs="Times New Roman"/>
          <w:sz w:val="28"/>
          <w:szCs w:val="28"/>
        </w:rPr>
        <w:t>сновании</w:t>
      </w:r>
      <w:r w:rsidR="005712D6" w:rsidRPr="00994527">
        <w:rPr>
          <w:rFonts w:ascii="Times New Roman" w:hAnsi="Times New Roman" w:cs="Times New Roman"/>
          <w:sz w:val="28"/>
          <w:szCs w:val="28"/>
        </w:rPr>
        <w:t xml:space="preserve"> </w:t>
      </w:r>
      <w:r w:rsidR="00FE3443" w:rsidRPr="0099452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46B22">
        <w:rPr>
          <w:rFonts w:ascii="Times New Roman" w:hAnsi="Times New Roman" w:cs="Times New Roman"/>
          <w:sz w:val="28"/>
          <w:szCs w:val="28"/>
        </w:rPr>
        <w:t>_</w:t>
      </w:r>
      <w:r w:rsidR="00786025" w:rsidRPr="00994527">
        <w:rPr>
          <w:rFonts w:ascii="Times New Roman" w:hAnsi="Times New Roman" w:cs="Times New Roman"/>
          <w:sz w:val="28"/>
          <w:szCs w:val="28"/>
        </w:rPr>
        <w:t>____</w:t>
      </w:r>
      <w:r w:rsidR="00FE3443" w:rsidRPr="00994527">
        <w:rPr>
          <w:rFonts w:ascii="Times New Roman" w:hAnsi="Times New Roman" w:cs="Times New Roman"/>
          <w:sz w:val="28"/>
          <w:szCs w:val="28"/>
        </w:rPr>
        <w:t>____</w:t>
      </w:r>
      <w:r w:rsidR="00961D88" w:rsidRPr="00994527">
        <w:rPr>
          <w:rFonts w:ascii="Times New Roman" w:hAnsi="Times New Roman" w:cs="Times New Roman"/>
          <w:sz w:val="28"/>
          <w:szCs w:val="28"/>
        </w:rPr>
        <w:t>__</w:t>
      </w:r>
      <w:r w:rsidR="003D5DF1" w:rsidRPr="00994527">
        <w:rPr>
          <w:rFonts w:ascii="Times New Roman" w:hAnsi="Times New Roman" w:cs="Times New Roman"/>
          <w:sz w:val="28"/>
          <w:szCs w:val="28"/>
        </w:rPr>
        <w:t>,</w:t>
      </w:r>
    </w:p>
    <w:p w:rsidR="005712D6" w:rsidRPr="00994527" w:rsidRDefault="005712D6" w:rsidP="00B21B25">
      <w:pPr>
        <w:widowControl w:val="0"/>
        <w:autoSpaceDE w:val="0"/>
        <w:autoSpaceDN w:val="0"/>
        <w:adjustRightInd w:val="0"/>
        <w:spacing w:after="0" w:line="252" w:lineRule="auto"/>
        <w:ind w:left="113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</w:t>
      </w:r>
      <w:r w:rsidR="00FE3443" w:rsidRPr="00994527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="00E66110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положение о федеральном органе </w:t>
      </w:r>
      <w:r w:rsidR="003D5DF1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государственной </w:t>
      </w:r>
      <w:r w:rsidR="00E66110" w:rsidRPr="00994527">
        <w:rPr>
          <w:rFonts w:ascii="Times New Roman" w:hAnsi="Times New Roman" w:cs="Times New Roman"/>
          <w:bCs/>
          <w:i/>
          <w:sz w:val="18"/>
          <w:szCs w:val="18"/>
        </w:rPr>
        <w:t>власти (государственном органе), доверенность, приказ</w:t>
      </w:r>
      <w:r w:rsidR="00F15DC1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824C45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или </w:t>
      </w:r>
      <w:r w:rsidR="00E66110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иной </w:t>
      </w:r>
      <w:r w:rsidRPr="00994527">
        <w:rPr>
          <w:rFonts w:ascii="Times New Roman" w:hAnsi="Times New Roman" w:cs="Times New Roman"/>
          <w:bCs/>
          <w:i/>
          <w:sz w:val="18"/>
          <w:szCs w:val="18"/>
        </w:rPr>
        <w:t>документ, удостоверяющ</w:t>
      </w:r>
      <w:r w:rsidR="00E66110" w:rsidRPr="00994527">
        <w:rPr>
          <w:rFonts w:ascii="Times New Roman" w:hAnsi="Times New Roman" w:cs="Times New Roman"/>
          <w:bCs/>
          <w:i/>
          <w:sz w:val="18"/>
          <w:szCs w:val="18"/>
        </w:rPr>
        <w:t>ий</w:t>
      </w:r>
      <w:r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полномочия)</w:t>
      </w:r>
    </w:p>
    <w:p w:rsidR="00FE3443" w:rsidRPr="00994527" w:rsidRDefault="00FE3443" w:rsidP="00B21B2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с одной стороны</w:t>
      </w:r>
      <w:r w:rsidR="00907605" w:rsidRPr="00994527">
        <w:rPr>
          <w:rFonts w:ascii="Times New Roman" w:hAnsi="Times New Roman" w:cs="Times New Roman"/>
          <w:sz w:val="28"/>
          <w:szCs w:val="28"/>
        </w:rPr>
        <w:t>,</w:t>
      </w:r>
      <w:r w:rsidRPr="00994527">
        <w:rPr>
          <w:rFonts w:ascii="Times New Roman" w:hAnsi="Times New Roman" w:cs="Times New Roman"/>
          <w:sz w:val="28"/>
          <w:szCs w:val="28"/>
        </w:rPr>
        <w:t xml:space="preserve"> и ____________________________________________</w:t>
      </w:r>
      <w:r w:rsidR="00786025" w:rsidRPr="00994527">
        <w:rPr>
          <w:rFonts w:ascii="Times New Roman" w:hAnsi="Times New Roman" w:cs="Times New Roman"/>
          <w:sz w:val="28"/>
          <w:szCs w:val="28"/>
        </w:rPr>
        <w:t>__</w:t>
      </w:r>
      <w:r w:rsidRPr="00994527">
        <w:rPr>
          <w:rFonts w:ascii="Times New Roman" w:hAnsi="Times New Roman" w:cs="Times New Roman"/>
          <w:sz w:val="28"/>
          <w:szCs w:val="28"/>
        </w:rPr>
        <w:t>______,</w:t>
      </w:r>
    </w:p>
    <w:p w:rsidR="00542D6C" w:rsidRPr="00994527" w:rsidRDefault="00542D6C" w:rsidP="00B21B25">
      <w:pPr>
        <w:widowControl w:val="0"/>
        <w:autoSpaceDE w:val="0"/>
        <w:autoSpaceDN w:val="0"/>
        <w:adjustRightInd w:val="0"/>
        <w:spacing w:after="0" w:line="252" w:lineRule="auto"/>
        <w:ind w:left="2268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994527">
        <w:rPr>
          <w:rFonts w:ascii="Times New Roman" w:hAnsi="Times New Roman" w:cs="Times New Roman"/>
          <w:bCs/>
          <w:i/>
          <w:sz w:val="18"/>
          <w:szCs w:val="18"/>
        </w:rPr>
        <w:t>(наименование федерального государственного бюджетного (автономного) учреждения,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федерального </w:t>
      </w:r>
      <w:r>
        <w:rPr>
          <w:rFonts w:ascii="Times New Roman" w:hAnsi="Times New Roman" w:cs="Times New Roman"/>
          <w:bCs/>
          <w:i/>
          <w:sz w:val="18"/>
          <w:szCs w:val="18"/>
        </w:rPr>
        <w:t>г</w:t>
      </w:r>
      <w:r w:rsidRPr="00994527">
        <w:rPr>
          <w:rFonts w:ascii="Times New Roman" w:hAnsi="Times New Roman" w:cs="Times New Roman"/>
          <w:bCs/>
          <w:i/>
          <w:sz w:val="18"/>
          <w:szCs w:val="18"/>
        </w:rPr>
        <w:t>осударственного унитарного предприятия, в том числе казенного, государственной корпорации (компании), публично-правовой компании, юридического лица, акции (доли) которого принадлежат Российской Федерации, принимающего полномочия государственного заказчика)</w:t>
      </w:r>
    </w:p>
    <w:p w:rsidR="00FE3443" w:rsidRPr="00994527" w:rsidRDefault="00FE3443" w:rsidP="00B21B2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именуемое</w:t>
      </w:r>
      <w:r w:rsidR="004E3F07" w:rsidRPr="00994527">
        <w:rPr>
          <w:rFonts w:ascii="Times New Roman" w:hAnsi="Times New Roman" w:cs="Times New Roman"/>
          <w:sz w:val="28"/>
          <w:szCs w:val="28"/>
        </w:rPr>
        <w:t>(ый)</w:t>
      </w:r>
      <w:r w:rsidRPr="00994527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4E3F07" w:rsidRPr="00994527">
        <w:rPr>
          <w:rFonts w:ascii="Times New Roman" w:hAnsi="Times New Roman" w:cs="Times New Roman"/>
          <w:sz w:val="28"/>
          <w:szCs w:val="28"/>
        </w:rPr>
        <w:t>Организация</w:t>
      </w:r>
      <w:r w:rsidRPr="00994527">
        <w:rPr>
          <w:rFonts w:ascii="Times New Roman" w:hAnsi="Times New Roman" w:cs="Times New Roman"/>
          <w:sz w:val="28"/>
          <w:szCs w:val="28"/>
        </w:rPr>
        <w:t>», в лице ____________________________________________________________________</w:t>
      </w:r>
    </w:p>
    <w:p w:rsidR="00C46B22" w:rsidRDefault="00FE3443" w:rsidP="00B21B2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руководителя </w:t>
      </w:r>
      <w:r w:rsidR="004E3F07" w:rsidRPr="00994527">
        <w:rPr>
          <w:rFonts w:ascii="Times New Roman" w:hAnsi="Times New Roman" w:cs="Times New Roman"/>
          <w:bCs/>
          <w:i/>
          <w:sz w:val="18"/>
          <w:szCs w:val="18"/>
        </w:rPr>
        <w:t>Орга</w:t>
      </w:r>
      <w:r w:rsidR="00786025" w:rsidRPr="00994527">
        <w:rPr>
          <w:rFonts w:ascii="Times New Roman" w:hAnsi="Times New Roman" w:cs="Times New Roman"/>
          <w:bCs/>
          <w:i/>
          <w:sz w:val="18"/>
          <w:szCs w:val="18"/>
        </w:rPr>
        <w:t>н</w:t>
      </w:r>
      <w:r w:rsidR="004E3F07" w:rsidRPr="00994527">
        <w:rPr>
          <w:rFonts w:ascii="Times New Roman" w:hAnsi="Times New Roman" w:cs="Times New Roman"/>
          <w:bCs/>
          <w:i/>
          <w:sz w:val="18"/>
          <w:szCs w:val="18"/>
        </w:rPr>
        <w:t>изации</w:t>
      </w:r>
      <w:r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или</w:t>
      </w:r>
      <w:r w:rsidR="005712D6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B74495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иного лица, </w:t>
      </w:r>
      <w:r w:rsidR="0092158F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уполномоченного </w:t>
      </w:r>
      <w:r w:rsidR="00B74495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действовать </w:t>
      </w:r>
    </w:p>
    <w:p w:rsidR="00FE3443" w:rsidRPr="00994527" w:rsidRDefault="00B74495" w:rsidP="00B21B2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994527">
        <w:rPr>
          <w:rFonts w:ascii="Times New Roman" w:hAnsi="Times New Roman" w:cs="Times New Roman"/>
          <w:bCs/>
          <w:i/>
          <w:sz w:val="18"/>
          <w:szCs w:val="18"/>
        </w:rPr>
        <w:t>от имени Организации)</w:t>
      </w:r>
    </w:p>
    <w:p w:rsidR="00C46B22" w:rsidRDefault="00FE3443" w:rsidP="00B21B2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46B22">
        <w:rPr>
          <w:rFonts w:ascii="Times New Roman" w:hAnsi="Times New Roman" w:cs="Times New Roman"/>
          <w:sz w:val="28"/>
          <w:szCs w:val="28"/>
        </w:rPr>
        <w:t>___</w:t>
      </w:r>
      <w:r w:rsidRPr="00994527">
        <w:rPr>
          <w:rFonts w:ascii="Times New Roman" w:hAnsi="Times New Roman" w:cs="Times New Roman"/>
          <w:sz w:val="28"/>
          <w:szCs w:val="28"/>
        </w:rPr>
        <w:t xml:space="preserve">___, </w:t>
      </w:r>
      <w:r w:rsidR="00C46B22">
        <w:rPr>
          <w:rFonts w:ascii="Times New Roman" w:hAnsi="Times New Roman" w:cs="Times New Roman"/>
          <w:sz w:val="28"/>
          <w:szCs w:val="28"/>
        </w:rPr>
        <w:t>д</w:t>
      </w:r>
      <w:r w:rsidRPr="00994527">
        <w:rPr>
          <w:rFonts w:ascii="Times New Roman" w:hAnsi="Times New Roman" w:cs="Times New Roman"/>
          <w:sz w:val="28"/>
          <w:szCs w:val="28"/>
        </w:rPr>
        <w:t>ействующего</w:t>
      </w:r>
      <w:r w:rsidR="00C46B22">
        <w:rPr>
          <w:rFonts w:ascii="Times New Roman" w:hAnsi="Times New Roman" w:cs="Times New Roman"/>
          <w:sz w:val="28"/>
          <w:szCs w:val="28"/>
        </w:rPr>
        <w:t> </w:t>
      </w:r>
      <w:r w:rsidRPr="00994527">
        <w:rPr>
          <w:rFonts w:ascii="Times New Roman" w:hAnsi="Times New Roman" w:cs="Times New Roman"/>
          <w:sz w:val="28"/>
          <w:szCs w:val="28"/>
        </w:rPr>
        <w:t>(ей)</w:t>
      </w:r>
    </w:p>
    <w:p w:rsidR="000856A0" w:rsidRPr="00994527" w:rsidRDefault="004E3F07" w:rsidP="00B21B2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994527">
        <w:rPr>
          <w:rFonts w:ascii="Times New Roman" w:hAnsi="Times New Roman" w:cs="Times New Roman"/>
          <w:sz w:val="28"/>
          <w:szCs w:val="28"/>
        </w:rPr>
        <w:t xml:space="preserve"> </w:t>
      </w:r>
      <w:r w:rsidR="000856A0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          </w:t>
      </w:r>
      <w:r w:rsidR="00FE3443" w:rsidRPr="00994527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 (при наличии)</w:t>
      </w:r>
      <w:r w:rsidR="00FE3443" w:rsidRPr="00994527">
        <w:t xml:space="preserve"> </w:t>
      </w:r>
      <w:r w:rsidR="00FE3443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руководителя </w:t>
      </w:r>
      <w:r w:rsidR="00090458" w:rsidRPr="00994527">
        <w:rPr>
          <w:rFonts w:ascii="Times New Roman" w:hAnsi="Times New Roman" w:cs="Times New Roman"/>
          <w:bCs/>
          <w:i/>
          <w:sz w:val="18"/>
          <w:szCs w:val="18"/>
        </w:rPr>
        <w:t>Организации</w:t>
      </w:r>
      <w:r w:rsidR="00FE3443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0856A0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или иного лица, </w:t>
      </w:r>
    </w:p>
    <w:p w:rsidR="000856A0" w:rsidRPr="00994527" w:rsidRDefault="000856A0" w:rsidP="00B21B2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уполномоченного действовать от имени Организации)</w:t>
      </w:r>
    </w:p>
    <w:p w:rsidR="00FE3443" w:rsidRPr="00994527" w:rsidRDefault="004E3F07" w:rsidP="00B21B2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 xml:space="preserve">на </w:t>
      </w:r>
      <w:r w:rsidR="00FE3443" w:rsidRPr="00994527">
        <w:rPr>
          <w:rFonts w:ascii="Times New Roman" w:hAnsi="Times New Roman" w:cs="Times New Roman"/>
          <w:sz w:val="28"/>
          <w:szCs w:val="28"/>
        </w:rPr>
        <w:t>основании ____________________________________</w:t>
      </w:r>
      <w:r w:rsidR="00542D6C">
        <w:rPr>
          <w:rFonts w:ascii="Times New Roman" w:hAnsi="Times New Roman" w:cs="Times New Roman"/>
          <w:sz w:val="28"/>
          <w:szCs w:val="28"/>
        </w:rPr>
        <w:t>_</w:t>
      </w:r>
      <w:r w:rsidR="00FE3443" w:rsidRPr="00994527">
        <w:rPr>
          <w:rFonts w:ascii="Times New Roman" w:hAnsi="Times New Roman" w:cs="Times New Roman"/>
          <w:sz w:val="28"/>
          <w:szCs w:val="28"/>
        </w:rPr>
        <w:t>___________________,</w:t>
      </w:r>
    </w:p>
    <w:p w:rsidR="00FE3443" w:rsidRPr="00994527" w:rsidRDefault="00FE3443" w:rsidP="00B21B25">
      <w:pPr>
        <w:widowControl w:val="0"/>
        <w:autoSpaceDE w:val="0"/>
        <w:autoSpaceDN w:val="0"/>
        <w:adjustRightInd w:val="0"/>
        <w:spacing w:after="0" w:line="252" w:lineRule="auto"/>
        <w:ind w:left="2977"/>
        <w:rPr>
          <w:rFonts w:ascii="Times New Roman" w:hAnsi="Times New Roman" w:cs="Times New Roman"/>
          <w:bCs/>
          <w:i/>
          <w:sz w:val="18"/>
          <w:szCs w:val="18"/>
        </w:rPr>
      </w:pPr>
      <w:r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(устав </w:t>
      </w:r>
      <w:r w:rsidR="00786025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Организации </w:t>
      </w:r>
      <w:r w:rsidR="00463D21" w:rsidRPr="00994527">
        <w:rPr>
          <w:rFonts w:ascii="Times New Roman" w:hAnsi="Times New Roman" w:cs="Times New Roman"/>
          <w:bCs/>
          <w:i/>
          <w:sz w:val="18"/>
          <w:szCs w:val="18"/>
        </w:rPr>
        <w:t>или ино</w:t>
      </w:r>
      <w:r w:rsidR="00E66110" w:rsidRPr="00994527">
        <w:rPr>
          <w:rFonts w:ascii="Times New Roman" w:hAnsi="Times New Roman" w:cs="Times New Roman"/>
          <w:bCs/>
          <w:i/>
          <w:sz w:val="18"/>
          <w:szCs w:val="18"/>
        </w:rPr>
        <w:t>й</w:t>
      </w:r>
      <w:r w:rsidR="00463D21"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уполномочивающ</w:t>
      </w:r>
      <w:r w:rsidR="00E66110" w:rsidRPr="00994527">
        <w:rPr>
          <w:rFonts w:ascii="Times New Roman" w:hAnsi="Times New Roman" w:cs="Times New Roman"/>
          <w:bCs/>
          <w:i/>
          <w:sz w:val="18"/>
          <w:szCs w:val="18"/>
        </w:rPr>
        <w:t>ий</w:t>
      </w:r>
      <w:r w:rsidRPr="00994527">
        <w:rPr>
          <w:rFonts w:ascii="Times New Roman" w:hAnsi="Times New Roman" w:cs="Times New Roman"/>
          <w:bCs/>
          <w:i/>
          <w:sz w:val="18"/>
          <w:szCs w:val="18"/>
        </w:rPr>
        <w:t xml:space="preserve"> документ) </w:t>
      </w:r>
    </w:p>
    <w:p w:rsidR="0060461D" w:rsidRPr="00994527" w:rsidRDefault="00FE3443" w:rsidP="00B21B2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="00A21CEA">
        <w:rPr>
          <w:rFonts w:ascii="Times New Roman" w:hAnsi="Times New Roman" w:cs="Times New Roman"/>
          <w:sz w:val="28"/>
          <w:szCs w:val="28"/>
        </w:rPr>
        <w:t xml:space="preserve">с </w:t>
      </w:r>
      <w:r w:rsidR="0060461D" w:rsidRPr="00994527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60461D" w:rsidRPr="00994527" w:rsidRDefault="0060461D" w:rsidP="00B21B25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i/>
          <w:sz w:val="18"/>
          <w:szCs w:val="18"/>
        </w:rPr>
      </w:pPr>
      <w:r w:rsidRPr="00994527">
        <w:rPr>
          <w:rFonts w:ascii="Times New Roman" w:hAnsi="Times New Roman"/>
          <w:i/>
          <w:sz w:val="18"/>
          <w:szCs w:val="18"/>
        </w:rPr>
        <w:t>(документ, предусматривающий основание для расторжения Соглашения (при наличии), или пункт 6.5 Соглашения)</w:t>
      </w:r>
    </w:p>
    <w:p w:rsidR="00341B59" w:rsidRPr="00994527" w:rsidRDefault="00341B59" w:rsidP="003D3657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94527">
        <w:rPr>
          <w:rFonts w:ascii="Times New Roman" w:hAnsi="Times New Roman" w:cs="Times New Roman"/>
          <w:spacing w:val="4"/>
          <w:sz w:val="28"/>
          <w:szCs w:val="28"/>
        </w:rPr>
        <w:t xml:space="preserve">заключили настоящее </w:t>
      </w:r>
      <w:r w:rsidR="003D3657" w:rsidRPr="003D3657">
        <w:rPr>
          <w:rFonts w:ascii="Times New Roman" w:hAnsi="Times New Roman" w:cs="Times New Roman"/>
          <w:spacing w:val="4"/>
          <w:sz w:val="28"/>
          <w:szCs w:val="28"/>
        </w:rPr>
        <w:t>Дополнительное соглашение о расторжении</w:t>
      </w:r>
      <w:r w:rsidR="003D36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D3657" w:rsidRPr="003D3657">
        <w:rPr>
          <w:rFonts w:ascii="Times New Roman" w:hAnsi="Times New Roman" w:cs="Times New Roman"/>
          <w:spacing w:val="4"/>
          <w:sz w:val="28"/>
          <w:szCs w:val="28"/>
        </w:rPr>
        <w:t>соглашения о передаче полномочий государственного заказчика по</w:t>
      </w:r>
      <w:r w:rsidR="003D3657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3D3657" w:rsidRPr="003D3657">
        <w:rPr>
          <w:rFonts w:ascii="Times New Roman" w:hAnsi="Times New Roman" w:cs="Times New Roman"/>
          <w:spacing w:val="4"/>
          <w:sz w:val="28"/>
          <w:szCs w:val="28"/>
        </w:rPr>
        <w:t>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</w:t>
      </w:r>
      <w:r w:rsidRPr="0099452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35ABB" w:rsidRPr="00994527">
        <w:rPr>
          <w:rFonts w:ascii="Times New Roman" w:hAnsi="Times New Roman" w:cs="Times New Roman"/>
          <w:spacing w:val="4"/>
          <w:sz w:val="28"/>
          <w:szCs w:val="28"/>
        </w:rPr>
        <w:t>от _____</w:t>
      </w:r>
      <w:r w:rsidRPr="00994527">
        <w:rPr>
          <w:rFonts w:ascii="Times New Roman" w:hAnsi="Times New Roman" w:cs="Times New Roman"/>
          <w:spacing w:val="4"/>
          <w:sz w:val="28"/>
          <w:szCs w:val="28"/>
        </w:rPr>
        <w:t>№ ________ (далее - Соглашение).</w:t>
      </w:r>
    </w:p>
    <w:p w:rsidR="00341B59" w:rsidRPr="00994527" w:rsidRDefault="00341B59" w:rsidP="00B21B25">
      <w:pPr>
        <w:spacing w:after="0" w:line="252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994527">
        <w:rPr>
          <w:rFonts w:ascii="Times New Roman CYR" w:hAnsi="Times New Roman CYR"/>
          <w:sz w:val="28"/>
          <w:szCs w:val="28"/>
        </w:rPr>
        <w:t>1. Соглашение расторгается с даты вступления в силу настоящего Дополнительного соглашения о расторжении Соглашения.</w:t>
      </w:r>
    </w:p>
    <w:p w:rsidR="00341B59" w:rsidRPr="00994527" w:rsidRDefault="00813CDD" w:rsidP="00B21B25">
      <w:pPr>
        <w:spacing w:after="0" w:line="252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994527">
        <w:rPr>
          <w:rFonts w:ascii="Times New Roman CYR" w:hAnsi="Times New Roman CYR"/>
          <w:sz w:val="28"/>
          <w:szCs w:val="28"/>
        </w:rPr>
        <w:t>2</w:t>
      </w:r>
      <w:r w:rsidR="00341B59" w:rsidRPr="00994527">
        <w:rPr>
          <w:rFonts w:ascii="Times New Roman CYR" w:hAnsi="Times New Roman CYR"/>
          <w:sz w:val="28"/>
          <w:szCs w:val="28"/>
        </w:rPr>
        <w:t>. Стороны взаимных претензий друг к другу не имеют.</w:t>
      </w:r>
    </w:p>
    <w:p w:rsidR="00341B59" w:rsidRPr="00994527" w:rsidRDefault="00813CDD" w:rsidP="00B21B2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4527">
        <w:rPr>
          <w:rFonts w:ascii="Times New Roman" w:hAnsi="Times New Roman"/>
          <w:bCs/>
          <w:sz w:val="28"/>
          <w:szCs w:val="28"/>
        </w:rPr>
        <w:t>3</w:t>
      </w:r>
      <w:r w:rsidR="00341B59" w:rsidRPr="00994527">
        <w:rPr>
          <w:rFonts w:ascii="Times New Roman" w:hAnsi="Times New Roman"/>
          <w:bCs/>
          <w:sz w:val="28"/>
          <w:szCs w:val="28"/>
        </w:rPr>
        <w:t xml:space="preserve">. Настоящее Дополнительное соглашение о расторжении </w:t>
      </w:r>
      <w:r w:rsidR="00C953D6" w:rsidRPr="00994527">
        <w:rPr>
          <w:rFonts w:ascii="Times New Roman" w:hAnsi="Times New Roman"/>
          <w:bCs/>
          <w:sz w:val="28"/>
          <w:szCs w:val="28"/>
        </w:rPr>
        <w:t xml:space="preserve">Соглашения </w:t>
      </w:r>
      <w:r w:rsidR="00341B59" w:rsidRPr="00994527">
        <w:rPr>
          <w:rFonts w:ascii="Times New Roman" w:hAnsi="Times New Roman"/>
          <w:bCs/>
          <w:sz w:val="28"/>
          <w:szCs w:val="28"/>
        </w:rPr>
        <w:t xml:space="preserve">вступает в силу с момента его подписания </w:t>
      </w:r>
      <w:r w:rsidR="00341B59" w:rsidRPr="00994527">
        <w:rPr>
          <w:rFonts w:ascii="Times New Roman" w:hAnsi="Times New Roman"/>
          <w:sz w:val="28"/>
          <w:szCs w:val="28"/>
        </w:rPr>
        <w:t>лицами, имеющими право действовать от имени каждой из Сторон</w:t>
      </w:r>
      <w:r w:rsidR="00341B59" w:rsidRPr="00994527">
        <w:rPr>
          <w:rFonts w:ascii="Times New Roman" w:hAnsi="Times New Roman"/>
          <w:bCs/>
          <w:sz w:val="28"/>
          <w:szCs w:val="28"/>
        </w:rPr>
        <w:t>.</w:t>
      </w:r>
    </w:p>
    <w:p w:rsidR="00341B59" w:rsidRPr="00994527" w:rsidRDefault="00813CDD" w:rsidP="00B21B2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4527">
        <w:rPr>
          <w:rFonts w:ascii="Times New Roman" w:hAnsi="Times New Roman"/>
          <w:bCs/>
          <w:sz w:val="28"/>
          <w:szCs w:val="28"/>
        </w:rPr>
        <w:t>4</w:t>
      </w:r>
      <w:r w:rsidR="00341B59" w:rsidRPr="00994527">
        <w:rPr>
          <w:rFonts w:ascii="Times New Roman" w:hAnsi="Times New Roman"/>
          <w:bCs/>
          <w:sz w:val="28"/>
          <w:szCs w:val="28"/>
        </w:rPr>
        <w:t>. Обязательства Сторон по Соглашению прекращаются с момента вступления в силу настоящего Дополнительного соглашения о расторжении</w:t>
      </w:r>
      <w:r w:rsidR="00C953D6" w:rsidRPr="00994527">
        <w:rPr>
          <w:rFonts w:ascii="Times New Roman" w:hAnsi="Times New Roman"/>
          <w:bCs/>
          <w:sz w:val="28"/>
          <w:szCs w:val="28"/>
        </w:rPr>
        <w:t xml:space="preserve"> Соглашения</w:t>
      </w:r>
      <w:r w:rsidR="00341B59" w:rsidRPr="00994527">
        <w:rPr>
          <w:rFonts w:ascii="Times New Roman" w:hAnsi="Times New Roman"/>
          <w:bCs/>
          <w:sz w:val="28"/>
          <w:szCs w:val="28"/>
        </w:rPr>
        <w:t xml:space="preserve">, за исключением обязательств, предусмотренных пунктами </w:t>
      </w:r>
      <w:r w:rsidR="00341B59" w:rsidRPr="00994527">
        <w:rPr>
          <w:rFonts w:ascii="Times New Roman" w:hAnsi="Times New Roman"/>
          <w:bCs/>
          <w:sz w:val="28"/>
          <w:szCs w:val="28"/>
        </w:rPr>
        <w:lastRenderedPageBreak/>
        <w:t>__________ Соглашения</w:t>
      </w:r>
      <w:r w:rsidR="00341B59" w:rsidRPr="00994527">
        <w:rPr>
          <w:rStyle w:val="af0"/>
          <w:rFonts w:ascii="Times New Roman" w:hAnsi="Times New Roman"/>
          <w:bCs/>
          <w:sz w:val="28"/>
          <w:szCs w:val="28"/>
        </w:rPr>
        <w:footnoteReference w:id="2"/>
      </w:r>
      <w:r w:rsidR="00341B59" w:rsidRPr="00994527">
        <w:rPr>
          <w:rFonts w:ascii="Times New Roman" w:hAnsi="Times New Roman"/>
          <w:bCs/>
          <w:sz w:val="28"/>
          <w:szCs w:val="28"/>
        </w:rPr>
        <w:t>, которые прекращают свое действие после полного их исполнения.</w:t>
      </w:r>
    </w:p>
    <w:p w:rsidR="00341B59" w:rsidRPr="00994527" w:rsidRDefault="00813CDD" w:rsidP="00B21B2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27">
        <w:rPr>
          <w:rFonts w:ascii="Times New Roman" w:hAnsi="Times New Roman"/>
          <w:sz w:val="28"/>
          <w:szCs w:val="28"/>
        </w:rPr>
        <w:t>5</w:t>
      </w:r>
      <w:r w:rsidR="00341B59" w:rsidRPr="00994527">
        <w:rPr>
          <w:rFonts w:ascii="Times New Roman" w:hAnsi="Times New Roman"/>
          <w:sz w:val="28"/>
          <w:szCs w:val="28"/>
        </w:rPr>
        <w:t xml:space="preserve">. Настоящее Дополнительное соглашение о расторжении </w:t>
      </w:r>
      <w:r w:rsidR="00450AAD" w:rsidRPr="00994527">
        <w:rPr>
          <w:rFonts w:ascii="Times New Roman" w:hAnsi="Times New Roman"/>
          <w:sz w:val="28"/>
          <w:szCs w:val="28"/>
        </w:rPr>
        <w:t xml:space="preserve">Соглашения </w:t>
      </w:r>
      <w:r w:rsidR="00341B59" w:rsidRPr="00994527">
        <w:rPr>
          <w:rFonts w:ascii="Times New Roman" w:hAnsi="Times New Roman"/>
          <w:sz w:val="28"/>
          <w:szCs w:val="28"/>
        </w:rPr>
        <w:t>заключено Сторонами в форме:</w:t>
      </w:r>
    </w:p>
    <w:p w:rsidR="00341B59" w:rsidRPr="00994527" w:rsidRDefault="00813CDD" w:rsidP="00B21B2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27">
        <w:rPr>
          <w:rFonts w:ascii="Times New Roman" w:hAnsi="Times New Roman"/>
          <w:sz w:val="28"/>
          <w:szCs w:val="28"/>
        </w:rPr>
        <w:t>5</w:t>
      </w:r>
      <w:r w:rsidR="00341B59" w:rsidRPr="00994527">
        <w:rPr>
          <w:rFonts w:ascii="Times New Roman" w:hAnsi="Times New Roman"/>
          <w:sz w:val="28"/>
          <w:szCs w:val="28"/>
        </w:rPr>
        <w:t>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="008D3634" w:rsidRPr="00994527">
        <w:rPr>
          <w:rFonts w:ascii="Times New Roman" w:hAnsi="Times New Roman"/>
          <w:sz w:val="28"/>
          <w:szCs w:val="28"/>
        </w:rPr>
        <w:t xml:space="preserve"> о расторжении Соглашения</w:t>
      </w:r>
      <w:r w:rsidR="00341B59" w:rsidRPr="00994527">
        <w:rPr>
          <w:rStyle w:val="af0"/>
          <w:rFonts w:ascii="Times New Roman" w:hAnsi="Times New Roman"/>
          <w:sz w:val="28"/>
          <w:szCs w:val="28"/>
        </w:rPr>
        <w:footnoteReference w:id="3"/>
      </w:r>
      <w:r w:rsidR="00341B59" w:rsidRPr="00994527">
        <w:rPr>
          <w:rFonts w:ascii="Times New Roman" w:hAnsi="Times New Roman"/>
          <w:sz w:val="28"/>
          <w:szCs w:val="28"/>
        </w:rPr>
        <w:t>;</w:t>
      </w:r>
    </w:p>
    <w:p w:rsidR="00341B59" w:rsidRPr="00994527" w:rsidRDefault="00813CDD" w:rsidP="00B21B2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27">
        <w:rPr>
          <w:rFonts w:ascii="Times New Roman" w:hAnsi="Times New Roman"/>
          <w:sz w:val="28"/>
          <w:szCs w:val="28"/>
        </w:rPr>
        <w:t>5</w:t>
      </w:r>
      <w:r w:rsidR="00341B59" w:rsidRPr="00994527">
        <w:rPr>
          <w:rFonts w:ascii="Times New Roman" w:hAnsi="Times New Roman"/>
          <w:sz w:val="28"/>
          <w:szCs w:val="28"/>
        </w:rPr>
        <w:t>.2. документа на бумажном носителе в двух экземплярах, по одному экземпляру для каждой из Сторон</w:t>
      </w:r>
      <w:r w:rsidR="00341B59" w:rsidRPr="00994527">
        <w:rPr>
          <w:rStyle w:val="af0"/>
          <w:rFonts w:ascii="Times New Roman" w:hAnsi="Times New Roman"/>
          <w:sz w:val="28"/>
          <w:szCs w:val="28"/>
        </w:rPr>
        <w:footnoteReference w:id="4"/>
      </w:r>
      <w:r w:rsidR="00341B59" w:rsidRPr="00994527">
        <w:rPr>
          <w:rFonts w:ascii="Times New Roman" w:hAnsi="Times New Roman"/>
          <w:sz w:val="28"/>
          <w:szCs w:val="28"/>
        </w:rPr>
        <w:t>.</w:t>
      </w:r>
    </w:p>
    <w:p w:rsidR="00341B59" w:rsidRPr="00994527" w:rsidRDefault="00813CDD" w:rsidP="00B21B25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>5</w:t>
      </w:r>
      <w:r w:rsidR="00341B59" w:rsidRPr="00994527">
        <w:rPr>
          <w:rFonts w:ascii="Times New Roman" w:hAnsi="Times New Roman" w:cs="Times New Roman"/>
          <w:sz w:val="28"/>
          <w:szCs w:val="28"/>
        </w:rPr>
        <w:t>.3. ___________________________________________________________</w:t>
      </w:r>
      <w:r w:rsidR="00341B59" w:rsidRPr="00994527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="00341B59" w:rsidRPr="00994527">
        <w:rPr>
          <w:rFonts w:ascii="Times New Roman" w:hAnsi="Times New Roman" w:cs="Times New Roman"/>
          <w:sz w:val="28"/>
          <w:szCs w:val="28"/>
        </w:rPr>
        <w:t>.</w:t>
      </w:r>
    </w:p>
    <w:p w:rsidR="00341B59" w:rsidRPr="00994527" w:rsidRDefault="00341B59" w:rsidP="00B21B25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0C9" w:rsidRDefault="00341B59" w:rsidP="00A561BD">
      <w:pPr>
        <w:pStyle w:val="ConsPlusNonformat"/>
        <w:spacing w:line="25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527">
        <w:rPr>
          <w:rFonts w:ascii="Times New Roman" w:hAnsi="Times New Roman" w:cs="Times New Roman"/>
          <w:sz w:val="28"/>
          <w:szCs w:val="28"/>
        </w:rPr>
        <w:t xml:space="preserve"> </w:t>
      </w:r>
      <w:r w:rsidR="00A21CEA">
        <w:rPr>
          <w:rFonts w:ascii="Times New Roman" w:hAnsi="Times New Roman" w:cs="Times New Roman"/>
          <w:sz w:val="28"/>
          <w:szCs w:val="28"/>
        </w:rPr>
        <w:t>6</w:t>
      </w:r>
      <w:r w:rsidRPr="00994527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bookmarkStart w:id="3" w:name="Par82"/>
      <w:bookmarkEnd w:id="3"/>
    </w:p>
    <w:p w:rsidR="000C3296" w:rsidRPr="00994527" w:rsidRDefault="000C3296" w:rsidP="00A561BD">
      <w:pPr>
        <w:pStyle w:val="ConsPlusNonformat"/>
        <w:spacing w:line="25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5103"/>
      </w:tblGrid>
      <w:tr w:rsidR="00994527" w:rsidRPr="00994527" w:rsidTr="00292BBB">
        <w:trPr>
          <w:trHeight w:val="982"/>
        </w:trPr>
        <w:tc>
          <w:tcPr>
            <w:tcW w:w="4895" w:type="dxa"/>
          </w:tcPr>
          <w:p w:rsidR="00F15DC1" w:rsidRPr="00994527" w:rsidRDefault="00FE3443" w:rsidP="00B21B25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FE3443" w:rsidRPr="00994527" w:rsidRDefault="00F15DC1" w:rsidP="00B21B25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Получателя средств федерального бюджета</w:t>
            </w:r>
          </w:p>
        </w:tc>
        <w:tc>
          <w:tcPr>
            <w:tcW w:w="5103" w:type="dxa"/>
          </w:tcPr>
          <w:p w:rsidR="00FE3443" w:rsidRPr="00994527" w:rsidRDefault="00FE3443" w:rsidP="00B21B25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FE3443" w:rsidRPr="00994527" w:rsidRDefault="00BD6353" w:rsidP="00B21B25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994527" w:rsidRPr="00994527" w:rsidTr="00292BBB">
        <w:tc>
          <w:tcPr>
            <w:tcW w:w="4895" w:type="dxa"/>
          </w:tcPr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F15DC1" w:rsidRPr="00994527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 средств федерального бюджета</w:t>
            </w:r>
          </w:p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103" w:type="dxa"/>
          </w:tcPr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BD6353" w:rsidRPr="00994527">
              <w:rPr>
                <w:rFonts w:ascii="Times New Roman" w:hAnsi="Times New Roman" w:cs="Times New Roman"/>
                <w:i/>
                <w:sz w:val="28"/>
                <w:szCs w:val="28"/>
              </w:rPr>
              <w:t>Органи</w:t>
            </w:r>
            <w:r w:rsidR="004D111C" w:rsidRPr="00994527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BD6353" w:rsidRPr="0099452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4D111C" w:rsidRPr="00994527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="00BD6353" w:rsidRPr="00994527">
              <w:rPr>
                <w:rFonts w:ascii="Times New Roman" w:hAnsi="Times New Roman" w:cs="Times New Roman"/>
                <w:i/>
                <w:sz w:val="28"/>
                <w:szCs w:val="28"/>
              </w:rPr>
              <w:t>ии</w:t>
            </w:r>
            <w:r w:rsidRPr="009945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35E10" w:rsidRPr="00994527" w:rsidRDefault="00E35E10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994527" w:rsidRPr="00994527" w:rsidTr="00292BBB">
        <w:trPr>
          <w:trHeight w:val="309"/>
        </w:trPr>
        <w:tc>
          <w:tcPr>
            <w:tcW w:w="4895" w:type="dxa"/>
          </w:tcPr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103" w:type="dxa"/>
          </w:tcPr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994527" w:rsidRPr="00994527" w:rsidTr="00292BBB">
        <w:trPr>
          <w:trHeight w:val="331"/>
        </w:trPr>
        <w:tc>
          <w:tcPr>
            <w:tcW w:w="4895" w:type="dxa"/>
          </w:tcPr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Pr="00994527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21B25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94527" w:rsidRPr="00994527" w:rsidTr="00292BBB">
        <w:trPr>
          <w:trHeight w:val="706"/>
        </w:trPr>
        <w:tc>
          <w:tcPr>
            <w:tcW w:w="4895" w:type="dxa"/>
          </w:tcPr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2412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 </w:t>
            </w:r>
          </w:p>
          <w:p w:rsidR="00B24123" w:rsidRPr="00994527" w:rsidRDefault="00B2412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43" w:rsidRPr="00994527" w:rsidRDefault="00B2412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FE3443" w:rsidRPr="0099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0C3296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</w:p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котором открыт лицевой счет</w:t>
            </w:r>
          </w:p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5103" w:type="dxa"/>
          </w:tcPr>
          <w:p w:rsidR="00FE3443" w:rsidRPr="00994527" w:rsidRDefault="000C3296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E3443" w:rsidRPr="00994527">
              <w:rPr>
                <w:rFonts w:ascii="Times New Roman" w:hAnsi="Times New Roman" w:cs="Times New Roman"/>
                <w:sz w:val="28"/>
                <w:szCs w:val="28"/>
              </w:rPr>
              <w:t>латежные реквизиты:</w:t>
            </w:r>
          </w:p>
          <w:p w:rsidR="002873C2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</w:t>
            </w:r>
            <w:r w:rsidR="00196291" w:rsidRPr="00994527">
              <w:rPr>
                <w:rFonts w:ascii="Times New Roman" w:hAnsi="Times New Roman" w:cs="Times New Roman"/>
                <w:sz w:val="28"/>
                <w:szCs w:val="28"/>
              </w:rPr>
              <w:t>енование кредитной организации)</w:t>
            </w: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3C2" w:rsidRPr="00994527" w:rsidRDefault="002873C2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FE3443" w:rsidRPr="00994527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0C3296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</w:t>
            </w:r>
          </w:p>
          <w:p w:rsidR="000C3296" w:rsidRDefault="00FE3443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органа Федерально</w:t>
            </w:r>
            <w:r w:rsidR="00064B49" w:rsidRPr="00994527">
              <w:rPr>
                <w:rFonts w:ascii="Times New Roman" w:hAnsi="Times New Roman" w:cs="Times New Roman"/>
                <w:sz w:val="28"/>
                <w:szCs w:val="28"/>
              </w:rPr>
              <w:t xml:space="preserve">го казначейства, </w:t>
            </w:r>
          </w:p>
          <w:p w:rsidR="00FE3443" w:rsidRDefault="00064B49" w:rsidP="00B21B25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котором откры</w:t>
            </w:r>
            <w:r w:rsidR="00E3639E" w:rsidRPr="009945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443" w:rsidRPr="0099452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bookmarkStart w:id="4" w:name="_Ref531253899"/>
            <w:r w:rsidRPr="00994527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6"/>
            </w:r>
            <w:bookmarkEnd w:id="4"/>
          </w:p>
          <w:p w:rsidR="00FE3443" w:rsidRPr="00994527" w:rsidRDefault="00064B49" w:rsidP="00252C70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="00252C70" w:rsidRPr="00D1079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52C70" w:rsidRPr="00D10795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_Ref531253899 \f \h  \* MERGEFORMAT </w:instrText>
            </w:r>
            <w:r w:rsidR="00252C70" w:rsidRPr="00D10795">
              <w:rPr>
                <w:rFonts w:ascii="Times New Roman" w:hAnsi="Times New Roman" w:cs="Times New Roman"/>
                <w:sz w:val="28"/>
                <w:szCs w:val="28"/>
              </w:rPr>
            </w:r>
            <w:r w:rsidR="00252C70" w:rsidRPr="00D1079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F6AE6" w:rsidRPr="009F6AE6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7</w:t>
            </w:r>
            <w:r w:rsidR="00252C70" w:rsidRPr="00D1079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04D81" w:rsidRPr="00994527" w:rsidRDefault="00404D81" w:rsidP="00B21B25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5CC" w:rsidRDefault="003E75CC" w:rsidP="00B21B25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46" w:rsidRPr="009E6505" w:rsidRDefault="006E6A46" w:rsidP="006E6A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6505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6E6A46" w:rsidRPr="009E6505" w:rsidRDefault="006E6A46" w:rsidP="006E6A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6A46" w:rsidRPr="009E6505" w:rsidRDefault="006E6A46" w:rsidP="006E6A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  <w:gridCol w:w="426"/>
      </w:tblGrid>
      <w:tr w:rsidR="006E6A46" w:rsidRPr="009E6505" w:rsidTr="006E6A46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46" w:rsidRPr="009E6505" w:rsidRDefault="006E6A46" w:rsidP="006E6A46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E6A46" w:rsidRPr="009E6505" w:rsidRDefault="006E6A46" w:rsidP="006E6A46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05">
              <w:rPr>
                <w:rFonts w:ascii="Times New Roman" w:hAnsi="Times New Roman" w:cs="Times New Roman"/>
                <w:sz w:val="28"/>
                <w:szCs w:val="28"/>
              </w:rPr>
              <w:t>Получателя средств федерального бюджета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46" w:rsidRPr="009E6505" w:rsidRDefault="006E6A46" w:rsidP="006E6A46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E6A46" w:rsidRPr="009E6505" w:rsidRDefault="006E6A46" w:rsidP="006E6A46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0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6E6A46" w:rsidRPr="009E6505" w:rsidRDefault="006E6A46" w:rsidP="006E6A46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46" w:rsidRPr="005B6219" w:rsidTr="006E6A46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46" w:rsidRPr="005B6219" w:rsidRDefault="006E6A46" w:rsidP="006E6A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6E6A46" w:rsidRPr="005B6219" w:rsidRDefault="006E6A46" w:rsidP="006E6A46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             (ФИО)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46" w:rsidRPr="005B6219" w:rsidRDefault="006E6A46" w:rsidP="006E6A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6E6A46" w:rsidRPr="005B6219" w:rsidRDefault="006E6A46" w:rsidP="006E6A46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             (ФИО)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vAlign w:val="bottom"/>
          </w:tcPr>
          <w:p w:rsidR="006E6A46" w:rsidRPr="005B6219" w:rsidRDefault="00D97568" w:rsidP="009906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6A46" w:rsidRPr="005B6219" w:rsidTr="006E6A46">
        <w:tc>
          <w:tcPr>
            <w:tcW w:w="4899" w:type="dxa"/>
            <w:tcBorders>
              <w:top w:val="single" w:sz="4" w:space="0" w:color="auto"/>
            </w:tcBorders>
          </w:tcPr>
          <w:p w:rsidR="006E6A46" w:rsidRPr="005B6219" w:rsidRDefault="006E6A46" w:rsidP="006E6A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6E6A46" w:rsidRPr="005B6219" w:rsidRDefault="006E6A46" w:rsidP="006E6A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vAlign w:val="bottom"/>
          </w:tcPr>
          <w:p w:rsidR="006E6A46" w:rsidRPr="005B6219" w:rsidRDefault="006E6A46" w:rsidP="006E6A46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46" w:rsidRPr="005B6219" w:rsidRDefault="006E6A46" w:rsidP="006E6A46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A46" w:rsidRDefault="006E6A46" w:rsidP="00B21B25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82C" w:rsidRPr="00994527" w:rsidRDefault="0057682C" w:rsidP="0057682C">
      <w:pPr>
        <w:spacing w:after="0" w:line="240" w:lineRule="auto"/>
        <w:ind w:left="12191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bookmarkStart w:id="5" w:name="_GoBack"/>
      <w:bookmarkEnd w:id="5"/>
    </w:p>
    <w:sectPr w:rsidR="0057682C" w:rsidRPr="00994527" w:rsidSect="006D38DE">
      <w:footnotePr>
        <w:numStart w:val="2"/>
      </w:footnotePr>
      <w:endnotePr>
        <w:numFmt w:val="decimal"/>
      </w:endnotePr>
      <w:type w:val="continuous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14" w:rsidRDefault="00990614" w:rsidP="00D62E4D">
      <w:pPr>
        <w:spacing w:after="0" w:line="240" w:lineRule="auto"/>
      </w:pPr>
      <w:r>
        <w:separator/>
      </w:r>
    </w:p>
  </w:endnote>
  <w:endnote w:type="continuationSeparator" w:id="0">
    <w:p w:rsidR="00990614" w:rsidRDefault="00990614" w:rsidP="00D62E4D">
      <w:pPr>
        <w:spacing w:after="0" w:line="240" w:lineRule="auto"/>
      </w:pPr>
      <w:r>
        <w:continuationSeparator/>
      </w:r>
    </w:p>
  </w:endnote>
  <w:endnote w:id="1">
    <w:p w:rsidR="00990614" w:rsidRPr="00A76D1F" w:rsidRDefault="00990614" w:rsidP="00823913">
      <w:pPr>
        <w:pStyle w:val="aa"/>
        <w:spacing w:line="216" w:lineRule="auto"/>
        <w:jc w:val="both"/>
      </w:pPr>
      <w:r w:rsidRPr="00A76D1F">
        <w:rPr>
          <w:rStyle w:val="ac"/>
        </w:rPr>
        <w:endnoteRef/>
      </w:r>
      <w:r>
        <w:t> </w:t>
      </w:r>
      <w:r w:rsidRPr="00A76D1F">
        <w:t xml:space="preserve">Указывается в случае заключения Дополнительного соглашения к </w:t>
      </w:r>
      <w:r>
        <w:t>с</w:t>
      </w:r>
      <w:r w:rsidRPr="00A76D1F">
        <w:t>оглашению.</w:t>
      </w:r>
    </w:p>
  </w:endnote>
  <w:endnote w:id="2">
    <w:p w:rsidR="00990614" w:rsidRPr="00A76D1F" w:rsidRDefault="00990614" w:rsidP="00823913">
      <w:pPr>
        <w:pStyle w:val="aa"/>
        <w:spacing w:line="216" w:lineRule="auto"/>
        <w:jc w:val="both"/>
      </w:pPr>
      <w:r w:rsidRPr="00A76D1F">
        <w:rPr>
          <w:rStyle w:val="ac"/>
        </w:rPr>
        <w:endnoteRef/>
      </w:r>
      <w:r>
        <w:t> </w:t>
      </w:r>
      <w:r w:rsidRPr="00A76D1F">
        <w:t>Указывается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программу.</w:t>
      </w:r>
    </w:p>
  </w:endnote>
  <w:endnote w:id="3">
    <w:p w:rsidR="00990614" w:rsidRPr="00A76D1F" w:rsidRDefault="00990614" w:rsidP="00823913">
      <w:pPr>
        <w:pStyle w:val="aa"/>
        <w:spacing w:line="216" w:lineRule="auto"/>
        <w:jc w:val="both"/>
      </w:pPr>
      <w:r w:rsidRPr="00A76D1F">
        <w:rPr>
          <w:rStyle w:val="ac"/>
        </w:rPr>
        <w:endnoteRef/>
      </w:r>
      <w:r>
        <w:t> </w:t>
      </w:r>
      <w:r w:rsidRPr="00BA5E85">
        <w:t>Графы №</w:t>
      </w:r>
      <w:r>
        <w:t xml:space="preserve"> </w:t>
      </w:r>
      <w:r w:rsidRPr="00BA5E85">
        <w:t>7 и</w:t>
      </w:r>
      <w:r>
        <w:t xml:space="preserve"> </w:t>
      </w:r>
      <w:r w:rsidRPr="00BA5E85">
        <w:t xml:space="preserve">9 настоящей таблицы не заполняются в случае передачи Организации полномочий государственного заказчика по заключению и исполнению от имени Российской Федерации государственных контрактов от лица Получателя средств федерального бюджета </w:t>
      </w:r>
      <w:r>
        <w:t xml:space="preserve">при </w:t>
      </w:r>
      <w:r w:rsidRPr="00BA5E85">
        <w:t>осуществлени</w:t>
      </w:r>
      <w:r>
        <w:t>и</w:t>
      </w:r>
      <w:r w:rsidRPr="00BA5E85">
        <w:t xml:space="preserve"> бюджетных инвестиций </w:t>
      </w:r>
      <w:r>
        <w:t xml:space="preserve">в целях </w:t>
      </w:r>
      <w:r w:rsidRPr="00BA5E85">
        <w:t>подготовки обоснования инвестиций и проведения его технологического и ценового аудита.</w:t>
      </w:r>
    </w:p>
  </w:endnote>
  <w:endnote w:id="4">
    <w:p w:rsidR="00990614" w:rsidRPr="00A76D1F" w:rsidRDefault="00990614" w:rsidP="00823913">
      <w:pPr>
        <w:pStyle w:val="aa"/>
        <w:spacing w:line="216" w:lineRule="auto"/>
      </w:pPr>
      <w:r w:rsidRPr="00A76D1F">
        <w:rPr>
          <w:rStyle w:val="ac"/>
        </w:rPr>
        <w:endnoteRef/>
      </w:r>
      <w:r>
        <w:t> </w:t>
      </w:r>
      <w:r w:rsidRPr="00A76D1F">
        <w:t>На весь срок осуществления капитальных вложений.</w:t>
      </w:r>
    </w:p>
  </w:endnote>
  <w:endnote w:id="5">
    <w:p w:rsidR="00990614" w:rsidRDefault="00990614" w:rsidP="00823913">
      <w:pPr>
        <w:pStyle w:val="aa"/>
        <w:spacing w:line="216" w:lineRule="auto"/>
        <w:jc w:val="both"/>
      </w:pPr>
      <w:r w:rsidRPr="00A76D1F">
        <w:rPr>
          <w:rStyle w:val="ac"/>
        </w:rPr>
        <w:endnoteRef/>
      </w:r>
      <w:r>
        <w:t> </w:t>
      </w:r>
      <w:r w:rsidRPr="00A76D1F">
        <w:t>Строка заполняется в случае осуществления бюджетных инвестиций в целях подготовки обоснования инвестиций и проведения его технологического и ценового аудита.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14" w:rsidRDefault="00990614" w:rsidP="00D62E4D">
      <w:pPr>
        <w:spacing w:after="0" w:line="240" w:lineRule="auto"/>
      </w:pPr>
      <w:r>
        <w:separator/>
      </w:r>
    </w:p>
  </w:footnote>
  <w:footnote w:type="continuationSeparator" w:id="0">
    <w:p w:rsidR="00990614" w:rsidRDefault="00990614" w:rsidP="00D62E4D">
      <w:pPr>
        <w:spacing w:after="0" w:line="240" w:lineRule="auto"/>
      </w:pPr>
      <w:r>
        <w:continuationSeparator/>
      </w:r>
    </w:p>
  </w:footnote>
  <w:footnote w:id="1">
    <w:p w:rsidR="00990614" w:rsidRDefault="00990614" w:rsidP="00A37992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F2700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, </w:t>
      </w:r>
      <w:r w:rsidRPr="00AF2700">
        <w:rPr>
          <w:rFonts w:ascii="Times New Roman" w:hAnsi="Times New Roman" w:cs="Times New Roman"/>
        </w:rPr>
        <w:t>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(«</w:t>
      </w:r>
      <w:r>
        <w:rPr>
          <w:rFonts w:ascii="Times New Roman" w:hAnsi="Times New Roman" w:cs="Times New Roman"/>
        </w:rPr>
        <w:t xml:space="preserve">Для </w:t>
      </w:r>
      <w:r w:rsidRPr="00AF2700">
        <w:rPr>
          <w:rFonts w:ascii="Times New Roman" w:hAnsi="Times New Roman" w:cs="Times New Roman"/>
        </w:rPr>
        <w:t>служебного пользования»/«секретно»/«совершенно секретно»/«особой важности») и номер экземпляра.</w:t>
      </w:r>
    </w:p>
  </w:footnote>
  <w:footnote w:id="2">
    <w:p w:rsidR="00990614" w:rsidRPr="0045153D" w:rsidRDefault="00990614" w:rsidP="00341B59">
      <w:pPr>
        <w:pStyle w:val="ae"/>
        <w:jc w:val="both"/>
        <w:rPr>
          <w:rFonts w:ascii="Times New Roman" w:hAnsi="Times New Roman"/>
        </w:rPr>
      </w:pPr>
      <w:r w:rsidRPr="0045153D">
        <w:rPr>
          <w:rStyle w:val="af0"/>
          <w:rFonts w:ascii="Times New Roman" w:hAnsi="Times New Roman"/>
        </w:rPr>
        <w:footnoteRef/>
      </w:r>
      <w:r w:rsidRPr="0045153D">
        <w:rPr>
          <w:rFonts w:ascii="Times New Roman" w:hAnsi="Times New Roman"/>
        </w:rPr>
        <w:t> Указываются пункты соглашения,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3">
    <w:p w:rsidR="00990614" w:rsidRPr="00813CDD" w:rsidRDefault="00990614" w:rsidP="00341B59">
      <w:pPr>
        <w:pStyle w:val="ae"/>
        <w:jc w:val="both"/>
        <w:rPr>
          <w:rFonts w:ascii="Times New Roman" w:hAnsi="Times New Roman"/>
        </w:rPr>
      </w:pPr>
      <w:r w:rsidRPr="00813CDD">
        <w:rPr>
          <w:rStyle w:val="af0"/>
          <w:rFonts w:ascii="Times New Roman" w:hAnsi="Times New Roman"/>
        </w:rPr>
        <w:footnoteRef/>
      </w:r>
      <w:r w:rsidRPr="00813CDD">
        <w:rPr>
          <w:rFonts w:ascii="Times New Roman" w:hAnsi="Times New Roman"/>
        </w:rPr>
        <w:t xml:space="preserve"> Пункт 5.1 включается в случае формирования и подписания </w:t>
      </w:r>
      <w:r>
        <w:rPr>
          <w:rFonts w:ascii="Times New Roman" w:hAnsi="Times New Roman"/>
        </w:rPr>
        <w:t>д</w:t>
      </w:r>
      <w:r w:rsidRPr="00813CDD">
        <w:rPr>
          <w:rFonts w:ascii="Times New Roman" w:hAnsi="Times New Roman"/>
        </w:rPr>
        <w:t xml:space="preserve">ополнительного соглашения </w:t>
      </w:r>
      <w:r>
        <w:rPr>
          <w:rFonts w:ascii="Times New Roman" w:hAnsi="Times New Roman"/>
        </w:rPr>
        <w:t xml:space="preserve">о расторжении соглашения </w:t>
      </w:r>
      <w:r w:rsidRPr="00813CDD">
        <w:rPr>
          <w:rFonts w:ascii="Times New Roman" w:hAnsi="Times New Roman"/>
        </w:rPr>
        <w:t>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4">
    <w:p w:rsidR="00990614" w:rsidRPr="00813CDD" w:rsidRDefault="00990614" w:rsidP="00341B59">
      <w:pPr>
        <w:pStyle w:val="ae"/>
        <w:jc w:val="both"/>
        <w:rPr>
          <w:rFonts w:ascii="Times New Roman" w:hAnsi="Times New Roman"/>
        </w:rPr>
      </w:pPr>
      <w:r w:rsidRPr="00813CDD">
        <w:rPr>
          <w:rStyle w:val="af0"/>
          <w:rFonts w:ascii="Times New Roman" w:hAnsi="Times New Roman"/>
        </w:rPr>
        <w:footnoteRef/>
      </w:r>
      <w:r w:rsidRPr="00813CDD">
        <w:rPr>
          <w:rFonts w:ascii="Times New Roman" w:hAnsi="Times New Roman"/>
        </w:rPr>
        <w:t xml:space="preserve"> Пункт 5.2 включается в случае формирования и подписания </w:t>
      </w:r>
      <w:r>
        <w:rPr>
          <w:rFonts w:ascii="Times New Roman" w:hAnsi="Times New Roman"/>
        </w:rPr>
        <w:t>д</w:t>
      </w:r>
      <w:r w:rsidRPr="00813CDD">
        <w:rPr>
          <w:rFonts w:ascii="Times New Roman" w:hAnsi="Times New Roman"/>
        </w:rPr>
        <w:t xml:space="preserve">ополнительного соглашения </w:t>
      </w:r>
      <w:r>
        <w:rPr>
          <w:rFonts w:ascii="Times New Roman" w:hAnsi="Times New Roman"/>
        </w:rPr>
        <w:t xml:space="preserve">о расторжении соглашения </w:t>
      </w:r>
      <w:r w:rsidRPr="00813CDD">
        <w:rPr>
          <w:rFonts w:ascii="Times New Roman" w:hAnsi="Times New Roman"/>
        </w:rPr>
        <w:t>в форме документа на бумажном носителе.</w:t>
      </w:r>
    </w:p>
  </w:footnote>
  <w:footnote w:id="5">
    <w:p w:rsidR="00990614" w:rsidRPr="00813CDD" w:rsidRDefault="00990614" w:rsidP="00341B59">
      <w:pPr>
        <w:pStyle w:val="ae"/>
        <w:rPr>
          <w:rFonts w:ascii="Times New Roman CYR" w:hAnsi="Times New Roman CYR"/>
        </w:rPr>
      </w:pPr>
      <w:r w:rsidRPr="00813CDD">
        <w:rPr>
          <w:rStyle w:val="af0"/>
          <w:rFonts w:ascii="Times New Roman" w:hAnsi="Times New Roman"/>
        </w:rPr>
        <w:footnoteRef/>
      </w:r>
      <w:r w:rsidRPr="00813CDD">
        <w:rPr>
          <w:rFonts w:ascii="Times New Roman" w:hAnsi="Times New Roman"/>
        </w:rPr>
        <w:t xml:space="preserve"> Указываются иные конкретные положения (при наличии).</w:t>
      </w:r>
    </w:p>
  </w:footnote>
  <w:footnote w:id="6">
    <w:p w:rsidR="00990614" w:rsidRPr="00813CDD" w:rsidRDefault="00990614" w:rsidP="00C26650">
      <w:pPr>
        <w:pStyle w:val="ae"/>
        <w:jc w:val="both"/>
        <w:rPr>
          <w:rFonts w:ascii="Times New Roman" w:hAnsi="Times New Roman" w:cs="Times New Roman"/>
        </w:rPr>
      </w:pPr>
      <w:r w:rsidRPr="00813CDD">
        <w:rPr>
          <w:rStyle w:val="af0"/>
          <w:rFonts w:ascii="Times New Roman" w:hAnsi="Times New Roman" w:cs="Times New Roman"/>
        </w:rPr>
        <w:footnoteRef/>
      </w:r>
      <w:r w:rsidRPr="00813CDD">
        <w:rPr>
          <w:rFonts w:ascii="Times New Roman" w:hAnsi="Times New Roman" w:cs="Times New Roman"/>
        </w:rPr>
        <w:t xml:space="preserve"> Указывается при передаче полномочий государственного заказчика федеральному государственному бюджетному (автономному) учреждению, лицевой счет которому открыт в территориальном органе Федерального казначейства.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529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0614" w:rsidRPr="00782387" w:rsidRDefault="0099061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23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23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23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208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823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30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0614" w:rsidRPr="00D10795" w:rsidRDefault="0099061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07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07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07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208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107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0614" w:rsidRPr="00B3385C" w:rsidRDefault="00990614" w:rsidP="00B338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F8F"/>
    <w:multiLevelType w:val="multilevel"/>
    <w:tmpl w:val="845C3004"/>
    <w:lvl w:ilvl="0">
      <w:start w:val="4"/>
      <w:numFmt w:val="decimal"/>
      <w:lvlText w:val="%1."/>
      <w:lvlJc w:val="left"/>
      <w:pPr>
        <w:ind w:left="6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" w15:restartNumberingAfterBreak="0">
    <w:nsid w:val="0F9917F4"/>
    <w:multiLevelType w:val="hybridMultilevel"/>
    <w:tmpl w:val="A4D6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3CC2B3A"/>
    <w:multiLevelType w:val="hybridMultilevel"/>
    <w:tmpl w:val="504E34A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0E7429"/>
    <w:multiLevelType w:val="multilevel"/>
    <w:tmpl w:val="454029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AC77E1F"/>
    <w:multiLevelType w:val="hybridMultilevel"/>
    <w:tmpl w:val="3BA8F49C"/>
    <w:lvl w:ilvl="0" w:tplc="9E3031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450A"/>
    <w:multiLevelType w:val="multilevel"/>
    <w:tmpl w:val="9322F7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2160"/>
      </w:pPr>
      <w:rPr>
        <w:rFonts w:hint="default"/>
      </w:rPr>
    </w:lvl>
  </w:abstractNum>
  <w:abstractNum w:abstractNumId="7" w15:restartNumberingAfterBreak="0">
    <w:nsid w:val="2B615490"/>
    <w:multiLevelType w:val="hybridMultilevel"/>
    <w:tmpl w:val="AD9A9270"/>
    <w:lvl w:ilvl="0" w:tplc="45E86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6088"/>
    <w:multiLevelType w:val="multilevel"/>
    <w:tmpl w:val="FF6A40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FE63CC"/>
    <w:multiLevelType w:val="multilevel"/>
    <w:tmpl w:val="BC3492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57C34"/>
    <w:multiLevelType w:val="multilevel"/>
    <w:tmpl w:val="7F08DB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2" w15:restartNumberingAfterBreak="0">
    <w:nsid w:val="34F67C9C"/>
    <w:multiLevelType w:val="hybridMultilevel"/>
    <w:tmpl w:val="426EF6DA"/>
    <w:lvl w:ilvl="0" w:tplc="989893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E783D"/>
    <w:multiLevelType w:val="multilevel"/>
    <w:tmpl w:val="2C36833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01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36342AD6"/>
    <w:multiLevelType w:val="multilevel"/>
    <w:tmpl w:val="E54666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5" w15:restartNumberingAfterBreak="0">
    <w:nsid w:val="3DE41A5B"/>
    <w:multiLevelType w:val="hybridMultilevel"/>
    <w:tmpl w:val="D84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3DB4"/>
    <w:multiLevelType w:val="multilevel"/>
    <w:tmpl w:val="49524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A7522BB"/>
    <w:multiLevelType w:val="multilevel"/>
    <w:tmpl w:val="195AD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9" w15:restartNumberingAfterBreak="0">
    <w:nsid w:val="4B360895"/>
    <w:multiLevelType w:val="multilevel"/>
    <w:tmpl w:val="B3DA4C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E234995"/>
    <w:multiLevelType w:val="multilevel"/>
    <w:tmpl w:val="49524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5B53894"/>
    <w:multiLevelType w:val="multilevel"/>
    <w:tmpl w:val="FB5CB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7" w:hanging="10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6F1138E2"/>
    <w:multiLevelType w:val="multilevel"/>
    <w:tmpl w:val="FB5CB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7" w:hanging="10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2F919C3"/>
    <w:multiLevelType w:val="multilevel"/>
    <w:tmpl w:val="10FE1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95B5EBD"/>
    <w:multiLevelType w:val="hybridMultilevel"/>
    <w:tmpl w:val="A5121E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8"/>
  </w:num>
  <w:num w:numId="5">
    <w:abstractNumId w:val="12"/>
  </w:num>
  <w:num w:numId="6">
    <w:abstractNumId w:val="21"/>
  </w:num>
  <w:num w:numId="7">
    <w:abstractNumId w:val="25"/>
  </w:num>
  <w:num w:numId="8">
    <w:abstractNumId w:val="2"/>
  </w:num>
  <w:num w:numId="9">
    <w:abstractNumId w:val="23"/>
  </w:num>
  <w:num w:numId="10">
    <w:abstractNumId w:val="16"/>
  </w:num>
  <w:num w:numId="11">
    <w:abstractNumId w:val="22"/>
  </w:num>
  <w:num w:numId="12">
    <w:abstractNumId w:val="10"/>
  </w:num>
  <w:num w:numId="13">
    <w:abstractNumId w:val="24"/>
  </w:num>
  <w:num w:numId="14">
    <w:abstractNumId w:val="7"/>
  </w:num>
  <w:num w:numId="15">
    <w:abstractNumId w:val="14"/>
  </w:num>
  <w:num w:numId="16">
    <w:abstractNumId w:val="4"/>
  </w:num>
  <w:num w:numId="17">
    <w:abstractNumId w:val="27"/>
  </w:num>
  <w:num w:numId="18">
    <w:abstractNumId w:val="13"/>
  </w:num>
  <w:num w:numId="19">
    <w:abstractNumId w:val="0"/>
  </w:num>
  <w:num w:numId="20">
    <w:abstractNumId w:val="19"/>
  </w:num>
  <w:num w:numId="21">
    <w:abstractNumId w:val="20"/>
  </w:num>
  <w:num w:numId="22">
    <w:abstractNumId w:val="9"/>
  </w:num>
  <w:num w:numId="23">
    <w:abstractNumId w:val="8"/>
  </w:num>
  <w:num w:numId="24">
    <w:abstractNumId w:val="17"/>
  </w:num>
  <w:num w:numId="25">
    <w:abstractNumId w:val="18"/>
  </w:num>
  <w:num w:numId="26">
    <w:abstractNumId w:val="26"/>
  </w:num>
  <w:num w:numId="27">
    <w:abstractNumId w:val="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29"/>
    <w:rsid w:val="00000BAF"/>
    <w:rsid w:val="000015B5"/>
    <w:rsid w:val="000020CA"/>
    <w:rsid w:val="00004BE0"/>
    <w:rsid w:val="00006EEB"/>
    <w:rsid w:val="00010910"/>
    <w:rsid w:val="0001203A"/>
    <w:rsid w:val="00013D8B"/>
    <w:rsid w:val="00014A3C"/>
    <w:rsid w:val="00016D21"/>
    <w:rsid w:val="000171D3"/>
    <w:rsid w:val="00017C1D"/>
    <w:rsid w:val="000208A2"/>
    <w:rsid w:val="00020AFB"/>
    <w:rsid w:val="000210BA"/>
    <w:rsid w:val="0002219C"/>
    <w:rsid w:val="00023F2F"/>
    <w:rsid w:val="00030E7B"/>
    <w:rsid w:val="000316B9"/>
    <w:rsid w:val="000326F9"/>
    <w:rsid w:val="000348F6"/>
    <w:rsid w:val="000431AD"/>
    <w:rsid w:val="000439E0"/>
    <w:rsid w:val="00043D27"/>
    <w:rsid w:val="00045714"/>
    <w:rsid w:val="000506E9"/>
    <w:rsid w:val="000515D0"/>
    <w:rsid w:val="000547F2"/>
    <w:rsid w:val="00055628"/>
    <w:rsid w:val="000560DD"/>
    <w:rsid w:val="000647AC"/>
    <w:rsid w:val="000649C4"/>
    <w:rsid w:val="00064B49"/>
    <w:rsid w:val="00065B44"/>
    <w:rsid w:val="00065B5D"/>
    <w:rsid w:val="00070010"/>
    <w:rsid w:val="0007020A"/>
    <w:rsid w:val="00072E53"/>
    <w:rsid w:val="00073F01"/>
    <w:rsid w:val="000743B6"/>
    <w:rsid w:val="00074B9D"/>
    <w:rsid w:val="00075241"/>
    <w:rsid w:val="00076437"/>
    <w:rsid w:val="00076C24"/>
    <w:rsid w:val="00076C52"/>
    <w:rsid w:val="0008105C"/>
    <w:rsid w:val="0008132F"/>
    <w:rsid w:val="0008232A"/>
    <w:rsid w:val="000856A0"/>
    <w:rsid w:val="000858D8"/>
    <w:rsid w:val="000867D7"/>
    <w:rsid w:val="00090458"/>
    <w:rsid w:val="000913AE"/>
    <w:rsid w:val="0009342A"/>
    <w:rsid w:val="00095587"/>
    <w:rsid w:val="00095F2A"/>
    <w:rsid w:val="0009695A"/>
    <w:rsid w:val="00096F35"/>
    <w:rsid w:val="000A24E9"/>
    <w:rsid w:val="000A3732"/>
    <w:rsid w:val="000A68A1"/>
    <w:rsid w:val="000A6A12"/>
    <w:rsid w:val="000A7A8A"/>
    <w:rsid w:val="000B08B0"/>
    <w:rsid w:val="000B166E"/>
    <w:rsid w:val="000B30B5"/>
    <w:rsid w:val="000B557D"/>
    <w:rsid w:val="000B590C"/>
    <w:rsid w:val="000B6853"/>
    <w:rsid w:val="000C3296"/>
    <w:rsid w:val="000C4F9D"/>
    <w:rsid w:val="000D21F3"/>
    <w:rsid w:val="000D455A"/>
    <w:rsid w:val="000D7260"/>
    <w:rsid w:val="000D7C87"/>
    <w:rsid w:val="000D7DB2"/>
    <w:rsid w:val="000E0924"/>
    <w:rsid w:val="000E502F"/>
    <w:rsid w:val="000E57F9"/>
    <w:rsid w:val="000F0475"/>
    <w:rsid w:val="000F0ACA"/>
    <w:rsid w:val="000F2609"/>
    <w:rsid w:val="001015F8"/>
    <w:rsid w:val="00102C45"/>
    <w:rsid w:val="00105007"/>
    <w:rsid w:val="00106075"/>
    <w:rsid w:val="00106DFF"/>
    <w:rsid w:val="00107FEF"/>
    <w:rsid w:val="001101F3"/>
    <w:rsid w:val="00110459"/>
    <w:rsid w:val="00110945"/>
    <w:rsid w:val="0011138E"/>
    <w:rsid w:val="00112149"/>
    <w:rsid w:val="001121A8"/>
    <w:rsid w:val="0011237D"/>
    <w:rsid w:val="001175D2"/>
    <w:rsid w:val="00117B6D"/>
    <w:rsid w:val="00121B59"/>
    <w:rsid w:val="0012342E"/>
    <w:rsid w:val="0013009D"/>
    <w:rsid w:val="00130692"/>
    <w:rsid w:val="00136514"/>
    <w:rsid w:val="00136D7C"/>
    <w:rsid w:val="00137901"/>
    <w:rsid w:val="00140364"/>
    <w:rsid w:val="001427EE"/>
    <w:rsid w:val="001440EC"/>
    <w:rsid w:val="00144B8C"/>
    <w:rsid w:val="00144F4A"/>
    <w:rsid w:val="00146450"/>
    <w:rsid w:val="0014692C"/>
    <w:rsid w:val="0015009A"/>
    <w:rsid w:val="00154B18"/>
    <w:rsid w:val="00154E35"/>
    <w:rsid w:val="001556E4"/>
    <w:rsid w:val="00156D2E"/>
    <w:rsid w:val="00164548"/>
    <w:rsid w:val="00164F90"/>
    <w:rsid w:val="00171351"/>
    <w:rsid w:val="00171B23"/>
    <w:rsid w:val="00171C8C"/>
    <w:rsid w:val="00183996"/>
    <w:rsid w:val="00184B20"/>
    <w:rsid w:val="00185F83"/>
    <w:rsid w:val="001869A9"/>
    <w:rsid w:val="0019015E"/>
    <w:rsid w:val="00194452"/>
    <w:rsid w:val="001944D5"/>
    <w:rsid w:val="00196291"/>
    <w:rsid w:val="00197596"/>
    <w:rsid w:val="00197EA9"/>
    <w:rsid w:val="001A17F4"/>
    <w:rsid w:val="001A2170"/>
    <w:rsid w:val="001A321D"/>
    <w:rsid w:val="001A477A"/>
    <w:rsid w:val="001A4D2C"/>
    <w:rsid w:val="001A4FAF"/>
    <w:rsid w:val="001B0A35"/>
    <w:rsid w:val="001B0C70"/>
    <w:rsid w:val="001B3908"/>
    <w:rsid w:val="001B433E"/>
    <w:rsid w:val="001B6BC0"/>
    <w:rsid w:val="001B7068"/>
    <w:rsid w:val="001C4722"/>
    <w:rsid w:val="001C7133"/>
    <w:rsid w:val="001C7E6E"/>
    <w:rsid w:val="001D1958"/>
    <w:rsid w:val="001D26BE"/>
    <w:rsid w:val="001D72B0"/>
    <w:rsid w:val="001E01E0"/>
    <w:rsid w:val="001E0784"/>
    <w:rsid w:val="001E24ED"/>
    <w:rsid w:val="001E350E"/>
    <w:rsid w:val="001E4D56"/>
    <w:rsid w:val="001E5222"/>
    <w:rsid w:val="001E53CC"/>
    <w:rsid w:val="001E6562"/>
    <w:rsid w:val="001F261C"/>
    <w:rsid w:val="001F48F6"/>
    <w:rsid w:val="001F739F"/>
    <w:rsid w:val="00200885"/>
    <w:rsid w:val="0020303B"/>
    <w:rsid w:val="00204D54"/>
    <w:rsid w:val="0020786D"/>
    <w:rsid w:val="00210532"/>
    <w:rsid w:val="00213FE8"/>
    <w:rsid w:val="00220332"/>
    <w:rsid w:val="002211D3"/>
    <w:rsid w:val="00221D81"/>
    <w:rsid w:val="0022265F"/>
    <w:rsid w:val="00222C5B"/>
    <w:rsid w:val="00223AA1"/>
    <w:rsid w:val="002252FC"/>
    <w:rsid w:val="00226957"/>
    <w:rsid w:val="00230CF4"/>
    <w:rsid w:val="00230F3C"/>
    <w:rsid w:val="00231AD6"/>
    <w:rsid w:val="00232A77"/>
    <w:rsid w:val="00233444"/>
    <w:rsid w:val="002365E8"/>
    <w:rsid w:val="00243234"/>
    <w:rsid w:val="00243FEC"/>
    <w:rsid w:val="002473AD"/>
    <w:rsid w:val="00247BBC"/>
    <w:rsid w:val="00252C70"/>
    <w:rsid w:val="00252F36"/>
    <w:rsid w:val="00256832"/>
    <w:rsid w:val="00256AA0"/>
    <w:rsid w:val="00256C7A"/>
    <w:rsid w:val="002605E3"/>
    <w:rsid w:val="0026099B"/>
    <w:rsid w:val="00261C16"/>
    <w:rsid w:val="00263727"/>
    <w:rsid w:val="00263D16"/>
    <w:rsid w:val="00265533"/>
    <w:rsid w:val="00266EA7"/>
    <w:rsid w:val="00266EF1"/>
    <w:rsid w:val="0027040A"/>
    <w:rsid w:val="00270FF1"/>
    <w:rsid w:val="002753D3"/>
    <w:rsid w:val="0027564B"/>
    <w:rsid w:val="0027666E"/>
    <w:rsid w:val="00277148"/>
    <w:rsid w:val="00280FA5"/>
    <w:rsid w:val="00281C7A"/>
    <w:rsid w:val="00282746"/>
    <w:rsid w:val="0028354F"/>
    <w:rsid w:val="00285A5B"/>
    <w:rsid w:val="002870B6"/>
    <w:rsid w:val="002873C2"/>
    <w:rsid w:val="002905FF"/>
    <w:rsid w:val="00290660"/>
    <w:rsid w:val="00292BBB"/>
    <w:rsid w:val="00293344"/>
    <w:rsid w:val="00296C0B"/>
    <w:rsid w:val="0029768C"/>
    <w:rsid w:val="0029775E"/>
    <w:rsid w:val="00297A86"/>
    <w:rsid w:val="002A192B"/>
    <w:rsid w:val="002A28BD"/>
    <w:rsid w:val="002A35A0"/>
    <w:rsid w:val="002B0532"/>
    <w:rsid w:val="002B1D9D"/>
    <w:rsid w:val="002B37AF"/>
    <w:rsid w:val="002B3BC2"/>
    <w:rsid w:val="002B4F88"/>
    <w:rsid w:val="002B5183"/>
    <w:rsid w:val="002B63A8"/>
    <w:rsid w:val="002B657B"/>
    <w:rsid w:val="002C1C44"/>
    <w:rsid w:val="002C253D"/>
    <w:rsid w:val="002C3434"/>
    <w:rsid w:val="002C37EA"/>
    <w:rsid w:val="002C384C"/>
    <w:rsid w:val="002C4E36"/>
    <w:rsid w:val="002C515C"/>
    <w:rsid w:val="002C63CB"/>
    <w:rsid w:val="002C69CE"/>
    <w:rsid w:val="002C6BA8"/>
    <w:rsid w:val="002C7649"/>
    <w:rsid w:val="002C7C06"/>
    <w:rsid w:val="002D031E"/>
    <w:rsid w:val="002D5D8C"/>
    <w:rsid w:val="002E10F1"/>
    <w:rsid w:val="002E448F"/>
    <w:rsid w:val="002E6E3E"/>
    <w:rsid w:val="002F291E"/>
    <w:rsid w:val="002F47D6"/>
    <w:rsid w:val="002F5D76"/>
    <w:rsid w:val="002F7700"/>
    <w:rsid w:val="003018C0"/>
    <w:rsid w:val="0030209D"/>
    <w:rsid w:val="0030276A"/>
    <w:rsid w:val="00302A30"/>
    <w:rsid w:val="0030592B"/>
    <w:rsid w:val="003123B4"/>
    <w:rsid w:val="003123E6"/>
    <w:rsid w:val="00312B61"/>
    <w:rsid w:val="00314669"/>
    <w:rsid w:val="00314B9F"/>
    <w:rsid w:val="003203A4"/>
    <w:rsid w:val="0032104C"/>
    <w:rsid w:val="003216E2"/>
    <w:rsid w:val="003223CA"/>
    <w:rsid w:val="00324475"/>
    <w:rsid w:val="003246CA"/>
    <w:rsid w:val="00324A73"/>
    <w:rsid w:val="00326377"/>
    <w:rsid w:val="00331408"/>
    <w:rsid w:val="003314E2"/>
    <w:rsid w:val="003322A2"/>
    <w:rsid w:val="00332D22"/>
    <w:rsid w:val="00335821"/>
    <w:rsid w:val="00335E4F"/>
    <w:rsid w:val="0033634E"/>
    <w:rsid w:val="00337FB8"/>
    <w:rsid w:val="00341B59"/>
    <w:rsid w:val="00342150"/>
    <w:rsid w:val="0034656C"/>
    <w:rsid w:val="00346D4C"/>
    <w:rsid w:val="00351DF3"/>
    <w:rsid w:val="003533DF"/>
    <w:rsid w:val="0035614A"/>
    <w:rsid w:val="00357C6F"/>
    <w:rsid w:val="003601F7"/>
    <w:rsid w:val="00360ED6"/>
    <w:rsid w:val="003613E1"/>
    <w:rsid w:val="00362B75"/>
    <w:rsid w:val="003633B5"/>
    <w:rsid w:val="00367A03"/>
    <w:rsid w:val="00367B83"/>
    <w:rsid w:val="00367C14"/>
    <w:rsid w:val="00371994"/>
    <w:rsid w:val="00372016"/>
    <w:rsid w:val="003723D2"/>
    <w:rsid w:val="00372C77"/>
    <w:rsid w:val="00373A5E"/>
    <w:rsid w:val="003740B1"/>
    <w:rsid w:val="003830A0"/>
    <w:rsid w:val="00387E65"/>
    <w:rsid w:val="00391E19"/>
    <w:rsid w:val="00391F59"/>
    <w:rsid w:val="003935C5"/>
    <w:rsid w:val="003940C3"/>
    <w:rsid w:val="00394B3F"/>
    <w:rsid w:val="003967EE"/>
    <w:rsid w:val="0039738F"/>
    <w:rsid w:val="00397911"/>
    <w:rsid w:val="003A1A89"/>
    <w:rsid w:val="003A240D"/>
    <w:rsid w:val="003A4A17"/>
    <w:rsid w:val="003A5104"/>
    <w:rsid w:val="003B0DB5"/>
    <w:rsid w:val="003B17E3"/>
    <w:rsid w:val="003B18FE"/>
    <w:rsid w:val="003B1EAE"/>
    <w:rsid w:val="003B2517"/>
    <w:rsid w:val="003B32EE"/>
    <w:rsid w:val="003B6532"/>
    <w:rsid w:val="003B7559"/>
    <w:rsid w:val="003C061F"/>
    <w:rsid w:val="003C07D0"/>
    <w:rsid w:val="003C0D81"/>
    <w:rsid w:val="003C1C92"/>
    <w:rsid w:val="003C25F8"/>
    <w:rsid w:val="003C66DD"/>
    <w:rsid w:val="003C756D"/>
    <w:rsid w:val="003C7B63"/>
    <w:rsid w:val="003D116D"/>
    <w:rsid w:val="003D187C"/>
    <w:rsid w:val="003D3657"/>
    <w:rsid w:val="003D5DF1"/>
    <w:rsid w:val="003D6564"/>
    <w:rsid w:val="003D6994"/>
    <w:rsid w:val="003D7133"/>
    <w:rsid w:val="003E035A"/>
    <w:rsid w:val="003E0498"/>
    <w:rsid w:val="003E0E60"/>
    <w:rsid w:val="003E339F"/>
    <w:rsid w:val="003E353A"/>
    <w:rsid w:val="003E75CC"/>
    <w:rsid w:val="003F02B1"/>
    <w:rsid w:val="003F0A0F"/>
    <w:rsid w:val="003F0E7B"/>
    <w:rsid w:val="003F1ED2"/>
    <w:rsid w:val="003F3810"/>
    <w:rsid w:val="003F3C73"/>
    <w:rsid w:val="003F7FE3"/>
    <w:rsid w:val="00400869"/>
    <w:rsid w:val="004034AD"/>
    <w:rsid w:val="00403EE2"/>
    <w:rsid w:val="00404405"/>
    <w:rsid w:val="00404D81"/>
    <w:rsid w:val="00404DFD"/>
    <w:rsid w:val="00407366"/>
    <w:rsid w:val="004106B1"/>
    <w:rsid w:val="00410A39"/>
    <w:rsid w:val="00413BA4"/>
    <w:rsid w:val="00422FDC"/>
    <w:rsid w:val="00425019"/>
    <w:rsid w:val="00426395"/>
    <w:rsid w:val="00427C48"/>
    <w:rsid w:val="004303DF"/>
    <w:rsid w:val="0043090F"/>
    <w:rsid w:val="00431FE9"/>
    <w:rsid w:val="00432105"/>
    <w:rsid w:val="00432E73"/>
    <w:rsid w:val="00433514"/>
    <w:rsid w:val="00441513"/>
    <w:rsid w:val="00442F38"/>
    <w:rsid w:val="00444329"/>
    <w:rsid w:val="004447A1"/>
    <w:rsid w:val="004472CF"/>
    <w:rsid w:val="004479C2"/>
    <w:rsid w:val="00450AAD"/>
    <w:rsid w:val="00452C3E"/>
    <w:rsid w:val="00452D8F"/>
    <w:rsid w:val="0045413E"/>
    <w:rsid w:val="00455CE0"/>
    <w:rsid w:val="0045634C"/>
    <w:rsid w:val="004572B9"/>
    <w:rsid w:val="00462707"/>
    <w:rsid w:val="00463D21"/>
    <w:rsid w:val="00466A40"/>
    <w:rsid w:val="0046776C"/>
    <w:rsid w:val="00470DE0"/>
    <w:rsid w:val="00474230"/>
    <w:rsid w:val="0048054A"/>
    <w:rsid w:val="00480F59"/>
    <w:rsid w:val="00481CDF"/>
    <w:rsid w:val="004826A1"/>
    <w:rsid w:val="0048277C"/>
    <w:rsid w:val="004830F4"/>
    <w:rsid w:val="00484586"/>
    <w:rsid w:val="00490FF3"/>
    <w:rsid w:val="0049134B"/>
    <w:rsid w:val="00492E27"/>
    <w:rsid w:val="00493BE3"/>
    <w:rsid w:val="00494602"/>
    <w:rsid w:val="004954FB"/>
    <w:rsid w:val="00495A3D"/>
    <w:rsid w:val="00495FCC"/>
    <w:rsid w:val="004A317F"/>
    <w:rsid w:val="004A69F8"/>
    <w:rsid w:val="004C1A66"/>
    <w:rsid w:val="004C1DAC"/>
    <w:rsid w:val="004C2578"/>
    <w:rsid w:val="004C4544"/>
    <w:rsid w:val="004C55D7"/>
    <w:rsid w:val="004C6965"/>
    <w:rsid w:val="004D0306"/>
    <w:rsid w:val="004D08F5"/>
    <w:rsid w:val="004D0ED6"/>
    <w:rsid w:val="004D111C"/>
    <w:rsid w:val="004D2633"/>
    <w:rsid w:val="004D476F"/>
    <w:rsid w:val="004D62C5"/>
    <w:rsid w:val="004D66DD"/>
    <w:rsid w:val="004D7138"/>
    <w:rsid w:val="004D7B4C"/>
    <w:rsid w:val="004E134F"/>
    <w:rsid w:val="004E2774"/>
    <w:rsid w:val="004E3F07"/>
    <w:rsid w:val="004E5CED"/>
    <w:rsid w:val="004F18FD"/>
    <w:rsid w:val="004F2316"/>
    <w:rsid w:val="004F49BA"/>
    <w:rsid w:val="004F591E"/>
    <w:rsid w:val="004F5A6E"/>
    <w:rsid w:val="004F7350"/>
    <w:rsid w:val="004F73C3"/>
    <w:rsid w:val="004F7DF0"/>
    <w:rsid w:val="00504083"/>
    <w:rsid w:val="00505F4D"/>
    <w:rsid w:val="005075D2"/>
    <w:rsid w:val="0051178E"/>
    <w:rsid w:val="00513CC6"/>
    <w:rsid w:val="00516850"/>
    <w:rsid w:val="00521C50"/>
    <w:rsid w:val="0052277D"/>
    <w:rsid w:val="00526127"/>
    <w:rsid w:val="00527774"/>
    <w:rsid w:val="00530602"/>
    <w:rsid w:val="00531B15"/>
    <w:rsid w:val="00531C31"/>
    <w:rsid w:val="00531FBE"/>
    <w:rsid w:val="005347F7"/>
    <w:rsid w:val="00534A61"/>
    <w:rsid w:val="005362D3"/>
    <w:rsid w:val="00542D6C"/>
    <w:rsid w:val="005442EB"/>
    <w:rsid w:val="00544499"/>
    <w:rsid w:val="00550D03"/>
    <w:rsid w:val="00551F52"/>
    <w:rsid w:val="00556E83"/>
    <w:rsid w:val="00561B9D"/>
    <w:rsid w:val="00562627"/>
    <w:rsid w:val="00563081"/>
    <w:rsid w:val="0056389F"/>
    <w:rsid w:val="005654E4"/>
    <w:rsid w:val="00565741"/>
    <w:rsid w:val="005657C4"/>
    <w:rsid w:val="00566BDC"/>
    <w:rsid w:val="00567B6D"/>
    <w:rsid w:val="005712D6"/>
    <w:rsid w:val="00572798"/>
    <w:rsid w:val="0057379E"/>
    <w:rsid w:val="00574D09"/>
    <w:rsid w:val="00576682"/>
    <w:rsid w:val="0057682C"/>
    <w:rsid w:val="00577DBF"/>
    <w:rsid w:val="0058266F"/>
    <w:rsid w:val="0058271E"/>
    <w:rsid w:val="00583328"/>
    <w:rsid w:val="0058371F"/>
    <w:rsid w:val="005837D2"/>
    <w:rsid w:val="00583C4C"/>
    <w:rsid w:val="00585DE2"/>
    <w:rsid w:val="005903EA"/>
    <w:rsid w:val="00592493"/>
    <w:rsid w:val="0059467B"/>
    <w:rsid w:val="00594BE1"/>
    <w:rsid w:val="0059522C"/>
    <w:rsid w:val="005A0F73"/>
    <w:rsid w:val="005A184F"/>
    <w:rsid w:val="005A217F"/>
    <w:rsid w:val="005B1101"/>
    <w:rsid w:val="005B1307"/>
    <w:rsid w:val="005B28E9"/>
    <w:rsid w:val="005B5DBC"/>
    <w:rsid w:val="005B5E9D"/>
    <w:rsid w:val="005B6A9E"/>
    <w:rsid w:val="005C1B0E"/>
    <w:rsid w:val="005C232A"/>
    <w:rsid w:val="005C33B8"/>
    <w:rsid w:val="005C3F83"/>
    <w:rsid w:val="005C4B92"/>
    <w:rsid w:val="005C5361"/>
    <w:rsid w:val="005C7374"/>
    <w:rsid w:val="005C73A8"/>
    <w:rsid w:val="005D20B5"/>
    <w:rsid w:val="005D2F65"/>
    <w:rsid w:val="005D3996"/>
    <w:rsid w:val="005D44BB"/>
    <w:rsid w:val="005D47F8"/>
    <w:rsid w:val="005D6FBF"/>
    <w:rsid w:val="005D7255"/>
    <w:rsid w:val="005D74E1"/>
    <w:rsid w:val="005E0231"/>
    <w:rsid w:val="005E05EB"/>
    <w:rsid w:val="005E1D7B"/>
    <w:rsid w:val="005E361B"/>
    <w:rsid w:val="005E3819"/>
    <w:rsid w:val="005E3A78"/>
    <w:rsid w:val="005E4C5C"/>
    <w:rsid w:val="005E4FB3"/>
    <w:rsid w:val="005F2942"/>
    <w:rsid w:val="005F4B85"/>
    <w:rsid w:val="005F52C2"/>
    <w:rsid w:val="005F6A7C"/>
    <w:rsid w:val="0060086F"/>
    <w:rsid w:val="00601A15"/>
    <w:rsid w:val="006033B9"/>
    <w:rsid w:val="00603F9F"/>
    <w:rsid w:val="0060461D"/>
    <w:rsid w:val="006047E6"/>
    <w:rsid w:val="00607FFD"/>
    <w:rsid w:val="00611F26"/>
    <w:rsid w:val="006127FF"/>
    <w:rsid w:val="00613C74"/>
    <w:rsid w:val="0061555E"/>
    <w:rsid w:val="0061763C"/>
    <w:rsid w:val="0062330C"/>
    <w:rsid w:val="0062383A"/>
    <w:rsid w:val="00624467"/>
    <w:rsid w:val="00632256"/>
    <w:rsid w:val="00633774"/>
    <w:rsid w:val="006347B0"/>
    <w:rsid w:val="00635459"/>
    <w:rsid w:val="006364CE"/>
    <w:rsid w:val="006375BC"/>
    <w:rsid w:val="00640A24"/>
    <w:rsid w:val="00641951"/>
    <w:rsid w:val="0064351A"/>
    <w:rsid w:val="00643928"/>
    <w:rsid w:val="0064411E"/>
    <w:rsid w:val="0064470E"/>
    <w:rsid w:val="0064500D"/>
    <w:rsid w:val="00645945"/>
    <w:rsid w:val="00647944"/>
    <w:rsid w:val="00650F79"/>
    <w:rsid w:val="00652855"/>
    <w:rsid w:val="006533C4"/>
    <w:rsid w:val="00653B7E"/>
    <w:rsid w:val="00653E3D"/>
    <w:rsid w:val="006574AD"/>
    <w:rsid w:val="00660089"/>
    <w:rsid w:val="006613F8"/>
    <w:rsid w:val="00662756"/>
    <w:rsid w:val="00662B3A"/>
    <w:rsid w:val="006662B3"/>
    <w:rsid w:val="006669ED"/>
    <w:rsid w:val="0067115E"/>
    <w:rsid w:val="006725C9"/>
    <w:rsid w:val="00674077"/>
    <w:rsid w:val="006741F6"/>
    <w:rsid w:val="00677871"/>
    <w:rsid w:val="00681270"/>
    <w:rsid w:val="0068269F"/>
    <w:rsid w:val="006864D2"/>
    <w:rsid w:val="00692BCB"/>
    <w:rsid w:val="00693224"/>
    <w:rsid w:val="006939B7"/>
    <w:rsid w:val="006956D1"/>
    <w:rsid w:val="006977B3"/>
    <w:rsid w:val="00697F77"/>
    <w:rsid w:val="006A0FE2"/>
    <w:rsid w:val="006A1ABF"/>
    <w:rsid w:val="006A215F"/>
    <w:rsid w:val="006A4C52"/>
    <w:rsid w:val="006A6CB6"/>
    <w:rsid w:val="006A77FB"/>
    <w:rsid w:val="006B0D9A"/>
    <w:rsid w:val="006B1C03"/>
    <w:rsid w:val="006B364A"/>
    <w:rsid w:val="006B4DE5"/>
    <w:rsid w:val="006B6D28"/>
    <w:rsid w:val="006C0C7D"/>
    <w:rsid w:val="006C2E06"/>
    <w:rsid w:val="006C4AD5"/>
    <w:rsid w:val="006C678D"/>
    <w:rsid w:val="006C7FD7"/>
    <w:rsid w:val="006D1F43"/>
    <w:rsid w:val="006D2414"/>
    <w:rsid w:val="006D38DE"/>
    <w:rsid w:val="006D659C"/>
    <w:rsid w:val="006E0D5B"/>
    <w:rsid w:val="006E4342"/>
    <w:rsid w:val="006E6A46"/>
    <w:rsid w:val="006E6C10"/>
    <w:rsid w:val="006F0E9B"/>
    <w:rsid w:val="006F1322"/>
    <w:rsid w:val="006F14A4"/>
    <w:rsid w:val="006F31CA"/>
    <w:rsid w:val="006F4FAE"/>
    <w:rsid w:val="006F7A00"/>
    <w:rsid w:val="0070193A"/>
    <w:rsid w:val="00702C1A"/>
    <w:rsid w:val="00702FA2"/>
    <w:rsid w:val="0070359A"/>
    <w:rsid w:val="00704100"/>
    <w:rsid w:val="00705574"/>
    <w:rsid w:val="0070566E"/>
    <w:rsid w:val="00706477"/>
    <w:rsid w:val="00706C50"/>
    <w:rsid w:val="0071398C"/>
    <w:rsid w:val="00713FB9"/>
    <w:rsid w:val="00722590"/>
    <w:rsid w:val="007258B2"/>
    <w:rsid w:val="00727040"/>
    <w:rsid w:val="00727168"/>
    <w:rsid w:val="007315B6"/>
    <w:rsid w:val="007322F7"/>
    <w:rsid w:val="0073311D"/>
    <w:rsid w:val="007333D8"/>
    <w:rsid w:val="00733C27"/>
    <w:rsid w:val="00733FEB"/>
    <w:rsid w:val="00734BF9"/>
    <w:rsid w:val="00735191"/>
    <w:rsid w:val="007405E8"/>
    <w:rsid w:val="007428FA"/>
    <w:rsid w:val="00742E34"/>
    <w:rsid w:val="007446CC"/>
    <w:rsid w:val="00744E37"/>
    <w:rsid w:val="00745361"/>
    <w:rsid w:val="00747B57"/>
    <w:rsid w:val="00750658"/>
    <w:rsid w:val="00752A9C"/>
    <w:rsid w:val="007533D2"/>
    <w:rsid w:val="00753E0F"/>
    <w:rsid w:val="007547B2"/>
    <w:rsid w:val="00754E60"/>
    <w:rsid w:val="00755751"/>
    <w:rsid w:val="007559E3"/>
    <w:rsid w:val="00763553"/>
    <w:rsid w:val="0076619A"/>
    <w:rsid w:val="007722A4"/>
    <w:rsid w:val="0077295E"/>
    <w:rsid w:val="00772AC4"/>
    <w:rsid w:val="00774112"/>
    <w:rsid w:val="00774715"/>
    <w:rsid w:val="00774853"/>
    <w:rsid w:val="007759A1"/>
    <w:rsid w:val="00775F3F"/>
    <w:rsid w:val="0077668C"/>
    <w:rsid w:val="007766F4"/>
    <w:rsid w:val="00781802"/>
    <w:rsid w:val="00782387"/>
    <w:rsid w:val="00786025"/>
    <w:rsid w:val="007863A6"/>
    <w:rsid w:val="00786A70"/>
    <w:rsid w:val="0078710F"/>
    <w:rsid w:val="00787D76"/>
    <w:rsid w:val="00791C4C"/>
    <w:rsid w:val="007933B8"/>
    <w:rsid w:val="00794403"/>
    <w:rsid w:val="007945CF"/>
    <w:rsid w:val="00795891"/>
    <w:rsid w:val="007A278A"/>
    <w:rsid w:val="007A3A2F"/>
    <w:rsid w:val="007A3E0A"/>
    <w:rsid w:val="007A576B"/>
    <w:rsid w:val="007B135B"/>
    <w:rsid w:val="007B6405"/>
    <w:rsid w:val="007B64AE"/>
    <w:rsid w:val="007B760A"/>
    <w:rsid w:val="007B79B1"/>
    <w:rsid w:val="007C00C1"/>
    <w:rsid w:val="007C227F"/>
    <w:rsid w:val="007C2919"/>
    <w:rsid w:val="007C45BE"/>
    <w:rsid w:val="007C4850"/>
    <w:rsid w:val="007C5BFF"/>
    <w:rsid w:val="007C7DF2"/>
    <w:rsid w:val="007D0E85"/>
    <w:rsid w:val="007D1695"/>
    <w:rsid w:val="007D4369"/>
    <w:rsid w:val="007D5D0E"/>
    <w:rsid w:val="007D61C0"/>
    <w:rsid w:val="007D734C"/>
    <w:rsid w:val="007E119C"/>
    <w:rsid w:val="007E2154"/>
    <w:rsid w:val="007E307A"/>
    <w:rsid w:val="007E4E98"/>
    <w:rsid w:val="007E7D4A"/>
    <w:rsid w:val="007F0BF7"/>
    <w:rsid w:val="007F109B"/>
    <w:rsid w:val="007F1B5F"/>
    <w:rsid w:val="007F4782"/>
    <w:rsid w:val="007F662D"/>
    <w:rsid w:val="007F7A38"/>
    <w:rsid w:val="00800FA3"/>
    <w:rsid w:val="00801731"/>
    <w:rsid w:val="008021E9"/>
    <w:rsid w:val="008047F4"/>
    <w:rsid w:val="0080551A"/>
    <w:rsid w:val="00805860"/>
    <w:rsid w:val="00805C17"/>
    <w:rsid w:val="00806A6F"/>
    <w:rsid w:val="00807D2D"/>
    <w:rsid w:val="00810722"/>
    <w:rsid w:val="00810813"/>
    <w:rsid w:val="00811C09"/>
    <w:rsid w:val="00811E5A"/>
    <w:rsid w:val="00812157"/>
    <w:rsid w:val="008123EB"/>
    <w:rsid w:val="008127FE"/>
    <w:rsid w:val="00812AF2"/>
    <w:rsid w:val="00813CDD"/>
    <w:rsid w:val="00815807"/>
    <w:rsid w:val="0081732C"/>
    <w:rsid w:val="00817870"/>
    <w:rsid w:val="00817B03"/>
    <w:rsid w:val="00817BD3"/>
    <w:rsid w:val="00821414"/>
    <w:rsid w:val="008214CC"/>
    <w:rsid w:val="00822063"/>
    <w:rsid w:val="0082225F"/>
    <w:rsid w:val="00823913"/>
    <w:rsid w:val="00824675"/>
    <w:rsid w:val="00824C45"/>
    <w:rsid w:val="00825029"/>
    <w:rsid w:val="0082652B"/>
    <w:rsid w:val="00830F30"/>
    <w:rsid w:val="008315E8"/>
    <w:rsid w:val="008347B6"/>
    <w:rsid w:val="008369F4"/>
    <w:rsid w:val="008371E2"/>
    <w:rsid w:val="0084233D"/>
    <w:rsid w:val="00843379"/>
    <w:rsid w:val="008449D4"/>
    <w:rsid w:val="008464ED"/>
    <w:rsid w:val="0085243A"/>
    <w:rsid w:val="008526EE"/>
    <w:rsid w:val="00854C38"/>
    <w:rsid w:val="0085622A"/>
    <w:rsid w:val="008567AE"/>
    <w:rsid w:val="0085693A"/>
    <w:rsid w:val="00861CE5"/>
    <w:rsid w:val="0086345C"/>
    <w:rsid w:val="00864A93"/>
    <w:rsid w:val="00867068"/>
    <w:rsid w:val="00867069"/>
    <w:rsid w:val="00870360"/>
    <w:rsid w:val="00877058"/>
    <w:rsid w:val="008773F8"/>
    <w:rsid w:val="00877B6C"/>
    <w:rsid w:val="00880D5B"/>
    <w:rsid w:val="00881D59"/>
    <w:rsid w:val="008822C8"/>
    <w:rsid w:val="00882317"/>
    <w:rsid w:val="00882B69"/>
    <w:rsid w:val="00886B07"/>
    <w:rsid w:val="00892552"/>
    <w:rsid w:val="00892D42"/>
    <w:rsid w:val="008944F7"/>
    <w:rsid w:val="00895568"/>
    <w:rsid w:val="008A05C2"/>
    <w:rsid w:val="008A0E63"/>
    <w:rsid w:val="008A1976"/>
    <w:rsid w:val="008A3CAA"/>
    <w:rsid w:val="008A7A9C"/>
    <w:rsid w:val="008A7ED2"/>
    <w:rsid w:val="008B1C9D"/>
    <w:rsid w:val="008B29D3"/>
    <w:rsid w:val="008B2C1D"/>
    <w:rsid w:val="008B57E5"/>
    <w:rsid w:val="008B6F45"/>
    <w:rsid w:val="008B7A08"/>
    <w:rsid w:val="008C1D07"/>
    <w:rsid w:val="008C1D30"/>
    <w:rsid w:val="008C28EC"/>
    <w:rsid w:val="008C3077"/>
    <w:rsid w:val="008C4043"/>
    <w:rsid w:val="008C4D0B"/>
    <w:rsid w:val="008D026E"/>
    <w:rsid w:val="008D07F3"/>
    <w:rsid w:val="008D1F31"/>
    <w:rsid w:val="008D2102"/>
    <w:rsid w:val="008D2FC6"/>
    <w:rsid w:val="008D3634"/>
    <w:rsid w:val="008D4A5C"/>
    <w:rsid w:val="008D59C5"/>
    <w:rsid w:val="008D60E0"/>
    <w:rsid w:val="008D6255"/>
    <w:rsid w:val="008D66E5"/>
    <w:rsid w:val="008E1491"/>
    <w:rsid w:val="008E2107"/>
    <w:rsid w:val="008E24EA"/>
    <w:rsid w:val="008E2891"/>
    <w:rsid w:val="008E42A5"/>
    <w:rsid w:val="008E4567"/>
    <w:rsid w:val="008E6AEF"/>
    <w:rsid w:val="008E6ED5"/>
    <w:rsid w:val="008E7D68"/>
    <w:rsid w:val="008E7FEE"/>
    <w:rsid w:val="008F0418"/>
    <w:rsid w:val="008F0C8F"/>
    <w:rsid w:val="008F3A69"/>
    <w:rsid w:val="008F3CB3"/>
    <w:rsid w:val="008F489B"/>
    <w:rsid w:val="008F53D7"/>
    <w:rsid w:val="008F5666"/>
    <w:rsid w:val="008F57C2"/>
    <w:rsid w:val="008F6943"/>
    <w:rsid w:val="008F6E82"/>
    <w:rsid w:val="00900E67"/>
    <w:rsid w:val="009028F4"/>
    <w:rsid w:val="00905D03"/>
    <w:rsid w:val="0090752B"/>
    <w:rsid w:val="00907605"/>
    <w:rsid w:val="00910210"/>
    <w:rsid w:val="00910708"/>
    <w:rsid w:val="00910C2C"/>
    <w:rsid w:val="009124F0"/>
    <w:rsid w:val="009145A2"/>
    <w:rsid w:val="00915F13"/>
    <w:rsid w:val="0091640D"/>
    <w:rsid w:val="00916891"/>
    <w:rsid w:val="0092158F"/>
    <w:rsid w:val="0092325C"/>
    <w:rsid w:val="00924A19"/>
    <w:rsid w:val="00924C64"/>
    <w:rsid w:val="00926DF2"/>
    <w:rsid w:val="009276B8"/>
    <w:rsid w:val="00932BE1"/>
    <w:rsid w:val="00933310"/>
    <w:rsid w:val="00934274"/>
    <w:rsid w:val="00935677"/>
    <w:rsid w:val="00936114"/>
    <w:rsid w:val="00936B57"/>
    <w:rsid w:val="00937C98"/>
    <w:rsid w:val="009404B1"/>
    <w:rsid w:val="00941C81"/>
    <w:rsid w:val="00941E8D"/>
    <w:rsid w:val="0094465C"/>
    <w:rsid w:val="009468C4"/>
    <w:rsid w:val="009470D5"/>
    <w:rsid w:val="00950762"/>
    <w:rsid w:val="00950829"/>
    <w:rsid w:val="00960D5A"/>
    <w:rsid w:val="00961D88"/>
    <w:rsid w:val="00961E65"/>
    <w:rsid w:val="00964B29"/>
    <w:rsid w:val="00964B94"/>
    <w:rsid w:val="00965882"/>
    <w:rsid w:val="00967016"/>
    <w:rsid w:val="009679CE"/>
    <w:rsid w:val="0097535B"/>
    <w:rsid w:val="009766C2"/>
    <w:rsid w:val="0097720F"/>
    <w:rsid w:val="00977B3E"/>
    <w:rsid w:val="00980DC9"/>
    <w:rsid w:val="0098232C"/>
    <w:rsid w:val="00982C89"/>
    <w:rsid w:val="0098570B"/>
    <w:rsid w:val="00990614"/>
    <w:rsid w:val="00992C12"/>
    <w:rsid w:val="00993D0A"/>
    <w:rsid w:val="00994527"/>
    <w:rsid w:val="00995284"/>
    <w:rsid w:val="00996101"/>
    <w:rsid w:val="009964DE"/>
    <w:rsid w:val="009975C2"/>
    <w:rsid w:val="009A02DA"/>
    <w:rsid w:val="009A066F"/>
    <w:rsid w:val="009A1AF3"/>
    <w:rsid w:val="009A4845"/>
    <w:rsid w:val="009A671F"/>
    <w:rsid w:val="009B069F"/>
    <w:rsid w:val="009B4128"/>
    <w:rsid w:val="009B45A9"/>
    <w:rsid w:val="009B5011"/>
    <w:rsid w:val="009C26FB"/>
    <w:rsid w:val="009C28DB"/>
    <w:rsid w:val="009C47EC"/>
    <w:rsid w:val="009D08A9"/>
    <w:rsid w:val="009D2C13"/>
    <w:rsid w:val="009D66F5"/>
    <w:rsid w:val="009D6B75"/>
    <w:rsid w:val="009D7DF0"/>
    <w:rsid w:val="009E040E"/>
    <w:rsid w:val="009E1107"/>
    <w:rsid w:val="009E1755"/>
    <w:rsid w:val="009E1B92"/>
    <w:rsid w:val="009E1C2A"/>
    <w:rsid w:val="009E2E68"/>
    <w:rsid w:val="009E3697"/>
    <w:rsid w:val="009F10F6"/>
    <w:rsid w:val="009F110F"/>
    <w:rsid w:val="009F18FE"/>
    <w:rsid w:val="009F211B"/>
    <w:rsid w:val="009F647B"/>
    <w:rsid w:val="009F6AE6"/>
    <w:rsid w:val="00A01DAD"/>
    <w:rsid w:val="00A0219D"/>
    <w:rsid w:val="00A05200"/>
    <w:rsid w:val="00A05204"/>
    <w:rsid w:val="00A0648D"/>
    <w:rsid w:val="00A07444"/>
    <w:rsid w:val="00A07DE7"/>
    <w:rsid w:val="00A11136"/>
    <w:rsid w:val="00A11A89"/>
    <w:rsid w:val="00A11BA7"/>
    <w:rsid w:val="00A14C35"/>
    <w:rsid w:val="00A1731E"/>
    <w:rsid w:val="00A17AB8"/>
    <w:rsid w:val="00A17F7F"/>
    <w:rsid w:val="00A201F9"/>
    <w:rsid w:val="00A21CEA"/>
    <w:rsid w:val="00A22C2D"/>
    <w:rsid w:val="00A3197E"/>
    <w:rsid w:val="00A32778"/>
    <w:rsid w:val="00A37992"/>
    <w:rsid w:val="00A40CBC"/>
    <w:rsid w:val="00A44817"/>
    <w:rsid w:val="00A45C79"/>
    <w:rsid w:val="00A51605"/>
    <w:rsid w:val="00A52B4A"/>
    <w:rsid w:val="00A532ED"/>
    <w:rsid w:val="00A53FD1"/>
    <w:rsid w:val="00A55FCF"/>
    <w:rsid w:val="00A560C7"/>
    <w:rsid w:val="00A561BD"/>
    <w:rsid w:val="00A6065F"/>
    <w:rsid w:val="00A61499"/>
    <w:rsid w:val="00A62370"/>
    <w:rsid w:val="00A631C3"/>
    <w:rsid w:val="00A633F0"/>
    <w:rsid w:val="00A6385D"/>
    <w:rsid w:val="00A64E53"/>
    <w:rsid w:val="00A66D20"/>
    <w:rsid w:val="00A700FB"/>
    <w:rsid w:val="00A7034D"/>
    <w:rsid w:val="00A70F61"/>
    <w:rsid w:val="00A73205"/>
    <w:rsid w:val="00A7486A"/>
    <w:rsid w:val="00A80174"/>
    <w:rsid w:val="00A819C5"/>
    <w:rsid w:val="00A81E84"/>
    <w:rsid w:val="00A822A5"/>
    <w:rsid w:val="00A8478D"/>
    <w:rsid w:val="00A85640"/>
    <w:rsid w:val="00A92E61"/>
    <w:rsid w:val="00A92F48"/>
    <w:rsid w:val="00A93933"/>
    <w:rsid w:val="00A942B9"/>
    <w:rsid w:val="00A94C78"/>
    <w:rsid w:val="00A95887"/>
    <w:rsid w:val="00A95B62"/>
    <w:rsid w:val="00A97CBF"/>
    <w:rsid w:val="00A97E43"/>
    <w:rsid w:val="00AA06F4"/>
    <w:rsid w:val="00AA0916"/>
    <w:rsid w:val="00AA1EA5"/>
    <w:rsid w:val="00AA1FED"/>
    <w:rsid w:val="00AA277E"/>
    <w:rsid w:val="00AA2AFA"/>
    <w:rsid w:val="00AA46AB"/>
    <w:rsid w:val="00AA4C9F"/>
    <w:rsid w:val="00AA4E8F"/>
    <w:rsid w:val="00AA5B8E"/>
    <w:rsid w:val="00AB1018"/>
    <w:rsid w:val="00AB2BE4"/>
    <w:rsid w:val="00AB30F2"/>
    <w:rsid w:val="00AB31B5"/>
    <w:rsid w:val="00AB5409"/>
    <w:rsid w:val="00AB5461"/>
    <w:rsid w:val="00AB693E"/>
    <w:rsid w:val="00AC0795"/>
    <w:rsid w:val="00AC26AE"/>
    <w:rsid w:val="00AC5372"/>
    <w:rsid w:val="00AD09CE"/>
    <w:rsid w:val="00AD1749"/>
    <w:rsid w:val="00AD2637"/>
    <w:rsid w:val="00AD3B04"/>
    <w:rsid w:val="00AD3C3E"/>
    <w:rsid w:val="00AD5B2D"/>
    <w:rsid w:val="00AD5FAB"/>
    <w:rsid w:val="00AD76FA"/>
    <w:rsid w:val="00AD7835"/>
    <w:rsid w:val="00AE222D"/>
    <w:rsid w:val="00AE4321"/>
    <w:rsid w:val="00AE54DB"/>
    <w:rsid w:val="00AE6625"/>
    <w:rsid w:val="00AE6BC5"/>
    <w:rsid w:val="00AF08CA"/>
    <w:rsid w:val="00AF155A"/>
    <w:rsid w:val="00AF3F31"/>
    <w:rsid w:val="00AF5CF8"/>
    <w:rsid w:val="00AF6429"/>
    <w:rsid w:val="00B00422"/>
    <w:rsid w:val="00B01B7B"/>
    <w:rsid w:val="00B040EB"/>
    <w:rsid w:val="00B06C52"/>
    <w:rsid w:val="00B07ADE"/>
    <w:rsid w:val="00B14CA6"/>
    <w:rsid w:val="00B1730B"/>
    <w:rsid w:val="00B2076D"/>
    <w:rsid w:val="00B21B25"/>
    <w:rsid w:val="00B24123"/>
    <w:rsid w:val="00B26A52"/>
    <w:rsid w:val="00B32FAD"/>
    <w:rsid w:val="00B3385C"/>
    <w:rsid w:val="00B343FB"/>
    <w:rsid w:val="00B3507E"/>
    <w:rsid w:val="00B3516D"/>
    <w:rsid w:val="00B35ABB"/>
    <w:rsid w:val="00B36F14"/>
    <w:rsid w:val="00B371A6"/>
    <w:rsid w:val="00B40A37"/>
    <w:rsid w:val="00B42978"/>
    <w:rsid w:val="00B432C0"/>
    <w:rsid w:val="00B435F8"/>
    <w:rsid w:val="00B449E1"/>
    <w:rsid w:val="00B461A3"/>
    <w:rsid w:val="00B46A5A"/>
    <w:rsid w:val="00B5216B"/>
    <w:rsid w:val="00B52C51"/>
    <w:rsid w:val="00B56A4C"/>
    <w:rsid w:val="00B56ACB"/>
    <w:rsid w:val="00B605DB"/>
    <w:rsid w:val="00B61E45"/>
    <w:rsid w:val="00B620C1"/>
    <w:rsid w:val="00B63685"/>
    <w:rsid w:val="00B640B7"/>
    <w:rsid w:val="00B65002"/>
    <w:rsid w:val="00B65A09"/>
    <w:rsid w:val="00B665C3"/>
    <w:rsid w:val="00B712EE"/>
    <w:rsid w:val="00B71C6C"/>
    <w:rsid w:val="00B72C01"/>
    <w:rsid w:val="00B73558"/>
    <w:rsid w:val="00B73938"/>
    <w:rsid w:val="00B73E5F"/>
    <w:rsid w:val="00B74495"/>
    <w:rsid w:val="00B76296"/>
    <w:rsid w:val="00B821C3"/>
    <w:rsid w:val="00B84B3D"/>
    <w:rsid w:val="00B85165"/>
    <w:rsid w:val="00B85302"/>
    <w:rsid w:val="00B87B11"/>
    <w:rsid w:val="00B87CF5"/>
    <w:rsid w:val="00B9021A"/>
    <w:rsid w:val="00B90832"/>
    <w:rsid w:val="00B9208C"/>
    <w:rsid w:val="00B935DF"/>
    <w:rsid w:val="00B939AA"/>
    <w:rsid w:val="00B95D2B"/>
    <w:rsid w:val="00B966C3"/>
    <w:rsid w:val="00BA18C6"/>
    <w:rsid w:val="00BA22C8"/>
    <w:rsid w:val="00BA526D"/>
    <w:rsid w:val="00BA5E85"/>
    <w:rsid w:val="00BA5F3C"/>
    <w:rsid w:val="00BA683E"/>
    <w:rsid w:val="00BB152B"/>
    <w:rsid w:val="00BB2A95"/>
    <w:rsid w:val="00BB566A"/>
    <w:rsid w:val="00BB573D"/>
    <w:rsid w:val="00BC04B1"/>
    <w:rsid w:val="00BC19B6"/>
    <w:rsid w:val="00BC279B"/>
    <w:rsid w:val="00BC3B9F"/>
    <w:rsid w:val="00BC41ED"/>
    <w:rsid w:val="00BC57BB"/>
    <w:rsid w:val="00BC7DF9"/>
    <w:rsid w:val="00BD183B"/>
    <w:rsid w:val="00BD214A"/>
    <w:rsid w:val="00BD3896"/>
    <w:rsid w:val="00BD3DE1"/>
    <w:rsid w:val="00BD5EB2"/>
    <w:rsid w:val="00BD6353"/>
    <w:rsid w:val="00BD7880"/>
    <w:rsid w:val="00BE00C9"/>
    <w:rsid w:val="00BE1E72"/>
    <w:rsid w:val="00BE2546"/>
    <w:rsid w:val="00BE2DFE"/>
    <w:rsid w:val="00BE32D7"/>
    <w:rsid w:val="00BE3EEC"/>
    <w:rsid w:val="00BE5432"/>
    <w:rsid w:val="00BE5C49"/>
    <w:rsid w:val="00BE62E0"/>
    <w:rsid w:val="00BE634E"/>
    <w:rsid w:val="00BE673E"/>
    <w:rsid w:val="00BE6F3F"/>
    <w:rsid w:val="00BE74C3"/>
    <w:rsid w:val="00BE7611"/>
    <w:rsid w:val="00C0180B"/>
    <w:rsid w:val="00C02058"/>
    <w:rsid w:val="00C046CC"/>
    <w:rsid w:val="00C0552A"/>
    <w:rsid w:val="00C05D8C"/>
    <w:rsid w:val="00C063AE"/>
    <w:rsid w:val="00C06524"/>
    <w:rsid w:val="00C06E7B"/>
    <w:rsid w:val="00C073FA"/>
    <w:rsid w:val="00C07E86"/>
    <w:rsid w:val="00C10D3E"/>
    <w:rsid w:val="00C156CF"/>
    <w:rsid w:val="00C15AC3"/>
    <w:rsid w:val="00C16549"/>
    <w:rsid w:val="00C16A07"/>
    <w:rsid w:val="00C17703"/>
    <w:rsid w:val="00C178C0"/>
    <w:rsid w:val="00C2254F"/>
    <w:rsid w:val="00C22C3A"/>
    <w:rsid w:val="00C231CF"/>
    <w:rsid w:val="00C24191"/>
    <w:rsid w:val="00C24A6D"/>
    <w:rsid w:val="00C25519"/>
    <w:rsid w:val="00C26650"/>
    <w:rsid w:val="00C30189"/>
    <w:rsid w:val="00C30668"/>
    <w:rsid w:val="00C325AB"/>
    <w:rsid w:val="00C325BB"/>
    <w:rsid w:val="00C33411"/>
    <w:rsid w:val="00C33838"/>
    <w:rsid w:val="00C34E9A"/>
    <w:rsid w:val="00C35F3A"/>
    <w:rsid w:val="00C3618E"/>
    <w:rsid w:val="00C36587"/>
    <w:rsid w:val="00C36DBB"/>
    <w:rsid w:val="00C41268"/>
    <w:rsid w:val="00C43386"/>
    <w:rsid w:val="00C43666"/>
    <w:rsid w:val="00C45940"/>
    <w:rsid w:val="00C46B22"/>
    <w:rsid w:val="00C53051"/>
    <w:rsid w:val="00C53AAE"/>
    <w:rsid w:val="00C56269"/>
    <w:rsid w:val="00C577B1"/>
    <w:rsid w:val="00C60C95"/>
    <w:rsid w:val="00C65071"/>
    <w:rsid w:val="00C6512B"/>
    <w:rsid w:val="00C653FE"/>
    <w:rsid w:val="00C67132"/>
    <w:rsid w:val="00C70631"/>
    <w:rsid w:val="00C70632"/>
    <w:rsid w:val="00C71030"/>
    <w:rsid w:val="00C714C2"/>
    <w:rsid w:val="00C71E71"/>
    <w:rsid w:val="00C7277C"/>
    <w:rsid w:val="00C72888"/>
    <w:rsid w:val="00C75747"/>
    <w:rsid w:val="00C76017"/>
    <w:rsid w:val="00C770B1"/>
    <w:rsid w:val="00C77F90"/>
    <w:rsid w:val="00C80722"/>
    <w:rsid w:val="00C8252E"/>
    <w:rsid w:val="00C8304E"/>
    <w:rsid w:val="00C83F1A"/>
    <w:rsid w:val="00C85A83"/>
    <w:rsid w:val="00C90170"/>
    <w:rsid w:val="00C933D5"/>
    <w:rsid w:val="00C953D6"/>
    <w:rsid w:val="00C978BC"/>
    <w:rsid w:val="00C97B90"/>
    <w:rsid w:val="00CA26E3"/>
    <w:rsid w:val="00CA394E"/>
    <w:rsid w:val="00CA3E52"/>
    <w:rsid w:val="00CA469B"/>
    <w:rsid w:val="00CA484B"/>
    <w:rsid w:val="00CA540C"/>
    <w:rsid w:val="00CA6F20"/>
    <w:rsid w:val="00CB15B8"/>
    <w:rsid w:val="00CB2469"/>
    <w:rsid w:val="00CB4F56"/>
    <w:rsid w:val="00CB572E"/>
    <w:rsid w:val="00CC064B"/>
    <w:rsid w:val="00CC3D1B"/>
    <w:rsid w:val="00CC6E62"/>
    <w:rsid w:val="00CD260A"/>
    <w:rsid w:val="00CD3C1E"/>
    <w:rsid w:val="00CE00AC"/>
    <w:rsid w:val="00CE094F"/>
    <w:rsid w:val="00CE1DC8"/>
    <w:rsid w:val="00CE2386"/>
    <w:rsid w:val="00CE575C"/>
    <w:rsid w:val="00CE5B9D"/>
    <w:rsid w:val="00CE60DB"/>
    <w:rsid w:val="00CE62A4"/>
    <w:rsid w:val="00CE72FE"/>
    <w:rsid w:val="00CF1388"/>
    <w:rsid w:val="00CF33A2"/>
    <w:rsid w:val="00CF461F"/>
    <w:rsid w:val="00CF49C7"/>
    <w:rsid w:val="00D01F95"/>
    <w:rsid w:val="00D03716"/>
    <w:rsid w:val="00D03AA1"/>
    <w:rsid w:val="00D06318"/>
    <w:rsid w:val="00D10795"/>
    <w:rsid w:val="00D107E4"/>
    <w:rsid w:val="00D10A48"/>
    <w:rsid w:val="00D11341"/>
    <w:rsid w:val="00D14A1C"/>
    <w:rsid w:val="00D14C8C"/>
    <w:rsid w:val="00D162F7"/>
    <w:rsid w:val="00D172B6"/>
    <w:rsid w:val="00D17398"/>
    <w:rsid w:val="00D177E7"/>
    <w:rsid w:val="00D17E3D"/>
    <w:rsid w:val="00D24AA7"/>
    <w:rsid w:val="00D24B55"/>
    <w:rsid w:val="00D24DEE"/>
    <w:rsid w:val="00D268D8"/>
    <w:rsid w:val="00D3051D"/>
    <w:rsid w:val="00D3209F"/>
    <w:rsid w:val="00D33857"/>
    <w:rsid w:val="00D34E7A"/>
    <w:rsid w:val="00D35FAA"/>
    <w:rsid w:val="00D37CBB"/>
    <w:rsid w:val="00D416CD"/>
    <w:rsid w:val="00D428D6"/>
    <w:rsid w:val="00D5074E"/>
    <w:rsid w:val="00D51D74"/>
    <w:rsid w:val="00D52343"/>
    <w:rsid w:val="00D55387"/>
    <w:rsid w:val="00D60A07"/>
    <w:rsid w:val="00D621A8"/>
    <w:rsid w:val="00D62547"/>
    <w:rsid w:val="00D62960"/>
    <w:rsid w:val="00D62E4D"/>
    <w:rsid w:val="00D677E6"/>
    <w:rsid w:val="00D71E23"/>
    <w:rsid w:val="00D73FC1"/>
    <w:rsid w:val="00D750A6"/>
    <w:rsid w:val="00D819CD"/>
    <w:rsid w:val="00D82493"/>
    <w:rsid w:val="00D84369"/>
    <w:rsid w:val="00D9027B"/>
    <w:rsid w:val="00D907FC"/>
    <w:rsid w:val="00D90DC9"/>
    <w:rsid w:val="00D93C4D"/>
    <w:rsid w:val="00D94B1F"/>
    <w:rsid w:val="00D96038"/>
    <w:rsid w:val="00D97568"/>
    <w:rsid w:val="00DA3E4A"/>
    <w:rsid w:val="00DA62DD"/>
    <w:rsid w:val="00DA6BDF"/>
    <w:rsid w:val="00DA7013"/>
    <w:rsid w:val="00DA703E"/>
    <w:rsid w:val="00DB0522"/>
    <w:rsid w:val="00DB2125"/>
    <w:rsid w:val="00DB3212"/>
    <w:rsid w:val="00DB4679"/>
    <w:rsid w:val="00DB481B"/>
    <w:rsid w:val="00DB715E"/>
    <w:rsid w:val="00DC0169"/>
    <w:rsid w:val="00DC3EBE"/>
    <w:rsid w:val="00DC431D"/>
    <w:rsid w:val="00DC4E59"/>
    <w:rsid w:val="00DC58D7"/>
    <w:rsid w:val="00DD077C"/>
    <w:rsid w:val="00DD2F95"/>
    <w:rsid w:val="00DD360C"/>
    <w:rsid w:val="00DD3ED9"/>
    <w:rsid w:val="00DD6C15"/>
    <w:rsid w:val="00DD7034"/>
    <w:rsid w:val="00DD7C55"/>
    <w:rsid w:val="00DD7ECC"/>
    <w:rsid w:val="00DE0DF4"/>
    <w:rsid w:val="00DE14D3"/>
    <w:rsid w:val="00DE3B5C"/>
    <w:rsid w:val="00DE3EC2"/>
    <w:rsid w:val="00DE5146"/>
    <w:rsid w:val="00DE5561"/>
    <w:rsid w:val="00DE5B63"/>
    <w:rsid w:val="00DE5C8C"/>
    <w:rsid w:val="00DE6101"/>
    <w:rsid w:val="00DF0766"/>
    <w:rsid w:val="00DF0A7A"/>
    <w:rsid w:val="00DF1377"/>
    <w:rsid w:val="00DF281A"/>
    <w:rsid w:val="00DF297B"/>
    <w:rsid w:val="00DF4E8D"/>
    <w:rsid w:val="00DF601D"/>
    <w:rsid w:val="00E00CE1"/>
    <w:rsid w:val="00E01FE0"/>
    <w:rsid w:val="00E020C0"/>
    <w:rsid w:val="00E02C6A"/>
    <w:rsid w:val="00E077AE"/>
    <w:rsid w:val="00E1208A"/>
    <w:rsid w:val="00E128AC"/>
    <w:rsid w:val="00E14BD3"/>
    <w:rsid w:val="00E16066"/>
    <w:rsid w:val="00E162BB"/>
    <w:rsid w:val="00E16B31"/>
    <w:rsid w:val="00E173F1"/>
    <w:rsid w:val="00E21BA8"/>
    <w:rsid w:val="00E21DBD"/>
    <w:rsid w:val="00E21F5B"/>
    <w:rsid w:val="00E26367"/>
    <w:rsid w:val="00E32086"/>
    <w:rsid w:val="00E32DF4"/>
    <w:rsid w:val="00E35752"/>
    <w:rsid w:val="00E35E10"/>
    <w:rsid w:val="00E3639E"/>
    <w:rsid w:val="00E36419"/>
    <w:rsid w:val="00E37387"/>
    <w:rsid w:val="00E403B3"/>
    <w:rsid w:val="00E4043C"/>
    <w:rsid w:val="00E4224F"/>
    <w:rsid w:val="00E5031F"/>
    <w:rsid w:val="00E512FB"/>
    <w:rsid w:val="00E5531E"/>
    <w:rsid w:val="00E55BF8"/>
    <w:rsid w:val="00E57C68"/>
    <w:rsid w:val="00E60702"/>
    <w:rsid w:val="00E62B7E"/>
    <w:rsid w:val="00E63545"/>
    <w:rsid w:val="00E63EF8"/>
    <w:rsid w:val="00E649DC"/>
    <w:rsid w:val="00E64FC8"/>
    <w:rsid w:val="00E6538B"/>
    <w:rsid w:val="00E66110"/>
    <w:rsid w:val="00E70502"/>
    <w:rsid w:val="00E728AC"/>
    <w:rsid w:val="00E7300A"/>
    <w:rsid w:val="00E730F4"/>
    <w:rsid w:val="00E76CB9"/>
    <w:rsid w:val="00E77ECE"/>
    <w:rsid w:val="00E80722"/>
    <w:rsid w:val="00E81A26"/>
    <w:rsid w:val="00E84B46"/>
    <w:rsid w:val="00E867D2"/>
    <w:rsid w:val="00E9061E"/>
    <w:rsid w:val="00E90B59"/>
    <w:rsid w:val="00E91934"/>
    <w:rsid w:val="00E91FE0"/>
    <w:rsid w:val="00E928E5"/>
    <w:rsid w:val="00E953B7"/>
    <w:rsid w:val="00E9579A"/>
    <w:rsid w:val="00E9581D"/>
    <w:rsid w:val="00E96805"/>
    <w:rsid w:val="00E96F9D"/>
    <w:rsid w:val="00E97B77"/>
    <w:rsid w:val="00EA10FD"/>
    <w:rsid w:val="00EA2BFF"/>
    <w:rsid w:val="00EA3B39"/>
    <w:rsid w:val="00EA6AA5"/>
    <w:rsid w:val="00EA6D63"/>
    <w:rsid w:val="00EA75DB"/>
    <w:rsid w:val="00EB02B5"/>
    <w:rsid w:val="00EB1BD9"/>
    <w:rsid w:val="00EB3040"/>
    <w:rsid w:val="00EB4968"/>
    <w:rsid w:val="00EB5E1A"/>
    <w:rsid w:val="00EB6D93"/>
    <w:rsid w:val="00EC03F6"/>
    <w:rsid w:val="00EC1266"/>
    <w:rsid w:val="00EC2CFC"/>
    <w:rsid w:val="00EC3724"/>
    <w:rsid w:val="00EC40F8"/>
    <w:rsid w:val="00EC6477"/>
    <w:rsid w:val="00ED0EA8"/>
    <w:rsid w:val="00ED1408"/>
    <w:rsid w:val="00ED19F4"/>
    <w:rsid w:val="00ED1DDB"/>
    <w:rsid w:val="00ED536F"/>
    <w:rsid w:val="00ED6A39"/>
    <w:rsid w:val="00EE249D"/>
    <w:rsid w:val="00EE5710"/>
    <w:rsid w:val="00EE7115"/>
    <w:rsid w:val="00EF04AE"/>
    <w:rsid w:val="00EF1868"/>
    <w:rsid w:val="00EF2CE4"/>
    <w:rsid w:val="00EF3CE9"/>
    <w:rsid w:val="00EF504B"/>
    <w:rsid w:val="00EF7DA1"/>
    <w:rsid w:val="00F01A44"/>
    <w:rsid w:val="00F01FC9"/>
    <w:rsid w:val="00F02F42"/>
    <w:rsid w:val="00F03AE0"/>
    <w:rsid w:val="00F0498F"/>
    <w:rsid w:val="00F14286"/>
    <w:rsid w:val="00F15DC1"/>
    <w:rsid w:val="00F17963"/>
    <w:rsid w:val="00F20A36"/>
    <w:rsid w:val="00F22940"/>
    <w:rsid w:val="00F23211"/>
    <w:rsid w:val="00F25A9A"/>
    <w:rsid w:val="00F30BE7"/>
    <w:rsid w:val="00F35565"/>
    <w:rsid w:val="00F366BE"/>
    <w:rsid w:val="00F36BB3"/>
    <w:rsid w:val="00F36EAA"/>
    <w:rsid w:val="00F4548C"/>
    <w:rsid w:val="00F4749F"/>
    <w:rsid w:val="00F5070E"/>
    <w:rsid w:val="00F5313D"/>
    <w:rsid w:val="00F53F6D"/>
    <w:rsid w:val="00F548F9"/>
    <w:rsid w:val="00F55D2C"/>
    <w:rsid w:val="00F56713"/>
    <w:rsid w:val="00F60822"/>
    <w:rsid w:val="00F60F1F"/>
    <w:rsid w:val="00F62357"/>
    <w:rsid w:val="00F638B3"/>
    <w:rsid w:val="00F6427B"/>
    <w:rsid w:val="00F65651"/>
    <w:rsid w:val="00F66317"/>
    <w:rsid w:val="00F6643A"/>
    <w:rsid w:val="00F6717D"/>
    <w:rsid w:val="00F70074"/>
    <w:rsid w:val="00F70255"/>
    <w:rsid w:val="00F7060B"/>
    <w:rsid w:val="00F71595"/>
    <w:rsid w:val="00F7316A"/>
    <w:rsid w:val="00F74E6E"/>
    <w:rsid w:val="00F74FB1"/>
    <w:rsid w:val="00F76C26"/>
    <w:rsid w:val="00F81E0A"/>
    <w:rsid w:val="00F81E56"/>
    <w:rsid w:val="00F841EC"/>
    <w:rsid w:val="00F843FC"/>
    <w:rsid w:val="00F9562D"/>
    <w:rsid w:val="00F960E2"/>
    <w:rsid w:val="00F9682C"/>
    <w:rsid w:val="00F96A2B"/>
    <w:rsid w:val="00FA04E1"/>
    <w:rsid w:val="00FA3AAE"/>
    <w:rsid w:val="00FA7E3C"/>
    <w:rsid w:val="00FB0A6D"/>
    <w:rsid w:val="00FB0CB3"/>
    <w:rsid w:val="00FB2A98"/>
    <w:rsid w:val="00FB46BC"/>
    <w:rsid w:val="00FB6110"/>
    <w:rsid w:val="00FB6C40"/>
    <w:rsid w:val="00FB757A"/>
    <w:rsid w:val="00FB7B99"/>
    <w:rsid w:val="00FB7D99"/>
    <w:rsid w:val="00FC0F94"/>
    <w:rsid w:val="00FC45E7"/>
    <w:rsid w:val="00FC5D5B"/>
    <w:rsid w:val="00FC5FE1"/>
    <w:rsid w:val="00FC6AF5"/>
    <w:rsid w:val="00FC6B6C"/>
    <w:rsid w:val="00FD04CE"/>
    <w:rsid w:val="00FD0C63"/>
    <w:rsid w:val="00FD1532"/>
    <w:rsid w:val="00FD59BA"/>
    <w:rsid w:val="00FD69BF"/>
    <w:rsid w:val="00FE3443"/>
    <w:rsid w:val="00FE5EC3"/>
    <w:rsid w:val="00FF096B"/>
    <w:rsid w:val="00FF1C71"/>
    <w:rsid w:val="00FF27DA"/>
    <w:rsid w:val="00FF299B"/>
    <w:rsid w:val="00FF463A"/>
    <w:rsid w:val="00FF62AA"/>
    <w:rsid w:val="00FF7313"/>
    <w:rsid w:val="00FF7395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F42C0F"/>
  <w15:docId w15:val="{C70E5B05-CE98-4DBC-8E40-D2ECF546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E4D"/>
  </w:style>
  <w:style w:type="paragraph" w:styleId="a7">
    <w:name w:val="footer"/>
    <w:basedOn w:val="a"/>
    <w:link w:val="a8"/>
    <w:uiPriority w:val="99"/>
    <w:unhideWhenUsed/>
    <w:rsid w:val="00D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E4D"/>
  </w:style>
  <w:style w:type="paragraph" w:styleId="a9">
    <w:name w:val="List Paragraph"/>
    <w:basedOn w:val="a"/>
    <w:uiPriority w:val="34"/>
    <w:qFormat/>
    <w:rsid w:val="00F03AE0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3D713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3D713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3D7133"/>
    <w:rPr>
      <w:vertAlign w:val="superscript"/>
    </w:rPr>
  </w:style>
  <w:style w:type="table" w:styleId="ad">
    <w:name w:val="Table Grid"/>
    <w:basedOn w:val="a1"/>
    <w:uiPriority w:val="59"/>
    <w:rsid w:val="002B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99528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95284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995284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936B5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936B5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936B5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6B5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6B57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FE34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6">
    <w:name w:val="Hyperlink"/>
    <w:basedOn w:val="a0"/>
    <w:uiPriority w:val="99"/>
    <w:unhideWhenUsed/>
    <w:rsid w:val="00FE3443"/>
    <w:rPr>
      <w:color w:val="0000FF" w:themeColor="hyperlink"/>
      <w:u w:val="single"/>
    </w:rPr>
  </w:style>
  <w:style w:type="paragraph" w:customStyle="1" w:styleId="Text31">
    <w:name w:val="Text31"/>
    <w:rsid w:val="00FE3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A01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6191-60C9-4583-AE97-269FECD1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72D6BD08</Template>
  <TotalTime>3</TotalTime>
  <Pages>10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ТУРАНОВ ТИМУР МАХМУДОВИЧ</dc:creator>
  <cp:lastModifiedBy>ЗАРНИЦЫНА ТАТЬЯНА НИКОЛАЕВНА</cp:lastModifiedBy>
  <cp:revision>2</cp:revision>
  <cp:lastPrinted>2018-12-07T16:25:00Z</cp:lastPrinted>
  <dcterms:created xsi:type="dcterms:W3CDTF">2018-12-07T16:53:00Z</dcterms:created>
  <dcterms:modified xsi:type="dcterms:W3CDTF">2018-12-07T16:53:00Z</dcterms:modified>
</cp:coreProperties>
</file>