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5" w:rsidRPr="00842032" w:rsidRDefault="00432105" w:rsidP="00F00E4C">
      <w:pPr>
        <w:tabs>
          <w:tab w:val="right" w:pos="9921"/>
        </w:tabs>
        <w:spacing w:after="0" w:line="360" w:lineRule="atLeast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E7B62" w:rsidRPr="00842032" w:rsidRDefault="000E7B62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B045A2" w:rsidRPr="00842032" w:rsidRDefault="00B045A2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5F16FF" w:rsidRPr="00842032" w:rsidRDefault="005F16FF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A0666A" w:rsidRPr="00842032" w:rsidRDefault="00A0666A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0649C4" w:rsidRPr="00842032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970466" w:rsidRPr="00842032" w:rsidRDefault="00970466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C023A8" w:rsidRPr="00842032" w:rsidRDefault="00C023A8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F03AE0" w:rsidRPr="00842032" w:rsidRDefault="00F03AE0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23A8" w:rsidRPr="00FA6A3E" w:rsidRDefault="00702C1A" w:rsidP="00001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6A3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398C" w:rsidRPr="00FA6A3E">
        <w:rPr>
          <w:rFonts w:ascii="Times New Roman" w:hAnsi="Times New Roman"/>
          <w:b/>
          <w:bCs/>
          <w:sz w:val="28"/>
          <w:szCs w:val="28"/>
        </w:rPr>
        <w:t xml:space="preserve">Типовой формы </w:t>
      </w:r>
      <w:r w:rsidR="00001B53" w:rsidRPr="00FA6A3E">
        <w:rPr>
          <w:rFonts w:ascii="Times New Roman" w:hAnsi="Times New Roman"/>
          <w:b/>
          <w:bCs/>
          <w:sz w:val="28"/>
          <w:szCs w:val="28"/>
        </w:rPr>
        <w:t>договора</w:t>
      </w:r>
      <w:r w:rsidR="00FD1DC0" w:rsidRPr="00FA6A3E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001B53" w:rsidRPr="00FA6A3E">
        <w:rPr>
          <w:rFonts w:ascii="Times New Roman" w:hAnsi="Times New Roman"/>
          <w:b/>
          <w:bCs/>
          <w:sz w:val="28"/>
          <w:szCs w:val="28"/>
        </w:rPr>
        <w:t xml:space="preserve"> предоставлении</w:t>
      </w:r>
      <w:r w:rsidR="004D4D6B" w:rsidRPr="00FA6A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D78" w:rsidRPr="00FA6A3E">
        <w:rPr>
          <w:rFonts w:ascii="Times New Roman" w:hAnsi="Times New Roman"/>
          <w:b/>
          <w:bCs/>
          <w:sz w:val="28"/>
          <w:szCs w:val="28"/>
        </w:rPr>
        <w:t xml:space="preserve">из федерального бюджета </w:t>
      </w:r>
      <w:r w:rsidR="00001B53" w:rsidRPr="00FA6A3E">
        <w:rPr>
          <w:rFonts w:ascii="Times New Roman" w:hAnsi="Times New Roman"/>
          <w:b/>
          <w:bCs/>
          <w:sz w:val="28"/>
          <w:szCs w:val="28"/>
        </w:rPr>
        <w:t xml:space="preserve">бюджетных инвестиций юридическому лицу, </w:t>
      </w:r>
      <w:r w:rsidR="00271ABF" w:rsidRPr="00FA6A3E">
        <w:rPr>
          <w:rFonts w:ascii="Times New Roman" w:hAnsi="Times New Roman"/>
          <w:b/>
          <w:bCs/>
          <w:sz w:val="28"/>
          <w:szCs w:val="28"/>
        </w:rPr>
        <w:t>н</w:t>
      </w:r>
      <w:r w:rsidR="00001B53" w:rsidRPr="00FA6A3E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="00B045A2" w:rsidRPr="00FA6A3E">
        <w:rPr>
          <w:rFonts w:ascii="Times New Roman" w:hAnsi="Times New Roman"/>
          <w:b/>
          <w:bCs/>
          <w:spacing w:val="-3"/>
          <w:sz w:val="28"/>
          <w:szCs w:val="28"/>
        </w:rPr>
        <w:t> </w:t>
      </w:r>
      <w:r w:rsidR="00001B53" w:rsidRPr="00FA6A3E">
        <w:rPr>
          <w:rFonts w:ascii="Times New Roman" w:hAnsi="Times New Roman"/>
          <w:b/>
          <w:bCs/>
          <w:spacing w:val="-3"/>
          <w:sz w:val="28"/>
          <w:szCs w:val="28"/>
        </w:rPr>
        <w:t>являющемуся федеральным</w:t>
      </w:r>
      <w:r w:rsidR="00CE2164" w:rsidRPr="00FA6A3E">
        <w:rPr>
          <w:rFonts w:ascii="Times New Roman" w:hAnsi="Times New Roman"/>
          <w:b/>
          <w:bCs/>
          <w:spacing w:val="-3"/>
          <w:sz w:val="28"/>
          <w:szCs w:val="28"/>
        </w:rPr>
        <w:t xml:space="preserve"> государственным</w:t>
      </w:r>
      <w:r w:rsidR="00001B53" w:rsidRPr="00FA6A3E">
        <w:rPr>
          <w:rFonts w:ascii="Times New Roman" w:hAnsi="Times New Roman"/>
          <w:b/>
          <w:bCs/>
          <w:spacing w:val="-3"/>
          <w:sz w:val="28"/>
          <w:szCs w:val="28"/>
        </w:rPr>
        <w:t xml:space="preserve"> учреждением и федеральным</w:t>
      </w:r>
      <w:r w:rsidR="00001B53" w:rsidRPr="00FA6A3E">
        <w:rPr>
          <w:rFonts w:ascii="Times New Roman" w:hAnsi="Times New Roman"/>
          <w:b/>
          <w:bCs/>
          <w:sz w:val="28"/>
          <w:szCs w:val="28"/>
        </w:rPr>
        <w:t xml:space="preserve"> государственным унитарным предприятием</w:t>
      </w:r>
    </w:p>
    <w:p w:rsidR="000E7B62" w:rsidRPr="00FA6A3E" w:rsidRDefault="000E7B62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6FF" w:rsidRPr="00FA6A3E" w:rsidRDefault="005F16FF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B62" w:rsidRPr="00FA6A3E" w:rsidRDefault="000E7B62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27B" w:rsidRPr="00FA6A3E" w:rsidRDefault="00C06E7B" w:rsidP="00D5695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В соответствии с </w:t>
      </w:r>
      <w:r w:rsidR="00B045A2" w:rsidRPr="00FA6A3E">
        <w:rPr>
          <w:rFonts w:ascii="Times New Roman" w:hAnsi="Times New Roman"/>
          <w:sz w:val="28"/>
          <w:szCs w:val="28"/>
        </w:rPr>
        <w:t>пунктом 2(1)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B045A2" w:rsidRPr="00FA6A3E">
        <w:rPr>
          <w:rFonts w:ascii="Times New Roman" w:hAnsi="Times New Roman"/>
          <w:sz w:val="28"/>
          <w:szCs w:val="28"/>
        </w:rPr>
        <w:t xml:space="preserve">требований к договорам о предоставлении бюджетных инвестиций юридическим лицам, не являющимся федеральными </w:t>
      </w:r>
      <w:r w:rsidR="00B045A2" w:rsidRPr="00FA6A3E">
        <w:rPr>
          <w:rFonts w:ascii="Times New Roman" w:hAnsi="Times New Roman"/>
          <w:spacing w:val="-2"/>
          <w:sz w:val="28"/>
          <w:szCs w:val="28"/>
        </w:rPr>
        <w:t>государственными учреждениями и федеральными государственными унитарными</w:t>
      </w:r>
      <w:r w:rsidR="00B045A2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045A2" w:rsidRPr="00FA6A3E">
        <w:rPr>
          <w:rFonts w:ascii="Times New Roman" w:hAnsi="Times New Roman"/>
          <w:spacing w:val="-8"/>
          <w:sz w:val="28"/>
          <w:szCs w:val="28"/>
        </w:rPr>
        <w:t>предприятиями, за счет средств федерального бюджета, утвержденных постановлением</w:t>
      </w:r>
      <w:r w:rsidR="00B045A2" w:rsidRPr="00FA6A3E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февраля 2017 г. № 190 </w:t>
      </w:r>
      <w:r w:rsidRPr="00FA6A3E">
        <w:rPr>
          <w:rFonts w:ascii="Times New Roman" w:hAnsi="Times New Roman"/>
          <w:sz w:val="28"/>
          <w:szCs w:val="28"/>
        </w:rPr>
        <w:t>(</w:t>
      </w:r>
      <w:r w:rsidR="00ED0C42" w:rsidRPr="00FA6A3E">
        <w:rPr>
          <w:rFonts w:ascii="Times New Roman" w:hAnsi="Times New Roman"/>
          <w:sz w:val="28"/>
          <w:szCs w:val="28"/>
        </w:rPr>
        <w:t xml:space="preserve">Собрание </w:t>
      </w:r>
      <w:r w:rsidR="00ED0C42" w:rsidRPr="00FA6A3E">
        <w:rPr>
          <w:rFonts w:ascii="Times New Roman" w:hAnsi="Times New Roman"/>
          <w:spacing w:val="-2"/>
          <w:sz w:val="28"/>
          <w:szCs w:val="28"/>
        </w:rPr>
        <w:t xml:space="preserve">законодательства Российской Федерации, </w:t>
      </w:r>
      <w:r w:rsidR="00B045A2" w:rsidRPr="00FA6A3E">
        <w:rPr>
          <w:rFonts w:ascii="Times New Roman" w:hAnsi="Times New Roman"/>
          <w:spacing w:val="-2"/>
          <w:sz w:val="28"/>
          <w:szCs w:val="28"/>
        </w:rPr>
        <w:t>2</w:t>
      </w:r>
      <w:bookmarkStart w:id="0" w:name="_GoBack"/>
      <w:bookmarkEnd w:id="0"/>
      <w:r w:rsidR="00B045A2" w:rsidRPr="00FA6A3E">
        <w:rPr>
          <w:rFonts w:ascii="Times New Roman" w:hAnsi="Times New Roman"/>
          <w:spacing w:val="-2"/>
          <w:sz w:val="28"/>
          <w:szCs w:val="28"/>
        </w:rPr>
        <w:t>017, № 8, ст. 1256; № 43, ст. 6341</w:t>
      </w:r>
      <w:r w:rsidR="0083404C" w:rsidRPr="00FA6A3E">
        <w:rPr>
          <w:rFonts w:ascii="Times New Roman" w:hAnsi="Times New Roman"/>
          <w:spacing w:val="-2"/>
          <w:sz w:val="28"/>
          <w:szCs w:val="28"/>
        </w:rPr>
        <w:t>;</w:t>
      </w:r>
      <w:r w:rsidR="00B045A2" w:rsidRPr="00FA6A3E">
        <w:rPr>
          <w:rFonts w:ascii="Times New Roman" w:hAnsi="Times New Roman"/>
          <w:sz w:val="28"/>
          <w:szCs w:val="28"/>
        </w:rPr>
        <w:t xml:space="preserve"> 2018, № </w:t>
      </w:r>
      <w:r w:rsidR="0083404C" w:rsidRPr="00FA6A3E">
        <w:rPr>
          <w:rFonts w:ascii="Times New Roman" w:hAnsi="Times New Roman"/>
          <w:sz w:val="28"/>
          <w:szCs w:val="28"/>
        </w:rPr>
        <w:t>36, ст. 5607</w:t>
      </w:r>
      <w:r w:rsidRPr="00FA6A3E">
        <w:rPr>
          <w:rFonts w:ascii="Times New Roman" w:hAnsi="Times New Roman"/>
          <w:sz w:val="28"/>
          <w:szCs w:val="28"/>
        </w:rPr>
        <w:t>)</w:t>
      </w:r>
      <w:r w:rsidR="00CE2164" w:rsidRPr="00FA6A3E">
        <w:rPr>
          <w:rFonts w:ascii="Times New Roman" w:hAnsi="Times New Roman"/>
          <w:sz w:val="28"/>
          <w:szCs w:val="28"/>
        </w:rPr>
        <w:t>,</w:t>
      </w:r>
      <w:r w:rsidR="001F04E9" w:rsidRPr="00FA6A3E">
        <w:rPr>
          <w:rFonts w:ascii="Times New Roman" w:hAnsi="Times New Roman"/>
          <w:sz w:val="28"/>
          <w:szCs w:val="28"/>
        </w:rPr>
        <w:t xml:space="preserve"> </w:t>
      </w:r>
      <w:r w:rsidR="00462707" w:rsidRPr="00FA6A3E">
        <w:rPr>
          <w:rFonts w:ascii="Times New Roman" w:hAnsi="Times New Roman"/>
          <w:sz w:val="28"/>
          <w:szCs w:val="28"/>
        </w:rPr>
        <w:t>п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р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и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к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а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з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ы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в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а</w:t>
      </w:r>
      <w:r w:rsidR="00B045A2" w:rsidRPr="00FA6A3E">
        <w:rPr>
          <w:rFonts w:ascii="Times New Roman" w:hAnsi="Times New Roman"/>
          <w:sz w:val="28"/>
          <w:szCs w:val="28"/>
        </w:rPr>
        <w:t> </w:t>
      </w:r>
      <w:r w:rsidR="00462707" w:rsidRPr="00FA6A3E">
        <w:rPr>
          <w:rFonts w:ascii="Times New Roman" w:hAnsi="Times New Roman"/>
          <w:sz w:val="28"/>
          <w:szCs w:val="28"/>
        </w:rPr>
        <w:t>ю</w:t>
      </w:r>
      <w:r w:rsidR="00F6427B" w:rsidRPr="00FA6A3E">
        <w:rPr>
          <w:rFonts w:ascii="Times New Roman" w:hAnsi="Times New Roman"/>
          <w:sz w:val="28"/>
          <w:szCs w:val="28"/>
        </w:rPr>
        <w:t>:</w:t>
      </w:r>
    </w:p>
    <w:p w:rsidR="00FD1DC0" w:rsidRPr="00FA6A3E" w:rsidRDefault="00C06E7B" w:rsidP="00D5695C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Утвердить прилагаем</w:t>
      </w:r>
      <w:r w:rsidR="00FD1DC0" w:rsidRPr="00FA6A3E">
        <w:rPr>
          <w:rFonts w:ascii="Times New Roman" w:hAnsi="Times New Roman"/>
          <w:sz w:val="28"/>
          <w:szCs w:val="28"/>
        </w:rPr>
        <w:t xml:space="preserve">ую </w:t>
      </w:r>
      <w:r w:rsidRPr="00FA6A3E">
        <w:rPr>
          <w:rFonts w:ascii="Times New Roman" w:hAnsi="Times New Roman"/>
          <w:sz w:val="28"/>
          <w:szCs w:val="28"/>
        </w:rPr>
        <w:t xml:space="preserve">Типовую форму </w:t>
      </w:r>
      <w:r w:rsidR="00B045A2" w:rsidRPr="00FA6A3E">
        <w:rPr>
          <w:rFonts w:ascii="Times New Roman" w:hAnsi="Times New Roman"/>
          <w:sz w:val="28"/>
          <w:szCs w:val="28"/>
        </w:rPr>
        <w:t>договора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C06524" w:rsidRPr="00FA6A3E">
        <w:rPr>
          <w:rFonts w:ascii="Times New Roman" w:hAnsi="Times New Roman"/>
          <w:sz w:val="28"/>
          <w:szCs w:val="28"/>
        </w:rPr>
        <w:t>о</w:t>
      </w:r>
      <w:r w:rsidR="00C023A8" w:rsidRPr="00FA6A3E">
        <w:rPr>
          <w:rFonts w:ascii="Times New Roman" w:hAnsi="Times New Roman"/>
          <w:sz w:val="28"/>
          <w:szCs w:val="28"/>
        </w:rPr>
        <w:t xml:space="preserve"> </w:t>
      </w:r>
      <w:r w:rsidR="00CF6C7A" w:rsidRPr="00FA6A3E">
        <w:rPr>
          <w:rFonts w:ascii="Times New Roman" w:hAnsi="Times New Roman"/>
          <w:sz w:val="28"/>
          <w:szCs w:val="28"/>
        </w:rPr>
        <w:t>предоставлени</w:t>
      </w:r>
      <w:r w:rsidR="00B045A2" w:rsidRPr="00FA6A3E">
        <w:rPr>
          <w:rFonts w:ascii="Times New Roman" w:hAnsi="Times New Roman"/>
          <w:sz w:val="28"/>
          <w:szCs w:val="28"/>
        </w:rPr>
        <w:t xml:space="preserve">и </w:t>
      </w:r>
      <w:r w:rsidR="00426D78" w:rsidRPr="00FA6A3E">
        <w:rPr>
          <w:rFonts w:ascii="Times New Roman" w:hAnsi="Times New Roman"/>
          <w:sz w:val="28"/>
          <w:szCs w:val="28"/>
        </w:rPr>
        <w:t>из</w:t>
      </w:r>
      <w:r w:rsidR="00BE20E1" w:rsidRPr="00FA6A3E">
        <w:rPr>
          <w:rFonts w:ascii="Times New Roman" w:hAnsi="Times New Roman"/>
          <w:sz w:val="28"/>
          <w:szCs w:val="28"/>
        </w:rPr>
        <w:t> </w:t>
      </w:r>
      <w:r w:rsidR="00426D78" w:rsidRPr="00FA6A3E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B045A2" w:rsidRPr="00FA6A3E">
        <w:rPr>
          <w:rFonts w:ascii="Times New Roman" w:hAnsi="Times New Roman"/>
          <w:sz w:val="28"/>
          <w:szCs w:val="28"/>
        </w:rPr>
        <w:t>бюджетных инвестиций юридическому лицу, не</w:t>
      </w:r>
      <w:r w:rsidR="00BE20E1" w:rsidRPr="00FA6A3E">
        <w:rPr>
          <w:rFonts w:ascii="Times New Roman" w:hAnsi="Times New Roman"/>
          <w:sz w:val="28"/>
          <w:szCs w:val="28"/>
        </w:rPr>
        <w:t> </w:t>
      </w:r>
      <w:r w:rsidR="00B045A2" w:rsidRPr="00FA6A3E">
        <w:rPr>
          <w:rFonts w:ascii="Times New Roman" w:hAnsi="Times New Roman"/>
          <w:sz w:val="28"/>
          <w:szCs w:val="28"/>
        </w:rPr>
        <w:t>являющемуся федеральным</w:t>
      </w:r>
      <w:r w:rsidR="00CE2164" w:rsidRPr="00FA6A3E">
        <w:rPr>
          <w:rFonts w:ascii="Times New Roman" w:hAnsi="Times New Roman"/>
          <w:sz w:val="28"/>
          <w:szCs w:val="28"/>
        </w:rPr>
        <w:t xml:space="preserve"> государственным</w:t>
      </w:r>
      <w:r w:rsidR="00B045A2" w:rsidRPr="00FA6A3E">
        <w:rPr>
          <w:rFonts w:ascii="Times New Roman" w:hAnsi="Times New Roman"/>
          <w:sz w:val="28"/>
          <w:szCs w:val="28"/>
        </w:rPr>
        <w:t xml:space="preserve"> учреждением и федеральным государственным унитарным предприятием</w:t>
      </w:r>
      <w:r w:rsidR="00CF6C7A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 xml:space="preserve">(далее </w:t>
      </w:r>
      <w:r w:rsidR="009F3320" w:rsidRPr="00FA6A3E">
        <w:rPr>
          <w:rFonts w:ascii="Times New Roman" w:hAnsi="Times New Roman"/>
          <w:sz w:val="28"/>
          <w:szCs w:val="28"/>
        </w:rPr>
        <w:t>–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8D09F4" w:rsidRPr="00FA6A3E">
        <w:rPr>
          <w:rFonts w:ascii="Times New Roman" w:hAnsi="Times New Roman"/>
          <w:sz w:val="28"/>
          <w:szCs w:val="28"/>
        </w:rPr>
        <w:t>Договор</w:t>
      </w:r>
      <w:r w:rsidR="00FD1DC0" w:rsidRPr="00FA6A3E">
        <w:rPr>
          <w:rFonts w:ascii="Times New Roman" w:hAnsi="Times New Roman"/>
          <w:sz w:val="28"/>
          <w:szCs w:val="28"/>
        </w:rPr>
        <w:t>).</w:t>
      </w:r>
    </w:p>
    <w:p w:rsidR="000B4999" w:rsidRPr="00FA6A3E" w:rsidRDefault="00F1195D" w:rsidP="00D5695C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00BC" w:rsidRPr="00FA6A3E">
        <w:rPr>
          <w:rFonts w:ascii="Times New Roman" w:hAnsi="Times New Roman"/>
          <w:spacing w:val="1"/>
          <w:sz w:val="28"/>
          <w:szCs w:val="28"/>
        </w:rPr>
        <w:t>Д</w:t>
      </w:r>
      <w:r w:rsidR="008D09F4" w:rsidRPr="00FA6A3E">
        <w:rPr>
          <w:rFonts w:ascii="Times New Roman" w:hAnsi="Times New Roman"/>
          <w:spacing w:val="1"/>
          <w:sz w:val="28"/>
          <w:szCs w:val="28"/>
        </w:rPr>
        <w:t>оговоры</w:t>
      </w:r>
      <w:r w:rsidR="00FD1DC0" w:rsidRPr="00FA6A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6E7B" w:rsidRPr="00FA6A3E">
        <w:rPr>
          <w:rFonts w:ascii="Times New Roman" w:hAnsi="Times New Roman"/>
          <w:spacing w:val="1"/>
          <w:sz w:val="28"/>
          <w:szCs w:val="28"/>
        </w:rPr>
        <w:t>формируются в форме электронного документа, подписываются усиленными квалифицированными электронными подписями лиц, имеющих право действова</w:t>
      </w:r>
      <w:r w:rsidR="001C5FE9" w:rsidRPr="00FA6A3E">
        <w:rPr>
          <w:rFonts w:ascii="Times New Roman" w:hAnsi="Times New Roman"/>
          <w:spacing w:val="1"/>
          <w:sz w:val="28"/>
          <w:szCs w:val="28"/>
        </w:rPr>
        <w:t xml:space="preserve">ть </w:t>
      </w:r>
      <w:r w:rsidR="00C06E7B" w:rsidRPr="00FA6A3E">
        <w:rPr>
          <w:rFonts w:ascii="Times New Roman" w:hAnsi="Times New Roman"/>
          <w:spacing w:val="1"/>
          <w:sz w:val="28"/>
          <w:szCs w:val="28"/>
        </w:rPr>
        <w:t xml:space="preserve">от имени каждой из сторон </w:t>
      </w:r>
      <w:r w:rsidR="008D09F4" w:rsidRPr="00FA6A3E">
        <w:rPr>
          <w:rFonts w:ascii="Times New Roman" w:hAnsi="Times New Roman"/>
          <w:spacing w:val="1"/>
          <w:sz w:val="28"/>
          <w:szCs w:val="28"/>
        </w:rPr>
        <w:t>Договора</w:t>
      </w:r>
      <w:r w:rsidR="00C06E7B" w:rsidRPr="00FA6A3E">
        <w:rPr>
          <w:rFonts w:ascii="Times New Roman" w:hAnsi="Times New Roman"/>
          <w:spacing w:val="1"/>
          <w:sz w:val="28"/>
          <w:szCs w:val="28"/>
        </w:rPr>
        <w:t>,</w:t>
      </w:r>
      <w:r w:rsidR="00292E07" w:rsidRPr="00FA6A3E">
        <w:rPr>
          <w:rFonts w:ascii="Times New Roman" w:hAnsi="Times New Roman"/>
          <w:sz w:val="28"/>
          <w:szCs w:val="28"/>
        </w:rPr>
        <w:t xml:space="preserve"> </w:t>
      </w:r>
      <w:r w:rsidR="00C06E7B" w:rsidRPr="00FA6A3E">
        <w:rPr>
          <w:rFonts w:ascii="Times New Roman" w:hAnsi="Times New Roman"/>
          <w:sz w:val="28"/>
          <w:szCs w:val="28"/>
        </w:rPr>
        <w:lastRenderedPageBreak/>
        <w:t>в</w:t>
      </w:r>
      <w:r w:rsidR="00FD1DC0" w:rsidRPr="00FA6A3E">
        <w:rPr>
          <w:rFonts w:ascii="Times New Roman" w:hAnsi="Times New Roman"/>
          <w:sz w:val="28"/>
          <w:szCs w:val="28"/>
        </w:rPr>
        <w:t> </w:t>
      </w:r>
      <w:r w:rsidR="00C06E7B" w:rsidRPr="00FA6A3E">
        <w:rPr>
          <w:rFonts w:ascii="Times New Roman" w:hAnsi="Times New Roman"/>
          <w:sz w:val="28"/>
          <w:szCs w:val="28"/>
        </w:rPr>
        <w:t xml:space="preserve">государственной </w:t>
      </w:r>
      <w:r w:rsidR="00C06E7B" w:rsidRPr="00FA6A3E">
        <w:rPr>
          <w:rFonts w:ascii="Times New Roman" w:hAnsi="Times New Roman"/>
          <w:spacing w:val="-3"/>
          <w:sz w:val="28"/>
          <w:szCs w:val="28"/>
        </w:rPr>
        <w:t>интегрированной информационной системе упра</w:t>
      </w:r>
      <w:r w:rsidR="009712F6" w:rsidRPr="00FA6A3E">
        <w:rPr>
          <w:rFonts w:ascii="Times New Roman" w:hAnsi="Times New Roman"/>
          <w:spacing w:val="-3"/>
          <w:sz w:val="28"/>
          <w:szCs w:val="28"/>
        </w:rPr>
        <w:t>вления общественными финансами</w:t>
      </w:r>
      <w:r w:rsidR="009712F6" w:rsidRPr="00FA6A3E">
        <w:rPr>
          <w:rFonts w:ascii="Times New Roman" w:hAnsi="Times New Roman"/>
          <w:sz w:val="28"/>
          <w:szCs w:val="28"/>
        </w:rPr>
        <w:t xml:space="preserve"> </w:t>
      </w:r>
      <w:r w:rsidR="00AC0D10" w:rsidRPr="00FA6A3E">
        <w:rPr>
          <w:rFonts w:ascii="Times New Roman" w:hAnsi="Times New Roman"/>
          <w:sz w:val="28"/>
          <w:szCs w:val="28"/>
        </w:rPr>
        <w:t>"</w:t>
      </w:r>
      <w:r w:rsidR="009712F6" w:rsidRPr="00FA6A3E">
        <w:rPr>
          <w:rFonts w:ascii="Times New Roman" w:hAnsi="Times New Roman"/>
          <w:sz w:val="28"/>
          <w:szCs w:val="28"/>
        </w:rPr>
        <w:t>Электронный бюджет</w:t>
      </w:r>
      <w:r w:rsidR="00AC0D10" w:rsidRPr="00FA6A3E">
        <w:rPr>
          <w:rFonts w:ascii="Times New Roman" w:hAnsi="Times New Roman"/>
          <w:sz w:val="28"/>
          <w:szCs w:val="28"/>
        </w:rPr>
        <w:t>"</w:t>
      </w:r>
      <w:r w:rsidR="0030592B" w:rsidRPr="00FA6A3E">
        <w:rPr>
          <w:rStyle w:val="ac"/>
          <w:rFonts w:ascii="Times New Roman" w:hAnsi="Times New Roman"/>
          <w:sz w:val="28"/>
          <w:szCs w:val="28"/>
        </w:rPr>
        <w:endnoteReference w:id="2"/>
      </w:r>
      <w:r w:rsidR="00C0071E" w:rsidRPr="00FA6A3E">
        <w:t>.</w:t>
      </w:r>
    </w:p>
    <w:p w:rsidR="00563081" w:rsidRPr="00FA6A3E" w:rsidRDefault="00563081" w:rsidP="0056308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5C4" w:rsidRPr="00FA6A3E" w:rsidRDefault="00C225C4" w:rsidP="0056308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0E1" w:rsidRPr="00FA6A3E" w:rsidRDefault="00B33E54" w:rsidP="00B33E54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A3E">
        <w:rPr>
          <w:rFonts w:ascii="Times New Roman" w:eastAsia="Times New Roman" w:hAnsi="Times New Roman"/>
          <w:sz w:val="28"/>
          <w:szCs w:val="28"/>
        </w:rPr>
        <w:t>Первый заместитель</w:t>
      </w:r>
      <w:r w:rsidR="00BE20E1" w:rsidRPr="00FA6A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A3E">
        <w:rPr>
          <w:rFonts w:ascii="Times New Roman" w:eastAsia="Times New Roman" w:hAnsi="Times New Roman"/>
          <w:sz w:val="28"/>
          <w:szCs w:val="28"/>
        </w:rPr>
        <w:t xml:space="preserve">Председателя </w:t>
      </w:r>
    </w:p>
    <w:p w:rsidR="00B33E54" w:rsidRPr="00FA6A3E" w:rsidRDefault="00B33E54" w:rsidP="00B33E54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A3E">
        <w:rPr>
          <w:rFonts w:ascii="Times New Roman" w:eastAsia="Times New Roman" w:hAnsi="Times New Roman"/>
          <w:sz w:val="28"/>
          <w:szCs w:val="28"/>
        </w:rPr>
        <w:t>Правительства</w:t>
      </w:r>
      <w:r w:rsidR="00BE20E1" w:rsidRPr="00FA6A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6A3E">
        <w:rPr>
          <w:rFonts w:ascii="Times New Roman" w:eastAsia="Times New Roman" w:hAnsi="Times New Roman"/>
          <w:sz w:val="28"/>
          <w:szCs w:val="28"/>
        </w:rPr>
        <w:t xml:space="preserve">Российской Федерации – </w:t>
      </w:r>
    </w:p>
    <w:p w:rsidR="001054B9" w:rsidRPr="00FA6A3E" w:rsidRDefault="00B33E54" w:rsidP="00BE20E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A3E">
        <w:rPr>
          <w:rFonts w:ascii="Times New Roman" w:eastAsia="Times New Roman" w:hAnsi="Times New Roman"/>
          <w:sz w:val="28"/>
          <w:szCs w:val="28"/>
        </w:rPr>
        <w:t xml:space="preserve">Министр финансов </w:t>
      </w:r>
    </w:p>
    <w:p w:rsidR="003A1B69" w:rsidRPr="00FA6A3E" w:rsidRDefault="00B33E54" w:rsidP="00BE20E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A3E">
        <w:rPr>
          <w:rFonts w:ascii="Times New Roman" w:eastAsia="Times New Roman" w:hAnsi="Times New Roman"/>
          <w:sz w:val="28"/>
          <w:szCs w:val="28"/>
        </w:rPr>
        <w:t xml:space="preserve">Российской Федерации             </w:t>
      </w:r>
      <w:r w:rsidR="00BE20E1" w:rsidRPr="00FA6A3E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BE20E1" w:rsidRPr="00FA6A3E">
        <w:rPr>
          <w:rFonts w:ascii="Times New Roman" w:eastAsia="Times New Roman" w:hAnsi="Times New Roman"/>
          <w:sz w:val="28"/>
          <w:szCs w:val="28"/>
        </w:rPr>
        <w:tab/>
      </w:r>
      <w:r w:rsidRPr="00FA6A3E">
        <w:rPr>
          <w:rFonts w:ascii="Times New Roman" w:eastAsia="Times New Roman" w:hAnsi="Times New Roman"/>
          <w:sz w:val="28"/>
          <w:szCs w:val="28"/>
        </w:rPr>
        <w:t>А.Г. Силуанов</w:t>
      </w:r>
    </w:p>
    <w:p w:rsidR="003A1B69" w:rsidRPr="00FA6A3E" w:rsidRDefault="003A1B69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1B69" w:rsidRPr="00FA6A3E" w:rsidRDefault="003A1B69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7BFD" w:rsidRPr="00FA6A3E" w:rsidRDefault="00C07BFD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7BFD" w:rsidRPr="00FA6A3E" w:rsidRDefault="00C07BFD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07BFD" w:rsidRPr="00FA6A3E" w:rsidRDefault="00C07BFD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D1DC0" w:rsidRPr="00FA6A3E" w:rsidRDefault="00FD1DC0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1B69" w:rsidRPr="00FA6A3E" w:rsidRDefault="003A1B69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1B69" w:rsidRPr="00FA6A3E" w:rsidRDefault="003A1B69" w:rsidP="00563081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3A1B69" w:rsidRPr="00FA6A3E" w:rsidSect="005F16FF">
          <w:headerReference w:type="default" r:id="rId8"/>
          <w:endnotePr>
            <w:numFmt w:val="decimal"/>
          </w:endnotePr>
          <w:type w:val="continuous"/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964B29" w:rsidRPr="00FA6A3E" w:rsidRDefault="001468B5" w:rsidP="00075CAE">
      <w:pPr>
        <w:widowControl w:val="0"/>
        <w:autoSpaceDE w:val="0"/>
        <w:autoSpaceDN w:val="0"/>
        <w:adjustRightInd w:val="0"/>
        <w:spacing w:after="0" w:line="281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У</w:t>
      </w:r>
      <w:r w:rsidR="00F72AF0" w:rsidRPr="00FA6A3E">
        <w:rPr>
          <w:rFonts w:ascii="Times New Roman" w:hAnsi="Times New Roman"/>
          <w:sz w:val="28"/>
          <w:szCs w:val="28"/>
        </w:rPr>
        <w:t>ТВЕРЖДЕНА</w:t>
      </w:r>
    </w:p>
    <w:p w:rsidR="00964B29" w:rsidRPr="00FA6A3E" w:rsidRDefault="00F6427B" w:rsidP="00075CAE">
      <w:pPr>
        <w:widowControl w:val="0"/>
        <w:autoSpaceDE w:val="0"/>
        <w:autoSpaceDN w:val="0"/>
        <w:adjustRightInd w:val="0"/>
        <w:spacing w:after="0" w:line="281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п</w:t>
      </w:r>
      <w:r w:rsidR="00964B29" w:rsidRPr="00FA6A3E">
        <w:rPr>
          <w:rFonts w:ascii="Times New Roman" w:hAnsi="Times New Roman"/>
          <w:sz w:val="28"/>
          <w:szCs w:val="28"/>
        </w:rPr>
        <w:t>риказ</w:t>
      </w:r>
      <w:r w:rsidRPr="00FA6A3E">
        <w:rPr>
          <w:rFonts w:ascii="Times New Roman" w:hAnsi="Times New Roman"/>
          <w:sz w:val="28"/>
          <w:szCs w:val="28"/>
        </w:rPr>
        <w:t>ом</w:t>
      </w:r>
      <w:r w:rsidR="00A0764B" w:rsidRPr="00FA6A3E">
        <w:rPr>
          <w:rFonts w:ascii="Times New Roman" w:hAnsi="Times New Roman"/>
          <w:sz w:val="28"/>
          <w:szCs w:val="28"/>
        </w:rPr>
        <w:t xml:space="preserve"> </w:t>
      </w:r>
      <w:r w:rsidR="00964B29" w:rsidRPr="00FA6A3E">
        <w:rPr>
          <w:rFonts w:ascii="Times New Roman" w:hAnsi="Times New Roman"/>
          <w:sz w:val="28"/>
          <w:szCs w:val="28"/>
        </w:rPr>
        <w:t>Министерства финансов</w:t>
      </w:r>
    </w:p>
    <w:p w:rsidR="00964B29" w:rsidRPr="00FA6A3E" w:rsidRDefault="00964B29" w:rsidP="00075CAE">
      <w:pPr>
        <w:widowControl w:val="0"/>
        <w:autoSpaceDE w:val="0"/>
        <w:autoSpaceDN w:val="0"/>
        <w:adjustRightInd w:val="0"/>
        <w:spacing w:after="0" w:line="281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Российской Федерации</w:t>
      </w:r>
    </w:p>
    <w:p w:rsidR="00964B29" w:rsidRPr="00FA6A3E" w:rsidRDefault="00964B29" w:rsidP="00075CAE">
      <w:pPr>
        <w:widowControl w:val="0"/>
        <w:autoSpaceDE w:val="0"/>
        <w:autoSpaceDN w:val="0"/>
        <w:adjustRightInd w:val="0"/>
        <w:spacing w:after="0" w:line="281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от </w:t>
      </w:r>
      <w:r w:rsidR="00E876A0" w:rsidRPr="00FA6A3E">
        <w:rPr>
          <w:rFonts w:ascii="Times New Roman" w:hAnsi="Times New Roman"/>
          <w:sz w:val="28"/>
          <w:szCs w:val="28"/>
        </w:rPr>
        <w:t>__</w:t>
      </w:r>
      <w:r w:rsidR="005C4132" w:rsidRPr="00FA6A3E">
        <w:rPr>
          <w:rFonts w:ascii="Times New Roman" w:hAnsi="Times New Roman"/>
          <w:sz w:val="28"/>
          <w:szCs w:val="28"/>
        </w:rPr>
        <w:t xml:space="preserve"> </w:t>
      </w:r>
      <w:r w:rsidR="00E876A0" w:rsidRPr="00FA6A3E">
        <w:rPr>
          <w:rFonts w:ascii="Times New Roman" w:hAnsi="Times New Roman"/>
          <w:sz w:val="28"/>
          <w:szCs w:val="28"/>
        </w:rPr>
        <w:t>__________</w:t>
      </w:r>
      <w:r w:rsidR="005C4132" w:rsidRPr="00FA6A3E">
        <w:rPr>
          <w:rFonts w:ascii="Times New Roman" w:hAnsi="Times New Roman"/>
          <w:sz w:val="28"/>
          <w:szCs w:val="28"/>
        </w:rPr>
        <w:t xml:space="preserve"> 201</w:t>
      </w:r>
      <w:r w:rsidR="00E876A0" w:rsidRPr="00FA6A3E">
        <w:rPr>
          <w:rFonts w:ascii="Times New Roman" w:hAnsi="Times New Roman"/>
          <w:sz w:val="28"/>
          <w:szCs w:val="28"/>
        </w:rPr>
        <w:t>8</w:t>
      </w:r>
      <w:r w:rsidR="005C4132" w:rsidRPr="00FA6A3E">
        <w:rPr>
          <w:rFonts w:ascii="Times New Roman" w:hAnsi="Times New Roman"/>
          <w:sz w:val="28"/>
          <w:szCs w:val="28"/>
        </w:rPr>
        <w:t xml:space="preserve"> г.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0431AD" w:rsidRPr="00FA6A3E">
        <w:rPr>
          <w:rFonts w:ascii="Times New Roman" w:hAnsi="Times New Roman"/>
          <w:sz w:val="28"/>
          <w:szCs w:val="28"/>
        </w:rPr>
        <w:t>№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E876A0" w:rsidRPr="00FA6A3E">
        <w:rPr>
          <w:rFonts w:ascii="Times New Roman" w:hAnsi="Times New Roman"/>
          <w:sz w:val="28"/>
          <w:szCs w:val="28"/>
        </w:rPr>
        <w:t>_</w:t>
      </w:r>
      <w:r w:rsidR="00FD1DC0" w:rsidRPr="00FA6A3E">
        <w:rPr>
          <w:rFonts w:ascii="Times New Roman" w:hAnsi="Times New Roman"/>
          <w:sz w:val="28"/>
          <w:szCs w:val="28"/>
        </w:rPr>
        <w:t>__</w:t>
      </w:r>
      <w:r w:rsidR="00E876A0" w:rsidRPr="00FA6A3E">
        <w:rPr>
          <w:rFonts w:ascii="Times New Roman" w:hAnsi="Times New Roman"/>
          <w:sz w:val="28"/>
          <w:szCs w:val="28"/>
        </w:rPr>
        <w:t>__</w:t>
      </w:r>
    </w:p>
    <w:p w:rsidR="00B52C67" w:rsidRPr="00FA6A3E" w:rsidRDefault="00B52C67" w:rsidP="00075CAE">
      <w:pPr>
        <w:widowControl w:val="0"/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sz w:val="20"/>
          <w:szCs w:val="20"/>
        </w:rPr>
      </w:pPr>
    </w:p>
    <w:p w:rsidR="00A0666A" w:rsidRPr="00FA6A3E" w:rsidRDefault="00A0666A" w:rsidP="00075CAE">
      <w:pPr>
        <w:widowControl w:val="0"/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sz w:val="20"/>
          <w:szCs w:val="20"/>
        </w:rPr>
      </w:pPr>
    </w:p>
    <w:p w:rsidR="00B045A2" w:rsidRPr="00FA6A3E" w:rsidRDefault="003D187C" w:rsidP="00780A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6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Типовая форма </w:t>
      </w:r>
      <w:r w:rsidR="00B045A2" w:rsidRPr="00FA6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договора </w:t>
      </w:r>
    </w:p>
    <w:p w:rsidR="00563081" w:rsidRPr="00FA6A3E" w:rsidRDefault="00B045A2" w:rsidP="00780A6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предоставлении </w:t>
      </w:r>
      <w:r w:rsidR="00634EA7" w:rsidRPr="00FA6A3E">
        <w:rPr>
          <w:rFonts w:ascii="Times New Roman" w:hAnsi="Times New Roman"/>
          <w:b/>
          <w:bCs/>
          <w:sz w:val="28"/>
          <w:szCs w:val="28"/>
        </w:rPr>
        <w:t xml:space="preserve">из федерального бюджета </w:t>
      </w:r>
      <w:r w:rsidRPr="00FA6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бюджетных инвестиций юридическому лицу, </w:t>
      </w:r>
      <w:r w:rsidRPr="00FA6A3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не являющемуся федеральным</w:t>
      </w:r>
      <w:r w:rsidR="00CE2164" w:rsidRPr="00FA6A3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государственным</w:t>
      </w:r>
      <w:r w:rsidRPr="00FA6A3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учреждением и федеральным</w:t>
      </w:r>
      <w:r w:rsidRPr="00FA6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государственным унитарным предприятием</w:t>
      </w:r>
      <w:r w:rsidR="0076186B" w:rsidRPr="00FA6A3E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footnoteReference w:id="2"/>
      </w:r>
    </w:p>
    <w:p w:rsidR="00FE3443" w:rsidRPr="00FA6A3E" w:rsidRDefault="00FE3443" w:rsidP="00CD5554">
      <w:pPr>
        <w:spacing w:after="0" w:line="281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0"/>
      </w:tblGrid>
      <w:tr w:rsidR="00C0071E" w:rsidRPr="00FA6A3E" w:rsidTr="00E07C9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443" w:rsidRPr="00FA6A3E" w:rsidRDefault="00FE3443" w:rsidP="00CD5554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C0071E" w:rsidRPr="00FA6A3E" w:rsidTr="00E07C9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443" w:rsidRPr="00FA6A3E" w:rsidRDefault="00A0764B" w:rsidP="00CD5554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E3443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2A121C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договора</w:t>
            </w:r>
            <w:r w:rsidR="00FE3443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0071E" w:rsidRPr="00FA6A3E" w:rsidTr="00E07C9A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10E" w:rsidRPr="00FA6A3E" w:rsidRDefault="00D2410E" w:rsidP="00CD5554">
            <w:pPr>
              <w:pStyle w:val="ConsPlusNonformat"/>
              <w:tabs>
                <w:tab w:val="left" w:pos="0"/>
              </w:tabs>
              <w:spacing w:line="28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A40" w:rsidRPr="00FA6A3E" w:rsidRDefault="00361A40" w:rsidP="00CD5554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1E" w:rsidRPr="00FA6A3E" w:rsidTr="00E07C9A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443" w:rsidRPr="00FA6A3E" w:rsidRDefault="00AC0D10" w:rsidP="00CD5554">
            <w:pPr>
              <w:pStyle w:val="ConsPlusNonformat"/>
              <w:tabs>
                <w:tab w:val="left" w:pos="0"/>
              </w:tabs>
              <w:spacing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E3443" w:rsidRPr="00FA6A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E3443"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</w:t>
            </w:r>
            <w:r w:rsidR="007428FA" w:rsidRPr="00FA6A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E3443" w:rsidRPr="00FA6A3E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43" w:rsidRPr="00FA6A3E" w:rsidRDefault="007A278A" w:rsidP="00CD5554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443" w:rsidRPr="00FA6A3E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  <w:tr w:rsidR="00BD6353" w:rsidRPr="00FA6A3E" w:rsidTr="00E07C9A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443" w:rsidRPr="00FA6A3E" w:rsidRDefault="00FE3443" w:rsidP="00CD5554">
            <w:pPr>
              <w:pStyle w:val="ConsPlusNonformat"/>
              <w:spacing w:line="281" w:lineRule="auto"/>
              <w:ind w:right="3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2A121C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договора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443" w:rsidRPr="00FA6A3E" w:rsidRDefault="00FE3443" w:rsidP="00CD5554">
            <w:pPr>
              <w:pStyle w:val="ConsPlusNonformat"/>
              <w:spacing w:line="281" w:lineRule="auto"/>
              <w:ind w:left="331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2A121C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договора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FE3443" w:rsidRPr="00FA6A3E" w:rsidRDefault="00FE3443" w:rsidP="00CD5554">
      <w:pPr>
        <w:pStyle w:val="ConsPlusNonformat"/>
        <w:spacing w:line="281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E3443" w:rsidRPr="00FA6A3E" w:rsidRDefault="00FE3443" w:rsidP="0022245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AA5A3E" w:rsidRPr="00FA6A3E">
        <w:rPr>
          <w:rFonts w:ascii="Times New Roman" w:hAnsi="Times New Roman"/>
          <w:sz w:val="28"/>
          <w:szCs w:val="28"/>
        </w:rPr>
        <w:t>__</w:t>
      </w:r>
      <w:r w:rsidRPr="00FA6A3E">
        <w:rPr>
          <w:rFonts w:ascii="Times New Roman" w:hAnsi="Times New Roman"/>
          <w:sz w:val="28"/>
          <w:szCs w:val="28"/>
        </w:rPr>
        <w:t>_</w:t>
      </w:r>
      <w:r w:rsidR="007A278A" w:rsidRPr="00FA6A3E">
        <w:rPr>
          <w:rFonts w:ascii="Times New Roman" w:hAnsi="Times New Roman"/>
          <w:sz w:val="28"/>
          <w:szCs w:val="28"/>
        </w:rPr>
        <w:t>_____</w:t>
      </w:r>
      <w:r w:rsidRPr="00FA6A3E">
        <w:rPr>
          <w:rFonts w:ascii="Times New Roman" w:hAnsi="Times New Roman"/>
          <w:sz w:val="28"/>
          <w:szCs w:val="28"/>
        </w:rPr>
        <w:t xml:space="preserve">_, </w:t>
      </w:r>
    </w:p>
    <w:p w:rsidR="00030935" w:rsidRPr="00FA6A3E" w:rsidRDefault="00030935" w:rsidP="00222452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(наименование федерального органа </w:t>
      </w:r>
      <w:r w:rsidR="007912E6" w:rsidRPr="00FA6A3E">
        <w:rPr>
          <w:rFonts w:ascii="Times New Roman" w:hAnsi="Times New Roman"/>
          <w:i/>
          <w:spacing w:val="-4"/>
          <w:sz w:val="18"/>
          <w:szCs w:val="18"/>
        </w:rPr>
        <w:t xml:space="preserve">исполнительной 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власти </w:t>
      </w:r>
      <w:r w:rsidR="007912E6" w:rsidRPr="00FA6A3E">
        <w:rPr>
          <w:rFonts w:ascii="Times New Roman" w:hAnsi="Times New Roman"/>
          <w:i/>
          <w:sz w:val="18"/>
          <w:szCs w:val="18"/>
        </w:rPr>
        <w:t>(</w:t>
      </w:r>
      <w:r w:rsidRPr="00FA6A3E">
        <w:rPr>
          <w:rFonts w:ascii="Times New Roman" w:hAnsi="Times New Roman"/>
          <w:i/>
          <w:sz w:val="18"/>
          <w:szCs w:val="18"/>
        </w:rPr>
        <w:t>иной организации</w:t>
      </w:r>
      <w:r w:rsidR="007912E6" w:rsidRPr="00FA6A3E">
        <w:rPr>
          <w:rFonts w:ascii="Times New Roman" w:hAnsi="Times New Roman"/>
          <w:i/>
          <w:sz w:val="18"/>
          <w:szCs w:val="18"/>
        </w:rPr>
        <w:t>)</w:t>
      </w:r>
      <w:r w:rsidRPr="00FA6A3E">
        <w:rPr>
          <w:rFonts w:ascii="Times New Roman" w:hAnsi="Times New Roman"/>
          <w:i/>
          <w:sz w:val="18"/>
          <w:szCs w:val="18"/>
        </w:rPr>
        <w:t>, осуществляюще</w:t>
      </w:r>
      <w:r w:rsidR="007912E6" w:rsidRPr="00FA6A3E">
        <w:rPr>
          <w:rFonts w:ascii="Times New Roman" w:hAnsi="Times New Roman"/>
          <w:i/>
          <w:sz w:val="18"/>
          <w:szCs w:val="18"/>
        </w:rPr>
        <w:t>го(ей)</w:t>
      </w:r>
    </w:p>
    <w:p w:rsidR="00FE3443" w:rsidRPr="00FA6A3E" w:rsidRDefault="00030935" w:rsidP="00222452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>в соответствии с бюджетным законодательством Российской Федерации полномочия главного распорядителя средств федерального бюджета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, которому(ой) как получателю средств федерального бюджета доведены лимиты бюджетных обязательств на </w:t>
      </w:r>
      <w:r w:rsidR="00613C74" w:rsidRPr="00FA6A3E">
        <w:rPr>
          <w:rFonts w:ascii="Times New Roman" w:hAnsi="Times New Roman"/>
          <w:i/>
          <w:spacing w:val="-4"/>
          <w:sz w:val="18"/>
          <w:szCs w:val="18"/>
        </w:rPr>
        <w:t>предоставл</w:t>
      </w:r>
      <w:r w:rsidR="006D7C1D" w:rsidRPr="00FA6A3E">
        <w:rPr>
          <w:rFonts w:ascii="Times New Roman" w:hAnsi="Times New Roman"/>
          <w:i/>
          <w:spacing w:val="-4"/>
          <w:sz w:val="18"/>
          <w:szCs w:val="18"/>
        </w:rPr>
        <w:t>ение</w:t>
      </w:r>
      <w:r w:rsidR="00613C74" w:rsidRPr="00FA6A3E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="0035544F" w:rsidRPr="00FA6A3E">
        <w:rPr>
          <w:rFonts w:ascii="Times New Roman" w:hAnsi="Times New Roman"/>
          <w:i/>
          <w:spacing w:val="-4"/>
          <w:sz w:val="18"/>
          <w:szCs w:val="18"/>
        </w:rPr>
        <w:t>бюджетных инвестиций в соответствии со статьей 80</w:t>
      </w:r>
      <w:r w:rsidR="00ED12D0" w:rsidRPr="00FA6A3E">
        <w:rPr>
          <w:rFonts w:ascii="Times New Roman" w:hAnsi="Times New Roman"/>
          <w:i/>
          <w:spacing w:val="-4"/>
          <w:sz w:val="18"/>
          <w:szCs w:val="18"/>
        </w:rPr>
        <w:t xml:space="preserve"> Бюджетного кодекса Российской Федерации (Собрание</w:t>
      </w:r>
      <w:r w:rsidR="00E97340" w:rsidRPr="00FA6A3E">
        <w:rPr>
          <w:rFonts w:ascii="Times New Roman" w:hAnsi="Times New Roman"/>
          <w:i/>
          <w:spacing w:val="-4"/>
          <w:sz w:val="18"/>
          <w:szCs w:val="18"/>
        </w:rPr>
        <w:t> </w:t>
      </w:r>
      <w:r w:rsidR="00ED12D0" w:rsidRPr="00FA6A3E">
        <w:rPr>
          <w:rFonts w:ascii="Times New Roman" w:hAnsi="Times New Roman"/>
          <w:i/>
          <w:spacing w:val="-4"/>
          <w:sz w:val="18"/>
          <w:szCs w:val="18"/>
        </w:rPr>
        <w:t>законодательства Российской Федерации, 1998, № 31, ст. 3823</w:t>
      </w:r>
      <w:r w:rsidR="0035544F" w:rsidRPr="00FA6A3E">
        <w:rPr>
          <w:rFonts w:ascii="Times New Roman" w:hAnsi="Times New Roman"/>
          <w:i/>
          <w:spacing w:val="-4"/>
          <w:sz w:val="18"/>
          <w:szCs w:val="18"/>
        </w:rPr>
        <w:t xml:space="preserve">; </w:t>
      </w:r>
      <w:r w:rsidR="00D23828" w:rsidRPr="00FA6A3E">
        <w:rPr>
          <w:rFonts w:ascii="Times New Roman" w:hAnsi="Times New Roman"/>
          <w:i/>
          <w:spacing w:val="-4"/>
          <w:sz w:val="18"/>
          <w:szCs w:val="18"/>
        </w:rPr>
        <w:t>2007, № 18, ст. 2117; 2013, № 19, ст. 2331, № 52, ст. 6983; 2016, № 7, ст. 911; 2017, № 30, ст. 4458</w:t>
      </w:r>
      <w:r w:rsidR="00FE3443" w:rsidRPr="00FA6A3E">
        <w:rPr>
          <w:rFonts w:ascii="Times New Roman" w:hAnsi="Times New Roman"/>
          <w:i/>
          <w:spacing w:val="-4"/>
          <w:sz w:val="18"/>
          <w:szCs w:val="18"/>
        </w:rPr>
        <w:t>)</w:t>
      </w:r>
    </w:p>
    <w:p w:rsidR="00D3349C" w:rsidRPr="00FA6A3E" w:rsidRDefault="00FE3443" w:rsidP="00222452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6"/>
          <w:sz w:val="28"/>
          <w:szCs w:val="28"/>
        </w:rPr>
        <w:t>именуемый</w:t>
      </w:r>
      <w:r w:rsidR="00AE0189" w:rsidRPr="00FA6A3E">
        <w:rPr>
          <w:rFonts w:ascii="Times New Roman" w:hAnsi="Times New Roman"/>
          <w:spacing w:val="6"/>
          <w:sz w:val="28"/>
          <w:szCs w:val="28"/>
        </w:rPr>
        <w:t>(ая)</w:t>
      </w:r>
      <w:r w:rsidR="0035544F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6"/>
          <w:sz w:val="28"/>
          <w:szCs w:val="28"/>
        </w:rPr>
        <w:t>в</w:t>
      </w:r>
      <w:r w:rsidR="00547B52" w:rsidRPr="00FA6A3E">
        <w:rPr>
          <w:rFonts w:ascii="Times New Roman" w:hAnsi="Times New Roman"/>
          <w:spacing w:val="6"/>
          <w:sz w:val="28"/>
          <w:szCs w:val="28"/>
        </w:rPr>
        <w:t xml:space="preserve"> дальнейшем</w:t>
      </w:r>
      <w:r w:rsidR="0035544F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C0D10" w:rsidRPr="00FA6A3E">
        <w:rPr>
          <w:rFonts w:ascii="Times New Roman" w:hAnsi="Times New Roman"/>
          <w:spacing w:val="6"/>
          <w:sz w:val="28"/>
          <w:szCs w:val="28"/>
        </w:rPr>
        <w:t>"</w:t>
      </w:r>
      <w:r w:rsidR="006D7C1D" w:rsidRPr="00FA6A3E">
        <w:rPr>
          <w:rFonts w:ascii="Times New Roman" w:hAnsi="Times New Roman"/>
          <w:spacing w:val="6"/>
          <w:sz w:val="28"/>
          <w:szCs w:val="28"/>
        </w:rPr>
        <w:t>Получатель</w:t>
      </w:r>
      <w:r w:rsidR="0035544F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D7C1D" w:rsidRPr="00FA6A3E">
        <w:rPr>
          <w:rFonts w:ascii="Times New Roman" w:hAnsi="Times New Roman"/>
          <w:spacing w:val="6"/>
          <w:sz w:val="28"/>
          <w:szCs w:val="28"/>
        </w:rPr>
        <w:t xml:space="preserve"> средств</w:t>
      </w:r>
      <w:r w:rsidR="0035544F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D7C1D" w:rsidRPr="00FA6A3E">
        <w:rPr>
          <w:rFonts w:ascii="Times New Roman" w:hAnsi="Times New Roman"/>
          <w:spacing w:val="6"/>
          <w:sz w:val="28"/>
          <w:szCs w:val="28"/>
        </w:rPr>
        <w:t xml:space="preserve"> федерального </w:t>
      </w:r>
      <w:r w:rsidR="0035544F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D7C1D" w:rsidRPr="00FA6A3E">
        <w:rPr>
          <w:rFonts w:ascii="Times New Roman" w:hAnsi="Times New Roman"/>
          <w:spacing w:val="6"/>
          <w:sz w:val="28"/>
          <w:szCs w:val="28"/>
        </w:rPr>
        <w:t>бюджета</w:t>
      </w:r>
      <w:r w:rsidR="00AC0D10" w:rsidRPr="00FA6A3E">
        <w:rPr>
          <w:rFonts w:ascii="Times New Roman" w:hAnsi="Times New Roman"/>
          <w:spacing w:val="6"/>
          <w:sz w:val="28"/>
          <w:szCs w:val="28"/>
        </w:rPr>
        <w:t>"</w:t>
      </w:r>
      <w:r w:rsidR="00AE0189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7013" w:rsidRPr="00FA6A3E">
        <w:rPr>
          <w:rFonts w:ascii="Times New Roman" w:hAnsi="Times New Roman"/>
          <w:sz w:val="28"/>
          <w:szCs w:val="28"/>
        </w:rPr>
        <w:t>_______________</w:t>
      </w:r>
      <w:bookmarkStart w:id="1" w:name="_Ref526197751"/>
      <w:r w:rsidR="004C7013" w:rsidRPr="00FA6A3E">
        <w:rPr>
          <w:rStyle w:val="af0"/>
          <w:rFonts w:ascii="Times New Roman" w:hAnsi="Times New Roman"/>
          <w:sz w:val="28"/>
          <w:szCs w:val="28"/>
        </w:rPr>
        <w:footnoteReference w:id="3"/>
      </w:r>
      <w:bookmarkEnd w:id="1"/>
      <w:r w:rsidR="00110555" w:rsidRPr="00FA6A3E">
        <w:rPr>
          <w:rFonts w:ascii="Times New Roman" w:hAnsi="Times New Roman"/>
          <w:sz w:val="28"/>
          <w:szCs w:val="28"/>
        </w:rPr>
        <w:t>,</w:t>
      </w:r>
      <w:r w:rsidR="004C7013" w:rsidRPr="00FA6A3E">
        <w:rPr>
          <w:rFonts w:ascii="Times New Roman" w:hAnsi="Times New Roman"/>
          <w:sz w:val="28"/>
          <w:szCs w:val="28"/>
        </w:rPr>
        <w:t xml:space="preserve"> </w:t>
      </w:r>
      <w:r w:rsidR="00AE0189" w:rsidRPr="00FA6A3E">
        <w:rPr>
          <w:rFonts w:ascii="Times New Roman" w:hAnsi="Times New Roman"/>
          <w:sz w:val="28"/>
          <w:szCs w:val="28"/>
        </w:rPr>
        <w:t>в</w:t>
      </w:r>
      <w:r w:rsidR="0095546C" w:rsidRPr="00FA6A3E">
        <w:rPr>
          <w:rFonts w:ascii="Times New Roman" w:hAnsi="Times New Roman"/>
          <w:sz w:val="28"/>
          <w:szCs w:val="28"/>
        </w:rPr>
        <w:t> </w:t>
      </w:r>
      <w:r w:rsidR="00AE0189" w:rsidRPr="00FA6A3E">
        <w:rPr>
          <w:rFonts w:ascii="Times New Roman" w:hAnsi="Times New Roman"/>
          <w:sz w:val="28"/>
          <w:szCs w:val="28"/>
        </w:rPr>
        <w:t>лице</w:t>
      </w:r>
      <w:r w:rsidR="00AE0189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-4"/>
          <w:sz w:val="28"/>
          <w:szCs w:val="28"/>
        </w:rPr>
        <w:t>___________________</w:t>
      </w:r>
      <w:r w:rsidR="00D23828" w:rsidRPr="00FA6A3E">
        <w:rPr>
          <w:rFonts w:ascii="Times New Roman" w:hAnsi="Times New Roman"/>
          <w:spacing w:val="-4"/>
          <w:sz w:val="28"/>
          <w:szCs w:val="28"/>
        </w:rPr>
        <w:t>________________</w:t>
      </w:r>
      <w:r w:rsidRPr="00FA6A3E">
        <w:rPr>
          <w:rFonts w:ascii="Times New Roman" w:hAnsi="Times New Roman"/>
          <w:spacing w:val="-4"/>
          <w:sz w:val="28"/>
          <w:szCs w:val="28"/>
        </w:rPr>
        <w:t>_______</w:t>
      </w:r>
      <w:r w:rsidR="007A278A" w:rsidRPr="00FA6A3E">
        <w:rPr>
          <w:rFonts w:ascii="Times New Roman" w:hAnsi="Times New Roman"/>
          <w:spacing w:val="-4"/>
          <w:sz w:val="28"/>
          <w:szCs w:val="28"/>
        </w:rPr>
        <w:t>_____</w:t>
      </w:r>
      <w:r w:rsidR="003B4ED6"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7A278A"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D3349C"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FE3443" w:rsidRPr="00FA6A3E" w:rsidRDefault="00874C94" w:rsidP="00222452">
      <w:pPr>
        <w:widowControl w:val="0"/>
        <w:autoSpaceDE w:val="0"/>
        <w:autoSpaceDN w:val="0"/>
        <w:adjustRightInd w:val="0"/>
        <w:spacing w:after="0" w:line="271" w:lineRule="auto"/>
        <w:ind w:left="2977" w:right="140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FE3443" w:rsidRPr="00FA6A3E">
        <w:rPr>
          <w:rFonts w:ascii="Times New Roman" w:hAnsi="Times New Roman"/>
          <w:bCs/>
          <w:i/>
          <w:spacing w:val="-4"/>
          <w:sz w:val="18"/>
          <w:szCs w:val="18"/>
        </w:rPr>
        <w:t>должност</w:t>
      </w:r>
      <w:r w:rsidR="00030935" w:rsidRPr="00FA6A3E">
        <w:rPr>
          <w:rFonts w:ascii="Times New Roman" w:hAnsi="Times New Roman"/>
          <w:bCs/>
          <w:i/>
          <w:spacing w:val="-4"/>
          <w:sz w:val="18"/>
          <w:szCs w:val="18"/>
        </w:rPr>
        <w:t>ь</w:t>
      </w:r>
      <w:r w:rsidR="00D3349C" w:rsidRPr="00FA6A3E">
        <w:rPr>
          <w:rFonts w:ascii="Times New Roman" w:hAnsi="Times New Roman"/>
          <w:bCs/>
          <w:i/>
          <w:spacing w:val="-4"/>
          <w:sz w:val="18"/>
          <w:szCs w:val="18"/>
        </w:rPr>
        <w:t>, фамилия, имя, отчество (при наличии)</w:t>
      </w:r>
      <w:r w:rsidR="00FE3443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руководителя </w:t>
      </w:r>
      <w:r w:rsidR="006D7C1D" w:rsidRPr="00FA6A3E">
        <w:rPr>
          <w:rFonts w:ascii="Times New Roman" w:hAnsi="Times New Roman"/>
          <w:bCs/>
          <w:i/>
          <w:spacing w:val="-4"/>
          <w:sz w:val="18"/>
          <w:szCs w:val="18"/>
        </w:rPr>
        <w:t>Получателя средств федерального бюджет</w:t>
      </w:r>
      <w:r w:rsidR="004E3F07" w:rsidRPr="00FA6A3E">
        <w:rPr>
          <w:rFonts w:ascii="Times New Roman" w:hAnsi="Times New Roman"/>
          <w:bCs/>
          <w:i/>
          <w:spacing w:val="-4"/>
          <w:sz w:val="18"/>
          <w:szCs w:val="18"/>
        </w:rPr>
        <w:t>а</w:t>
      </w:r>
      <w:r w:rsidR="00A0764B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="001F69A7" w:rsidRPr="00FA6A3E">
        <w:rPr>
          <w:rFonts w:ascii="Times New Roman" w:hAnsi="Times New Roman"/>
          <w:bCs/>
          <w:i/>
          <w:spacing w:val="-4"/>
          <w:sz w:val="18"/>
          <w:szCs w:val="18"/>
        </w:rPr>
        <w:t>или иного лица, уполномоченного</w:t>
      </w:r>
      <w:r w:rsidR="00312AB7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="001F69A7" w:rsidRPr="00FA6A3E">
        <w:rPr>
          <w:rFonts w:ascii="Times New Roman" w:hAnsi="Times New Roman"/>
          <w:bCs/>
          <w:i/>
          <w:spacing w:val="-4"/>
          <w:sz w:val="18"/>
          <w:szCs w:val="18"/>
        </w:rPr>
        <w:t>действовать от</w:t>
      </w:r>
      <w:r w:rsidR="0035544F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="001F69A7" w:rsidRPr="00FA6A3E">
        <w:rPr>
          <w:rFonts w:ascii="Times New Roman" w:hAnsi="Times New Roman"/>
          <w:bCs/>
          <w:i/>
          <w:spacing w:val="-4"/>
          <w:sz w:val="18"/>
          <w:szCs w:val="18"/>
        </w:rPr>
        <w:t>имени Получателя</w:t>
      </w:r>
      <w:r w:rsidR="0035544F" w:rsidRPr="00FA6A3E">
        <w:rPr>
          <w:rFonts w:ascii="Times New Roman" w:hAnsi="Times New Roman"/>
          <w:bCs/>
          <w:i/>
          <w:spacing w:val="-4"/>
          <w:sz w:val="18"/>
          <w:szCs w:val="18"/>
        </w:rPr>
        <w:t> </w:t>
      </w:r>
      <w:r w:rsidR="001F69A7" w:rsidRPr="00FA6A3E">
        <w:rPr>
          <w:rFonts w:ascii="Times New Roman" w:hAnsi="Times New Roman"/>
          <w:bCs/>
          <w:i/>
          <w:spacing w:val="-4"/>
          <w:sz w:val="18"/>
          <w:szCs w:val="18"/>
        </w:rPr>
        <w:t>средств федерального</w:t>
      </w:r>
      <w:r w:rsidR="00AE0189" w:rsidRPr="00FA6A3E">
        <w:rPr>
          <w:rFonts w:ascii="Times New Roman" w:hAnsi="Times New Roman"/>
          <w:bCs/>
          <w:i/>
          <w:spacing w:val="-4"/>
          <w:sz w:val="18"/>
          <w:szCs w:val="18"/>
        </w:rPr>
        <w:t> </w:t>
      </w:r>
      <w:r w:rsidR="001F69A7" w:rsidRPr="00FA6A3E">
        <w:rPr>
          <w:rFonts w:ascii="Times New Roman" w:hAnsi="Times New Roman"/>
          <w:bCs/>
          <w:i/>
          <w:spacing w:val="-4"/>
          <w:sz w:val="18"/>
          <w:szCs w:val="18"/>
        </w:rPr>
        <w:t>бюджета</w:t>
      </w:r>
      <w:r w:rsidR="00FE3443"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D23828" w:rsidRPr="00FA6A3E" w:rsidRDefault="008A24E8" w:rsidP="002224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="00D23828" w:rsidRPr="00FA6A3E">
        <w:rPr>
          <w:rFonts w:ascii="Times New Roman" w:hAnsi="Times New Roman"/>
          <w:spacing w:val="-4"/>
          <w:sz w:val="28"/>
          <w:szCs w:val="28"/>
        </w:rPr>
        <w:t xml:space="preserve">действующего(ей) </w:t>
      </w:r>
      <w:r w:rsidR="007A278A" w:rsidRPr="00FA6A3E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FE3443" w:rsidRPr="00FA6A3E">
        <w:rPr>
          <w:rFonts w:ascii="Times New Roman" w:hAnsi="Times New Roman"/>
          <w:spacing w:val="-4"/>
          <w:sz w:val="28"/>
          <w:szCs w:val="28"/>
        </w:rPr>
        <w:t>основании ___</w:t>
      </w:r>
      <w:r w:rsidR="00D23828" w:rsidRPr="00FA6A3E">
        <w:rPr>
          <w:rFonts w:ascii="Times New Roman" w:hAnsi="Times New Roman"/>
          <w:spacing w:val="-4"/>
          <w:sz w:val="28"/>
          <w:szCs w:val="28"/>
        </w:rPr>
        <w:t>______________________________________</w:t>
      </w:r>
      <w:r w:rsidR="00FE3443"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AA5A3E" w:rsidRPr="00FA6A3E">
        <w:rPr>
          <w:rFonts w:ascii="Times New Roman" w:hAnsi="Times New Roman"/>
          <w:spacing w:val="-4"/>
          <w:sz w:val="28"/>
          <w:szCs w:val="28"/>
        </w:rPr>
        <w:t>__</w:t>
      </w:r>
      <w:r w:rsidR="006D6F18" w:rsidRPr="00FA6A3E">
        <w:rPr>
          <w:rFonts w:ascii="Times New Roman" w:hAnsi="Times New Roman"/>
          <w:spacing w:val="-4"/>
          <w:sz w:val="28"/>
          <w:szCs w:val="28"/>
        </w:rPr>
        <w:t>,</w:t>
      </w:r>
      <w:r w:rsidR="00463255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D7EF8" w:rsidRPr="00FA6A3E" w:rsidRDefault="00D23828" w:rsidP="00222452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71" w:lineRule="auto"/>
        <w:ind w:left="3828" w:right="-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7912E6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наименование, номер и дата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учредительного документа (положения) Получателя средств федерального бюджета, доверенности, приказа </w:t>
      </w:r>
    </w:p>
    <w:p w:rsidR="00D23828" w:rsidRPr="00FA6A3E" w:rsidRDefault="00D23828" w:rsidP="00222452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71" w:lineRule="auto"/>
        <w:ind w:left="3828" w:right="-2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или иного документа, удостоверяющего полномочия)</w:t>
      </w:r>
    </w:p>
    <w:p w:rsidR="00FE3443" w:rsidRPr="00FA6A3E" w:rsidRDefault="00D23828" w:rsidP="0022245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___________________</w:t>
      </w:r>
      <w:r w:rsidR="00AE0189" w:rsidRPr="00FA6A3E">
        <w:rPr>
          <w:rFonts w:ascii="Times New Roman" w:hAnsi="Times New Roman"/>
          <w:spacing w:val="-4"/>
          <w:sz w:val="28"/>
          <w:szCs w:val="28"/>
        </w:rPr>
        <w:t>_____________________</w:t>
      </w:r>
      <w:r w:rsidRPr="00FA6A3E">
        <w:rPr>
          <w:rFonts w:ascii="Times New Roman" w:hAnsi="Times New Roman"/>
          <w:spacing w:val="-4"/>
          <w:sz w:val="28"/>
          <w:szCs w:val="28"/>
        </w:rPr>
        <w:t>_________</w:t>
      </w:r>
      <w:r w:rsidR="00737DBC"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AE0189" w:rsidRPr="00FA6A3E">
        <w:rPr>
          <w:rFonts w:ascii="Times New Roman" w:hAnsi="Times New Roman"/>
          <w:spacing w:val="-4"/>
          <w:sz w:val="28"/>
          <w:szCs w:val="28"/>
        </w:rPr>
        <w:t>______</w:t>
      </w:r>
      <w:r w:rsidRPr="00FA6A3E">
        <w:rPr>
          <w:rFonts w:ascii="Times New Roman" w:hAnsi="Times New Roman"/>
          <w:spacing w:val="-4"/>
          <w:sz w:val="28"/>
          <w:szCs w:val="28"/>
        </w:rPr>
        <w:t>_</w:t>
      </w:r>
      <w:bookmarkStart w:id="2" w:name="_Ref526198064"/>
      <w:r w:rsidR="00C61F9B" w:rsidRPr="00FA6A3E">
        <w:rPr>
          <w:rStyle w:val="af0"/>
          <w:rFonts w:ascii="Times New Roman" w:hAnsi="Times New Roman"/>
          <w:spacing w:val="-4"/>
          <w:sz w:val="28"/>
          <w:szCs w:val="28"/>
        </w:rPr>
        <w:footnoteReference w:id="4"/>
      </w:r>
      <w:bookmarkEnd w:id="2"/>
      <w:r w:rsidR="00463255" w:rsidRPr="00FA6A3E">
        <w:rPr>
          <w:rFonts w:ascii="Times New Roman" w:hAnsi="Times New Roman"/>
          <w:spacing w:val="-4"/>
          <w:sz w:val="28"/>
          <w:szCs w:val="28"/>
        </w:rPr>
        <w:t>,</w:t>
      </w:r>
      <w:r w:rsidR="00AE0189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2701" w:rsidRPr="00FA6A3E">
        <w:rPr>
          <w:rFonts w:ascii="Times New Roman" w:hAnsi="Times New Roman"/>
          <w:sz w:val="28"/>
          <w:szCs w:val="28"/>
        </w:rPr>
        <w:t>именуемый(ая)</w:t>
      </w:r>
    </w:p>
    <w:p w:rsidR="00DD7EF8" w:rsidRPr="00FA6A3E" w:rsidRDefault="00AE0189" w:rsidP="002224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right="1983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(наименование федерального 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органа </w:t>
      </w:r>
      <w:r w:rsidR="00EC3BDE" w:rsidRPr="00FA6A3E">
        <w:rPr>
          <w:rFonts w:ascii="Times New Roman" w:hAnsi="Times New Roman"/>
          <w:i/>
          <w:spacing w:val="-4"/>
          <w:sz w:val="18"/>
          <w:szCs w:val="18"/>
        </w:rPr>
        <w:t>исполнительной власти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="007912E6" w:rsidRPr="00FA6A3E">
        <w:rPr>
          <w:rFonts w:ascii="Times New Roman" w:hAnsi="Times New Roman"/>
          <w:i/>
          <w:spacing w:val="-4"/>
          <w:sz w:val="18"/>
          <w:szCs w:val="18"/>
        </w:rPr>
        <w:t>(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>иной организации</w:t>
      </w:r>
      <w:r w:rsidR="007912E6" w:rsidRPr="00FA6A3E">
        <w:rPr>
          <w:rFonts w:ascii="Times New Roman" w:hAnsi="Times New Roman"/>
          <w:i/>
          <w:spacing w:val="-4"/>
          <w:sz w:val="18"/>
          <w:szCs w:val="18"/>
        </w:rPr>
        <w:t>)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, осуществляющего(ей) </w:t>
      </w:r>
    </w:p>
    <w:p w:rsidR="00EE6F0D" w:rsidRDefault="00AE0189" w:rsidP="002224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right="1983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>от имени Российской Федерации</w:t>
      </w:r>
      <w:r w:rsidR="00A70F8F" w:rsidRPr="00FA6A3E">
        <w:rPr>
          <w:rFonts w:ascii="Times New Roman" w:hAnsi="Times New Roman"/>
          <w:i/>
          <w:spacing w:val="-4"/>
          <w:sz w:val="18"/>
          <w:szCs w:val="18"/>
        </w:rPr>
        <w:t xml:space="preserve"> полномочия </w:t>
      </w:r>
      <w:r w:rsidR="00A70F8F" w:rsidRPr="00EF7D1B">
        <w:rPr>
          <w:rFonts w:ascii="Times New Roman" w:hAnsi="Times New Roman"/>
          <w:i/>
          <w:spacing w:val="-4"/>
          <w:sz w:val="18"/>
          <w:szCs w:val="18"/>
        </w:rPr>
        <w:t xml:space="preserve">собственника </w:t>
      </w:r>
      <w:r w:rsidR="00EE6F0D" w:rsidRPr="00EF7D1B">
        <w:rPr>
          <w:rFonts w:ascii="Times New Roman" w:hAnsi="Times New Roman"/>
          <w:i/>
          <w:spacing w:val="-4"/>
          <w:sz w:val="18"/>
          <w:szCs w:val="18"/>
        </w:rPr>
        <w:t>(права акционера)</w:t>
      </w:r>
      <w:r w:rsidR="00EE6F0D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</w:p>
    <w:p w:rsidR="00AE0189" w:rsidRPr="00FA6A3E" w:rsidRDefault="00A70F8F" w:rsidP="0022245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auto"/>
        <w:ind w:right="1983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в отношении акций </w:t>
      </w:r>
      <w:r w:rsidR="0095546C" w:rsidRPr="00FA6A3E">
        <w:rPr>
          <w:rFonts w:ascii="Times New Roman" w:hAnsi="Times New Roman"/>
          <w:i/>
          <w:spacing w:val="-4"/>
          <w:sz w:val="18"/>
          <w:szCs w:val="18"/>
        </w:rPr>
        <w:t>юридического лица, которому предоставляются</w:t>
      </w:r>
      <w:r w:rsidR="00887321" w:rsidRPr="00FA6A3E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="0095546C" w:rsidRPr="00FA6A3E">
        <w:rPr>
          <w:rFonts w:ascii="Times New Roman" w:hAnsi="Times New Roman"/>
          <w:i/>
          <w:spacing w:val="-4"/>
          <w:sz w:val="18"/>
          <w:szCs w:val="18"/>
        </w:rPr>
        <w:t>бюджетные инвестиции</w:t>
      </w:r>
      <w:r w:rsidR="00CE2164" w:rsidRPr="00FA6A3E">
        <w:rPr>
          <w:rFonts w:ascii="Times New Roman" w:hAnsi="Times New Roman"/>
          <w:i/>
          <w:spacing w:val="-4"/>
          <w:sz w:val="18"/>
          <w:szCs w:val="18"/>
        </w:rPr>
        <w:t>)</w:t>
      </w:r>
    </w:p>
    <w:p w:rsidR="00AE0189" w:rsidRPr="00FA6A3E" w:rsidRDefault="00AE0189" w:rsidP="0022245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в дальнейшем </w:t>
      </w:r>
      <w:r w:rsidR="00AC0D10" w:rsidRPr="00FA6A3E">
        <w:rPr>
          <w:rFonts w:ascii="Times New Roman" w:hAnsi="Times New Roman"/>
          <w:spacing w:val="-4"/>
          <w:sz w:val="28"/>
          <w:szCs w:val="28"/>
        </w:rPr>
        <w:t>"</w:t>
      </w:r>
      <w:r w:rsidR="00A70F8F" w:rsidRPr="00FA6A3E">
        <w:rPr>
          <w:rFonts w:ascii="Times New Roman" w:hAnsi="Times New Roman"/>
          <w:sz w:val="28"/>
          <w:szCs w:val="28"/>
        </w:rPr>
        <w:t>Собственник</w:t>
      </w:r>
      <w:r w:rsidR="00AC0D10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, в лице ____________________________________</w:t>
      </w:r>
    </w:p>
    <w:p w:rsidR="00AE0189" w:rsidRPr="00FA6A3E" w:rsidRDefault="000E4C29" w:rsidP="00222452">
      <w:pPr>
        <w:widowControl w:val="0"/>
        <w:autoSpaceDE w:val="0"/>
        <w:autoSpaceDN w:val="0"/>
        <w:adjustRightInd w:val="0"/>
        <w:spacing w:after="0" w:line="271" w:lineRule="auto"/>
        <w:ind w:left="4820" w:right="140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(должност</w:t>
      </w:r>
      <w:r w:rsidR="007912E6" w:rsidRPr="00FA6A3E">
        <w:rPr>
          <w:rFonts w:ascii="Times New Roman" w:hAnsi="Times New Roman"/>
          <w:bCs/>
          <w:i/>
          <w:spacing w:val="-4"/>
          <w:sz w:val="18"/>
          <w:szCs w:val="18"/>
        </w:rPr>
        <w:t>ь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, фамилия, имя, отчество (при</w:t>
      </w:r>
      <w:r w:rsidR="00A70F8F" w:rsidRPr="00FA6A3E">
        <w:rPr>
          <w:rFonts w:ascii="Times New Roman" w:hAnsi="Times New Roman"/>
          <w:bCs/>
          <w:i/>
          <w:spacing w:val="-4"/>
          <w:sz w:val="18"/>
          <w:szCs w:val="18"/>
        </w:rPr>
        <w:t> 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наличии) руководителя </w:t>
      </w:r>
      <w:r w:rsidR="00A70F8F" w:rsidRPr="00FA6A3E">
        <w:rPr>
          <w:rFonts w:ascii="Times New Roman" w:hAnsi="Times New Roman"/>
          <w:bCs/>
          <w:i/>
          <w:spacing w:val="-4"/>
          <w:sz w:val="18"/>
          <w:szCs w:val="18"/>
        </w:rPr>
        <w:t>Собственника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или иного лица, уполномоченного действовать от имени </w:t>
      </w:r>
      <w:r w:rsidR="00A70F8F" w:rsidRPr="00FA6A3E">
        <w:rPr>
          <w:rFonts w:ascii="Times New Roman" w:hAnsi="Times New Roman"/>
          <w:bCs/>
          <w:i/>
          <w:spacing w:val="-4"/>
          <w:sz w:val="18"/>
          <w:szCs w:val="18"/>
        </w:rPr>
        <w:t>Собственника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0E4C29" w:rsidRPr="00FA6A3E" w:rsidRDefault="000E4C29" w:rsidP="00231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lastRenderedPageBreak/>
        <w:t xml:space="preserve">действующего(ей) на основании ____________________________________________, </w:t>
      </w:r>
    </w:p>
    <w:p w:rsidR="000E4C29" w:rsidRPr="00FA6A3E" w:rsidRDefault="000E4C29" w:rsidP="002310F2">
      <w:pPr>
        <w:widowControl w:val="0"/>
        <w:tabs>
          <w:tab w:val="left" w:pos="9921"/>
        </w:tabs>
        <w:autoSpaceDE w:val="0"/>
        <w:autoSpaceDN w:val="0"/>
        <w:adjustRightInd w:val="0"/>
        <w:spacing w:after="0"/>
        <w:ind w:left="3828" w:right="-2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7912E6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наименование, номер и дата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учредительного документа (положения) </w:t>
      </w:r>
      <w:r w:rsidR="00A70F8F" w:rsidRPr="00FA6A3E">
        <w:rPr>
          <w:rFonts w:ascii="Times New Roman" w:hAnsi="Times New Roman"/>
          <w:bCs/>
          <w:i/>
          <w:spacing w:val="-4"/>
          <w:sz w:val="18"/>
          <w:szCs w:val="18"/>
        </w:rPr>
        <w:t>Собственника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, доверенности, приказа или иного документа, удостоверяющего полномочия)</w:t>
      </w:r>
    </w:p>
    <w:p w:rsidR="00FE3443" w:rsidRPr="00FA6A3E" w:rsidRDefault="00FE3443" w:rsidP="00231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и ________________________________</w:t>
      </w:r>
      <w:r w:rsidR="00463255" w:rsidRPr="00FA6A3E">
        <w:rPr>
          <w:rFonts w:ascii="Times New Roman" w:hAnsi="Times New Roman"/>
          <w:spacing w:val="-4"/>
          <w:sz w:val="28"/>
          <w:szCs w:val="28"/>
        </w:rPr>
        <w:t>_____</w:t>
      </w:r>
      <w:r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786025" w:rsidRPr="00FA6A3E">
        <w:rPr>
          <w:rFonts w:ascii="Times New Roman" w:hAnsi="Times New Roman"/>
          <w:spacing w:val="-4"/>
          <w:sz w:val="28"/>
          <w:szCs w:val="28"/>
        </w:rPr>
        <w:t>__</w:t>
      </w:r>
      <w:r w:rsidR="003B4ED6" w:rsidRPr="00FA6A3E">
        <w:rPr>
          <w:rFonts w:ascii="Times New Roman" w:hAnsi="Times New Roman"/>
          <w:spacing w:val="-4"/>
          <w:sz w:val="28"/>
          <w:szCs w:val="28"/>
        </w:rPr>
        <w:t>_</w:t>
      </w:r>
      <w:r w:rsidRPr="00FA6A3E">
        <w:rPr>
          <w:rFonts w:ascii="Times New Roman" w:hAnsi="Times New Roman"/>
          <w:spacing w:val="-4"/>
          <w:sz w:val="28"/>
          <w:szCs w:val="28"/>
        </w:rPr>
        <w:t>____</w:t>
      </w:r>
      <w:r w:rsidR="00AA5A3E" w:rsidRPr="00FA6A3E">
        <w:rPr>
          <w:rFonts w:ascii="Times New Roman" w:hAnsi="Times New Roman"/>
          <w:spacing w:val="-4"/>
          <w:sz w:val="28"/>
          <w:szCs w:val="28"/>
        </w:rPr>
        <w:t>__</w:t>
      </w:r>
      <w:r w:rsidRPr="00FA6A3E">
        <w:rPr>
          <w:rFonts w:ascii="Times New Roman" w:hAnsi="Times New Roman"/>
          <w:spacing w:val="-4"/>
          <w:sz w:val="28"/>
          <w:szCs w:val="28"/>
        </w:rPr>
        <w:t>_,</w:t>
      </w:r>
      <w:r w:rsidR="00463255" w:rsidRPr="00FA6A3E">
        <w:rPr>
          <w:rFonts w:ascii="Times New Roman" w:hAnsi="Times New Roman"/>
          <w:spacing w:val="-4"/>
          <w:sz w:val="28"/>
          <w:szCs w:val="28"/>
        </w:rPr>
        <w:t xml:space="preserve"> именуемое в дальнейшем</w:t>
      </w:r>
    </w:p>
    <w:p w:rsidR="00FE3443" w:rsidRPr="00FA6A3E" w:rsidRDefault="00FE3443" w:rsidP="002310F2">
      <w:pPr>
        <w:widowControl w:val="0"/>
        <w:autoSpaceDE w:val="0"/>
        <w:autoSpaceDN w:val="0"/>
        <w:adjustRightInd w:val="0"/>
        <w:spacing w:after="0"/>
        <w:ind w:left="284" w:right="3117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(наименование </w:t>
      </w:r>
      <w:r w:rsidR="0035544F" w:rsidRPr="00FA6A3E">
        <w:rPr>
          <w:rFonts w:ascii="Times New Roman" w:hAnsi="Times New Roman"/>
          <w:bCs/>
          <w:i/>
          <w:sz w:val="18"/>
          <w:szCs w:val="18"/>
        </w:rPr>
        <w:t>юридического лица, не являющегося федеральным государственным учреждением и</w:t>
      </w:r>
      <w:r w:rsidR="00463255" w:rsidRPr="00FA6A3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35544F" w:rsidRPr="00FA6A3E">
        <w:rPr>
          <w:rFonts w:ascii="Times New Roman" w:hAnsi="Times New Roman"/>
          <w:bCs/>
          <w:i/>
          <w:sz w:val="18"/>
          <w:szCs w:val="18"/>
        </w:rPr>
        <w:t>федеральным государственным унитарным предприятием</w:t>
      </w:r>
      <w:r w:rsidR="00613C74"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6A43B6" w:rsidRPr="00FA6A3E" w:rsidRDefault="00AC0D10" w:rsidP="00231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"</w:t>
      </w:r>
      <w:r w:rsidR="00463255" w:rsidRPr="00FA6A3E">
        <w:rPr>
          <w:rFonts w:ascii="Times New Roman" w:hAnsi="Times New Roman"/>
          <w:spacing w:val="-4"/>
          <w:sz w:val="28"/>
          <w:szCs w:val="28"/>
        </w:rPr>
        <w:t>Организация</w:t>
      </w:r>
      <w:r w:rsidRPr="00FA6A3E">
        <w:rPr>
          <w:rFonts w:ascii="Times New Roman" w:hAnsi="Times New Roman"/>
          <w:spacing w:val="-4"/>
          <w:sz w:val="28"/>
          <w:szCs w:val="28"/>
        </w:rPr>
        <w:t>"</w:t>
      </w:r>
      <w:r w:rsidR="00FE3443" w:rsidRPr="00FA6A3E">
        <w:rPr>
          <w:rFonts w:ascii="Times New Roman" w:hAnsi="Times New Roman"/>
          <w:spacing w:val="-4"/>
          <w:sz w:val="28"/>
          <w:szCs w:val="28"/>
        </w:rPr>
        <w:t xml:space="preserve">, в лице </w:t>
      </w:r>
      <w:r w:rsidR="00463255" w:rsidRPr="00FA6A3E">
        <w:rPr>
          <w:rFonts w:ascii="Times New Roman" w:hAnsi="Times New Roman"/>
          <w:spacing w:val="-4"/>
          <w:sz w:val="28"/>
          <w:szCs w:val="28"/>
        </w:rPr>
        <w:t>_________</w:t>
      </w:r>
      <w:r w:rsidR="00C023A8" w:rsidRPr="00FA6A3E">
        <w:rPr>
          <w:rFonts w:ascii="Times New Roman" w:hAnsi="Times New Roman"/>
          <w:spacing w:val="-4"/>
          <w:sz w:val="28"/>
          <w:szCs w:val="28"/>
        </w:rPr>
        <w:t>________</w:t>
      </w:r>
      <w:r w:rsidR="00FE3443" w:rsidRPr="00FA6A3E">
        <w:rPr>
          <w:rFonts w:ascii="Times New Roman" w:hAnsi="Times New Roman"/>
          <w:spacing w:val="-4"/>
          <w:sz w:val="28"/>
          <w:szCs w:val="28"/>
        </w:rPr>
        <w:t>_____________________________</w:t>
      </w:r>
      <w:r w:rsidR="003B4ED6" w:rsidRPr="00FA6A3E">
        <w:rPr>
          <w:rFonts w:ascii="Times New Roman" w:hAnsi="Times New Roman"/>
          <w:spacing w:val="-4"/>
          <w:sz w:val="28"/>
          <w:szCs w:val="28"/>
        </w:rPr>
        <w:t>____</w:t>
      </w:r>
      <w:r w:rsidR="00FE3443" w:rsidRPr="00FA6A3E">
        <w:rPr>
          <w:rFonts w:ascii="Times New Roman" w:hAnsi="Times New Roman"/>
          <w:spacing w:val="-4"/>
          <w:sz w:val="28"/>
          <w:szCs w:val="28"/>
        </w:rPr>
        <w:t xml:space="preserve">__, </w:t>
      </w:r>
    </w:p>
    <w:p w:rsidR="006A43B6" w:rsidRPr="00FA6A3E" w:rsidRDefault="006A43B6" w:rsidP="002310F2">
      <w:pPr>
        <w:widowControl w:val="0"/>
        <w:tabs>
          <w:tab w:val="left" w:pos="9923"/>
        </w:tabs>
        <w:autoSpaceDE w:val="0"/>
        <w:autoSpaceDN w:val="0"/>
        <w:adjustRightInd w:val="0"/>
        <w:spacing w:after="0"/>
        <w:ind w:left="2694" w:right="-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(должност</w:t>
      </w:r>
      <w:r w:rsidR="00AC0D10" w:rsidRPr="00FA6A3E">
        <w:rPr>
          <w:rFonts w:ascii="Times New Roman" w:hAnsi="Times New Roman"/>
          <w:bCs/>
          <w:i/>
          <w:spacing w:val="-4"/>
          <w:sz w:val="18"/>
          <w:szCs w:val="18"/>
        </w:rPr>
        <w:t>ь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,</w:t>
      </w:r>
      <w:r w:rsidR="00AC0D10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фамилия, имя, отчество (при наличии)</w:t>
      </w:r>
      <w:r w:rsidRPr="00FA6A3E">
        <w:rPr>
          <w:spacing w:val="-4"/>
        </w:rPr>
        <w:t xml:space="preserve">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руководителя Организации или иного лица, уполномоченного действовать от имени Организации)</w:t>
      </w:r>
    </w:p>
    <w:p w:rsidR="00FE3443" w:rsidRPr="00FA6A3E" w:rsidRDefault="00FE3443" w:rsidP="00231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действующего(ей)</w:t>
      </w:r>
      <w:r w:rsidR="004E3F07" w:rsidRPr="00FA6A3E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Pr="00FA6A3E">
        <w:rPr>
          <w:rFonts w:ascii="Times New Roman" w:hAnsi="Times New Roman"/>
          <w:spacing w:val="-4"/>
          <w:sz w:val="28"/>
          <w:szCs w:val="28"/>
        </w:rPr>
        <w:t>основании</w:t>
      </w:r>
      <w:r w:rsidR="006A43B6" w:rsidRPr="00FA6A3E">
        <w:rPr>
          <w:rFonts w:ascii="Times New Roman" w:hAnsi="Times New Roman"/>
          <w:spacing w:val="-4"/>
          <w:sz w:val="28"/>
          <w:szCs w:val="28"/>
        </w:rPr>
        <w:t xml:space="preserve"> _</w:t>
      </w:r>
      <w:r w:rsidRPr="00FA6A3E">
        <w:rPr>
          <w:rFonts w:ascii="Times New Roman" w:hAnsi="Times New Roman"/>
          <w:spacing w:val="-4"/>
          <w:sz w:val="28"/>
          <w:szCs w:val="28"/>
        </w:rPr>
        <w:t>_____________________________________</w:t>
      </w:r>
      <w:r w:rsidR="00AA5A3E" w:rsidRPr="00FA6A3E">
        <w:rPr>
          <w:rFonts w:ascii="Times New Roman" w:hAnsi="Times New Roman"/>
          <w:spacing w:val="-4"/>
          <w:sz w:val="28"/>
          <w:szCs w:val="28"/>
        </w:rPr>
        <w:t>__</w:t>
      </w:r>
      <w:r w:rsidRPr="00FA6A3E">
        <w:rPr>
          <w:rFonts w:ascii="Times New Roman" w:hAnsi="Times New Roman"/>
          <w:spacing w:val="-4"/>
          <w:sz w:val="28"/>
          <w:szCs w:val="28"/>
        </w:rPr>
        <w:t>___,</w:t>
      </w:r>
    </w:p>
    <w:p w:rsidR="00AC0D10" w:rsidRPr="00FA6A3E" w:rsidRDefault="00FE3443" w:rsidP="002310F2">
      <w:pPr>
        <w:widowControl w:val="0"/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AC0D10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наименование, номер и дата </w:t>
      </w:r>
      <w:r w:rsidR="006A43B6" w:rsidRPr="00FA6A3E">
        <w:rPr>
          <w:rFonts w:ascii="Times New Roman" w:hAnsi="Times New Roman"/>
          <w:bCs/>
          <w:i/>
          <w:spacing w:val="-4"/>
          <w:sz w:val="18"/>
          <w:szCs w:val="18"/>
        </w:rPr>
        <w:t>учредительного документа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="006A43B6" w:rsidRPr="00FA6A3E">
        <w:rPr>
          <w:rFonts w:ascii="Times New Roman" w:hAnsi="Times New Roman"/>
          <w:bCs/>
          <w:i/>
          <w:spacing w:val="-4"/>
          <w:sz w:val="18"/>
          <w:szCs w:val="18"/>
        </w:rPr>
        <w:t>Организации,</w:t>
      </w:r>
    </w:p>
    <w:p w:rsidR="00FE3443" w:rsidRPr="00FA6A3E" w:rsidRDefault="00AC0D10" w:rsidP="002310F2">
      <w:pPr>
        <w:widowControl w:val="0"/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д</w:t>
      </w:r>
      <w:r w:rsidR="006A43B6" w:rsidRPr="00FA6A3E">
        <w:rPr>
          <w:rFonts w:ascii="Times New Roman" w:hAnsi="Times New Roman"/>
          <w:bCs/>
          <w:i/>
          <w:spacing w:val="-4"/>
          <w:sz w:val="18"/>
          <w:szCs w:val="18"/>
        </w:rPr>
        <w:t>оверенност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и или иного документа, удостоверяющего полномочия</w:t>
      </w:r>
      <w:r w:rsidR="005155EC"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FE3443" w:rsidRPr="00FA6A3E" w:rsidRDefault="00FE3443" w:rsidP="00231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далее именуемые</w:t>
      </w:r>
      <w:r w:rsidR="00547B52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D10" w:rsidRPr="00FA6A3E">
        <w:rPr>
          <w:rFonts w:ascii="Times New Roman" w:hAnsi="Times New Roman"/>
          <w:spacing w:val="-4"/>
          <w:sz w:val="28"/>
          <w:szCs w:val="28"/>
        </w:rPr>
        <w:t>"</w:t>
      </w:r>
      <w:r w:rsidRPr="00FA6A3E">
        <w:rPr>
          <w:rFonts w:ascii="Times New Roman" w:hAnsi="Times New Roman"/>
          <w:spacing w:val="-4"/>
          <w:sz w:val="28"/>
          <w:szCs w:val="28"/>
        </w:rPr>
        <w:t>Стороны</w:t>
      </w:r>
      <w:r w:rsidR="00AC0D10" w:rsidRPr="00FA6A3E">
        <w:rPr>
          <w:rFonts w:ascii="Times New Roman" w:hAnsi="Times New Roman"/>
          <w:spacing w:val="-4"/>
          <w:sz w:val="28"/>
          <w:szCs w:val="28"/>
        </w:rPr>
        <w:t>"</w:t>
      </w:r>
      <w:r w:rsidRPr="00FA6A3E">
        <w:rPr>
          <w:rFonts w:ascii="Times New Roman" w:hAnsi="Times New Roman"/>
          <w:spacing w:val="-4"/>
          <w:sz w:val="28"/>
          <w:szCs w:val="28"/>
        </w:rPr>
        <w:t>, в соответствии с Бюджетным кодексом Российской Федерации</w:t>
      </w:r>
      <w:r w:rsidR="006F3D75" w:rsidRPr="00FA6A3E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Российской Федерации, 1998, № 31, ст. 3823; </w:t>
      </w:r>
      <w:r w:rsidR="00E67C60" w:rsidRPr="00FA6A3E">
        <w:rPr>
          <w:rFonts w:ascii="Times New Roman" w:hAnsi="Times New Roman"/>
          <w:spacing w:val="-4"/>
          <w:sz w:val="28"/>
          <w:szCs w:val="28"/>
        </w:rPr>
        <w:t>2018,</w:t>
      </w:r>
      <w:r w:rsidR="00D92938" w:rsidRPr="00FA6A3E">
        <w:rPr>
          <w:rFonts w:ascii="Times New Roman" w:hAnsi="Times New Roman"/>
          <w:spacing w:val="-4"/>
          <w:sz w:val="28"/>
          <w:szCs w:val="28"/>
        </w:rPr>
        <w:t xml:space="preserve"> № 42, ст. 6369)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5544F" w:rsidRPr="00FA6A3E">
        <w:rPr>
          <w:rFonts w:ascii="Times New Roman" w:hAnsi="Times New Roman"/>
          <w:spacing w:val="-4"/>
          <w:sz w:val="28"/>
          <w:szCs w:val="28"/>
        </w:rPr>
        <w:t xml:space="preserve">требованиями к договорам </w:t>
      </w:r>
      <w:r w:rsidR="0035544F" w:rsidRPr="00FA6A3E">
        <w:rPr>
          <w:rFonts w:ascii="Times New Roman" w:hAnsi="Times New Roman"/>
          <w:spacing w:val="-4"/>
          <w:sz w:val="28"/>
          <w:szCs w:val="28"/>
          <w:lang w:eastAsia="ru-RU"/>
        </w:rPr>
        <w:t>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</w:t>
      </w:r>
      <w:r w:rsidR="00CC2B48" w:rsidRPr="00FA6A3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5544F" w:rsidRPr="00FA6A3E">
        <w:rPr>
          <w:rFonts w:ascii="Times New Roman" w:hAnsi="Times New Roman"/>
          <w:spacing w:val="-4"/>
          <w:sz w:val="28"/>
          <w:szCs w:val="28"/>
          <w:lang w:eastAsia="ru-RU"/>
        </w:rPr>
        <w:t>счет средств федерального бюджета</w:t>
      </w:r>
      <w:r w:rsidR="0035544F" w:rsidRPr="00FA6A3E">
        <w:rPr>
          <w:rFonts w:ascii="Times New Roman" w:hAnsi="Times New Roman"/>
          <w:spacing w:val="-4"/>
          <w:sz w:val="28"/>
          <w:szCs w:val="28"/>
        </w:rPr>
        <w:t>, утвержденными постановлением Правительства Российской Федерации от 15 февраля 2017 г. № 190</w:t>
      </w:r>
      <w:r w:rsidR="00A74D99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67C60" w:rsidRPr="00FA6A3E">
        <w:rPr>
          <w:rFonts w:ascii="Times New Roman" w:hAnsi="Times New Roman"/>
          <w:spacing w:val="6"/>
          <w:sz w:val="28"/>
          <w:szCs w:val="28"/>
        </w:rPr>
        <w:t>(Собрание законодательства Российской Федерации,</w:t>
      </w:r>
      <w:r w:rsidR="004429B4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A6A11" w:rsidRPr="00FA6A3E">
        <w:rPr>
          <w:rFonts w:ascii="Times New Roman" w:hAnsi="Times New Roman"/>
          <w:spacing w:val="6"/>
          <w:sz w:val="28"/>
          <w:szCs w:val="28"/>
        </w:rPr>
        <w:t>2017, № 8, ст. 1256; № 43, ст. 6341; 2018, № 36, ст. 5607)</w:t>
      </w:r>
      <w:r w:rsidR="002C18E1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74D99" w:rsidRPr="00FA6A3E">
        <w:rPr>
          <w:rFonts w:ascii="Times New Roman" w:hAnsi="Times New Roman"/>
          <w:spacing w:val="-4"/>
          <w:sz w:val="28"/>
          <w:szCs w:val="28"/>
        </w:rPr>
        <w:t>(далее</w:t>
      </w:r>
      <w:r w:rsidR="00CF2E6E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74D99" w:rsidRPr="00FA6A3E">
        <w:rPr>
          <w:rFonts w:ascii="Times New Roman" w:hAnsi="Times New Roman"/>
          <w:spacing w:val="-4"/>
          <w:sz w:val="28"/>
          <w:szCs w:val="28"/>
        </w:rPr>
        <w:t>-</w:t>
      </w:r>
      <w:r w:rsidR="00CF2E6E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74D99" w:rsidRPr="00FA6A3E">
        <w:rPr>
          <w:rFonts w:ascii="Times New Roman" w:hAnsi="Times New Roman"/>
          <w:spacing w:val="-4"/>
          <w:sz w:val="28"/>
          <w:szCs w:val="28"/>
        </w:rPr>
        <w:t>Требования к договорам)</w:t>
      </w:r>
      <w:r w:rsidR="0035544F"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84864" w:rsidRPr="00FA6A3E">
        <w:rPr>
          <w:rFonts w:ascii="Times New Roman" w:hAnsi="Times New Roman"/>
          <w:spacing w:val="-4"/>
          <w:sz w:val="28"/>
          <w:szCs w:val="28"/>
        </w:rPr>
        <w:t>__</w:t>
      </w:r>
      <w:r w:rsidR="00CF2E6E" w:rsidRPr="00FA6A3E">
        <w:rPr>
          <w:rFonts w:ascii="Times New Roman" w:hAnsi="Times New Roman"/>
          <w:spacing w:val="-4"/>
          <w:sz w:val="28"/>
          <w:szCs w:val="28"/>
        </w:rPr>
        <w:t>__</w:t>
      </w:r>
      <w:r w:rsidR="00384864" w:rsidRPr="00FA6A3E">
        <w:rPr>
          <w:rFonts w:ascii="Times New Roman" w:hAnsi="Times New Roman"/>
          <w:spacing w:val="-4"/>
          <w:sz w:val="28"/>
          <w:szCs w:val="28"/>
        </w:rPr>
        <w:t>_______________</w:t>
      </w:r>
      <w:r w:rsidR="00CF2E6E" w:rsidRPr="00FA6A3E">
        <w:rPr>
          <w:rFonts w:ascii="Times New Roman" w:hAnsi="Times New Roman"/>
          <w:spacing w:val="-4"/>
          <w:sz w:val="28"/>
          <w:szCs w:val="28"/>
        </w:rPr>
        <w:t>__________</w:t>
      </w:r>
      <w:r w:rsidR="00384864" w:rsidRPr="00FA6A3E">
        <w:rPr>
          <w:rFonts w:ascii="Times New Roman" w:hAnsi="Times New Roman"/>
          <w:spacing w:val="-4"/>
          <w:sz w:val="28"/>
          <w:szCs w:val="28"/>
        </w:rPr>
        <w:t>______________</w:t>
      </w:r>
      <w:r w:rsidR="00384864" w:rsidRPr="00FA6A3E">
        <w:rPr>
          <w:rStyle w:val="af0"/>
          <w:rFonts w:ascii="Times New Roman" w:hAnsi="Times New Roman"/>
          <w:spacing w:val="-4"/>
          <w:sz w:val="28"/>
          <w:szCs w:val="28"/>
        </w:rPr>
        <w:footnoteReference w:id="5"/>
      </w:r>
      <w:r w:rsidR="00384864" w:rsidRPr="00FA6A3E">
        <w:rPr>
          <w:rFonts w:ascii="Times New Roman" w:hAnsi="Times New Roman"/>
          <w:spacing w:val="-4"/>
          <w:sz w:val="28"/>
          <w:szCs w:val="28"/>
        </w:rPr>
        <w:t xml:space="preserve"> (далее</w:t>
      </w:r>
      <w:r w:rsidR="00CF2E6E" w:rsidRPr="00FA6A3E">
        <w:rPr>
          <w:rFonts w:ascii="Times New Roman" w:hAnsi="Times New Roman"/>
          <w:spacing w:val="-4"/>
          <w:sz w:val="28"/>
          <w:szCs w:val="28"/>
        </w:rPr>
        <w:t xml:space="preserve"> - </w:t>
      </w:r>
      <w:r w:rsidR="00384864" w:rsidRPr="00FA6A3E">
        <w:rPr>
          <w:rFonts w:ascii="Times New Roman" w:hAnsi="Times New Roman"/>
          <w:spacing w:val="-4"/>
          <w:sz w:val="28"/>
          <w:szCs w:val="28"/>
        </w:rPr>
        <w:t xml:space="preserve">Решение о предоставлении бюджетных инвестиций), </w:t>
      </w:r>
      <w:r w:rsidR="00B2546B" w:rsidRPr="00FA6A3E">
        <w:rPr>
          <w:rFonts w:ascii="Times New Roman" w:hAnsi="Times New Roman"/>
          <w:spacing w:val="-4"/>
          <w:sz w:val="28"/>
          <w:szCs w:val="28"/>
        </w:rPr>
        <w:t>заключили</w:t>
      </w:r>
      <w:r w:rsidR="00547B52" w:rsidRPr="00FA6A3E">
        <w:rPr>
          <w:rFonts w:ascii="Times New Roman" w:hAnsi="Times New Roman"/>
          <w:spacing w:val="-4"/>
          <w:sz w:val="28"/>
          <w:szCs w:val="28"/>
        </w:rPr>
        <w:t xml:space="preserve"> настоящий</w:t>
      </w:r>
      <w:r w:rsidR="00A74D99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97340" w:rsidRPr="00FA6A3E">
        <w:rPr>
          <w:rFonts w:ascii="Times New Roman" w:hAnsi="Times New Roman"/>
          <w:spacing w:val="-4"/>
          <w:sz w:val="28"/>
          <w:szCs w:val="28"/>
        </w:rPr>
        <w:t>Договор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о</w:t>
      </w:r>
      <w:r w:rsidR="006A43B6" w:rsidRPr="00FA6A3E">
        <w:rPr>
          <w:rFonts w:ascii="Times New Roman" w:hAnsi="Times New Roman"/>
          <w:spacing w:val="-4"/>
          <w:sz w:val="28"/>
          <w:szCs w:val="28"/>
        </w:rPr>
        <w:t> </w:t>
      </w:r>
      <w:r w:rsidRPr="00FA6A3E">
        <w:rPr>
          <w:rFonts w:ascii="Times New Roman" w:hAnsi="Times New Roman"/>
          <w:spacing w:val="-4"/>
          <w:sz w:val="28"/>
          <w:szCs w:val="28"/>
        </w:rPr>
        <w:t>нижеследующем.</w:t>
      </w:r>
    </w:p>
    <w:p w:rsidR="00A74D99" w:rsidRPr="00FA6A3E" w:rsidRDefault="00A74D99" w:rsidP="00CD5554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/>
          <w:sz w:val="28"/>
          <w:szCs w:val="28"/>
        </w:rPr>
      </w:pPr>
    </w:p>
    <w:p w:rsidR="00FE3443" w:rsidRPr="00FA6A3E" w:rsidRDefault="00FE3443" w:rsidP="00CD5554">
      <w:pPr>
        <w:pStyle w:val="ConsPlusNonformat"/>
        <w:numPr>
          <w:ilvl w:val="0"/>
          <w:numId w:val="17"/>
        </w:numPr>
        <w:spacing w:after="240" w:line="281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FA6A3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97340" w:rsidRPr="00FA6A3E">
        <w:rPr>
          <w:rFonts w:ascii="Times New Roman" w:hAnsi="Times New Roman" w:cs="Times New Roman"/>
          <w:sz w:val="28"/>
          <w:szCs w:val="28"/>
        </w:rPr>
        <w:t>Договора</w:t>
      </w:r>
    </w:p>
    <w:p w:rsidR="0032575A" w:rsidRPr="00FA6A3E" w:rsidRDefault="00353EBE" w:rsidP="002310F2">
      <w:pPr>
        <w:pStyle w:val="a9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Par84"/>
      <w:bookmarkStart w:id="5" w:name="_Ref512365022"/>
      <w:bookmarkEnd w:id="4"/>
      <w:r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3443" w:rsidRPr="00FA6A3E">
        <w:rPr>
          <w:rFonts w:ascii="Times New Roman" w:hAnsi="Times New Roman"/>
          <w:spacing w:val="-2"/>
          <w:sz w:val="28"/>
          <w:szCs w:val="28"/>
        </w:rPr>
        <w:t xml:space="preserve">Предметом настоящего </w:t>
      </w:r>
      <w:r w:rsidR="00E97340" w:rsidRPr="00FA6A3E">
        <w:rPr>
          <w:rFonts w:ascii="Times New Roman" w:hAnsi="Times New Roman"/>
          <w:spacing w:val="-2"/>
          <w:sz w:val="28"/>
          <w:szCs w:val="28"/>
        </w:rPr>
        <w:t>Договора</w:t>
      </w:r>
      <w:r w:rsidR="00FE3443"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06B62" w:rsidRPr="00FA6A3E">
        <w:rPr>
          <w:rFonts w:ascii="Times New Roman" w:hAnsi="Times New Roman"/>
          <w:spacing w:val="-2"/>
          <w:sz w:val="28"/>
          <w:szCs w:val="28"/>
        </w:rPr>
        <w:t>явля</w:t>
      </w:r>
      <w:r w:rsidR="00FE3443" w:rsidRPr="00FA6A3E">
        <w:rPr>
          <w:rFonts w:ascii="Times New Roman" w:hAnsi="Times New Roman"/>
          <w:spacing w:val="-2"/>
          <w:sz w:val="28"/>
          <w:szCs w:val="28"/>
        </w:rPr>
        <w:t>ется предоставление</w:t>
      </w:r>
      <w:r w:rsidR="00A0764B"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5F62" w:rsidRPr="00FA6A3E">
        <w:rPr>
          <w:rFonts w:ascii="Times New Roman" w:hAnsi="Times New Roman"/>
          <w:spacing w:val="-2"/>
          <w:sz w:val="28"/>
          <w:szCs w:val="28"/>
        </w:rPr>
        <w:t>Организации</w:t>
      </w:r>
      <w:r w:rsidR="00063F81" w:rsidRPr="00FA6A3E">
        <w:rPr>
          <w:rFonts w:ascii="Times New Roman" w:hAnsi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/>
          <w:sz w:val="28"/>
          <w:szCs w:val="28"/>
        </w:rPr>
        <w:t>из</w:t>
      </w:r>
      <w:r w:rsidR="00E97340" w:rsidRPr="00FA6A3E">
        <w:rPr>
          <w:rFonts w:ascii="Times New Roman" w:hAnsi="Times New Roman"/>
          <w:sz w:val="28"/>
          <w:szCs w:val="28"/>
        </w:rPr>
        <w:t> </w:t>
      </w:r>
      <w:r w:rsidR="00FE3443" w:rsidRPr="00FA6A3E">
        <w:rPr>
          <w:rFonts w:ascii="Times New Roman" w:hAnsi="Times New Roman"/>
          <w:sz w:val="28"/>
          <w:szCs w:val="28"/>
        </w:rPr>
        <w:t>федерального</w:t>
      </w:r>
      <w:r w:rsidR="00FC0F94" w:rsidRPr="00FA6A3E">
        <w:rPr>
          <w:rFonts w:ascii="Times New Roman" w:hAnsi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/>
          <w:sz w:val="28"/>
          <w:szCs w:val="28"/>
        </w:rPr>
        <w:t xml:space="preserve">бюджета </w:t>
      </w:r>
      <w:r w:rsidR="00FC0F94" w:rsidRPr="00FA6A3E">
        <w:rPr>
          <w:rFonts w:ascii="Times New Roman" w:hAnsi="Times New Roman"/>
          <w:sz w:val="28"/>
          <w:szCs w:val="28"/>
        </w:rPr>
        <w:t>в 20 ____</w:t>
      </w:r>
      <w:r w:rsidR="00A0764B" w:rsidRPr="00FA6A3E">
        <w:rPr>
          <w:rFonts w:ascii="Times New Roman" w:hAnsi="Times New Roman"/>
          <w:sz w:val="28"/>
          <w:szCs w:val="28"/>
        </w:rPr>
        <w:t xml:space="preserve"> </w:t>
      </w:r>
      <w:r w:rsidR="00FC0F94" w:rsidRPr="00FA6A3E">
        <w:rPr>
          <w:rFonts w:ascii="Times New Roman" w:hAnsi="Times New Roman"/>
          <w:sz w:val="28"/>
          <w:szCs w:val="28"/>
        </w:rPr>
        <w:t>- 20 ____</w:t>
      </w:r>
      <w:r w:rsidR="00FD0FC1" w:rsidRPr="00FA6A3E">
        <w:rPr>
          <w:rStyle w:val="af0"/>
          <w:rFonts w:ascii="Times New Roman" w:hAnsi="Times New Roman"/>
          <w:sz w:val="28"/>
          <w:szCs w:val="28"/>
        </w:rPr>
        <w:footnoteReference w:id="6"/>
      </w:r>
      <w:r w:rsidR="00FC0F94" w:rsidRPr="00FA6A3E">
        <w:rPr>
          <w:rFonts w:ascii="Times New Roman" w:hAnsi="Times New Roman"/>
          <w:sz w:val="28"/>
          <w:szCs w:val="28"/>
        </w:rPr>
        <w:t xml:space="preserve"> годах </w:t>
      </w:r>
      <w:r w:rsidR="00705F62" w:rsidRPr="00FA6A3E">
        <w:rPr>
          <w:rFonts w:ascii="Times New Roman" w:hAnsi="Times New Roman"/>
          <w:sz w:val="28"/>
          <w:szCs w:val="28"/>
        </w:rPr>
        <w:t>бюджетных инвестиций</w:t>
      </w:r>
      <w:r w:rsidR="003A4D31" w:rsidRPr="00FA6A3E">
        <w:rPr>
          <w:rFonts w:ascii="Times New Roman" w:hAnsi="Times New Roman"/>
          <w:sz w:val="28"/>
          <w:szCs w:val="28"/>
        </w:rPr>
        <w:t xml:space="preserve"> </w:t>
      </w:r>
      <w:r w:rsidR="00327689" w:rsidRPr="00FA6A3E">
        <w:rPr>
          <w:rFonts w:ascii="Times New Roman" w:hAnsi="Times New Roman"/>
          <w:sz w:val="28"/>
          <w:szCs w:val="28"/>
        </w:rPr>
        <w:t xml:space="preserve"> </w:t>
      </w:r>
      <w:r w:rsidR="007E433F" w:rsidRPr="00FA6A3E">
        <w:rPr>
          <w:rFonts w:ascii="Times New Roman" w:hAnsi="Times New Roman"/>
          <w:sz w:val="28"/>
          <w:szCs w:val="28"/>
        </w:rPr>
        <w:t>н</w:t>
      </w:r>
      <w:r w:rsidR="00A92D98" w:rsidRPr="00FA6A3E">
        <w:rPr>
          <w:rFonts w:ascii="Times New Roman" w:hAnsi="Times New Roman"/>
          <w:bCs/>
          <w:sz w:val="28"/>
          <w:szCs w:val="28"/>
        </w:rPr>
        <w:t>а</w:t>
      </w:r>
      <w:r w:rsidR="00CE2164" w:rsidRPr="00FA6A3E">
        <w:rPr>
          <w:rFonts w:ascii="Times New Roman" w:hAnsi="Times New Roman"/>
          <w:bCs/>
          <w:sz w:val="28"/>
          <w:szCs w:val="28"/>
        </w:rPr>
        <w:t> </w:t>
      </w:r>
      <w:r w:rsidR="00705F62" w:rsidRPr="00FA6A3E">
        <w:rPr>
          <w:rFonts w:ascii="Times New Roman" w:hAnsi="Times New Roman"/>
          <w:bCs/>
          <w:spacing w:val="-2"/>
          <w:sz w:val="28"/>
          <w:szCs w:val="28"/>
        </w:rPr>
        <w:t>____________</w:t>
      </w:r>
      <w:r w:rsidR="003A4D31" w:rsidRPr="00FA6A3E">
        <w:rPr>
          <w:rFonts w:ascii="Times New Roman" w:hAnsi="Times New Roman"/>
          <w:bCs/>
          <w:spacing w:val="-2"/>
          <w:sz w:val="28"/>
          <w:szCs w:val="28"/>
        </w:rPr>
        <w:t>__</w:t>
      </w:r>
      <w:r w:rsidR="00705F62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CE2164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705F62" w:rsidRPr="00FA6A3E">
        <w:rPr>
          <w:rFonts w:ascii="Times New Roman" w:hAnsi="Times New Roman"/>
          <w:bCs/>
          <w:spacing w:val="-2"/>
          <w:sz w:val="28"/>
          <w:szCs w:val="28"/>
        </w:rPr>
        <w:t>____</w:t>
      </w:r>
      <w:r w:rsidR="00E97340" w:rsidRPr="00FA6A3E">
        <w:rPr>
          <w:rFonts w:ascii="Times New Roman" w:hAnsi="Times New Roman"/>
          <w:bCs/>
          <w:spacing w:val="-2"/>
          <w:sz w:val="28"/>
          <w:szCs w:val="28"/>
        </w:rPr>
        <w:t>__</w:t>
      </w:r>
      <w:r w:rsidR="00705F62" w:rsidRPr="00FA6A3E">
        <w:rPr>
          <w:rFonts w:ascii="Times New Roman" w:hAnsi="Times New Roman"/>
          <w:bCs/>
          <w:spacing w:val="-2"/>
          <w:sz w:val="28"/>
          <w:szCs w:val="28"/>
        </w:rPr>
        <w:t>___</w:t>
      </w:r>
      <w:r w:rsidR="00B62058" w:rsidRPr="00FA6A3E">
        <w:rPr>
          <w:rFonts w:ascii="Times New Roman" w:hAnsi="Times New Roman"/>
          <w:bCs/>
          <w:spacing w:val="-2"/>
          <w:sz w:val="28"/>
          <w:szCs w:val="28"/>
        </w:rPr>
        <w:t>___________</w:t>
      </w:r>
      <w:r w:rsidR="0032575A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B62058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063F81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705F62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E97340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063F81" w:rsidRPr="00FA6A3E">
        <w:rPr>
          <w:rFonts w:ascii="Times New Roman" w:hAnsi="Times New Roman"/>
          <w:bCs/>
          <w:spacing w:val="-2"/>
          <w:sz w:val="28"/>
          <w:szCs w:val="28"/>
        </w:rPr>
        <w:t>_</w:t>
      </w:r>
      <w:r w:rsidR="00B62058" w:rsidRPr="00FA6A3E">
        <w:rPr>
          <w:rStyle w:val="af0"/>
          <w:rFonts w:ascii="Times New Roman" w:hAnsi="Times New Roman"/>
          <w:bCs/>
          <w:spacing w:val="-2"/>
          <w:sz w:val="28"/>
          <w:szCs w:val="28"/>
        </w:rPr>
        <w:footnoteReference w:id="7"/>
      </w:r>
      <w:r w:rsidR="00342C3B" w:rsidRPr="00FA6A3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342C3B" w:rsidRPr="00FA6A3E">
        <w:rPr>
          <w:rFonts w:ascii="Times New Roman" w:hAnsi="Times New Roman"/>
          <w:bCs/>
          <w:sz w:val="28"/>
          <w:szCs w:val="28"/>
        </w:rPr>
        <w:t>с увеличением в соответствии</w:t>
      </w:r>
    </w:p>
    <w:p w:rsidR="0032575A" w:rsidRPr="00FA6A3E" w:rsidRDefault="0032575A" w:rsidP="002310F2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spacing w:after="0"/>
        <w:ind w:left="426" w:right="3825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(цель предоставления бюджетных инвестиций</w:t>
      </w:r>
      <w:r w:rsidR="00342C3B"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bookmarkEnd w:id="5"/>
    <w:p w:rsidR="00705F62" w:rsidRPr="00FA6A3E" w:rsidRDefault="00E97340" w:rsidP="002310F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A6A3E">
        <w:rPr>
          <w:rFonts w:ascii="Times New Roman" w:hAnsi="Times New Roman"/>
          <w:bCs/>
          <w:spacing w:val="-2"/>
          <w:sz w:val="28"/>
          <w:szCs w:val="28"/>
        </w:rPr>
        <w:t>с условиями настоящего Договора</w:t>
      </w:r>
      <w:r w:rsidR="00705F62" w:rsidRPr="00FA6A3E">
        <w:rPr>
          <w:rFonts w:ascii="Times New Roman" w:hAnsi="Times New Roman"/>
          <w:bCs/>
          <w:sz w:val="28"/>
          <w:szCs w:val="28"/>
        </w:rPr>
        <w:t xml:space="preserve"> на эквивалентную</w:t>
      </w:r>
      <w:r w:rsidRPr="00FA6A3E">
        <w:rPr>
          <w:rFonts w:ascii="Times New Roman" w:hAnsi="Times New Roman"/>
          <w:bCs/>
          <w:sz w:val="28"/>
          <w:szCs w:val="28"/>
        </w:rPr>
        <w:t xml:space="preserve"> </w:t>
      </w:r>
      <w:r w:rsidR="00705F62" w:rsidRPr="00FA6A3E">
        <w:rPr>
          <w:rFonts w:ascii="Times New Roman" w:hAnsi="Times New Roman"/>
          <w:bCs/>
          <w:sz w:val="28"/>
          <w:szCs w:val="28"/>
        </w:rPr>
        <w:t xml:space="preserve">часть </w:t>
      </w:r>
      <w:r w:rsidR="008B6635" w:rsidRPr="00FA6A3E">
        <w:rPr>
          <w:rFonts w:ascii="Times New Roman" w:hAnsi="Times New Roman"/>
          <w:bCs/>
          <w:sz w:val="28"/>
          <w:szCs w:val="28"/>
        </w:rPr>
        <w:t xml:space="preserve">участия </w:t>
      </w:r>
      <w:r w:rsidR="00705F62" w:rsidRPr="00FA6A3E"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Pr="00FA6A3E">
        <w:rPr>
          <w:rFonts w:ascii="Times New Roman" w:hAnsi="Times New Roman"/>
          <w:bCs/>
          <w:spacing w:val="-4"/>
          <w:sz w:val="28"/>
          <w:szCs w:val="28"/>
        </w:rPr>
        <w:t xml:space="preserve">Федерации в </w:t>
      </w:r>
      <w:r w:rsidR="006058BA" w:rsidRPr="00FA6A3E">
        <w:rPr>
          <w:rFonts w:ascii="Times New Roman" w:hAnsi="Times New Roman"/>
          <w:bCs/>
          <w:spacing w:val="-4"/>
          <w:sz w:val="28"/>
          <w:szCs w:val="28"/>
        </w:rPr>
        <w:t>уставном</w:t>
      </w:r>
      <w:r w:rsidR="00705F62" w:rsidRPr="00FA6A3E">
        <w:rPr>
          <w:rFonts w:ascii="Times New Roman" w:hAnsi="Times New Roman"/>
          <w:bCs/>
          <w:spacing w:val="-4"/>
          <w:sz w:val="28"/>
          <w:szCs w:val="28"/>
        </w:rPr>
        <w:t xml:space="preserve"> капитале Организации </w:t>
      </w:r>
      <w:r w:rsidR="00063F81" w:rsidRPr="00FA6A3E">
        <w:rPr>
          <w:rFonts w:ascii="Times New Roman" w:hAnsi="Times New Roman"/>
          <w:bCs/>
          <w:spacing w:val="-4"/>
          <w:sz w:val="28"/>
          <w:szCs w:val="28"/>
        </w:rPr>
        <w:t xml:space="preserve">(далее – </w:t>
      </w:r>
      <w:r w:rsidRPr="00FA6A3E">
        <w:rPr>
          <w:rFonts w:ascii="Times New Roman" w:hAnsi="Times New Roman"/>
          <w:bCs/>
          <w:spacing w:val="-4"/>
          <w:sz w:val="28"/>
          <w:szCs w:val="28"/>
        </w:rPr>
        <w:t>бюджетные инвестиции)</w:t>
      </w:r>
      <w:r w:rsidR="00B62058" w:rsidRPr="00FA6A3E">
        <w:rPr>
          <w:rFonts w:ascii="Times New Roman" w:hAnsi="Times New Roman"/>
          <w:bCs/>
          <w:spacing w:val="-4"/>
          <w:sz w:val="28"/>
          <w:szCs w:val="28"/>
        </w:rPr>
        <w:t>:</w:t>
      </w:r>
    </w:p>
    <w:p w:rsidR="00AF3F31" w:rsidRPr="00FA6A3E" w:rsidRDefault="000B381D" w:rsidP="002310F2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в</w:t>
      </w:r>
      <w:r w:rsidR="00FD0FC1" w:rsidRPr="00FA6A3E">
        <w:rPr>
          <w:rFonts w:ascii="Times New Roman" w:hAnsi="Times New Roman"/>
          <w:spacing w:val="-4"/>
          <w:sz w:val="28"/>
          <w:szCs w:val="28"/>
        </w:rPr>
        <w:t xml:space="preserve"> целях реализации </w:t>
      </w:r>
      <w:r w:rsidR="00705F62" w:rsidRPr="00FA6A3E">
        <w:rPr>
          <w:rFonts w:ascii="Times New Roman" w:hAnsi="Times New Roman"/>
          <w:spacing w:val="-4"/>
          <w:sz w:val="28"/>
          <w:szCs w:val="28"/>
        </w:rPr>
        <w:t>Организацией</w:t>
      </w:r>
      <w:r w:rsidR="00FD0FC1" w:rsidRPr="00FA6A3E">
        <w:rPr>
          <w:rFonts w:ascii="Times New Roman" w:hAnsi="Times New Roman"/>
          <w:spacing w:val="-4"/>
          <w:sz w:val="28"/>
          <w:szCs w:val="28"/>
        </w:rPr>
        <w:t xml:space="preserve"> следующих проектов (мероприятий)</w:t>
      </w:r>
      <w:r w:rsidR="0016029D" w:rsidRPr="00FA6A3E">
        <w:rPr>
          <w:rStyle w:val="af0"/>
          <w:rFonts w:ascii="Times New Roman" w:hAnsi="Times New Roman"/>
          <w:spacing w:val="-4"/>
          <w:sz w:val="28"/>
          <w:szCs w:val="28"/>
        </w:rPr>
        <w:footnoteReference w:id="8"/>
      </w:r>
      <w:r w:rsidR="00FD0FC1" w:rsidRPr="00FA6A3E">
        <w:rPr>
          <w:rFonts w:ascii="Times New Roman" w:hAnsi="Times New Roman"/>
          <w:spacing w:val="-4"/>
          <w:sz w:val="28"/>
          <w:szCs w:val="28"/>
        </w:rPr>
        <w:t>:</w:t>
      </w:r>
    </w:p>
    <w:p w:rsidR="00501574" w:rsidRPr="00FA6A3E" w:rsidRDefault="00501574" w:rsidP="002310F2">
      <w:pPr>
        <w:pStyle w:val="a9"/>
        <w:widowControl w:val="0"/>
        <w:numPr>
          <w:ilvl w:val="3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B62058" w:rsidRPr="00FA6A3E">
        <w:rPr>
          <w:rFonts w:ascii="Times New Roman" w:hAnsi="Times New Roman"/>
          <w:sz w:val="28"/>
          <w:szCs w:val="28"/>
        </w:rPr>
        <w:t>______</w:t>
      </w:r>
      <w:r w:rsidR="00FD0FC1" w:rsidRPr="00FA6A3E">
        <w:rPr>
          <w:rFonts w:ascii="Times New Roman" w:hAnsi="Times New Roman"/>
          <w:sz w:val="28"/>
          <w:szCs w:val="28"/>
        </w:rPr>
        <w:t>_____________________________________________________;</w:t>
      </w:r>
    </w:p>
    <w:p w:rsidR="00FD0FC1" w:rsidRPr="00FA6A3E" w:rsidRDefault="00501574" w:rsidP="001566C0">
      <w:pPr>
        <w:pStyle w:val="a9"/>
        <w:widowControl w:val="0"/>
        <w:numPr>
          <w:ilvl w:val="3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62058" w:rsidRPr="00FA6A3E">
        <w:rPr>
          <w:rFonts w:ascii="Times New Roman" w:hAnsi="Times New Roman"/>
          <w:sz w:val="28"/>
          <w:szCs w:val="28"/>
        </w:rPr>
        <w:t>______</w:t>
      </w:r>
      <w:r w:rsidR="00FD0FC1" w:rsidRPr="00FA6A3E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B62058" w:rsidRPr="00FA6A3E" w:rsidRDefault="0062067F" w:rsidP="001566C0">
      <w:pPr>
        <w:pStyle w:val="a9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36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_Ref512364520"/>
      <w:r w:rsidRPr="00FA6A3E">
        <w:t xml:space="preserve"> </w:t>
      </w:r>
      <w:hyperlink w:anchor="P193" w:history="1">
        <w:r w:rsidR="00B62058" w:rsidRPr="00FA6A3E">
          <w:rPr>
            <w:rFonts w:ascii="Times New Roman" w:hAnsi="Times New Roman"/>
            <w:sz w:val="28"/>
            <w:szCs w:val="28"/>
          </w:rPr>
          <w:t>Бюджетные инвестиции предоста</w:t>
        </w:r>
        <w:r w:rsidR="00437741" w:rsidRPr="00FA6A3E">
          <w:rPr>
            <w:rFonts w:ascii="Times New Roman" w:hAnsi="Times New Roman"/>
            <w:sz w:val="28"/>
            <w:szCs w:val="28"/>
          </w:rPr>
          <w:t>вляю</w:t>
        </w:r>
        <w:r w:rsidR="00B62058" w:rsidRPr="00FA6A3E">
          <w:rPr>
            <w:rFonts w:ascii="Times New Roman" w:hAnsi="Times New Roman"/>
            <w:sz w:val="28"/>
            <w:szCs w:val="28"/>
          </w:rPr>
          <w:t>тся в соответствии с перечнем объектов капитального строительства</w:t>
        </w:r>
        <w:r w:rsidR="007B243D" w:rsidRPr="00FA6A3E">
          <w:rPr>
            <w:rFonts w:ascii="Times New Roman" w:hAnsi="Times New Roman"/>
            <w:sz w:val="28"/>
            <w:szCs w:val="28"/>
          </w:rPr>
          <w:t xml:space="preserve"> и (или)</w:t>
        </w:r>
        <w:r w:rsidR="00B62058" w:rsidRPr="00FA6A3E">
          <w:rPr>
            <w:rFonts w:ascii="Times New Roman" w:hAnsi="Times New Roman"/>
            <w:sz w:val="28"/>
            <w:szCs w:val="28"/>
          </w:rPr>
          <w:t xml:space="preserve"> </w:t>
        </w:r>
        <w:r w:rsidR="007B243D" w:rsidRPr="00FA6A3E">
          <w:rPr>
            <w:rFonts w:ascii="Times New Roman" w:hAnsi="Times New Roman"/>
            <w:sz w:val="28"/>
            <w:szCs w:val="28"/>
          </w:rPr>
          <w:t>объектов недвижимого имущества (далее – Объекты)</w:t>
        </w:r>
      </w:hyperlink>
      <w:r w:rsidR="00B62058" w:rsidRPr="00FA6A3E">
        <w:rPr>
          <w:rFonts w:ascii="Times New Roman" w:hAnsi="Times New Roman"/>
          <w:sz w:val="28"/>
          <w:szCs w:val="28"/>
        </w:rPr>
        <w:t xml:space="preserve"> согласно приложению № ____ к настоящему </w:t>
      </w:r>
      <w:r w:rsidR="00547B52" w:rsidRPr="00FA6A3E">
        <w:rPr>
          <w:rFonts w:ascii="Times New Roman" w:hAnsi="Times New Roman"/>
          <w:sz w:val="28"/>
          <w:szCs w:val="28"/>
        </w:rPr>
        <w:t>Договору</w:t>
      </w:r>
      <w:r w:rsidR="00B62058" w:rsidRPr="00FA6A3E">
        <w:rPr>
          <w:rFonts w:ascii="Times New Roman" w:hAnsi="Times New Roman"/>
          <w:sz w:val="28"/>
          <w:szCs w:val="28"/>
        </w:rPr>
        <w:t>, которое является его неотъемлемой частью</w:t>
      </w:r>
      <w:r w:rsidR="00B62058" w:rsidRPr="00FA6A3E">
        <w:rPr>
          <w:rStyle w:val="af0"/>
          <w:rFonts w:ascii="Times New Roman" w:hAnsi="Times New Roman"/>
          <w:sz w:val="28"/>
          <w:szCs w:val="28"/>
        </w:rPr>
        <w:footnoteReference w:id="9"/>
      </w:r>
      <w:r w:rsidR="00B62058" w:rsidRPr="00FA6A3E">
        <w:rPr>
          <w:rFonts w:ascii="Times New Roman" w:hAnsi="Times New Roman"/>
          <w:sz w:val="28"/>
          <w:szCs w:val="28"/>
        </w:rPr>
        <w:t>.</w:t>
      </w:r>
      <w:bookmarkEnd w:id="6"/>
    </w:p>
    <w:p w:rsidR="00B52C67" w:rsidRPr="00FA6A3E" w:rsidRDefault="00FC0F94" w:rsidP="001566C0">
      <w:pPr>
        <w:numPr>
          <w:ilvl w:val="0"/>
          <w:numId w:val="17"/>
        </w:numPr>
        <w:spacing w:before="360" w:after="240" w:line="286" w:lineRule="auto"/>
        <w:ind w:left="426" w:hanging="284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Финансовое обеспечение предоставления</w:t>
      </w:r>
      <w:r w:rsidR="006D5152" w:rsidRPr="00FA6A3E">
        <w:rPr>
          <w:rFonts w:ascii="Times New Roman" w:hAnsi="Times New Roman"/>
          <w:sz w:val="28"/>
          <w:szCs w:val="28"/>
        </w:rPr>
        <w:t xml:space="preserve"> (использования)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6736D7" w:rsidRPr="00FA6A3E">
        <w:rPr>
          <w:rFonts w:ascii="Times New Roman" w:hAnsi="Times New Roman"/>
          <w:sz w:val="28"/>
          <w:szCs w:val="28"/>
        </w:rPr>
        <w:t>бюджетных</w:t>
      </w:r>
      <w:r w:rsidR="006D5152" w:rsidRPr="00FA6A3E">
        <w:rPr>
          <w:rFonts w:ascii="Times New Roman" w:hAnsi="Times New Roman"/>
          <w:sz w:val="28"/>
          <w:szCs w:val="28"/>
        </w:rPr>
        <w:t> </w:t>
      </w:r>
      <w:r w:rsidR="006736D7" w:rsidRPr="00FA6A3E">
        <w:rPr>
          <w:rFonts w:ascii="Times New Roman" w:hAnsi="Times New Roman"/>
          <w:sz w:val="28"/>
          <w:szCs w:val="28"/>
        </w:rPr>
        <w:t>инвестиций</w:t>
      </w:r>
    </w:p>
    <w:p w:rsidR="00E97340" w:rsidRPr="00FA6A3E" w:rsidRDefault="0062067F" w:rsidP="001566C0">
      <w:pPr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36D7" w:rsidRPr="00FA6A3E">
        <w:rPr>
          <w:rFonts w:ascii="Times New Roman" w:hAnsi="Times New Roman"/>
          <w:spacing w:val="-4"/>
          <w:sz w:val="28"/>
          <w:szCs w:val="28"/>
        </w:rPr>
        <w:t>Бюджетные инвестиции</w:t>
      </w:r>
      <w:r w:rsidR="00E16066" w:rsidRPr="00FA6A3E">
        <w:rPr>
          <w:rFonts w:ascii="Times New Roman" w:hAnsi="Times New Roman"/>
          <w:spacing w:val="-4"/>
          <w:sz w:val="28"/>
          <w:szCs w:val="28"/>
        </w:rPr>
        <w:t xml:space="preserve"> предоставля</w:t>
      </w:r>
      <w:r w:rsidR="006736D7" w:rsidRPr="00FA6A3E">
        <w:rPr>
          <w:rFonts w:ascii="Times New Roman" w:hAnsi="Times New Roman"/>
          <w:spacing w:val="-4"/>
          <w:sz w:val="28"/>
          <w:szCs w:val="28"/>
        </w:rPr>
        <w:t>ю</w:t>
      </w:r>
      <w:r w:rsidR="00E16066" w:rsidRPr="00FA6A3E">
        <w:rPr>
          <w:rFonts w:ascii="Times New Roman" w:hAnsi="Times New Roman"/>
          <w:spacing w:val="-4"/>
          <w:sz w:val="28"/>
          <w:szCs w:val="28"/>
        </w:rPr>
        <w:t xml:space="preserve">тся </w:t>
      </w:r>
      <w:r w:rsidR="006736D7" w:rsidRPr="00FA6A3E">
        <w:rPr>
          <w:rFonts w:ascii="Times New Roman" w:hAnsi="Times New Roman"/>
          <w:spacing w:val="-4"/>
          <w:sz w:val="28"/>
          <w:szCs w:val="28"/>
        </w:rPr>
        <w:t>Организации в пределах лимитов</w:t>
      </w:r>
      <w:r w:rsidR="006736D7" w:rsidRPr="00FA6A3E">
        <w:rPr>
          <w:rFonts w:ascii="Times New Roman" w:hAnsi="Times New Roman"/>
          <w:sz w:val="28"/>
          <w:szCs w:val="28"/>
        </w:rPr>
        <w:t xml:space="preserve"> </w:t>
      </w:r>
      <w:r w:rsidR="006736D7" w:rsidRPr="00FA6A3E">
        <w:rPr>
          <w:rFonts w:ascii="Times New Roman" w:hAnsi="Times New Roman"/>
          <w:spacing w:val="-2"/>
          <w:sz w:val="28"/>
          <w:szCs w:val="28"/>
        </w:rPr>
        <w:t>бюджетных обязательств, доведенных Получателю средств федерального бюджета</w:t>
      </w:r>
      <w:r w:rsidR="00E97340" w:rsidRPr="00FA6A3E">
        <w:t xml:space="preserve"> </w:t>
      </w:r>
      <w:r w:rsidR="00E97340" w:rsidRPr="00FA6A3E">
        <w:rPr>
          <w:rFonts w:ascii="Times New Roman" w:hAnsi="Times New Roman"/>
          <w:spacing w:val="-2"/>
          <w:sz w:val="28"/>
          <w:szCs w:val="28"/>
        </w:rPr>
        <w:t>по коду классификации расходов федерального бюджета (далее – Код</w:t>
      </w:r>
      <w:r w:rsidR="003468BB" w:rsidRPr="00FA6A3E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="00E97340" w:rsidRPr="00FA6A3E">
        <w:rPr>
          <w:rFonts w:ascii="Times New Roman" w:hAnsi="Times New Roman"/>
          <w:spacing w:val="-2"/>
          <w:sz w:val="28"/>
          <w:szCs w:val="28"/>
        </w:rPr>
        <w:t>БК) _________________</w:t>
      </w:r>
      <w:r w:rsidR="006736D7" w:rsidRPr="00FA6A3E">
        <w:rPr>
          <w:rFonts w:ascii="Times New Roman" w:hAnsi="Times New Roman"/>
          <w:spacing w:val="-2"/>
          <w:sz w:val="28"/>
          <w:szCs w:val="28"/>
        </w:rPr>
        <w:t>,</w:t>
      </w:r>
      <w:r w:rsidR="00E16066" w:rsidRPr="00FA6A3E">
        <w:rPr>
          <w:rFonts w:ascii="Times New Roman" w:hAnsi="Times New Roman"/>
          <w:sz w:val="28"/>
          <w:szCs w:val="28"/>
        </w:rPr>
        <w:t xml:space="preserve"> </w:t>
      </w:r>
      <w:r w:rsidR="00E16066" w:rsidRPr="00FA6A3E">
        <w:rPr>
          <w:rFonts w:ascii="Times New Roman" w:hAnsi="Times New Roman"/>
          <w:spacing w:val="2"/>
          <w:sz w:val="28"/>
          <w:szCs w:val="28"/>
        </w:rPr>
        <w:t>в</w:t>
      </w:r>
      <w:r w:rsidR="00B46DE9" w:rsidRPr="00FA6A3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40470" w:rsidRPr="00FA6A3E">
        <w:rPr>
          <w:rFonts w:ascii="Times New Roman" w:hAnsi="Times New Roman"/>
          <w:spacing w:val="2"/>
          <w:sz w:val="28"/>
          <w:szCs w:val="28"/>
        </w:rPr>
        <w:t>общем</w:t>
      </w:r>
      <w:r w:rsidR="00312AB7" w:rsidRPr="00FA6A3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736D7" w:rsidRPr="00FA6A3E">
        <w:rPr>
          <w:rFonts w:ascii="Times New Roman" w:hAnsi="Times New Roman"/>
          <w:spacing w:val="2"/>
          <w:sz w:val="28"/>
          <w:szCs w:val="28"/>
        </w:rPr>
        <w:t>размере ____</w:t>
      </w:r>
      <w:r w:rsidR="00E97340" w:rsidRPr="00FA6A3E">
        <w:rPr>
          <w:rFonts w:ascii="Times New Roman" w:hAnsi="Times New Roman"/>
          <w:spacing w:val="2"/>
          <w:sz w:val="28"/>
          <w:szCs w:val="28"/>
        </w:rPr>
        <w:t>_</w:t>
      </w:r>
      <w:r w:rsidR="006736D7" w:rsidRPr="00FA6A3E">
        <w:rPr>
          <w:rFonts w:ascii="Times New Roman" w:hAnsi="Times New Roman"/>
          <w:spacing w:val="2"/>
          <w:sz w:val="28"/>
          <w:szCs w:val="28"/>
        </w:rPr>
        <w:t>__</w:t>
      </w:r>
      <w:r w:rsidR="00E97340" w:rsidRPr="00FA6A3E">
        <w:rPr>
          <w:rFonts w:ascii="Times New Roman" w:hAnsi="Times New Roman"/>
          <w:spacing w:val="2"/>
          <w:sz w:val="28"/>
          <w:szCs w:val="28"/>
        </w:rPr>
        <w:t>___</w:t>
      </w:r>
      <w:r w:rsidR="006736D7" w:rsidRPr="00FA6A3E">
        <w:rPr>
          <w:rFonts w:ascii="Times New Roman" w:hAnsi="Times New Roman"/>
          <w:spacing w:val="2"/>
          <w:sz w:val="28"/>
          <w:szCs w:val="28"/>
        </w:rPr>
        <w:t>_</w:t>
      </w:r>
      <w:r w:rsidR="00E97340" w:rsidRPr="00FA6A3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736D7" w:rsidRPr="00FA6A3E">
        <w:rPr>
          <w:rFonts w:ascii="Times New Roman" w:hAnsi="Times New Roman"/>
          <w:spacing w:val="2"/>
          <w:sz w:val="28"/>
          <w:szCs w:val="28"/>
        </w:rPr>
        <w:t>(</w:t>
      </w:r>
      <w:r w:rsidR="00E97340" w:rsidRPr="00FA6A3E">
        <w:rPr>
          <w:rFonts w:ascii="Times New Roman" w:hAnsi="Times New Roman"/>
          <w:spacing w:val="2"/>
          <w:sz w:val="28"/>
          <w:szCs w:val="28"/>
        </w:rPr>
        <w:t>__________________</w:t>
      </w:r>
      <w:r w:rsidR="00513C26" w:rsidRPr="00FA6A3E">
        <w:rPr>
          <w:rFonts w:ascii="Times New Roman" w:hAnsi="Times New Roman"/>
          <w:spacing w:val="2"/>
          <w:sz w:val="28"/>
          <w:szCs w:val="28"/>
        </w:rPr>
        <w:t>)</w:t>
      </w:r>
      <w:r w:rsidR="00E97340" w:rsidRPr="00FA6A3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4287" w:rsidRPr="00FA6A3E">
        <w:rPr>
          <w:rFonts w:ascii="Times New Roman" w:hAnsi="Times New Roman"/>
          <w:spacing w:val="2"/>
          <w:sz w:val="28"/>
          <w:szCs w:val="28"/>
        </w:rPr>
        <w:t>рублей</w:t>
      </w:r>
    </w:p>
    <w:p w:rsidR="00E97340" w:rsidRPr="00FA6A3E" w:rsidRDefault="00C0005D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</w:t>
      </w:r>
      <w:r w:rsidR="00E97340" w:rsidRPr="00FA6A3E">
        <w:rPr>
          <w:rFonts w:ascii="Times New Roman" w:hAnsi="Times New Roman"/>
          <w:i/>
          <w:sz w:val="18"/>
          <w:szCs w:val="18"/>
        </w:rPr>
        <w:t xml:space="preserve">        (Код </w:t>
      </w:r>
      <w:r w:rsidR="003468BB" w:rsidRPr="00FA6A3E">
        <w:rPr>
          <w:rFonts w:ascii="Times New Roman" w:hAnsi="Times New Roman"/>
          <w:i/>
          <w:sz w:val="18"/>
          <w:szCs w:val="18"/>
        </w:rPr>
        <w:t xml:space="preserve">по </w:t>
      </w:r>
      <w:r w:rsidR="00E97340" w:rsidRPr="00FA6A3E">
        <w:rPr>
          <w:rFonts w:ascii="Times New Roman" w:hAnsi="Times New Roman"/>
          <w:i/>
          <w:sz w:val="18"/>
          <w:szCs w:val="18"/>
        </w:rPr>
        <w:t>БК)</w:t>
      </w:r>
      <w:r w:rsidR="00F403FD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E97340"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 w:rsidRPr="00FA6A3E">
        <w:rPr>
          <w:rFonts w:ascii="Times New Roman" w:hAnsi="Times New Roman"/>
          <w:i/>
          <w:sz w:val="18"/>
          <w:szCs w:val="18"/>
        </w:rPr>
        <w:t xml:space="preserve">             </w:t>
      </w:r>
      <w:r w:rsidR="00E97340" w:rsidRPr="00FA6A3E">
        <w:rPr>
          <w:rFonts w:ascii="Times New Roman" w:hAnsi="Times New Roman"/>
          <w:i/>
          <w:sz w:val="18"/>
          <w:szCs w:val="18"/>
        </w:rPr>
        <w:t xml:space="preserve">      </w:t>
      </w:r>
      <w:r w:rsidR="00A36CF5" w:rsidRPr="00FA6A3E">
        <w:rPr>
          <w:rFonts w:ascii="Times New Roman" w:hAnsi="Times New Roman"/>
          <w:i/>
          <w:sz w:val="18"/>
          <w:szCs w:val="18"/>
        </w:rPr>
        <w:t xml:space="preserve">         </w:t>
      </w:r>
      <w:r w:rsidR="00522D66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A36CF5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6164C9" w:rsidRPr="00FA6A3E">
        <w:rPr>
          <w:rFonts w:ascii="Times New Roman" w:hAnsi="Times New Roman"/>
          <w:i/>
          <w:sz w:val="18"/>
          <w:szCs w:val="18"/>
        </w:rPr>
        <w:t xml:space="preserve">   </w:t>
      </w:r>
      <w:r w:rsidR="00A36CF5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E97340"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513C26" w:rsidRPr="00FA6A3E" w:rsidRDefault="00414287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A6A3E">
        <w:rPr>
          <w:rFonts w:ascii="Times New Roman" w:hAnsi="Times New Roman"/>
          <w:spacing w:val="-2"/>
          <w:sz w:val="28"/>
          <w:szCs w:val="28"/>
        </w:rPr>
        <w:t>_</w:t>
      </w:r>
      <w:r w:rsidR="00522D66" w:rsidRPr="00FA6A3E">
        <w:rPr>
          <w:rFonts w:ascii="Times New Roman" w:hAnsi="Times New Roman"/>
          <w:spacing w:val="-2"/>
          <w:sz w:val="28"/>
          <w:szCs w:val="28"/>
        </w:rPr>
        <w:t xml:space="preserve">__ </w:t>
      </w:r>
      <w:r w:rsidRPr="00FA6A3E">
        <w:rPr>
          <w:rFonts w:ascii="Times New Roman" w:hAnsi="Times New Roman"/>
          <w:spacing w:val="-2"/>
          <w:sz w:val="28"/>
          <w:szCs w:val="28"/>
        </w:rPr>
        <w:t xml:space="preserve">копеек, </w:t>
      </w:r>
      <w:r w:rsidR="00513C26" w:rsidRPr="00FA6A3E">
        <w:rPr>
          <w:rFonts w:ascii="Times New Roman" w:hAnsi="Times New Roman"/>
          <w:spacing w:val="-2"/>
          <w:sz w:val="28"/>
          <w:szCs w:val="28"/>
        </w:rPr>
        <w:t>в том числе:</w:t>
      </w:r>
    </w:p>
    <w:p w:rsidR="00A07444" w:rsidRPr="00FA6A3E" w:rsidRDefault="00A07444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в 20___ году</w:t>
      </w:r>
      <w:r w:rsidR="00E4562C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__________ (____________________) рублей</w:t>
      </w:r>
      <w:r w:rsidR="00414287" w:rsidRPr="00FA6A3E">
        <w:rPr>
          <w:rFonts w:ascii="Times New Roman" w:hAnsi="Times New Roman"/>
          <w:sz w:val="28"/>
          <w:szCs w:val="28"/>
        </w:rPr>
        <w:t xml:space="preserve"> __ копеек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A07444" w:rsidRPr="00FA6A3E" w:rsidRDefault="001C76C7" w:rsidP="001566C0">
      <w:pPr>
        <w:widowControl w:val="0"/>
        <w:tabs>
          <w:tab w:val="left" w:pos="993"/>
          <w:tab w:val="left" w:pos="7088"/>
        </w:tabs>
        <w:autoSpaceDE w:val="0"/>
        <w:autoSpaceDN w:val="0"/>
        <w:adjustRightInd w:val="0"/>
        <w:spacing w:after="0" w:line="286" w:lineRule="auto"/>
        <w:ind w:left="3686" w:right="2833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A07444"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A07444" w:rsidRPr="00FA6A3E" w:rsidRDefault="00A07444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в 20___ году</w:t>
      </w:r>
      <w:r w:rsidR="00E4562C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__________ (____________________) рублей</w:t>
      </w:r>
      <w:r w:rsidR="00414287" w:rsidRPr="00FA6A3E">
        <w:rPr>
          <w:rFonts w:ascii="Times New Roman" w:hAnsi="Times New Roman"/>
          <w:sz w:val="28"/>
          <w:szCs w:val="28"/>
        </w:rPr>
        <w:t xml:space="preserve"> __ копеек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A07444" w:rsidRPr="00FA6A3E" w:rsidRDefault="001C76C7" w:rsidP="001566C0">
      <w:pPr>
        <w:widowControl w:val="0"/>
        <w:tabs>
          <w:tab w:val="left" w:pos="993"/>
          <w:tab w:val="left" w:pos="7088"/>
        </w:tabs>
        <w:autoSpaceDE w:val="0"/>
        <w:autoSpaceDN w:val="0"/>
        <w:adjustRightInd w:val="0"/>
        <w:spacing w:after="0" w:line="286" w:lineRule="auto"/>
        <w:ind w:left="3686" w:right="2833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A07444"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AE3FA7" w:rsidRPr="00FA6A3E" w:rsidRDefault="00A07444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в 20___ году</w:t>
      </w:r>
      <w:r w:rsidR="00E4562C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__________ (____________________) рублей</w:t>
      </w:r>
      <w:r w:rsidR="00414287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513C26" w:rsidRPr="00FA6A3E">
        <w:rPr>
          <w:rFonts w:ascii="Times New Roman" w:hAnsi="Times New Roman"/>
          <w:sz w:val="28"/>
          <w:szCs w:val="28"/>
        </w:rPr>
        <w:t>.</w:t>
      </w:r>
    </w:p>
    <w:p w:rsidR="008124A8" w:rsidRPr="00FA6A3E" w:rsidRDefault="001C76C7" w:rsidP="001566C0">
      <w:pPr>
        <w:widowControl w:val="0"/>
        <w:tabs>
          <w:tab w:val="left" w:pos="993"/>
          <w:tab w:val="left" w:pos="7088"/>
        </w:tabs>
        <w:autoSpaceDE w:val="0"/>
        <w:autoSpaceDN w:val="0"/>
        <w:adjustRightInd w:val="0"/>
        <w:spacing w:after="0" w:line="286" w:lineRule="auto"/>
        <w:ind w:left="3686" w:right="2833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</w:t>
      </w:r>
      <w:r w:rsidR="00AE3FA7" w:rsidRPr="00FA6A3E">
        <w:rPr>
          <w:rFonts w:ascii="Times New Roman" w:hAnsi="Times New Roman"/>
          <w:i/>
          <w:sz w:val="18"/>
          <w:szCs w:val="18"/>
        </w:rPr>
        <w:t>(сумма прописью</w:t>
      </w:r>
      <w:r w:rsidR="008124A8" w:rsidRPr="00FA6A3E">
        <w:rPr>
          <w:rFonts w:ascii="Times New Roman" w:hAnsi="Times New Roman"/>
          <w:i/>
          <w:sz w:val="18"/>
          <w:szCs w:val="18"/>
        </w:rPr>
        <w:t>)</w:t>
      </w:r>
    </w:p>
    <w:p w:rsidR="00FC0F94" w:rsidRPr="00FA6A3E" w:rsidRDefault="003C5F38" w:rsidP="001566C0">
      <w:pPr>
        <w:numPr>
          <w:ilvl w:val="0"/>
          <w:numId w:val="17"/>
        </w:numPr>
        <w:spacing w:before="360" w:after="240" w:line="286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Условия и п</w:t>
      </w:r>
      <w:r w:rsidR="00FC0F94" w:rsidRPr="00FA6A3E">
        <w:rPr>
          <w:rFonts w:ascii="Times New Roman" w:hAnsi="Times New Roman"/>
          <w:sz w:val="28"/>
          <w:szCs w:val="28"/>
        </w:rPr>
        <w:t xml:space="preserve">орядок </w:t>
      </w:r>
      <w:r w:rsidR="00F12326" w:rsidRPr="00FA6A3E">
        <w:rPr>
          <w:rFonts w:ascii="Times New Roman" w:hAnsi="Times New Roman"/>
          <w:sz w:val="28"/>
          <w:szCs w:val="28"/>
        </w:rPr>
        <w:t xml:space="preserve">предоставления </w:t>
      </w:r>
      <w:r w:rsidR="006736D7" w:rsidRPr="00FA6A3E">
        <w:rPr>
          <w:rFonts w:ascii="Times New Roman" w:hAnsi="Times New Roman"/>
          <w:sz w:val="28"/>
          <w:szCs w:val="28"/>
        </w:rPr>
        <w:t>бюджетных инвестиций</w:t>
      </w:r>
    </w:p>
    <w:p w:rsidR="00E97187" w:rsidRPr="00FA6A3E" w:rsidRDefault="00D23828" w:rsidP="001566C0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Бюджетные</w:t>
      </w:r>
      <w:r w:rsidR="005E6C0F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инвестиции предоставляются </w:t>
      </w:r>
      <w:r w:rsidR="0033304B" w:rsidRPr="00FA6A3E">
        <w:rPr>
          <w:rFonts w:ascii="Times New Roman" w:hAnsi="Times New Roman"/>
          <w:spacing w:val="-4"/>
          <w:sz w:val="28"/>
          <w:szCs w:val="28"/>
        </w:rPr>
        <w:t xml:space="preserve">для оплаты </w:t>
      </w:r>
      <w:r w:rsidR="009A6E98" w:rsidRPr="00FA6A3E">
        <w:rPr>
          <w:rFonts w:ascii="Times New Roman" w:hAnsi="Times New Roman"/>
          <w:spacing w:val="-4"/>
          <w:sz w:val="28"/>
          <w:szCs w:val="28"/>
        </w:rPr>
        <w:t>акци</w:t>
      </w:r>
      <w:r w:rsidR="000D2468" w:rsidRPr="00FA6A3E">
        <w:rPr>
          <w:rFonts w:ascii="Times New Roman" w:hAnsi="Times New Roman"/>
          <w:sz w:val="28"/>
          <w:szCs w:val="28"/>
        </w:rPr>
        <w:t>й Организации (далее – Акции)</w:t>
      </w:r>
      <w:r w:rsidR="00E97187" w:rsidRPr="00FA6A3E">
        <w:rPr>
          <w:rFonts w:ascii="Times New Roman" w:hAnsi="Times New Roman"/>
          <w:sz w:val="28"/>
          <w:szCs w:val="28"/>
        </w:rPr>
        <w:t>, соответствующих следующим характеристикам:</w:t>
      </w:r>
    </w:p>
    <w:p w:rsidR="005E6C0F" w:rsidRPr="00FA6A3E" w:rsidRDefault="00E97187" w:rsidP="001566C0">
      <w:pPr>
        <w:numPr>
          <w:ilvl w:val="2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категория Акций: </w:t>
      </w:r>
      <w:r w:rsidR="001D5A5E" w:rsidRPr="00FA6A3E">
        <w:rPr>
          <w:rFonts w:ascii="Times New Roman" w:hAnsi="Times New Roman"/>
          <w:sz w:val="28"/>
          <w:szCs w:val="28"/>
        </w:rPr>
        <w:t>о</w:t>
      </w:r>
      <w:r w:rsidRPr="00FA6A3E">
        <w:rPr>
          <w:rFonts w:ascii="Times New Roman" w:hAnsi="Times New Roman"/>
          <w:sz w:val="28"/>
          <w:szCs w:val="28"/>
        </w:rPr>
        <w:t>быкновенные;</w:t>
      </w:r>
    </w:p>
    <w:p w:rsidR="005E6C0F" w:rsidRPr="00FA6A3E" w:rsidRDefault="00E97187" w:rsidP="001566C0">
      <w:pPr>
        <w:numPr>
          <w:ilvl w:val="2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форма Акций: бездокументарные;</w:t>
      </w:r>
    </w:p>
    <w:p w:rsidR="00F97B26" w:rsidRPr="00FA6A3E" w:rsidRDefault="00631C30" w:rsidP="001566C0">
      <w:pPr>
        <w:numPr>
          <w:ilvl w:val="2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6"/>
          <w:sz w:val="28"/>
          <w:szCs w:val="28"/>
        </w:rPr>
        <w:t>Акции выпущены</w:t>
      </w:r>
      <w:r w:rsidR="009C41B6" w:rsidRPr="00FA6A3E">
        <w:rPr>
          <w:rFonts w:ascii="Times New Roman" w:hAnsi="Times New Roman"/>
          <w:spacing w:val="-6"/>
          <w:sz w:val="28"/>
          <w:szCs w:val="28"/>
        </w:rPr>
        <w:t xml:space="preserve"> Организацией</w:t>
      </w:r>
      <w:r w:rsidRPr="00FA6A3E">
        <w:rPr>
          <w:rFonts w:ascii="Times New Roman" w:hAnsi="Times New Roman"/>
          <w:spacing w:val="-6"/>
          <w:sz w:val="28"/>
          <w:szCs w:val="28"/>
        </w:rPr>
        <w:t xml:space="preserve"> в рамках решения</w:t>
      </w:r>
      <w:r w:rsidR="008D1805" w:rsidRPr="00FA6A3E">
        <w:rPr>
          <w:rFonts w:ascii="Times New Roman" w:hAnsi="Times New Roman"/>
          <w:spacing w:val="-6"/>
          <w:sz w:val="28"/>
          <w:szCs w:val="28"/>
        </w:rPr>
        <w:t>(ий)</w:t>
      </w:r>
      <w:r w:rsidRPr="00FA6A3E">
        <w:rPr>
          <w:rFonts w:ascii="Times New Roman" w:hAnsi="Times New Roman"/>
          <w:spacing w:val="-6"/>
          <w:sz w:val="28"/>
          <w:szCs w:val="28"/>
        </w:rPr>
        <w:t xml:space="preserve"> о </w:t>
      </w:r>
      <w:r w:rsidR="007A4A90" w:rsidRPr="00FA6A3E">
        <w:rPr>
          <w:rFonts w:ascii="Times New Roman" w:hAnsi="Times New Roman"/>
          <w:spacing w:val="-6"/>
          <w:sz w:val="28"/>
          <w:szCs w:val="28"/>
        </w:rPr>
        <w:t>выпуске (</w:t>
      </w:r>
      <w:r w:rsidRPr="00FA6A3E">
        <w:rPr>
          <w:rFonts w:ascii="Times New Roman" w:hAnsi="Times New Roman"/>
          <w:spacing w:val="-6"/>
          <w:sz w:val="28"/>
          <w:szCs w:val="28"/>
        </w:rPr>
        <w:t>дополнительном</w:t>
      </w:r>
      <w:r w:rsidRPr="00FA6A3E">
        <w:rPr>
          <w:rFonts w:ascii="Times New Roman" w:hAnsi="Times New Roman"/>
          <w:sz w:val="28"/>
          <w:szCs w:val="28"/>
        </w:rPr>
        <w:t xml:space="preserve"> выпуске</w:t>
      </w:r>
      <w:r w:rsidR="007A4A90" w:rsidRPr="00FA6A3E">
        <w:rPr>
          <w:rFonts w:ascii="Times New Roman" w:hAnsi="Times New Roman"/>
          <w:sz w:val="28"/>
          <w:szCs w:val="28"/>
        </w:rPr>
        <w:t>)</w:t>
      </w:r>
      <w:r w:rsidRPr="00FA6A3E">
        <w:rPr>
          <w:rFonts w:ascii="Times New Roman" w:hAnsi="Times New Roman"/>
          <w:sz w:val="28"/>
          <w:szCs w:val="28"/>
        </w:rPr>
        <w:t xml:space="preserve"> ценных бума</w:t>
      </w:r>
      <w:r w:rsidR="00544A6C" w:rsidRPr="00FA6A3E">
        <w:rPr>
          <w:rFonts w:ascii="Times New Roman" w:hAnsi="Times New Roman"/>
          <w:sz w:val="28"/>
          <w:szCs w:val="28"/>
        </w:rPr>
        <w:t>г</w:t>
      </w:r>
      <w:r w:rsidRPr="00FA6A3E">
        <w:rPr>
          <w:rFonts w:ascii="Times New Roman" w:hAnsi="Times New Roman"/>
          <w:sz w:val="28"/>
          <w:szCs w:val="28"/>
        </w:rPr>
        <w:t xml:space="preserve"> Организации, зарегистрированном</w:t>
      </w:r>
      <w:r w:rsidR="00C97CE8" w:rsidRPr="00FA6A3E">
        <w:rPr>
          <w:rFonts w:ascii="Times New Roman" w:hAnsi="Times New Roman"/>
          <w:sz w:val="28"/>
          <w:szCs w:val="28"/>
        </w:rPr>
        <w:t>(ых)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0F5F3A" w:rsidRPr="00FA6A3E"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="009C41B6" w:rsidRPr="00FA6A3E">
        <w:rPr>
          <w:rStyle w:val="af0"/>
          <w:rFonts w:ascii="Times New Roman" w:hAnsi="Times New Roman"/>
          <w:sz w:val="28"/>
          <w:szCs w:val="28"/>
        </w:rPr>
        <w:footnoteReference w:id="10"/>
      </w:r>
      <w:r w:rsidR="009C41B6" w:rsidRPr="00FA6A3E">
        <w:rPr>
          <w:rFonts w:ascii="Times New Roman" w:hAnsi="Times New Roman"/>
          <w:sz w:val="28"/>
          <w:szCs w:val="28"/>
        </w:rPr>
        <w:t>:</w:t>
      </w:r>
    </w:p>
    <w:p w:rsidR="007A4A90" w:rsidRPr="00FA6A3E" w:rsidRDefault="00F97B26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>(наименование органа (организации), осуществившего(ей) государственную регистрацию</w:t>
      </w:r>
      <w:r w:rsidR="007A4A90" w:rsidRPr="00FA6A3E">
        <w:rPr>
          <w:rFonts w:ascii="Times New Roman" w:hAnsi="Times New Roman"/>
          <w:i/>
          <w:sz w:val="18"/>
          <w:szCs w:val="18"/>
        </w:rPr>
        <w:t xml:space="preserve"> </w:t>
      </w:r>
    </w:p>
    <w:p w:rsidR="00F97B26" w:rsidRPr="00FA6A3E" w:rsidRDefault="007A4A90" w:rsidP="00156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6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выпуска (дополнительного </w:t>
      </w:r>
      <w:r w:rsidR="00D25163" w:rsidRPr="00FA6A3E">
        <w:rPr>
          <w:rFonts w:ascii="Times New Roman" w:hAnsi="Times New Roman"/>
          <w:i/>
          <w:sz w:val="18"/>
          <w:szCs w:val="18"/>
        </w:rPr>
        <w:t>выпуска</w:t>
      </w:r>
      <w:r w:rsidRPr="00FA6A3E">
        <w:rPr>
          <w:rFonts w:ascii="Times New Roman" w:hAnsi="Times New Roman"/>
          <w:i/>
          <w:sz w:val="18"/>
          <w:szCs w:val="18"/>
        </w:rPr>
        <w:t xml:space="preserve">) </w:t>
      </w:r>
      <w:r w:rsidR="00F97B26" w:rsidRPr="00FA6A3E">
        <w:rPr>
          <w:rFonts w:ascii="Times New Roman" w:hAnsi="Times New Roman"/>
          <w:i/>
          <w:sz w:val="18"/>
          <w:szCs w:val="18"/>
        </w:rPr>
        <w:t>Акций)</w:t>
      </w:r>
    </w:p>
    <w:p w:rsidR="009C41B6" w:rsidRPr="00FA6A3E" w:rsidRDefault="00AD4592" w:rsidP="001566C0">
      <w:pPr>
        <w:numPr>
          <w:ilvl w:val="3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Ref512365762"/>
      <w:r w:rsidRPr="00FA6A3E">
        <w:rPr>
          <w:rFonts w:ascii="Times New Roman" w:hAnsi="Times New Roman"/>
          <w:spacing w:val="-2"/>
          <w:sz w:val="28"/>
          <w:szCs w:val="28"/>
        </w:rPr>
        <w:t> "</w:t>
      </w:r>
      <w:r w:rsidR="00631C30" w:rsidRPr="00FA6A3E">
        <w:rPr>
          <w:rFonts w:ascii="Times New Roman" w:hAnsi="Times New Roman"/>
          <w:spacing w:val="-2"/>
          <w:sz w:val="28"/>
          <w:szCs w:val="28"/>
        </w:rPr>
        <w:t>__</w:t>
      </w:r>
      <w:r w:rsidRPr="00FA6A3E">
        <w:rPr>
          <w:rFonts w:ascii="Times New Roman" w:hAnsi="Times New Roman"/>
          <w:spacing w:val="-2"/>
          <w:sz w:val="28"/>
          <w:szCs w:val="28"/>
        </w:rPr>
        <w:t>"</w:t>
      </w:r>
      <w:r w:rsidR="00631C30" w:rsidRPr="00FA6A3E">
        <w:rPr>
          <w:rFonts w:ascii="Times New Roman" w:hAnsi="Times New Roman"/>
          <w:spacing w:val="-2"/>
          <w:sz w:val="28"/>
          <w:szCs w:val="28"/>
        </w:rPr>
        <w:t xml:space="preserve"> _____</w:t>
      </w:r>
      <w:r w:rsidR="00E97187" w:rsidRPr="00FA6A3E">
        <w:rPr>
          <w:rFonts w:ascii="Times New Roman" w:hAnsi="Times New Roman"/>
          <w:spacing w:val="-2"/>
          <w:sz w:val="28"/>
          <w:szCs w:val="28"/>
        </w:rPr>
        <w:t>___</w:t>
      </w:r>
      <w:r w:rsidR="00631C30" w:rsidRPr="00FA6A3E">
        <w:rPr>
          <w:rFonts w:ascii="Times New Roman" w:hAnsi="Times New Roman"/>
          <w:spacing w:val="-2"/>
          <w:sz w:val="28"/>
          <w:szCs w:val="28"/>
        </w:rPr>
        <w:t>_ 20__г. за государственным регистрационным номером</w:t>
      </w:r>
      <w:r w:rsidR="00631C30" w:rsidRPr="00FA6A3E">
        <w:rPr>
          <w:rFonts w:ascii="Times New Roman" w:hAnsi="Times New Roman"/>
          <w:sz w:val="28"/>
          <w:szCs w:val="28"/>
        </w:rPr>
        <w:t xml:space="preserve"> _____________________</w:t>
      </w:r>
      <w:r w:rsidR="00E97187" w:rsidRPr="00FA6A3E">
        <w:rPr>
          <w:rFonts w:ascii="Times New Roman" w:hAnsi="Times New Roman"/>
          <w:sz w:val="28"/>
          <w:szCs w:val="28"/>
        </w:rPr>
        <w:t>, в количестве ____ (___________) штук</w:t>
      </w:r>
      <w:r w:rsidR="009C41B6" w:rsidRPr="00FA6A3E">
        <w:rPr>
          <w:rFonts w:ascii="Times New Roman" w:hAnsi="Times New Roman"/>
          <w:sz w:val="28"/>
          <w:szCs w:val="28"/>
        </w:rPr>
        <w:t>;</w:t>
      </w:r>
      <w:bookmarkEnd w:id="7"/>
    </w:p>
    <w:p w:rsidR="00E97187" w:rsidRPr="00FA6A3E" w:rsidRDefault="00522D66" w:rsidP="001566C0">
      <w:pPr>
        <w:autoSpaceDE w:val="0"/>
        <w:autoSpaceDN w:val="0"/>
        <w:adjustRightInd w:val="0"/>
        <w:spacing w:after="0" w:line="286" w:lineRule="auto"/>
        <w:ind w:left="5529" w:right="2975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</w:t>
      </w:r>
      <w:r w:rsidR="00E97187" w:rsidRPr="00FA6A3E">
        <w:rPr>
          <w:rFonts w:ascii="Times New Roman" w:hAnsi="Times New Roman"/>
          <w:i/>
          <w:sz w:val="18"/>
          <w:szCs w:val="18"/>
        </w:rPr>
        <w:t>прописью)</w:t>
      </w:r>
    </w:p>
    <w:p w:rsidR="009C41B6" w:rsidRPr="00FA6A3E" w:rsidRDefault="00AD4592" w:rsidP="001566C0">
      <w:pPr>
        <w:numPr>
          <w:ilvl w:val="3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_Ref512365749"/>
      <w:r w:rsidRPr="00FA6A3E">
        <w:rPr>
          <w:rFonts w:ascii="Times New Roman" w:hAnsi="Times New Roman"/>
          <w:spacing w:val="-2"/>
          <w:sz w:val="28"/>
          <w:szCs w:val="28"/>
        </w:rPr>
        <w:lastRenderedPageBreak/>
        <w:t> "</w:t>
      </w:r>
      <w:r w:rsidR="008D1805" w:rsidRPr="00FA6A3E">
        <w:rPr>
          <w:rFonts w:ascii="Times New Roman" w:hAnsi="Times New Roman"/>
          <w:spacing w:val="-2"/>
          <w:sz w:val="28"/>
          <w:szCs w:val="28"/>
        </w:rPr>
        <w:t>__</w:t>
      </w:r>
      <w:r w:rsidRPr="00FA6A3E">
        <w:rPr>
          <w:rFonts w:ascii="Times New Roman" w:hAnsi="Times New Roman"/>
          <w:spacing w:val="-2"/>
          <w:sz w:val="28"/>
          <w:szCs w:val="28"/>
        </w:rPr>
        <w:t>"</w:t>
      </w:r>
      <w:r w:rsidR="008D1805" w:rsidRPr="00FA6A3E">
        <w:rPr>
          <w:rFonts w:ascii="Times New Roman" w:hAnsi="Times New Roman"/>
          <w:spacing w:val="-2"/>
          <w:sz w:val="28"/>
          <w:szCs w:val="28"/>
        </w:rPr>
        <w:t xml:space="preserve"> _________ 20__г. за государственным регистрационным номером</w:t>
      </w:r>
      <w:r w:rsidR="008D1805" w:rsidRPr="00FA6A3E">
        <w:rPr>
          <w:rFonts w:ascii="Times New Roman" w:hAnsi="Times New Roman"/>
          <w:sz w:val="28"/>
          <w:szCs w:val="28"/>
        </w:rPr>
        <w:t xml:space="preserve"> _____________________</w:t>
      </w:r>
      <w:r w:rsidR="00E97187" w:rsidRPr="00FA6A3E">
        <w:rPr>
          <w:rFonts w:ascii="Times New Roman" w:hAnsi="Times New Roman"/>
          <w:sz w:val="28"/>
          <w:szCs w:val="28"/>
        </w:rPr>
        <w:t>, в количестве ____ (___________) штук</w:t>
      </w:r>
      <w:r w:rsidR="008D1805" w:rsidRPr="00FA6A3E">
        <w:rPr>
          <w:rFonts w:ascii="Times New Roman" w:hAnsi="Times New Roman"/>
          <w:sz w:val="28"/>
          <w:szCs w:val="28"/>
        </w:rPr>
        <w:t>;</w:t>
      </w:r>
      <w:bookmarkEnd w:id="8"/>
    </w:p>
    <w:p w:rsidR="00E97187" w:rsidRPr="00FA6A3E" w:rsidRDefault="00E97187" w:rsidP="001566C0">
      <w:pPr>
        <w:autoSpaceDE w:val="0"/>
        <w:autoSpaceDN w:val="0"/>
        <w:adjustRightInd w:val="0"/>
        <w:spacing w:after="0" w:line="286" w:lineRule="auto"/>
        <w:ind w:left="5529" w:right="2975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(прописью)</w:t>
      </w:r>
    </w:p>
    <w:p w:rsidR="00D23828" w:rsidRPr="00FA6A3E" w:rsidRDefault="00AD4592" w:rsidP="001566C0">
      <w:pPr>
        <w:numPr>
          <w:ilvl w:val="3"/>
          <w:numId w:val="17"/>
        </w:numPr>
        <w:autoSpaceDE w:val="0"/>
        <w:autoSpaceDN w:val="0"/>
        <w:adjustRightInd w:val="0"/>
        <w:spacing w:after="0" w:line="28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Ref512365777"/>
      <w:r w:rsidRPr="00FA6A3E">
        <w:rPr>
          <w:rFonts w:ascii="Times New Roman" w:hAnsi="Times New Roman"/>
          <w:spacing w:val="-2"/>
          <w:sz w:val="28"/>
          <w:szCs w:val="28"/>
        </w:rPr>
        <w:t> "</w:t>
      </w:r>
      <w:r w:rsidR="008D1805" w:rsidRPr="00FA6A3E">
        <w:rPr>
          <w:rFonts w:ascii="Times New Roman" w:hAnsi="Times New Roman"/>
          <w:spacing w:val="-2"/>
          <w:sz w:val="28"/>
          <w:szCs w:val="28"/>
        </w:rPr>
        <w:t>__</w:t>
      </w:r>
      <w:r w:rsidRPr="00FA6A3E">
        <w:rPr>
          <w:rFonts w:ascii="Times New Roman" w:hAnsi="Times New Roman"/>
          <w:spacing w:val="-2"/>
          <w:sz w:val="28"/>
          <w:szCs w:val="28"/>
        </w:rPr>
        <w:t>"</w:t>
      </w:r>
      <w:r w:rsidR="008D1805" w:rsidRPr="00FA6A3E">
        <w:rPr>
          <w:rFonts w:ascii="Times New Roman" w:hAnsi="Times New Roman"/>
          <w:spacing w:val="-2"/>
          <w:sz w:val="28"/>
          <w:szCs w:val="28"/>
        </w:rPr>
        <w:t xml:space="preserve"> _____</w:t>
      </w:r>
      <w:r w:rsidR="00E97187" w:rsidRPr="00FA6A3E">
        <w:rPr>
          <w:rFonts w:ascii="Times New Roman" w:hAnsi="Times New Roman"/>
          <w:spacing w:val="-2"/>
          <w:sz w:val="28"/>
          <w:szCs w:val="28"/>
        </w:rPr>
        <w:t>__</w:t>
      </w:r>
      <w:r w:rsidR="008D1805" w:rsidRPr="00FA6A3E">
        <w:rPr>
          <w:rFonts w:ascii="Times New Roman" w:hAnsi="Times New Roman"/>
          <w:spacing w:val="-2"/>
          <w:sz w:val="28"/>
          <w:szCs w:val="28"/>
        </w:rPr>
        <w:t>__ 20__г. за государственным регистрационным номером</w:t>
      </w:r>
      <w:r w:rsidR="008D1805" w:rsidRPr="00FA6A3E">
        <w:rPr>
          <w:rFonts w:ascii="Times New Roman" w:hAnsi="Times New Roman"/>
          <w:sz w:val="28"/>
          <w:szCs w:val="28"/>
        </w:rPr>
        <w:t xml:space="preserve"> _____________________</w:t>
      </w:r>
      <w:r w:rsidR="00E97187" w:rsidRPr="00FA6A3E">
        <w:rPr>
          <w:rFonts w:ascii="Times New Roman" w:hAnsi="Times New Roman"/>
          <w:sz w:val="28"/>
          <w:szCs w:val="28"/>
        </w:rPr>
        <w:t>, в количестве ____ (___________) штук;</w:t>
      </w:r>
      <w:bookmarkEnd w:id="9"/>
    </w:p>
    <w:p w:rsidR="00E97187" w:rsidRPr="00FA6A3E" w:rsidRDefault="00522D66" w:rsidP="001566C0">
      <w:pPr>
        <w:tabs>
          <w:tab w:val="left" w:pos="7088"/>
        </w:tabs>
        <w:autoSpaceDE w:val="0"/>
        <w:autoSpaceDN w:val="0"/>
        <w:adjustRightInd w:val="0"/>
        <w:spacing w:after="0" w:line="286" w:lineRule="auto"/>
        <w:ind w:left="5529" w:right="2975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</w:t>
      </w:r>
      <w:r w:rsidR="00E97187" w:rsidRPr="00FA6A3E">
        <w:rPr>
          <w:rFonts w:ascii="Times New Roman" w:hAnsi="Times New Roman"/>
          <w:i/>
          <w:sz w:val="18"/>
          <w:szCs w:val="18"/>
        </w:rPr>
        <w:t>прописью)</w:t>
      </w:r>
    </w:p>
    <w:p w:rsidR="005E6C0F" w:rsidRPr="00FA6A3E" w:rsidRDefault="000B739A" w:rsidP="007A4A90">
      <w:pPr>
        <w:numPr>
          <w:ilvl w:val="2"/>
          <w:numId w:val="17"/>
        </w:numPr>
        <w:autoSpaceDE w:val="0"/>
        <w:autoSpaceDN w:val="0"/>
        <w:adjustRightInd w:val="0"/>
        <w:spacing w:after="0" w:line="257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Организация гарантирует, что </w:t>
      </w:r>
      <w:r w:rsidR="00A7245F" w:rsidRPr="00FA6A3E">
        <w:rPr>
          <w:rFonts w:ascii="Times New Roman" w:hAnsi="Times New Roman"/>
          <w:sz w:val="28"/>
          <w:szCs w:val="28"/>
        </w:rPr>
        <w:t>А</w:t>
      </w:r>
      <w:r w:rsidR="00E97187" w:rsidRPr="00FA6A3E">
        <w:rPr>
          <w:rFonts w:ascii="Times New Roman" w:hAnsi="Times New Roman"/>
          <w:sz w:val="28"/>
          <w:szCs w:val="28"/>
        </w:rPr>
        <w:t>кции до момента их передачи Российской Федерации не отчуждены иным лицам, не находятся под арестом, в залоге и не обременены иным образом, право собственности на Акции не оспаривается в судебном порядке</w:t>
      </w:r>
      <w:r w:rsidR="009F28FB" w:rsidRPr="00FA6A3E">
        <w:rPr>
          <w:rFonts w:ascii="Times New Roman" w:hAnsi="Times New Roman"/>
          <w:sz w:val="28"/>
          <w:szCs w:val="28"/>
        </w:rPr>
        <w:t>.</w:t>
      </w:r>
    </w:p>
    <w:p w:rsidR="00FE5CE7" w:rsidRPr="00FA6A3E" w:rsidRDefault="00FE3443" w:rsidP="007A4A90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57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Перечисление </w:t>
      </w:r>
      <w:r w:rsidR="000E4C29" w:rsidRPr="00FA6A3E">
        <w:rPr>
          <w:rFonts w:ascii="Times New Roman" w:hAnsi="Times New Roman"/>
          <w:spacing w:val="-4"/>
          <w:sz w:val="28"/>
          <w:szCs w:val="28"/>
        </w:rPr>
        <w:t xml:space="preserve">бюджетных инвестиций </w:t>
      </w:r>
      <w:r w:rsidRPr="00FA6A3E">
        <w:rPr>
          <w:rFonts w:ascii="Times New Roman" w:hAnsi="Times New Roman"/>
          <w:spacing w:val="-4"/>
          <w:sz w:val="28"/>
          <w:szCs w:val="28"/>
        </w:rPr>
        <w:t>осуществляется</w:t>
      </w:r>
      <w:r w:rsidR="00EE50E9" w:rsidRPr="00FA6A3E">
        <w:rPr>
          <w:rFonts w:ascii="Times New Roman" w:hAnsi="Times New Roman"/>
          <w:spacing w:val="-4"/>
          <w:sz w:val="28"/>
          <w:szCs w:val="28"/>
        </w:rPr>
        <w:t xml:space="preserve"> в сроки согласно приложению № ___ к настоящему Договору, которое является его неотъемлемой частью</w:t>
      </w:r>
      <w:bookmarkStart w:id="10" w:name="_Ref527677989"/>
      <w:r w:rsidR="00977092" w:rsidRPr="00FA6A3E">
        <w:rPr>
          <w:rFonts w:ascii="Times New Roman" w:hAnsi="Times New Roman"/>
          <w:spacing w:val="-4"/>
          <w:sz w:val="28"/>
          <w:szCs w:val="28"/>
          <w:vertAlign w:val="superscript"/>
        </w:rPr>
        <w:footnoteReference w:id="11"/>
      </w:r>
      <w:bookmarkEnd w:id="10"/>
      <w:r w:rsidR="00FE5CE7" w:rsidRPr="00FA6A3E">
        <w:rPr>
          <w:rFonts w:ascii="Times New Roman" w:hAnsi="Times New Roman"/>
          <w:spacing w:val="-4"/>
          <w:sz w:val="28"/>
          <w:szCs w:val="28"/>
        </w:rPr>
        <w:t>:</w:t>
      </w:r>
    </w:p>
    <w:p w:rsidR="00E55EAE" w:rsidRPr="00FA6A3E" w:rsidRDefault="00A4375C" w:rsidP="007A4A90">
      <w:pPr>
        <w:pStyle w:val="ConsPlusNonformat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3.2.1. </w:t>
      </w:r>
      <w:r w:rsidR="007B0F04" w:rsidRPr="00FA6A3E">
        <w:rPr>
          <w:rFonts w:ascii="Times New Roman" w:hAnsi="Times New Roman" w:cs="Times New Roman"/>
          <w:sz w:val="28"/>
          <w:szCs w:val="28"/>
        </w:rPr>
        <w:t>на</w:t>
      </w:r>
      <w:r w:rsidR="00FD0FC1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E55EAE" w:rsidRPr="00FA6A3E">
        <w:rPr>
          <w:rFonts w:ascii="Times New Roman" w:hAnsi="Times New Roman" w:cs="Times New Roman"/>
          <w:spacing w:val="6"/>
          <w:sz w:val="28"/>
          <w:szCs w:val="28"/>
        </w:rPr>
        <w:t>открытый Организации в соответствии с бюджетным законодательством Российской Федерации в _____________________________</w:t>
      </w:r>
    </w:p>
    <w:p w:rsidR="00E55EAE" w:rsidRPr="00FA6A3E" w:rsidRDefault="00E55EAE" w:rsidP="007A4A90">
      <w:pPr>
        <w:pStyle w:val="ConsPlusNonformat"/>
        <w:spacing w:line="257" w:lineRule="auto"/>
        <w:ind w:left="5529"/>
        <w:jc w:val="center"/>
        <w:rPr>
          <w:rFonts w:ascii="Times New Roman" w:hAnsi="Times New Roman" w:cs="Times New Roman"/>
          <w:i/>
          <w:spacing w:val="6"/>
          <w:sz w:val="18"/>
          <w:szCs w:val="18"/>
        </w:rPr>
      </w:pPr>
      <w:r w:rsidRPr="00FA6A3E">
        <w:rPr>
          <w:rFonts w:ascii="Times New Roman" w:hAnsi="Times New Roman" w:cs="Times New Roman"/>
          <w:i/>
          <w:spacing w:val="6"/>
          <w:sz w:val="18"/>
          <w:szCs w:val="18"/>
        </w:rPr>
        <w:t>(наименование территориального органа</w:t>
      </w:r>
    </w:p>
    <w:p w:rsidR="00E55EAE" w:rsidRPr="00FA6A3E" w:rsidRDefault="00E55EAE" w:rsidP="007A4A90">
      <w:pPr>
        <w:pStyle w:val="ConsPlusNonformat"/>
        <w:spacing w:line="257" w:lineRule="auto"/>
        <w:ind w:left="5529"/>
        <w:jc w:val="center"/>
        <w:rPr>
          <w:rFonts w:ascii="Times New Roman" w:hAnsi="Times New Roman" w:cs="Times New Roman"/>
          <w:i/>
          <w:spacing w:val="6"/>
          <w:sz w:val="18"/>
          <w:szCs w:val="18"/>
        </w:rPr>
      </w:pPr>
      <w:r w:rsidRPr="00FA6A3E">
        <w:rPr>
          <w:rFonts w:ascii="Times New Roman" w:hAnsi="Times New Roman" w:cs="Times New Roman"/>
          <w:i/>
          <w:spacing w:val="6"/>
          <w:sz w:val="18"/>
          <w:szCs w:val="18"/>
        </w:rPr>
        <w:t>Федерального казначейства)</w:t>
      </w:r>
    </w:p>
    <w:p w:rsidR="00EE4FCE" w:rsidRPr="00FA6A3E" w:rsidRDefault="00E55EAE" w:rsidP="007A4A90">
      <w:pPr>
        <w:pStyle w:val="ConsPlusNonformat"/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6"/>
          <w:sz w:val="28"/>
          <w:szCs w:val="28"/>
        </w:rPr>
        <w:t xml:space="preserve">лицевой счет, предназначенный для учета операций со средствами юридического лица, </w:t>
      </w:r>
      <w:r w:rsidRPr="00FA6A3E">
        <w:rPr>
          <w:rFonts w:ascii="Times New Roman" w:hAnsi="Times New Roman"/>
          <w:spacing w:val="8"/>
          <w:sz w:val="28"/>
        </w:rPr>
        <w:t>не являющегося участником бюджетного процесса</w:t>
      </w:r>
      <w:r w:rsidRPr="00FA6A3E">
        <w:rPr>
          <w:rFonts w:ascii="Times New Roman" w:hAnsi="Times New Roman" w:cs="Times New Roman"/>
          <w:spacing w:val="6"/>
          <w:sz w:val="28"/>
          <w:szCs w:val="28"/>
        </w:rPr>
        <w:t xml:space="preserve"> (далее – </w:t>
      </w:r>
      <w:r w:rsidRPr="00FA6A3E">
        <w:rPr>
          <w:rFonts w:ascii="Times New Roman" w:hAnsi="Times New Roman" w:cs="Times New Roman"/>
          <w:sz w:val="28"/>
          <w:szCs w:val="28"/>
        </w:rPr>
        <w:t>Лицевой счет)</w:t>
      </w:r>
      <w:r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="00EE4FCE" w:rsidRPr="00FA6A3E">
        <w:rPr>
          <w:rFonts w:ascii="Times New Roman" w:hAnsi="Times New Roman" w:cs="Times New Roman"/>
          <w:sz w:val="28"/>
          <w:szCs w:val="28"/>
        </w:rPr>
        <w:t>;</w:t>
      </w:r>
    </w:p>
    <w:p w:rsidR="007F0DAA" w:rsidRPr="00FA6A3E" w:rsidRDefault="00EE4FCE" w:rsidP="007A4A90">
      <w:pPr>
        <w:tabs>
          <w:tab w:val="left" w:pos="1134"/>
        </w:tabs>
        <w:autoSpaceDE w:val="0"/>
        <w:autoSpaceDN w:val="0"/>
        <w:adjustRightInd w:val="0"/>
        <w:spacing w:after="0" w:line="257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3.2.2. на счет, открытый Организации в российской кредитной организации</w:t>
      </w:r>
      <w:r w:rsidR="00EE50E9" w:rsidRPr="00FA6A3E">
        <w:rPr>
          <w:rStyle w:val="af0"/>
          <w:rFonts w:ascii="Times New Roman" w:hAnsi="Times New Roman"/>
          <w:sz w:val="28"/>
          <w:szCs w:val="28"/>
        </w:rPr>
        <w:footnoteReference w:id="13"/>
      </w:r>
      <w:r w:rsidRPr="00FA6A3E">
        <w:rPr>
          <w:rFonts w:ascii="Times New Roman" w:hAnsi="Times New Roman"/>
          <w:sz w:val="28"/>
          <w:szCs w:val="28"/>
        </w:rPr>
        <w:t>.</w:t>
      </w:r>
    </w:p>
    <w:p w:rsidR="00DE466D" w:rsidRPr="00FA6A3E" w:rsidRDefault="00DE466D" w:rsidP="007A4A90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57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Расходы, источником финансового обеспечения которых являются бюджетные инвестиции, осуществляются </w:t>
      </w:r>
      <w:r w:rsidR="00C93CED" w:rsidRPr="00FA6A3E">
        <w:rPr>
          <w:rFonts w:ascii="Times New Roman" w:hAnsi="Times New Roman"/>
          <w:spacing w:val="-4"/>
          <w:sz w:val="28"/>
          <w:szCs w:val="28"/>
        </w:rPr>
        <w:t xml:space="preserve">на основании утвержденных 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в соответствии </w:t>
      </w:r>
      <w:r w:rsidR="00C93CED" w:rsidRPr="00FA6A3E">
        <w:rPr>
          <w:rFonts w:ascii="Times New Roman" w:hAnsi="Times New Roman"/>
          <w:spacing w:val="-4"/>
          <w:sz w:val="28"/>
          <w:szCs w:val="28"/>
        </w:rPr>
        <w:t xml:space="preserve">с бюджетным законодательством Российской Федерации </w:t>
      </w:r>
      <w:r w:rsidRPr="00FA6A3E">
        <w:rPr>
          <w:rFonts w:ascii="Times New Roman" w:hAnsi="Times New Roman"/>
          <w:spacing w:val="-4"/>
          <w:sz w:val="28"/>
          <w:szCs w:val="28"/>
        </w:rPr>
        <w:t>Сведени</w:t>
      </w:r>
      <w:r w:rsidR="00C93CED" w:rsidRPr="00FA6A3E">
        <w:rPr>
          <w:rFonts w:ascii="Times New Roman" w:hAnsi="Times New Roman"/>
          <w:spacing w:val="-4"/>
          <w:sz w:val="28"/>
          <w:szCs w:val="28"/>
        </w:rPr>
        <w:t>й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об операциях с целевыми средствами (далее – Сведения)</w:t>
      </w:r>
      <w:r w:rsidRPr="00FA6A3E">
        <w:rPr>
          <w:rFonts w:ascii="Times New Roman" w:hAnsi="Times New Roman"/>
          <w:sz w:val="28"/>
          <w:szCs w:val="28"/>
          <w:vertAlign w:val="superscript"/>
        </w:rPr>
        <w:footnoteReference w:id="14"/>
      </w:r>
      <w:r w:rsidRPr="00FA6A3E">
        <w:rPr>
          <w:rFonts w:ascii="Times New Roman" w:hAnsi="Times New Roman"/>
          <w:spacing w:val="-4"/>
          <w:sz w:val="28"/>
          <w:szCs w:val="28"/>
        </w:rPr>
        <w:t>.</w:t>
      </w:r>
    </w:p>
    <w:p w:rsidR="0014676A" w:rsidRPr="00FA6A3E" w:rsidRDefault="0014676A" w:rsidP="001566C0">
      <w:pPr>
        <w:tabs>
          <w:tab w:val="left" w:pos="1134"/>
        </w:tabs>
        <w:autoSpaceDE w:val="0"/>
        <w:autoSpaceDN w:val="0"/>
        <w:adjustRightInd w:val="0"/>
        <w:spacing w:after="0" w:line="286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70F8F" w:rsidRPr="00FA6A3E" w:rsidRDefault="00A70F8F" w:rsidP="001566C0">
      <w:pPr>
        <w:numPr>
          <w:ilvl w:val="0"/>
          <w:numId w:val="17"/>
        </w:numPr>
        <w:spacing w:before="240" w:after="160" w:line="286" w:lineRule="auto"/>
        <w:ind w:left="425" w:hanging="425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Цена Акций</w:t>
      </w:r>
    </w:p>
    <w:p w:rsidR="00502ACC" w:rsidRPr="00FA6A3E" w:rsidRDefault="00A70F8F" w:rsidP="007A4A90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4.1.</w:t>
      </w:r>
      <w:r w:rsidR="00502ACC" w:rsidRPr="00FA6A3E">
        <w:rPr>
          <w:rFonts w:ascii="Times New Roman" w:hAnsi="Times New Roman"/>
          <w:sz w:val="28"/>
          <w:szCs w:val="28"/>
        </w:rPr>
        <w:t> Цена Акций определяется после государственной регистрации</w:t>
      </w:r>
      <w:r w:rsidR="0073349F" w:rsidRPr="00FA6A3E">
        <w:rPr>
          <w:rFonts w:ascii="Times New Roman" w:hAnsi="Times New Roman"/>
          <w:sz w:val="28"/>
          <w:szCs w:val="28"/>
        </w:rPr>
        <w:t xml:space="preserve"> их</w:t>
      </w:r>
      <w:r w:rsidR="00C16D29" w:rsidRPr="00FA6A3E">
        <w:rPr>
          <w:rFonts w:ascii="Times New Roman" w:hAnsi="Times New Roman"/>
          <w:sz w:val="28"/>
          <w:szCs w:val="28"/>
        </w:rPr>
        <w:t> выпуска (д</w:t>
      </w:r>
      <w:r w:rsidR="007A4A90" w:rsidRPr="00FA6A3E">
        <w:rPr>
          <w:rFonts w:ascii="Times New Roman" w:hAnsi="Times New Roman"/>
          <w:sz w:val="28"/>
          <w:szCs w:val="28"/>
        </w:rPr>
        <w:t xml:space="preserve">ополнительного </w:t>
      </w:r>
      <w:r w:rsidR="0073349F" w:rsidRPr="00FA6A3E">
        <w:rPr>
          <w:rFonts w:ascii="Times New Roman" w:hAnsi="Times New Roman"/>
          <w:sz w:val="28"/>
          <w:szCs w:val="28"/>
        </w:rPr>
        <w:t>выпуска</w:t>
      </w:r>
      <w:r w:rsidR="00C16D29" w:rsidRPr="00FA6A3E">
        <w:rPr>
          <w:rFonts w:ascii="Times New Roman" w:hAnsi="Times New Roman"/>
          <w:sz w:val="28"/>
          <w:szCs w:val="28"/>
        </w:rPr>
        <w:t>)</w:t>
      </w:r>
      <w:r w:rsidR="00502ACC" w:rsidRPr="00FA6A3E">
        <w:rPr>
          <w:rFonts w:ascii="Times New Roman" w:hAnsi="Times New Roman"/>
          <w:sz w:val="28"/>
          <w:szCs w:val="28"/>
        </w:rPr>
        <w:t xml:space="preserve"> путем заключения дополнительного соглашения к настоящему Договору, которое оформляется в соответствии с пунктом </w:t>
      </w:r>
      <w:r w:rsidR="00026C77" w:rsidRPr="00FA6A3E">
        <w:rPr>
          <w:rFonts w:ascii="Times New Roman" w:hAnsi="Times New Roman"/>
          <w:sz w:val="28"/>
          <w:szCs w:val="28"/>
        </w:rPr>
        <w:t>8</w:t>
      </w:r>
      <w:r w:rsidR="00502ACC" w:rsidRPr="00FA6A3E">
        <w:rPr>
          <w:rFonts w:ascii="Times New Roman" w:hAnsi="Times New Roman"/>
          <w:sz w:val="28"/>
          <w:szCs w:val="28"/>
        </w:rPr>
        <w:t>.</w:t>
      </w:r>
      <w:r w:rsidR="00026C77" w:rsidRPr="00FA6A3E">
        <w:rPr>
          <w:rFonts w:ascii="Times New Roman" w:hAnsi="Times New Roman"/>
          <w:sz w:val="28"/>
          <w:szCs w:val="28"/>
        </w:rPr>
        <w:t>3</w:t>
      </w:r>
      <w:r w:rsidR="00502ACC" w:rsidRPr="00FA6A3E">
        <w:rPr>
          <w:rFonts w:ascii="Times New Roman" w:hAnsi="Times New Roman"/>
          <w:sz w:val="28"/>
          <w:szCs w:val="28"/>
        </w:rPr>
        <w:t xml:space="preserve"> настоящего Договор</w:t>
      </w:r>
      <w:r w:rsidR="00D2410E" w:rsidRPr="00FA6A3E">
        <w:rPr>
          <w:rFonts w:ascii="Times New Roman" w:hAnsi="Times New Roman"/>
          <w:sz w:val="28"/>
          <w:szCs w:val="28"/>
        </w:rPr>
        <w:t>а</w:t>
      </w:r>
      <w:r w:rsidR="00502ACC" w:rsidRPr="00FA6A3E">
        <w:rPr>
          <w:rStyle w:val="af0"/>
          <w:rFonts w:ascii="Times New Roman" w:hAnsi="Times New Roman"/>
          <w:sz w:val="28"/>
          <w:szCs w:val="28"/>
        </w:rPr>
        <w:footnoteReference w:id="15"/>
      </w:r>
      <w:r w:rsidR="00502ACC" w:rsidRPr="00FA6A3E">
        <w:rPr>
          <w:rFonts w:ascii="Times New Roman" w:hAnsi="Times New Roman"/>
          <w:sz w:val="28"/>
          <w:szCs w:val="28"/>
        </w:rPr>
        <w:t>.</w:t>
      </w:r>
    </w:p>
    <w:p w:rsidR="008D1805" w:rsidRPr="00FA6A3E" w:rsidRDefault="00502ACC" w:rsidP="001566C0">
      <w:pPr>
        <w:spacing w:after="0" w:line="286" w:lineRule="auto"/>
        <w:ind w:firstLine="567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4.2. </w:t>
      </w:r>
      <w:r w:rsidR="00A70F8F" w:rsidRPr="00FA6A3E">
        <w:rPr>
          <w:rFonts w:ascii="Times New Roman" w:hAnsi="Times New Roman"/>
          <w:sz w:val="28"/>
          <w:szCs w:val="28"/>
        </w:rPr>
        <w:t>Номинальная стоимость Акций составляет</w:t>
      </w:r>
      <w:bookmarkStart w:id="11" w:name="_Ref528617859"/>
      <w:r w:rsidR="00790A18" w:rsidRPr="00FA6A3E">
        <w:rPr>
          <w:rStyle w:val="af0"/>
          <w:rFonts w:ascii="Times New Roman" w:hAnsi="Times New Roman"/>
          <w:sz w:val="28"/>
          <w:szCs w:val="28"/>
        </w:rPr>
        <w:footnoteReference w:id="16"/>
      </w:r>
      <w:bookmarkEnd w:id="11"/>
      <w:r w:rsidR="008D1805" w:rsidRPr="00FA6A3E">
        <w:rPr>
          <w:rFonts w:ascii="Times New Roman" w:hAnsi="Times New Roman"/>
          <w:sz w:val="28"/>
          <w:szCs w:val="28"/>
        </w:rPr>
        <w:t>:</w:t>
      </w:r>
      <w:r w:rsidR="00A70F8F" w:rsidRPr="00FA6A3E">
        <w:rPr>
          <w:rFonts w:ascii="Times New Roman" w:hAnsi="Times New Roman"/>
          <w:sz w:val="28"/>
          <w:szCs w:val="28"/>
        </w:rPr>
        <w:t xml:space="preserve"> </w:t>
      </w:r>
    </w:p>
    <w:p w:rsidR="0006770D" w:rsidRPr="00FA6A3E" w:rsidRDefault="008D1805" w:rsidP="001566C0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4.2.1. </w:t>
      </w:r>
      <w:r w:rsidR="00A70F8F" w:rsidRPr="00FA6A3E">
        <w:rPr>
          <w:rFonts w:ascii="Times New Roman" w:hAnsi="Times New Roman"/>
          <w:sz w:val="28"/>
          <w:szCs w:val="28"/>
        </w:rPr>
        <w:t>________ (</w:t>
      </w:r>
      <w:r w:rsidR="00A70F8F" w:rsidRPr="00FA6A3E">
        <w:rPr>
          <w:rFonts w:ascii="Times New Roman" w:hAnsi="Times New Roman"/>
          <w:spacing w:val="-4"/>
          <w:sz w:val="28"/>
          <w:szCs w:val="28"/>
        </w:rPr>
        <w:t>___</w:t>
      </w:r>
      <w:r w:rsidR="0006770D" w:rsidRPr="00FA6A3E">
        <w:rPr>
          <w:rFonts w:ascii="Times New Roman" w:hAnsi="Times New Roman"/>
          <w:spacing w:val="-4"/>
          <w:sz w:val="28"/>
          <w:szCs w:val="28"/>
        </w:rPr>
        <w:t>____________</w:t>
      </w:r>
      <w:r w:rsidRPr="00FA6A3E">
        <w:rPr>
          <w:rFonts w:ascii="Times New Roman" w:hAnsi="Times New Roman"/>
          <w:sz w:val="28"/>
          <w:szCs w:val="28"/>
        </w:rPr>
        <w:t xml:space="preserve">) рублей </w:t>
      </w:r>
      <w:r w:rsidR="0006770D" w:rsidRPr="00FA6A3E">
        <w:rPr>
          <w:rFonts w:ascii="Times New Roman" w:hAnsi="Times New Roman"/>
          <w:sz w:val="28"/>
          <w:szCs w:val="28"/>
        </w:rPr>
        <w:t xml:space="preserve">__ копеек </w:t>
      </w:r>
      <w:r w:rsidRPr="00FA6A3E">
        <w:rPr>
          <w:rFonts w:ascii="Times New Roman" w:hAnsi="Times New Roman"/>
          <w:sz w:val="28"/>
          <w:szCs w:val="28"/>
        </w:rPr>
        <w:t xml:space="preserve">за одну Акцию </w:t>
      </w:r>
      <w:r w:rsidR="0006770D" w:rsidRPr="00FA6A3E">
        <w:rPr>
          <w:rFonts w:ascii="Times New Roman" w:hAnsi="Times New Roman"/>
          <w:sz w:val="28"/>
          <w:szCs w:val="28"/>
        </w:rPr>
        <w:t>согласно</w:t>
      </w:r>
    </w:p>
    <w:p w:rsidR="0006770D" w:rsidRPr="00FA6A3E" w:rsidRDefault="0006770D" w:rsidP="001566C0">
      <w:pPr>
        <w:spacing w:after="0" w:line="286" w:lineRule="auto"/>
        <w:ind w:left="2552" w:right="5101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(сумма прописью)</w:t>
      </w:r>
    </w:p>
    <w:p w:rsidR="005F387A" w:rsidRPr="00FA6A3E" w:rsidRDefault="008D1805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решению о </w:t>
      </w:r>
      <w:r w:rsidR="00C16D29" w:rsidRPr="00FA6A3E">
        <w:rPr>
          <w:rFonts w:ascii="Times New Roman" w:hAnsi="Times New Roman"/>
          <w:sz w:val="28"/>
          <w:szCs w:val="28"/>
        </w:rPr>
        <w:t>выпуске (</w:t>
      </w:r>
      <w:r w:rsidRPr="00FA6A3E">
        <w:rPr>
          <w:rFonts w:ascii="Times New Roman" w:hAnsi="Times New Roman"/>
          <w:sz w:val="28"/>
          <w:szCs w:val="28"/>
        </w:rPr>
        <w:t>дополнительном выпуске</w:t>
      </w:r>
      <w:r w:rsidR="00C16D29" w:rsidRPr="00FA6A3E">
        <w:rPr>
          <w:rFonts w:ascii="Times New Roman" w:hAnsi="Times New Roman"/>
          <w:sz w:val="28"/>
          <w:szCs w:val="28"/>
        </w:rPr>
        <w:t>)</w:t>
      </w:r>
      <w:r w:rsidRPr="00FA6A3E">
        <w:rPr>
          <w:rFonts w:ascii="Times New Roman" w:hAnsi="Times New Roman"/>
          <w:sz w:val="28"/>
          <w:szCs w:val="28"/>
        </w:rPr>
        <w:t xml:space="preserve"> Акций, зарегистрированном в соответствии с пунктом 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5E6C0F" w:rsidRPr="00FA6A3E">
        <w:rPr>
          <w:rFonts w:ascii="Times New Roman" w:hAnsi="Times New Roman"/>
          <w:sz w:val="28"/>
          <w:szCs w:val="28"/>
        </w:rPr>
        <w:instrText xml:space="preserve"> REF _Ref512365762 \r \h </w:instrText>
      </w:r>
      <w:r w:rsidR="00204F84" w:rsidRPr="00FA6A3E">
        <w:rPr>
          <w:rFonts w:ascii="Times New Roman" w:hAnsi="Times New Roman"/>
          <w:spacing w:val="-2"/>
          <w:sz w:val="28"/>
          <w:szCs w:val="28"/>
        </w:rPr>
        <w:instrText xml:space="preserve"> \* MERGEFORMAT </w:instrText>
      </w:r>
      <w:r w:rsidR="005E6C0F" w:rsidRPr="00FA6A3E">
        <w:rPr>
          <w:rFonts w:ascii="Times New Roman" w:hAnsi="Times New Roman"/>
          <w:spacing w:val="-2"/>
          <w:sz w:val="28"/>
          <w:szCs w:val="28"/>
        </w:rPr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z w:val="28"/>
          <w:szCs w:val="28"/>
        </w:rPr>
        <w:t>3.1.3.1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Pr="00FA6A3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556731" w:rsidRPr="00FA6A3E" w:rsidRDefault="008D1805" w:rsidP="001566C0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4.2.2. ________ (</w:t>
      </w:r>
      <w:r w:rsidR="00556731" w:rsidRPr="00FA6A3E">
        <w:rPr>
          <w:rFonts w:ascii="Times New Roman" w:hAnsi="Times New Roman"/>
          <w:spacing w:val="-4"/>
          <w:sz w:val="28"/>
          <w:szCs w:val="28"/>
        </w:rPr>
        <w:t>_______________</w:t>
      </w:r>
      <w:r w:rsidRPr="00FA6A3E">
        <w:rPr>
          <w:rFonts w:ascii="Times New Roman" w:hAnsi="Times New Roman"/>
          <w:sz w:val="28"/>
          <w:szCs w:val="28"/>
        </w:rPr>
        <w:t xml:space="preserve">) рублей </w:t>
      </w:r>
      <w:r w:rsidR="00556731" w:rsidRPr="00FA6A3E">
        <w:rPr>
          <w:rFonts w:ascii="Times New Roman" w:hAnsi="Times New Roman"/>
          <w:sz w:val="28"/>
          <w:szCs w:val="28"/>
        </w:rPr>
        <w:t xml:space="preserve">__ копеек </w:t>
      </w:r>
      <w:r w:rsidRPr="00FA6A3E">
        <w:rPr>
          <w:rFonts w:ascii="Times New Roman" w:hAnsi="Times New Roman"/>
          <w:sz w:val="28"/>
          <w:szCs w:val="28"/>
        </w:rPr>
        <w:t xml:space="preserve">за одну Акцию </w:t>
      </w:r>
      <w:r w:rsidR="00556731" w:rsidRPr="00FA6A3E">
        <w:rPr>
          <w:rFonts w:ascii="Times New Roman" w:hAnsi="Times New Roman"/>
          <w:sz w:val="28"/>
          <w:szCs w:val="28"/>
        </w:rPr>
        <w:t>согласно</w:t>
      </w:r>
    </w:p>
    <w:p w:rsidR="008D1805" w:rsidRPr="00FA6A3E" w:rsidRDefault="00D76AC4" w:rsidP="001566C0">
      <w:pPr>
        <w:spacing w:after="0" w:line="286" w:lineRule="auto"/>
        <w:ind w:left="2552" w:right="5101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</w:t>
      </w:r>
      <w:r w:rsidR="008D1805"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8D1805" w:rsidRPr="00FA6A3E" w:rsidRDefault="00556731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решению </w:t>
      </w:r>
      <w:r w:rsidR="008D1805" w:rsidRPr="00FA6A3E">
        <w:rPr>
          <w:rFonts w:ascii="Times New Roman" w:hAnsi="Times New Roman"/>
          <w:sz w:val="28"/>
          <w:szCs w:val="28"/>
        </w:rPr>
        <w:t xml:space="preserve">о </w:t>
      </w:r>
      <w:r w:rsidR="00C16D29" w:rsidRPr="00FA6A3E">
        <w:rPr>
          <w:rFonts w:ascii="Times New Roman" w:hAnsi="Times New Roman"/>
          <w:sz w:val="28"/>
          <w:szCs w:val="28"/>
        </w:rPr>
        <w:t>выпуске (</w:t>
      </w:r>
      <w:r w:rsidR="008D1805" w:rsidRPr="00FA6A3E">
        <w:rPr>
          <w:rFonts w:ascii="Times New Roman" w:hAnsi="Times New Roman"/>
          <w:sz w:val="28"/>
          <w:szCs w:val="28"/>
        </w:rPr>
        <w:t>дополнительном выпуске</w:t>
      </w:r>
      <w:r w:rsidR="00C16D29" w:rsidRPr="00FA6A3E">
        <w:rPr>
          <w:rFonts w:ascii="Times New Roman" w:hAnsi="Times New Roman"/>
          <w:sz w:val="28"/>
          <w:szCs w:val="28"/>
        </w:rPr>
        <w:t>)</w:t>
      </w:r>
      <w:r w:rsidR="008D1805" w:rsidRPr="00FA6A3E">
        <w:rPr>
          <w:rFonts w:ascii="Times New Roman" w:hAnsi="Times New Roman"/>
          <w:sz w:val="28"/>
          <w:szCs w:val="28"/>
        </w:rPr>
        <w:t xml:space="preserve"> Акций, зарегистрированном в соответствии с пунктом 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5E6C0F" w:rsidRPr="00FA6A3E">
        <w:rPr>
          <w:rFonts w:ascii="Times New Roman" w:hAnsi="Times New Roman"/>
          <w:sz w:val="28"/>
          <w:szCs w:val="28"/>
        </w:rPr>
        <w:instrText xml:space="preserve"> REF _Ref512365749 \r \h </w:instrText>
      </w:r>
      <w:r w:rsidR="00204F84" w:rsidRPr="00FA6A3E">
        <w:rPr>
          <w:rFonts w:ascii="Times New Roman" w:hAnsi="Times New Roman"/>
          <w:spacing w:val="-2"/>
          <w:sz w:val="28"/>
          <w:szCs w:val="28"/>
        </w:rPr>
        <w:instrText xml:space="preserve"> \* MERGEFORMAT </w:instrText>
      </w:r>
      <w:r w:rsidR="005E6C0F" w:rsidRPr="00FA6A3E">
        <w:rPr>
          <w:rFonts w:ascii="Times New Roman" w:hAnsi="Times New Roman"/>
          <w:spacing w:val="-2"/>
          <w:sz w:val="28"/>
          <w:szCs w:val="28"/>
        </w:rPr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z w:val="28"/>
          <w:szCs w:val="28"/>
        </w:rPr>
        <w:t>3.1.3.2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="008D1805" w:rsidRPr="00FA6A3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556731" w:rsidRPr="00FA6A3E" w:rsidRDefault="002F08FF" w:rsidP="001566C0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4.2.</w:t>
      </w:r>
      <w:r w:rsidR="000B2E44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>. ________ (</w:t>
      </w:r>
      <w:r w:rsidR="00556731" w:rsidRPr="00FA6A3E">
        <w:rPr>
          <w:rFonts w:ascii="Times New Roman" w:hAnsi="Times New Roman"/>
          <w:spacing w:val="-4"/>
          <w:sz w:val="28"/>
          <w:szCs w:val="28"/>
        </w:rPr>
        <w:t>_______________</w:t>
      </w:r>
      <w:r w:rsidRPr="00FA6A3E">
        <w:rPr>
          <w:rFonts w:ascii="Times New Roman" w:hAnsi="Times New Roman"/>
          <w:sz w:val="28"/>
          <w:szCs w:val="28"/>
        </w:rPr>
        <w:t xml:space="preserve">) рублей </w:t>
      </w:r>
      <w:r w:rsidR="00556731" w:rsidRPr="00FA6A3E">
        <w:rPr>
          <w:rFonts w:ascii="Times New Roman" w:hAnsi="Times New Roman"/>
          <w:sz w:val="28"/>
          <w:szCs w:val="28"/>
        </w:rPr>
        <w:t xml:space="preserve">__ копеек </w:t>
      </w:r>
      <w:r w:rsidRPr="00FA6A3E">
        <w:rPr>
          <w:rFonts w:ascii="Times New Roman" w:hAnsi="Times New Roman"/>
          <w:sz w:val="28"/>
          <w:szCs w:val="28"/>
        </w:rPr>
        <w:t xml:space="preserve">за одну Акцию согласно </w:t>
      </w:r>
    </w:p>
    <w:p w:rsidR="00556731" w:rsidRPr="00FA6A3E" w:rsidRDefault="00D76AC4" w:rsidP="001566C0">
      <w:pPr>
        <w:spacing w:after="0" w:line="286" w:lineRule="auto"/>
        <w:ind w:left="2552" w:right="5101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</w:t>
      </w:r>
      <w:r w:rsidR="00556731"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8D1805" w:rsidRPr="00FA6A3E" w:rsidRDefault="002F08FF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решению о </w:t>
      </w:r>
      <w:r w:rsidR="00C16D29" w:rsidRPr="00FA6A3E">
        <w:rPr>
          <w:rFonts w:ascii="Times New Roman" w:hAnsi="Times New Roman"/>
          <w:sz w:val="28"/>
          <w:szCs w:val="28"/>
        </w:rPr>
        <w:t>выпуске (</w:t>
      </w:r>
      <w:r w:rsidRPr="00FA6A3E">
        <w:rPr>
          <w:rFonts w:ascii="Times New Roman" w:hAnsi="Times New Roman"/>
          <w:sz w:val="28"/>
          <w:szCs w:val="28"/>
        </w:rPr>
        <w:t>дополнительном выпуске</w:t>
      </w:r>
      <w:r w:rsidR="00C16D29" w:rsidRPr="00FA6A3E">
        <w:rPr>
          <w:rFonts w:ascii="Times New Roman" w:hAnsi="Times New Roman"/>
          <w:sz w:val="28"/>
          <w:szCs w:val="28"/>
        </w:rPr>
        <w:t>)</w:t>
      </w:r>
      <w:r w:rsidRPr="00FA6A3E">
        <w:rPr>
          <w:rFonts w:ascii="Times New Roman" w:hAnsi="Times New Roman"/>
          <w:sz w:val="28"/>
          <w:szCs w:val="28"/>
        </w:rPr>
        <w:t xml:space="preserve"> Акций, зарегистрированном в соответствии с пунктом 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5E6C0F" w:rsidRPr="00FA6A3E">
        <w:rPr>
          <w:rFonts w:ascii="Times New Roman" w:hAnsi="Times New Roman"/>
          <w:sz w:val="28"/>
          <w:szCs w:val="28"/>
        </w:rPr>
        <w:instrText xml:space="preserve"> REF _Ref512365777 \r \h </w:instrText>
      </w:r>
      <w:r w:rsidR="00204F84" w:rsidRPr="00FA6A3E">
        <w:rPr>
          <w:rFonts w:ascii="Times New Roman" w:hAnsi="Times New Roman"/>
          <w:spacing w:val="-2"/>
          <w:sz w:val="28"/>
          <w:szCs w:val="28"/>
        </w:rPr>
        <w:instrText xml:space="preserve"> \* MERGEFORMAT </w:instrText>
      </w:r>
      <w:r w:rsidR="005E6C0F" w:rsidRPr="00FA6A3E">
        <w:rPr>
          <w:rFonts w:ascii="Times New Roman" w:hAnsi="Times New Roman"/>
          <w:spacing w:val="-2"/>
          <w:sz w:val="28"/>
          <w:szCs w:val="28"/>
        </w:rPr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z w:val="28"/>
          <w:szCs w:val="28"/>
        </w:rPr>
        <w:t>3.1.3.3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Pr="00FA6A3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2F08FF" w:rsidRPr="00FA6A3E" w:rsidRDefault="00A70F8F" w:rsidP="001566C0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4.</w:t>
      </w:r>
      <w:r w:rsidR="00502ACC" w:rsidRPr="00FA6A3E">
        <w:rPr>
          <w:rFonts w:ascii="Times New Roman" w:hAnsi="Times New Roman"/>
          <w:spacing w:val="-4"/>
          <w:sz w:val="28"/>
          <w:szCs w:val="28"/>
        </w:rPr>
        <w:t>3</w:t>
      </w:r>
      <w:r w:rsidRPr="00FA6A3E">
        <w:rPr>
          <w:rFonts w:ascii="Times New Roman" w:hAnsi="Times New Roman"/>
          <w:spacing w:val="-4"/>
          <w:sz w:val="28"/>
          <w:szCs w:val="28"/>
        </w:rPr>
        <w:t>. Стоимость Акций в соответствии с ценой размещения Стороны определ</w:t>
      </w:r>
      <w:r w:rsidR="00502ACC" w:rsidRPr="00FA6A3E">
        <w:rPr>
          <w:rFonts w:ascii="Times New Roman" w:hAnsi="Times New Roman"/>
          <w:spacing w:val="-4"/>
          <w:sz w:val="28"/>
          <w:szCs w:val="28"/>
        </w:rPr>
        <w:t>или</w:t>
      </w:r>
      <w:r w:rsidRPr="00FA6A3E">
        <w:rPr>
          <w:rFonts w:ascii="Times New Roman" w:hAnsi="Times New Roman"/>
          <w:sz w:val="28"/>
          <w:szCs w:val="28"/>
        </w:rPr>
        <w:t xml:space="preserve"> в размере</w:t>
      </w:r>
      <w:r w:rsidR="00A7245F" w:rsidRPr="00FA6A3E">
        <w:rPr>
          <w:rFonts w:ascii="Times New Roman" w:hAnsi="Times New Roman"/>
          <w:sz w:val="28"/>
          <w:szCs w:val="28"/>
        </w:rPr>
        <w:fldChar w:fldCharType="begin"/>
      </w:r>
      <w:r w:rsidR="00A7245F" w:rsidRPr="00FA6A3E">
        <w:rPr>
          <w:rFonts w:ascii="Times New Roman" w:hAnsi="Times New Roman"/>
          <w:sz w:val="28"/>
          <w:szCs w:val="28"/>
        </w:rPr>
        <w:instrText xml:space="preserve"> NOTEREF _Ref528617859 \f \h  \* MERGEFORMAT </w:instrText>
      </w:r>
      <w:r w:rsidR="00A7245F" w:rsidRPr="00FA6A3E">
        <w:rPr>
          <w:rFonts w:ascii="Times New Roman" w:hAnsi="Times New Roman"/>
          <w:sz w:val="28"/>
          <w:szCs w:val="28"/>
        </w:rPr>
      </w:r>
      <w:r w:rsidR="00A7245F" w:rsidRPr="00FA6A3E">
        <w:rPr>
          <w:rFonts w:ascii="Times New Roman" w:hAnsi="Times New Roman"/>
          <w:sz w:val="28"/>
          <w:szCs w:val="28"/>
        </w:rPr>
        <w:fldChar w:fldCharType="separate"/>
      </w:r>
      <w:r w:rsidR="00EF7D1B" w:rsidRPr="00EF7D1B">
        <w:rPr>
          <w:rStyle w:val="af0"/>
          <w:rFonts w:ascii="Times New Roman" w:hAnsi="Times New Roman"/>
          <w:sz w:val="28"/>
          <w:szCs w:val="28"/>
        </w:rPr>
        <w:t>15</w:t>
      </w:r>
      <w:r w:rsidR="00A7245F" w:rsidRPr="00FA6A3E">
        <w:rPr>
          <w:rFonts w:ascii="Times New Roman" w:hAnsi="Times New Roman"/>
          <w:sz w:val="28"/>
          <w:szCs w:val="28"/>
        </w:rPr>
        <w:fldChar w:fldCharType="end"/>
      </w:r>
      <w:r w:rsidR="002F08FF" w:rsidRPr="00FA6A3E">
        <w:rPr>
          <w:rFonts w:ascii="Times New Roman" w:hAnsi="Times New Roman"/>
          <w:sz w:val="28"/>
          <w:szCs w:val="28"/>
        </w:rPr>
        <w:t>:</w:t>
      </w:r>
    </w:p>
    <w:p w:rsidR="00147C02" w:rsidRPr="00FA6A3E" w:rsidRDefault="002F08FF" w:rsidP="001566C0">
      <w:pPr>
        <w:spacing w:after="0" w:line="28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4.3.1. 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________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(</w:t>
      </w:r>
      <w:r w:rsidRPr="00FA6A3E">
        <w:rPr>
          <w:rFonts w:ascii="Times New Roman" w:hAnsi="Times New Roman"/>
          <w:spacing w:val="6"/>
          <w:sz w:val="28"/>
          <w:szCs w:val="28"/>
        </w:rPr>
        <w:t>________________</w:t>
      </w:r>
      <w:r w:rsidR="00147C02" w:rsidRPr="00FA6A3E">
        <w:rPr>
          <w:rFonts w:ascii="Times New Roman" w:hAnsi="Times New Roman"/>
          <w:spacing w:val="6"/>
          <w:sz w:val="28"/>
          <w:szCs w:val="28"/>
        </w:rPr>
        <w:t>___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)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6"/>
          <w:sz w:val="28"/>
          <w:szCs w:val="28"/>
        </w:rPr>
        <w:t>рублей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47C02" w:rsidRPr="00FA6A3E">
        <w:rPr>
          <w:rFonts w:ascii="Times New Roman" w:hAnsi="Times New Roman"/>
          <w:spacing w:val="6"/>
          <w:sz w:val="28"/>
          <w:szCs w:val="28"/>
        </w:rPr>
        <w:t>__ копеек</w:t>
      </w:r>
      <w:r w:rsidR="0030066E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за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одну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0F8F" w:rsidRPr="00FA6A3E">
        <w:rPr>
          <w:rFonts w:ascii="Times New Roman" w:hAnsi="Times New Roman"/>
          <w:spacing w:val="6"/>
          <w:sz w:val="28"/>
          <w:szCs w:val="28"/>
        </w:rPr>
        <w:t>Акцию</w:t>
      </w:r>
      <w:r w:rsidR="005F387A" w:rsidRPr="00FA6A3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E6C0F" w:rsidRPr="00FA6A3E">
        <w:rPr>
          <w:rFonts w:ascii="Times New Roman" w:hAnsi="Times New Roman"/>
          <w:spacing w:val="6"/>
          <w:sz w:val="28"/>
          <w:szCs w:val="28"/>
        </w:rPr>
        <w:t>в</w:t>
      </w:r>
    </w:p>
    <w:p w:rsidR="00147C02" w:rsidRPr="00FA6A3E" w:rsidRDefault="00147C02" w:rsidP="001566C0">
      <w:pPr>
        <w:spacing w:after="0" w:line="286" w:lineRule="auto"/>
        <w:ind w:left="3119" w:right="5101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A70F8F" w:rsidRPr="00FA6A3E" w:rsidRDefault="00147C02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о</w:t>
      </w:r>
      <w:r w:rsidR="005E6C0F" w:rsidRPr="00FA6A3E">
        <w:rPr>
          <w:rFonts w:ascii="Times New Roman" w:hAnsi="Times New Roman"/>
          <w:spacing w:val="-4"/>
          <w:sz w:val="28"/>
          <w:szCs w:val="28"/>
        </w:rPr>
        <w:t>тношении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F08FF" w:rsidRPr="00FA6A3E">
        <w:rPr>
          <w:rFonts w:ascii="Times New Roman" w:hAnsi="Times New Roman"/>
          <w:spacing w:val="-2"/>
          <w:sz w:val="28"/>
          <w:szCs w:val="28"/>
        </w:rPr>
        <w:t>выпуск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t>а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16D29" w:rsidRPr="00FA6A3E">
        <w:rPr>
          <w:rFonts w:ascii="Times New Roman" w:hAnsi="Times New Roman"/>
          <w:spacing w:val="-2"/>
          <w:sz w:val="28"/>
          <w:szCs w:val="28"/>
        </w:rPr>
        <w:t xml:space="preserve">(дополнительного выпуска)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>Акций</w:t>
      </w:r>
      <w:r w:rsidR="002F08FF" w:rsidRPr="00FA6A3E">
        <w:rPr>
          <w:rFonts w:ascii="Times New Roman" w:hAnsi="Times New Roman"/>
          <w:spacing w:val="-2"/>
          <w:sz w:val="28"/>
          <w:szCs w:val="28"/>
        </w:rPr>
        <w:t>, зарегистрированно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t>го</w:t>
      </w:r>
      <w:r w:rsidR="002F08FF" w:rsidRPr="00FA6A3E">
        <w:rPr>
          <w:rFonts w:ascii="Times New Roman" w:hAnsi="Times New Roman"/>
          <w:spacing w:val="-2"/>
          <w:sz w:val="28"/>
          <w:szCs w:val="28"/>
        </w:rPr>
        <w:t xml:space="preserve"> в соответствии с пунктом 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5E6C0F" w:rsidRPr="00FA6A3E">
        <w:rPr>
          <w:rFonts w:ascii="Times New Roman" w:hAnsi="Times New Roman"/>
          <w:spacing w:val="-2"/>
          <w:sz w:val="28"/>
          <w:szCs w:val="28"/>
        </w:rPr>
        <w:instrText xml:space="preserve"> REF _Ref512365762 \r \h  \* MERGEFORMAT </w:instrText>
      </w:r>
      <w:r w:rsidR="005E6C0F" w:rsidRPr="00FA6A3E">
        <w:rPr>
          <w:rFonts w:ascii="Times New Roman" w:hAnsi="Times New Roman"/>
          <w:spacing w:val="-2"/>
          <w:sz w:val="28"/>
          <w:szCs w:val="28"/>
        </w:rPr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pacing w:val="-2"/>
          <w:sz w:val="28"/>
          <w:szCs w:val="28"/>
        </w:rPr>
        <w:t>3.1.3.1</w:t>
      </w:r>
      <w:r w:rsidR="005E6C0F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="002F08FF" w:rsidRPr="00FA6A3E">
        <w:rPr>
          <w:rFonts w:ascii="Times New Roman" w:hAnsi="Times New Roman"/>
          <w:spacing w:val="-2"/>
          <w:sz w:val="28"/>
          <w:szCs w:val="28"/>
        </w:rPr>
        <w:t xml:space="preserve"> настоящего</w:t>
      </w:r>
      <w:r w:rsidR="002F08FF" w:rsidRPr="00FA6A3E">
        <w:rPr>
          <w:rFonts w:ascii="Times New Roman" w:hAnsi="Times New Roman"/>
          <w:sz w:val="28"/>
          <w:szCs w:val="28"/>
        </w:rPr>
        <w:t xml:space="preserve"> Договора</w:t>
      </w:r>
      <w:r w:rsidR="0030066E" w:rsidRPr="00FA6A3E">
        <w:rPr>
          <w:rFonts w:ascii="Times New Roman" w:hAnsi="Times New Roman"/>
          <w:sz w:val="28"/>
          <w:szCs w:val="28"/>
        </w:rPr>
        <w:t>;</w:t>
      </w:r>
    </w:p>
    <w:p w:rsidR="00977092" w:rsidRPr="00FA6A3E" w:rsidRDefault="0030066E" w:rsidP="001566C0">
      <w:pPr>
        <w:spacing w:after="0" w:line="28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</w:t>
      </w:r>
      <w:r w:rsidR="00294883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>.</w:t>
      </w:r>
      <w:r w:rsidR="00294883" w:rsidRPr="00FA6A3E">
        <w:rPr>
          <w:rFonts w:ascii="Times New Roman" w:hAnsi="Times New Roman"/>
          <w:sz w:val="28"/>
          <w:szCs w:val="28"/>
        </w:rPr>
        <w:t>2</w:t>
      </w:r>
      <w:r w:rsidRPr="00FA6A3E">
        <w:rPr>
          <w:rFonts w:ascii="Times New Roman" w:hAnsi="Times New Roman"/>
          <w:sz w:val="28"/>
          <w:szCs w:val="28"/>
        </w:rPr>
        <w:t>. </w:t>
      </w:r>
      <w:r w:rsidR="00977092" w:rsidRPr="00FA6A3E">
        <w:rPr>
          <w:rFonts w:ascii="Times New Roman" w:hAnsi="Times New Roman"/>
          <w:spacing w:val="6"/>
          <w:sz w:val="28"/>
          <w:szCs w:val="28"/>
        </w:rPr>
        <w:t>________ (___________________) рублей __ копеек за одну Акцию в</w:t>
      </w:r>
      <w:r w:rsidR="00977092" w:rsidRPr="00FA6A3E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77092" w:rsidRPr="00FA6A3E" w:rsidRDefault="00977092" w:rsidP="001566C0">
      <w:pPr>
        <w:spacing w:after="0" w:line="286" w:lineRule="auto"/>
        <w:ind w:left="3119" w:right="5101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2F08FF" w:rsidRPr="00FA6A3E" w:rsidRDefault="00147C02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о</w:t>
      </w:r>
      <w:r w:rsidR="0030066E" w:rsidRPr="00FA6A3E">
        <w:rPr>
          <w:rFonts w:ascii="Times New Roman" w:hAnsi="Times New Roman"/>
          <w:spacing w:val="-4"/>
          <w:sz w:val="28"/>
          <w:szCs w:val="28"/>
        </w:rPr>
        <w:t>тношении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выпуска </w:t>
      </w:r>
      <w:r w:rsidR="00C16D29" w:rsidRPr="00FA6A3E">
        <w:rPr>
          <w:rFonts w:ascii="Times New Roman" w:hAnsi="Times New Roman"/>
          <w:spacing w:val="-2"/>
          <w:sz w:val="28"/>
          <w:szCs w:val="28"/>
        </w:rPr>
        <w:t xml:space="preserve">(дополнительного выпуска)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Акций, зарегистрированного в соответствии с пунктом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30066E" w:rsidRPr="00FA6A3E">
        <w:rPr>
          <w:rFonts w:ascii="Times New Roman" w:hAnsi="Times New Roman"/>
          <w:spacing w:val="-2"/>
          <w:sz w:val="28"/>
          <w:szCs w:val="28"/>
        </w:rPr>
        <w:instrText xml:space="preserve"> REF _Ref512365749 \r \h </w:instrText>
      </w:r>
      <w:r w:rsidR="00204F84" w:rsidRPr="00FA6A3E">
        <w:rPr>
          <w:rFonts w:ascii="Times New Roman" w:hAnsi="Times New Roman"/>
          <w:spacing w:val="-2"/>
          <w:sz w:val="28"/>
          <w:szCs w:val="28"/>
        </w:rPr>
        <w:instrText xml:space="preserve"> \* MERGEFORMAT </w:instrText>
      </w:r>
      <w:r w:rsidR="0030066E" w:rsidRPr="00FA6A3E">
        <w:rPr>
          <w:rFonts w:ascii="Times New Roman" w:hAnsi="Times New Roman"/>
          <w:spacing w:val="-2"/>
          <w:sz w:val="28"/>
          <w:szCs w:val="28"/>
        </w:rPr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pacing w:val="-2"/>
          <w:sz w:val="28"/>
          <w:szCs w:val="28"/>
        </w:rPr>
        <w:t>3.1.3.2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 настоящего</w:t>
      </w:r>
      <w:r w:rsidR="0030066E" w:rsidRPr="00FA6A3E">
        <w:rPr>
          <w:rFonts w:ascii="Times New Roman" w:hAnsi="Times New Roman"/>
          <w:sz w:val="28"/>
          <w:szCs w:val="28"/>
        </w:rPr>
        <w:t xml:space="preserve"> Договора;</w:t>
      </w:r>
    </w:p>
    <w:p w:rsidR="00977092" w:rsidRPr="00FA6A3E" w:rsidRDefault="0030066E" w:rsidP="001566C0">
      <w:pPr>
        <w:spacing w:after="0" w:line="28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4.3.</w:t>
      </w:r>
      <w:r w:rsidR="00294883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>. </w:t>
      </w:r>
      <w:r w:rsidR="00977092" w:rsidRPr="00FA6A3E">
        <w:rPr>
          <w:rFonts w:ascii="Times New Roman" w:hAnsi="Times New Roman"/>
          <w:spacing w:val="6"/>
          <w:sz w:val="28"/>
          <w:szCs w:val="28"/>
        </w:rPr>
        <w:t xml:space="preserve">________ (___________________) рублей __ копеек за одну Акцию </w:t>
      </w:r>
    </w:p>
    <w:p w:rsidR="00977092" w:rsidRPr="00FA6A3E" w:rsidRDefault="00977092" w:rsidP="001566C0">
      <w:pPr>
        <w:spacing w:after="0" w:line="286" w:lineRule="auto"/>
        <w:ind w:left="3261" w:right="5101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A70F8F" w:rsidRPr="00FA6A3E" w:rsidRDefault="007F58F4" w:rsidP="001566C0">
      <w:pPr>
        <w:spacing w:after="0" w:line="286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в </w:t>
      </w:r>
      <w:r w:rsidR="002474C5" w:rsidRPr="00FA6A3E">
        <w:rPr>
          <w:rFonts w:ascii="Times New Roman" w:hAnsi="Times New Roman"/>
          <w:spacing w:val="-4"/>
          <w:sz w:val="28"/>
          <w:szCs w:val="28"/>
        </w:rPr>
        <w:t>о</w:t>
      </w:r>
      <w:r w:rsidR="0030066E" w:rsidRPr="00FA6A3E">
        <w:rPr>
          <w:rFonts w:ascii="Times New Roman" w:hAnsi="Times New Roman"/>
          <w:spacing w:val="-4"/>
          <w:sz w:val="28"/>
          <w:szCs w:val="28"/>
        </w:rPr>
        <w:t>тношении</w:t>
      </w:r>
      <w:r w:rsidR="002474C5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выпуска </w:t>
      </w:r>
      <w:r w:rsidR="00C16D29" w:rsidRPr="00FA6A3E">
        <w:rPr>
          <w:rFonts w:ascii="Times New Roman" w:hAnsi="Times New Roman"/>
          <w:spacing w:val="-2"/>
          <w:sz w:val="28"/>
          <w:szCs w:val="28"/>
        </w:rPr>
        <w:t xml:space="preserve">(дополнительного выпуска)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Акций, зарегистрированного в соответствии с пунктом 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begin"/>
      </w:r>
      <w:r w:rsidR="0030066E" w:rsidRPr="00FA6A3E">
        <w:rPr>
          <w:rFonts w:ascii="Times New Roman" w:hAnsi="Times New Roman"/>
          <w:spacing w:val="-2"/>
          <w:sz w:val="28"/>
          <w:szCs w:val="28"/>
        </w:rPr>
        <w:instrText xml:space="preserve"> REF _Ref512365777 \r \h </w:instrText>
      </w:r>
      <w:r w:rsidR="00204F84" w:rsidRPr="00FA6A3E">
        <w:rPr>
          <w:rFonts w:ascii="Times New Roman" w:hAnsi="Times New Roman"/>
          <w:spacing w:val="-2"/>
          <w:sz w:val="28"/>
          <w:szCs w:val="28"/>
        </w:rPr>
        <w:instrText xml:space="preserve"> \* MERGEFORMAT </w:instrText>
      </w:r>
      <w:r w:rsidR="0030066E" w:rsidRPr="00FA6A3E">
        <w:rPr>
          <w:rFonts w:ascii="Times New Roman" w:hAnsi="Times New Roman"/>
          <w:spacing w:val="-2"/>
          <w:sz w:val="28"/>
          <w:szCs w:val="28"/>
        </w:rPr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="00EF7D1B">
        <w:rPr>
          <w:rFonts w:ascii="Times New Roman" w:hAnsi="Times New Roman"/>
          <w:spacing w:val="-2"/>
          <w:sz w:val="28"/>
          <w:szCs w:val="28"/>
        </w:rPr>
        <w:t>3.1.3.3</w:t>
      </w:r>
      <w:r w:rsidR="0030066E" w:rsidRPr="00FA6A3E">
        <w:rPr>
          <w:rFonts w:ascii="Times New Roman" w:hAnsi="Times New Roman"/>
          <w:spacing w:val="-2"/>
          <w:sz w:val="28"/>
          <w:szCs w:val="28"/>
        </w:rPr>
        <w:fldChar w:fldCharType="end"/>
      </w:r>
      <w:r w:rsidR="0030066E" w:rsidRPr="00FA6A3E">
        <w:rPr>
          <w:rFonts w:ascii="Times New Roman" w:hAnsi="Times New Roman"/>
          <w:spacing w:val="-2"/>
          <w:sz w:val="28"/>
          <w:szCs w:val="28"/>
        </w:rPr>
        <w:t xml:space="preserve"> настоящего</w:t>
      </w:r>
      <w:r w:rsidR="0030066E" w:rsidRPr="00FA6A3E">
        <w:rPr>
          <w:rFonts w:ascii="Times New Roman" w:hAnsi="Times New Roman"/>
          <w:sz w:val="28"/>
          <w:szCs w:val="28"/>
        </w:rPr>
        <w:t xml:space="preserve"> Договора.</w:t>
      </w:r>
    </w:p>
    <w:p w:rsidR="00534858" w:rsidRPr="00FA6A3E" w:rsidRDefault="00534858" w:rsidP="001566C0">
      <w:pPr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4.4. Общая сумма сделки </w:t>
      </w:r>
      <w:r w:rsidR="001B449A" w:rsidRPr="00FA6A3E">
        <w:rPr>
          <w:rFonts w:ascii="Times New Roman" w:hAnsi="Times New Roman"/>
          <w:sz w:val="28"/>
          <w:szCs w:val="28"/>
        </w:rPr>
        <w:t>п</w:t>
      </w:r>
      <w:r w:rsidR="00BC3109" w:rsidRPr="00FA6A3E">
        <w:rPr>
          <w:rFonts w:ascii="Times New Roman" w:hAnsi="Times New Roman"/>
          <w:sz w:val="28"/>
          <w:szCs w:val="28"/>
        </w:rPr>
        <w:t xml:space="preserve">о </w:t>
      </w:r>
      <w:r w:rsidR="0008151A" w:rsidRPr="00FA6A3E">
        <w:rPr>
          <w:rFonts w:ascii="Times New Roman" w:hAnsi="Times New Roman"/>
          <w:sz w:val="28"/>
          <w:szCs w:val="28"/>
        </w:rPr>
        <w:t>настоящему Д</w:t>
      </w:r>
      <w:r w:rsidR="00BC3109" w:rsidRPr="00FA6A3E">
        <w:rPr>
          <w:rFonts w:ascii="Times New Roman" w:hAnsi="Times New Roman"/>
          <w:sz w:val="28"/>
          <w:szCs w:val="28"/>
        </w:rPr>
        <w:t>оговору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-4"/>
          <w:sz w:val="28"/>
          <w:szCs w:val="28"/>
        </w:rPr>
        <w:t>соответствует размеру бюджетных инвестиций, указанному в пункте 2.1 настоящего</w:t>
      </w:r>
      <w:r w:rsidRPr="00FA6A3E">
        <w:rPr>
          <w:rFonts w:ascii="Times New Roman" w:hAnsi="Times New Roman"/>
          <w:sz w:val="28"/>
          <w:szCs w:val="28"/>
        </w:rPr>
        <w:t xml:space="preserve"> Договора.</w:t>
      </w:r>
    </w:p>
    <w:p w:rsidR="00FE3443" w:rsidRPr="00FA6A3E" w:rsidRDefault="00FE3443" w:rsidP="001566C0">
      <w:pPr>
        <w:pStyle w:val="ConsPlusNonformat"/>
        <w:numPr>
          <w:ilvl w:val="0"/>
          <w:numId w:val="17"/>
        </w:numPr>
        <w:spacing w:before="360" w:after="240" w:line="286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FE3443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.1. 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Получатель средств федерального бюджета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F5F3A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.1.1. обеспечивать предоставление </w:t>
      </w:r>
      <w:r w:rsidR="000E4C29" w:rsidRPr="00FA6A3E">
        <w:rPr>
          <w:rFonts w:ascii="Times New Roman" w:hAnsi="Times New Roman" w:cs="Times New Roman"/>
          <w:spacing w:val="-4"/>
          <w:sz w:val="28"/>
          <w:szCs w:val="28"/>
        </w:rPr>
        <w:t>бюджетных инвестиций</w:t>
      </w:r>
      <w:r w:rsidR="00256C7A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4C29" w:rsidRPr="00FA6A3E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на</w:t>
      </w:r>
      <w:r w:rsidR="000E4C29" w:rsidRPr="00FA6A3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цель,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указанную в</w:t>
      </w:r>
      <w:r w:rsidR="007C4DA4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E6C0F" w:rsidRPr="00FA6A3E">
        <w:rPr>
          <w:rFonts w:ascii="Times New Roman" w:hAnsi="Times New Roman" w:cs="Times New Roman"/>
          <w:sz w:val="28"/>
          <w:szCs w:val="28"/>
        </w:rPr>
        <w:fldChar w:fldCharType="begin"/>
      </w:r>
      <w:r w:rsidR="005E6C0F" w:rsidRPr="00FA6A3E">
        <w:rPr>
          <w:rFonts w:ascii="Times New Roman" w:hAnsi="Times New Roman" w:cs="Times New Roman"/>
          <w:sz w:val="28"/>
          <w:szCs w:val="28"/>
        </w:rPr>
        <w:instrText xml:space="preserve"> REF _Ref512365022 \r \h </w:instrText>
      </w:r>
      <w:r w:rsidR="00204F84" w:rsidRPr="00FA6A3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E6C0F" w:rsidRPr="00FA6A3E">
        <w:rPr>
          <w:rFonts w:ascii="Times New Roman" w:hAnsi="Times New Roman" w:cs="Times New Roman"/>
          <w:sz w:val="28"/>
          <w:szCs w:val="28"/>
        </w:rPr>
      </w:r>
      <w:r w:rsidR="005E6C0F" w:rsidRPr="00FA6A3E">
        <w:rPr>
          <w:rFonts w:ascii="Times New Roman" w:hAnsi="Times New Roman" w:cs="Times New Roman"/>
          <w:sz w:val="28"/>
          <w:szCs w:val="28"/>
        </w:rPr>
        <w:fldChar w:fldCharType="separate"/>
      </w:r>
      <w:r w:rsidR="00EF7D1B">
        <w:rPr>
          <w:rFonts w:ascii="Times New Roman" w:hAnsi="Times New Roman" w:cs="Times New Roman"/>
          <w:sz w:val="28"/>
          <w:szCs w:val="28"/>
        </w:rPr>
        <w:t>1.1</w:t>
      </w:r>
      <w:r w:rsidR="005E6C0F" w:rsidRPr="00FA6A3E">
        <w:rPr>
          <w:rFonts w:ascii="Times New Roman" w:hAnsi="Times New Roman" w:cs="Times New Roman"/>
          <w:sz w:val="28"/>
          <w:szCs w:val="28"/>
        </w:rPr>
        <w:fldChar w:fldCharType="end"/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974B43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16046F" w:rsidRPr="00FA6A3E">
        <w:rPr>
          <w:rFonts w:ascii="Times New Roman" w:hAnsi="Times New Roman" w:cs="Times New Roman"/>
          <w:sz w:val="28"/>
          <w:szCs w:val="28"/>
        </w:rPr>
        <w:t>2</w:t>
      </w:r>
      <w:r w:rsidR="00FE3443" w:rsidRPr="00FA6A3E">
        <w:rPr>
          <w:rFonts w:ascii="Times New Roman" w:hAnsi="Times New Roman" w:cs="Times New Roman"/>
          <w:sz w:val="28"/>
          <w:szCs w:val="28"/>
        </w:rPr>
        <w:t>. </w:t>
      </w:r>
      <w:r w:rsidR="001A5202" w:rsidRPr="00FA6A3E">
        <w:rPr>
          <w:rFonts w:ascii="Times New Roman" w:hAnsi="Times New Roman" w:cs="Times New Roman"/>
          <w:sz w:val="28"/>
          <w:szCs w:val="28"/>
        </w:rPr>
        <w:t>утверждать</w:t>
      </w:r>
      <w:r w:rsidR="00C5241C" w:rsidRPr="00FA6A3E">
        <w:rPr>
          <w:rFonts w:ascii="Times New Roman" w:hAnsi="Times New Roman" w:cs="Times New Roman"/>
          <w:sz w:val="28"/>
          <w:szCs w:val="28"/>
        </w:rPr>
        <w:t xml:space="preserve"> оформленные </w:t>
      </w:r>
      <w:r w:rsidR="00DE466D" w:rsidRPr="00FA6A3E">
        <w:rPr>
          <w:rFonts w:ascii="Times New Roman" w:hAnsi="Times New Roman" w:cs="Times New Roman"/>
          <w:sz w:val="28"/>
          <w:szCs w:val="28"/>
        </w:rPr>
        <w:t>С</w:t>
      </w:r>
      <w:r w:rsidR="00A93DBE" w:rsidRPr="00FA6A3E">
        <w:rPr>
          <w:rFonts w:ascii="Times New Roman" w:hAnsi="Times New Roman" w:cs="Times New Roman"/>
          <w:sz w:val="28"/>
          <w:szCs w:val="28"/>
        </w:rPr>
        <w:t>ведения, Сведения с у</w:t>
      </w:r>
      <w:r w:rsidR="00FE3443" w:rsidRPr="00FA6A3E">
        <w:rPr>
          <w:rFonts w:ascii="Times New Roman" w:hAnsi="Times New Roman" w:cs="Times New Roman"/>
          <w:sz w:val="28"/>
          <w:szCs w:val="28"/>
        </w:rPr>
        <w:t>четом внесенных изменений</w:t>
      </w:r>
      <w:r w:rsidR="00C5241C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не</w:t>
      </w:r>
      <w:r w:rsidR="007C4DA4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позднее _</w:t>
      </w:r>
      <w:r w:rsidR="00FB1B41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__ рабочих дней со дня </w:t>
      </w:r>
      <w:r w:rsidR="00AE6DF5" w:rsidRPr="00FA6A3E">
        <w:rPr>
          <w:rFonts w:ascii="Times New Roman" w:hAnsi="Times New Roman" w:cs="Times New Roman"/>
          <w:sz w:val="28"/>
          <w:szCs w:val="28"/>
        </w:rPr>
        <w:t xml:space="preserve">их </w:t>
      </w:r>
      <w:r w:rsidR="00FE3443" w:rsidRPr="00FA6A3E">
        <w:rPr>
          <w:rFonts w:ascii="Times New Roman" w:hAnsi="Times New Roman" w:cs="Times New Roman"/>
          <w:sz w:val="28"/>
          <w:szCs w:val="28"/>
        </w:rPr>
        <w:t>получения от</w:t>
      </w:r>
      <w:r w:rsidR="007C4DA4" w:rsidRPr="00FA6A3E">
        <w:rPr>
          <w:rFonts w:ascii="Times New Roman" w:hAnsi="Times New Roman" w:cs="Times New Roman"/>
          <w:sz w:val="28"/>
          <w:szCs w:val="28"/>
        </w:rPr>
        <w:t> 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в</w:t>
      </w:r>
      <w:r w:rsidR="00600254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</w:t>
      </w:r>
      <w:r w:rsidR="00547B52" w:rsidRPr="00FA6A3E">
        <w:rPr>
          <w:rFonts w:ascii="Times New Roman" w:hAnsi="Times New Roman" w:cs="Times New Roman"/>
          <w:sz w:val="28"/>
          <w:szCs w:val="28"/>
        </w:rPr>
        <w:t>5</w:t>
      </w:r>
      <w:r w:rsidR="0048569C" w:rsidRPr="00FA6A3E">
        <w:rPr>
          <w:rFonts w:ascii="Times New Roman" w:hAnsi="Times New Roman" w:cs="Times New Roman"/>
          <w:sz w:val="28"/>
          <w:szCs w:val="28"/>
        </w:rPr>
        <w:t>.</w:t>
      </w:r>
      <w:r w:rsidR="00547B52" w:rsidRPr="00FA6A3E">
        <w:rPr>
          <w:rFonts w:ascii="Times New Roman" w:hAnsi="Times New Roman" w:cs="Times New Roman"/>
          <w:sz w:val="28"/>
          <w:szCs w:val="28"/>
        </w:rPr>
        <w:t>5</w:t>
      </w:r>
      <w:r w:rsidR="009163FE" w:rsidRPr="00FA6A3E">
        <w:rPr>
          <w:rFonts w:ascii="Times New Roman" w:hAnsi="Times New Roman" w:cs="Times New Roman"/>
          <w:sz w:val="28"/>
          <w:szCs w:val="28"/>
        </w:rPr>
        <w:t>.</w:t>
      </w:r>
      <w:r w:rsidR="00B97BE2" w:rsidRPr="00FA6A3E">
        <w:rPr>
          <w:rFonts w:ascii="Times New Roman" w:hAnsi="Times New Roman" w:cs="Times New Roman"/>
          <w:sz w:val="28"/>
          <w:szCs w:val="28"/>
        </w:rPr>
        <w:t>9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1A5202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17"/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DB5AC5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DB5AC5" w:rsidRPr="00FA6A3E">
        <w:rPr>
          <w:rFonts w:ascii="Times New Roman" w:hAnsi="Times New Roman" w:cs="Times New Roman"/>
          <w:sz w:val="28"/>
          <w:szCs w:val="28"/>
        </w:rPr>
        <w:t>.1.</w:t>
      </w:r>
      <w:r w:rsidR="0016046F" w:rsidRPr="00FA6A3E">
        <w:rPr>
          <w:rFonts w:ascii="Times New Roman" w:hAnsi="Times New Roman" w:cs="Times New Roman"/>
          <w:sz w:val="28"/>
          <w:szCs w:val="28"/>
        </w:rPr>
        <w:t>3</w:t>
      </w:r>
      <w:r w:rsidR="00DB5AC5" w:rsidRPr="00FA6A3E">
        <w:rPr>
          <w:rFonts w:ascii="Times New Roman" w:hAnsi="Times New Roman" w:cs="Times New Roman"/>
          <w:sz w:val="28"/>
          <w:szCs w:val="28"/>
        </w:rPr>
        <w:t>. </w:t>
      </w:r>
      <w:r w:rsidR="00DB5AC5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срок не позднее ___ рабочих дней со дня подписания настоящего </w:t>
      </w:r>
      <w:r w:rsidR="0016046F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Договора</w:t>
      </w:r>
      <w:r w:rsidR="00DB5AC5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B5AC5" w:rsidRPr="00FA6A3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DB5AC5" w:rsidRPr="00FA6A3E">
        <w:rPr>
          <w:rFonts w:ascii="Times New Roman" w:hAnsi="Times New Roman" w:cs="Times New Roman"/>
          <w:sz w:val="28"/>
          <w:szCs w:val="28"/>
        </w:rPr>
        <w:t xml:space="preserve"> разрешение на утверждение Сведений</w:t>
      </w:r>
      <w:r w:rsidR="006D5152" w:rsidRPr="00FA6A3E">
        <w:rPr>
          <w:rFonts w:ascii="Times New Roman" w:hAnsi="Times New Roman" w:cs="Times New Roman"/>
          <w:sz w:val="28"/>
          <w:szCs w:val="28"/>
        </w:rPr>
        <w:t>,</w:t>
      </w:r>
      <w:r w:rsidR="00D230E0" w:rsidRPr="00FA6A3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74285" w:rsidRPr="00FA6A3E">
        <w:rPr>
          <w:rFonts w:ascii="Times New Roman" w:hAnsi="Times New Roman" w:cs="Times New Roman"/>
          <w:sz w:val="28"/>
          <w:szCs w:val="28"/>
        </w:rPr>
        <w:t>й</w:t>
      </w:r>
      <w:r w:rsidR="00D230E0" w:rsidRPr="00FA6A3E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="00DB5AC5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18"/>
      </w:r>
      <w:r w:rsidR="00DB5AC5" w:rsidRPr="00FA6A3E">
        <w:rPr>
          <w:rFonts w:ascii="Times New Roman" w:hAnsi="Times New Roman" w:cs="Times New Roman"/>
          <w:sz w:val="28"/>
          <w:szCs w:val="28"/>
        </w:rPr>
        <w:t>;</w:t>
      </w:r>
    </w:p>
    <w:p w:rsidR="001E08E2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20043A" w:rsidRPr="00FA6A3E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="0016046F" w:rsidRPr="00FA6A3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20043A" w:rsidRPr="00FA6A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C4DA4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33B5A" w:rsidRPr="00FA6A3E">
        <w:rPr>
          <w:rFonts w:ascii="Times New Roman" w:hAnsi="Times New Roman" w:cs="Times New Roman"/>
          <w:spacing w:val="-2"/>
          <w:sz w:val="28"/>
          <w:szCs w:val="28"/>
        </w:rPr>
        <w:t>устан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</w:rPr>
        <w:t>ови</w:t>
      </w:r>
      <w:r w:rsidR="00033B5A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ть </w:t>
      </w:r>
      <w:r w:rsidR="0020043A" w:rsidRPr="00FA6A3E">
        <w:rPr>
          <w:rFonts w:ascii="Times New Roman" w:hAnsi="Times New Roman" w:cs="Times New Roman"/>
          <w:spacing w:val="-2"/>
          <w:sz w:val="28"/>
          <w:szCs w:val="28"/>
        </w:rPr>
        <w:t>показатели результативности</w:t>
      </w:r>
      <w:r w:rsidR="00ED0C42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5042" w:rsidRPr="00FA6A3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D2093" w:rsidRPr="00FA6A3E">
        <w:rPr>
          <w:rFonts w:ascii="Times New Roman" w:hAnsi="Times New Roman" w:cs="Times New Roman"/>
          <w:sz w:val="28"/>
          <w:szCs w:val="28"/>
        </w:rPr>
        <w:t xml:space="preserve"> приложении № __ к</w:t>
      </w:r>
      <w:r w:rsidR="00AE6DF5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D2093" w:rsidRPr="00FA6A3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Договору</w:t>
      </w:r>
      <w:r w:rsidR="001D2093" w:rsidRPr="00FA6A3E">
        <w:rPr>
          <w:rFonts w:ascii="Times New Roman" w:hAnsi="Times New Roman" w:cs="Times New Roman"/>
          <w:sz w:val="28"/>
          <w:szCs w:val="28"/>
        </w:rPr>
        <w:t xml:space="preserve">, которое является </w:t>
      </w:r>
      <w:r w:rsidR="0001080C" w:rsidRPr="00FA6A3E">
        <w:rPr>
          <w:rFonts w:ascii="Times New Roman" w:hAnsi="Times New Roman" w:cs="Times New Roman"/>
          <w:sz w:val="28"/>
          <w:szCs w:val="28"/>
        </w:rPr>
        <w:t xml:space="preserve">его </w:t>
      </w:r>
      <w:r w:rsidR="001D2093" w:rsidRPr="00FA6A3E">
        <w:rPr>
          <w:rFonts w:ascii="Times New Roman" w:hAnsi="Times New Roman" w:cs="Times New Roman"/>
          <w:sz w:val="28"/>
          <w:szCs w:val="28"/>
        </w:rPr>
        <w:t>неотъемлемой частью</w:t>
      </w:r>
      <w:r w:rsidR="00D2410E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  <w:r w:rsidR="001D209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1E08E2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E08E2" w:rsidRPr="00FA6A3E">
        <w:rPr>
          <w:rFonts w:ascii="Times New Roman" w:hAnsi="Times New Roman" w:cs="Times New Roman"/>
          <w:sz w:val="28"/>
          <w:szCs w:val="28"/>
        </w:rPr>
        <w:t>.1.</w:t>
      </w:r>
      <w:r w:rsidR="0016046F" w:rsidRPr="00FA6A3E">
        <w:rPr>
          <w:rFonts w:ascii="Times New Roman" w:hAnsi="Times New Roman" w:cs="Times New Roman"/>
          <w:sz w:val="28"/>
          <w:szCs w:val="28"/>
        </w:rPr>
        <w:t>5</w:t>
      </w:r>
      <w:r w:rsidR="001E08E2" w:rsidRPr="00FA6A3E">
        <w:rPr>
          <w:rFonts w:ascii="Times New Roman" w:hAnsi="Times New Roman" w:cs="Times New Roman"/>
          <w:sz w:val="28"/>
          <w:szCs w:val="28"/>
        </w:rPr>
        <w:t>.</w:t>
      </w:r>
      <w:r w:rsidR="007C4DA4" w:rsidRPr="00FA6A3E">
        <w:rPr>
          <w:rFonts w:ascii="Times New Roman" w:hAnsi="Times New Roman" w:cs="Times New Roman"/>
          <w:sz w:val="28"/>
          <w:szCs w:val="28"/>
        </w:rPr>
        <w:t> </w:t>
      </w:r>
      <w:r w:rsidR="001E08E2" w:rsidRPr="00FA6A3E">
        <w:rPr>
          <w:rFonts w:ascii="Times New Roman" w:eastAsia="Calibri" w:hAnsi="Times New Roman" w:cs="Times New Roman"/>
          <w:sz w:val="28"/>
          <w:szCs w:val="28"/>
        </w:rPr>
        <w:t xml:space="preserve">осуществлять оценку достижения </w:t>
      </w:r>
      <w:r w:rsidR="0016046F" w:rsidRPr="00FA6A3E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534858" w:rsidRPr="00FA6A3E">
        <w:rPr>
          <w:rFonts w:ascii="Times New Roman" w:eastAsia="Calibri" w:hAnsi="Times New Roman" w:cs="Times New Roman"/>
          <w:sz w:val="28"/>
          <w:szCs w:val="28"/>
        </w:rPr>
        <w:t xml:space="preserve"> значений</w:t>
      </w:r>
      <w:r w:rsidR="001E08E2" w:rsidRPr="00FA6A3E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результативности, </w:t>
      </w:r>
      <w:r w:rsidR="003134C3" w:rsidRPr="00FA6A3E">
        <w:rPr>
          <w:rFonts w:ascii="Times New Roman" w:eastAsia="Calibri" w:hAnsi="Times New Roman" w:cs="Times New Roman"/>
          <w:sz w:val="28"/>
          <w:szCs w:val="28"/>
        </w:rPr>
        <w:t>установленных в</w:t>
      </w:r>
      <w:r w:rsidR="00CE5216" w:rsidRPr="00FA6A3E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</w:t>
      </w:r>
      <w:r w:rsidR="006340F8" w:rsidRPr="00FA6A3E">
        <w:rPr>
          <w:rFonts w:ascii="Times New Roman" w:eastAsia="Calibri" w:hAnsi="Times New Roman" w:cs="Times New Roman"/>
          <w:sz w:val="28"/>
          <w:szCs w:val="28"/>
        </w:rPr>
        <w:t>5</w:t>
      </w:r>
      <w:r w:rsidR="00CE5216" w:rsidRPr="00FA6A3E">
        <w:rPr>
          <w:rFonts w:ascii="Times New Roman" w:eastAsia="Calibri" w:hAnsi="Times New Roman" w:cs="Times New Roman"/>
          <w:sz w:val="28"/>
          <w:szCs w:val="28"/>
        </w:rPr>
        <w:t>.1.</w:t>
      </w:r>
      <w:r w:rsidR="0016046F" w:rsidRPr="00FA6A3E">
        <w:rPr>
          <w:rFonts w:ascii="Times New Roman" w:eastAsia="Calibri" w:hAnsi="Times New Roman" w:cs="Times New Roman"/>
          <w:sz w:val="28"/>
          <w:szCs w:val="28"/>
        </w:rPr>
        <w:t>4</w:t>
      </w:r>
      <w:r w:rsidR="005B67A2" w:rsidRPr="00FA6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8E2" w:rsidRPr="00FA6A3E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16046F" w:rsidRPr="00FA6A3E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825042" w:rsidRPr="00FA6A3E">
        <w:rPr>
          <w:rFonts w:ascii="Times New Roman" w:eastAsia="Calibri" w:hAnsi="Times New Roman" w:cs="Times New Roman"/>
          <w:sz w:val="28"/>
          <w:szCs w:val="28"/>
        </w:rPr>
        <w:t xml:space="preserve"> на основании о</w:t>
      </w:r>
      <w:r w:rsidR="001E08E2" w:rsidRPr="00FA6A3E">
        <w:rPr>
          <w:rFonts w:ascii="Times New Roman" w:hAnsi="Times New Roman"/>
          <w:sz w:val="28"/>
          <w:szCs w:val="28"/>
        </w:rPr>
        <w:t>тчет</w:t>
      </w:r>
      <w:r w:rsidR="00825042" w:rsidRPr="00FA6A3E">
        <w:rPr>
          <w:rFonts w:ascii="Times New Roman" w:hAnsi="Times New Roman"/>
          <w:sz w:val="28"/>
          <w:szCs w:val="28"/>
        </w:rPr>
        <w:t>а(</w:t>
      </w:r>
      <w:r w:rsidR="001E08E2" w:rsidRPr="00FA6A3E">
        <w:rPr>
          <w:rFonts w:ascii="Times New Roman" w:hAnsi="Times New Roman"/>
          <w:sz w:val="28"/>
          <w:szCs w:val="28"/>
        </w:rPr>
        <w:t>ов</w:t>
      </w:r>
      <w:r w:rsidR="00825042" w:rsidRPr="00FA6A3E">
        <w:rPr>
          <w:rFonts w:ascii="Times New Roman" w:hAnsi="Times New Roman"/>
          <w:sz w:val="28"/>
          <w:szCs w:val="28"/>
        </w:rPr>
        <w:t>)</w:t>
      </w:r>
      <w:r w:rsidR="00345E8D" w:rsidRPr="00FA6A3E">
        <w:rPr>
          <w:rFonts w:ascii="Times New Roman" w:hAnsi="Times New Roman"/>
          <w:sz w:val="28"/>
          <w:szCs w:val="28"/>
        </w:rPr>
        <w:t xml:space="preserve"> </w:t>
      </w:r>
      <w:r w:rsidR="001E08E2" w:rsidRPr="00FA6A3E">
        <w:rPr>
          <w:rFonts w:ascii="Times New Roman" w:hAnsi="Times New Roman"/>
          <w:sz w:val="28"/>
          <w:szCs w:val="28"/>
        </w:rPr>
        <w:t>о</w:t>
      </w:r>
      <w:r w:rsidR="00825042" w:rsidRPr="00FA6A3E">
        <w:rPr>
          <w:rFonts w:ascii="Times New Roman" w:hAnsi="Times New Roman"/>
          <w:sz w:val="28"/>
          <w:szCs w:val="28"/>
        </w:rPr>
        <w:t xml:space="preserve"> </w:t>
      </w:r>
      <w:r w:rsidR="001E08E2" w:rsidRPr="00FA6A3E">
        <w:rPr>
          <w:rFonts w:ascii="Times New Roman" w:hAnsi="Times New Roman"/>
          <w:sz w:val="28"/>
          <w:szCs w:val="28"/>
        </w:rPr>
        <w:t>достижении</w:t>
      </w:r>
      <w:r w:rsidR="00825042" w:rsidRPr="00FA6A3E">
        <w:rPr>
          <w:rFonts w:ascii="Times New Roman" w:hAnsi="Times New Roman"/>
          <w:sz w:val="28"/>
          <w:szCs w:val="28"/>
        </w:rPr>
        <w:t xml:space="preserve"> значений показателей результативности, </w:t>
      </w:r>
      <w:r w:rsidR="001E08E2" w:rsidRPr="00FA6A3E">
        <w:rPr>
          <w:rFonts w:ascii="Times New Roman" w:hAnsi="Times New Roman"/>
          <w:sz w:val="28"/>
          <w:szCs w:val="28"/>
        </w:rPr>
        <w:t>представленн</w:t>
      </w:r>
      <w:r w:rsidR="00825042" w:rsidRPr="00FA6A3E">
        <w:rPr>
          <w:rFonts w:ascii="Times New Roman" w:hAnsi="Times New Roman"/>
          <w:sz w:val="28"/>
          <w:szCs w:val="28"/>
        </w:rPr>
        <w:t>ого(</w:t>
      </w:r>
      <w:r w:rsidR="001E08E2" w:rsidRPr="00FA6A3E">
        <w:rPr>
          <w:rFonts w:ascii="Times New Roman" w:hAnsi="Times New Roman"/>
          <w:sz w:val="28"/>
          <w:szCs w:val="28"/>
        </w:rPr>
        <w:t>ых</w:t>
      </w:r>
      <w:r w:rsidR="00825042" w:rsidRPr="00FA6A3E">
        <w:rPr>
          <w:rFonts w:ascii="Times New Roman" w:hAnsi="Times New Roman"/>
          <w:sz w:val="28"/>
          <w:szCs w:val="28"/>
        </w:rPr>
        <w:t>)</w:t>
      </w:r>
      <w:r w:rsidR="00B901DD" w:rsidRPr="00FA6A3E">
        <w:rPr>
          <w:rFonts w:ascii="Times New Roman" w:hAnsi="Times New Roman"/>
          <w:sz w:val="28"/>
          <w:szCs w:val="28"/>
        </w:rPr>
        <w:t xml:space="preserve"> </w:t>
      </w:r>
      <w:r w:rsidR="0016046F" w:rsidRPr="00FA6A3E">
        <w:rPr>
          <w:rFonts w:ascii="Times New Roman" w:hAnsi="Times New Roman"/>
          <w:sz w:val="28"/>
          <w:szCs w:val="28"/>
        </w:rPr>
        <w:t>Организацией</w:t>
      </w:r>
      <w:r w:rsidR="001E08E2" w:rsidRPr="00FA6A3E">
        <w:rPr>
          <w:rFonts w:ascii="Times New Roman" w:hAnsi="Times New Roman"/>
          <w:sz w:val="28"/>
          <w:szCs w:val="28"/>
        </w:rPr>
        <w:t xml:space="preserve"> в</w:t>
      </w:r>
      <w:r w:rsidR="00825042" w:rsidRPr="00FA6A3E">
        <w:rPr>
          <w:rFonts w:ascii="Times New Roman" w:hAnsi="Times New Roman"/>
          <w:sz w:val="28"/>
          <w:szCs w:val="28"/>
        </w:rPr>
        <w:t> </w:t>
      </w:r>
      <w:r w:rsidR="001E08E2" w:rsidRPr="00FA6A3E">
        <w:rPr>
          <w:rFonts w:ascii="Times New Roman" w:hAnsi="Times New Roman"/>
          <w:sz w:val="28"/>
          <w:szCs w:val="28"/>
        </w:rPr>
        <w:t>соответствии с</w:t>
      </w:r>
      <w:r w:rsidR="00AE6DF5" w:rsidRPr="00FA6A3E">
        <w:rPr>
          <w:rFonts w:ascii="Times New Roman" w:hAnsi="Times New Roman"/>
          <w:sz w:val="28"/>
          <w:szCs w:val="28"/>
        </w:rPr>
        <w:t xml:space="preserve"> </w:t>
      </w:r>
      <w:r w:rsidR="00E14099" w:rsidRPr="00FA6A3E">
        <w:rPr>
          <w:rFonts w:ascii="Times New Roman" w:hAnsi="Times New Roman"/>
          <w:sz w:val="28"/>
          <w:szCs w:val="28"/>
        </w:rPr>
        <w:t xml:space="preserve">пунктом </w:t>
      </w:r>
      <w:r w:rsidR="006340F8" w:rsidRPr="00FA6A3E">
        <w:rPr>
          <w:rFonts w:ascii="Times New Roman" w:hAnsi="Times New Roman"/>
          <w:sz w:val="28"/>
          <w:szCs w:val="28"/>
        </w:rPr>
        <w:t>5</w:t>
      </w:r>
      <w:r w:rsidR="00477EC1" w:rsidRPr="00FA6A3E">
        <w:rPr>
          <w:rFonts w:ascii="Times New Roman" w:hAnsi="Times New Roman"/>
          <w:sz w:val="28"/>
          <w:szCs w:val="28"/>
        </w:rPr>
        <w:t>.</w:t>
      </w:r>
      <w:r w:rsidR="00547B52" w:rsidRPr="00FA6A3E">
        <w:rPr>
          <w:rFonts w:ascii="Times New Roman" w:hAnsi="Times New Roman"/>
          <w:sz w:val="28"/>
          <w:szCs w:val="28"/>
        </w:rPr>
        <w:t>5</w:t>
      </w:r>
      <w:r w:rsidR="00477EC1" w:rsidRPr="00FA6A3E">
        <w:rPr>
          <w:rFonts w:ascii="Times New Roman" w:hAnsi="Times New Roman"/>
          <w:sz w:val="28"/>
          <w:szCs w:val="28"/>
        </w:rPr>
        <w:t>.</w:t>
      </w:r>
      <w:r w:rsidR="004B5395" w:rsidRPr="00FA6A3E">
        <w:rPr>
          <w:rFonts w:ascii="Times New Roman" w:hAnsi="Times New Roman"/>
          <w:sz w:val="28"/>
          <w:szCs w:val="28"/>
        </w:rPr>
        <w:t>1</w:t>
      </w:r>
      <w:r w:rsidR="00B97BE2" w:rsidRPr="00FA6A3E">
        <w:rPr>
          <w:rFonts w:ascii="Times New Roman" w:hAnsi="Times New Roman"/>
          <w:sz w:val="28"/>
          <w:szCs w:val="28"/>
        </w:rPr>
        <w:t>8</w:t>
      </w:r>
      <w:r w:rsidR="00477EC1" w:rsidRPr="00FA6A3E">
        <w:rPr>
          <w:rFonts w:ascii="Times New Roman" w:hAnsi="Times New Roman"/>
          <w:sz w:val="28"/>
          <w:szCs w:val="28"/>
        </w:rPr>
        <w:t>.2</w:t>
      </w:r>
      <w:r w:rsidR="00F256A1" w:rsidRPr="00FA6A3E">
        <w:rPr>
          <w:rFonts w:ascii="Times New Roman" w:hAnsi="Times New Roman"/>
          <w:i/>
          <w:sz w:val="28"/>
          <w:szCs w:val="28"/>
        </w:rPr>
        <w:t xml:space="preserve"> </w:t>
      </w:r>
      <w:r w:rsidR="001E08E2" w:rsidRPr="00FA6A3E">
        <w:rPr>
          <w:rFonts w:ascii="Times New Roman" w:hAnsi="Times New Roman"/>
          <w:sz w:val="28"/>
          <w:szCs w:val="28"/>
        </w:rPr>
        <w:t xml:space="preserve">настоящего </w:t>
      </w:r>
      <w:r w:rsidR="0016046F" w:rsidRPr="00FA6A3E">
        <w:rPr>
          <w:rFonts w:ascii="Times New Roman" w:hAnsi="Times New Roman"/>
          <w:sz w:val="28"/>
          <w:szCs w:val="28"/>
        </w:rPr>
        <w:t>Договора</w:t>
      </w:r>
      <w:r w:rsidR="001E08E2" w:rsidRPr="00FA6A3E">
        <w:rPr>
          <w:rFonts w:ascii="Times New Roman" w:hAnsi="Times New Roman"/>
          <w:sz w:val="28"/>
          <w:szCs w:val="28"/>
        </w:rPr>
        <w:t>;</w:t>
      </w:r>
    </w:p>
    <w:p w:rsidR="00CE4CBE" w:rsidRPr="00FA6A3E" w:rsidRDefault="008D09F4" w:rsidP="001566C0">
      <w:pPr>
        <w:autoSpaceDE w:val="0"/>
        <w:autoSpaceDN w:val="0"/>
        <w:adjustRightInd w:val="0"/>
        <w:spacing w:after="0" w:line="28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2A6E1C" w:rsidRPr="00FA6A3E">
        <w:rPr>
          <w:rFonts w:ascii="Times New Roman" w:hAnsi="Times New Roman"/>
          <w:sz w:val="28"/>
          <w:szCs w:val="28"/>
        </w:rPr>
        <w:t>.1.</w:t>
      </w:r>
      <w:r w:rsidRPr="00FA6A3E">
        <w:rPr>
          <w:rFonts w:ascii="Times New Roman" w:hAnsi="Times New Roman"/>
          <w:sz w:val="28"/>
          <w:szCs w:val="28"/>
        </w:rPr>
        <w:t>6</w:t>
      </w:r>
      <w:r w:rsidR="00CE4CBE" w:rsidRPr="00FA6A3E">
        <w:rPr>
          <w:rFonts w:ascii="Times New Roman" w:hAnsi="Times New Roman"/>
          <w:sz w:val="28"/>
          <w:szCs w:val="28"/>
        </w:rPr>
        <w:t>.</w:t>
      </w:r>
      <w:r w:rsidR="00B901DD" w:rsidRPr="00FA6A3E">
        <w:rPr>
          <w:rFonts w:ascii="Times New Roman" w:hAnsi="Times New Roman"/>
          <w:sz w:val="28"/>
          <w:szCs w:val="28"/>
        </w:rPr>
        <w:t> </w:t>
      </w:r>
      <w:r w:rsidR="00CE4CBE" w:rsidRPr="00FA6A3E">
        <w:rPr>
          <w:rFonts w:ascii="Times New Roman" w:hAnsi="Times New Roman"/>
          <w:sz w:val="28"/>
          <w:szCs w:val="28"/>
        </w:rPr>
        <w:t>рассматривать предложения</w:t>
      </w:r>
      <w:r w:rsidR="00F647F0" w:rsidRPr="00FA6A3E">
        <w:rPr>
          <w:rFonts w:ascii="Times New Roman" w:hAnsi="Times New Roman"/>
          <w:sz w:val="28"/>
          <w:szCs w:val="28"/>
        </w:rPr>
        <w:t xml:space="preserve"> Организации о внесении изменений в настоящий Договор, в том числе об изменении размера бюджетных инвестиций и </w:t>
      </w:r>
      <w:r w:rsidR="00CE4CBE" w:rsidRPr="00FA6A3E">
        <w:rPr>
          <w:rFonts w:ascii="Times New Roman" w:hAnsi="Times New Roman"/>
          <w:sz w:val="28"/>
          <w:szCs w:val="28"/>
        </w:rPr>
        <w:t xml:space="preserve">в течение ____ рабочих дней со дня их получения уведомлять </w:t>
      </w:r>
      <w:r w:rsidR="0016046F" w:rsidRPr="00FA6A3E">
        <w:rPr>
          <w:rFonts w:ascii="Times New Roman" w:hAnsi="Times New Roman"/>
          <w:sz w:val="28"/>
          <w:szCs w:val="28"/>
        </w:rPr>
        <w:t>Организацию</w:t>
      </w:r>
      <w:r w:rsidR="00E1631F" w:rsidRPr="00FA6A3E">
        <w:rPr>
          <w:rFonts w:ascii="Times New Roman" w:hAnsi="Times New Roman"/>
          <w:sz w:val="28"/>
          <w:szCs w:val="28"/>
        </w:rPr>
        <w:t xml:space="preserve"> </w:t>
      </w:r>
      <w:r w:rsidR="00CE4CBE" w:rsidRPr="00FA6A3E">
        <w:rPr>
          <w:rFonts w:ascii="Times New Roman" w:hAnsi="Times New Roman"/>
          <w:sz w:val="28"/>
          <w:szCs w:val="28"/>
        </w:rPr>
        <w:t>о</w:t>
      </w:r>
      <w:r w:rsidR="00F647F0" w:rsidRPr="00FA6A3E">
        <w:rPr>
          <w:rFonts w:ascii="Times New Roman" w:hAnsi="Times New Roman"/>
          <w:sz w:val="28"/>
          <w:szCs w:val="28"/>
        </w:rPr>
        <w:t> </w:t>
      </w:r>
      <w:r w:rsidR="00CE4CBE" w:rsidRPr="00FA6A3E">
        <w:rPr>
          <w:rFonts w:ascii="Times New Roman" w:hAnsi="Times New Roman"/>
          <w:sz w:val="28"/>
          <w:szCs w:val="28"/>
        </w:rPr>
        <w:t>принятом решении;</w:t>
      </w:r>
    </w:p>
    <w:p w:rsidR="00FE3443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. направлять разъяснения </w:t>
      </w:r>
      <w:r w:rsidR="0016046F" w:rsidRPr="00FA6A3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BD635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по вопросам, связанным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с</w:t>
      </w:r>
      <w:r w:rsidR="00974B43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, не позднее ____ рабочих дней со дня получения обращения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BD6353" w:rsidRPr="00FA6A3E">
        <w:rPr>
          <w:rFonts w:ascii="Times New Roman" w:hAnsi="Times New Roman" w:cs="Times New Roman"/>
          <w:sz w:val="28"/>
          <w:szCs w:val="28"/>
        </w:rPr>
        <w:t xml:space="preserve"> в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026C77"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026C77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2A6E1C"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893282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DF1377" w:rsidRPr="00FA6A3E">
        <w:rPr>
          <w:rFonts w:ascii="Times New Roman" w:hAnsi="Times New Roman" w:cs="Times New Roman"/>
          <w:sz w:val="28"/>
          <w:szCs w:val="28"/>
        </w:rPr>
        <w:t>.1.</w:t>
      </w: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. </w:t>
      </w:r>
      <w:r w:rsidR="00FD1532" w:rsidRPr="00FA6A3E">
        <w:rPr>
          <w:rFonts w:ascii="Times New Roman" w:hAnsi="Times New Roman" w:cs="Times New Roman"/>
          <w:sz w:val="28"/>
          <w:szCs w:val="28"/>
        </w:rPr>
        <w:t>у</w:t>
      </w:r>
      <w:r w:rsidR="00DF1377" w:rsidRPr="00FA6A3E">
        <w:rPr>
          <w:rFonts w:ascii="Times New Roman" w:hAnsi="Times New Roman" w:cs="Times New Roman"/>
          <w:sz w:val="28"/>
          <w:szCs w:val="28"/>
        </w:rPr>
        <w:t>ведом</w:t>
      </w:r>
      <w:r w:rsidR="00E55EAE" w:rsidRPr="00FA6A3E">
        <w:rPr>
          <w:rFonts w:ascii="Times New Roman" w:hAnsi="Times New Roman" w:cs="Times New Roman"/>
          <w:sz w:val="28"/>
          <w:szCs w:val="28"/>
        </w:rPr>
        <w:t>ить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Организацию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 об уменьшении </w:t>
      </w:r>
      <w:r w:rsidR="00A17AB8" w:rsidRPr="00FA6A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72AF" w:rsidRPr="00FA6A3E">
        <w:rPr>
          <w:rFonts w:ascii="Times New Roman" w:hAnsi="Times New Roman" w:cs="Times New Roman"/>
          <w:sz w:val="28"/>
          <w:szCs w:val="28"/>
        </w:rPr>
        <w:t> </w:t>
      </w:r>
      <w:r w:rsidR="00A17AB8" w:rsidRPr="00FA6A3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ранее доведенных до </w:t>
      </w:r>
      <w:r w:rsidR="006D7C1D" w:rsidRPr="00FA6A3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6D7C1D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средств федерального бюджета лимитов бюджетных обязательств </w:t>
      </w:r>
      <w:r w:rsidR="00A17AB8" w:rsidRPr="00FA6A3E">
        <w:rPr>
          <w:rFonts w:ascii="Times New Roman" w:hAnsi="Times New Roman" w:cs="Times New Roman"/>
          <w:spacing w:val="-5"/>
          <w:sz w:val="28"/>
          <w:szCs w:val="28"/>
        </w:rPr>
        <w:t>на предоставление</w:t>
      </w:r>
      <w:r w:rsidR="00A17AB8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6046F"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A80174" w:rsidRPr="00FA6A3E">
        <w:rPr>
          <w:rFonts w:ascii="Times New Roman" w:hAnsi="Times New Roman" w:cs="Times New Roman"/>
          <w:sz w:val="28"/>
          <w:szCs w:val="28"/>
        </w:rPr>
        <w:t xml:space="preserve"> в случае, если такое уменьшение влечет невозможность исполнения 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Получателем средств федерального бюджета</w:t>
      </w:r>
      <w:r w:rsidR="00A80174" w:rsidRPr="00FA6A3E">
        <w:rPr>
          <w:rFonts w:ascii="Times New Roman" w:hAnsi="Times New Roman" w:cs="Times New Roman"/>
          <w:sz w:val="28"/>
          <w:szCs w:val="28"/>
        </w:rPr>
        <w:t xml:space="preserve"> обязательств по настоящему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Договору</w:t>
      </w:r>
      <w:r w:rsidR="00DF1377" w:rsidRPr="00FA6A3E">
        <w:rPr>
          <w:rFonts w:ascii="Times New Roman" w:hAnsi="Times New Roman" w:cs="Times New Roman"/>
          <w:sz w:val="28"/>
          <w:szCs w:val="28"/>
        </w:rPr>
        <w:t>, в течение</w:t>
      </w:r>
      <w:r w:rsidR="00974B4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4539E" w:rsidRPr="00FA6A3E">
        <w:rPr>
          <w:rFonts w:ascii="Times New Roman" w:hAnsi="Times New Roman" w:cs="Times New Roman"/>
          <w:sz w:val="28"/>
          <w:szCs w:val="28"/>
        </w:rPr>
        <w:t>_____</w:t>
      </w:r>
      <w:r w:rsidR="00974B4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DF1377" w:rsidRPr="00FA6A3E">
        <w:rPr>
          <w:rFonts w:ascii="Times New Roman" w:hAnsi="Times New Roman" w:cs="Times New Roman"/>
          <w:sz w:val="28"/>
          <w:szCs w:val="28"/>
        </w:rPr>
        <w:t>рабочих дней</w:t>
      </w:r>
      <w:r w:rsidR="00621EB8" w:rsidRPr="00FA6A3E">
        <w:rPr>
          <w:rFonts w:ascii="Times New Roman" w:hAnsi="Times New Roman" w:cs="Times New Roman"/>
          <w:sz w:val="28"/>
          <w:szCs w:val="28"/>
        </w:rPr>
        <w:t xml:space="preserve"> после такого уменьшения</w:t>
      </w:r>
      <w:r w:rsidR="00D2410E" w:rsidRPr="00FA6A3E">
        <w:rPr>
          <w:rFonts w:ascii="Times New Roman" w:hAnsi="Times New Roman" w:cs="Times New Roman"/>
          <w:sz w:val="28"/>
          <w:szCs w:val="28"/>
        </w:rPr>
        <w:t>;</w:t>
      </w:r>
    </w:p>
    <w:p w:rsidR="002116C5" w:rsidRPr="00FA6A3E" w:rsidRDefault="00893282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5.1.9. 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335CA1" w:rsidRPr="00FA6A3E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DF1377" w:rsidRPr="00FA6A3E">
        <w:rPr>
          <w:rFonts w:ascii="Times New Roman" w:hAnsi="Times New Roman" w:cs="Times New Roman"/>
          <w:spacing w:val="-5"/>
          <w:sz w:val="28"/>
          <w:szCs w:val="28"/>
        </w:rPr>
        <w:t>лучае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, указанном в пункте 5.1.8 настоящего Договора</w:t>
      </w:r>
      <w:r w:rsidR="00F16FF7" w:rsidRPr="00FA6A3E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DF1377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7C1D" w:rsidRPr="00FA6A3E">
        <w:rPr>
          <w:rFonts w:ascii="Times New Roman" w:hAnsi="Times New Roman" w:cs="Times New Roman"/>
          <w:spacing w:val="-5"/>
          <w:sz w:val="28"/>
          <w:szCs w:val="28"/>
        </w:rPr>
        <w:t>об</w:t>
      </w:r>
      <w:r w:rsidR="00DF1377" w:rsidRPr="00FA6A3E">
        <w:rPr>
          <w:rFonts w:ascii="Times New Roman" w:hAnsi="Times New Roman" w:cs="Times New Roman"/>
          <w:spacing w:val="-5"/>
          <w:sz w:val="28"/>
          <w:szCs w:val="28"/>
        </w:rPr>
        <w:t>еспечит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="00DF1377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 согласование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9157C2" w:rsidRPr="00FA6A3E">
        <w:rPr>
          <w:rFonts w:ascii="Times New Roman" w:hAnsi="Times New Roman" w:cs="Times New Roman"/>
          <w:sz w:val="28"/>
          <w:szCs w:val="28"/>
        </w:rPr>
        <w:t>с</w:t>
      </w:r>
      <w:r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Организацией</w:t>
      </w:r>
      <w:r w:rsidR="009157C2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новых условий </w:t>
      </w:r>
      <w:r w:rsidR="00E0414A" w:rsidRPr="00FA6A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17AB8" w:rsidRPr="00FA6A3E">
        <w:rPr>
          <w:rFonts w:ascii="Times New Roman" w:hAnsi="Times New Roman" w:cs="Times New Roman"/>
          <w:sz w:val="28"/>
          <w:szCs w:val="28"/>
        </w:rPr>
        <w:t>размера и</w:t>
      </w:r>
      <w:r w:rsidR="00A80174" w:rsidRPr="00FA6A3E">
        <w:rPr>
          <w:rFonts w:ascii="Times New Roman" w:hAnsi="Times New Roman" w:cs="Times New Roman"/>
          <w:sz w:val="28"/>
          <w:szCs w:val="28"/>
        </w:rPr>
        <w:t xml:space="preserve"> (</w:t>
      </w:r>
      <w:r w:rsidR="00DF1377" w:rsidRPr="00FA6A3E">
        <w:rPr>
          <w:rFonts w:ascii="Times New Roman" w:hAnsi="Times New Roman" w:cs="Times New Roman"/>
          <w:sz w:val="28"/>
          <w:szCs w:val="28"/>
        </w:rPr>
        <w:t>или</w:t>
      </w:r>
      <w:r w:rsidR="00A80174" w:rsidRPr="00FA6A3E">
        <w:rPr>
          <w:rFonts w:ascii="Times New Roman" w:hAnsi="Times New Roman" w:cs="Times New Roman"/>
          <w:sz w:val="28"/>
          <w:szCs w:val="28"/>
        </w:rPr>
        <w:t xml:space="preserve">) </w:t>
      </w:r>
      <w:r w:rsidR="00DF1377" w:rsidRPr="00FA6A3E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A17AB8" w:rsidRPr="00FA6A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6046F"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74539E" w:rsidRPr="00FA6A3E">
        <w:rPr>
          <w:rFonts w:ascii="Times New Roman" w:hAnsi="Times New Roman" w:cs="Times New Roman"/>
          <w:sz w:val="28"/>
          <w:szCs w:val="28"/>
        </w:rPr>
        <w:t xml:space="preserve"> и</w:t>
      </w:r>
      <w:r w:rsidR="002116C5" w:rsidRPr="00FA6A3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4539E" w:rsidRPr="00FA6A3E">
        <w:rPr>
          <w:rFonts w:ascii="Times New Roman" w:hAnsi="Times New Roman" w:cs="Times New Roman"/>
          <w:sz w:val="28"/>
          <w:szCs w:val="28"/>
        </w:rPr>
        <w:t>е</w:t>
      </w:r>
      <w:r w:rsidR="002116C5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z w:val="28"/>
          <w:szCs w:val="28"/>
        </w:rPr>
        <w:t>д</w:t>
      </w:r>
      <w:r w:rsidR="002116C5" w:rsidRPr="00FA6A3E">
        <w:rPr>
          <w:rFonts w:ascii="Times New Roman" w:hAnsi="Times New Roman" w:cs="Times New Roman"/>
          <w:sz w:val="28"/>
          <w:szCs w:val="28"/>
        </w:rPr>
        <w:t>ополнительного соглашения</w:t>
      </w:r>
      <w:r w:rsidR="0074539E" w:rsidRPr="00FA6A3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Договору</w:t>
      </w:r>
      <w:r w:rsidR="002116C5" w:rsidRPr="00FA6A3E">
        <w:rPr>
          <w:rFonts w:ascii="Times New Roman" w:hAnsi="Times New Roman" w:cs="Times New Roman"/>
          <w:sz w:val="28"/>
          <w:szCs w:val="28"/>
        </w:rPr>
        <w:t>, которое оформляется в</w:t>
      </w:r>
      <w:r w:rsidR="00D2410E" w:rsidRPr="00FA6A3E">
        <w:rPr>
          <w:rFonts w:ascii="Times New Roman" w:hAnsi="Times New Roman" w:cs="Times New Roman"/>
          <w:sz w:val="28"/>
          <w:szCs w:val="28"/>
        </w:rPr>
        <w:t> </w:t>
      </w:r>
      <w:r w:rsidR="002116C5" w:rsidRPr="00FA6A3E">
        <w:rPr>
          <w:rFonts w:ascii="Times New Roman" w:hAnsi="Times New Roman" w:cs="Times New Roman"/>
          <w:sz w:val="28"/>
          <w:szCs w:val="28"/>
        </w:rPr>
        <w:t>соответствии с</w:t>
      </w:r>
      <w:r w:rsidR="00B901DD" w:rsidRPr="00FA6A3E">
        <w:rPr>
          <w:rFonts w:ascii="Times New Roman" w:hAnsi="Times New Roman" w:cs="Times New Roman"/>
          <w:sz w:val="28"/>
          <w:szCs w:val="28"/>
        </w:rPr>
        <w:t> </w:t>
      </w:r>
      <w:r w:rsidR="002116C5" w:rsidRPr="00FA6A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26C77" w:rsidRPr="00FA6A3E">
        <w:rPr>
          <w:rFonts w:ascii="Times New Roman" w:hAnsi="Times New Roman" w:cs="Times New Roman"/>
          <w:sz w:val="28"/>
          <w:szCs w:val="28"/>
        </w:rPr>
        <w:t>8</w:t>
      </w:r>
      <w:r w:rsidR="002116C5" w:rsidRPr="00FA6A3E">
        <w:rPr>
          <w:rFonts w:ascii="Times New Roman" w:hAnsi="Times New Roman" w:cs="Times New Roman"/>
          <w:sz w:val="28"/>
          <w:szCs w:val="28"/>
        </w:rPr>
        <w:t>.</w:t>
      </w:r>
      <w:r w:rsidR="002A41A0" w:rsidRPr="00FA6A3E">
        <w:rPr>
          <w:rFonts w:ascii="Times New Roman" w:hAnsi="Times New Roman" w:cs="Times New Roman"/>
          <w:sz w:val="28"/>
          <w:szCs w:val="28"/>
        </w:rPr>
        <w:t>3</w:t>
      </w:r>
      <w:r w:rsidR="002116C5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83E5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DF1377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893282" w:rsidRPr="00FA6A3E">
        <w:rPr>
          <w:rFonts w:ascii="Times New Roman" w:hAnsi="Times New Roman" w:cs="Times New Roman"/>
          <w:sz w:val="28"/>
          <w:szCs w:val="28"/>
        </w:rPr>
        <w:t>10</w:t>
      </w:r>
      <w:r w:rsidR="00FE3443" w:rsidRPr="00FA6A3E">
        <w:rPr>
          <w:rFonts w:ascii="Times New Roman" w:hAnsi="Times New Roman" w:cs="Times New Roman"/>
          <w:sz w:val="28"/>
          <w:szCs w:val="28"/>
        </w:rPr>
        <w:t>. выполнять иные обязательства, установленные бюджетным законодательством Российской Федерации</w:t>
      </w:r>
      <w:r w:rsidR="00BD635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8354F4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0"/>
      </w:r>
      <w:r w:rsidR="00FE3443" w:rsidRPr="00FA6A3E">
        <w:rPr>
          <w:rFonts w:ascii="Times New Roman" w:hAnsi="Times New Roman" w:cs="Times New Roman"/>
          <w:sz w:val="28"/>
          <w:szCs w:val="28"/>
        </w:rPr>
        <w:t>:</w:t>
      </w:r>
    </w:p>
    <w:p w:rsidR="00FE3443" w:rsidRPr="00FA6A3E" w:rsidRDefault="008D09F4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893282" w:rsidRPr="00FA6A3E">
        <w:rPr>
          <w:rFonts w:ascii="Times New Roman" w:hAnsi="Times New Roman" w:cs="Times New Roman"/>
          <w:sz w:val="28"/>
          <w:szCs w:val="28"/>
        </w:rPr>
        <w:t>10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FD5739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C43B0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______;</w:t>
      </w:r>
    </w:p>
    <w:p w:rsidR="00FE3443" w:rsidRPr="00FA6A3E" w:rsidRDefault="008D09F4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C0F94" w:rsidRPr="00FA6A3E">
        <w:rPr>
          <w:rFonts w:ascii="Times New Roman" w:hAnsi="Times New Roman" w:cs="Times New Roman"/>
          <w:sz w:val="28"/>
          <w:szCs w:val="28"/>
        </w:rPr>
        <w:t>.1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893282" w:rsidRPr="00FA6A3E">
        <w:rPr>
          <w:rFonts w:ascii="Times New Roman" w:hAnsi="Times New Roman" w:cs="Times New Roman"/>
          <w:sz w:val="28"/>
          <w:szCs w:val="28"/>
        </w:rPr>
        <w:t>10</w:t>
      </w:r>
      <w:r w:rsidR="00FE3443" w:rsidRPr="00FA6A3E">
        <w:rPr>
          <w:rFonts w:ascii="Times New Roman" w:hAnsi="Times New Roman" w:cs="Times New Roman"/>
          <w:sz w:val="28"/>
          <w:szCs w:val="28"/>
        </w:rPr>
        <w:t>.2.</w:t>
      </w:r>
      <w:r w:rsidR="00FD5739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C43B0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_____.</w:t>
      </w:r>
    </w:p>
    <w:p w:rsidR="00FE3443" w:rsidRPr="00FA6A3E" w:rsidRDefault="006340F8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.2. 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Получатель средств федерального бюджета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45CB4" w:rsidRPr="00FA6A3E" w:rsidRDefault="006340F8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.2.1. осуществлять контроль за соблюдением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Организацией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45CB4" w:rsidRPr="00FA6A3E">
        <w:rPr>
          <w:rFonts w:ascii="Times New Roman" w:hAnsi="Times New Roman" w:cs="Times New Roman"/>
          <w:spacing w:val="-2"/>
          <w:sz w:val="28"/>
          <w:szCs w:val="28"/>
        </w:rPr>
        <w:t>цел</w:t>
      </w:r>
      <w:r w:rsidR="00C372AF" w:rsidRPr="00FA6A3E">
        <w:rPr>
          <w:rFonts w:ascii="Times New Roman" w:hAnsi="Times New Roman" w:cs="Times New Roman"/>
          <w:spacing w:val="-2"/>
          <w:sz w:val="28"/>
          <w:szCs w:val="28"/>
        </w:rPr>
        <w:t>и,</w:t>
      </w:r>
      <w:r w:rsidR="00145CB4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условий</w:t>
      </w:r>
      <w:r w:rsidR="00C372AF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547B52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372AF" w:rsidRPr="00FA6A3E">
        <w:rPr>
          <w:rFonts w:ascii="Times New Roman" w:hAnsi="Times New Roman" w:cs="Times New Roman"/>
          <w:spacing w:val="-2"/>
          <w:sz w:val="28"/>
          <w:szCs w:val="28"/>
        </w:rPr>
        <w:t>порядка</w:t>
      </w:r>
      <w:r w:rsidR="00145CB4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</w:t>
      </w:r>
      <w:r w:rsidR="0016046F" w:rsidRPr="00FA6A3E">
        <w:rPr>
          <w:rFonts w:ascii="Times New Roman" w:hAnsi="Times New Roman" w:cs="Times New Roman"/>
          <w:spacing w:val="-2"/>
          <w:sz w:val="28"/>
          <w:szCs w:val="28"/>
        </w:rPr>
        <w:t>бюджетных инвестиций</w:t>
      </w:r>
      <w:r w:rsidR="00145CB4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, установленных настоящим 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Договором</w:t>
      </w:r>
      <w:r w:rsidR="00C372AF" w:rsidRPr="00FA6A3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45CB4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путем проведения плановых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 и</w:t>
      </w:r>
      <w:r w:rsidR="009772E8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45CB4" w:rsidRPr="00FA6A3E">
        <w:rPr>
          <w:rFonts w:ascii="Times New Roman" w:hAnsi="Times New Roman" w:cs="Times New Roman"/>
          <w:sz w:val="28"/>
          <w:szCs w:val="28"/>
        </w:rPr>
        <w:t>внеплановых проверок:</w:t>
      </w:r>
    </w:p>
    <w:p w:rsidR="00145CB4" w:rsidRPr="00FA6A3E" w:rsidRDefault="006340F8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45CB4" w:rsidRPr="00FA6A3E">
        <w:rPr>
          <w:rFonts w:ascii="Times New Roman" w:hAnsi="Times New Roman" w:cs="Times New Roman"/>
          <w:sz w:val="28"/>
          <w:szCs w:val="28"/>
        </w:rPr>
        <w:t>.2.1.1. по месту нахождения Получателя средств федерального бюджета, на</w:t>
      </w:r>
      <w:r w:rsidR="009772E8" w:rsidRPr="00FA6A3E">
        <w:rPr>
          <w:rFonts w:ascii="Times New Roman" w:hAnsi="Times New Roman" w:cs="Times New Roman"/>
          <w:sz w:val="28"/>
          <w:szCs w:val="28"/>
        </w:rPr>
        <w:t> </w:t>
      </w:r>
      <w:r w:rsidR="00145CB4" w:rsidRPr="00FA6A3E">
        <w:rPr>
          <w:rFonts w:ascii="Times New Roman" w:hAnsi="Times New Roman" w:cs="Times New Roman"/>
          <w:sz w:val="28"/>
          <w:szCs w:val="28"/>
        </w:rPr>
        <w:t>основании:</w:t>
      </w:r>
    </w:p>
    <w:p w:rsidR="00145CB4" w:rsidRPr="00FA6A3E" w:rsidRDefault="006340F8" w:rsidP="000B69E9">
      <w:pPr>
        <w:autoSpaceDE w:val="0"/>
        <w:autoSpaceDN w:val="0"/>
        <w:adjustRightInd w:val="0"/>
        <w:spacing w:after="0" w:line="293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9772E8" w:rsidRPr="00FA6A3E">
        <w:rPr>
          <w:rFonts w:ascii="Times New Roman" w:hAnsi="Times New Roman"/>
          <w:sz w:val="28"/>
          <w:szCs w:val="28"/>
        </w:rPr>
        <w:t>.2.1.1.1. </w:t>
      </w:r>
      <w:r w:rsidR="00145CB4" w:rsidRPr="00FA6A3E">
        <w:rPr>
          <w:rFonts w:ascii="Times New Roman" w:hAnsi="Times New Roman"/>
          <w:sz w:val="28"/>
          <w:szCs w:val="28"/>
        </w:rPr>
        <w:t xml:space="preserve">отчетов о расходах </w:t>
      </w:r>
      <w:r w:rsidR="0016046F" w:rsidRPr="00FA6A3E">
        <w:rPr>
          <w:rFonts w:ascii="Times New Roman" w:hAnsi="Times New Roman"/>
          <w:sz w:val="28"/>
          <w:szCs w:val="28"/>
        </w:rPr>
        <w:t>Организации</w:t>
      </w:r>
      <w:r w:rsidR="00145CB4" w:rsidRPr="00FA6A3E">
        <w:rPr>
          <w:rFonts w:ascii="Times New Roman" w:hAnsi="Times New Roman"/>
          <w:sz w:val="28"/>
          <w:szCs w:val="28"/>
        </w:rPr>
        <w:t>, источником финан</w:t>
      </w:r>
      <w:r w:rsidR="007C0296" w:rsidRPr="00FA6A3E">
        <w:rPr>
          <w:rFonts w:ascii="Times New Roman" w:hAnsi="Times New Roman"/>
          <w:sz w:val="28"/>
          <w:szCs w:val="28"/>
        </w:rPr>
        <w:t>с</w:t>
      </w:r>
      <w:r w:rsidR="00145CB4" w:rsidRPr="00FA6A3E">
        <w:rPr>
          <w:rFonts w:ascii="Times New Roman" w:hAnsi="Times New Roman"/>
          <w:sz w:val="28"/>
          <w:szCs w:val="28"/>
        </w:rPr>
        <w:t>ового обеспечения которых явля</w:t>
      </w:r>
      <w:r w:rsidR="0016046F" w:rsidRPr="00FA6A3E">
        <w:rPr>
          <w:rFonts w:ascii="Times New Roman" w:hAnsi="Times New Roman"/>
          <w:sz w:val="28"/>
          <w:szCs w:val="28"/>
        </w:rPr>
        <w:t>ю</w:t>
      </w:r>
      <w:r w:rsidR="00145CB4" w:rsidRPr="00FA6A3E">
        <w:rPr>
          <w:rFonts w:ascii="Times New Roman" w:hAnsi="Times New Roman"/>
          <w:sz w:val="28"/>
          <w:szCs w:val="28"/>
        </w:rPr>
        <w:t xml:space="preserve">тся </w:t>
      </w:r>
      <w:r w:rsidR="0016046F" w:rsidRPr="00FA6A3E">
        <w:rPr>
          <w:rFonts w:ascii="Times New Roman" w:hAnsi="Times New Roman"/>
          <w:sz w:val="28"/>
          <w:szCs w:val="28"/>
        </w:rPr>
        <w:t>бюджетные инвестиции</w:t>
      </w:r>
      <w:r w:rsidR="00145CB4" w:rsidRPr="00FA6A3E">
        <w:rPr>
          <w:rFonts w:ascii="Times New Roman" w:hAnsi="Times New Roman"/>
          <w:sz w:val="28"/>
          <w:szCs w:val="28"/>
        </w:rPr>
        <w:t>, представленных</w:t>
      </w:r>
      <w:r w:rsidR="00142F43" w:rsidRPr="00FA6A3E">
        <w:rPr>
          <w:rFonts w:ascii="Times New Roman" w:hAnsi="Times New Roman"/>
          <w:sz w:val="28"/>
          <w:szCs w:val="28"/>
        </w:rPr>
        <w:t xml:space="preserve"> Организацией</w:t>
      </w:r>
      <w:r w:rsidR="00145CB4" w:rsidRPr="00FA6A3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="007C0296" w:rsidRPr="00FA6A3E">
          <w:rPr>
            <w:rFonts w:ascii="Times New Roman" w:hAnsi="Times New Roman"/>
            <w:sz w:val="28"/>
            <w:szCs w:val="28"/>
          </w:rPr>
          <w:t>пунктом 5.5.1</w:t>
        </w:r>
        <w:r w:rsidR="00B97BE2" w:rsidRPr="00FA6A3E">
          <w:rPr>
            <w:rFonts w:ascii="Times New Roman" w:hAnsi="Times New Roman"/>
            <w:sz w:val="28"/>
            <w:szCs w:val="28"/>
          </w:rPr>
          <w:t>8</w:t>
        </w:r>
        <w:r w:rsidR="007C0296" w:rsidRPr="00FA6A3E">
          <w:rPr>
            <w:rFonts w:ascii="Times New Roman" w:hAnsi="Times New Roman"/>
            <w:sz w:val="28"/>
            <w:szCs w:val="28"/>
          </w:rPr>
          <w:t>.1</w:t>
        </w:r>
      </w:hyperlink>
      <w:r w:rsidR="007C0296" w:rsidRPr="00FA6A3E">
        <w:rPr>
          <w:rFonts w:ascii="Times New Roman" w:hAnsi="Times New Roman"/>
          <w:sz w:val="28"/>
          <w:szCs w:val="28"/>
        </w:rPr>
        <w:t xml:space="preserve"> </w:t>
      </w:r>
      <w:r w:rsidR="00145CB4" w:rsidRPr="00FA6A3E">
        <w:rPr>
          <w:rFonts w:ascii="Times New Roman" w:hAnsi="Times New Roman"/>
          <w:sz w:val="28"/>
          <w:szCs w:val="28"/>
        </w:rPr>
        <w:t xml:space="preserve">настоящего </w:t>
      </w:r>
      <w:r w:rsidR="0016046F" w:rsidRPr="00FA6A3E">
        <w:rPr>
          <w:rFonts w:ascii="Times New Roman" w:hAnsi="Times New Roman"/>
          <w:sz w:val="28"/>
          <w:szCs w:val="28"/>
        </w:rPr>
        <w:t>Договора</w:t>
      </w:r>
      <w:r w:rsidR="00145CB4" w:rsidRPr="00FA6A3E">
        <w:rPr>
          <w:rFonts w:ascii="Times New Roman" w:hAnsi="Times New Roman"/>
          <w:sz w:val="28"/>
          <w:szCs w:val="28"/>
        </w:rPr>
        <w:t>;</w:t>
      </w:r>
    </w:p>
    <w:p w:rsidR="00145CB4" w:rsidRPr="00FA6A3E" w:rsidRDefault="006340F8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9772E8" w:rsidRPr="00FA6A3E">
        <w:rPr>
          <w:rFonts w:ascii="Times New Roman" w:hAnsi="Times New Roman" w:cs="Times New Roman"/>
          <w:sz w:val="28"/>
          <w:szCs w:val="28"/>
        </w:rPr>
        <w:t>.2.1.1.2. </w:t>
      </w:r>
      <w:r w:rsidR="00145CB4" w:rsidRPr="00FA6A3E">
        <w:rPr>
          <w:rFonts w:ascii="Times New Roman" w:hAnsi="Times New Roman" w:cs="Times New Roman"/>
          <w:sz w:val="28"/>
          <w:szCs w:val="28"/>
        </w:rPr>
        <w:t>документов, представленных по его запросу</w:t>
      </w:r>
      <w:r w:rsidR="00C372A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Организацией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 в</w:t>
      </w:r>
      <w:r w:rsidR="00241C5C" w:rsidRPr="00FA6A3E">
        <w:rPr>
          <w:rFonts w:ascii="Times New Roman" w:hAnsi="Times New Roman" w:cs="Times New Roman"/>
          <w:sz w:val="28"/>
          <w:szCs w:val="28"/>
        </w:rPr>
        <w:t> 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D22D97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6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046F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145CB4" w:rsidRPr="00FA6A3E">
        <w:rPr>
          <w:rFonts w:ascii="Times New Roman" w:hAnsi="Times New Roman" w:cs="Times New Roman"/>
          <w:sz w:val="28"/>
          <w:szCs w:val="28"/>
        </w:rPr>
        <w:t>;</w:t>
      </w:r>
    </w:p>
    <w:p w:rsidR="00145CB4" w:rsidRPr="00FA6A3E" w:rsidRDefault="006340F8" w:rsidP="000B69E9">
      <w:pPr>
        <w:pStyle w:val="ConsPlusNonformat"/>
        <w:spacing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45CB4" w:rsidRPr="00FA6A3E">
        <w:rPr>
          <w:rFonts w:ascii="Times New Roman" w:hAnsi="Times New Roman" w:cs="Times New Roman"/>
          <w:sz w:val="28"/>
          <w:szCs w:val="28"/>
        </w:rPr>
        <w:t xml:space="preserve">.2.1.2. по месту нахождения </w:t>
      </w:r>
      <w:r w:rsidR="0016046F"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145CB4" w:rsidRPr="00FA6A3E">
        <w:rPr>
          <w:rFonts w:ascii="Times New Roman" w:hAnsi="Times New Roman" w:cs="Times New Roman"/>
          <w:sz w:val="28"/>
          <w:szCs w:val="28"/>
        </w:rPr>
        <w:t>;</w:t>
      </w:r>
    </w:p>
    <w:p w:rsidR="004E3F5A" w:rsidRPr="00FA6A3E" w:rsidRDefault="00F945F3" w:rsidP="000B69E9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9772E8" w:rsidRPr="00FA6A3E">
        <w:rPr>
          <w:rFonts w:ascii="Times New Roman" w:hAnsi="Times New Roman"/>
          <w:sz w:val="28"/>
          <w:szCs w:val="28"/>
        </w:rPr>
        <w:t>.2.2. </w:t>
      </w:r>
      <w:r w:rsidR="00145CB4" w:rsidRPr="00FA6A3E">
        <w:rPr>
          <w:rFonts w:ascii="Times New Roman" w:hAnsi="Times New Roman"/>
          <w:sz w:val="28"/>
          <w:szCs w:val="28"/>
        </w:rPr>
        <w:t>в случае установления Получателем средств федерального бюджета по</w:t>
      </w:r>
      <w:r w:rsidR="009772E8" w:rsidRPr="00FA6A3E">
        <w:rPr>
          <w:rFonts w:ascii="Times New Roman" w:hAnsi="Times New Roman"/>
          <w:sz w:val="28"/>
          <w:szCs w:val="28"/>
        </w:rPr>
        <w:t> </w:t>
      </w:r>
      <w:r w:rsidR="00145CB4" w:rsidRPr="00FA6A3E">
        <w:rPr>
          <w:rFonts w:ascii="Times New Roman" w:hAnsi="Times New Roman"/>
          <w:sz w:val="28"/>
          <w:szCs w:val="28"/>
        </w:rPr>
        <w:t>итогам провер</w:t>
      </w:r>
      <w:r w:rsidR="006332B2" w:rsidRPr="00FA6A3E">
        <w:rPr>
          <w:rFonts w:ascii="Times New Roman" w:hAnsi="Times New Roman"/>
          <w:sz w:val="28"/>
          <w:szCs w:val="28"/>
        </w:rPr>
        <w:t>о</w:t>
      </w:r>
      <w:r w:rsidR="00145CB4" w:rsidRPr="00FA6A3E">
        <w:rPr>
          <w:rFonts w:ascii="Times New Roman" w:hAnsi="Times New Roman"/>
          <w:sz w:val="28"/>
          <w:szCs w:val="28"/>
        </w:rPr>
        <w:t xml:space="preserve">к, указанных в пункте </w:t>
      </w:r>
      <w:r w:rsidR="00ED722E" w:rsidRPr="00FA6A3E">
        <w:rPr>
          <w:rFonts w:ascii="Times New Roman" w:hAnsi="Times New Roman"/>
          <w:sz w:val="28"/>
          <w:szCs w:val="28"/>
        </w:rPr>
        <w:t>5</w:t>
      </w:r>
      <w:r w:rsidR="00145CB4" w:rsidRPr="00FA6A3E">
        <w:rPr>
          <w:rFonts w:ascii="Times New Roman" w:hAnsi="Times New Roman"/>
          <w:sz w:val="28"/>
          <w:szCs w:val="28"/>
        </w:rPr>
        <w:t>.</w:t>
      </w:r>
      <w:r w:rsidR="003419C4" w:rsidRPr="00FA6A3E">
        <w:rPr>
          <w:rFonts w:ascii="Times New Roman" w:hAnsi="Times New Roman"/>
          <w:sz w:val="28"/>
          <w:szCs w:val="28"/>
        </w:rPr>
        <w:t>2.1</w:t>
      </w:r>
      <w:r w:rsidR="00145CB4" w:rsidRPr="00FA6A3E">
        <w:rPr>
          <w:rFonts w:ascii="Times New Roman" w:hAnsi="Times New Roman"/>
          <w:sz w:val="28"/>
          <w:szCs w:val="28"/>
        </w:rPr>
        <w:t xml:space="preserve"> настоящего </w:t>
      </w:r>
      <w:r w:rsidR="006340F8" w:rsidRPr="00FA6A3E">
        <w:rPr>
          <w:rFonts w:ascii="Times New Roman" w:hAnsi="Times New Roman"/>
          <w:sz w:val="28"/>
          <w:szCs w:val="28"/>
        </w:rPr>
        <w:t>Договора</w:t>
      </w:r>
      <w:r w:rsidR="00145CB4" w:rsidRPr="00FA6A3E">
        <w:rPr>
          <w:rFonts w:ascii="Times New Roman" w:hAnsi="Times New Roman"/>
          <w:sz w:val="28"/>
          <w:szCs w:val="28"/>
        </w:rPr>
        <w:t>, факт</w:t>
      </w:r>
      <w:r w:rsidR="006332B2" w:rsidRPr="00FA6A3E">
        <w:rPr>
          <w:rFonts w:ascii="Times New Roman" w:hAnsi="Times New Roman"/>
          <w:sz w:val="28"/>
          <w:szCs w:val="28"/>
        </w:rPr>
        <w:t>а(</w:t>
      </w:r>
      <w:r w:rsidR="00145CB4" w:rsidRPr="00FA6A3E">
        <w:rPr>
          <w:rFonts w:ascii="Times New Roman" w:hAnsi="Times New Roman"/>
          <w:sz w:val="28"/>
          <w:szCs w:val="28"/>
        </w:rPr>
        <w:t>ов</w:t>
      </w:r>
      <w:r w:rsidR="006332B2" w:rsidRPr="00FA6A3E">
        <w:rPr>
          <w:rFonts w:ascii="Times New Roman" w:hAnsi="Times New Roman"/>
          <w:sz w:val="28"/>
          <w:szCs w:val="28"/>
        </w:rPr>
        <w:t>)</w:t>
      </w:r>
      <w:r w:rsidR="00145CB4" w:rsidRPr="00FA6A3E">
        <w:rPr>
          <w:rFonts w:ascii="Times New Roman" w:hAnsi="Times New Roman"/>
          <w:sz w:val="28"/>
          <w:szCs w:val="28"/>
        </w:rPr>
        <w:t xml:space="preserve"> нарушения </w:t>
      </w:r>
      <w:r w:rsidR="006340F8" w:rsidRPr="00FA6A3E">
        <w:rPr>
          <w:rFonts w:ascii="Times New Roman" w:hAnsi="Times New Roman"/>
          <w:sz w:val="28"/>
          <w:szCs w:val="28"/>
        </w:rPr>
        <w:t>Организацией</w:t>
      </w:r>
      <w:r w:rsidR="00145CB4" w:rsidRPr="00FA6A3E">
        <w:rPr>
          <w:rFonts w:ascii="Times New Roman" w:hAnsi="Times New Roman"/>
          <w:sz w:val="28"/>
          <w:szCs w:val="28"/>
        </w:rPr>
        <w:t xml:space="preserve"> цели</w:t>
      </w:r>
      <w:r w:rsidR="00C372AF" w:rsidRPr="00FA6A3E">
        <w:rPr>
          <w:rFonts w:ascii="Times New Roman" w:hAnsi="Times New Roman"/>
          <w:sz w:val="28"/>
          <w:szCs w:val="28"/>
        </w:rPr>
        <w:t>,</w:t>
      </w:r>
      <w:r w:rsidR="00145CB4" w:rsidRPr="00FA6A3E">
        <w:rPr>
          <w:rFonts w:ascii="Times New Roman" w:hAnsi="Times New Roman"/>
          <w:sz w:val="28"/>
          <w:szCs w:val="28"/>
        </w:rPr>
        <w:t xml:space="preserve"> условий</w:t>
      </w:r>
      <w:r w:rsidR="00C372AF" w:rsidRPr="00FA6A3E">
        <w:rPr>
          <w:rFonts w:ascii="Times New Roman" w:hAnsi="Times New Roman"/>
          <w:sz w:val="28"/>
          <w:szCs w:val="28"/>
        </w:rPr>
        <w:t xml:space="preserve"> и порядка</w:t>
      </w:r>
      <w:r w:rsidR="00145CB4" w:rsidRPr="00FA6A3E">
        <w:rPr>
          <w:rFonts w:ascii="Times New Roman" w:hAnsi="Times New Roman"/>
          <w:sz w:val="28"/>
          <w:szCs w:val="28"/>
        </w:rPr>
        <w:t xml:space="preserve"> предоставления </w:t>
      </w:r>
      <w:r w:rsidR="006340F8" w:rsidRPr="00FA6A3E">
        <w:rPr>
          <w:rFonts w:ascii="Times New Roman" w:hAnsi="Times New Roman"/>
          <w:sz w:val="28"/>
          <w:szCs w:val="28"/>
        </w:rPr>
        <w:t xml:space="preserve">бюджетных </w:t>
      </w:r>
      <w:r w:rsidR="006340F8" w:rsidRPr="00FA6A3E">
        <w:rPr>
          <w:rFonts w:ascii="Times New Roman" w:hAnsi="Times New Roman"/>
          <w:spacing w:val="-6"/>
          <w:sz w:val="28"/>
          <w:szCs w:val="28"/>
        </w:rPr>
        <w:t>инвестиций</w:t>
      </w:r>
      <w:r w:rsidR="00145CB4" w:rsidRPr="00FA6A3E">
        <w:rPr>
          <w:rFonts w:ascii="Times New Roman" w:hAnsi="Times New Roman"/>
          <w:spacing w:val="-6"/>
          <w:sz w:val="28"/>
          <w:szCs w:val="28"/>
        </w:rPr>
        <w:t xml:space="preserve">, установленных настоящим </w:t>
      </w:r>
      <w:r w:rsidR="00583E5A" w:rsidRPr="00FA6A3E">
        <w:rPr>
          <w:rFonts w:ascii="Times New Roman" w:hAnsi="Times New Roman"/>
          <w:spacing w:val="-6"/>
          <w:sz w:val="28"/>
          <w:szCs w:val="28"/>
        </w:rPr>
        <w:t>Договором</w:t>
      </w:r>
      <w:r w:rsidR="00EA7962" w:rsidRPr="00FA6A3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A7962" w:rsidRPr="00FA6A3E">
        <w:rPr>
          <w:rFonts w:ascii="Times New Roman" w:hAnsi="Times New Roman"/>
          <w:sz w:val="28"/>
          <w:szCs w:val="28"/>
        </w:rPr>
        <w:t>а также указания в</w:t>
      </w:r>
      <w:r w:rsidR="00AE1B6D" w:rsidRPr="00FA6A3E">
        <w:rPr>
          <w:rFonts w:ascii="Times New Roman" w:hAnsi="Times New Roman"/>
          <w:sz w:val="28"/>
          <w:szCs w:val="28"/>
        </w:rPr>
        <w:t> </w:t>
      </w:r>
      <w:r w:rsidR="00EA7962" w:rsidRPr="00FA6A3E">
        <w:rPr>
          <w:rFonts w:ascii="Times New Roman" w:hAnsi="Times New Roman"/>
          <w:sz w:val="28"/>
          <w:szCs w:val="28"/>
        </w:rPr>
        <w:t>документах, представленных Организацией в соответствии с настоящим Договором, недостоверных сведений</w:t>
      </w:r>
      <w:r w:rsidR="004E3F5A" w:rsidRPr="00FA6A3E">
        <w:rPr>
          <w:rFonts w:ascii="Times New Roman" w:hAnsi="Times New Roman"/>
          <w:sz w:val="28"/>
          <w:szCs w:val="28"/>
        </w:rPr>
        <w:t>:</w:t>
      </w:r>
    </w:p>
    <w:p w:rsidR="00EB2F4E" w:rsidRPr="00FA6A3E" w:rsidRDefault="00F945F3" w:rsidP="000B69E9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5"/>
          <w:sz w:val="28"/>
          <w:szCs w:val="28"/>
        </w:rPr>
        <w:t>5</w:t>
      </w:r>
      <w:r w:rsidR="004E3F5A" w:rsidRPr="00FA6A3E">
        <w:rPr>
          <w:rFonts w:ascii="Times New Roman" w:hAnsi="Times New Roman"/>
          <w:spacing w:val="-5"/>
          <w:sz w:val="28"/>
          <w:szCs w:val="28"/>
        </w:rPr>
        <w:t>.2.2.1.</w:t>
      </w:r>
      <w:r w:rsidR="00D635D3" w:rsidRPr="00FA6A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55EAE" w:rsidRPr="00FA6A3E">
        <w:rPr>
          <w:rFonts w:ascii="Times New Roman" w:hAnsi="Times New Roman"/>
          <w:spacing w:val="-5"/>
          <w:sz w:val="28"/>
          <w:szCs w:val="28"/>
        </w:rPr>
        <w:t>давать</w:t>
      </w:r>
      <w:r w:rsidR="00AE1B6D" w:rsidRPr="00FA6A3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Организации</w:t>
      </w:r>
      <w:r w:rsidR="00EB2F4E" w:rsidRPr="00FA6A3E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обязательные для исполнения указани</w:t>
      </w:r>
      <w:r w:rsidR="00C71635" w:rsidRPr="00FA6A3E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я</w:t>
      </w:r>
      <w:r w:rsidR="00EB2F4E" w:rsidRPr="00FA6A3E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, содержащие</w:t>
      </w:r>
      <w:r w:rsidR="00EB2F4E" w:rsidRPr="00FA6A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сроки устранения указанных нарушений;</w:t>
      </w:r>
    </w:p>
    <w:p w:rsidR="000D1453" w:rsidRPr="00FA6A3E" w:rsidRDefault="0058401A" w:rsidP="000B69E9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5.2.2.2. 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направлять Организации требование о возврате </w:t>
      </w:r>
      <w:r w:rsidR="008C0E1B" w:rsidRPr="00FA6A3E">
        <w:rPr>
          <w:rFonts w:ascii="Times New Roman CYR" w:hAnsi="Times New Roman CYR"/>
          <w:sz w:val="28"/>
          <w:szCs w:val="28"/>
        </w:rPr>
        <w:t xml:space="preserve">средств, 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перечисленных Организации </w:t>
      </w:r>
      <w:r w:rsidR="0008151A" w:rsidRPr="00FA6A3E">
        <w:rPr>
          <w:rFonts w:ascii="Times New Roman CYR" w:hAnsi="Times New Roman CYR"/>
          <w:sz w:val="28"/>
          <w:szCs w:val="28"/>
        </w:rPr>
        <w:t>для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оплат</w:t>
      </w:r>
      <w:r w:rsidR="0008151A" w:rsidRPr="00FA6A3E">
        <w:rPr>
          <w:rFonts w:ascii="Times New Roman CYR" w:hAnsi="Times New Roman CYR"/>
          <w:sz w:val="28"/>
          <w:szCs w:val="28"/>
        </w:rPr>
        <w:t>ы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выпуска</w:t>
      </w:r>
      <w:r w:rsidR="00C16D29" w:rsidRPr="00FA6A3E">
        <w:rPr>
          <w:rFonts w:ascii="Times New Roman CYR" w:hAnsi="Times New Roman CYR"/>
          <w:sz w:val="28"/>
          <w:szCs w:val="28"/>
        </w:rPr>
        <w:t xml:space="preserve"> (дополнительного выпуска)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Акций</w:t>
      </w:r>
      <w:r w:rsidR="006C1DF7" w:rsidRPr="00FA6A3E">
        <w:rPr>
          <w:rFonts w:ascii="Times New Roman CYR" w:hAnsi="Times New Roman CYR"/>
          <w:sz w:val="28"/>
          <w:szCs w:val="28"/>
        </w:rPr>
        <w:t>,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в</w:t>
      </w:r>
      <w:r w:rsidR="0008151A" w:rsidRPr="00FA6A3E">
        <w:rPr>
          <w:rFonts w:ascii="Times New Roman CYR" w:hAnsi="Times New Roman CYR"/>
          <w:sz w:val="28"/>
          <w:szCs w:val="28"/>
        </w:rPr>
        <w:t xml:space="preserve"> </w:t>
      </w:r>
      <w:r w:rsidR="000D1453" w:rsidRPr="00FA6A3E">
        <w:rPr>
          <w:rFonts w:ascii="Times New Roman CYR" w:hAnsi="Times New Roman CYR"/>
          <w:sz w:val="28"/>
          <w:szCs w:val="28"/>
        </w:rPr>
        <w:t>случае неисполнения Организацией обязательств</w:t>
      </w:r>
      <w:r w:rsidR="006C1DF7" w:rsidRPr="00FA6A3E">
        <w:rPr>
          <w:rFonts w:ascii="Times New Roman CYR" w:hAnsi="Times New Roman CYR"/>
          <w:sz w:val="28"/>
          <w:szCs w:val="28"/>
        </w:rPr>
        <w:t>а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, </w:t>
      </w:r>
      <w:r w:rsidR="00062463" w:rsidRPr="00FA6A3E">
        <w:rPr>
          <w:rFonts w:ascii="Times New Roman CYR" w:hAnsi="Times New Roman CYR"/>
          <w:sz w:val="28"/>
          <w:szCs w:val="28"/>
        </w:rPr>
        <w:t>указанного в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пункт</w:t>
      </w:r>
      <w:r w:rsidR="00062463" w:rsidRPr="00FA6A3E">
        <w:rPr>
          <w:rFonts w:ascii="Times New Roman CYR" w:hAnsi="Times New Roman CYR"/>
          <w:sz w:val="28"/>
          <w:szCs w:val="28"/>
        </w:rPr>
        <w:t>е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5.5.</w:t>
      </w:r>
      <w:r w:rsidR="00B97BE2" w:rsidRPr="00FA6A3E">
        <w:rPr>
          <w:rFonts w:ascii="Times New Roman CYR" w:hAnsi="Times New Roman CYR"/>
          <w:sz w:val="28"/>
          <w:szCs w:val="28"/>
        </w:rPr>
        <w:t>3</w:t>
      </w:r>
      <w:r w:rsidR="000D1453" w:rsidRPr="00FA6A3E">
        <w:rPr>
          <w:rFonts w:ascii="Times New Roman CYR" w:hAnsi="Times New Roman CYR"/>
          <w:sz w:val="28"/>
          <w:szCs w:val="28"/>
        </w:rPr>
        <w:t xml:space="preserve"> настоящего Договора;</w:t>
      </w:r>
    </w:p>
    <w:p w:rsidR="00447446" w:rsidRPr="00FA6A3E" w:rsidRDefault="00F945F3" w:rsidP="000B69E9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D635D3" w:rsidRPr="00FA6A3E">
        <w:rPr>
          <w:rFonts w:ascii="Times New Roman" w:hAnsi="Times New Roman"/>
          <w:sz w:val="28"/>
          <w:szCs w:val="28"/>
        </w:rPr>
        <w:t>.2.</w:t>
      </w:r>
      <w:r w:rsidR="004E3F5A" w:rsidRPr="00FA6A3E">
        <w:rPr>
          <w:rFonts w:ascii="Times New Roman" w:hAnsi="Times New Roman"/>
          <w:sz w:val="28"/>
          <w:szCs w:val="28"/>
        </w:rPr>
        <w:t>2.</w:t>
      </w:r>
      <w:r w:rsidR="00E727AC" w:rsidRPr="00FA6A3E">
        <w:rPr>
          <w:rFonts w:ascii="Times New Roman" w:hAnsi="Times New Roman"/>
          <w:sz w:val="28"/>
          <w:szCs w:val="28"/>
        </w:rPr>
        <w:t>3</w:t>
      </w:r>
      <w:r w:rsidR="007B41FF" w:rsidRPr="00FA6A3E">
        <w:rPr>
          <w:rFonts w:ascii="Times New Roman" w:hAnsi="Times New Roman"/>
          <w:sz w:val="28"/>
          <w:szCs w:val="28"/>
        </w:rPr>
        <w:t>.</w:t>
      </w:r>
      <w:r w:rsidR="009772E8" w:rsidRPr="00FA6A3E">
        <w:rPr>
          <w:rFonts w:ascii="Times New Roman" w:hAnsi="Times New Roman"/>
          <w:sz w:val="28"/>
          <w:szCs w:val="28"/>
        </w:rPr>
        <w:t> </w:t>
      </w:r>
      <w:r w:rsidR="00145CB4" w:rsidRPr="00FA6A3E">
        <w:rPr>
          <w:rFonts w:ascii="Times New Roman" w:hAnsi="Times New Roman"/>
          <w:sz w:val="28"/>
          <w:szCs w:val="28"/>
        </w:rPr>
        <w:t>направлят</w:t>
      </w:r>
      <w:r w:rsidR="00B225F2" w:rsidRPr="00FA6A3E">
        <w:rPr>
          <w:rFonts w:ascii="Times New Roman" w:hAnsi="Times New Roman"/>
          <w:sz w:val="28"/>
          <w:szCs w:val="28"/>
        </w:rPr>
        <w:t xml:space="preserve">ь </w:t>
      </w:r>
      <w:r w:rsidRPr="00FA6A3E">
        <w:rPr>
          <w:rFonts w:ascii="Times New Roman" w:hAnsi="Times New Roman"/>
          <w:sz w:val="28"/>
          <w:szCs w:val="28"/>
        </w:rPr>
        <w:t>Организации</w:t>
      </w:r>
      <w:r w:rsidR="00B225F2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pacing w:val="-4"/>
          <w:sz w:val="28"/>
          <w:szCs w:val="28"/>
        </w:rPr>
        <w:t>требование об уплате штрафных санкций, рассчитываемых</w:t>
      </w:r>
      <w:r w:rsidR="000C4728" w:rsidRPr="00FA6A3E">
        <w:rPr>
          <w:rFonts w:ascii="Times New Roman" w:hAnsi="Times New Roman"/>
          <w:spacing w:val="-4"/>
          <w:sz w:val="28"/>
          <w:szCs w:val="28"/>
        </w:rPr>
        <w:t xml:space="preserve"> в соответствии с пунктом </w:t>
      </w:r>
      <w:r w:rsidR="00F87AC0" w:rsidRPr="00FA6A3E">
        <w:rPr>
          <w:rFonts w:ascii="Times New Roman" w:hAnsi="Times New Roman"/>
          <w:spacing w:val="-4"/>
          <w:sz w:val="28"/>
          <w:szCs w:val="28"/>
        </w:rPr>
        <w:t xml:space="preserve">6.2 </w:t>
      </w:r>
      <w:r w:rsidR="000C4728" w:rsidRPr="00FA6A3E">
        <w:rPr>
          <w:rFonts w:ascii="Times New Roman" w:hAnsi="Times New Roman"/>
          <w:spacing w:val="-4"/>
          <w:sz w:val="28"/>
          <w:szCs w:val="28"/>
        </w:rPr>
        <w:t>настоящего Договора</w:t>
      </w:r>
      <w:r w:rsidR="001E5F24" w:rsidRPr="00FA6A3E">
        <w:rPr>
          <w:rFonts w:ascii="Times New Roman" w:hAnsi="Times New Roman"/>
          <w:sz w:val="28"/>
          <w:szCs w:val="28"/>
        </w:rPr>
        <w:t>,</w:t>
      </w:r>
      <w:r w:rsidR="00E302DD" w:rsidRPr="00FA6A3E">
        <w:rPr>
          <w:rFonts w:ascii="Times New Roman" w:hAnsi="Times New Roman"/>
          <w:sz w:val="28"/>
          <w:szCs w:val="28"/>
        </w:rPr>
        <w:t xml:space="preserve"> </w:t>
      </w:r>
      <w:r w:rsidR="00EA7962" w:rsidRPr="00FA6A3E">
        <w:rPr>
          <w:rFonts w:ascii="Times New Roman" w:hAnsi="Times New Roman"/>
          <w:sz w:val="28"/>
          <w:szCs w:val="28"/>
        </w:rPr>
        <w:t>в том числе в</w:t>
      </w:r>
      <w:r w:rsidR="003E3BCD" w:rsidRPr="00FA6A3E">
        <w:rPr>
          <w:rFonts w:ascii="Times New Roman" w:hAnsi="Times New Roman"/>
          <w:sz w:val="28"/>
          <w:szCs w:val="28"/>
        </w:rPr>
        <w:t> </w:t>
      </w:r>
      <w:r w:rsidR="00EA7962" w:rsidRPr="00FA6A3E">
        <w:rPr>
          <w:rFonts w:ascii="Times New Roman" w:hAnsi="Times New Roman"/>
          <w:sz w:val="28"/>
          <w:szCs w:val="28"/>
        </w:rPr>
        <w:t>случае неиспол</w:t>
      </w:r>
      <w:r w:rsidR="005F1B4C" w:rsidRPr="00FA6A3E">
        <w:rPr>
          <w:rFonts w:ascii="Times New Roman" w:hAnsi="Times New Roman"/>
          <w:sz w:val="28"/>
          <w:szCs w:val="28"/>
        </w:rPr>
        <w:t>не</w:t>
      </w:r>
      <w:r w:rsidR="00EA7962" w:rsidRPr="00FA6A3E">
        <w:rPr>
          <w:rFonts w:ascii="Times New Roman" w:hAnsi="Times New Roman"/>
          <w:sz w:val="28"/>
          <w:szCs w:val="28"/>
        </w:rPr>
        <w:t xml:space="preserve">ния Организацией указаний, предусмотренных пунктом 5.2.2.1 настоящего Договора, </w:t>
      </w:r>
      <w:r w:rsidRPr="00FA6A3E">
        <w:rPr>
          <w:rFonts w:ascii="Times New Roman" w:hAnsi="Times New Roman"/>
          <w:sz w:val="28"/>
          <w:szCs w:val="28"/>
        </w:rPr>
        <w:t>в</w:t>
      </w:r>
      <w:r w:rsidR="000C4728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>размере и </w:t>
      </w:r>
      <w:r w:rsidR="00145CB4" w:rsidRPr="00FA6A3E">
        <w:rPr>
          <w:rFonts w:ascii="Times New Roman CYR" w:hAnsi="Times New Roman CYR"/>
          <w:sz w:val="28"/>
          <w:szCs w:val="28"/>
        </w:rPr>
        <w:t>сроки, установленные в</w:t>
      </w:r>
      <w:r w:rsidR="00C372AF" w:rsidRPr="00FA6A3E">
        <w:rPr>
          <w:rFonts w:ascii="Times New Roman CYR" w:hAnsi="Times New Roman CYR"/>
          <w:sz w:val="28"/>
          <w:szCs w:val="28"/>
        </w:rPr>
        <w:t> </w:t>
      </w:r>
      <w:r w:rsidR="00145CB4" w:rsidRPr="00FA6A3E">
        <w:rPr>
          <w:rFonts w:ascii="Times New Roman CYR" w:hAnsi="Times New Roman CYR"/>
          <w:sz w:val="28"/>
          <w:szCs w:val="28"/>
        </w:rPr>
        <w:t>данном требовании;</w:t>
      </w:r>
    </w:p>
    <w:p w:rsidR="00E126BF" w:rsidRPr="00FA6A3E" w:rsidRDefault="00E126BF" w:rsidP="000B69E9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5.2.3. в случае, если Организацией не достигнуты значения показателей результативности, установленные в соответствии с пунктом 5.1.4 настоящего Договора, направлять Организации требование об уплате штрафных санкций,  расчет размера которых приведен в приложении № ___ к настоящему Договору, которое является его неотъемлемой частью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21"/>
      </w:r>
      <w:r w:rsidRPr="00FA6A3E">
        <w:rPr>
          <w:rFonts w:ascii="Times New Roman" w:hAnsi="Times New Roman"/>
          <w:sz w:val="28"/>
          <w:szCs w:val="28"/>
        </w:rPr>
        <w:t xml:space="preserve">;  </w:t>
      </w:r>
    </w:p>
    <w:p w:rsidR="009854D5" w:rsidRPr="00FA6A3E" w:rsidRDefault="00F945F3" w:rsidP="00120324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5</w:t>
      </w:r>
      <w:r w:rsidR="00FE3443" w:rsidRPr="00FA6A3E">
        <w:rPr>
          <w:rFonts w:ascii="Times New Roman" w:hAnsi="Times New Roman"/>
          <w:sz w:val="28"/>
          <w:szCs w:val="28"/>
        </w:rPr>
        <w:t>.</w:t>
      </w:r>
      <w:r w:rsidR="00634D6A" w:rsidRPr="00FA6A3E">
        <w:rPr>
          <w:rFonts w:ascii="Times New Roman" w:hAnsi="Times New Roman"/>
          <w:sz w:val="28"/>
          <w:szCs w:val="28"/>
        </w:rPr>
        <w:t>2</w:t>
      </w:r>
      <w:r w:rsidR="00FE3443" w:rsidRPr="00FA6A3E">
        <w:rPr>
          <w:rFonts w:ascii="Times New Roman" w:hAnsi="Times New Roman"/>
          <w:sz w:val="28"/>
          <w:szCs w:val="28"/>
        </w:rPr>
        <w:t>.</w:t>
      </w:r>
      <w:r w:rsidR="007C0296" w:rsidRPr="00FA6A3E">
        <w:rPr>
          <w:rFonts w:ascii="Times New Roman" w:hAnsi="Times New Roman"/>
          <w:sz w:val="28"/>
          <w:szCs w:val="28"/>
        </w:rPr>
        <w:t>4</w:t>
      </w:r>
      <w:r w:rsidR="00FE3443" w:rsidRPr="00FA6A3E">
        <w:rPr>
          <w:rFonts w:ascii="Times New Roman" w:hAnsi="Times New Roman"/>
          <w:sz w:val="28"/>
          <w:szCs w:val="28"/>
        </w:rPr>
        <w:t>.</w:t>
      </w:r>
      <w:r w:rsidR="009772E8" w:rsidRPr="00FA6A3E">
        <w:rPr>
          <w:rFonts w:ascii="Times New Roman" w:hAnsi="Times New Roman"/>
          <w:sz w:val="28"/>
          <w:szCs w:val="28"/>
        </w:rPr>
        <w:t> </w:t>
      </w:r>
      <w:r w:rsidR="009854D5" w:rsidRPr="00FA6A3E">
        <w:rPr>
          <w:rFonts w:ascii="Times New Roman" w:hAnsi="Times New Roman"/>
          <w:sz w:val="28"/>
          <w:szCs w:val="28"/>
        </w:rPr>
        <w:t>принимат</w:t>
      </w:r>
      <w:r w:rsidR="009772E8" w:rsidRPr="00FA6A3E">
        <w:rPr>
          <w:rFonts w:ascii="Times New Roman" w:hAnsi="Times New Roman"/>
          <w:sz w:val="28"/>
          <w:szCs w:val="28"/>
        </w:rPr>
        <w:t>ь решение об изменении условий настоящего</w:t>
      </w:r>
      <w:r w:rsidR="009854D5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Договора</w:t>
      </w:r>
      <w:r w:rsidR="009854D5" w:rsidRPr="00FA6A3E">
        <w:rPr>
          <w:rFonts w:ascii="Times New Roman" w:hAnsi="Times New Roman"/>
          <w:sz w:val="28"/>
          <w:szCs w:val="28"/>
        </w:rPr>
        <w:t>,</w:t>
      </w:r>
      <w:r w:rsidR="00957ACE" w:rsidRPr="00FA6A3E">
        <w:rPr>
          <w:rFonts w:ascii="Times New Roman" w:hAnsi="Times New Roman"/>
          <w:sz w:val="28"/>
          <w:szCs w:val="28"/>
        </w:rPr>
        <w:t xml:space="preserve"> </w:t>
      </w:r>
      <w:r w:rsidR="009772E8" w:rsidRPr="00FA6A3E">
        <w:rPr>
          <w:rFonts w:ascii="Times New Roman" w:hAnsi="Times New Roman"/>
          <w:spacing w:val="-4"/>
          <w:sz w:val="28"/>
          <w:szCs w:val="28"/>
        </w:rPr>
        <w:t>в </w:t>
      </w:r>
      <w:r w:rsidR="009854D5" w:rsidRPr="00FA6A3E">
        <w:rPr>
          <w:rFonts w:ascii="Times New Roman" w:hAnsi="Times New Roman"/>
          <w:spacing w:val="-4"/>
          <w:sz w:val="28"/>
          <w:szCs w:val="28"/>
        </w:rPr>
        <w:t>том числе на основании информации</w:t>
      </w:r>
      <w:r w:rsidR="00957ACE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54D5" w:rsidRPr="00FA6A3E">
        <w:rPr>
          <w:rFonts w:ascii="Times New Roman" w:hAnsi="Times New Roman"/>
          <w:spacing w:val="-4"/>
          <w:sz w:val="28"/>
          <w:szCs w:val="28"/>
        </w:rPr>
        <w:t>и</w:t>
      </w:r>
      <w:r w:rsidR="00957ACE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54D5" w:rsidRPr="00FA6A3E">
        <w:rPr>
          <w:rFonts w:ascii="Times New Roman" w:hAnsi="Times New Roman"/>
          <w:spacing w:val="-4"/>
          <w:sz w:val="28"/>
          <w:szCs w:val="28"/>
        </w:rPr>
        <w:t>предложений,</w:t>
      </w:r>
      <w:r w:rsidR="00957ACE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54D5" w:rsidRPr="00FA6A3E">
        <w:rPr>
          <w:rFonts w:ascii="Times New Roman" w:hAnsi="Times New Roman"/>
          <w:spacing w:val="-4"/>
          <w:sz w:val="28"/>
          <w:szCs w:val="28"/>
        </w:rPr>
        <w:t xml:space="preserve">направленных </w:t>
      </w:r>
      <w:r w:rsidRPr="00FA6A3E">
        <w:rPr>
          <w:rFonts w:ascii="Times New Roman" w:hAnsi="Times New Roman"/>
          <w:spacing w:val="-4"/>
          <w:sz w:val="28"/>
          <w:szCs w:val="28"/>
        </w:rPr>
        <w:t>Организацией</w:t>
      </w:r>
      <w:r w:rsidR="0059688F" w:rsidRPr="00FA6A3E">
        <w:rPr>
          <w:rFonts w:ascii="Times New Roman" w:hAnsi="Times New Roman"/>
          <w:sz w:val="28"/>
          <w:szCs w:val="28"/>
        </w:rPr>
        <w:t xml:space="preserve"> </w:t>
      </w:r>
      <w:r w:rsidR="009854D5" w:rsidRPr="00FA6A3E">
        <w:rPr>
          <w:rFonts w:ascii="Times New Roman" w:hAnsi="Times New Roman"/>
          <w:sz w:val="28"/>
          <w:szCs w:val="28"/>
        </w:rPr>
        <w:t>в</w:t>
      </w:r>
      <w:r w:rsidRPr="00FA6A3E">
        <w:rPr>
          <w:rFonts w:ascii="Times New Roman" w:hAnsi="Times New Roman"/>
          <w:sz w:val="28"/>
          <w:szCs w:val="28"/>
        </w:rPr>
        <w:t> </w:t>
      </w:r>
      <w:r w:rsidR="009854D5" w:rsidRPr="00FA6A3E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="009854D5" w:rsidRPr="00FA6A3E">
          <w:rPr>
            <w:rFonts w:ascii="Times New Roman" w:hAnsi="Times New Roman"/>
            <w:sz w:val="28"/>
            <w:szCs w:val="28"/>
          </w:rPr>
          <w:t xml:space="preserve">пунктом </w:t>
        </w:r>
        <w:r w:rsidRPr="00FA6A3E">
          <w:rPr>
            <w:rFonts w:ascii="Times New Roman" w:hAnsi="Times New Roman"/>
            <w:sz w:val="28"/>
            <w:szCs w:val="28"/>
          </w:rPr>
          <w:t>5</w:t>
        </w:r>
        <w:r w:rsidR="009854D5" w:rsidRPr="00FA6A3E">
          <w:rPr>
            <w:rFonts w:ascii="Times New Roman" w:hAnsi="Times New Roman"/>
            <w:sz w:val="28"/>
            <w:szCs w:val="28"/>
          </w:rPr>
          <w:t>.</w:t>
        </w:r>
        <w:r w:rsidR="00893282" w:rsidRPr="00FA6A3E">
          <w:rPr>
            <w:rFonts w:ascii="Times New Roman" w:hAnsi="Times New Roman"/>
            <w:sz w:val="28"/>
            <w:szCs w:val="28"/>
          </w:rPr>
          <w:t>6</w:t>
        </w:r>
        <w:r w:rsidR="009854D5" w:rsidRPr="00FA6A3E">
          <w:rPr>
            <w:rFonts w:ascii="Times New Roman" w:hAnsi="Times New Roman"/>
            <w:sz w:val="28"/>
            <w:szCs w:val="28"/>
          </w:rPr>
          <w:t>.1</w:t>
        </w:r>
      </w:hyperlink>
      <w:r w:rsidR="009854D5" w:rsidRPr="00FA6A3E">
        <w:rPr>
          <w:rFonts w:ascii="Times New Roman" w:hAnsi="Times New Roman"/>
          <w:sz w:val="28"/>
          <w:szCs w:val="28"/>
        </w:rPr>
        <w:t xml:space="preserve"> настоящего </w:t>
      </w:r>
      <w:r w:rsidRPr="00FA6A3E">
        <w:rPr>
          <w:rFonts w:ascii="Times New Roman" w:hAnsi="Times New Roman"/>
          <w:sz w:val="28"/>
          <w:szCs w:val="28"/>
        </w:rPr>
        <w:t>Договора</w:t>
      </w:r>
      <w:r w:rsidR="009854D5" w:rsidRPr="00FA6A3E">
        <w:rPr>
          <w:rFonts w:ascii="Times New Roman" w:hAnsi="Times New Roman"/>
          <w:sz w:val="28"/>
          <w:szCs w:val="28"/>
        </w:rPr>
        <w:t>;</w:t>
      </w:r>
    </w:p>
    <w:p w:rsidR="007262B8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957ACE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5</w:t>
      </w:r>
      <w:r w:rsidR="00957ACE" w:rsidRPr="00FA6A3E">
        <w:rPr>
          <w:rFonts w:ascii="Times New Roman" w:hAnsi="Times New Roman" w:cs="Times New Roman"/>
          <w:sz w:val="28"/>
          <w:szCs w:val="28"/>
        </w:rPr>
        <w:t>.</w:t>
      </w:r>
      <w:r w:rsidR="009772E8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принимать</w:t>
      </w:r>
      <w:r w:rsidR="006E34EC" w:rsidRPr="00FA6A3E">
        <w:rPr>
          <w:rFonts w:ascii="Times New Roman" w:hAnsi="Times New Roman" w:cs="Times New Roman"/>
          <w:sz w:val="28"/>
          <w:szCs w:val="28"/>
        </w:rPr>
        <w:t xml:space="preserve"> в</w:t>
      </w:r>
      <w:r w:rsidR="00046E47" w:rsidRPr="00FA6A3E">
        <w:rPr>
          <w:rFonts w:ascii="Times New Roman" w:hAnsi="Times New Roman" w:cs="Times New Roman"/>
          <w:sz w:val="28"/>
          <w:szCs w:val="28"/>
        </w:rPr>
        <w:t xml:space="preserve"> установленном бюджетным законодательством Российской Федерации</w:t>
      </w:r>
      <w:r w:rsidR="006E34EC" w:rsidRPr="00FA6A3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E34EC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2"/>
      </w:r>
      <w:r w:rsidR="007262B8" w:rsidRPr="00FA6A3E">
        <w:rPr>
          <w:rFonts w:ascii="Times New Roman" w:hAnsi="Times New Roman" w:cs="Times New Roman"/>
          <w:sz w:val="28"/>
          <w:szCs w:val="28"/>
        </w:rPr>
        <w:t>:</w:t>
      </w:r>
    </w:p>
    <w:p w:rsidR="00A0764B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8E0F80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5</w:t>
      </w:r>
      <w:r w:rsidR="008E0F80" w:rsidRPr="00FA6A3E">
        <w:rPr>
          <w:rFonts w:ascii="Times New Roman" w:hAnsi="Times New Roman" w:cs="Times New Roman"/>
          <w:sz w:val="28"/>
          <w:szCs w:val="28"/>
        </w:rPr>
        <w:t>.1.</w:t>
      </w:r>
      <w:r w:rsidR="009772E8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решение о</w:t>
      </w:r>
      <w:r w:rsidR="00B466CA" w:rsidRPr="00FA6A3E">
        <w:rPr>
          <w:rFonts w:ascii="Times New Roman" w:hAnsi="Times New Roman" w:cs="Times New Roman"/>
          <w:sz w:val="28"/>
          <w:szCs w:val="28"/>
        </w:rPr>
        <w:t>б</w:t>
      </w:r>
      <w:r w:rsidR="009772E8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B466CA" w:rsidRPr="00FA6A3E">
        <w:rPr>
          <w:rFonts w:ascii="Times New Roman" w:hAnsi="Times New Roman" w:cs="Times New Roman"/>
          <w:sz w:val="28"/>
          <w:szCs w:val="28"/>
        </w:rPr>
        <w:t>использовании</w:t>
      </w:r>
      <w:r w:rsidR="00FD1532" w:rsidRPr="00FA6A3E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0F40CB" w:rsidRPr="00FA6A3E">
        <w:rPr>
          <w:rFonts w:ascii="Times New Roman" w:hAnsi="Times New Roman" w:cs="Times New Roman"/>
          <w:sz w:val="28"/>
          <w:szCs w:val="28"/>
        </w:rPr>
        <w:t>а</w:t>
      </w:r>
      <w:r w:rsidR="00FD1532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7262B8" w:rsidRPr="00FA6A3E">
        <w:rPr>
          <w:rFonts w:ascii="Times New Roman" w:hAnsi="Times New Roman" w:cs="Times New Roman"/>
          <w:sz w:val="28"/>
          <w:szCs w:val="28"/>
        </w:rPr>
        <w:t>, не</w:t>
      </w:r>
      <w:r w:rsidRPr="00FA6A3E">
        <w:rPr>
          <w:rFonts w:ascii="Times New Roman" w:hAnsi="Times New Roman" w:cs="Times New Roman"/>
          <w:sz w:val="28"/>
          <w:szCs w:val="28"/>
        </w:rPr>
        <w:t> </w:t>
      </w:r>
      <w:r w:rsidR="007262B8" w:rsidRPr="00FA6A3E">
        <w:rPr>
          <w:rFonts w:ascii="Times New Roman" w:hAnsi="Times New Roman" w:cs="Times New Roman"/>
          <w:sz w:val="28"/>
          <w:szCs w:val="28"/>
        </w:rPr>
        <w:t>использованных на</w:t>
      </w:r>
      <w:r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262B8" w:rsidRPr="00FA6A3E">
        <w:rPr>
          <w:rFonts w:ascii="Times New Roman" w:hAnsi="Times New Roman" w:cs="Times New Roman"/>
          <w:sz w:val="28"/>
          <w:szCs w:val="28"/>
        </w:rPr>
        <w:t>начало очередного финансового года,</w:t>
      </w:r>
      <w:r w:rsidR="0034017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на цель, указанную</w:t>
      </w:r>
      <w:r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в</w:t>
      </w:r>
      <w:r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пункте 1.1 настоящего </w:t>
      </w:r>
      <w:r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>, не</w:t>
      </w:r>
      <w:r w:rsidR="00C372A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позднее ___ рабочих дней</w:t>
      </w:r>
      <w:r w:rsidR="00A0764B" w:rsidRPr="00FA6A3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257C87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E4562C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документов, 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71635" w:rsidRPr="00FA6A3E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снов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</w:rPr>
        <w:t>ывающих потребность в 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направлени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BA55DE" w:rsidRPr="00FA6A3E">
        <w:rPr>
          <w:rFonts w:ascii="Times New Roman" w:hAnsi="Times New Roman" w:cs="Times New Roman"/>
          <w:sz w:val="28"/>
          <w:szCs w:val="28"/>
        </w:rPr>
        <w:t>средств на</w:t>
      </w:r>
      <w:r w:rsidR="00C372A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цель, указанную</w:t>
      </w:r>
      <w:r w:rsidR="007C62F5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в</w:t>
      </w:r>
      <w:r w:rsidR="00C372A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пункте 1.1 настоящего </w:t>
      </w:r>
      <w:r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0F40CB" w:rsidRPr="00FA6A3E">
        <w:rPr>
          <w:rFonts w:ascii="Times New Roman" w:hAnsi="Times New Roman" w:cs="Times New Roman"/>
          <w:sz w:val="28"/>
          <w:szCs w:val="28"/>
        </w:rPr>
        <w:t xml:space="preserve"> либо на иную цель, определенную в соответствии</w:t>
      </w:r>
      <w:r w:rsidR="00977092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0F40CB" w:rsidRPr="00FA6A3E">
        <w:rPr>
          <w:rFonts w:ascii="Times New Roman" w:hAnsi="Times New Roman" w:cs="Times New Roman"/>
          <w:sz w:val="28"/>
          <w:szCs w:val="28"/>
        </w:rPr>
        <w:t>с</w:t>
      </w:r>
      <w:r w:rsidR="00977092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0F40CB" w:rsidRPr="00FA6A3E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5D36E9" w:rsidRPr="00FA6A3E">
        <w:rPr>
          <w:rFonts w:ascii="Times New Roman" w:hAnsi="Times New Roman" w:cs="Times New Roman"/>
          <w:sz w:val="28"/>
          <w:szCs w:val="28"/>
        </w:rPr>
        <w:t> </w:t>
      </w:r>
      <w:r w:rsidR="000F40CB" w:rsidRPr="00FA6A3E">
        <w:rPr>
          <w:rFonts w:ascii="Times New Roman" w:hAnsi="Times New Roman" w:cs="Times New Roman"/>
          <w:sz w:val="28"/>
          <w:szCs w:val="28"/>
        </w:rPr>
        <w:t>федеральном бюджете</w:t>
      </w:r>
      <w:r w:rsidR="005D36E9" w:rsidRPr="00FA6A3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</w:t>
      </w:r>
      <w:r w:rsidR="00B61B10" w:rsidRPr="00FA6A3E">
        <w:rPr>
          <w:rFonts w:ascii="Times New Roman" w:hAnsi="Times New Roman" w:cs="Times New Roman"/>
          <w:sz w:val="28"/>
          <w:szCs w:val="28"/>
        </w:rPr>
        <w:t xml:space="preserve">на </w:t>
      </w:r>
      <w:r w:rsidR="005D36E9" w:rsidRPr="00FA6A3E">
        <w:rPr>
          <w:rFonts w:ascii="Times New Roman" w:hAnsi="Times New Roman" w:cs="Times New Roman"/>
          <w:sz w:val="28"/>
          <w:szCs w:val="28"/>
        </w:rPr>
        <w:t>плановый период</w:t>
      </w:r>
      <w:r w:rsidR="00870B09" w:rsidRPr="00FA6A3E">
        <w:rPr>
          <w:rFonts w:ascii="Times New Roman" w:hAnsi="Times New Roman" w:cs="Times New Roman"/>
          <w:sz w:val="28"/>
          <w:szCs w:val="28"/>
        </w:rPr>
        <w:t>;</w:t>
      </w:r>
    </w:p>
    <w:p w:rsidR="006D2975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E0F80" w:rsidRPr="00FA6A3E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9772E8" w:rsidRPr="00FA6A3E">
        <w:rPr>
          <w:rFonts w:ascii="Times New Roman" w:hAnsi="Times New Roman" w:cs="Times New Roman"/>
          <w:spacing w:val="-4"/>
          <w:sz w:val="28"/>
          <w:szCs w:val="28"/>
        </w:rPr>
        <w:t>.2. </w:t>
      </w:r>
      <w:r w:rsidR="005B406B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решение об использовании </w:t>
      </w:r>
      <w:r w:rsidR="008E0F80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средств, поступивших 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="008E0F80" w:rsidRPr="00FA6A3E">
        <w:rPr>
          <w:rFonts w:ascii="Times New Roman" w:hAnsi="Times New Roman" w:cs="Times New Roman"/>
          <w:sz w:val="28"/>
          <w:szCs w:val="28"/>
        </w:rPr>
        <w:t xml:space="preserve"> в</w:t>
      </w:r>
      <w:r w:rsidRPr="00FA6A3E">
        <w:rPr>
          <w:rFonts w:ascii="Times New Roman" w:hAnsi="Times New Roman" w:cs="Times New Roman"/>
          <w:sz w:val="28"/>
          <w:szCs w:val="28"/>
        </w:rPr>
        <w:t> </w:t>
      </w:r>
      <w:r w:rsidR="008E0F80" w:rsidRPr="00FA6A3E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526ED8" w:rsidRPr="00FA6A3E">
        <w:rPr>
          <w:rFonts w:ascii="Times New Roman" w:hAnsi="Times New Roman" w:cs="Times New Roman"/>
          <w:sz w:val="28"/>
          <w:szCs w:val="28"/>
        </w:rPr>
        <w:t xml:space="preserve"> от возврата дебиторской задолженности</w:t>
      </w:r>
      <w:r w:rsidR="005B406B" w:rsidRPr="00FA6A3E">
        <w:rPr>
          <w:rFonts w:ascii="Times New Roman" w:hAnsi="Times New Roman" w:cs="Times New Roman"/>
          <w:sz w:val="28"/>
          <w:szCs w:val="28"/>
        </w:rPr>
        <w:t>,</w:t>
      </w:r>
      <w:r w:rsidR="00526ED8" w:rsidRPr="00FA6A3E">
        <w:rPr>
          <w:rFonts w:ascii="Times New Roman" w:hAnsi="Times New Roman" w:cs="Times New Roman"/>
          <w:sz w:val="28"/>
          <w:szCs w:val="28"/>
        </w:rPr>
        <w:t xml:space="preserve"> возникшей от</w:t>
      </w:r>
      <w:r w:rsidR="009772E8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526ED8" w:rsidRPr="00FA6A3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893282" w:rsidRPr="00FA6A3E">
        <w:rPr>
          <w:rFonts w:ascii="Times New Roman" w:hAnsi="Times New Roman" w:cs="Times New Roman"/>
          <w:sz w:val="28"/>
          <w:szCs w:val="28"/>
        </w:rPr>
        <w:t xml:space="preserve"> (далее – средства от возврата </w:t>
      </w:r>
      <w:r w:rsidR="00893282" w:rsidRPr="00FA6A3E">
        <w:rPr>
          <w:rFonts w:ascii="Times New Roman" w:hAnsi="Times New Roman" w:cs="Times New Roman"/>
          <w:spacing w:val="-4"/>
          <w:sz w:val="28"/>
          <w:szCs w:val="28"/>
        </w:rPr>
        <w:t>дебиторской задолженности)</w:t>
      </w:r>
      <w:r w:rsidR="00526ED8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D2975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на цель, указанную в пункте 1.1 настоящего 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6D2975" w:rsidRPr="00FA6A3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D2975" w:rsidRPr="00FA6A3E">
        <w:rPr>
          <w:rFonts w:ascii="Times New Roman" w:hAnsi="Times New Roman" w:cs="Times New Roman"/>
          <w:sz w:val="28"/>
          <w:szCs w:val="28"/>
        </w:rPr>
        <w:t xml:space="preserve"> не</w:t>
      </w:r>
      <w:r w:rsidR="00D451D2" w:rsidRPr="00FA6A3E">
        <w:rPr>
          <w:rFonts w:ascii="Times New Roman" w:hAnsi="Times New Roman" w:cs="Times New Roman"/>
          <w:sz w:val="28"/>
          <w:szCs w:val="28"/>
        </w:rPr>
        <w:t> </w:t>
      </w:r>
      <w:r w:rsidR="006D2975" w:rsidRPr="00FA6A3E">
        <w:rPr>
          <w:rFonts w:ascii="Times New Roman" w:hAnsi="Times New Roman" w:cs="Times New Roman"/>
          <w:sz w:val="28"/>
          <w:szCs w:val="28"/>
        </w:rPr>
        <w:t>позднее _</w:t>
      </w:r>
      <w:r w:rsidR="00D451D2" w:rsidRPr="00FA6A3E">
        <w:rPr>
          <w:rFonts w:ascii="Times New Roman" w:hAnsi="Times New Roman" w:cs="Times New Roman"/>
          <w:sz w:val="28"/>
          <w:szCs w:val="28"/>
        </w:rPr>
        <w:t>____</w:t>
      </w:r>
      <w:r w:rsidR="006D2975" w:rsidRPr="00FA6A3E">
        <w:rPr>
          <w:rFonts w:ascii="Times New Roman" w:hAnsi="Times New Roman" w:cs="Times New Roman"/>
          <w:sz w:val="28"/>
          <w:szCs w:val="28"/>
        </w:rPr>
        <w:t>__ рабочих дней</w:t>
      </w:r>
      <w:r w:rsidR="006D2975" w:rsidRPr="00FA6A3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6D2975" w:rsidRPr="00FA6A3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6D2975" w:rsidRPr="00FA6A3E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D451D2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6D2975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документов, 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</w:rPr>
        <w:t>обосновывающих потребность в направлении</w:t>
      </w:r>
      <w:r w:rsidR="00E55EAE" w:rsidRPr="00FA6A3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F40CB" w:rsidRPr="00FA6A3E">
        <w:rPr>
          <w:rFonts w:ascii="Times New Roman" w:hAnsi="Times New Roman" w:cs="Times New Roman"/>
          <w:sz w:val="28"/>
          <w:szCs w:val="28"/>
        </w:rPr>
        <w:t>н</w:t>
      </w:r>
      <w:r w:rsidR="006D2975" w:rsidRPr="00FA6A3E">
        <w:rPr>
          <w:rFonts w:ascii="Times New Roman" w:hAnsi="Times New Roman" w:cs="Times New Roman"/>
          <w:sz w:val="28"/>
          <w:szCs w:val="28"/>
        </w:rPr>
        <w:t>а</w:t>
      </w:r>
      <w:r w:rsidR="00E55EAE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6D2975" w:rsidRPr="00FA6A3E">
        <w:rPr>
          <w:rFonts w:ascii="Times New Roman" w:hAnsi="Times New Roman" w:cs="Times New Roman"/>
          <w:sz w:val="28"/>
          <w:szCs w:val="28"/>
        </w:rPr>
        <w:t>цель, указанную в</w:t>
      </w:r>
      <w:r w:rsidRPr="00FA6A3E">
        <w:rPr>
          <w:rFonts w:ascii="Times New Roman" w:hAnsi="Times New Roman" w:cs="Times New Roman"/>
          <w:sz w:val="28"/>
          <w:szCs w:val="28"/>
        </w:rPr>
        <w:t> </w:t>
      </w:r>
      <w:r w:rsidR="006D2975" w:rsidRPr="00FA6A3E">
        <w:rPr>
          <w:rFonts w:ascii="Times New Roman" w:hAnsi="Times New Roman" w:cs="Times New Roman"/>
          <w:sz w:val="28"/>
          <w:szCs w:val="28"/>
        </w:rPr>
        <w:t xml:space="preserve">пункте 1.1 настоящего </w:t>
      </w:r>
      <w:r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6D2975" w:rsidRPr="00FA6A3E">
        <w:rPr>
          <w:rFonts w:ascii="Times New Roman" w:hAnsi="Times New Roman" w:cs="Times New Roman"/>
          <w:sz w:val="28"/>
          <w:szCs w:val="28"/>
        </w:rPr>
        <w:t>;</w:t>
      </w:r>
    </w:p>
    <w:p w:rsidR="00C0338E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7C40D5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6</w:t>
      </w:r>
      <w:r w:rsidR="00C0338E" w:rsidRPr="00FA6A3E">
        <w:rPr>
          <w:rFonts w:ascii="Times New Roman" w:hAnsi="Times New Roman" w:cs="Times New Roman"/>
          <w:sz w:val="28"/>
          <w:szCs w:val="28"/>
        </w:rPr>
        <w:t xml:space="preserve">. запрашивать у </w:t>
      </w:r>
      <w:r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C0338E" w:rsidRPr="00FA6A3E">
        <w:rPr>
          <w:rFonts w:ascii="Times New Roman" w:hAnsi="Times New Roman" w:cs="Times New Roman"/>
          <w:sz w:val="28"/>
          <w:szCs w:val="28"/>
        </w:rPr>
        <w:t xml:space="preserve"> информацию и документы, </w:t>
      </w:r>
      <w:r w:rsidR="00C0338E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необходимые </w:t>
      </w:r>
      <w:r w:rsidR="00C0338E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для осуществления контроля за соблюдением 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Организацией</w:t>
      </w:r>
      <w:r w:rsidR="00C0338E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цел</w:t>
      </w:r>
      <w:r w:rsidR="008E4E1A" w:rsidRPr="00FA6A3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4676" w:rsidRPr="00FA6A3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0338E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условий</w:t>
      </w:r>
      <w:r w:rsidR="004E4676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и порядка</w:t>
      </w:r>
      <w:r w:rsidR="001905B8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бюджетных инвестиций</w:t>
      </w:r>
      <w:r w:rsidR="001905B8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, установленных </w:t>
      </w:r>
      <w:r w:rsidR="00C0338E" w:rsidRPr="00FA6A3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C3645F" w:rsidRPr="00FA6A3E">
        <w:rPr>
          <w:rFonts w:ascii="Times New Roman" w:hAnsi="Times New Roman" w:cs="Times New Roman"/>
          <w:sz w:val="28"/>
          <w:szCs w:val="28"/>
        </w:rPr>
        <w:t>, в</w:t>
      </w:r>
      <w:r w:rsidRPr="00FA6A3E">
        <w:rPr>
          <w:rFonts w:ascii="Times New Roman" w:hAnsi="Times New Roman" w:cs="Times New Roman"/>
          <w:sz w:val="28"/>
          <w:szCs w:val="28"/>
        </w:rPr>
        <w:t> </w:t>
      </w:r>
      <w:r w:rsidR="00C3645F" w:rsidRPr="00FA6A3E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C3645F" w:rsidRPr="00FA6A3E">
        <w:rPr>
          <w:rFonts w:ascii="Times New Roman" w:hAnsi="Times New Roman" w:cs="Times New Roman"/>
          <w:sz w:val="28"/>
          <w:szCs w:val="28"/>
        </w:rPr>
        <w:t>.</w:t>
      </w:r>
      <w:r w:rsidR="00D1220D" w:rsidRPr="00FA6A3E">
        <w:rPr>
          <w:rFonts w:ascii="Times New Roman" w:hAnsi="Times New Roman" w:cs="Times New Roman"/>
          <w:sz w:val="28"/>
          <w:szCs w:val="28"/>
        </w:rPr>
        <w:t xml:space="preserve">2.1 </w:t>
      </w:r>
      <w:r w:rsidR="00D51415" w:rsidRPr="00FA6A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C0338E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 осуществлять иные права, установленные бюджетным законодательством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635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9706A2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3"/>
      </w:r>
      <w:r w:rsidR="00FE3443" w:rsidRPr="00FA6A3E">
        <w:rPr>
          <w:rFonts w:ascii="Times New Roman" w:hAnsi="Times New Roman" w:cs="Times New Roman"/>
          <w:sz w:val="28"/>
          <w:szCs w:val="28"/>
        </w:rPr>
        <w:t>:</w:t>
      </w:r>
    </w:p>
    <w:p w:rsidR="00FE3443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5155EC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80F69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_______________;</w:t>
      </w:r>
    </w:p>
    <w:p w:rsidR="00FE3443" w:rsidRPr="00FA6A3E" w:rsidRDefault="00B002DB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.2.</w:t>
      </w:r>
      <w:r w:rsidR="007C0296" w:rsidRPr="00FA6A3E">
        <w:rPr>
          <w:rFonts w:ascii="Times New Roman" w:hAnsi="Times New Roman" w:cs="Times New Roman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z w:val="28"/>
          <w:szCs w:val="28"/>
        </w:rPr>
        <w:t>.2.</w:t>
      </w:r>
      <w:r w:rsidR="005155EC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80F69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______________.</w:t>
      </w:r>
    </w:p>
    <w:p w:rsidR="00B002DB" w:rsidRPr="00FA6A3E" w:rsidRDefault="004F52AC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 Собственник обязуется:</w:t>
      </w:r>
    </w:p>
    <w:p w:rsidR="004F52AC" w:rsidRPr="00FA6A3E" w:rsidRDefault="004F52AC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5.3.1. </w:t>
      </w:r>
      <w:r w:rsidR="008611B8" w:rsidRPr="00FA6A3E">
        <w:rPr>
          <w:rFonts w:ascii="Times New Roman" w:hAnsi="Times New Roman" w:cs="Times New Roman"/>
          <w:sz w:val="28"/>
          <w:szCs w:val="28"/>
        </w:rPr>
        <w:t>принять от имени Российской Федерации Акции в собственность Российской Федерации и обеспечить</w:t>
      </w:r>
      <w:r w:rsidR="00575A84" w:rsidRPr="00FA6A3E">
        <w:rPr>
          <w:rFonts w:ascii="Times New Roman" w:hAnsi="Times New Roman" w:cs="Times New Roman"/>
          <w:sz w:val="28"/>
          <w:szCs w:val="28"/>
        </w:rPr>
        <w:t xml:space="preserve"> их</w:t>
      </w:r>
      <w:r w:rsidR="008611B8" w:rsidRPr="00FA6A3E">
        <w:rPr>
          <w:rFonts w:ascii="Times New Roman" w:hAnsi="Times New Roman" w:cs="Times New Roman"/>
          <w:sz w:val="28"/>
          <w:szCs w:val="28"/>
        </w:rPr>
        <w:t xml:space="preserve"> учет </w:t>
      </w:r>
      <w:r w:rsidR="00575A84" w:rsidRPr="00FA6A3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реестре федерального имущества</w:t>
      </w:r>
      <w:r w:rsidRPr="00FA6A3E">
        <w:rPr>
          <w:rFonts w:ascii="Times New Roman" w:hAnsi="Times New Roman" w:cs="Times New Roman"/>
          <w:sz w:val="28"/>
          <w:szCs w:val="28"/>
        </w:rPr>
        <w:t>;</w:t>
      </w:r>
    </w:p>
    <w:p w:rsidR="00575A84" w:rsidRPr="00FA6A3E" w:rsidRDefault="004F52AC" w:rsidP="00120324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5.3.2. </w:t>
      </w:r>
      <w:r w:rsidR="00575A84" w:rsidRPr="00FA6A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2B35" w:rsidRPr="00FA6A3E">
        <w:rPr>
          <w:rFonts w:ascii="Times New Roman" w:hAnsi="Times New Roman" w:cs="Times New Roman"/>
          <w:sz w:val="28"/>
          <w:szCs w:val="28"/>
        </w:rPr>
        <w:t>____</w:t>
      </w:r>
      <w:r w:rsidR="00575A84" w:rsidRPr="00FA6A3E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в отношении Акций записи в реестр федерального имущества направить Получателю средств федерального бюджета выписку из указанного реестра</w:t>
      </w:r>
      <w:r w:rsidR="00AF35D6" w:rsidRPr="00FA6A3E">
        <w:rPr>
          <w:rFonts w:ascii="Times New Roman" w:hAnsi="Times New Roman" w:cs="Times New Roman"/>
          <w:sz w:val="28"/>
          <w:szCs w:val="28"/>
        </w:rPr>
        <w:fldChar w:fldCharType="begin"/>
      </w:r>
      <w:r w:rsidR="00AF35D6" w:rsidRPr="00FA6A3E">
        <w:rPr>
          <w:rFonts w:ascii="Times New Roman" w:hAnsi="Times New Roman" w:cs="Times New Roman"/>
          <w:sz w:val="28"/>
          <w:szCs w:val="28"/>
        </w:rPr>
        <w:instrText xml:space="preserve"> NOTEREF _Ref526198064 \f \h  \* MERGEFORMAT </w:instrText>
      </w:r>
      <w:r w:rsidR="00AF35D6" w:rsidRPr="00FA6A3E">
        <w:rPr>
          <w:rFonts w:ascii="Times New Roman" w:hAnsi="Times New Roman" w:cs="Times New Roman"/>
          <w:sz w:val="28"/>
          <w:szCs w:val="28"/>
        </w:rPr>
      </w:r>
      <w:r w:rsidR="00AF35D6" w:rsidRPr="00FA6A3E">
        <w:rPr>
          <w:rFonts w:ascii="Times New Roman" w:hAnsi="Times New Roman" w:cs="Times New Roman"/>
          <w:sz w:val="28"/>
          <w:szCs w:val="28"/>
        </w:rPr>
        <w:fldChar w:fldCharType="separate"/>
      </w:r>
      <w:r w:rsidR="00EF7D1B" w:rsidRPr="00EF7D1B">
        <w:rPr>
          <w:rStyle w:val="af0"/>
          <w:rFonts w:ascii="Times New Roman" w:hAnsi="Times New Roman" w:cs="Times New Roman"/>
          <w:sz w:val="28"/>
          <w:szCs w:val="28"/>
        </w:rPr>
        <w:t>3</w:t>
      </w:r>
      <w:r w:rsidR="00AF35D6" w:rsidRPr="00FA6A3E">
        <w:rPr>
          <w:rFonts w:ascii="Times New Roman" w:hAnsi="Times New Roman" w:cs="Times New Roman"/>
          <w:sz w:val="28"/>
          <w:szCs w:val="28"/>
        </w:rPr>
        <w:fldChar w:fldCharType="end"/>
      </w:r>
      <w:r w:rsidR="00575A84" w:rsidRPr="00FA6A3E">
        <w:rPr>
          <w:rFonts w:ascii="Times New Roman" w:hAnsi="Times New Roman" w:cs="Times New Roman"/>
          <w:sz w:val="28"/>
          <w:szCs w:val="28"/>
        </w:rPr>
        <w:t>;</w:t>
      </w:r>
    </w:p>
    <w:p w:rsidR="006C42FA" w:rsidRPr="00FA6A3E" w:rsidRDefault="006C42FA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lastRenderedPageBreak/>
        <w:t>5.</w:t>
      </w:r>
      <w:r w:rsidR="00BB4051" w:rsidRPr="00FA6A3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.3. направлять </w:t>
      </w:r>
      <w:r w:rsidR="0008151A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r w:rsidRPr="00FA6A3E">
        <w:rPr>
          <w:rFonts w:ascii="Times New Roman" w:hAnsi="Times New Roman" w:cs="Times New Roman"/>
          <w:spacing w:val="-2"/>
          <w:sz w:val="28"/>
          <w:szCs w:val="28"/>
        </w:rPr>
        <w:t>разъяснения по вопросам, связанным</w:t>
      </w:r>
      <w:r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pacing w:val="-6"/>
          <w:sz w:val="28"/>
          <w:szCs w:val="28"/>
        </w:rPr>
        <w:t>с исполнением настоящего Договора, не позднее ____ рабочих дней со дня получения</w:t>
      </w:r>
      <w:r w:rsidRPr="00FA6A3E">
        <w:rPr>
          <w:rFonts w:ascii="Times New Roman" w:hAnsi="Times New Roman" w:cs="Times New Roman"/>
          <w:sz w:val="28"/>
          <w:szCs w:val="28"/>
        </w:rPr>
        <w:t xml:space="preserve"> обращения Организации в соответствии с пунктом 5.6.5 настоящего Договора;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</w:t>
      </w:r>
      <w:r w:rsidR="006C42FA" w:rsidRPr="00FA6A3E">
        <w:rPr>
          <w:rFonts w:ascii="Times New Roman" w:hAnsi="Times New Roman" w:cs="Times New Roman"/>
          <w:sz w:val="28"/>
          <w:szCs w:val="28"/>
        </w:rPr>
        <w:t>4</w:t>
      </w:r>
      <w:r w:rsidRPr="00FA6A3E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законодательством Российской Федерации и настоящим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4"/>
      </w:r>
      <w:r w:rsidRPr="00FA6A3E">
        <w:rPr>
          <w:rFonts w:ascii="Times New Roman" w:hAnsi="Times New Roman" w:cs="Times New Roman"/>
          <w:sz w:val="28"/>
          <w:szCs w:val="28"/>
        </w:rPr>
        <w:t>: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5.3.4.1. ___________________________________________________________;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5.3.4.2. ___________________________________________________________.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5.4. Собственник вправе:</w:t>
      </w:r>
    </w:p>
    <w:p w:rsidR="00752EEA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5.4.1. </w:t>
      </w:r>
      <w:r w:rsidR="00575A84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до оформления прав Российской Федерации на Акции </w:t>
      </w:r>
      <w:r w:rsidR="008611B8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организовать проведение аудита </w:t>
      </w:r>
      <w:r w:rsidR="00576976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бухгалтерской (финансовой) отчетности </w:t>
      </w:r>
      <w:r w:rsidR="008611B8" w:rsidRPr="00FA6A3E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FA6A3E">
        <w:rPr>
          <w:rFonts w:ascii="Times New Roman" w:hAnsi="Times New Roman" w:cs="Times New Roman"/>
          <w:sz w:val="28"/>
          <w:szCs w:val="28"/>
        </w:rPr>
        <w:t>;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5.4.</w:t>
      </w:r>
      <w:r w:rsidR="00575A84" w:rsidRPr="00FA6A3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. осуществлять иные права, установленные законодательством Российской</w:t>
      </w:r>
      <w:r w:rsidRPr="00FA6A3E">
        <w:rPr>
          <w:rFonts w:ascii="Times New Roman" w:hAnsi="Times New Roman" w:cs="Times New Roman"/>
          <w:sz w:val="28"/>
          <w:szCs w:val="28"/>
        </w:rPr>
        <w:t xml:space="preserve"> Федерации и настоящим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5"/>
      </w:r>
      <w:r w:rsidRPr="00FA6A3E">
        <w:rPr>
          <w:rFonts w:ascii="Times New Roman" w:hAnsi="Times New Roman" w:cs="Times New Roman"/>
          <w:sz w:val="28"/>
          <w:szCs w:val="28"/>
        </w:rPr>
        <w:t>: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5.4.</w:t>
      </w:r>
      <w:r w:rsidR="00AF56AB" w:rsidRPr="00FA6A3E">
        <w:rPr>
          <w:rFonts w:ascii="Times New Roman" w:hAnsi="Times New Roman" w:cs="Times New Roman"/>
          <w:sz w:val="28"/>
          <w:szCs w:val="28"/>
        </w:rPr>
        <w:t>2</w:t>
      </w:r>
      <w:r w:rsidRPr="00FA6A3E">
        <w:rPr>
          <w:rFonts w:ascii="Times New Roman" w:hAnsi="Times New Roman" w:cs="Times New Roman"/>
          <w:sz w:val="28"/>
          <w:szCs w:val="28"/>
        </w:rPr>
        <w:t>.1. ___________________________</w:t>
      </w:r>
      <w:r w:rsidR="006C1DF7" w:rsidRPr="00FA6A3E">
        <w:rPr>
          <w:rFonts w:ascii="Times New Roman" w:hAnsi="Times New Roman" w:cs="Times New Roman"/>
          <w:sz w:val="28"/>
          <w:szCs w:val="28"/>
        </w:rPr>
        <w:t>_</w:t>
      </w:r>
      <w:r w:rsidRPr="00FA6A3E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F52AC" w:rsidRPr="00FA6A3E" w:rsidRDefault="004F52A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5.4.</w:t>
      </w:r>
      <w:r w:rsidR="00AF56AB" w:rsidRPr="00FA6A3E">
        <w:rPr>
          <w:rFonts w:ascii="Times New Roman" w:hAnsi="Times New Roman" w:cs="Times New Roman"/>
          <w:sz w:val="28"/>
          <w:szCs w:val="28"/>
        </w:rPr>
        <w:t>2</w:t>
      </w:r>
      <w:r w:rsidRPr="00FA6A3E">
        <w:rPr>
          <w:rFonts w:ascii="Times New Roman" w:hAnsi="Times New Roman" w:cs="Times New Roman"/>
          <w:sz w:val="28"/>
          <w:szCs w:val="28"/>
        </w:rPr>
        <w:t>.2. ____________________________</w:t>
      </w:r>
      <w:r w:rsidR="006C1DF7" w:rsidRPr="00FA6A3E">
        <w:rPr>
          <w:rFonts w:ascii="Times New Roman" w:hAnsi="Times New Roman" w:cs="Times New Roman"/>
          <w:sz w:val="28"/>
          <w:szCs w:val="28"/>
        </w:rPr>
        <w:t>_</w:t>
      </w:r>
      <w:r w:rsidRPr="00FA6A3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E3443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 </w:t>
      </w:r>
      <w:r w:rsidR="007066AF" w:rsidRPr="00FA6A3E">
        <w:rPr>
          <w:rFonts w:ascii="Times New Roman" w:hAnsi="Times New Roman" w:cs="Times New Roman"/>
          <w:sz w:val="28"/>
          <w:szCs w:val="28"/>
        </w:rPr>
        <w:t>Организация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C1B16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9C1B16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9C1B16" w:rsidRPr="00FA6A3E">
        <w:rPr>
          <w:rFonts w:ascii="Times New Roman" w:hAnsi="Times New Roman" w:cs="Times New Roman"/>
          <w:sz w:val="28"/>
          <w:szCs w:val="28"/>
        </w:rPr>
        <w:t>.</w:t>
      </w:r>
      <w:r w:rsidR="00FF24AC" w:rsidRPr="00FA6A3E">
        <w:rPr>
          <w:rFonts w:ascii="Times New Roman" w:hAnsi="Times New Roman" w:cs="Times New Roman"/>
          <w:sz w:val="28"/>
          <w:szCs w:val="28"/>
        </w:rPr>
        <w:t>1</w:t>
      </w:r>
      <w:r w:rsidR="009C1B16" w:rsidRPr="00FA6A3E">
        <w:rPr>
          <w:rFonts w:ascii="Times New Roman" w:hAnsi="Times New Roman" w:cs="Times New Roman"/>
          <w:sz w:val="28"/>
          <w:szCs w:val="28"/>
        </w:rPr>
        <w:t xml:space="preserve">. </w:t>
      </w:r>
      <w:r w:rsidR="009C1B1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срок не позднее ___ рабочих дней со дня подписания настоящего </w:t>
      </w:r>
      <w:r w:rsidR="007066AF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Договора</w:t>
      </w:r>
      <w:r w:rsidR="009C1B1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35D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уведомить Получателя средств федерального бюджета об открытии Лицевого счета в  </w:t>
      </w:r>
      <w:r w:rsidR="009C1B16" w:rsidRPr="00FA6A3E">
        <w:rPr>
          <w:rFonts w:ascii="Times New Roman" w:hAnsi="Times New Roman" w:cs="Times New Roman"/>
          <w:spacing w:val="-2"/>
        </w:rPr>
        <w:t>____________________________</w:t>
      </w:r>
      <w:r w:rsidR="009C1B16" w:rsidRPr="00FA6A3E">
        <w:rPr>
          <w:rFonts w:ascii="Times New Roman" w:hAnsi="Times New Roman" w:cs="Times New Roman"/>
        </w:rPr>
        <w:t>__</w:t>
      </w:r>
      <w:r w:rsidR="00AF35D6" w:rsidRPr="00FA6A3E">
        <w:rPr>
          <w:rFonts w:ascii="Times New Roman" w:hAnsi="Times New Roman" w:cs="Times New Roman"/>
        </w:rPr>
        <w:t>___</w:t>
      </w:r>
      <w:r w:rsidR="009C1B16" w:rsidRPr="00FA6A3E">
        <w:rPr>
          <w:rFonts w:ascii="Times New Roman" w:hAnsi="Times New Roman" w:cs="Times New Roman"/>
        </w:rPr>
        <w:t>___________</w:t>
      </w:r>
      <w:r w:rsidR="007066AF" w:rsidRPr="00FA6A3E">
        <w:rPr>
          <w:rFonts w:ascii="Times New Roman" w:hAnsi="Times New Roman" w:cs="Times New Roman"/>
        </w:rPr>
        <w:t>____</w:t>
      </w:r>
      <w:r w:rsidR="009C1B16" w:rsidRPr="00FA6A3E">
        <w:rPr>
          <w:rFonts w:ascii="Times New Roman" w:hAnsi="Times New Roman" w:cs="Times New Roman"/>
        </w:rPr>
        <w:t>____</w:t>
      </w:r>
      <w:r w:rsidR="00893282" w:rsidRPr="00FA6A3E">
        <w:rPr>
          <w:rFonts w:ascii="Times New Roman" w:hAnsi="Times New Roman" w:cs="Times New Roman"/>
        </w:rPr>
        <w:t>____</w:t>
      </w:r>
      <w:r w:rsidR="009C1B16" w:rsidRPr="00FA6A3E">
        <w:rPr>
          <w:rFonts w:ascii="Times New Roman" w:hAnsi="Times New Roman" w:cs="Times New Roman"/>
        </w:rPr>
        <w:t>__</w:t>
      </w:r>
      <w:r w:rsidR="001307D7" w:rsidRPr="00FA6A3E">
        <w:rPr>
          <w:rStyle w:val="af0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26"/>
      </w:r>
      <w:r w:rsidR="009C1B1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C41FC" w:rsidRPr="00FA6A3E" w:rsidRDefault="001A3DD2" w:rsidP="001566C0">
      <w:pPr>
        <w:pStyle w:val="ConsPlusNonformat"/>
        <w:spacing w:line="286" w:lineRule="auto"/>
        <w:ind w:left="24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9C712F" w:rsidRPr="00FA6A3E" w:rsidRDefault="003C41FC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9C712F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F55C0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C712F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. уведом</w:t>
      </w:r>
      <w:r w:rsidR="00E32F56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="009C712F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Получателя средств федерального бюджета о </w:t>
      </w:r>
      <w:r w:rsidR="009C712F" w:rsidRPr="00FA6A3E">
        <w:rPr>
          <w:rFonts w:ascii="Times New Roman" w:hAnsi="Times New Roman" w:cs="Times New Roman"/>
          <w:sz w:val="28"/>
          <w:szCs w:val="28"/>
        </w:rPr>
        <w:t>принятом</w:t>
      </w:r>
      <w:r w:rsidR="00F6499E" w:rsidRPr="00FA6A3E">
        <w:rPr>
          <w:rFonts w:ascii="Times New Roman" w:hAnsi="Times New Roman" w:cs="Times New Roman"/>
          <w:sz w:val="28"/>
          <w:szCs w:val="28"/>
        </w:rPr>
        <w:t>(ых)</w:t>
      </w:r>
      <w:r w:rsidR="007C040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001A9A" w:rsidRPr="00FA6A3E">
        <w:rPr>
          <w:rFonts w:ascii="Times New Roman" w:hAnsi="Times New Roman" w:cs="Times New Roman"/>
          <w:sz w:val="28"/>
          <w:szCs w:val="28"/>
        </w:rPr>
        <w:t xml:space="preserve">органами управления Организации </w:t>
      </w:r>
      <w:r w:rsidR="00F6499E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сроки</w:t>
      </w:r>
      <w:r w:rsidR="00F6499E" w:rsidRPr="00FA6A3E">
        <w:t xml:space="preserve"> </w:t>
      </w:r>
      <w:r w:rsidR="00F6499E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приложению № ___ к настоящему Договору</w:t>
      </w:r>
      <w:r w:rsidR="00AC708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begin"/>
      </w:r>
      <w:r w:rsidR="00AC708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instrText xml:space="preserve"> NOTEREF _Ref527677989 \f \h  \* MERGEFORMAT </w:instrText>
      </w:r>
      <w:r w:rsidR="00AC708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r>
      <w:r w:rsidR="00AC708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separate"/>
      </w:r>
      <w:r w:rsidR="00EF7D1B" w:rsidRPr="00EF7D1B">
        <w:rPr>
          <w:rStyle w:val="af0"/>
          <w:rFonts w:ascii="Times New Roman" w:hAnsi="Times New Roman" w:cs="Times New Roman"/>
          <w:sz w:val="28"/>
          <w:szCs w:val="28"/>
        </w:rPr>
        <w:t>10</w:t>
      </w:r>
      <w:r w:rsidR="00AC708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ldChar w:fldCharType="end"/>
      </w:r>
      <w:r w:rsidR="00F6499E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9C712F" w:rsidRPr="00FA6A3E">
        <w:rPr>
          <w:rFonts w:ascii="Times New Roman" w:hAnsi="Times New Roman" w:cs="Times New Roman"/>
          <w:sz w:val="28"/>
          <w:szCs w:val="28"/>
        </w:rPr>
        <w:t>решении</w:t>
      </w:r>
      <w:r w:rsidR="00F6499E" w:rsidRPr="00FA6A3E">
        <w:rPr>
          <w:rFonts w:ascii="Times New Roman" w:hAnsi="Times New Roman" w:cs="Times New Roman"/>
          <w:sz w:val="28"/>
          <w:szCs w:val="28"/>
        </w:rPr>
        <w:t>(ях)</w:t>
      </w:r>
      <w:r w:rsidR="009C712F" w:rsidRPr="00FA6A3E">
        <w:rPr>
          <w:rFonts w:ascii="Times New Roman" w:hAnsi="Times New Roman" w:cs="Times New Roman"/>
          <w:sz w:val="28"/>
          <w:szCs w:val="28"/>
        </w:rPr>
        <w:t xml:space="preserve"> об увеличении уставного капитала Организации</w:t>
      </w:r>
      <w:r w:rsidR="00E32F5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42032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сумму предоставляемых бюджетных инвест</w:t>
      </w:r>
      <w:r w:rsidR="00C73AE5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842032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ций </w:t>
      </w:r>
      <w:r w:rsidR="00E32F56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срок не позднее ___ рабочих дней </w:t>
      </w:r>
      <w:r w:rsidR="00EB50C4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принятия </w:t>
      </w:r>
      <w:r w:rsidR="00D42FBC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указанного(ых)</w:t>
      </w:r>
      <w:r w:rsidR="00EB50C4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решения</w:t>
      </w:r>
      <w:r w:rsidR="00D42FBC" w:rsidRPr="00FA6A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(ий)</w:t>
      </w:r>
      <w:r w:rsidR="009C712F" w:rsidRPr="00FA6A3E">
        <w:rPr>
          <w:rFonts w:ascii="Times New Roman" w:hAnsi="Times New Roman" w:cs="Times New Roman"/>
          <w:sz w:val="28"/>
          <w:szCs w:val="28"/>
        </w:rPr>
        <w:t>;</w:t>
      </w:r>
    </w:p>
    <w:p w:rsidR="0025604C" w:rsidRPr="00FA6A3E" w:rsidRDefault="00191FD6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5.5.</w:t>
      </w:r>
      <w:r w:rsidR="000F55C0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 позднее ______ рабочих дней со дня перечисления бюджетных инвестиций Организации 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передать Российской Федерации в лице Собственника Акции </w:t>
      </w:r>
      <w:r w:rsidR="001E2640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</w:t>
      </w:r>
      <w:r w:rsidR="0035462E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2E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средств, </w:t>
      </w:r>
      <w:r w:rsidR="001E2640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перечисленных </w:t>
      </w:r>
      <w:r w:rsidR="0008151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64D2E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оплат</w:t>
      </w:r>
      <w:r w:rsidR="0008151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64D2E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28F1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условиями, определенными в разделе 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 w:rsidR="0008151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оговора,</w:t>
      </w:r>
      <w:r w:rsidR="008B4BE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списания их с</w:t>
      </w:r>
      <w:r w:rsidR="009028F1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BE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эмиссионного счета Организации, открытого в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BE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 владельцев ценных бумаг Организации, и зачисления их на лицевой счет Российской Федерации в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BE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лице Собственника</w:t>
      </w:r>
      <w:r w:rsidR="00042A54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793F" w:rsidRPr="00FA6A3E" w:rsidRDefault="0054793F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5.5.</w:t>
      </w:r>
      <w:r w:rsidR="000F55C0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F0DA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не позднее ___ рабочих дней со дня внесения изменений в реестр владельцев ценных бумаг Организации </w:t>
      </w:r>
      <w:r w:rsidR="00FF205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</w:t>
      </w:r>
      <w:r w:rsidR="00943757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F205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олучател</w:t>
      </w:r>
      <w:r w:rsidR="00943757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F205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DA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федерального бюджета</w:t>
      </w:r>
      <w:r w:rsidR="00943757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выписку</w:t>
      </w:r>
      <w:r w:rsidR="00990DA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947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из указанного реестра</w:t>
      </w:r>
      <w:r w:rsidR="007F0DA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4BED" w:rsidRPr="00FA6A3E" w:rsidRDefault="008B4BED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5.5.</w:t>
      </w:r>
      <w:r w:rsidR="00827861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. соверш</w:t>
      </w:r>
      <w:r w:rsidR="0008151A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иные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действия, 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</w:t>
      </w:r>
      <w:r w:rsidR="009E4F8D"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Российской </w:t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Федерации на Акции</w:t>
      </w:r>
      <w:r w:rsidR="009E4F8D"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соответствии с законодательством Российской Федерации</w:t>
      </w:r>
      <w:r w:rsidR="009E4F8D" w:rsidRPr="00FA6A3E">
        <w:rPr>
          <w:rStyle w:val="af0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footnoteReference w:id="27"/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</w:p>
    <w:p w:rsidR="008B4BED" w:rsidRPr="00FA6A3E" w:rsidRDefault="008B4BED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5.5.</w:t>
      </w:r>
      <w:r w:rsidR="00827861"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</w:t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.1. ____________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________________________________________________;</w:t>
      </w:r>
    </w:p>
    <w:p w:rsidR="00042A54" w:rsidRPr="00FA6A3E" w:rsidRDefault="008B4BED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5.5.</w:t>
      </w:r>
      <w:r w:rsidR="00827861"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</w:t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E55EAE"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</w:t>
      </w:r>
      <w:r w:rsidRPr="00FA6A3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 ____________</w:t>
      </w:r>
      <w:r w:rsidRPr="00FA6A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________________________________________________;</w:t>
      </w:r>
    </w:p>
    <w:p w:rsidR="00881894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881894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881894" w:rsidRPr="00FA6A3E">
        <w:rPr>
          <w:rFonts w:ascii="Times New Roman" w:hAnsi="Times New Roman" w:cs="Times New Roman"/>
          <w:sz w:val="28"/>
          <w:szCs w:val="28"/>
        </w:rPr>
        <w:t>.</w:t>
      </w:r>
      <w:r w:rsidR="00827861" w:rsidRPr="00FA6A3E">
        <w:rPr>
          <w:rFonts w:ascii="Times New Roman" w:hAnsi="Times New Roman" w:cs="Times New Roman"/>
          <w:sz w:val="28"/>
          <w:szCs w:val="28"/>
        </w:rPr>
        <w:t>6</w:t>
      </w:r>
      <w:r w:rsidR="00881894" w:rsidRPr="00FA6A3E">
        <w:rPr>
          <w:rFonts w:ascii="Times New Roman" w:hAnsi="Times New Roman" w:cs="Times New Roman"/>
          <w:sz w:val="28"/>
          <w:szCs w:val="28"/>
        </w:rPr>
        <w:t xml:space="preserve">. использовать </w:t>
      </w:r>
      <w:r w:rsidR="007066AF" w:rsidRPr="00FA6A3E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881894" w:rsidRPr="00FA6A3E">
        <w:rPr>
          <w:rFonts w:ascii="Times New Roman" w:hAnsi="Times New Roman" w:cs="Times New Roman"/>
          <w:sz w:val="28"/>
          <w:szCs w:val="28"/>
        </w:rPr>
        <w:t xml:space="preserve"> для достижения цели, указанной</w:t>
      </w:r>
      <w:r w:rsidR="006E58D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881894" w:rsidRPr="00FA6A3E">
        <w:rPr>
          <w:rFonts w:ascii="Times New Roman" w:hAnsi="Times New Roman" w:cs="Times New Roman"/>
          <w:sz w:val="28"/>
          <w:szCs w:val="28"/>
        </w:rPr>
        <w:t>в</w:t>
      </w:r>
      <w:r w:rsidR="006E58D9" w:rsidRPr="00FA6A3E">
        <w:rPr>
          <w:rFonts w:ascii="Times New Roman" w:hAnsi="Times New Roman" w:cs="Times New Roman"/>
          <w:sz w:val="28"/>
          <w:szCs w:val="28"/>
        </w:rPr>
        <w:t> </w:t>
      </w:r>
      <w:r w:rsidR="009772E8" w:rsidRPr="00FA6A3E">
        <w:rPr>
          <w:rFonts w:ascii="Times New Roman" w:hAnsi="Times New Roman" w:cs="Times New Roman"/>
          <w:sz w:val="28"/>
          <w:szCs w:val="28"/>
        </w:rPr>
        <w:t>пункте 1.1</w:t>
      </w:r>
      <w:r w:rsidR="00881894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881894" w:rsidRPr="00FA6A3E">
        <w:rPr>
          <w:rFonts w:ascii="Times New Roman" w:hAnsi="Times New Roman" w:cs="Times New Roman"/>
          <w:sz w:val="28"/>
          <w:szCs w:val="28"/>
        </w:rPr>
        <w:t xml:space="preserve">, в соответствии с условиями предоставления </w:t>
      </w:r>
      <w:r w:rsidR="007066AF"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881894" w:rsidRPr="00FA6A3E">
        <w:rPr>
          <w:rFonts w:ascii="Times New Roman" w:hAnsi="Times New Roman" w:cs="Times New Roman"/>
          <w:sz w:val="28"/>
          <w:szCs w:val="28"/>
        </w:rPr>
        <w:t xml:space="preserve">, установленными настоящим </w:t>
      </w:r>
      <w:r w:rsidR="007066AF"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881894" w:rsidRPr="00FA6A3E">
        <w:rPr>
          <w:rFonts w:ascii="Times New Roman" w:hAnsi="Times New Roman" w:cs="Times New Roman"/>
          <w:sz w:val="28"/>
          <w:szCs w:val="28"/>
        </w:rPr>
        <w:t>;</w:t>
      </w:r>
    </w:p>
    <w:p w:rsidR="002D1D7B" w:rsidRPr="00FA6A3E" w:rsidRDefault="002D1D7B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5.5.</w:t>
      </w:r>
      <w:r w:rsidR="00827861" w:rsidRPr="00FA6A3E">
        <w:rPr>
          <w:rFonts w:ascii="Times New Roman" w:hAnsi="Times New Roman" w:cs="Times New Roman"/>
          <w:sz w:val="28"/>
          <w:szCs w:val="28"/>
        </w:rPr>
        <w:t>7</w:t>
      </w:r>
      <w:r w:rsidRPr="00FA6A3E">
        <w:rPr>
          <w:rFonts w:ascii="Times New Roman" w:hAnsi="Times New Roman" w:cs="Times New Roman"/>
          <w:sz w:val="28"/>
          <w:szCs w:val="28"/>
        </w:rPr>
        <w:t>. обеспечить вложение в Объект(ы) средств в объеме, предусмотренном Решением о предоставлении бюджетных инвестиций</w:t>
      </w:r>
      <w:r w:rsidR="00750800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28"/>
      </w:r>
      <w:r w:rsidRPr="00FA6A3E">
        <w:rPr>
          <w:rFonts w:ascii="Times New Roman" w:hAnsi="Times New Roman" w:cs="Times New Roman"/>
          <w:sz w:val="28"/>
          <w:szCs w:val="28"/>
        </w:rPr>
        <w:t>;</w:t>
      </w:r>
    </w:p>
    <w:p w:rsidR="002B0271" w:rsidRPr="00FA6A3E" w:rsidRDefault="00CF5215" w:rsidP="001566C0">
      <w:pPr>
        <w:autoSpaceDE w:val="0"/>
        <w:autoSpaceDN w:val="0"/>
        <w:adjustRightInd w:val="0"/>
        <w:spacing w:after="0" w:line="28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2B0271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2B0271" w:rsidRPr="00FA6A3E">
        <w:rPr>
          <w:rFonts w:ascii="Times New Roman" w:hAnsi="Times New Roman"/>
          <w:sz w:val="28"/>
          <w:szCs w:val="28"/>
        </w:rPr>
        <w:t>.</w:t>
      </w:r>
      <w:r w:rsidR="00827861" w:rsidRPr="00FA6A3E">
        <w:rPr>
          <w:rFonts w:ascii="Times New Roman" w:hAnsi="Times New Roman"/>
          <w:sz w:val="28"/>
          <w:szCs w:val="28"/>
        </w:rPr>
        <w:t>8</w:t>
      </w:r>
      <w:r w:rsidR="002B0271" w:rsidRPr="00FA6A3E">
        <w:rPr>
          <w:rFonts w:ascii="Times New Roman" w:hAnsi="Times New Roman"/>
          <w:sz w:val="28"/>
          <w:szCs w:val="28"/>
        </w:rPr>
        <w:t>.</w:t>
      </w:r>
      <w:r w:rsidR="005155EC" w:rsidRPr="00FA6A3E">
        <w:rPr>
          <w:rFonts w:ascii="Times New Roman" w:hAnsi="Times New Roman"/>
          <w:sz w:val="28"/>
          <w:szCs w:val="28"/>
        </w:rPr>
        <w:t> </w:t>
      </w:r>
      <w:r w:rsidR="002B0271" w:rsidRPr="00FA6A3E">
        <w:rPr>
          <w:rFonts w:ascii="Times New Roman" w:hAnsi="Times New Roman"/>
          <w:sz w:val="28"/>
          <w:szCs w:val="28"/>
        </w:rPr>
        <w:t xml:space="preserve">достигать значения показателей результативности, установленных в соответствии с пунктом </w:t>
      </w:r>
      <w:hyperlink r:id="rId11" w:history="1">
        <w:r w:rsidR="007066AF" w:rsidRPr="00FA6A3E">
          <w:rPr>
            <w:rFonts w:ascii="Times New Roman" w:hAnsi="Times New Roman"/>
            <w:sz w:val="28"/>
            <w:szCs w:val="28"/>
          </w:rPr>
          <w:t>5</w:t>
        </w:r>
        <w:r w:rsidR="002B0271" w:rsidRPr="00FA6A3E">
          <w:rPr>
            <w:rFonts w:ascii="Times New Roman" w:hAnsi="Times New Roman"/>
            <w:sz w:val="28"/>
            <w:szCs w:val="28"/>
          </w:rPr>
          <w:t>.1.</w:t>
        </w:r>
      </w:hyperlink>
      <w:r w:rsidR="007066AF" w:rsidRPr="00FA6A3E">
        <w:rPr>
          <w:rFonts w:ascii="Times New Roman" w:hAnsi="Times New Roman"/>
          <w:sz w:val="28"/>
          <w:szCs w:val="28"/>
        </w:rPr>
        <w:t>4</w:t>
      </w:r>
      <w:r w:rsidR="002B0271" w:rsidRPr="00FA6A3E">
        <w:rPr>
          <w:rFonts w:ascii="Times New Roman" w:hAnsi="Times New Roman"/>
          <w:sz w:val="28"/>
          <w:szCs w:val="28"/>
        </w:rPr>
        <w:t xml:space="preserve"> настоящего </w:t>
      </w:r>
      <w:r w:rsidR="007066AF" w:rsidRPr="00FA6A3E">
        <w:rPr>
          <w:rFonts w:ascii="Times New Roman" w:hAnsi="Times New Roman"/>
          <w:sz w:val="28"/>
          <w:szCs w:val="28"/>
        </w:rPr>
        <w:t>Договора</w:t>
      </w:r>
      <w:r w:rsidR="003555EC" w:rsidRPr="00FA6A3E">
        <w:rPr>
          <w:rStyle w:val="af0"/>
          <w:rFonts w:ascii="Times New Roman" w:hAnsi="Times New Roman"/>
          <w:sz w:val="28"/>
          <w:szCs w:val="28"/>
        </w:rPr>
        <w:footnoteReference w:id="29"/>
      </w:r>
      <w:r w:rsidR="002B0271" w:rsidRPr="00FA6A3E">
        <w:rPr>
          <w:rFonts w:ascii="Times New Roman" w:hAnsi="Times New Roman"/>
          <w:sz w:val="28"/>
          <w:szCs w:val="28"/>
        </w:rPr>
        <w:t>;</w:t>
      </w:r>
    </w:p>
    <w:p w:rsidR="00FE3443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27861" w:rsidRPr="00FA6A3E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9163FE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62DF1" w:rsidRPr="00FA6A3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3443" w:rsidRPr="00FA6A3E">
        <w:rPr>
          <w:rFonts w:ascii="Times New Roman CYR" w:hAnsi="Times New Roman CYR"/>
          <w:spacing w:val="-4"/>
          <w:sz w:val="28"/>
          <w:szCs w:val="28"/>
        </w:rPr>
        <w:t xml:space="preserve">направлять </w:t>
      </w:r>
      <w:r w:rsidR="006D7C1D" w:rsidRPr="00FA6A3E">
        <w:rPr>
          <w:rFonts w:ascii="Times New Roman CYR" w:hAnsi="Times New Roman CYR"/>
          <w:spacing w:val="-4"/>
          <w:sz w:val="28"/>
          <w:szCs w:val="28"/>
        </w:rPr>
        <w:t>Получателю средств федерального бюджета</w:t>
      </w:r>
      <w:r w:rsidR="00544499" w:rsidRPr="00FA6A3E">
        <w:rPr>
          <w:rFonts w:ascii="Times New Roman CYR" w:hAnsi="Times New Roman CYR"/>
          <w:spacing w:val="-4"/>
          <w:sz w:val="28"/>
          <w:szCs w:val="28"/>
        </w:rPr>
        <w:t xml:space="preserve"> </w:t>
      </w:r>
      <w:r w:rsidR="00FE3443" w:rsidRPr="00FA6A3E">
        <w:rPr>
          <w:rFonts w:ascii="Times New Roman CYR" w:hAnsi="Times New Roman CYR"/>
          <w:spacing w:val="-4"/>
          <w:sz w:val="28"/>
          <w:szCs w:val="28"/>
        </w:rPr>
        <w:t>на</w:t>
      </w:r>
      <w:r w:rsidR="00D42CA8" w:rsidRPr="00FA6A3E">
        <w:rPr>
          <w:rFonts w:ascii="Times New Roman CYR" w:hAnsi="Times New Roman CYR"/>
          <w:spacing w:val="-4"/>
          <w:sz w:val="28"/>
          <w:szCs w:val="28"/>
        </w:rPr>
        <w:t xml:space="preserve"> </w:t>
      </w:r>
      <w:r w:rsidR="00FE3443" w:rsidRPr="00FA6A3E">
        <w:rPr>
          <w:rFonts w:ascii="Times New Roman CYR" w:hAnsi="Times New Roman CYR"/>
          <w:spacing w:val="-4"/>
          <w:sz w:val="28"/>
          <w:szCs w:val="28"/>
        </w:rPr>
        <w:t>утверждение</w:t>
      </w:r>
      <w:r w:rsidR="001A5202" w:rsidRPr="00FA6A3E">
        <w:rPr>
          <w:rStyle w:val="af0"/>
          <w:rFonts w:ascii="Times New Roman CYR" w:hAnsi="Times New Roman CYR"/>
          <w:spacing w:val="-4"/>
          <w:sz w:val="28"/>
          <w:szCs w:val="28"/>
        </w:rPr>
        <w:footnoteReference w:id="30"/>
      </w:r>
      <w:r w:rsidR="00FE3443" w:rsidRPr="00FA6A3E">
        <w:rPr>
          <w:rFonts w:ascii="Times New Roman CYR" w:hAnsi="Times New Roman CYR"/>
          <w:spacing w:val="-4"/>
          <w:sz w:val="28"/>
          <w:szCs w:val="28"/>
        </w:rPr>
        <w:t>:</w:t>
      </w:r>
    </w:p>
    <w:p w:rsidR="00FE3443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827861" w:rsidRPr="00FA6A3E">
        <w:rPr>
          <w:rFonts w:ascii="Times New Roman CYR" w:hAnsi="Times New Roman CYR"/>
          <w:sz w:val="28"/>
          <w:szCs w:val="28"/>
        </w:rPr>
        <w:t>9</w:t>
      </w:r>
      <w:r w:rsidR="00FE3443" w:rsidRPr="00FA6A3E">
        <w:rPr>
          <w:rFonts w:ascii="Times New Roman CYR" w:hAnsi="Times New Roman CYR"/>
          <w:sz w:val="28"/>
          <w:szCs w:val="28"/>
        </w:rPr>
        <w:t xml:space="preserve">.1. Сведения не позднее ___ рабочих дней со дня заключения настоящего </w:t>
      </w:r>
      <w:r w:rsidRPr="00FA6A3E">
        <w:rPr>
          <w:rFonts w:ascii="Times New Roman CYR" w:hAnsi="Times New Roman CYR"/>
          <w:sz w:val="28"/>
          <w:szCs w:val="28"/>
        </w:rPr>
        <w:t>Договора</w:t>
      </w:r>
      <w:r w:rsidR="00FE3443" w:rsidRPr="00FA6A3E">
        <w:rPr>
          <w:rFonts w:ascii="Times New Roman CYR" w:hAnsi="Times New Roman CYR"/>
          <w:sz w:val="28"/>
          <w:szCs w:val="28"/>
        </w:rPr>
        <w:t>;</w:t>
      </w:r>
    </w:p>
    <w:p w:rsidR="00B00550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827861" w:rsidRPr="00FA6A3E">
        <w:rPr>
          <w:rFonts w:ascii="Times New Roman CYR" w:hAnsi="Times New Roman CYR"/>
          <w:sz w:val="28"/>
          <w:szCs w:val="28"/>
        </w:rPr>
        <w:t>9</w:t>
      </w:r>
      <w:r w:rsidR="00FE3443" w:rsidRPr="00FA6A3E">
        <w:rPr>
          <w:rFonts w:ascii="Times New Roman CYR" w:hAnsi="Times New Roman CYR"/>
          <w:sz w:val="28"/>
          <w:szCs w:val="28"/>
        </w:rPr>
        <w:t>.2.</w:t>
      </w:r>
      <w:r w:rsidR="005155EC" w:rsidRPr="00FA6A3E">
        <w:rPr>
          <w:rFonts w:ascii="Times New Roman CYR" w:hAnsi="Times New Roman CYR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___ рабочих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дней со дня получения от </w:t>
      </w:r>
      <w:r w:rsidR="006D7C1D" w:rsidRPr="00FA6A3E">
        <w:rPr>
          <w:rFonts w:ascii="Times New Roman" w:hAnsi="Times New Roman" w:cs="Times New Roman"/>
          <w:spacing w:val="-2"/>
          <w:sz w:val="28"/>
          <w:szCs w:val="28"/>
        </w:rPr>
        <w:t>Получателя средств федерального бюджета</w:t>
      </w:r>
      <w:r w:rsidR="00A0764B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о принятом решении об изменении </w:t>
      </w:r>
      <w:r w:rsidR="006019E8" w:rsidRPr="00FA6A3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6019E8" w:rsidRPr="00FA6A3E">
        <w:rPr>
          <w:rFonts w:ascii="Times New Roman" w:hAnsi="Times New Roman" w:cs="Times New Roman"/>
          <w:sz w:val="28"/>
          <w:szCs w:val="28"/>
        </w:rPr>
        <w:t xml:space="preserve"> и (или) иных показателей Сведений</w:t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1A5202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A5202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1A5202" w:rsidRPr="00FA6A3E">
        <w:rPr>
          <w:rFonts w:ascii="Times New Roman" w:hAnsi="Times New Roman" w:cs="Times New Roman"/>
          <w:sz w:val="28"/>
          <w:szCs w:val="28"/>
        </w:rPr>
        <w:t>.</w:t>
      </w:r>
      <w:r w:rsidR="00CE0054" w:rsidRPr="00FA6A3E">
        <w:rPr>
          <w:rFonts w:ascii="Times New Roman" w:hAnsi="Times New Roman" w:cs="Times New Roman"/>
          <w:sz w:val="28"/>
          <w:szCs w:val="28"/>
        </w:rPr>
        <w:t>10</w:t>
      </w:r>
      <w:r w:rsidR="0016029D" w:rsidRPr="00FA6A3E">
        <w:rPr>
          <w:rFonts w:ascii="Times New Roman" w:hAnsi="Times New Roman" w:cs="Times New Roman"/>
          <w:sz w:val="28"/>
          <w:szCs w:val="28"/>
        </w:rPr>
        <w:t>.</w:t>
      </w:r>
      <w:r w:rsidR="005155EC" w:rsidRPr="00FA6A3E">
        <w:rPr>
          <w:rFonts w:ascii="Times New Roman" w:hAnsi="Times New Roman" w:cs="Times New Roman"/>
          <w:sz w:val="28"/>
          <w:szCs w:val="28"/>
        </w:rPr>
        <w:t> </w:t>
      </w:r>
      <w:r w:rsidR="001A5202" w:rsidRPr="00FA6A3E">
        <w:rPr>
          <w:rFonts w:ascii="Times New Roman" w:hAnsi="Times New Roman" w:cs="Times New Roman"/>
          <w:sz w:val="28"/>
          <w:szCs w:val="28"/>
        </w:rPr>
        <w:t>утверждать с направлением копии Получателю средств федерального бюджета</w:t>
      </w:r>
      <w:r w:rsidR="000655D3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31"/>
      </w:r>
      <w:r w:rsidR="001A5202" w:rsidRPr="00FA6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15B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1A5202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1A5202" w:rsidRPr="00FA6A3E">
        <w:rPr>
          <w:rFonts w:ascii="Times New Roman CYR" w:hAnsi="Times New Roman CYR"/>
          <w:sz w:val="28"/>
          <w:szCs w:val="28"/>
        </w:rPr>
        <w:t>.</w:t>
      </w:r>
      <w:r w:rsidR="00CE0054" w:rsidRPr="00FA6A3E">
        <w:rPr>
          <w:rFonts w:ascii="Times New Roman CYR" w:hAnsi="Times New Roman CYR"/>
          <w:sz w:val="28"/>
          <w:szCs w:val="28"/>
        </w:rPr>
        <w:t>10</w:t>
      </w:r>
      <w:r w:rsidR="001A5202" w:rsidRPr="00FA6A3E">
        <w:rPr>
          <w:rFonts w:ascii="Times New Roman CYR" w:hAnsi="Times New Roman CYR"/>
          <w:sz w:val="28"/>
          <w:szCs w:val="28"/>
        </w:rPr>
        <w:t>.</w:t>
      </w:r>
      <w:r w:rsidR="0016029D" w:rsidRPr="00FA6A3E">
        <w:rPr>
          <w:rFonts w:ascii="Times New Roman CYR" w:hAnsi="Times New Roman CYR"/>
          <w:sz w:val="28"/>
          <w:szCs w:val="28"/>
        </w:rPr>
        <w:t>1.</w:t>
      </w:r>
      <w:r w:rsidR="001A5202" w:rsidRPr="00FA6A3E">
        <w:rPr>
          <w:rFonts w:ascii="Times New Roman CYR" w:hAnsi="Times New Roman CYR"/>
          <w:sz w:val="28"/>
          <w:szCs w:val="28"/>
        </w:rPr>
        <w:t> Сведения не позднее</w:t>
      </w:r>
      <w:r w:rsidR="002B4378" w:rsidRPr="00FA6A3E">
        <w:rPr>
          <w:rFonts w:ascii="Times New Roman CYR" w:hAnsi="Times New Roman CYR"/>
          <w:sz w:val="28"/>
          <w:szCs w:val="28"/>
        </w:rPr>
        <w:t xml:space="preserve"> </w:t>
      </w:r>
      <w:r w:rsidR="00ED515B" w:rsidRPr="00FA6A3E">
        <w:rPr>
          <w:rFonts w:ascii="Times New Roman CYR" w:hAnsi="Times New Roman CYR"/>
          <w:sz w:val="28"/>
          <w:szCs w:val="28"/>
        </w:rPr>
        <w:t>_</w:t>
      </w:r>
      <w:r w:rsidR="002B4378" w:rsidRPr="00FA6A3E">
        <w:rPr>
          <w:rFonts w:ascii="Times New Roman CYR" w:hAnsi="Times New Roman CYR"/>
          <w:sz w:val="28"/>
          <w:szCs w:val="28"/>
        </w:rPr>
        <w:t xml:space="preserve">_______ </w:t>
      </w:r>
      <w:r w:rsidR="001A5202" w:rsidRPr="00FA6A3E">
        <w:rPr>
          <w:rFonts w:ascii="Times New Roman CYR" w:hAnsi="Times New Roman CYR"/>
          <w:sz w:val="28"/>
          <w:szCs w:val="28"/>
        </w:rPr>
        <w:t xml:space="preserve">рабочих дней со дня заключения настоящего </w:t>
      </w:r>
      <w:r w:rsidRPr="00FA6A3E">
        <w:rPr>
          <w:rFonts w:ascii="Times New Roman CYR" w:hAnsi="Times New Roman CYR"/>
          <w:sz w:val="28"/>
          <w:szCs w:val="28"/>
        </w:rPr>
        <w:t>Договора</w:t>
      </w:r>
      <w:r w:rsidR="001A5202" w:rsidRPr="00FA6A3E">
        <w:rPr>
          <w:rFonts w:ascii="Times New Roman CYR" w:hAnsi="Times New Roman CYR"/>
          <w:sz w:val="28"/>
          <w:szCs w:val="28"/>
        </w:rPr>
        <w:t>;</w:t>
      </w:r>
    </w:p>
    <w:p w:rsidR="006019E8" w:rsidRPr="00FA6A3E" w:rsidRDefault="00CF5215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1A5202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1A5202" w:rsidRPr="00FA6A3E">
        <w:rPr>
          <w:rFonts w:ascii="Times New Roman CYR" w:hAnsi="Times New Roman CYR"/>
          <w:sz w:val="28"/>
          <w:szCs w:val="28"/>
        </w:rPr>
        <w:t>.</w:t>
      </w:r>
      <w:r w:rsidR="00CE0054" w:rsidRPr="00FA6A3E">
        <w:rPr>
          <w:rFonts w:ascii="Times New Roman CYR" w:hAnsi="Times New Roman CYR"/>
          <w:sz w:val="28"/>
          <w:szCs w:val="28"/>
        </w:rPr>
        <w:t>10</w:t>
      </w:r>
      <w:r w:rsidR="001A5202" w:rsidRPr="00FA6A3E">
        <w:rPr>
          <w:rFonts w:ascii="Times New Roman CYR" w:hAnsi="Times New Roman CYR"/>
          <w:sz w:val="28"/>
          <w:szCs w:val="28"/>
        </w:rPr>
        <w:t>.2.</w:t>
      </w:r>
      <w:r w:rsidR="005155EC" w:rsidRPr="00FA6A3E">
        <w:rPr>
          <w:rFonts w:ascii="Times New Roman CYR" w:hAnsi="Times New Roman CYR"/>
          <w:sz w:val="28"/>
          <w:szCs w:val="28"/>
        </w:rPr>
        <w:t> </w:t>
      </w:r>
      <w:r w:rsidR="001A5202" w:rsidRPr="00FA6A3E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</w:t>
      </w:r>
      <w:r w:rsidR="00BE4EBA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A22A4E" w:rsidRPr="00FA6A3E">
        <w:rPr>
          <w:rFonts w:ascii="Times New Roman" w:hAnsi="Times New Roman" w:cs="Times New Roman"/>
          <w:sz w:val="28"/>
          <w:szCs w:val="28"/>
        </w:rPr>
        <w:t xml:space="preserve">________ </w:t>
      </w:r>
      <w:r w:rsidR="001A5202" w:rsidRPr="00FA6A3E">
        <w:rPr>
          <w:rFonts w:ascii="Times New Roman" w:hAnsi="Times New Roman" w:cs="Times New Roman"/>
          <w:sz w:val="28"/>
          <w:szCs w:val="28"/>
        </w:rPr>
        <w:t>рабочих дней со дня получения от Получателя средств федерального бюджета</w:t>
      </w:r>
      <w:r w:rsidR="00A0764B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A5202" w:rsidRPr="00FA6A3E">
        <w:rPr>
          <w:rFonts w:ascii="Times New Roman" w:hAnsi="Times New Roman" w:cs="Times New Roman"/>
          <w:sz w:val="28"/>
          <w:szCs w:val="28"/>
        </w:rPr>
        <w:t>информации о</w:t>
      </w:r>
      <w:r w:rsidR="002B0271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1A5202" w:rsidRPr="00FA6A3E">
        <w:rPr>
          <w:rFonts w:ascii="Times New Roman" w:hAnsi="Times New Roman" w:cs="Times New Roman"/>
          <w:sz w:val="28"/>
          <w:szCs w:val="28"/>
        </w:rPr>
        <w:t xml:space="preserve">принятом решении об изменении </w:t>
      </w:r>
      <w:r w:rsidR="006019E8" w:rsidRPr="00FA6A3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6019E8" w:rsidRPr="00FA6A3E">
        <w:rPr>
          <w:rFonts w:ascii="Times New Roman" w:hAnsi="Times New Roman" w:cs="Times New Roman"/>
          <w:sz w:val="28"/>
          <w:szCs w:val="28"/>
        </w:rPr>
        <w:t xml:space="preserve"> и (или) иных показателей Сведений;</w:t>
      </w:r>
    </w:p>
    <w:p w:rsidR="00A911D6" w:rsidRPr="00FA6A3E" w:rsidRDefault="006051FA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4254E9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4254E9" w:rsidRPr="00FA6A3E">
        <w:rPr>
          <w:rFonts w:ascii="Times New Roman" w:hAnsi="Times New Roman" w:cs="Times New Roman"/>
          <w:sz w:val="28"/>
          <w:szCs w:val="28"/>
        </w:rPr>
        <w:t>.</w:t>
      </w:r>
      <w:r w:rsidR="00CE0054" w:rsidRPr="00FA6A3E">
        <w:rPr>
          <w:rFonts w:ascii="Times New Roman" w:hAnsi="Times New Roman" w:cs="Times New Roman"/>
          <w:sz w:val="28"/>
          <w:szCs w:val="28"/>
        </w:rPr>
        <w:t>11</w:t>
      </w:r>
      <w:r w:rsidR="005155EC" w:rsidRPr="00FA6A3E">
        <w:rPr>
          <w:rFonts w:ascii="Times New Roman" w:hAnsi="Times New Roman" w:cs="Times New Roman"/>
          <w:sz w:val="28"/>
          <w:szCs w:val="28"/>
        </w:rPr>
        <w:t>. </w:t>
      </w:r>
      <w:r w:rsidR="000649A0" w:rsidRPr="00FA6A3E">
        <w:rPr>
          <w:rFonts w:ascii="Times New Roman" w:hAnsi="Times New Roman" w:cs="Times New Roman"/>
          <w:sz w:val="28"/>
          <w:szCs w:val="28"/>
        </w:rPr>
        <w:t xml:space="preserve">не приобретать за счет </w:t>
      </w:r>
      <w:r w:rsidRPr="00FA6A3E">
        <w:rPr>
          <w:rFonts w:ascii="Times New Roman" w:hAnsi="Times New Roman" w:cs="Times New Roman"/>
          <w:sz w:val="28"/>
          <w:szCs w:val="28"/>
        </w:rPr>
        <w:t xml:space="preserve">полученных из федерального бюджета средств </w:t>
      </w:r>
      <w:r w:rsidR="000649A0" w:rsidRPr="00FA6A3E">
        <w:rPr>
          <w:rFonts w:ascii="Times New Roman" w:hAnsi="Times New Roman" w:cs="Times New Roman"/>
          <w:sz w:val="28"/>
          <w:szCs w:val="28"/>
        </w:rPr>
        <w:t>иностранную валюту, за искл</w:t>
      </w:r>
      <w:r w:rsidR="001421C3" w:rsidRPr="00FA6A3E">
        <w:rPr>
          <w:rFonts w:ascii="Times New Roman" w:hAnsi="Times New Roman" w:cs="Times New Roman"/>
          <w:sz w:val="28"/>
          <w:szCs w:val="28"/>
        </w:rPr>
        <w:t>ючением операций</w:t>
      </w:r>
      <w:r w:rsidR="00A911D6" w:rsidRPr="00FA6A3E">
        <w:rPr>
          <w:rFonts w:ascii="Times New Roman" w:hAnsi="Times New Roman" w:cs="Times New Roman"/>
          <w:sz w:val="28"/>
          <w:szCs w:val="28"/>
        </w:rPr>
        <w:t>:</w:t>
      </w:r>
    </w:p>
    <w:p w:rsidR="00A911D6" w:rsidRPr="00FA6A3E" w:rsidRDefault="006051FA" w:rsidP="001566C0">
      <w:pPr>
        <w:autoSpaceDE w:val="0"/>
        <w:autoSpaceDN w:val="0"/>
        <w:adjustRightInd w:val="0"/>
        <w:spacing w:after="0" w:line="28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5</w:t>
      </w:r>
      <w:r w:rsidR="00A65C02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A65C02" w:rsidRPr="00FA6A3E">
        <w:rPr>
          <w:rFonts w:ascii="Times New Roman" w:hAnsi="Times New Roman"/>
          <w:sz w:val="28"/>
          <w:szCs w:val="28"/>
        </w:rPr>
        <w:t>.</w:t>
      </w:r>
      <w:r w:rsidR="007D382B" w:rsidRPr="00FA6A3E">
        <w:rPr>
          <w:rFonts w:ascii="Times New Roman" w:hAnsi="Times New Roman"/>
          <w:sz w:val="28"/>
          <w:szCs w:val="28"/>
        </w:rPr>
        <w:t>11.</w:t>
      </w:r>
      <w:r w:rsidR="00A65C02" w:rsidRPr="00FA6A3E">
        <w:rPr>
          <w:rFonts w:ascii="Times New Roman" w:hAnsi="Times New Roman"/>
          <w:sz w:val="28"/>
          <w:szCs w:val="28"/>
        </w:rPr>
        <w:t>1. </w:t>
      </w:r>
      <w:r w:rsidR="000237B9" w:rsidRPr="00FA6A3E">
        <w:rPr>
          <w:rFonts w:ascii="Times New Roman" w:hAnsi="Times New Roman"/>
          <w:sz w:val="28"/>
          <w:szCs w:val="28"/>
        </w:rPr>
        <w:t xml:space="preserve">осуществляемых в </w:t>
      </w:r>
      <w:r w:rsidR="00CA66A5" w:rsidRPr="00FA6A3E">
        <w:rPr>
          <w:rFonts w:ascii="Times New Roman" w:hAnsi="Times New Roman"/>
          <w:sz w:val="28"/>
          <w:szCs w:val="28"/>
        </w:rPr>
        <w:t>соответствии</w:t>
      </w:r>
      <w:r w:rsidR="000237B9" w:rsidRPr="00FA6A3E">
        <w:rPr>
          <w:rFonts w:ascii="Times New Roman" w:hAnsi="Times New Roman"/>
          <w:sz w:val="28"/>
          <w:szCs w:val="28"/>
        </w:rPr>
        <w:t xml:space="preserve"> с валютным законодательством </w:t>
      </w:r>
      <w:r w:rsidR="000237B9" w:rsidRPr="00FA6A3E">
        <w:rPr>
          <w:rFonts w:ascii="Times New Roman" w:hAnsi="Times New Roman"/>
          <w:spacing w:val="-2"/>
          <w:sz w:val="28"/>
          <w:szCs w:val="28"/>
        </w:rPr>
        <w:t>Российской Федерации</w:t>
      </w:r>
      <w:r w:rsidR="00BD0109"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37B9" w:rsidRPr="00FA6A3E">
        <w:rPr>
          <w:rFonts w:ascii="Times New Roman" w:hAnsi="Times New Roman"/>
          <w:spacing w:val="-2"/>
          <w:sz w:val="28"/>
          <w:szCs w:val="28"/>
        </w:rPr>
        <w:t>при закупке (поставке)</w:t>
      </w:r>
      <w:r w:rsidR="00CA66A5" w:rsidRPr="00FA6A3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37B9" w:rsidRPr="00FA6A3E">
        <w:rPr>
          <w:rFonts w:ascii="Times New Roman" w:hAnsi="Times New Roman"/>
          <w:spacing w:val="-2"/>
          <w:sz w:val="28"/>
          <w:szCs w:val="28"/>
        </w:rPr>
        <w:t xml:space="preserve">высокотехнологичного </w:t>
      </w:r>
      <w:r w:rsidR="00DB3C5E" w:rsidRPr="00FA6A3E">
        <w:rPr>
          <w:rFonts w:ascii="Times New Roman" w:hAnsi="Times New Roman"/>
          <w:spacing w:val="-2"/>
          <w:sz w:val="28"/>
          <w:szCs w:val="28"/>
        </w:rPr>
        <w:t>импортного</w:t>
      </w:r>
      <w:r w:rsidR="00DB3C5E" w:rsidRPr="00FA6A3E">
        <w:rPr>
          <w:rFonts w:ascii="Times New Roman" w:hAnsi="Times New Roman"/>
          <w:sz w:val="28"/>
          <w:szCs w:val="28"/>
        </w:rPr>
        <w:t xml:space="preserve"> оборудования, сырья и комплектующих изделий</w:t>
      </w:r>
      <w:r w:rsidR="00A911D6" w:rsidRPr="00FA6A3E">
        <w:rPr>
          <w:rFonts w:ascii="Times New Roman" w:hAnsi="Times New Roman"/>
          <w:sz w:val="28"/>
          <w:szCs w:val="28"/>
        </w:rPr>
        <w:t>;</w:t>
      </w:r>
      <w:r w:rsidR="00DB3C5E" w:rsidRPr="00FA6A3E">
        <w:rPr>
          <w:rFonts w:ascii="Times New Roman" w:hAnsi="Times New Roman"/>
          <w:sz w:val="28"/>
          <w:szCs w:val="28"/>
        </w:rPr>
        <w:t xml:space="preserve"> </w:t>
      </w:r>
    </w:p>
    <w:p w:rsidR="00A911D6" w:rsidRPr="00FA6A3E" w:rsidRDefault="006051FA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A65C02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A65C02" w:rsidRPr="00FA6A3E">
        <w:rPr>
          <w:rFonts w:ascii="Times New Roman CYR" w:hAnsi="Times New Roman CYR"/>
          <w:sz w:val="28"/>
          <w:szCs w:val="28"/>
        </w:rPr>
        <w:t>.</w:t>
      </w:r>
      <w:r w:rsidR="007D382B" w:rsidRPr="00FA6A3E">
        <w:rPr>
          <w:rFonts w:ascii="Times New Roman CYR" w:hAnsi="Times New Roman CYR"/>
          <w:sz w:val="28"/>
          <w:szCs w:val="28"/>
        </w:rPr>
        <w:t>11</w:t>
      </w:r>
      <w:r w:rsidR="00A65C02" w:rsidRPr="00FA6A3E">
        <w:rPr>
          <w:rFonts w:ascii="Times New Roman CYR" w:hAnsi="Times New Roman CYR"/>
          <w:sz w:val="28"/>
          <w:szCs w:val="28"/>
        </w:rPr>
        <w:t>.2. </w:t>
      </w:r>
      <w:r w:rsidR="00A911D6" w:rsidRPr="00FA6A3E">
        <w:rPr>
          <w:rFonts w:ascii="Times New Roman CYR" w:hAnsi="Times New Roman CYR"/>
          <w:sz w:val="28"/>
          <w:szCs w:val="28"/>
        </w:rPr>
        <w:t>ины</w:t>
      </w:r>
      <w:r w:rsidR="00911BF1" w:rsidRPr="00FA6A3E">
        <w:rPr>
          <w:rFonts w:ascii="Times New Roman CYR" w:hAnsi="Times New Roman CYR"/>
          <w:sz w:val="28"/>
          <w:szCs w:val="28"/>
        </w:rPr>
        <w:t>х операций</w:t>
      </w:r>
      <w:r w:rsidR="00911BF1" w:rsidRPr="00FA6A3E">
        <w:rPr>
          <w:rStyle w:val="af0"/>
          <w:rFonts w:ascii="Times New Roman CYR" w:hAnsi="Times New Roman CYR"/>
          <w:sz w:val="28"/>
          <w:szCs w:val="28"/>
        </w:rPr>
        <w:footnoteReference w:id="32"/>
      </w:r>
      <w:r w:rsidR="00A911D6" w:rsidRPr="00FA6A3E">
        <w:rPr>
          <w:rFonts w:ascii="Times New Roman CYR" w:hAnsi="Times New Roman CYR"/>
          <w:sz w:val="28"/>
          <w:szCs w:val="28"/>
        </w:rPr>
        <w:t>:</w:t>
      </w:r>
    </w:p>
    <w:p w:rsidR="00A911D6" w:rsidRPr="00FA6A3E" w:rsidRDefault="006051FA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6D4E65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6D4E65" w:rsidRPr="00FA6A3E">
        <w:rPr>
          <w:rFonts w:ascii="Times New Roman CYR" w:hAnsi="Times New Roman CYR"/>
          <w:sz w:val="28"/>
          <w:szCs w:val="28"/>
        </w:rPr>
        <w:t>.</w:t>
      </w:r>
      <w:r w:rsidR="007D382B" w:rsidRPr="00FA6A3E">
        <w:rPr>
          <w:rFonts w:ascii="Times New Roman CYR" w:hAnsi="Times New Roman CYR"/>
          <w:sz w:val="28"/>
          <w:szCs w:val="28"/>
        </w:rPr>
        <w:t>11.</w:t>
      </w:r>
      <w:r w:rsidR="006D4E65" w:rsidRPr="00FA6A3E">
        <w:rPr>
          <w:rFonts w:ascii="Times New Roman CYR" w:hAnsi="Times New Roman CYR"/>
          <w:sz w:val="28"/>
          <w:szCs w:val="28"/>
        </w:rPr>
        <w:t>2.1.</w:t>
      </w:r>
      <w:r w:rsidR="005155EC" w:rsidRPr="00FA6A3E">
        <w:rPr>
          <w:rFonts w:ascii="Times New Roman CYR" w:hAnsi="Times New Roman CYR"/>
          <w:sz w:val="28"/>
          <w:szCs w:val="28"/>
        </w:rPr>
        <w:t> </w:t>
      </w:r>
      <w:r w:rsidR="006D4E65" w:rsidRPr="00FA6A3E">
        <w:rPr>
          <w:rFonts w:ascii="Times New Roman CYR" w:hAnsi="Times New Roman CYR"/>
          <w:sz w:val="28"/>
          <w:szCs w:val="28"/>
        </w:rPr>
        <w:t>_</w:t>
      </w:r>
      <w:r w:rsidR="00A911D6" w:rsidRPr="00FA6A3E">
        <w:rPr>
          <w:rFonts w:ascii="Times New Roman CYR" w:hAnsi="Times New Roman CYR"/>
          <w:sz w:val="28"/>
          <w:szCs w:val="28"/>
        </w:rPr>
        <w:t>___</w:t>
      </w:r>
      <w:r w:rsidR="006D4E65" w:rsidRPr="00FA6A3E">
        <w:rPr>
          <w:rFonts w:ascii="Times New Roman CYR" w:hAnsi="Times New Roman CYR"/>
          <w:sz w:val="28"/>
          <w:szCs w:val="28"/>
        </w:rPr>
        <w:t>_</w:t>
      </w:r>
      <w:r w:rsidR="00A911D6" w:rsidRPr="00FA6A3E">
        <w:rPr>
          <w:rFonts w:ascii="Times New Roman CYR" w:hAnsi="Times New Roman CYR"/>
          <w:sz w:val="28"/>
          <w:szCs w:val="28"/>
        </w:rPr>
        <w:t>__________________________________________</w:t>
      </w:r>
      <w:r w:rsidR="00911BF1" w:rsidRPr="00FA6A3E">
        <w:rPr>
          <w:rFonts w:ascii="Times New Roman CYR" w:hAnsi="Times New Roman CYR"/>
          <w:sz w:val="28"/>
          <w:szCs w:val="28"/>
        </w:rPr>
        <w:t>_________</w:t>
      </w:r>
      <w:r w:rsidR="00A911D6" w:rsidRPr="00FA6A3E">
        <w:rPr>
          <w:rFonts w:ascii="Times New Roman CYR" w:hAnsi="Times New Roman CYR"/>
          <w:sz w:val="28"/>
          <w:szCs w:val="28"/>
        </w:rPr>
        <w:t>_;</w:t>
      </w:r>
    </w:p>
    <w:p w:rsidR="006D4E65" w:rsidRPr="00FA6A3E" w:rsidRDefault="006051FA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6D4E65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6D4E65" w:rsidRPr="00FA6A3E">
        <w:rPr>
          <w:rFonts w:ascii="Times New Roman CYR" w:hAnsi="Times New Roman CYR"/>
          <w:sz w:val="28"/>
          <w:szCs w:val="28"/>
        </w:rPr>
        <w:t>.</w:t>
      </w:r>
      <w:r w:rsidR="007D382B" w:rsidRPr="00FA6A3E">
        <w:rPr>
          <w:rFonts w:ascii="Times New Roman CYR" w:hAnsi="Times New Roman CYR"/>
          <w:sz w:val="28"/>
          <w:szCs w:val="28"/>
        </w:rPr>
        <w:t>11</w:t>
      </w:r>
      <w:r w:rsidR="005155EC" w:rsidRPr="00FA6A3E">
        <w:rPr>
          <w:rFonts w:ascii="Times New Roman CYR" w:hAnsi="Times New Roman CYR"/>
          <w:sz w:val="28"/>
          <w:szCs w:val="28"/>
        </w:rPr>
        <w:t>.2.2. </w:t>
      </w:r>
      <w:r w:rsidR="006D4E65" w:rsidRPr="00FA6A3E">
        <w:rPr>
          <w:rFonts w:ascii="Times New Roman CYR" w:hAnsi="Times New Roman CYR"/>
          <w:sz w:val="28"/>
          <w:szCs w:val="28"/>
        </w:rPr>
        <w:t>_________________________________________________________;</w:t>
      </w:r>
    </w:p>
    <w:p w:rsidR="007D5C01" w:rsidRPr="00FA6A3E" w:rsidRDefault="007D5C01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pacing w:val="-5"/>
          <w:sz w:val="28"/>
          <w:szCs w:val="28"/>
        </w:rPr>
        <w:t>5.5.</w:t>
      </w:r>
      <w:r w:rsidR="009163FE" w:rsidRPr="00FA6A3E">
        <w:rPr>
          <w:rFonts w:ascii="Times New Roman CYR" w:hAnsi="Times New Roman CYR"/>
          <w:spacing w:val="-5"/>
          <w:sz w:val="28"/>
          <w:szCs w:val="28"/>
        </w:rPr>
        <w:t>1</w:t>
      </w:r>
      <w:r w:rsidR="007D382B" w:rsidRPr="00FA6A3E">
        <w:rPr>
          <w:rFonts w:ascii="Times New Roman CYR" w:hAnsi="Times New Roman CYR"/>
          <w:spacing w:val="-5"/>
          <w:sz w:val="28"/>
          <w:szCs w:val="28"/>
        </w:rPr>
        <w:t>2</w:t>
      </w:r>
      <w:r w:rsidRPr="00FA6A3E">
        <w:rPr>
          <w:rFonts w:ascii="Times New Roman CYR" w:hAnsi="Times New Roman CYR"/>
          <w:spacing w:val="-5"/>
          <w:sz w:val="28"/>
          <w:szCs w:val="28"/>
        </w:rPr>
        <w:t>. обеспечить разработку проектной документации в отношении Объекта(ов)</w:t>
      </w:r>
      <w:r w:rsidRPr="00FA6A3E">
        <w:rPr>
          <w:rFonts w:ascii="Times New Roman CYR" w:hAnsi="Times New Roman CYR"/>
          <w:sz w:val="28"/>
          <w:szCs w:val="28"/>
        </w:rPr>
        <w:t xml:space="preserve"> и проведение инженерных изысканий, выполняемых для подготовки такой проектной документации, приобретение земельных участков под строительство, проведение государственной экспертизы проектной документации и результатов </w:t>
      </w:r>
      <w:r w:rsidRPr="00FA6A3E">
        <w:rPr>
          <w:rFonts w:ascii="Times New Roman CYR" w:hAnsi="Times New Roman CYR"/>
          <w:spacing w:val="-2"/>
          <w:sz w:val="28"/>
          <w:szCs w:val="28"/>
        </w:rPr>
        <w:t>инженерных изысканий, проведение проверки достоверности определения сметной</w:t>
      </w:r>
      <w:r w:rsidRPr="00FA6A3E">
        <w:rPr>
          <w:rFonts w:ascii="Times New Roman CYR" w:hAnsi="Times New Roman CYR"/>
          <w:sz w:val="28"/>
          <w:szCs w:val="28"/>
        </w:rPr>
        <w:t xml:space="preserve"> </w:t>
      </w:r>
      <w:r w:rsidRPr="00FA6A3E">
        <w:rPr>
          <w:rFonts w:ascii="Times New Roman CYR" w:hAnsi="Times New Roman CYR"/>
          <w:spacing w:val="-2"/>
          <w:sz w:val="28"/>
          <w:szCs w:val="28"/>
        </w:rPr>
        <w:t>стоимости Объекта(ов), а также провед</w:t>
      </w:r>
      <w:r w:rsidR="007B2261" w:rsidRPr="00FA6A3E">
        <w:rPr>
          <w:rFonts w:ascii="Times New Roman CYR" w:hAnsi="Times New Roman CYR"/>
          <w:spacing w:val="-2"/>
          <w:sz w:val="28"/>
          <w:szCs w:val="28"/>
        </w:rPr>
        <w:t>ение</w:t>
      </w:r>
      <w:r w:rsidRPr="00FA6A3E">
        <w:rPr>
          <w:rFonts w:ascii="Times New Roman CYR" w:hAnsi="Times New Roman CYR"/>
          <w:spacing w:val="-2"/>
          <w:sz w:val="28"/>
          <w:szCs w:val="28"/>
        </w:rPr>
        <w:t xml:space="preserve"> технологического и ценового аудита</w:t>
      </w:r>
      <w:r w:rsidRPr="00FA6A3E">
        <w:rPr>
          <w:rFonts w:ascii="Times New Roman CYR" w:hAnsi="Times New Roman CYR"/>
          <w:sz w:val="28"/>
          <w:szCs w:val="28"/>
        </w:rPr>
        <w:t xml:space="preserve"> инвестиционных проектов и аудита проектной документации без использования на эти цели бюджетных инвестиций</w:t>
      </w:r>
      <w:bookmarkStart w:id="12" w:name="_Ref527675731"/>
      <w:r w:rsidR="003D6B9B" w:rsidRPr="00FA6A3E">
        <w:rPr>
          <w:rFonts w:ascii="Times New Roman CYR" w:hAnsi="Times New Roman CYR"/>
          <w:sz w:val="28"/>
          <w:szCs w:val="28"/>
        </w:rPr>
        <w:t xml:space="preserve"> (для инвестиционных проектов по строительству, реконструкции, в том числе с </w:t>
      </w:r>
      <w:r w:rsidR="009519CB" w:rsidRPr="00FA6A3E">
        <w:rPr>
          <w:rFonts w:ascii="Times New Roman CYR" w:hAnsi="Times New Roman CYR"/>
          <w:sz w:val="28"/>
          <w:szCs w:val="28"/>
        </w:rPr>
        <w:t>э</w:t>
      </w:r>
      <w:r w:rsidR="003D6B9B" w:rsidRPr="00FA6A3E">
        <w:rPr>
          <w:rFonts w:ascii="Times New Roman CYR" w:hAnsi="Times New Roman CYR"/>
          <w:sz w:val="28"/>
          <w:szCs w:val="28"/>
        </w:rPr>
        <w:t>лементами реставрации, и техническому перевооружению объектов капитального строительства)</w:t>
      </w:r>
      <w:r w:rsidR="003F69FF" w:rsidRPr="00FA6A3E">
        <w:rPr>
          <w:rStyle w:val="af0"/>
          <w:rFonts w:ascii="Times New Roman CYR" w:hAnsi="Times New Roman CYR"/>
          <w:sz w:val="28"/>
          <w:szCs w:val="28"/>
        </w:rPr>
        <w:footnoteReference w:id="33"/>
      </w:r>
      <w:bookmarkEnd w:id="12"/>
      <w:r w:rsidR="003F69FF" w:rsidRPr="00FA6A3E">
        <w:rPr>
          <w:rFonts w:ascii="Times New Roman CYR" w:hAnsi="Times New Roman CYR"/>
          <w:sz w:val="28"/>
          <w:szCs w:val="28"/>
        </w:rPr>
        <w:t>;</w:t>
      </w:r>
    </w:p>
    <w:p w:rsidR="007D5C01" w:rsidRPr="00FA6A3E" w:rsidRDefault="007D5C01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pacing w:val="-2"/>
          <w:sz w:val="28"/>
          <w:szCs w:val="28"/>
        </w:rPr>
        <w:t>5.5.</w:t>
      </w:r>
      <w:r w:rsidR="00476AB3" w:rsidRPr="00FA6A3E">
        <w:rPr>
          <w:rFonts w:ascii="Times New Roman CYR" w:hAnsi="Times New Roman CYR"/>
          <w:spacing w:val="-2"/>
          <w:sz w:val="28"/>
          <w:szCs w:val="28"/>
        </w:rPr>
        <w:t>1</w:t>
      </w:r>
      <w:r w:rsidR="007D382B" w:rsidRPr="00FA6A3E">
        <w:rPr>
          <w:rFonts w:ascii="Times New Roman CYR" w:hAnsi="Times New Roman CYR"/>
          <w:spacing w:val="-2"/>
          <w:sz w:val="28"/>
          <w:szCs w:val="28"/>
        </w:rPr>
        <w:t>3</w:t>
      </w:r>
      <w:r w:rsidRPr="00FA6A3E">
        <w:rPr>
          <w:rFonts w:ascii="Times New Roman CYR" w:hAnsi="Times New Roman CYR"/>
          <w:spacing w:val="-2"/>
          <w:sz w:val="28"/>
          <w:szCs w:val="28"/>
        </w:rPr>
        <w:t>. соблюдать при определении поставщиков (подрядчиков, исполнителей)</w:t>
      </w:r>
      <w:r w:rsidRPr="00FA6A3E">
        <w:rPr>
          <w:rFonts w:ascii="Times New Roman CYR" w:hAnsi="Times New Roman CYR"/>
          <w:sz w:val="28"/>
          <w:szCs w:val="28"/>
        </w:rPr>
        <w:t xml:space="preserve">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F35D6" w:rsidRPr="00FA6A3E">
        <w:rPr>
          <w:rFonts w:ascii="Times New Roman CYR" w:hAnsi="Times New Roman CYR"/>
          <w:sz w:val="28"/>
          <w:szCs w:val="28"/>
        </w:rPr>
        <w:t xml:space="preserve"> (для инвестиционных проектов по строительству, реконструкции</w:t>
      </w:r>
      <w:r w:rsidR="0019186A" w:rsidRPr="00FA6A3E">
        <w:rPr>
          <w:rFonts w:ascii="Times New Roman CYR" w:hAnsi="Times New Roman CYR"/>
          <w:sz w:val="28"/>
          <w:szCs w:val="28"/>
        </w:rPr>
        <w:t>, в том числе с элементами реставрации,</w:t>
      </w:r>
      <w:r w:rsidR="00AF35D6" w:rsidRPr="00FA6A3E">
        <w:rPr>
          <w:rFonts w:ascii="Times New Roman CYR" w:hAnsi="Times New Roman CYR"/>
          <w:sz w:val="28"/>
          <w:szCs w:val="28"/>
        </w:rPr>
        <w:t xml:space="preserve"> и техническому перевооружению объектов капитального строительства)</w:t>
      </w:r>
      <w:r w:rsidR="00B40979" w:rsidRPr="00FA6A3E">
        <w:rPr>
          <w:rFonts w:ascii="Times New Roman" w:hAnsi="Times New Roman" w:cs="Times New Roman"/>
          <w:sz w:val="28"/>
          <w:szCs w:val="28"/>
        </w:rPr>
        <w:fldChar w:fldCharType="begin"/>
      </w:r>
      <w:r w:rsidR="00B40979" w:rsidRPr="00FA6A3E">
        <w:rPr>
          <w:rFonts w:ascii="Times New Roman" w:hAnsi="Times New Roman" w:cs="Times New Roman"/>
          <w:sz w:val="28"/>
          <w:szCs w:val="28"/>
        </w:rPr>
        <w:instrText xml:space="preserve"> NOTEREF _Ref527675731 \f \h  \* MERGEFORMAT </w:instrText>
      </w:r>
      <w:r w:rsidR="00B40979" w:rsidRPr="00FA6A3E">
        <w:rPr>
          <w:rFonts w:ascii="Times New Roman" w:hAnsi="Times New Roman" w:cs="Times New Roman"/>
          <w:sz w:val="28"/>
          <w:szCs w:val="28"/>
        </w:rPr>
      </w:r>
      <w:r w:rsidR="00B40979" w:rsidRPr="00FA6A3E">
        <w:rPr>
          <w:rFonts w:ascii="Times New Roman" w:hAnsi="Times New Roman" w:cs="Times New Roman"/>
          <w:sz w:val="28"/>
          <w:szCs w:val="28"/>
        </w:rPr>
        <w:fldChar w:fldCharType="separate"/>
      </w:r>
      <w:r w:rsidR="00EF7D1B" w:rsidRPr="00EF7D1B">
        <w:rPr>
          <w:rStyle w:val="af0"/>
          <w:rFonts w:ascii="Times New Roman" w:hAnsi="Times New Roman" w:cs="Times New Roman"/>
          <w:sz w:val="28"/>
          <w:szCs w:val="28"/>
        </w:rPr>
        <w:t>32</w:t>
      </w:r>
      <w:r w:rsidR="00B40979" w:rsidRPr="00FA6A3E">
        <w:rPr>
          <w:rFonts w:ascii="Times New Roman" w:hAnsi="Times New Roman" w:cs="Times New Roman"/>
          <w:sz w:val="28"/>
          <w:szCs w:val="28"/>
        </w:rPr>
        <w:fldChar w:fldCharType="end"/>
      </w:r>
      <w:r w:rsidRPr="00FA6A3E">
        <w:rPr>
          <w:rFonts w:ascii="Times New Roman" w:hAnsi="Times New Roman" w:cs="Times New Roman"/>
          <w:sz w:val="28"/>
          <w:szCs w:val="28"/>
        </w:rPr>
        <w:t>;</w:t>
      </w:r>
    </w:p>
    <w:p w:rsidR="007D5C01" w:rsidRPr="00FA6A3E" w:rsidRDefault="007D5C01" w:rsidP="001566C0">
      <w:pPr>
        <w:pStyle w:val="ConsPlusNonformat"/>
        <w:spacing w:line="28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5.5.1</w:t>
      </w:r>
      <w:r w:rsidR="007D382B" w:rsidRPr="00FA6A3E">
        <w:rPr>
          <w:rFonts w:ascii="Times New Roman CYR" w:hAnsi="Times New Roman CYR"/>
          <w:sz w:val="28"/>
          <w:szCs w:val="28"/>
        </w:rPr>
        <w:t>4.</w:t>
      </w:r>
      <w:r w:rsidRPr="00FA6A3E">
        <w:rPr>
          <w:rFonts w:ascii="Times New Roman CYR" w:hAnsi="Times New Roman CYR"/>
          <w:sz w:val="28"/>
          <w:szCs w:val="28"/>
        </w:rPr>
        <w:t xml:space="preserve"> обеспечить осуществление эксплуатационных расходов, необходимых </w:t>
      </w:r>
      <w:r w:rsidRPr="00FA6A3E">
        <w:rPr>
          <w:rFonts w:ascii="Times New Roman CYR" w:hAnsi="Times New Roman CYR"/>
          <w:spacing w:val="-4"/>
          <w:sz w:val="28"/>
          <w:szCs w:val="28"/>
        </w:rPr>
        <w:t xml:space="preserve">для содержания Объекта(ов) после </w:t>
      </w:r>
      <w:r w:rsidR="000842C5" w:rsidRPr="00FA6A3E">
        <w:rPr>
          <w:rFonts w:ascii="Times New Roman CYR" w:hAnsi="Times New Roman CYR"/>
          <w:spacing w:val="-4"/>
          <w:sz w:val="28"/>
          <w:szCs w:val="28"/>
        </w:rPr>
        <w:t xml:space="preserve">их </w:t>
      </w:r>
      <w:r w:rsidRPr="00FA6A3E">
        <w:rPr>
          <w:rFonts w:ascii="Times New Roman CYR" w:hAnsi="Times New Roman CYR"/>
          <w:spacing w:val="-4"/>
          <w:sz w:val="28"/>
          <w:szCs w:val="28"/>
        </w:rPr>
        <w:t>ввода в эксплуатацию (приобретения),</w:t>
      </w:r>
      <w:r w:rsidRPr="00FA6A3E">
        <w:rPr>
          <w:rFonts w:ascii="Times New Roman CYR" w:hAnsi="Times New Roman CYR"/>
          <w:sz w:val="28"/>
          <w:szCs w:val="28"/>
        </w:rPr>
        <w:t xml:space="preserve"> </w:t>
      </w:r>
      <w:r w:rsidRPr="00FA6A3E">
        <w:rPr>
          <w:rFonts w:ascii="Times New Roman CYR" w:hAnsi="Times New Roman CYR"/>
          <w:spacing w:val="-3"/>
          <w:sz w:val="28"/>
          <w:szCs w:val="28"/>
        </w:rPr>
        <w:t>без использования на эти цели средств, предоставляемых из федерального бюджета,</w:t>
      </w:r>
      <w:r w:rsidRPr="00FA6A3E">
        <w:rPr>
          <w:rFonts w:ascii="Times New Roman CYR" w:hAnsi="Times New Roman CYR"/>
          <w:sz w:val="28"/>
          <w:szCs w:val="28"/>
        </w:rPr>
        <w:t xml:space="preserve"> в том числе в соответствии с иными договорами о предоставлении бюджетных инвестиций;</w:t>
      </w:r>
    </w:p>
    <w:p w:rsidR="003F69FF" w:rsidRPr="00FA6A3E" w:rsidRDefault="006051FA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BA2FDF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BA2FDF" w:rsidRPr="00FA6A3E">
        <w:rPr>
          <w:rFonts w:ascii="Times New Roman" w:hAnsi="Times New Roman"/>
          <w:sz w:val="28"/>
          <w:szCs w:val="28"/>
        </w:rPr>
        <w:t>.</w:t>
      </w:r>
      <w:r w:rsidR="00476AB3" w:rsidRPr="00FA6A3E">
        <w:rPr>
          <w:rFonts w:ascii="Times New Roman" w:hAnsi="Times New Roman"/>
          <w:sz w:val="28"/>
          <w:szCs w:val="28"/>
        </w:rPr>
        <w:t>1</w:t>
      </w:r>
      <w:r w:rsidR="007D382B" w:rsidRPr="00FA6A3E">
        <w:rPr>
          <w:rFonts w:ascii="Times New Roman" w:hAnsi="Times New Roman"/>
          <w:sz w:val="28"/>
          <w:szCs w:val="28"/>
        </w:rPr>
        <w:t>5</w:t>
      </w:r>
      <w:r w:rsidR="00BA2FDF" w:rsidRPr="00FA6A3E">
        <w:rPr>
          <w:rFonts w:ascii="Times New Roman" w:hAnsi="Times New Roman"/>
          <w:sz w:val="28"/>
          <w:szCs w:val="28"/>
        </w:rPr>
        <w:t>.</w:t>
      </w:r>
      <w:r w:rsidR="00AE6DF5" w:rsidRPr="00FA6A3E">
        <w:rPr>
          <w:rFonts w:ascii="Times New Roman" w:hAnsi="Times New Roman"/>
          <w:sz w:val="28"/>
          <w:szCs w:val="28"/>
        </w:rPr>
        <w:t> </w:t>
      </w:r>
      <w:r w:rsidR="00BA2FDF" w:rsidRPr="00FA6A3E">
        <w:rPr>
          <w:rFonts w:ascii="Times New Roman" w:hAnsi="Times New Roman"/>
          <w:sz w:val="28"/>
          <w:szCs w:val="28"/>
        </w:rPr>
        <w:t xml:space="preserve">не перечислять </w:t>
      </w:r>
      <w:r w:rsidRPr="00FA6A3E">
        <w:rPr>
          <w:rFonts w:ascii="Times New Roman" w:hAnsi="Times New Roman"/>
          <w:sz w:val="28"/>
          <w:szCs w:val="28"/>
        </w:rPr>
        <w:t>полученные из федерального бюджета средства</w:t>
      </w:r>
      <w:r w:rsidR="005330C7" w:rsidRPr="00FA6A3E">
        <w:rPr>
          <w:rFonts w:ascii="Times New Roman" w:hAnsi="Times New Roman"/>
          <w:sz w:val="28"/>
          <w:szCs w:val="28"/>
        </w:rPr>
        <w:t>:</w:t>
      </w:r>
    </w:p>
    <w:p w:rsidR="00846F8D" w:rsidRPr="00FA6A3E" w:rsidRDefault="005330C7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5.5.1</w:t>
      </w:r>
      <w:r w:rsidR="007D382B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.1.</w:t>
      </w:r>
      <w:r w:rsidR="00BA2FDF" w:rsidRPr="00FA6A3E">
        <w:rPr>
          <w:rFonts w:ascii="Times New Roman" w:hAnsi="Times New Roman"/>
          <w:sz w:val="28"/>
          <w:szCs w:val="28"/>
        </w:rPr>
        <w:t xml:space="preserve"> в</w:t>
      </w:r>
      <w:r w:rsidR="00FF7673" w:rsidRPr="00FA6A3E">
        <w:rPr>
          <w:rFonts w:ascii="Times New Roman" w:hAnsi="Times New Roman"/>
          <w:sz w:val="28"/>
          <w:szCs w:val="28"/>
        </w:rPr>
        <w:t> </w:t>
      </w:r>
      <w:r w:rsidR="00BA2FDF" w:rsidRPr="00FA6A3E">
        <w:rPr>
          <w:rFonts w:ascii="Times New Roman" w:hAnsi="Times New Roman"/>
          <w:sz w:val="28"/>
          <w:szCs w:val="28"/>
        </w:rPr>
        <w:t>качестве взнос</w:t>
      </w:r>
      <w:r w:rsidR="006051FA" w:rsidRPr="00FA6A3E">
        <w:rPr>
          <w:rFonts w:ascii="Times New Roman" w:hAnsi="Times New Roman"/>
          <w:sz w:val="28"/>
          <w:szCs w:val="28"/>
        </w:rPr>
        <w:t>ов</w:t>
      </w:r>
      <w:r w:rsidR="00BA2FDF" w:rsidRPr="00FA6A3E">
        <w:rPr>
          <w:rFonts w:ascii="Times New Roman" w:hAnsi="Times New Roman"/>
          <w:sz w:val="28"/>
          <w:szCs w:val="28"/>
        </w:rPr>
        <w:t xml:space="preserve"> в уставные (складочные) капиталы </w:t>
      </w:r>
      <w:r w:rsidR="00FC33E0" w:rsidRPr="00FA6A3E">
        <w:rPr>
          <w:rFonts w:ascii="Times New Roman" w:hAnsi="Times New Roman"/>
          <w:sz w:val="28"/>
          <w:szCs w:val="28"/>
        </w:rPr>
        <w:t>других организаций</w:t>
      </w:r>
      <w:r w:rsidR="00BA2FDF" w:rsidRPr="00FA6A3E">
        <w:rPr>
          <w:rFonts w:ascii="Times New Roman" w:hAnsi="Times New Roman"/>
          <w:sz w:val="28"/>
          <w:szCs w:val="28"/>
        </w:rPr>
        <w:t xml:space="preserve">, </w:t>
      </w:r>
      <w:r w:rsidR="00AA1514" w:rsidRPr="00FA6A3E">
        <w:rPr>
          <w:rFonts w:ascii="Times New Roman" w:hAnsi="Times New Roman"/>
          <w:sz w:val="28"/>
          <w:szCs w:val="28"/>
        </w:rPr>
        <w:t>а</w:t>
      </w:r>
      <w:r w:rsidR="00FF7673" w:rsidRPr="00FA6A3E">
        <w:rPr>
          <w:rFonts w:ascii="Times New Roman" w:hAnsi="Times New Roman"/>
          <w:sz w:val="28"/>
          <w:szCs w:val="28"/>
        </w:rPr>
        <w:t> </w:t>
      </w:r>
      <w:r w:rsidR="00AA1514" w:rsidRPr="00FA6A3E">
        <w:rPr>
          <w:rFonts w:ascii="Times New Roman" w:hAnsi="Times New Roman"/>
          <w:sz w:val="28"/>
          <w:szCs w:val="28"/>
        </w:rPr>
        <w:t xml:space="preserve">также </w:t>
      </w:r>
      <w:r w:rsidR="00AD32ED" w:rsidRPr="00FA6A3E">
        <w:rPr>
          <w:rFonts w:ascii="Times New Roman" w:hAnsi="Times New Roman"/>
          <w:sz w:val="28"/>
          <w:szCs w:val="28"/>
        </w:rPr>
        <w:t xml:space="preserve">в качестве </w:t>
      </w:r>
      <w:r w:rsidR="00BA2FDF" w:rsidRPr="00FA6A3E">
        <w:rPr>
          <w:rFonts w:ascii="Times New Roman" w:hAnsi="Times New Roman"/>
          <w:sz w:val="28"/>
          <w:szCs w:val="28"/>
        </w:rPr>
        <w:t xml:space="preserve">вкладов в имущество </w:t>
      </w:r>
      <w:r w:rsidR="00FC33E0" w:rsidRPr="00FA6A3E">
        <w:rPr>
          <w:rFonts w:ascii="Times New Roman" w:hAnsi="Times New Roman"/>
          <w:sz w:val="28"/>
          <w:szCs w:val="28"/>
        </w:rPr>
        <w:t>таких организаций</w:t>
      </w:r>
      <w:r w:rsidR="00BA2FDF" w:rsidRPr="00FA6A3E">
        <w:rPr>
          <w:rFonts w:ascii="Times New Roman" w:hAnsi="Times New Roman"/>
          <w:sz w:val="28"/>
          <w:szCs w:val="28"/>
        </w:rPr>
        <w:t>, не увеличивающих их</w:t>
      </w:r>
      <w:r w:rsidR="00FF7673" w:rsidRPr="00FA6A3E">
        <w:rPr>
          <w:rFonts w:ascii="Times New Roman" w:hAnsi="Times New Roman"/>
          <w:sz w:val="28"/>
          <w:szCs w:val="28"/>
        </w:rPr>
        <w:t> </w:t>
      </w:r>
      <w:r w:rsidR="00BA2FDF" w:rsidRPr="00FA6A3E">
        <w:rPr>
          <w:rFonts w:ascii="Times New Roman" w:hAnsi="Times New Roman"/>
          <w:sz w:val="28"/>
          <w:szCs w:val="28"/>
        </w:rPr>
        <w:t>уставные (складочные) капиталы</w:t>
      </w:r>
      <w:r w:rsidR="00081CB0" w:rsidRPr="00FA6A3E">
        <w:rPr>
          <w:rStyle w:val="af0"/>
          <w:rFonts w:ascii="Times New Roman" w:hAnsi="Times New Roman"/>
          <w:sz w:val="28"/>
          <w:szCs w:val="28"/>
        </w:rPr>
        <w:footnoteReference w:id="34"/>
      </w:r>
      <w:r w:rsidR="00BA2FDF" w:rsidRPr="00FA6A3E">
        <w:rPr>
          <w:rFonts w:ascii="Times New Roman" w:hAnsi="Times New Roman"/>
          <w:sz w:val="28"/>
          <w:szCs w:val="28"/>
        </w:rPr>
        <w:t>;</w:t>
      </w:r>
    </w:p>
    <w:p w:rsidR="00457F8E" w:rsidRPr="00FA6A3E" w:rsidRDefault="00457F8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5.5.1</w:t>
      </w:r>
      <w:r w:rsidR="007D382B" w:rsidRPr="00FA6A3E">
        <w:rPr>
          <w:rFonts w:ascii="Times New Roman" w:hAnsi="Times New Roman"/>
          <w:sz w:val="28"/>
          <w:szCs w:val="28"/>
        </w:rPr>
        <w:t>5</w:t>
      </w:r>
      <w:r w:rsidR="005330C7" w:rsidRPr="00FA6A3E">
        <w:rPr>
          <w:rFonts w:ascii="Times New Roman" w:hAnsi="Times New Roman"/>
          <w:sz w:val="28"/>
          <w:szCs w:val="28"/>
        </w:rPr>
        <w:t>.2</w:t>
      </w:r>
      <w:r w:rsidR="00EA0E0A" w:rsidRPr="00FA6A3E">
        <w:rPr>
          <w:rFonts w:ascii="Times New Roman" w:hAnsi="Times New Roman"/>
          <w:sz w:val="28"/>
          <w:szCs w:val="28"/>
        </w:rPr>
        <w:t xml:space="preserve">. </w:t>
      </w:r>
      <w:r w:rsidRPr="00FA6A3E">
        <w:rPr>
          <w:rFonts w:ascii="Times New Roman" w:hAnsi="Times New Roman"/>
          <w:sz w:val="28"/>
          <w:szCs w:val="28"/>
        </w:rPr>
        <w:t>________________________________________________</w:t>
      </w:r>
      <w:r w:rsidR="00A93BE9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________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35"/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081CB0" w:rsidRPr="00FA6A3E" w:rsidRDefault="006051FA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295B2A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295B2A" w:rsidRPr="00FA6A3E">
        <w:rPr>
          <w:rFonts w:ascii="Times New Roman" w:hAnsi="Times New Roman"/>
          <w:sz w:val="28"/>
          <w:szCs w:val="28"/>
        </w:rPr>
        <w:t>.</w:t>
      </w:r>
      <w:r w:rsidR="00476AB3" w:rsidRPr="00FA6A3E">
        <w:rPr>
          <w:rFonts w:ascii="Times New Roman" w:hAnsi="Times New Roman"/>
          <w:sz w:val="28"/>
          <w:szCs w:val="28"/>
        </w:rPr>
        <w:t>1</w:t>
      </w:r>
      <w:r w:rsidR="001C55E0" w:rsidRPr="00FA6A3E">
        <w:rPr>
          <w:rFonts w:ascii="Times New Roman" w:hAnsi="Times New Roman"/>
          <w:sz w:val="28"/>
          <w:szCs w:val="28"/>
        </w:rPr>
        <w:t>6</w:t>
      </w:r>
      <w:r w:rsidR="00295B2A" w:rsidRPr="00FA6A3E">
        <w:rPr>
          <w:rFonts w:ascii="Times New Roman" w:hAnsi="Times New Roman"/>
          <w:sz w:val="28"/>
          <w:szCs w:val="28"/>
        </w:rPr>
        <w:t xml:space="preserve">. использовать </w:t>
      </w:r>
      <w:r w:rsidRPr="00FA6A3E">
        <w:rPr>
          <w:rFonts w:ascii="Times New Roman" w:hAnsi="Times New Roman"/>
          <w:sz w:val="28"/>
          <w:szCs w:val="28"/>
        </w:rPr>
        <w:t>полученные из федерального бюджета средства</w:t>
      </w:r>
      <w:r w:rsidR="00295B2A" w:rsidRPr="00FA6A3E">
        <w:rPr>
          <w:rFonts w:ascii="Times New Roman" w:hAnsi="Times New Roman"/>
          <w:sz w:val="28"/>
          <w:szCs w:val="28"/>
        </w:rPr>
        <w:t xml:space="preserve"> на цели предоставления</w:t>
      </w:r>
      <w:r w:rsidR="0026296A" w:rsidRPr="00FA6A3E">
        <w:rPr>
          <w:rFonts w:ascii="Times New Roman" w:hAnsi="Times New Roman"/>
          <w:sz w:val="28"/>
          <w:szCs w:val="28"/>
        </w:rPr>
        <w:t xml:space="preserve"> Организацией</w:t>
      </w:r>
      <w:r w:rsidR="00295B2A" w:rsidRPr="00FA6A3E">
        <w:rPr>
          <w:rFonts w:ascii="Times New Roman" w:hAnsi="Times New Roman"/>
          <w:sz w:val="28"/>
          <w:szCs w:val="28"/>
        </w:rPr>
        <w:t xml:space="preserve"> взносов в </w:t>
      </w:r>
      <w:r w:rsidR="00081CB0" w:rsidRPr="00FA6A3E">
        <w:rPr>
          <w:rFonts w:ascii="Times New Roman" w:hAnsi="Times New Roman"/>
          <w:sz w:val="28"/>
          <w:szCs w:val="28"/>
        </w:rPr>
        <w:t xml:space="preserve">уставные (складочные) капиталы других организаций (далее – </w:t>
      </w:r>
      <w:r w:rsidRPr="00FA6A3E">
        <w:rPr>
          <w:rFonts w:ascii="Times New Roman" w:hAnsi="Times New Roman"/>
          <w:sz w:val="28"/>
          <w:szCs w:val="28"/>
        </w:rPr>
        <w:t>Общества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>)</w:t>
      </w:r>
      <w:r w:rsidR="00476AB3"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31D82" w:rsidRPr="00FA6A3E">
        <w:rPr>
          <w:rFonts w:ascii="Times New Roman" w:hAnsi="Times New Roman"/>
          <w:spacing w:val="-4"/>
          <w:sz w:val="28"/>
          <w:szCs w:val="28"/>
        </w:rPr>
        <w:t xml:space="preserve">определенных в </w:t>
      </w:r>
      <w:r w:rsidR="00476AB3" w:rsidRPr="00FA6A3E">
        <w:rPr>
          <w:rFonts w:ascii="Times New Roman" w:hAnsi="Times New Roman"/>
          <w:spacing w:val="-4"/>
          <w:sz w:val="28"/>
          <w:szCs w:val="28"/>
        </w:rPr>
        <w:t>приложени</w:t>
      </w:r>
      <w:r w:rsidR="00D31D82" w:rsidRPr="00FA6A3E">
        <w:rPr>
          <w:rFonts w:ascii="Times New Roman" w:hAnsi="Times New Roman"/>
          <w:spacing w:val="-4"/>
          <w:sz w:val="28"/>
          <w:szCs w:val="28"/>
        </w:rPr>
        <w:t>и</w:t>
      </w:r>
      <w:r w:rsidR="00476AB3" w:rsidRPr="00FA6A3E">
        <w:rPr>
          <w:rFonts w:ascii="Times New Roman" w:hAnsi="Times New Roman"/>
          <w:spacing w:val="-4"/>
          <w:sz w:val="28"/>
          <w:szCs w:val="28"/>
        </w:rPr>
        <w:t xml:space="preserve"> № ___ </w:t>
      </w:r>
      <w:r w:rsidR="00476AB3" w:rsidRPr="00FA6A3E">
        <w:rPr>
          <w:rFonts w:ascii="Times New Roman" w:hAnsi="Times New Roman"/>
          <w:spacing w:val="-3"/>
          <w:sz w:val="28"/>
          <w:szCs w:val="28"/>
        </w:rPr>
        <w:t xml:space="preserve">к настоящему </w:t>
      </w:r>
      <w:r w:rsidR="00F52D68" w:rsidRPr="00FA6A3E">
        <w:rPr>
          <w:rFonts w:ascii="Times New Roman" w:hAnsi="Times New Roman"/>
          <w:spacing w:val="-3"/>
          <w:sz w:val="28"/>
          <w:szCs w:val="28"/>
        </w:rPr>
        <w:t>Д</w:t>
      </w:r>
      <w:r w:rsidR="00476AB3" w:rsidRPr="00FA6A3E">
        <w:rPr>
          <w:rFonts w:ascii="Times New Roman" w:hAnsi="Times New Roman"/>
          <w:spacing w:val="-3"/>
          <w:sz w:val="28"/>
          <w:szCs w:val="28"/>
        </w:rPr>
        <w:t>оговору, которое является его неотъемлемой частью</w:t>
      </w:r>
      <w:r w:rsidR="00081CB0" w:rsidRPr="00FA6A3E">
        <w:rPr>
          <w:rFonts w:ascii="Times New Roman" w:hAnsi="Times New Roman"/>
          <w:spacing w:val="-3"/>
          <w:sz w:val="28"/>
          <w:szCs w:val="28"/>
        </w:rPr>
        <w:t>,</w:t>
      </w:r>
      <w:r w:rsidR="00476AB3" w:rsidRPr="00FA6A3E">
        <w:rPr>
          <w:rFonts w:ascii="Times New Roman" w:hAnsi="Times New Roman"/>
          <w:spacing w:val="-3"/>
          <w:sz w:val="28"/>
          <w:szCs w:val="28"/>
        </w:rPr>
        <w:t xml:space="preserve"> и (или)</w:t>
      </w:r>
      <w:r w:rsidR="00081CB0" w:rsidRPr="00FA6A3E">
        <w:rPr>
          <w:rFonts w:ascii="Times New Roman" w:hAnsi="Times New Roman"/>
          <w:spacing w:val="-3"/>
          <w:sz w:val="28"/>
          <w:szCs w:val="28"/>
        </w:rPr>
        <w:t xml:space="preserve"> вкладов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 xml:space="preserve"> в</w:t>
      </w:r>
      <w:r w:rsidR="00476AB3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 xml:space="preserve">имущество </w:t>
      </w:r>
      <w:r w:rsidR="00E24538" w:rsidRPr="00FA6A3E">
        <w:rPr>
          <w:rFonts w:ascii="Times New Roman" w:hAnsi="Times New Roman"/>
          <w:spacing w:val="-4"/>
          <w:sz w:val="28"/>
          <w:szCs w:val="28"/>
        </w:rPr>
        <w:t>Обществ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>, не увеличивающих их уставные (складочные) капиталы</w:t>
      </w:r>
      <w:r w:rsidR="00980C1A" w:rsidRPr="00FA6A3E">
        <w:rPr>
          <w:rFonts w:ascii="Times New Roman" w:hAnsi="Times New Roman"/>
          <w:spacing w:val="-4"/>
          <w:sz w:val="28"/>
          <w:szCs w:val="28"/>
        </w:rPr>
        <w:t xml:space="preserve"> (далее – взносы (вклады)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>, на следующих</w:t>
      </w:r>
      <w:r w:rsidR="00081CB0" w:rsidRPr="00FA6A3E">
        <w:rPr>
          <w:rFonts w:ascii="Times New Roman" w:hAnsi="Times New Roman"/>
          <w:sz w:val="28"/>
          <w:szCs w:val="28"/>
        </w:rPr>
        <w:t xml:space="preserve"> условиях</w:t>
      </w:r>
      <w:r w:rsidR="0048569C" w:rsidRPr="00FA6A3E">
        <w:rPr>
          <w:rStyle w:val="af0"/>
          <w:rFonts w:ascii="Times New Roman" w:hAnsi="Times New Roman"/>
          <w:sz w:val="28"/>
          <w:szCs w:val="28"/>
        </w:rPr>
        <w:footnoteReference w:id="36"/>
      </w:r>
      <w:r w:rsidR="00081CB0" w:rsidRPr="00FA6A3E">
        <w:rPr>
          <w:rFonts w:ascii="Times New Roman" w:hAnsi="Times New Roman"/>
          <w:sz w:val="28"/>
          <w:szCs w:val="28"/>
        </w:rPr>
        <w:t>:</w:t>
      </w:r>
    </w:p>
    <w:p w:rsidR="00980C1A" w:rsidRPr="00FA6A3E" w:rsidRDefault="00353D5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081CB0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081CB0" w:rsidRPr="00FA6A3E">
        <w:rPr>
          <w:rFonts w:ascii="Times New Roman" w:hAnsi="Times New Roman"/>
          <w:sz w:val="28"/>
          <w:szCs w:val="28"/>
        </w:rPr>
        <w:t>.</w:t>
      </w:r>
      <w:r w:rsidR="00476AB3" w:rsidRPr="00FA6A3E">
        <w:rPr>
          <w:rFonts w:ascii="Times New Roman" w:hAnsi="Times New Roman"/>
          <w:sz w:val="28"/>
          <w:szCs w:val="28"/>
        </w:rPr>
        <w:t>1</w:t>
      </w:r>
      <w:r w:rsidR="001C55E0" w:rsidRPr="00FA6A3E">
        <w:rPr>
          <w:rFonts w:ascii="Times New Roman" w:hAnsi="Times New Roman"/>
          <w:sz w:val="28"/>
          <w:szCs w:val="28"/>
        </w:rPr>
        <w:t>6</w:t>
      </w:r>
      <w:r w:rsidR="00081CB0" w:rsidRPr="00FA6A3E">
        <w:rPr>
          <w:rFonts w:ascii="Times New Roman" w:hAnsi="Times New Roman"/>
          <w:sz w:val="28"/>
          <w:szCs w:val="28"/>
        </w:rPr>
        <w:t>.1. </w:t>
      </w:r>
      <w:r w:rsidR="006051FA" w:rsidRPr="00FA6A3E">
        <w:rPr>
          <w:rFonts w:ascii="Times New Roman" w:hAnsi="Times New Roman"/>
          <w:sz w:val="28"/>
          <w:szCs w:val="28"/>
        </w:rPr>
        <w:t>Организация</w:t>
      </w:r>
      <w:r w:rsidR="00081CB0" w:rsidRPr="00FA6A3E">
        <w:rPr>
          <w:rFonts w:ascii="Times New Roman" w:hAnsi="Times New Roman"/>
          <w:sz w:val="28"/>
          <w:szCs w:val="28"/>
        </w:rPr>
        <w:t xml:space="preserve"> </w:t>
      </w:r>
      <w:r w:rsidR="00D42CA8" w:rsidRPr="00FA6A3E">
        <w:rPr>
          <w:rFonts w:ascii="Times New Roman" w:hAnsi="Times New Roman"/>
          <w:sz w:val="28"/>
          <w:szCs w:val="28"/>
        </w:rPr>
        <w:t>обеспечивает</w:t>
      </w:r>
      <w:r w:rsidR="00980C1A" w:rsidRPr="00FA6A3E">
        <w:rPr>
          <w:rFonts w:ascii="Times New Roman" w:hAnsi="Times New Roman"/>
          <w:sz w:val="28"/>
          <w:szCs w:val="28"/>
        </w:rPr>
        <w:t>:</w:t>
      </w:r>
      <w:r w:rsidR="00081CB0" w:rsidRPr="00FA6A3E">
        <w:rPr>
          <w:rFonts w:ascii="Times New Roman" w:hAnsi="Times New Roman"/>
          <w:sz w:val="28"/>
          <w:szCs w:val="28"/>
        </w:rPr>
        <w:t xml:space="preserve"> </w:t>
      </w:r>
    </w:p>
    <w:p w:rsidR="00081CB0" w:rsidRPr="00FA6A3E" w:rsidRDefault="00353D5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980C1A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980C1A" w:rsidRPr="00FA6A3E">
        <w:rPr>
          <w:rFonts w:ascii="Times New Roman" w:hAnsi="Times New Roman"/>
          <w:sz w:val="28"/>
          <w:szCs w:val="28"/>
        </w:rPr>
        <w:t>.</w:t>
      </w:r>
      <w:r w:rsidR="00476AB3" w:rsidRPr="00FA6A3E">
        <w:rPr>
          <w:rFonts w:ascii="Times New Roman" w:hAnsi="Times New Roman"/>
          <w:sz w:val="28"/>
          <w:szCs w:val="28"/>
        </w:rPr>
        <w:t>1</w:t>
      </w:r>
      <w:r w:rsidR="001C55E0" w:rsidRPr="00FA6A3E">
        <w:rPr>
          <w:rFonts w:ascii="Times New Roman" w:hAnsi="Times New Roman"/>
          <w:sz w:val="28"/>
          <w:szCs w:val="28"/>
        </w:rPr>
        <w:t>6</w:t>
      </w:r>
      <w:r w:rsidR="00980C1A" w:rsidRPr="00FA6A3E">
        <w:rPr>
          <w:rFonts w:ascii="Times New Roman" w:hAnsi="Times New Roman"/>
          <w:sz w:val="28"/>
          <w:szCs w:val="28"/>
        </w:rPr>
        <w:t xml:space="preserve">.1.1.  </w:t>
      </w:r>
      <w:r w:rsidR="00081CB0" w:rsidRPr="00FA6A3E">
        <w:rPr>
          <w:rFonts w:ascii="Times New Roman" w:hAnsi="Times New Roman"/>
          <w:sz w:val="28"/>
          <w:szCs w:val="28"/>
        </w:rPr>
        <w:t xml:space="preserve">использование </w:t>
      </w:r>
      <w:r w:rsidR="006051FA" w:rsidRPr="00FA6A3E">
        <w:rPr>
          <w:rFonts w:ascii="Times New Roman" w:hAnsi="Times New Roman"/>
          <w:sz w:val="28"/>
          <w:szCs w:val="28"/>
        </w:rPr>
        <w:t>Обществами</w:t>
      </w:r>
      <w:r w:rsidR="00081CB0" w:rsidRPr="00FA6A3E">
        <w:rPr>
          <w:rFonts w:ascii="Times New Roman" w:hAnsi="Times New Roman"/>
          <w:sz w:val="28"/>
          <w:szCs w:val="28"/>
        </w:rPr>
        <w:t xml:space="preserve"> 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>полученных средств на</w:t>
      </w:r>
      <w:r w:rsidR="00980C1A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 xml:space="preserve">цель, указанную в пункте 1.1 настоящего </w:t>
      </w:r>
      <w:r w:rsidR="006051FA" w:rsidRPr="00FA6A3E">
        <w:rPr>
          <w:rFonts w:ascii="Times New Roman" w:hAnsi="Times New Roman"/>
          <w:spacing w:val="-4"/>
          <w:sz w:val="28"/>
          <w:szCs w:val="28"/>
        </w:rPr>
        <w:t>Договора</w:t>
      </w:r>
      <w:r w:rsidR="00081CB0" w:rsidRPr="00FA6A3E">
        <w:rPr>
          <w:rFonts w:ascii="Times New Roman" w:hAnsi="Times New Roman"/>
          <w:spacing w:val="-4"/>
          <w:sz w:val="28"/>
          <w:szCs w:val="28"/>
        </w:rPr>
        <w:t>;</w:t>
      </w:r>
    </w:p>
    <w:p w:rsidR="00081CB0" w:rsidRPr="00FA6A3E" w:rsidRDefault="00353D5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5"/>
          <w:sz w:val="28"/>
          <w:szCs w:val="28"/>
        </w:rPr>
        <w:t>5</w:t>
      </w:r>
      <w:r w:rsidR="00980C1A" w:rsidRPr="00FA6A3E">
        <w:rPr>
          <w:rFonts w:ascii="Times New Roman" w:hAnsi="Times New Roman"/>
          <w:spacing w:val="-5"/>
          <w:sz w:val="28"/>
          <w:szCs w:val="28"/>
        </w:rPr>
        <w:t>.</w:t>
      </w:r>
      <w:r w:rsidRPr="00FA6A3E">
        <w:rPr>
          <w:rFonts w:ascii="Times New Roman" w:hAnsi="Times New Roman"/>
          <w:spacing w:val="-5"/>
          <w:sz w:val="28"/>
          <w:szCs w:val="28"/>
        </w:rPr>
        <w:t>5</w:t>
      </w:r>
      <w:r w:rsidR="00980C1A" w:rsidRPr="00FA6A3E">
        <w:rPr>
          <w:rFonts w:ascii="Times New Roman" w:hAnsi="Times New Roman"/>
          <w:spacing w:val="-5"/>
          <w:sz w:val="28"/>
          <w:szCs w:val="28"/>
        </w:rPr>
        <w:t>.</w:t>
      </w:r>
      <w:r w:rsidR="00476AB3" w:rsidRPr="00FA6A3E">
        <w:rPr>
          <w:rFonts w:ascii="Times New Roman" w:hAnsi="Times New Roman"/>
          <w:spacing w:val="-5"/>
          <w:sz w:val="28"/>
          <w:szCs w:val="28"/>
        </w:rPr>
        <w:t>1</w:t>
      </w:r>
      <w:r w:rsidR="001C55E0" w:rsidRPr="00FA6A3E">
        <w:rPr>
          <w:rFonts w:ascii="Times New Roman" w:hAnsi="Times New Roman"/>
          <w:spacing w:val="-5"/>
          <w:sz w:val="28"/>
          <w:szCs w:val="28"/>
        </w:rPr>
        <w:t>6</w:t>
      </w:r>
      <w:r w:rsidR="00980C1A" w:rsidRPr="00FA6A3E">
        <w:rPr>
          <w:rFonts w:ascii="Times New Roman" w:hAnsi="Times New Roman"/>
          <w:spacing w:val="-5"/>
          <w:sz w:val="28"/>
          <w:szCs w:val="28"/>
        </w:rPr>
        <w:t>.1.2. </w:t>
      </w:r>
      <w:r w:rsidR="00081CB0" w:rsidRPr="00FA6A3E">
        <w:rPr>
          <w:rFonts w:ascii="Times New Roman" w:hAnsi="Times New Roman"/>
          <w:spacing w:val="-5"/>
          <w:sz w:val="28"/>
          <w:szCs w:val="28"/>
        </w:rPr>
        <w:t xml:space="preserve">достижение </w:t>
      </w:r>
      <w:r w:rsidR="006051FA" w:rsidRPr="00FA6A3E">
        <w:rPr>
          <w:rFonts w:ascii="Times New Roman" w:hAnsi="Times New Roman"/>
          <w:spacing w:val="-5"/>
          <w:sz w:val="28"/>
          <w:szCs w:val="28"/>
        </w:rPr>
        <w:t>Обществами</w:t>
      </w:r>
      <w:r w:rsidR="00081CB0" w:rsidRPr="00FA6A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0C1A" w:rsidRPr="00FA6A3E">
        <w:rPr>
          <w:rFonts w:ascii="Times New Roman" w:hAnsi="Times New Roman"/>
          <w:spacing w:val="-5"/>
          <w:sz w:val="28"/>
          <w:szCs w:val="28"/>
        </w:rPr>
        <w:t>значения показателей</w:t>
      </w:r>
      <w:r w:rsidR="00980C1A" w:rsidRPr="00FA6A3E">
        <w:rPr>
          <w:rFonts w:ascii="Times New Roman" w:hAnsi="Times New Roman"/>
          <w:sz w:val="28"/>
          <w:szCs w:val="28"/>
        </w:rPr>
        <w:t xml:space="preserve"> результативности, установленных в соответствии с пунктом </w:t>
      </w:r>
      <w:hyperlink r:id="rId12" w:history="1">
        <w:r w:rsidR="006051FA" w:rsidRPr="00FA6A3E">
          <w:rPr>
            <w:rFonts w:ascii="Times New Roman" w:hAnsi="Times New Roman"/>
            <w:sz w:val="28"/>
            <w:szCs w:val="28"/>
          </w:rPr>
          <w:t>5</w:t>
        </w:r>
        <w:r w:rsidR="00980C1A" w:rsidRPr="00FA6A3E">
          <w:rPr>
            <w:rFonts w:ascii="Times New Roman" w:hAnsi="Times New Roman"/>
            <w:sz w:val="28"/>
            <w:szCs w:val="28"/>
          </w:rPr>
          <w:t>.1.</w:t>
        </w:r>
      </w:hyperlink>
      <w:r w:rsidR="006051FA" w:rsidRPr="00FA6A3E">
        <w:rPr>
          <w:rFonts w:ascii="Times New Roman" w:hAnsi="Times New Roman"/>
          <w:sz w:val="28"/>
          <w:szCs w:val="28"/>
        </w:rPr>
        <w:t>4</w:t>
      </w:r>
      <w:r w:rsidR="00980C1A" w:rsidRPr="00FA6A3E">
        <w:rPr>
          <w:rFonts w:ascii="Times New Roman" w:hAnsi="Times New Roman"/>
          <w:sz w:val="28"/>
          <w:szCs w:val="28"/>
        </w:rPr>
        <w:t xml:space="preserve"> настоящего </w:t>
      </w:r>
      <w:r w:rsidR="006051FA" w:rsidRPr="00FA6A3E">
        <w:rPr>
          <w:rFonts w:ascii="Times New Roman" w:hAnsi="Times New Roman"/>
          <w:sz w:val="28"/>
          <w:szCs w:val="28"/>
        </w:rPr>
        <w:t>Договора</w:t>
      </w:r>
      <w:r w:rsidR="00980C1A" w:rsidRPr="00FA6A3E">
        <w:rPr>
          <w:rFonts w:ascii="Times New Roman" w:hAnsi="Times New Roman"/>
          <w:sz w:val="28"/>
          <w:szCs w:val="28"/>
        </w:rPr>
        <w:t>;</w:t>
      </w:r>
    </w:p>
    <w:p w:rsidR="00980C1A" w:rsidRPr="00FA6A3E" w:rsidRDefault="00353D5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pacing w:val="-3"/>
          <w:sz w:val="28"/>
          <w:szCs w:val="28"/>
        </w:rPr>
        <w:t>5.5.</w:t>
      </w:r>
      <w:r w:rsidR="00476AB3" w:rsidRPr="00FA6A3E">
        <w:rPr>
          <w:rFonts w:ascii="Times New Roman" w:hAnsi="Times New Roman"/>
          <w:spacing w:val="-3"/>
          <w:sz w:val="28"/>
          <w:szCs w:val="28"/>
        </w:rPr>
        <w:t>1</w:t>
      </w:r>
      <w:r w:rsidR="00465706" w:rsidRPr="00FA6A3E">
        <w:rPr>
          <w:rFonts w:ascii="Times New Roman" w:hAnsi="Times New Roman"/>
          <w:spacing w:val="-3"/>
          <w:sz w:val="28"/>
          <w:szCs w:val="28"/>
        </w:rPr>
        <w:t>6</w:t>
      </w:r>
      <w:r w:rsidRPr="00FA6A3E">
        <w:rPr>
          <w:rFonts w:ascii="Times New Roman" w:hAnsi="Times New Roman"/>
          <w:spacing w:val="-3"/>
          <w:sz w:val="28"/>
          <w:szCs w:val="28"/>
        </w:rPr>
        <w:t>.1.3. </w:t>
      </w:r>
      <w:r w:rsidR="00980C1A" w:rsidRPr="00FA6A3E">
        <w:rPr>
          <w:rFonts w:ascii="Times New Roman" w:hAnsi="Times New Roman"/>
          <w:spacing w:val="-3"/>
          <w:sz w:val="28"/>
          <w:szCs w:val="28"/>
        </w:rPr>
        <w:t xml:space="preserve">перечисление взносов (вкладов) </w:t>
      </w:r>
      <w:r w:rsidR="006051FA" w:rsidRPr="00FA6A3E">
        <w:rPr>
          <w:rFonts w:ascii="Times New Roman" w:hAnsi="Times New Roman"/>
          <w:spacing w:val="-3"/>
          <w:sz w:val="28"/>
          <w:szCs w:val="28"/>
        </w:rPr>
        <w:t>Обществам</w:t>
      </w:r>
      <w:r w:rsidR="00980C1A" w:rsidRPr="00FA6A3E">
        <w:rPr>
          <w:rFonts w:ascii="Times New Roman" w:hAnsi="Times New Roman"/>
          <w:sz w:val="28"/>
          <w:szCs w:val="28"/>
        </w:rPr>
        <w:t>:</w:t>
      </w:r>
    </w:p>
    <w:p w:rsidR="00980C1A" w:rsidRPr="00FA6A3E" w:rsidRDefault="00980C1A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не позднее ___</w:t>
      </w:r>
      <w:r w:rsidR="00D40D88" w:rsidRPr="00FA6A3E">
        <w:rPr>
          <w:rFonts w:ascii="Times New Roman" w:hAnsi="Times New Roman"/>
          <w:sz w:val="28"/>
          <w:szCs w:val="28"/>
        </w:rPr>
        <w:t>_____</w:t>
      </w:r>
      <w:r w:rsidRPr="00FA6A3E">
        <w:rPr>
          <w:rFonts w:ascii="Times New Roman" w:hAnsi="Times New Roman"/>
          <w:sz w:val="28"/>
          <w:szCs w:val="28"/>
        </w:rPr>
        <w:t xml:space="preserve">_ </w:t>
      </w:r>
      <w:r w:rsidR="00D40D88" w:rsidRPr="00FA6A3E">
        <w:rPr>
          <w:rFonts w:ascii="Times New Roman" w:hAnsi="Times New Roman"/>
          <w:sz w:val="28"/>
          <w:szCs w:val="28"/>
        </w:rPr>
        <w:t>д</w:t>
      </w:r>
      <w:r w:rsidRPr="00FA6A3E">
        <w:rPr>
          <w:rFonts w:ascii="Times New Roman" w:hAnsi="Times New Roman"/>
          <w:sz w:val="28"/>
          <w:szCs w:val="28"/>
        </w:rPr>
        <w:t>ней</w:t>
      </w:r>
      <w:r w:rsidR="00B73B4B" w:rsidRPr="00FA6A3E">
        <w:rPr>
          <w:rStyle w:val="af0"/>
          <w:rFonts w:ascii="Times New Roman" w:hAnsi="Times New Roman"/>
          <w:sz w:val="28"/>
          <w:szCs w:val="28"/>
        </w:rPr>
        <w:footnoteReference w:id="37"/>
      </w:r>
      <w:r w:rsidRPr="00FA6A3E">
        <w:rPr>
          <w:rFonts w:ascii="Times New Roman" w:hAnsi="Times New Roman"/>
          <w:sz w:val="28"/>
          <w:szCs w:val="28"/>
        </w:rPr>
        <w:t xml:space="preserve"> после заключения </w:t>
      </w:r>
      <w:r w:rsidR="00EC04DD" w:rsidRPr="00FA6A3E">
        <w:rPr>
          <w:rFonts w:ascii="Times New Roman" w:hAnsi="Times New Roman"/>
          <w:sz w:val="28"/>
          <w:szCs w:val="28"/>
        </w:rPr>
        <w:t>настоящего</w:t>
      </w:r>
      <w:r w:rsidR="00D40D88" w:rsidRPr="00FA6A3E">
        <w:rPr>
          <w:rFonts w:ascii="Times New Roman" w:hAnsi="Times New Roman"/>
          <w:sz w:val="28"/>
          <w:szCs w:val="28"/>
        </w:rPr>
        <w:t xml:space="preserve"> </w:t>
      </w:r>
      <w:r w:rsidR="00353D5E" w:rsidRPr="00FA6A3E">
        <w:rPr>
          <w:rFonts w:ascii="Times New Roman" w:hAnsi="Times New Roman"/>
          <w:sz w:val="28"/>
          <w:szCs w:val="28"/>
        </w:rPr>
        <w:t>Договора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38"/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980C1A" w:rsidRPr="00FA6A3E" w:rsidRDefault="00352A4C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________________</w:t>
      </w:r>
      <w:r w:rsidR="00980C1A" w:rsidRPr="00FA6A3E">
        <w:rPr>
          <w:rFonts w:ascii="Times New Roman" w:hAnsi="Times New Roman"/>
          <w:sz w:val="28"/>
          <w:szCs w:val="28"/>
        </w:rPr>
        <w:t>_________________________________________________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39"/>
      </w:r>
      <w:r w:rsidR="00980C1A" w:rsidRPr="00FA6A3E">
        <w:rPr>
          <w:rFonts w:ascii="Times New Roman" w:hAnsi="Times New Roman"/>
          <w:sz w:val="28"/>
          <w:szCs w:val="28"/>
        </w:rPr>
        <w:t>;</w:t>
      </w:r>
    </w:p>
    <w:p w:rsidR="00211696" w:rsidRPr="00FA6A3E" w:rsidRDefault="00211696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5.5.1</w:t>
      </w:r>
      <w:r w:rsidR="0046570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564D2E" w:rsidRPr="00FA6A3E">
        <w:rPr>
          <w:rFonts w:ascii="Times New Roman" w:hAnsi="Times New Roman"/>
          <w:sz w:val="28"/>
          <w:szCs w:val="28"/>
        </w:rPr>
        <w:t>1.</w:t>
      </w:r>
      <w:r w:rsidRPr="00FA6A3E">
        <w:rPr>
          <w:rFonts w:ascii="Times New Roman" w:hAnsi="Times New Roman"/>
          <w:sz w:val="28"/>
          <w:szCs w:val="28"/>
        </w:rPr>
        <w:t>4. </w:t>
      </w:r>
      <w:r w:rsidRPr="00FA6A3E">
        <w:rPr>
          <w:rFonts w:ascii="Times New Roman CYR" w:hAnsi="Times New Roman CYR"/>
          <w:spacing w:val="-2"/>
          <w:sz w:val="28"/>
          <w:szCs w:val="28"/>
        </w:rPr>
        <w:t xml:space="preserve">соблюдение </w:t>
      </w:r>
      <w:r w:rsidR="000F40CB" w:rsidRPr="00FA6A3E">
        <w:rPr>
          <w:rFonts w:ascii="Times New Roman CYR" w:hAnsi="Times New Roman CYR"/>
          <w:spacing w:val="-2"/>
          <w:sz w:val="28"/>
          <w:szCs w:val="28"/>
        </w:rPr>
        <w:t xml:space="preserve">Обществами </w:t>
      </w:r>
      <w:r w:rsidRPr="00FA6A3E">
        <w:rPr>
          <w:rFonts w:ascii="Times New Roman CYR" w:hAnsi="Times New Roman CYR"/>
          <w:spacing w:val="-2"/>
          <w:sz w:val="28"/>
          <w:szCs w:val="28"/>
        </w:rPr>
        <w:t>при определении поставщиков (подрядчиков, исполнителей)</w:t>
      </w:r>
      <w:r w:rsidRPr="00FA6A3E">
        <w:rPr>
          <w:rFonts w:ascii="Times New Roman CYR" w:hAnsi="Times New Roman CYR"/>
          <w:sz w:val="28"/>
          <w:szCs w:val="28"/>
        </w:rPr>
        <w:t xml:space="preserve">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F69FF" w:rsidRPr="00FA6A3E">
        <w:rPr>
          <w:rFonts w:ascii="Times New Roman CYR" w:hAnsi="Times New Roman CYR"/>
          <w:sz w:val="28"/>
          <w:szCs w:val="28"/>
        </w:rPr>
        <w:t xml:space="preserve"> (для инвестиционных проектов по </w:t>
      </w:r>
      <w:r w:rsidR="003F69FF" w:rsidRPr="00FA6A3E">
        <w:rPr>
          <w:rFonts w:ascii="Times New Roman CYR" w:hAnsi="Times New Roman CYR"/>
          <w:sz w:val="28"/>
          <w:szCs w:val="28"/>
        </w:rPr>
        <w:lastRenderedPageBreak/>
        <w:t>строительству, реконструкции</w:t>
      </w:r>
      <w:r w:rsidR="0019186A" w:rsidRPr="00FA6A3E">
        <w:rPr>
          <w:rFonts w:ascii="Times New Roman CYR" w:hAnsi="Times New Roman CYR"/>
          <w:sz w:val="28"/>
          <w:szCs w:val="28"/>
        </w:rPr>
        <w:t>, в том числе с элементами реставрации,</w:t>
      </w:r>
      <w:r w:rsidR="003F69FF" w:rsidRPr="00FA6A3E">
        <w:rPr>
          <w:rFonts w:ascii="Times New Roman CYR" w:hAnsi="Times New Roman CYR"/>
          <w:sz w:val="28"/>
          <w:szCs w:val="28"/>
        </w:rPr>
        <w:t xml:space="preserve"> и техническому перевооружению объектов капитального строительства)</w:t>
      </w:r>
      <w:r w:rsidR="00BC15D1" w:rsidRPr="00FA6A3E">
        <w:rPr>
          <w:rFonts w:ascii="Times New Roman" w:hAnsi="Times New Roman"/>
          <w:sz w:val="28"/>
          <w:szCs w:val="28"/>
        </w:rPr>
        <w:fldChar w:fldCharType="begin"/>
      </w:r>
      <w:r w:rsidR="00BC15D1" w:rsidRPr="00FA6A3E">
        <w:rPr>
          <w:rFonts w:ascii="Times New Roman" w:hAnsi="Times New Roman"/>
          <w:sz w:val="28"/>
          <w:szCs w:val="28"/>
        </w:rPr>
        <w:instrText xml:space="preserve"> NOTEREF _Ref527675731 \f \h  \* MERGEFORMAT </w:instrText>
      </w:r>
      <w:r w:rsidR="00BC15D1" w:rsidRPr="00FA6A3E">
        <w:rPr>
          <w:rFonts w:ascii="Times New Roman" w:hAnsi="Times New Roman"/>
          <w:sz w:val="28"/>
          <w:szCs w:val="28"/>
        </w:rPr>
      </w:r>
      <w:r w:rsidR="00BC15D1" w:rsidRPr="00FA6A3E">
        <w:rPr>
          <w:rFonts w:ascii="Times New Roman" w:hAnsi="Times New Roman"/>
          <w:sz w:val="28"/>
          <w:szCs w:val="28"/>
        </w:rPr>
        <w:fldChar w:fldCharType="separate"/>
      </w:r>
      <w:r w:rsidR="00EF7D1B" w:rsidRPr="00EF7D1B">
        <w:rPr>
          <w:rStyle w:val="af0"/>
          <w:rFonts w:ascii="Times New Roman" w:hAnsi="Times New Roman"/>
          <w:sz w:val="28"/>
          <w:szCs w:val="28"/>
        </w:rPr>
        <w:t>32</w:t>
      </w:r>
      <w:r w:rsidR="00BC15D1" w:rsidRPr="00FA6A3E">
        <w:rPr>
          <w:rFonts w:ascii="Times New Roman" w:hAnsi="Times New Roman"/>
          <w:sz w:val="28"/>
          <w:szCs w:val="28"/>
        </w:rPr>
        <w:fldChar w:fldCharType="end"/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727910" w:rsidRPr="00FA6A3E" w:rsidRDefault="00727910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5.5.16.1.</w:t>
      </w:r>
      <w:r w:rsidR="00FA09EB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 в</w:t>
      </w:r>
      <w:r w:rsidR="00D10780" w:rsidRPr="00FA6A3E">
        <w:rPr>
          <w:rFonts w:ascii="Times New Roman" w:hAnsi="Times New Roman"/>
          <w:sz w:val="28"/>
          <w:szCs w:val="28"/>
        </w:rPr>
        <w:t xml:space="preserve">озможность проведения </w:t>
      </w:r>
      <w:r w:rsidRPr="00FA6A3E">
        <w:rPr>
          <w:rFonts w:ascii="Times New Roman" w:hAnsi="Times New Roman"/>
          <w:sz w:val="28"/>
          <w:szCs w:val="28"/>
        </w:rPr>
        <w:t>Получател</w:t>
      </w:r>
      <w:r w:rsidR="00D10780" w:rsidRPr="00FA6A3E">
        <w:rPr>
          <w:rFonts w:ascii="Times New Roman" w:hAnsi="Times New Roman"/>
          <w:sz w:val="28"/>
          <w:szCs w:val="28"/>
        </w:rPr>
        <w:t>ем</w:t>
      </w:r>
      <w:r w:rsidRPr="00FA6A3E">
        <w:rPr>
          <w:rFonts w:ascii="Times New Roman" w:hAnsi="Times New Roman"/>
          <w:sz w:val="28"/>
          <w:szCs w:val="28"/>
        </w:rPr>
        <w:t xml:space="preserve"> средств федерального бюджета </w:t>
      </w:r>
      <w:r w:rsidR="00D10780" w:rsidRPr="00FA6A3E">
        <w:rPr>
          <w:rFonts w:ascii="Times New Roman" w:hAnsi="Times New Roman"/>
          <w:sz w:val="28"/>
          <w:szCs w:val="28"/>
        </w:rPr>
        <w:t xml:space="preserve">в </w:t>
      </w:r>
      <w:r w:rsidRPr="00FA6A3E">
        <w:rPr>
          <w:rFonts w:ascii="Times New Roman" w:hAnsi="Times New Roman"/>
          <w:sz w:val="28"/>
          <w:szCs w:val="28"/>
        </w:rPr>
        <w:t>отношении Обществ провер</w:t>
      </w:r>
      <w:r w:rsidR="00D10780" w:rsidRPr="00FA6A3E">
        <w:rPr>
          <w:rFonts w:ascii="Times New Roman" w:hAnsi="Times New Roman"/>
          <w:sz w:val="28"/>
          <w:szCs w:val="28"/>
        </w:rPr>
        <w:t>ок</w:t>
      </w:r>
      <w:r w:rsidRPr="00FA6A3E">
        <w:rPr>
          <w:rFonts w:ascii="Times New Roman" w:hAnsi="Times New Roman"/>
          <w:sz w:val="28"/>
          <w:szCs w:val="28"/>
        </w:rPr>
        <w:t>, предусмотренны</w:t>
      </w:r>
      <w:r w:rsidR="00D10780" w:rsidRPr="00FA6A3E">
        <w:rPr>
          <w:rFonts w:ascii="Times New Roman" w:hAnsi="Times New Roman"/>
          <w:sz w:val="28"/>
          <w:szCs w:val="28"/>
        </w:rPr>
        <w:t>х</w:t>
      </w:r>
      <w:r w:rsidRPr="00FA6A3E">
        <w:rPr>
          <w:rFonts w:ascii="Times New Roman" w:hAnsi="Times New Roman"/>
          <w:sz w:val="28"/>
          <w:szCs w:val="28"/>
        </w:rPr>
        <w:t xml:space="preserve"> пунктом 5.2.1 настоящего Договора;</w:t>
      </w:r>
    </w:p>
    <w:p w:rsidR="00F35774" w:rsidRPr="00FA6A3E" w:rsidRDefault="00F35774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5.5.1</w:t>
      </w:r>
      <w:r w:rsidR="0046570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.1.</w:t>
      </w:r>
      <w:r w:rsidR="00FA09EB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 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включение в заключаемые </w:t>
      </w:r>
      <w:r w:rsidR="00E24538" w:rsidRPr="00FA6A3E">
        <w:rPr>
          <w:rFonts w:ascii="Times New Roman" w:hAnsi="Times New Roman"/>
          <w:spacing w:val="-4"/>
          <w:sz w:val="28"/>
          <w:szCs w:val="28"/>
        </w:rPr>
        <w:t xml:space="preserve">Организацией </w:t>
      </w:r>
      <w:r w:rsidRPr="00FA6A3E">
        <w:rPr>
          <w:rFonts w:ascii="Times New Roman" w:hAnsi="Times New Roman"/>
          <w:spacing w:val="-4"/>
          <w:sz w:val="28"/>
          <w:szCs w:val="28"/>
        </w:rPr>
        <w:t>с Обществами договоры о</w:t>
      </w:r>
      <w:r w:rsidR="00E24538" w:rsidRPr="00FA6A3E">
        <w:rPr>
          <w:rFonts w:ascii="Times New Roman" w:hAnsi="Times New Roman"/>
          <w:spacing w:val="-4"/>
          <w:sz w:val="28"/>
          <w:szCs w:val="28"/>
        </w:rPr>
        <w:t> </w:t>
      </w:r>
      <w:r w:rsidRPr="00FA6A3E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Pr="00FA6A3E">
        <w:rPr>
          <w:rFonts w:ascii="Times New Roman" w:hAnsi="Times New Roman"/>
          <w:sz w:val="28"/>
          <w:szCs w:val="28"/>
        </w:rPr>
        <w:t xml:space="preserve"> взносов (вкладов) положений</w:t>
      </w:r>
      <w:r w:rsidR="00A74D99" w:rsidRPr="00FA6A3E">
        <w:rPr>
          <w:rFonts w:ascii="Times New Roman" w:hAnsi="Times New Roman"/>
          <w:sz w:val="28"/>
          <w:szCs w:val="28"/>
        </w:rPr>
        <w:t>, установленных пункт</w:t>
      </w:r>
      <w:r w:rsidR="00E24538" w:rsidRPr="00FA6A3E">
        <w:rPr>
          <w:rFonts w:ascii="Times New Roman" w:hAnsi="Times New Roman"/>
          <w:sz w:val="28"/>
          <w:szCs w:val="28"/>
        </w:rPr>
        <w:t xml:space="preserve">ом </w:t>
      </w:r>
      <w:r w:rsidR="00A74D99" w:rsidRPr="00FA6A3E">
        <w:rPr>
          <w:rFonts w:ascii="Times New Roman" w:hAnsi="Times New Roman"/>
          <w:sz w:val="28"/>
          <w:szCs w:val="28"/>
        </w:rPr>
        <w:t>7 Требований к договорам</w:t>
      </w:r>
      <w:r w:rsidR="007044C8" w:rsidRPr="00FA6A3E">
        <w:rPr>
          <w:rFonts w:ascii="Times New Roman" w:hAnsi="Times New Roman"/>
          <w:sz w:val="28"/>
          <w:szCs w:val="28"/>
        </w:rPr>
        <w:t>;</w:t>
      </w:r>
    </w:p>
    <w:p w:rsidR="007044C8" w:rsidRPr="00FA6A3E" w:rsidRDefault="007044C8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5.5.1</w:t>
      </w:r>
      <w:r w:rsidR="0046570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.1.</w:t>
      </w:r>
      <w:r w:rsidR="00FA09EB" w:rsidRPr="00FA6A3E">
        <w:rPr>
          <w:rFonts w:ascii="Times New Roman" w:hAnsi="Times New Roman"/>
          <w:sz w:val="28"/>
          <w:szCs w:val="28"/>
        </w:rPr>
        <w:t>7</w:t>
      </w:r>
      <w:r w:rsidRPr="00FA6A3E">
        <w:rPr>
          <w:rFonts w:ascii="Times New Roman" w:hAnsi="Times New Roman"/>
          <w:sz w:val="28"/>
          <w:szCs w:val="28"/>
        </w:rPr>
        <w:t>. </w:t>
      </w:r>
      <w:r w:rsidR="00F350BF" w:rsidRPr="00FA6A3E">
        <w:rPr>
          <w:rFonts w:ascii="Times New Roman" w:hAnsi="Times New Roman"/>
          <w:spacing w:val="-4"/>
          <w:sz w:val="28"/>
          <w:szCs w:val="28"/>
        </w:rPr>
        <w:t>включение в заключаемые Организацией с Обществами договоры о предоставлении</w:t>
      </w:r>
      <w:r w:rsidR="00F350BF" w:rsidRPr="00FA6A3E">
        <w:rPr>
          <w:rFonts w:ascii="Times New Roman" w:hAnsi="Times New Roman"/>
          <w:sz w:val="28"/>
          <w:szCs w:val="28"/>
        </w:rPr>
        <w:t xml:space="preserve"> взносов (вкладов) положений, установленных пунктом 7(1) Требований к договор</w:t>
      </w:r>
      <w:r w:rsidR="00B055AD" w:rsidRPr="00FA6A3E">
        <w:rPr>
          <w:rFonts w:ascii="Times New Roman" w:hAnsi="Times New Roman"/>
          <w:sz w:val="28"/>
          <w:szCs w:val="28"/>
        </w:rPr>
        <w:t>а</w:t>
      </w:r>
      <w:r w:rsidR="00F350BF" w:rsidRPr="00FA6A3E">
        <w:rPr>
          <w:rFonts w:ascii="Times New Roman" w:hAnsi="Times New Roman"/>
          <w:sz w:val="28"/>
          <w:szCs w:val="28"/>
        </w:rPr>
        <w:t>м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40"/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081CB0" w:rsidRPr="00FA6A3E" w:rsidRDefault="00353D5E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pacing w:val="-3"/>
          <w:sz w:val="28"/>
          <w:szCs w:val="28"/>
        </w:rPr>
      </w:pPr>
      <w:r w:rsidRPr="00FA6A3E">
        <w:rPr>
          <w:rFonts w:ascii="Times New Roman" w:hAnsi="Times New Roman"/>
          <w:spacing w:val="-3"/>
          <w:sz w:val="28"/>
          <w:szCs w:val="28"/>
        </w:rPr>
        <w:t>5</w:t>
      </w:r>
      <w:r w:rsidR="00CF209F" w:rsidRPr="00FA6A3E">
        <w:rPr>
          <w:rFonts w:ascii="Times New Roman" w:hAnsi="Times New Roman"/>
          <w:spacing w:val="-3"/>
          <w:sz w:val="28"/>
          <w:szCs w:val="28"/>
        </w:rPr>
        <w:t>.</w:t>
      </w:r>
      <w:r w:rsidRPr="00FA6A3E">
        <w:rPr>
          <w:rFonts w:ascii="Times New Roman" w:hAnsi="Times New Roman"/>
          <w:spacing w:val="-3"/>
          <w:sz w:val="28"/>
          <w:szCs w:val="28"/>
        </w:rPr>
        <w:t>5</w:t>
      </w:r>
      <w:r w:rsidR="00CF209F" w:rsidRPr="00FA6A3E">
        <w:rPr>
          <w:rFonts w:ascii="Times New Roman" w:hAnsi="Times New Roman"/>
          <w:spacing w:val="-3"/>
          <w:sz w:val="28"/>
          <w:szCs w:val="28"/>
        </w:rPr>
        <w:t>.</w:t>
      </w:r>
      <w:r w:rsidR="00476AB3" w:rsidRPr="00FA6A3E">
        <w:rPr>
          <w:rFonts w:ascii="Times New Roman" w:hAnsi="Times New Roman"/>
          <w:spacing w:val="-3"/>
          <w:sz w:val="28"/>
          <w:szCs w:val="28"/>
        </w:rPr>
        <w:t>1</w:t>
      </w:r>
      <w:r w:rsidR="00465706" w:rsidRPr="00FA6A3E">
        <w:rPr>
          <w:rFonts w:ascii="Times New Roman" w:hAnsi="Times New Roman"/>
          <w:spacing w:val="-3"/>
          <w:sz w:val="28"/>
          <w:szCs w:val="28"/>
        </w:rPr>
        <w:t>6</w:t>
      </w:r>
      <w:r w:rsidR="00CF209F" w:rsidRPr="00FA6A3E">
        <w:rPr>
          <w:rFonts w:ascii="Times New Roman" w:hAnsi="Times New Roman"/>
          <w:spacing w:val="-3"/>
          <w:sz w:val="28"/>
          <w:szCs w:val="28"/>
        </w:rPr>
        <w:t>.1.</w:t>
      </w:r>
      <w:r w:rsidR="00FA09EB" w:rsidRPr="00FA6A3E">
        <w:rPr>
          <w:rFonts w:ascii="Times New Roman" w:hAnsi="Times New Roman"/>
          <w:spacing w:val="-3"/>
          <w:sz w:val="28"/>
          <w:szCs w:val="28"/>
        </w:rPr>
        <w:t>8</w:t>
      </w:r>
      <w:r w:rsidR="00CF209F" w:rsidRPr="00FA6A3E">
        <w:rPr>
          <w:rFonts w:ascii="Times New Roman" w:hAnsi="Times New Roman"/>
          <w:spacing w:val="-3"/>
          <w:sz w:val="28"/>
          <w:szCs w:val="28"/>
        </w:rPr>
        <w:t>. _________________________________________________________</w:t>
      </w:r>
      <w:r w:rsidR="00CF209F" w:rsidRPr="00FA6A3E">
        <w:rPr>
          <w:rStyle w:val="af0"/>
          <w:rFonts w:ascii="Times New Roman" w:hAnsi="Times New Roman"/>
          <w:spacing w:val="-3"/>
          <w:sz w:val="28"/>
          <w:szCs w:val="28"/>
        </w:rPr>
        <w:footnoteReference w:id="41"/>
      </w:r>
      <w:r w:rsidR="00CF209F" w:rsidRPr="00FA6A3E">
        <w:rPr>
          <w:rFonts w:ascii="Times New Roman" w:hAnsi="Times New Roman"/>
          <w:spacing w:val="-3"/>
          <w:sz w:val="28"/>
          <w:szCs w:val="28"/>
        </w:rPr>
        <w:t>;</w:t>
      </w:r>
    </w:p>
    <w:p w:rsidR="00295B2A" w:rsidRPr="00FA6A3E" w:rsidRDefault="008C1788" w:rsidP="001566C0">
      <w:pPr>
        <w:autoSpaceDE w:val="0"/>
        <w:autoSpaceDN w:val="0"/>
        <w:adjustRightInd w:val="0"/>
        <w:spacing w:after="0" w:line="28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33630C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33630C" w:rsidRPr="00FA6A3E">
        <w:rPr>
          <w:rFonts w:ascii="Times New Roman" w:hAnsi="Times New Roman"/>
          <w:sz w:val="28"/>
          <w:szCs w:val="28"/>
        </w:rPr>
        <w:t>.</w:t>
      </w:r>
      <w:r w:rsidR="00FF7673" w:rsidRPr="00FA6A3E">
        <w:rPr>
          <w:rFonts w:ascii="Times New Roman" w:hAnsi="Times New Roman"/>
          <w:sz w:val="28"/>
          <w:szCs w:val="28"/>
        </w:rPr>
        <w:t>1</w:t>
      </w:r>
      <w:r w:rsidR="00465706" w:rsidRPr="00FA6A3E">
        <w:rPr>
          <w:rFonts w:ascii="Times New Roman" w:hAnsi="Times New Roman"/>
          <w:sz w:val="28"/>
          <w:szCs w:val="28"/>
        </w:rPr>
        <w:t>6</w:t>
      </w:r>
      <w:r w:rsidR="0033630C" w:rsidRPr="00FA6A3E">
        <w:rPr>
          <w:rFonts w:ascii="Times New Roman" w:hAnsi="Times New Roman"/>
          <w:sz w:val="28"/>
          <w:szCs w:val="28"/>
        </w:rPr>
        <w:t>.</w:t>
      </w:r>
      <w:r w:rsidR="00B055AD" w:rsidRPr="00FA6A3E">
        <w:rPr>
          <w:rFonts w:ascii="Times New Roman" w:hAnsi="Times New Roman"/>
          <w:sz w:val="28"/>
          <w:szCs w:val="28"/>
        </w:rPr>
        <w:t>1</w:t>
      </w:r>
      <w:r w:rsidR="0033630C" w:rsidRPr="00FA6A3E">
        <w:rPr>
          <w:rFonts w:ascii="Times New Roman" w:hAnsi="Times New Roman"/>
          <w:sz w:val="28"/>
          <w:szCs w:val="28"/>
        </w:rPr>
        <w:t>.</w:t>
      </w:r>
      <w:r w:rsidR="00FA09EB" w:rsidRPr="00FA6A3E">
        <w:rPr>
          <w:rFonts w:ascii="Times New Roman" w:hAnsi="Times New Roman"/>
          <w:sz w:val="28"/>
          <w:szCs w:val="28"/>
        </w:rPr>
        <w:t>9</w:t>
      </w:r>
      <w:r w:rsidR="000657FB" w:rsidRPr="00FA6A3E">
        <w:rPr>
          <w:rFonts w:ascii="Times New Roman" w:hAnsi="Times New Roman"/>
          <w:sz w:val="28"/>
          <w:szCs w:val="28"/>
        </w:rPr>
        <w:t>.</w:t>
      </w:r>
      <w:r w:rsidR="00BE6A7F" w:rsidRPr="00FA6A3E">
        <w:rPr>
          <w:rFonts w:ascii="Times New Roman" w:hAnsi="Times New Roman"/>
          <w:sz w:val="28"/>
          <w:szCs w:val="28"/>
        </w:rPr>
        <w:t>_____________</w:t>
      </w:r>
      <w:r w:rsidR="0017409B" w:rsidRPr="00FA6A3E">
        <w:rPr>
          <w:rFonts w:ascii="Times New Roman" w:hAnsi="Times New Roman"/>
          <w:sz w:val="28"/>
          <w:szCs w:val="28"/>
        </w:rPr>
        <w:t>___</w:t>
      </w:r>
      <w:r w:rsidR="00BE6A7F" w:rsidRPr="00FA6A3E">
        <w:rPr>
          <w:rFonts w:ascii="Times New Roman" w:hAnsi="Times New Roman"/>
          <w:sz w:val="28"/>
          <w:szCs w:val="28"/>
        </w:rPr>
        <w:t>________________________________________</w:t>
      </w:r>
      <w:r w:rsidR="00BE6A7F" w:rsidRPr="00FA6A3E">
        <w:rPr>
          <w:rStyle w:val="af0"/>
          <w:rFonts w:ascii="Times New Roman" w:hAnsi="Times New Roman"/>
          <w:sz w:val="28"/>
          <w:szCs w:val="28"/>
        </w:rPr>
        <w:footnoteReference w:id="42"/>
      </w:r>
      <w:r w:rsidR="00BE6A7F" w:rsidRPr="00FA6A3E">
        <w:rPr>
          <w:rFonts w:ascii="Times New Roman" w:hAnsi="Times New Roman"/>
          <w:sz w:val="28"/>
          <w:szCs w:val="28"/>
        </w:rPr>
        <w:t>;</w:t>
      </w:r>
    </w:p>
    <w:p w:rsidR="00FE3443" w:rsidRPr="00FA6A3E" w:rsidRDefault="008C1788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FF7673" w:rsidRPr="00FA6A3E">
        <w:rPr>
          <w:rFonts w:ascii="Times New Roman" w:hAnsi="Times New Roman" w:cs="Times New Roman"/>
          <w:sz w:val="28"/>
          <w:szCs w:val="28"/>
        </w:rPr>
        <w:t>1</w:t>
      </w:r>
      <w:r w:rsidR="00465706" w:rsidRPr="00FA6A3E">
        <w:rPr>
          <w:rFonts w:ascii="Times New Roman" w:hAnsi="Times New Roman" w:cs="Times New Roman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. направлять по запросу 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Получателя средств федерального бюджета</w:t>
      </w:r>
      <w:r w:rsidR="008C28EC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</w:t>
      </w:r>
      <w:r w:rsidR="002D0F80" w:rsidRPr="00FA6A3E">
        <w:rPr>
          <w:rFonts w:ascii="Times New Roman" w:hAnsi="Times New Roman" w:cs="Times New Roman"/>
          <w:sz w:val="28"/>
          <w:szCs w:val="28"/>
        </w:rPr>
        <w:t xml:space="preserve"> Получателем средств федерального бюджета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контроля за</w:t>
      </w:r>
      <w:r w:rsidR="002D0F80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2D0F80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цели, условий и порядка </w:t>
      </w:r>
      <w:r w:rsidR="002D0F80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бюджетных инвестиций</w:t>
      </w:r>
      <w:r w:rsidR="00FE3443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 в соответствии с пунктом</w:t>
      </w:r>
      <w:r w:rsidR="0070423E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70423E" w:rsidRPr="00FA6A3E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F805CA" w:rsidRPr="00FA6A3E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F64B21" w:rsidRPr="00FA6A3E">
        <w:rPr>
          <w:rFonts w:ascii="Times New Roman" w:hAnsi="Times New Roman" w:cs="Times New Roman"/>
          <w:spacing w:val="-5"/>
          <w:sz w:val="28"/>
          <w:szCs w:val="28"/>
        </w:rPr>
        <w:t>1.1</w:t>
      </w:r>
      <w:r w:rsidR="0053315F" w:rsidRPr="00FA6A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E1253" w:rsidRPr="00FA6A3E">
        <w:rPr>
          <w:rFonts w:ascii="Times New Roman" w:hAnsi="Times New Roman" w:cs="Times New Roman"/>
          <w:spacing w:val="-5"/>
          <w:sz w:val="28"/>
          <w:szCs w:val="28"/>
        </w:rPr>
        <w:t>настоящего</w:t>
      </w:r>
      <w:r w:rsidR="006E125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6E1253" w:rsidRPr="00FA6A3E">
        <w:rPr>
          <w:rFonts w:ascii="Times New Roman" w:hAnsi="Times New Roman" w:cs="Times New Roman"/>
          <w:sz w:val="28"/>
          <w:szCs w:val="28"/>
        </w:rPr>
        <w:t>,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не позднее ___ рабочих дней со дня получения указанного запроса;</w:t>
      </w:r>
    </w:p>
    <w:p w:rsidR="00C75396" w:rsidRPr="00FA6A3E" w:rsidRDefault="008C1788" w:rsidP="001566C0">
      <w:pPr>
        <w:pStyle w:val="ConsPlusNonformat"/>
        <w:spacing w:line="28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83EFB" w:rsidRPr="00FA6A3E">
        <w:rPr>
          <w:rFonts w:ascii="Times New Roman" w:hAnsi="Times New Roman" w:cs="Times New Roman"/>
          <w:sz w:val="28"/>
          <w:szCs w:val="28"/>
        </w:rPr>
        <w:t>1</w:t>
      </w:r>
      <w:r w:rsidR="00C979ED"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. направлять 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Получателю средств федерального бюджета</w:t>
      </w:r>
      <w:r w:rsidR="00C616E7" w:rsidRPr="00FA6A3E">
        <w:rPr>
          <w:rFonts w:ascii="Times New Roman" w:hAnsi="Times New Roman" w:cs="Times New Roman"/>
          <w:sz w:val="28"/>
          <w:szCs w:val="28"/>
        </w:rPr>
        <w:t>:</w:t>
      </w:r>
    </w:p>
    <w:p w:rsidR="005155EC" w:rsidRPr="00FA6A3E" w:rsidRDefault="008C1788" w:rsidP="001566C0">
      <w:pPr>
        <w:autoSpaceDE w:val="0"/>
        <w:autoSpaceDN w:val="0"/>
        <w:adjustRightInd w:val="0"/>
        <w:spacing w:after="0" w:line="28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C75396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C75396" w:rsidRPr="00FA6A3E">
        <w:rPr>
          <w:rFonts w:ascii="Times New Roman" w:hAnsi="Times New Roman"/>
          <w:sz w:val="28"/>
          <w:szCs w:val="28"/>
        </w:rPr>
        <w:t>.</w:t>
      </w:r>
      <w:r w:rsidR="00683EFB" w:rsidRPr="00FA6A3E">
        <w:rPr>
          <w:rFonts w:ascii="Times New Roman" w:hAnsi="Times New Roman"/>
          <w:sz w:val="28"/>
          <w:szCs w:val="28"/>
        </w:rPr>
        <w:t>1</w:t>
      </w:r>
      <w:r w:rsidR="00C979ED" w:rsidRPr="00FA6A3E">
        <w:rPr>
          <w:rFonts w:ascii="Times New Roman" w:hAnsi="Times New Roman"/>
          <w:sz w:val="28"/>
          <w:szCs w:val="28"/>
        </w:rPr>
        <w:t>8</w:t>
      </w:r>
      <w:r w:rsidR="00C75396" w:rsidRPr="00FA6A3E">
        <w:rPr>
          <w:rFonts w:ascii="Times New Roman" w:hAnsi="Times New Roman"/>
          <w:sz w:val="28"/>
          <w:szCs w:val="28"/>
        </w:rPr>
        <w:t>.1.</w:t>
      </w:r>
      <w:r w:rsidR="005155EC" w:rsidRPr="00FA6A3E">
        <w:rPr>
          <w:rFonts w:ascii="Times New Roman" w:hAnsi="Times New Roman"/>
          <w:sz w:val="28"/>
          <w:szCs w:val="28"/>
        </w:rPr>
        <w:t> </w:t>
      </w:r>
      <w:r w:rsidR="00094190" w:rsidRPr="00FA6A3E">
        <w:rPr>
          <w:rFonts w:ascii="Times New Roman" w:hAnsi="Times New Roman"/>
          <w:sz w:val="28"/>
          <w:szCs w:val="28"/>
        </w:rPr>
        <w:t xml:space="preserve">отчет о расходах, </w:t>
      </w:r>
      <w:r w:rsidR="00525FD6" w:rsidRPr="00FA6A3E">
        <w:rPr>
          <w:rFonts w:ascii="Times New Roman" w:hAnsi="Times New Roman"/>
          <w:sz w:val="28"/>
          <w:szCs w:val="28"/>
        </w:rPr>
        <w:t>и</w:t>
      </w:r>
      <w:r w:rsidR="00094190" w:rsidRPr="00FA6A3E">
        <w:rPr>
          <w:rFonts w:ascii="Times New Roman" w:hAnsi="Times New Roman"/>
          <w:sz w:val="28"/>
          <w:szCs w:val="28"/>
        </w:rPr>
        <w:t>сточником финансового обеспечения которых явля</w:t>
      </w:r>
      <w:r w:rsidR="004D0B82" w:rsidRPr="00FA6A3E">
        <w:rPr>
          <w:rFonts w:ascii="Times New Roman" w:hAnsi="Times New Roman"/>
          <w:sz w:val="28"/>
          <w:szCs w:val="28"/>
        </w:rPr>
        <w:t>ю</w:t>
      </w:r>
      <w:r w:rsidR="00094190" w:rsidRPr="00FA6A3E">
        <w:rPr>
          <w:rFonts w:ascii="Times New Roman" w:hAnsi="Times New Roman"/>
          <w:sz w:val="28"/>
          <w:szCs w:val="28"/>
        </w:rPr>
        <w:t xml:space="preserve">тся </w:t>
      </w:r>
      <w:r w:rsidRPr="00FA6A3E">
        <w:rPr>
          <w:rFonts w:ascii="Times New Roman" w:hAnsi="Times New Roman"/>
          <w:sz w:val="28"/>
          <w:szCs w:val="28"/>
        </w:rPr>
        <w:t>бюджетные инвестиции</w:t>
      </w:r>
      <w:r w:rsidR="003F426A" w:rsidRPr="00FA6A3E">
        <w:rPr>
          <w:rFonts w:ascii="Times New Roman" w:hAnsi="Times New Roman"/>
          <w:sz w:val="28"/>
          <w:szCs w:val="28"/>
        </w:rPr>
        <w:t xml:space="preserve"> в соответствии с </w:t>
      </w:r>
      <w:r w:rsidR="00142F43" w:rsidRPr="00FA6A3E">
        <w:rPr>
          <w:rFonts w:ascii="Times New Roman" w:hAnsi="Times New Roman"/>
          <w:sz w:val="28"/>
          <w:szCs w:val="28"/>
        </w:rPr>
        <w:t>приложением № ___ к</w:t>
      </w:r>
      <w:r w:rsidR="000C4728" w:rsidRPr="00FA6A3E">
        <w:rPr>
          <w:rFonts w:ascii="Times New Roman" w:hAnsi="Times New Roman"/>
          <w:sz w:val="28"/>
          <w:szCs w:val="28"/>
        </w:rPr>
        <w:t> </w:t>
      </w:r>
      <w:r w:rsidR="00142F43" w:rsidRPr="00FA6A3E">
        <w:rPr>
          <w:rFonts w:ascii="Times New Roman" w:hAnsi="Times New Roman"/>
          <w:sz w:val="28"/>
          <w:szCs w:val="28"/>
        </w:rPr>
        <w:t>настоящему Договору, которое является его неотъемлемой частью</w:t>
      </w:r>
      <w:r w:rsidR="00142F43" w:rsidRPr="00FA6A3E">
        <w:rPr>
          <w:rStyle w:val="af0"/>
          <w:rFonts w:ascii="Times New Roman" w:hAnsi="Times New Roman"/>
          <w:sz w:val="28"/>
          <w:szCs w:val="28"/>
        </w:rPr>
        <w:footnoteReference w:id="43"/>
      </w:r>
      <w:r w:rsidR="002D0F80" w:rsidRPr="00FA6A3E">
        <w:rPr>
          <w:rFonts w:ascii="Times New Roman" w:hAnsi="Times New Roman"/>
          <w:spacing w:val="-4"/>
          <w:sz w:val="28"/>
          <w:szCs w:val="28"/>
        </w:rPr>
        <w:t>,</w:t>
      </w:r>
      <w:r w:rsidR="00594526" w:rsidRPr="00FA6A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2F43" w:rsidRPr="00FA6A3E">
        <w:rPr>
          <w:rFonts w:ascii="Times New Roman" w:hAnsi="Times New Roman"/>
          <w:spacing w:val="-4"/>
          <w:sz w:val="28"/>
          <w:szCs w:val="28"/>
        </w:rPr>
        <w:t>не позднее _</w:t>
      </w:r>
      <w:r w:rsidR="009E4669" w:rsidRPr="00FA6A3E">
        <w:rPr>
          <w:rFonts w:ascii="Times New Roman" w:hAnsi="Times New Roman"/>
          <w:spacing w:val="-4"/>
          <w:sz w:val="28"/>
          <w:szCs w:val="28"/>
        </w:rPr>
        <w:t>_</w:t>
      </w:r>
      <w:r w:rsidR="00142F43" w:rsidRPr="00FA6A3E">
        <w:rPr>
          <w:rFonts w:ascii="Times New Roman" w:hAnsi="Times New Roman"/>
          <w:spacing w:val="-4"/>
          <w:sz w:val="28"/>
          <w:szCs w:val="28"/>
        </w:rPr>
        <w:t>______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рабочих </w:t>
      </w:r>
      <w:r w:rsidR="00866D8A" w:rsidRPr="00FA6A3E">
        <w:rPr>
          <w:rFonts w:ascii="Times New Roman" w:hAnsi="Times New Roman"/>
          <w:spacing w:val="-4"/>
          <w:sz w:val="28"/>
          <w:szCs w:val="28"/>
        </w:rPr>
        <w:t>дней,</w:t>
      </w:r>
      <w:r w:rsidR="00142F43" w:rsidRPr="00FA6A3E">
        <w:rPr>
          <w:rFonts w:ascii="Times New Roman" w:hAnsi="Times New Roman"/>
          <w:spacing w:val="-2"/>
          <w:sz w:val="28"/>
          <w:szCs w:val="28"/>
        </w:rPr>
        <w:t xml:space="preserve"> следующих за</w:t>
      </w:r>
      <w:r w:rsidR="00142F43" w:rsidRPr="00FA6A3E">
        <w:rPr>
          <w:rFonts w:ascii="Times New Roman" w:hAnsi="Times New Roman"/>
          <w:sz w:val="28"/>
          <w:szCs w:val="28"/>
        </w:rPr>
        <w:t xml:space="preserve"> отчетным</w:t>
      </w:r>
      <w:r w:rsidR="00594526" w:rsidRPr="00FA6A3E">
        <w:rPr>
          <w:rFonts w:ascii="Times New Roman" w:hAnsi="Times New Roman"/>
          <w:sz w:val="28"/>
          <w:szCs w:val="28"/>
        </w:rPr>
        <w:t xml:space="preserve"> __________________</w:t>
      </w:r>
      <w:r w:rsidR="00D56E13" w:rsidRPr="00FA6A3E">
        <w:rPr>
          <w:rFonts w:ascii="Times New Roman" w:hAnsi="Times New Roman"/>
          <w:sz w:val="28"/>
          <w:szCs w:val="28"/>
        </w:rPr>
        <w:t>___</w:t>
      </w:r>
      <w:r w:rsidR="00594526" w:rsidRPr="00FA6A3E">
        <w:rPr>
          <w:rFonts w:ascii="Times New Roman" w:hAnsi="Times New Roman"/>
          <w:sz w:val="28"/>
          <w:szCs w:val="28"/>
        </w:rPr>
        <w:t>____</w:t>
      </w:r>
      <w:r w:rsidR="002D0F80" w:rsidRPr="00FA6A3E">
        <w:rPr>
          <w:rFonts w:ascii="Times New Roman" w:hAnsi="Times New Roman"/>
          <w:sz w:val="28"/>
          <w:szCs w:val="28"/>
        </w:rPr>
        <w:t>;</w:t>
      </w:r>
    </w:p>
    <w:p w:rsidR="00594526" w:rsidRPr="00FA6A3E" w:rsidRDefault="00594526" w:rsidP="001566C0">
      <w:pPr>
        <w:autoSpaceDE w:val="0"/>
        <w:autoSpaceDN w:val="0"/>
        <w:adjustRightInd w:val="0"/>
        <w:spacing w:after="0" w:line="286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20"/>
          <w:szCs w:val="20"/>
        </w:rPr>
        <w:t>(месяц</w:t>
      </w:r>
      <w:r w:rsidR="00D56E13" w:rsidRPr="00FA6A3E">
        <w:rPr>
          <w:rFonts w:ascii="Times New Roman" w:hAnsi="Times New Roman"/>
          <w:i/>
          <w:sz w:val="20"/>
          <w:szCs w:val="20"/>
        </w:rPr>
        <w:t>ем</w:t>
      </w:r>
      <w:r w:rsidRPr="00FA6A3E">
        <w:rPr>
          <w:rFonts w:ascii="Times New Roman" w:hAnsi="Times New Roman"/>
          <w:i/>
          <w:sz w:val="20"/>
          <w:szCs w:val="20"/>
        </w:rPr>
        <w:t>, квартал</w:t>
      </w:r>
      <w:r w:rsidR="00D56E13" w:rsidRPr="00FA6A3E">
        <w:rPr>
          <w:rFonts w:ascii="Times New Roman" w:hAnsi="Times New Roman"/>
          <w:i/>
          <w:sz w:val="20"/>
          <w:szCs w:val="20"/>
        </w:rPr>
        <w:t>ом</w:t>
      </w:r>
      <w:r w:rsidRPr="00FA6A3E">
        <w:rPr>
          <w:rFonts w:ascii="Times New Roman" w:hAnsi="Times New Roman"/>
          <w:i/>
          <w:sz w:val="20"/>
          <w:szCs w:val="20"/>
        </w:rPr>
        <w:t>, полугодие</w:t>
      </w:r>
      <w:r w:rsidR="00D56E13" w:rsidRPr="00FA6A3E">
        <w:rPr>
          <w:rFonts w:ascii="Times New Roman" w:hAnsi="Times New Roman"/>
          <w:i/>
          <w:sz w:val="20"/>
          <w:szCs w:val="20"/>
        </w:rPr>
        <w:t>м</w:t>
      </w:r>
      <w:r w:rsidRPr="00FA6A3E">
        <w:rPr>
          <w:rFonts w:ascii="Times New Roman" w:hAnsi="Times New Roman"/>
          <w:i/>
          <w:sz w:val="20"/>
          <w:szCs w:val="20"/>
        </w:rPr>
        <w:t>, год</w:t>
      </w:r>
      <w:r w:rsidR="00D56E13" w:rsidRPr="00FA6A3E">
        <w:rPr>
          <w:rFonts w:ascii="Times New Roman" w:hAnsi="Times New Roman"/>
          <w:i/>
          <w:sz w:val="20"/>
          <w:szCs w:val="20"/>
        </w:rPr>
        <w:t>ом</w:t>
      </w:r>
      <w:r w:rsidRPr="00FA6A3E">
        <w:rPr>
          <w:rFonts w:ascii="Times New Roman" w:hAnsi="Times New Roman"/>
          <w:i/>
          <w:sz w:val="20"/>
          <w:szCs w:val="20"/>
        </w:rPr>
        <w:t>)</w:t>
      </w:r>
    </w:p>
    <w:p w:rsidR="009E4669" w:rsidRPr="00FA6A3E" w:rsidRDefault="008C1788" w:rsidP="00F479A7">
      <w:pPr>
        <w:autoSpaceDE w:val="0"/>
        <w:autoSpaceDN w:val="0"/>
        <w:adjustRightInd w:val="0"/>
        <w:spacing w:after="0"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244F1D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244F1D" w:rsidRPr="00FA6A3E">
        <w:rPr>
          <w:rFonts w:ascii="Times New Roman" w:hAnsi="Times New Roman"/>
          <w:sz w:val="28"/>
          <w:szCs w:val="28"/>
        </w:rPr>
        <w:t>.</w:t>
      </w:r>
      <w:r w:rsidR="00683EFB" w:rsidRPr="00FA6A3E">
        <w:rPr>
          <w:rFonts w:ascii="Times New Roman" w:hAnsi="Times New Roman"/>
          <w:sz w:val="28"/>
          <w:szCs w:val="28"/>
        </w:rPr>
        <w:t>1</w:t>
      </w:r>
      <w:r w:rsidR="00C979ED" w:rsidRPr="00FA6A3E">
        <w:rPr>
          <w:rFonts w:ascii="Times New Roman" w:hAnsi="Times New Roman"/>
          <w:sz w:val="28"/>
          <w:szCs w:val="28"/>
        </w:rPr>
        <w:t>8</w:t>
      </w:r>
      <w:r w:rsidR="008D0FA4" w:rsidRPr="00FA6A3E">
        <w:rPr>
          <w:rFonts w:ascii="Times New Roman" w:hAnsi="Times New Roman"/>
          <w:sz w:val="28"/>
          <w:szCs w:val="28"/>
        </w:rPr>
        <w:t>.</w:t>
      </w:r>
      <w:r w:rsidR="00BE6A7F" w:rsidRPr="00FA6A3E">
        <w:rPr>
          <w:rFonts w:ascii="Times New Roman" w:hAnsi="Times New Roman"/>
          <w:sz w:val="28"/>
          <w:szCs w:val="28"/>
        </w:rPr>
        <w:t>2</w:t>
      </w:r>
      <w:r w:rsidR="008D0FA4" w:rsidRPr="00FA6A3E">
        <w:rPr>
          <w:rFonts w:ascii="Times New Roman" w:hAnsi="Times New Roman"/>
          <w:sz w:val="28"/>
          <w:szCs w:val="28"/>
        </w:rPr>
        <w:t>.</w:t>
      </w:r>
      <w:r w:rsidR="005155EC" w:rsidRPr="00FA6A3E">
        <w:rPr>
          <w:rFonts w:ascii="Times New Roman" w:hAnsi="Times New Roman"/>
          <w:sz w:val="28"/>
          <w:szCs w:val="28"/>
        </w:rPr>
        <w:t> </w:t>
      </w:r>
      <w:r w:rsidR="008D0FA4" w:rsidRPr="00FA6A3E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</w:t>
      </w:r>
      <w:r w:rsidR="00142F43" w:rsidRPr="00FA6A3E">
        <w:rPr>
          <w:rFonts w:ascii="Times New Roman" w:hAnsi="Times New Roman"/>
          <w:sz w:val="28"/>
          <w:szCs w:val="28"/>
        </w:rPr>
        <w:t>, установленных</w:t>
      </w:r>
      <w:r w:rsidR="008D0FA4" w:rsidRPr="00FA6A3E">
        <w:rPr>
          <w:rFonts w:ascii="Times New Roman" w:hAnsi="Times New Roman"/>
          <w:sz w:val="28"/>
          <w:szCs w:val="28"/>
        </w:rPr>
        <w:t xml:space="preserve"> в</w:t>
      </w:r>
      <w:r w:rsidR="004A455E" w:rsidRPr="00FA6A3E">
        <w:rPr>
          <w:rFonts w:ascii="Times New Roman" w:hAnsi="Times New Roman"/>
          <w:sz w:val="28"/>
          <w:szCs w:val="28"/>
        </w:rPr>
        <w:t xml:space="preserve"> </w:t>
      </w:r>
      <w:r w:rsidR="008D0FA4" w:rsidRPr="00FA6A3E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3" w:history="1">
        <w:r w:rsidR="00B615C9" w:rsidRPr="00FA6A3E">
          <w:rPr>
            <w:rFonts w:ascii="Times New Roman" w:hAnsi="Times New Roman"/>
            <w:sz w:val="28"/>
            <w:szCs w:val="28"/>
          </w:rPr>
          <w:t xml:space="preserve">пунктом </w:t>
        </w:r>
        <w:r w:rsidRPr="00FA6A3E">
          <w:rPr>
            <w:rFonts w:ascii="Times New Roman" w:hAnsi="Times New Roman"/>
            <w:sz w:val="28"/>
            <w:szCs w:val="28"/>
          </w:rPr>
          <w:t>5</w:t>
        </w:r>
        <w:r w:rsidR="00B615C9" w:rsidRPr="00FA6A3E">
          <w:rPr>
            <w:rFonts w:ascii="Times New Roman" w:hAnsi="Times New Roman"/>
            <w:sz w:val="28"/>
            <w:szCs w:val="28"/>
          </w:rPr>
          <w:t>.1.</w:t>
        </w:r>
        <w:r w:rsidRPr="00FA6A3E">
          <w:rPr>
            <w:rFonts w:ascii="Times New Roman" w:hAnsi="Times New Roman"/>
            <w:sz w:val="28"/>
            <w:szCs w:val="28"/>
          </w:rPr>
          <w:t>4</w:t>
        </w:r>
      </w:hyperlink>
      <w:r w:rsidR="008D0FA4" w:rsidRPr="00FA6A3E">
        <w:rPr>
          <w:rFonts w:ascii="Times New Roman" w:hAnsi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" w:hAnsi="Times New Roman"/>
          <w:sz w:val="28"/>
          <w:szCs w:val="28"/>
        </w:rPr>
        <w:t>Договора</w:t>
      </w:r>
      <w:r w:rsidR="003F426A" w:rsidRPr="00FA6A3E">
        <w:rPr>
          <w:rFonts w:ascii="Times New Roman" w:hAnsi="Times New Roman"/>
          <w:sz w:val="28"/>
          <w:szCs w:val="28"/>
        </w:rPr>
        <w:t xml:space="preserve"> в</w:t>
      </w:r>
      <w:r w:rsidR="00387EEF" w:rsidRPr="00FA6A3E">
        <w:rPr>
          <w:rFonts w:ascii="Times New Roman" w:hAnsi="Times New Roman"/>
          <w:sz w:val="28"/>
          <w:szCs w:val="28"/>
        </w:rPr>
        <w:t> </w:t>
      </w:r>
      <w:r w:rsidR="003F426A" w:rsidRPr="00FA6A3E">
        <w:rPr>
          <w:rFonts w:ascii="Times New Roman" w:hAnsi="Times New Roman"/>
          <w:sz w:val="28"/>
          <w:szCs w:val="28"/>
        </w:rPr>
        <w:t xml:space="preserve">соответствии с </w:t>
      </w:r>
      <w:r w:rsidR="00142F43" w:rsidRPr="00FA6A3E">
        <w:rPr>
          <w:rFonts w:ascii="Times New Roman" w:hAnsi="Times New Roman"/>
          <w:spacing w:val="-2"/>
          <w:sz w:val="28"/>
          <w:szCs w:val="28"/>
        </w:rPr>
        <w:t>приложением № ___ к настоящему Договору, которое является его неотъемлемой</w:t>
      </w:r>
      <w:r w:rsidR="00142F43" w:rsidRPr="00FA6A3E">
        <w:rPr>
          <w:rFonts w:ascii="Times New Roman" w:hAnsi="Times New Roman"/>
          <w:sz w:val="28"/>
          <w:szCs w:val="28"/>
        </w:rPr>
        <w:t xml:space="preserve"> частью</w:t>
      </w:r>
      <w:r w:rsidR="00142F43" w:rsidRPr="00FA6A3E">
        <w:rPr>
          <w:rStyle w:val="af0"/>
          <w:rFonts w:ascii="Times New Roman" w:hAnsi="Times New Roman"/>
          <w:spacing w:val="-2"/>
          <w:sz w:val="28"/>
          <w:szCs w:val="28"/>
        </w:rPr>
        <w:footnoteReference w:id="44"/>
      </w:r>
      <w:r w:rsidR="001D29A0" w:rsidRPr="00FA6A3E">
        <w:rPr>
          <w:rFonts w:ascii="Times New Roman" w:hAnsi="Times New Roman"/>
          <w:sz w:val="28"/>
          <w:szCs w:val="28"/>
        </w:rPr>
        <w:t>:</w:t>
      </w:r>
    </w:p>
    <w:p w:rsidR="00035341" w:rsidRPr="00FA6A3E" w:rsidRDefault="008C1788" w:rsidP="00F479A7">
      <w:pPr>
        <w:autoSpaceDE w:val="0"/>
        <w:autoSpaceDN w:val="0"/>
        <w:adjustRightInd w:val="0"/>
        <w:spacing w:after="0" w:line="278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1D29A0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1D29A0" w:rsidRPr="00FA6A3E">
        <w:rPr>
          <w:rFonts w:ascii="Times New Roman" w:hAnsi="Times New Roman"/>
          <w:sz w:val="28"/>
          <w:szCs w:val="28"/>
        </w:rPr>
        <w:t>.</w:t>
      </w:r>
      <w:r w:rsidR="00683EFB" w:rsidRPr="00FA6A3E">
        <w:rPr>
          <w:rFonts w:ascii="Times New Roman" w:hAnsi="Times New Roman"/>
          <w:sz w:val="28"/>
          <w:szCs w:val="28"/>
        </w:rPr>
        <w:t>1</w:t>
      </w:r>
      <w:r w:rsidR="00C979ED" w:rsidRPr="00FA6A3E">
        <w:rPr>
          <w:rFonts w:ascii="Times New Roman" w:hAnsi="Times New Roman"/>
          <w:sz w:val="28"/>
          <w:szCs w:val="28"/>
        </w:rPr>
        <w:t>8</w:t>
      </w:r>
      <w:r w:rsidR="004353BF" w:rsidRPr="00FA6A3E">
        <w:rPr>
          <w:rFonts w:ascii="Times New Roman" w:hAnsi="Times New Roman"/>
          <w:sz w:val="28"/>
          <w:szCs w:val="28"/>
        </w:rPr>
        <w:t>.</w:t>
      </w:r>
      <w:r w:rsidR="001D29A0" w:rsidRPr="00FA6A3E">
        <w:rPr>
          <w:rFonts w:ascii="Times New Roman" w:hAnsi="Times New Roman"/>
          <w:sz w:val="28"/>
          <w:szCs w:val="28"/>
        </w:rPr>
        <w:t>2.1</w:t>
      </w:r>
      <w:r w:rsidR="00011A61" w:rsidRPr="00FA6A3E">
        <w:rPr>
          <w:rFonts w:ascii="Times New Roman" w:hAnsi="Times New Roman"/>
          <w:sz w:val="28"/>
          <w:szCs w:val="28"/>
        </w:rPr>
        <w:t>.</w:t>
      </w:r>
      <w:r w:rsidR="001D29A0" w:rsidRPr="00FA6A3E">
        <w:rPr>
          <w:rFonts w:ascii="Times New Roman" w:hAnsi="Times New Roman"/>
          <w:sz w:val="28"/>
          <w:szCs w:val="28"/>
        </w:rPr>
        <w:t> </w:t>
      </w:r>
      <w:r w:rsidR="008D0FA4" w:rsidRPr="00FA6A3E">
        <w:rPr>
          <w:rFonts w:ascii="Times New Roman" w:hAnsi="Times New Roman"/>
          <w:sz w:val="28"/>
          <w:szCs w:val="28"/>
        </w:rPr>
        <w:t xml:space="preserve">не позднее </w:t>
      </w:r>
      <w:r w:rsidR="003F35BF" w:rsidRPr="00FA6A3E">
        <w:rPr>
          <w:rFonts w:ascii="Times New Roman" w:hAnsi="Times New Roman"/>
          <w:sz w:val="28"/>
          <w:szCs w:val="28"/>
        </w:rPr>
        <w:t xml:space="preserve">_______ </w:t>
      </w:r>
      <w:r w:rsidR="00244F1D" w:rsidRPr="00FA6A3E">
        <w:rPr>
          <w:rFonts w:ascii="Times New Roman" w:hAnsi="Times New Roman"/>
          <w:sz w:val="28"/>
          <w:szCs w:val="28"/>
        </w:rPr>
        <w:t>р</w:t>
      </w:r>
      <w:r w:rsidR="008D0FA4" w:rsidRPr="00FA6A3E">
        <w:rPr>
          <w:rFonts w:ascii="Times New Roman" w:hAnsi="Times New Roman"/>
          <w:sz w:val="28"/>
          <w:szCs w:val="28"/>
        </w:rPr>
        <w:t>абоч</w:t>
      </w:r>
      <w:r w:rsidR="003F35BF" w:rsidRPr="00FA6A3E">
        <w:rPr>
          <w:rFonts w:ascii="Times New Roman" w:hAnsi="Times New Roman"/>
          <w:sz w:val="28"/>
          <w:szCs w:val="28"/>
        </w:rPr>
        <w:t xml:space="preserve">их </w:t>
      </w:r>
      <w:r w:rsidR="008D0FA4" w:rsidRPr="00FA6A3E">
        <w:rPr>
          <w:rFonts w:ascii="Times New Roman" w:hAnsi="Times New Roman"/>
          <w:sz w:val="28"/>
          <w:szCs w:val="28"/>
        </w:rPr>
        <w:t>дн</w:t>
      </w:r>
      <w:r w:rsidR="003F35BF" w:rsidRPr="00FA6A3E">
        <w:rPr>
          <w:rFonts w:ascii="Times New Roman" w:hAnsi="Times New Roman"/>
          <w:sz w:val="28"/>
          <w:szCs w:val="28"/>
        </w:rPr>
        <w:t>ей</w:t>
      </w:r>
      <w:r w:rsidR="008D0FA4" w:rsidRPr="00FA6A3E">
        <w:rPr>
          <w:rFonts w:ascii="Times New Roman" w:hAnsi="Times New Roman"/>
          <w:sz w:val="28"/>
          <w:szCs w:val="28"/>
        </w:rPr>
        <w:t>, следующ</w:t>
      </w:r>
      <w:r w:rsidR="003F35BF" w:rsidRPr="00FA6A3E">
        <w:rPr>
          <w:rFonts w:ascii="Times New Roman" w:hAnsi="Times New Roman"/>
          <w:sz w:val="28"/>
          <w:szCs w:val="28"/>
        </w:rPr>
        <w:t>их</w:t>
      </w:r>
      <w:r w:rsidR="008D0FA4" w:rsidRPr="00FA6A3E">
        <w:rPr>
          <w:rFonts w:ascii="Times New Roman" w:hAnsi="Times New Roman"/>
          <w:sz w:val="28"/>
          <w:szCs w:val="28"/>
        </w:rPr>
        <w:t xml:space="preserve"> за отчетным</w:t>
      </w:r>
      <w:r w:rsidR="00244F1D" w:rsidRPr="00FA6A3E">
        <w:rPr>
          <w:rFonts w:ascii="Times New Roman" w:hAnsi="Times New Roman"/>
          <w:sz w:val="28"/>
          <w:szCs w:val="28"/>
        </w:rPr>
        <w:t xml:space="preserve"> </w:t>
      </w:r>
      <w:r w:rsidR="00244F1D" w:rsidRPr="00FA6A3E">
        <w:rPr>
          <w:rFonts w:ascii="Times New Roman" w:hAnsi="Times New Roman"/>
          <w:spacing w:val="-2"/>
          <w:sz w:val="28"/>
          <w:szCs w:val="28"/>
        </w:rPr>
        <w:t>__________</w:t>
      </w:r>
      <w:r w:rsidR="00011A61" w:rsidRPr="00FA6A3E">
        <w:rPr>
          <w:rFonts w:ascii="Times New Roman" w:hAnsi="Times New Roman"/>
          <w:spacing w:val="-2"/>
          <w:sz w:val="28"/>
          <w:szCs w:val="28"/>
        </w:rPr>
        <w:t>_</w:t>
      </w:r>
      <w:r w:rsidR="007D7F49" w:rsidRPr="00FA6A3E">
        <w:rPr>
          <w:rFonts w:ascii="Times New Roman" w:hAnsi="Times New Roman"/>
          <w:spacing w:val="-2"/>
          <w:sz w:val="28"/>
          <w:szCs w:val="28"/>
        </w:rPr>
        <w:t>__</w:t>
      </w:r>
      <w:r w:rsidR="00011A61" w:rsidRPr="00FA6A3E">
        <w:rPr>
          <w:rFonts w:ascii="Times New Roman" w:hAnsi="Times New Roman"/>
          <w:spacing w:val="-2"/>
          <w:sz w:val="28"/>
          <w:szCs w:val="28"/>
        </w:rPr>
        <w:t>__</w:t>
      </w:r>
      <w:r w:rsidR="00244F1D" w:rsidRPr="00FA6A3E">
        <w:rPr>
          <w:rFonts w:ascii="Times New Roman" w:hAnsi="Times New Roman"/>
          <w:spacing w:val="-2"/>
          <w:sz w:val="28"/>
          <w:szCs w:val="28"/>
        </w:rPr>
        <w:t>_</w:t>
      </w:r>
      <w:r w:rsidR="002B02B8" w:rsidRPr="00FA6A3E">
        <w:rPr>
          <w:rFonts w:ascii="Times New Roman" w:hAnsi="Times New Roman"/>
          <w:spacing w:val="-2"/>
          <w:sz w:val="28"/>
          <w:szCs w:val="28"/>
        </w:rPr>
        <w:t>______</w:t>
      </w:r>
      <w:r w:rsidR="00244F1D" w:rsidRPr="00FA6A3E">
        <w:rPr>
          <w:rFonts w:ascii="Times New Roman" w:hAnsi="Times New Roman"/>
          <w:spacing w:val="-2"/>
          <w:sz w:val="28"/>
          <w:szCs w:val="28"/>
        </w:rPr>
        <w:t>__</w:t>
      </w:r>
      <w:r w:rsidR="000F6CF7" w:rsidRPr="00FA6A3E">
        <w:rPr>
          <w:rFonts w:ascii="Times New Roman" w:hAnsi="Times New Roman"/>
          <w:sz w:val="28"/>
          <w:szCs w:val="28"/>
        </w:rPr>
        <w:t>,</w:t>
      </w:r>
      <w:r w:rsidR="000F6CF7" w:rsidRPr="00FA6A3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0F6CF7" w:rsidRPr="00FA6A3E">
        <w:rPr>
          <w:rFonts w:ascii="Times New Roman" w:hAnsi="Times New Roman"/>
          <w:spacing w:val="-8"/>
          <w:sz w:val="28"/>
          <w:szCs w:val="28"/>
        </w:rPr>
        <w:t xml:space="preserve">в котором </w:t>
      </w:r>
      <w:r w:rsidR="00035341" w:rsidRPr="00FA6A3E">
        <w:rPr>
          <w:rFonts w:ascii="Times New Roman" w:hAnsi="Times New Roman"/>
          <w:spacing w:val="-8"/>
          <w:sz w:val="28"/>
          <w:szCs w:val="28"/>
        </w:rPr>
        <w:t xml:space="preserve">наступил плановый срок </w:t>
      </w:r>
      <w:r w:rsidR="001D29A0" w:rsidRPr="00FA6A3E">
        <w:rPr>
          <w:rFonts w:ascii="Times New Roman" w:hAnsi="Times New Roman"/>
          <w:spacing w:val="-8"/>
          <w:sz w:val="28"/>
          <w:szCs w:val="28"/>
        </w:rPr>
        <w:t>достижения</w:t>
      </w:r>
      <w:r w:rsidR="007D7F49" w:rsidRPr="00FA6A3E">
        <w:rPr>
          <w:rFonts w:ascii="Times New Roman" w:hAnsi="Times New Roman"/>
          <w:spacing w:val="-8"/>
          <w:sz w:val="28"/>
          <w:szCs w:val="28"/>
        </w:rPr>
        <w:t xml:space="preserve"> значения</w:t>
      </w:r>
    </w:p>
    <w:p w:rsidR="00452D2C" w:rsidRPr="00FA6A3E" w:rsidRDefault="00452D2C" w:rsidP="00F479A7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i/>
          <w:spacing w:val="-10"/>
          <w:sz w:val="20"/>
          <w:szCs w:val="20"/>
        </w:rPr>
      </w:pPr>
      <w:r w:rsidRPr="00FA6A3E">
        <w:rPr>
          <w:rFonts w:ascii="Times New Roman" w:hAnsi="Times New Roman"/>
          <w:i/>
          <w:spacing w:val="-10"/>
          <w:sz w:val="20"/>
          <w:szCs w:val="20"/>
        </w:rPr>
        <w:t>(месяцем, кварталом, полугодием, годом)</w:t>
      </w:r>
    </w:p>
    <w:p w:rsidR="008D0FA4" w:rsidRPr="00FA6A3E" w:rsidRDefault="007D7F49" w:rsidP="00F479A7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 xml:space="preserve">показателя </w:t>
      </w:r>
      <w:r w:rsidR="00010F83" w:rsidRPr="00FA6A3E">
        <w:rPr>
          <w:rFonts w:ascii="Times New Roman" w:hAnsi="Times New Roman"/>
          <w:sz w:val="28"/>
          <w:szCs w:val="28"/>
        </w:rPr>
        <w:t>р</w:t>
      </w:r>
      <w:r w:rsidR="00035341" w:rsidRPr="00FA6A3E">
        <w:rPr>
          <w:rFonts w:ascii="Times New Roman" w:hAnsi="Times New Roman"/>
          <w:sz w:val="28"/>
          <w:szCs w:val="28"/>
        </w:rPr>
        <w:t>езультативности</w:t>
      </w:r>
      <w:r w:rsidR="009B3146" w:rsidRPr="00FA6A3E">
        <w:rPr>
          <w:rStyle w:val="af0"/>
          <w:rFonts w:ascii="Times New Roman" w:hAnsi="Times New Roman"/>
          <w:sz w:val="28"/>
          <w:szCs w:val="28"/>
        </w:rPr>
        <w:footnoteReference w:id="45"/>
      </w:r>
      <w:r w:rsidR="008D0FA4" w:rsidRPr="00FA6A3E">
        <w:rPr>
          <w:rFonts w:ascii="Times New Roman" w:hAnsi="Times New Roman"/>
          <w:sz w:val="28"/>
          <w:szCs w:val="28"/>
        </w:rPr>
        <w:t>;</w:t>
      </w:r>
    </w:p>
    <w:p w:rsidR="00A44E85" w:rsidRPr="00FA6A3E" w:rsidRDefault="008C1788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7056FB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7056FB" w:rsidRPr="00FA6A3E">
        <w:rPr>
          <w:rFonts w:ascii="Times New Roman" w:hAnsi="Times New Roman"/>
          <w:sz w:val="28"/>
          <w:szCs w:val="28"/>
        </w:rPr>
        <w:t>.</w:t>
      </w:r>
      <w:r w:rsidR="00683EFB" w:rsidRPr="00FA6A3E">
        <w:rPr>
          <w:rFonts w:ascii="Times New Roman" w:hAnsi="Times New Roman"/>
          <w:sz w:val="28"/>
          <w:szCs w:val="28"/>
        </w:rPr>
        <w:t>1</w:t>
      </w:r>
      <w:r w:rsidR="00C979ED" w:rsidRPr="00FA6A3E">
        <w:rPr>
          <w:rFonts w:ascii="Times New Roman" w:hAnsi="Times New Roman"/>
          <w:sz w:val="28"/>
          <w:szCs w:val="28"/>
        </w:rPr>
        <w:t>8</w:t>
      </w:r>
      <w:r w:rsidR="007056FB" w:rsidRPr="00FA6A3E">
        <w:rPr>
          <w:rFonts w:ascii="Times New Roman" w:hAnsi="Times New Roman"/>
          <w:sz w:val="28"/>
          <w:szCs w:val="28"/>
        </w:rPr>
        <w:t>.2.2. не позднее _______ рабочих дней</w:t>
      </w:r>
      <w:r w:rsidR="005155EC" w:rsidRPr="00FA6A3E">
        <w:rPr>
          <w:rFonts w:ascii="Times New Roman" w:hAnsi="Times New Roman"/>
          <w:sz w:val="28"/>
          <w:szCs w:val="28"/>
        </w:rPr>
        <w:t xml:space="preserve"> после</w:t>
      </w:r>
      <w:r w:rsidR="00A505F7" w:rsidRPr="00FA6A3E">
        <w:rPr>
          <w:rFonts w:ascii="Times New Roman" w:hAnsi="Times New Roman"/>
          <w:sz w:val="28"/>
          <w:szCs w:val="28"/>
        </w:rPr>
        <w:t xml:space="preserve"> наступлени</w:t>
      </w:r>
      <w:r w:rsidR="005155EC" w:rsidRPr="00FA6A3E">
        <w:rPr>
          <w:rFonts w:ascii="Times New Roman" w:hAnsi="Times New Roman"/>
          <w:sz w:val="28"/>
          <w:szCs w:val="28"/>
        </w:rPr>
        <w:t>я</w:t>
      </w:r>
      <w:r w:rsidR="00A505F7" w:rsidRPr="00FA6A3E">
        <w:rPr>
          <w:rFonts w:ascii="Times New Roman" w:hAnsi="Times New Roman"/>
          <w:sz w:val="28"/>
          <w:szCs w:val="28"/>
        </w:rPr>
        <w:t xml:space="preserve"> </w:t>
      </w:r>
      <w:r w:rsidR="007056FB" w:rsidRPr="00FA6A3E">
        <w:rPr>
          <w:rFonts w:ascii="Times New Roman" w:hAnsi="Times New Roman"/>
          <w:sz w:val="28"/>
          <w:szCs w:val="28"/>
        </w:rPr>
        <w:t>планов</w:t>
      </w:r>
      <w:r w:rsidR="00A505F7" w:rsidRPr="00FA6A3E">
        <w:rPr>
          <w:rFonts w:ascii="Times New Roman" w:hAnsi="Times New Roman"/>
          <w:sz w:val="28"/>
          <w:szCs w:val="28"/>
        </w:rPr>
        <w:t xml:space="preserve">ого </w:t>
      </w:r>
      <w:r w:rsidR="007056FB" w:rsidRPr="00FA6A3E">
        <w:rPr>
          <w:rFonts w:ascii="Times New Roman" w:hAnsi="Times New Roman"/>
          <w:sz w:val="28"/>
          <w:szCs w:val="28"/>
        </w:rPr>
        <w:t>срок</w:t>
      </w:r>
      <w:r w:rsidR="00A505F7" w:rsidRPr="00FA6A3E">
        <w:rPr>
          <w:rFonts w:ascii="Times New Roman" w:hAnsi="Times New Roman"/>
          <w:sz w:val="28"/>
          <w:szCs w:val="28"/>
        </w:rPr>
        <w:t>а достижения</w:t>
      </w:r>
      <w:r w:rsidR="007D7F49" w:rsidRPr="00FA6A3E">
        <w:rPr>
          <w:rFonts w:ascii="Times New Roman" w:hAnsi="Times New Roman"/>
          <w:sz w:val="28"/>
          <w:szCs w:val="28"/>
        </w:rPr>
        <w:t xml:space="preserve"> значения</w:t>
      </w:r>
      <w:r w:rsidR="00A505F7" w:rsidRPr="00FA6A3E">
        <w:rPr>
          <w:rFonts w:ascii="Times New Roman" w:hAnsi="Times New Roman"/>
          <w:sz w:val="28"/>
          <w:szCs w:val="28"/>
        </w:rPr>
        <w:t xml:space="preserve"> показателя р</w:t>
      </w:r>
      <w:r w:rsidR="007056FB" w:rsidRPr="00FA6A3E">
        <w:rPr>
          <w:rFonts w:ascii="Times New Roman" w:hAnsi="Times New Roman"/>
          <w:sz w:val="28"/>
          <w:szCs w:val="28"/>
        </w:rPr>
        <w:t>езультативности</w:t>
      </w:r>
      <w:r w:rsidR="00BD3064" w:rsidRPr="00FA6A3E">
        <w:rPr>
          <w:rStyle w:val="af0"/>
          <w:rFonts w:ascii="Times New Roman" w:hAnsi="Times New Roman"/>
          <w:sz w:val="28"/>
          <w:szCs w:val="28"/>
        </w:rPr>
        <w:footnoteReference w:id="46"/>
      </w:r>
      <w:r w:rsidR="00A44E85" w:rsidRPr="00FA6A3E">
        <w:rPr>
          <w:rFonts w:ascii="Times New Roman" w:hAnsi="Times New Roman"/>
          <w:sz w:val="28"/>
          <w:szCs w:val="28"/>
        </w:rPr>
        <w:t>;</w:t>
      </w:r>
    </w:p>
    <w:p w:rsidR="007056FB" w:rsidRPr="00FA6A3E" w:rsidRDefault="008C1788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A44E85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A44E85" w:rsidRPr="00FA6A3E">
        <w:rPr>
          <w:rFonts w:ascii="Times New Roman" w:hAnsi="Times New Roman"/>
          <w:sz w:val="28"/>
          <w:szCs w:val="28"/>
        </w:rPr>
        <w:t>.</w:t>
      </w:r>
      <w:r w:rsidR="00683EFB" w:rsidRPr="00FA6A3E">
        <w:rPr>
          <w:rFonts w:ascii="Times New Roman" w:hAnsi="Times New Roman"/>
          <w:sz w:val="28"/>
          <w:szCs w:val="28"/>
        </w:rPr>
        <w:t>1</w:t>
      </w:r>
      <w:r w:rsidR="00C979ED" w:rsidRPr="00FA6A3E">
        <w:rPr>
          <w:rFonts w:ascii="Times New Roman" w:hAnsi="Times New Roman"/>
          <w:sz w:val="28"/>
          <w:szCs w:val="28"/>
        </w:rPr>
        <w:t>8</w:t>
      </w:r>
      <w:r w:rsidR="00A44E85" w:rsidRPr="00FA6A3E">
        <w:rPr>
          <w:rFonts w:ascii="Times New Roman" w:hAnsi="Times New Roman"/>
          <w:sz w:val="28"/>
          <w:szCs w:val="28"/>
        </w:rPr>
        <w:t xml:space="preserve">.2.3. не позднее _______ рабочих дней после заключения настоящего </w:t>
      </w:r>
      <w:r w:rsidR="002A121C" w:rsidRPr="00FA6A3E">
        <w:rPr>
          <w:rFonts w:ascii="Times New Roman" w:hAnsi="Times New Roman"/>
          <w:sz w:val="28"/>
          <w:szCs w:val="28"/>
        </w:rPr>
        <w:t>Договора</w:t>
      </w:r>
      <w:r w:rsidR="00A44E85" w:rsidRPr="00FA6A3E">
        <w:rPr>
          <w:rStyle w:val="af0"/>
          <w:rFonts w:ascii="Times New Roman" w:hAnsi="Times New Roman"/>
          <w:sz w:val="28"/>
          <w:szCs w:val="28"/>
        </w:rPr>
        <w:footnoteReference w:id="47"/>
      </w:r>
      <w:r w:rsidR="007056FB" w:rsidRPr="00FA6A3E">
        <w:rPr>
          <w:rFonts w:ascii="Times New Roman" w:hAnsi="Times New Roman"/>
          <w:sz w:val="28"/>
          <w:szCs w:val="28"/>
        </w:rPr>
        <w:t>;</w:t>
      </w:r>
    </w:p>
    <w:p w:rsidR="00C75396" w:rsidRPr="00FA6A3E" w:rsidRDefault="008C1788" w:rsidP="00F00C0C">
      <w:pPr>
        <w:pStyle w:val="ConsPlusNonformat"/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C75396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C75396" w:rsidRPr="00FA6A3E">
        <w:rPr>
          <w:rFonts w:ascii="Times New Roman CYR" w:hAnsi="Times New Roman CYR"/>
          <w:sz w:val="28"/>
          <w:szCs w:val="28"/>
        </w:rPr>
        <w:t>.</w:t>
      </w:r>
      <w:r w:rsidR="00683EFB" w:rsidRPr="00FA6A3E">
        <w:rPr>
          <w:rFonts w:ascii="Times New Roman CYR" w:hAnsi="Times New Roman CYR"/>
          <w:sz w:val="28"/>
          <w:szCs w:val="28"/>
        </w:rPr>
        <w:t>1</w:t>
      </w:r>
      <w:r w:rsidR="003A16EA" w:rsidRPr="00FA6A3E">
        <w:rPr>
          <w:rFonts w:ascii="Times New Roman CYR" w:hAnsi="Times New Roman CYR"/>
          <w:sz w:val="28"/>
          <w:szCs w:val="28"/>
        </w:rPr>
        <w:t>8</w:t>
      </w:r>
      <w:r w:rsidR="006F32AD" w:rsidRPr="00FA6A3E">
        <w:rPr>
          <w:rFonts w:ascii="Times New Roman CYR" w:hAnsi="Times New Roman CYR"/>
          <w:sz w:val="28"/>
          <w:szCs w:val="28"/>
        </w:rPr>
        <w:t>.</w:t>
      </w:r>
      <w:r w:rsidR="00FF7673" w:rsidRPr="00FA6A3E">
        <w:rPr>
          <w:rFonts w:ascii="Times New Roman CYR" w:hAnsi="Times New Roman CYR"/>
          <w:sz w:val="28"/>
          <w:szCs w:val="28"/>
        </w:rPr>
        <w:t>3</w:t>
      </w:r>
      <w:r w:rsidR="00C75396" w:rsidRPr="00FA6A3E">
        <w:rPr>
          <w:rFonts w:ascii="Times New Roman CYR" w:hAnsi="Times New Roman CYR"/>
          <w:sz w:val="28"/>
          <w:szCs w:val="28"/>
        </w:rPr>
        <w:t>. иные отчеты и (или) документы</w:t>
      </w:r>
      <w:r w:rsidR="008354F4" w:rsidRPr="00FA6A3E">
        <w:rPr>
          <w:rStyle w:val="af0"/>
          <w:rFonts w:ascii="Times New Roman CYR" w:hAnsi="Times New Roman CYR"/>
          <w:sz w:val="28"/>
          <w:szCs w:val="28"/>
        </w:rPr>
        <w:footnoteReference w:id="48"/>
      </w:r>
      <w:r w:rsidR="00C75396" w:rsidRPr="00FA6A3E">
        <w:rPr>
          <w:rFonts w:ascii="Times New Roman CYR" w:hAnsi="Times New Roman CYR"/>
          <w:sz w:val="28"/>
          <w:szCs w:val="28"/>
        </w:rPr>
        <w:t>:</w:t>
      </w:r>
    </w:p>
    <w:p w:rsidR="00FE3443" w:rsidRPr="00FA6A3E" w:rsidRDefault="008C1788" w:rsidP="00F00C0C">
      <w:pPr>
        <w:pStyle w:val="ConsPlusNonformat"/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683EFB" w:rsidRPr="00FA6A3E">
        <w:rPr>
          <w:rFonts w:ascii="Times New Roman CYR" w:hAnsi="Times New Roman CYR"/>
          <w:sz w:val="28"/>
          <w:szCs w:val="28"/>
        </w:rPr>
        <w:t>1</w:t>
      </w:r>
      <w:r w:rsidR="003A16EA" w:rsidRPr="00FA6A3E">
        <w:rPr>
          <w:rFonts w:ascii="Times New Roman CYR" w:hAnsi="Times New Roman CYR"/>
          <w:sz w:val="28"/>
          <w:szCs w:val="28"/>
        </w:rPr>
        <w:t>8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FF7673" w:rsidRPr="00FA6A3E">
        <w:rPr>
          <w:rFonts w:ascii="Times New Roman CYR" w:hAnsi="Times New Roman CYR"/>
          <w:sz w:val="28"/>
          <w:szCs w:val="28"/>
        </w:rPr>
        <w:t>3</w:t>
      </w:r>
      <w:r w:rsidR="00FE3443" w:rsidRPr="00FA6A3E">
        <w:rPr>
          <w:rFonts w:ascii="Times New Roman CYR" w:hAnsi="Times New Roman CYR"/>
          <w:sz w:val="28"/>
          <w:szCs w:val="28"/>
        </w:rPr>
        <w:t>.1. _____________________________________________________</w:t>
      </w:r>
      <w:r w:rsidR="00980F69" w:rsidRPr="00FA6A3E">
        <w:rPr>
          <w:rFonts w:ascii="Times New Roman CYR" w:hAnsi="Times New Roman CYR"/>
          <w:sz w:val="28"/>
          <w:szCs w:val="28"/>
        </w:rPr>
        <w:t>__</w:t>
      </w:r>
      <w:r w:rsidR="00FE3443" w:rsidRPr="00FA6A3E">
        <w:rPr>
          <w:rFonts w:ascii="Times New Roman CYR" w:hAnsi="Times New Roman CYR"/>
          <w:sz w:val="28"/>
          <w:szCs w:val="28"/>
        </w:rPr>
        <w:t>__;</w:t>
      </w:r>
    </w:p>
    <w:p w:rsidR="00FE3443" w:rsidRPr="00FA6A3E" w:rsidRDefault="008C1788" w:rsidP="00F00C0C">
      <w:pPr>
        <w:pStyle w:val="ConsPlusNonformat"/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Pr="00FA6A3E">
        <w:rPr>
          <w:rFonts w:ascii="Times New Roman CYR" w:hAnsi="Times New Roman CYR"/>
          <w:sz w:val="28"/>
          <w:szCs w:val="28"/>
        </w:rPr>
        <w:t>5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683EFB" w:rsidRPr="00FA6A3E">
        <w:rPr>
          <w:rFonts w:ascii="Times New Roman CYR" w:hAnsi="Times New Roman CYR"/>
          <w:sz w:val="28"/>
          <w:szCs w:val="28"/>
        </w:rPr>
        <w:t>1</w:t>
      </w:r>
      <w:r w:rsidR="003A16EA" w:rsidRPr="00FA6A3E">
        <w:rPr>
          <w:rFonts w:ascii="Times New Roman CYR" w:hAnsi="Times New Roman CYR"/>
          <w:sz w:val="28"/>
          <w:szCs w:val="28"/>
        </w:rPr>
        <w:t>8</w:t>
      </w:r>
      <w:r w:rsidR="00FE3443" w:rsidRPr="00FA6A3E">
        <w:rPr>
          <w:rFonts w:ascii="Times New Roman CYR" w:hAnsi="Times New Roman CYR"/>
          <w:sz w:val="28"/>
          <w:szCs w:val="28"/>
        </w:rPr>
        <w:t>.</w:t>
      </w:r>
      <w:r w:rsidR="00FF7673" w:rsidRPr="00FA6A3E">
        <w:rPr>
          <w:rFonts w:ascii="Times New Roman CYR" w:hAnsi="Times New Roman CYR"/>
          <w:sz w:val="28"/>
          <w:szCs w:val="28"/>
        </w:rPr>
        <w:t>3</w:t>
      </w:r>
      <w:r w:rsidR="00FE3443" w:rsidRPr="00FA6A3E">
        <w:rPr>
          <w:rFonts w:ascii="Times New Roman CYR" w:hAnsi="Times New Roman CYR"/>
          <w:sz w:val="28"/>
          <w:szCs w:val="28"/>
        </w:rPr>
        <w:t>.2. ___________________________________________________</w:t>
      </w:r>
      <w:r w:rsidR="00980F69" w:rsidRPr="00FA6A3E">
        <w:rPr>
          <w:rFonts w:ascii="Times New Roman CYR" w:hAnsi="Times New Roman CYR"/>
          <w:sz w:val="28"/>
          <w:szCs w:val="28"/>
        </w:rPr>
        <w:t>__</w:t>
      </w:r>
      <w:r w:rsidR="00FE3443" w:rsidRPr="00FA6A3E">
        <w:rPr>
          <w:rFonts w:ascii="Times New Roman CYR" w:hAnsi="Times New Roman CYR"/>
          <w:sz w:val="28"/>
          <w:szCs w:val="28"/>
        </w:rPr>
        <w:t>____</w:t>
      </w:r>
      <w:r w:rsidR="00163BAE" w:rsidRPr="00FA6A3E">
        <w:rPr>
          <w:rFonts w:ascii="Times New Roman CYR" w:hAnsi="Times New Roman CYR"/>
          <w:sz w:val="28"/>
          <w:szCs w:val="28"/>
        </w:rPr>
        <w:t>;</w:t>
      </w:r>
    </w:p>
    <w:p w:rsidR="000B79A7" w:rsidRPr="00FA6A3E" w:rsidRDefault="00BD3337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BA55DE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BA55DE" w:rsidRPr="00FA6A3E">
        <w:rPr>
          <w:rFonts w:ascii="Times New Roman" w:hAnsi="Times New Roman"/>
          <w:sz w:val="28"/>
          <w:szCs w:val="28"/>
        </w:rPr>
        <w:t>.</w:t>
      </w:r>
      <w:r w:rsidR="00380701" w:rsidRPr="00FA6A3E">
        <w:rPr>
          <w:rFonts w:ascii="Times New Roman" w:hAnsi="Times New Roman"/>
          <w:sz w:val="28"/>
          <w:szCs w:val="28"/>
        </w:rPr>
        <w:t>1</w:t>
      </w:r>
      <w:r w:rsidR="003A16EA" w:rsidRPr="00FA6A3E">
        <w:rPr>
          <w:rFonts w:ascii="Times New Roman" w:hAnsi="Times New Roman"/>
          <w:sz w:val="28"/>
          <w:szCs w:val="28"/>
        </w:rPr>
        <w:t>9</w:t>
      </w:r>
      <w:r w:rsidR="0048715C" w:rsidRPr="00FA6A3E">
        <w:rPr>
          <w:rFonts w:ascii="Times New Roman" w:hAnsi="Times New Roman"/>
          <w:sz w:val="28"/>
          <w:szCs w:val="28"/>
        </w:rPr>
        <w:t>.</w:t>
      </w:r>
      <w:r w:rsidR="00FE3443" w:rsidRPr="00FA6A3E">
        <w:rPr>
          <w:rFonts w:ascii="Times New Roman" w:hAnsi="Times New Roman"/>
          <w:sz w:val="28"/>
          <w:szCs w:val="28"/>
        </w:rPr>
        <w:t xml:space="preserve"> </w:t>
      </w:r>
      <w:r w:rsidR="006963B6" w:rsidRPr="00FA6A3E">
        <w:rPr>
          <w:rFonts w:ascii="Times New Roman" w:hAnsi="Times New Roman"/>
          <w:sz w:val="28"/>
          <w:szCs w:val="28"/>
        </w:rPr>
        <w:t>у</w:t>
      </w:r>
      <w:r w:rsidR="006963B6" w:rsidRPr="00FA6A3E">
        <w:rPr>
          <w:rFonts w:ascii="Times New Roman" w:hAnsi="Times New Roman"/>
          <w:iCs/>
          <w:sz w:val="28"/>
          <w:szCs w:val="28"/>
        </w:rPr>
        <w:t>странять выявленные нарушения цели, условий и порядка предоставления бюджетных инвестиций</w:t>
      </w:r>
      <w:r w:rsidR="006963B6" w:rsidRPr="00FA6A3E">
        <w:rPr>
          <w:rFonts w:ascii="Times New Roman" w:hAnsi="Times New Roman"/>
          <w:sz w:val="28"/>
          <w:szCs w:val="28"/>
        </w:rPr>
        <w:t xml:space="preserve"> </w:t>
      </w:r>
      <w:r w:rsidR="008F2BAD" w:rsidRPr="00FA6A3E">
        <w:rPr>
          <w:rFonts w:ascii="Times New Roman" w:hAnsi="Times New Roman"/>
          <w:sz w:val="28"/>
          <w:szCs w:val="28"/>
        </w:rPr>
        <w:t>в случае получения от Получателя средств федерального бюджета</w:t>
      </w:r>
      <w:r w:rsidR="007D04D6" w:rsidRPr="00FA6A3E">
        <w:rPr>
          <w:rFonts w:ascii="Times New Roman" w:hAnsi="Times New Roman"/>
          <w:sz w:val="28"/>
          <w:szCs w:val="28"/>
        </w:rPr>
        <w:t xml:space="preserve"> </w:t>
      </w:r>
      <w:r w:rsidR="006963B6" w:rsidRPr="00FA6A3E">
        <w:rPr>
          <w:rFonts w:ascii="Times New Roman" w:hAnsi="Times New Roman"/>
          <w:sz w:val="28"/>
          <w:szCs w:val="28"/>
        </w:rPr>
        <w:t xml:space="preserve">указания </w:t>
      </w:r>
      <w:r w:rsidR="008F2BAD" w:rsidRPr="00FA6A3E">
        <w:rPr>
          <w:rFonts w:ascii="Times New Roman" w:hAnsi="Times New Roman"/>
          <w:sz w:val="28"/>
          <w:szCs w:val="28"/>
        </w:rPr>
        <w:t>в</w:t>
      </w:r>
      <w:r w:rsidR="006963B6" w:rsidRPr="00FA6A3E">
        <w:rPr>
          <w:rFonts w:ascii="Times New Roman" w:hAnsi="Times New Roman"/>
          <w:sz w:val="28"/>
          <w:szCs w:val="28"/>
        </w:rPr>
        <w:t xml:space="preserve"> </w:t>
      </w:r>
      <w:r w:rsidR="008F2BAD" w:rsidRPr="00FA6A3E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4" w:history="1">
        <w:r w:rsidR="008F2BAD" w:rsidRPr="00FA6A3E">
          <w:rPr>
            <w:rFonts w:ascii="Times New Roman" w:hAnsi="Times New Roman"/>
            <w:sz w:val="28"/>
            <w:szCs w:val="28"/>
          </w:rPr>
          <w:t xml:space="preserve">пунктом </w:t>
        </w:r>
        <w:r w:rsidRPr="00FA6A3E">
          <w:rPr>
            <w:rFonts w:ascii="Times New Roman" w:hAnsi="Times New Roman"/>
            <w:sz w:val="28"/>
            <w:szCs w:val="28"/>
          </w:rPr>
          <w:t>5</w:t>
        </w:r>
        <w:r w:rsidR="008F2BAD" w:rsidRPr="00FA6A3E">
          <w:rPr>
            <w:rFonts w:ascii="Times New Roman" w:hAnsi="Times New Roman"/>
            <w:sz w:val="28"/>
            <w:szCs w:val="28"/>
          </w:rPr>
          <w:t>.</w:t>
        </w:r>
        <w:r w:rsidR="001C0D0E" w:rsidRPr="00FA6A3E">
          <w:rPr>
            <w:rFonts w:ascii="Times New Roman" w:hAnsi="Times New Roman"/>
            <w:sz w:val="28"/>
            <w:szCs w:val="28"/>
          </w:rPr>
          <w:t>2</w:t>
        </w:r>
        <w:r w:rsidR="008F2BAD" w:rsidRPr="00FA6A3E">
          <w:rPr>
            <w:rFonts w:ascii="Times New Roman" w:hAnsi="Times New Roman"/>
            <w:sz w:val="28"/>
            <w:szCs w:val="28"/>
          </w:rPr>
          <w:t>.</w:t>
        </w:r>
      </w:hyperlink>
      <w:r w:rsidR="001C0D0E" w:rsidRPr="00FA6A3E">
        <w:rPr>
          <w:rFonts w:ascii="Times New Roman" w:hAnsi="Times New Roman"/>
          <w:sz w:val="28"/>
          <w:szCs w:val="28"/>
        </w:rPr>
        <w:t>2</w:t>
      </w:r>
      <w:r w:rsidR="005217FA" w:rsidRPr="00FA6A3E">
        <w:rPr>
          <w:rFonts w:ascii="Times New Roman" w:hAnsi="Times New Roman"/>
          <w:sz w:val="28"/>
          <w:szCs w:val="28"/>
        </w:rPr>
        <w:t>.1</w:t>
      </w:r>
      <w:r w:rsidR="001C0D0E" w:rsidRPr="00FA6A3E">
        <w:rPr>
          <w:rFonts w:ascii="Times New Roman" w:hAnsi="Times New Roman"/>
          <w:sz w:val="28"/>
          <w:szCs w:val="28"/>
        </w:rPr>
        <w:t xml:space="preserve"> </w:t>
      </w:r>
      <w:r w:rsidR="008F2BAD" w:rsidRPr="00FA6A3E">
        <w:rPr>
          <w:rFonts w:ascii="Times New Roman" w:hAnsi="Times New Roman"/>
          <w:sz w:val="28"/>
          <w:szCs w:val="28"/>
        </w:rPr>
        <w:t xml:space="preserve">настоящего </w:t>
      </w:r>
      <w:r w:rsidRPr="00FA6A3E">
        <w:rPr>
          <w:rFonts w:ascii="Times New Roman" w:hAnsi="Times New Roman"/>
          <w:sz w:val="28"/>
          <w:szCs w:val="28"/>
        </w:rPr>
        <w:t>Договора</w:t>
      </w:r>
      <w:r w:rsidR="008F2BAD" w:rsidRPr="00FA6A3E">
        <w:rPr>
          <w:rFonts w:ascii="Times New Roman" w:hAnsi="Times New Roman"/>
          <w:iCs/>
          <w:sz w:val="28"/>
          <w:szCs w:val="28"/>
        </w:rPr>
        <w:t>;</w:t>
      </w:r>
    </w:p>
    <w:p w:rsidR="00BC070B" w:rsidRPr="00FA6A3E" w:rsidRDefault="00BD3337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BC070B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BC070B" w:rsidRPr="00FA6A3E">
        <w:rPr>
          <w:rFonts w:ascii="Times New Roman" w:hAnsi="Times New Roman"/>
          <w:sz w:val="28"/>
          <w:szCs w:val="28"/>
        </w:rPr>
        <w:t>.</w:t>
      </w:r>
      <w:r w:rsidR="00E9500F" w:rsidRPr="00FA6A3E">
        <w:rPr>
          <w:rFonts w:ascii="Times New Roman" w:hAnsi="Times New Roman"/>
          <w:sz w:val="28"/>
          <w:szCs w:val="28"/>
        </w:rPr>
        <w:t>20</w:t>
      </w:r>
      <w:r w:rsidR="005155EC" w:rsidRPr="00FA6A3E">
        <w:rPr>
          <w:rFonts w:ascii="Times New Roman" w:hAnsi="Times New Roman"/>
          <w:sz w:val="28"/>
          <w:szCs w:val="28"/>
        </w:rPr>
        <w:t>. </w:t>
      </w:r>
      <w:r w:rsidR="00BC070B" w:rsidRPr="00FA6A3E">
        <w:rPr>
          <w:rFonts w:ascii="Times New Roman" w:hAnsi="Times New Roman"/>
          <w:sz w:val="28"/>
          <w:szCs w:val="28"/>
        </w:rPr>
        <w:t>обеспечивать полноту и достоверность сведений, представляемых</w:t>
      </w:r>
      <w:r w:rsidR="0081533D" w:rsidRPr="00FA6A3E">
        <w:rPr>
          <w:rFonts w:ascii="Times New Roman" w:hAnsi="Times New Roman"/>
          <w:sz w:val="28"/>
          <w:szCs w:val="28"/>
        </w:rPr>
        <w:t xml:space="preserve"> </w:t>
      </w:r>
      <w:r w:rsidR="0081533D" w:rsidRPr="00FA6A3E">
        <w:rPr>
          <w:rFonts w:ascii="Times New Roman" w:hAnsi="Times New Roman"/>
          <w:spacing w:val="-4"/>
          <w:sz w:val="28"/>
          <w:szCs w:val="28"/>
        </w:rPr>
        <w:t xml:space="preserve">Получателю средств федерального бюджета </w:t>
      </w:r>
      <w:r w:rsidR="00BC070B" w:rsidRPr="00FA6A3E">
        <w:rPr>
          <w:rFonts w:ascii="Times New Roman" w:hAnsi="Times New Roman"/>
          <w:spacing w:val="-4"/>
          <w:sz w:val="28"/>
          <w:szCs w:val="28"/>
        </w:rPr>
        <w:t xml:space="preserve">в соответствии с настоящим </w:t>
      </w:r>
      <w:r w:rsidRPr="00FA6A3E">
        <w:rPr>
          <w:rFonts w:ascii="Times New Roman" w:hAnsi="Times New Roman"/>
          <w:spacing w:val="-4"/>
          <w:sz w:val="28"/>
          <w:szCs w:val="28"/>
        </w:rPr>
        <w:t>Договором</w:t>
      </w:r>
      <w:r w:rsidR="00BC070B" w:rsidRPr="00FA6A3E">
        <w:rPr>
          <w:rFonts w:ascii="Times New Roman" w:hAnsi="Times New Roman"/>
          <w:spacing w:val="-4"/>
          <w:sz w:val="28"/>
          <w:szCs w:val="28"/>
        </w:rPr>
        <w:t>;</w:t>
      </w:r>
    </w:p>
    <w:p w:rsidR="00041537" w:rsidRPr="00FA6A3E" w:rsidRDefault="00BD3337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041537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5</w:t>
      </w:r>
      <w:r w:rsidR="00041537" w:rsidRPr="00FA6A3E">
        <w:rPr>
          <w:rFonts w:ascii="Times New Roman" w:hAnsi="Times New Roman"/>
          <w:sz w:val="28"/>
          <w:szCs w:val="28"/>
        </w:rPr>
        <w:t>.</w:t>
      </w:r>
      <w:r w:rsidR="00E9500F" w:rsidRPr="00FA6A3E">
        <w:rPr>
          <w:rFonts w:ascii="Times New Roman" w:hAnsi="Times New Roman"/>
          <w:sz w:val="28"/>
          <w:szCs w:val="28"/>
        </w:rPr>
        <w:t>21</w:t>
      </w:r>
      <w:r w:rsidR="005155EC" w:rsidRPr="00FA6A3E">
        <w:rPr>
          <w:rFonts w:ascii="Times New Roman" w:hAnsi="Times New Roman"/>
          <w:sz w:val="28"/>
          <w:szCs w:val="28"/>
        </w:rPr>
        <w:t>. </w:t>
      </w:r>
      <w:r w:rsidR="00DE68BB" w:rsidRPr="00FA6A3E">
        <w:rPr>
          <w:rFonts w:ascii="Times New Roman" w:hAnsi="Times New Roman"/>
          <w:sz w:val="28"/>
          <w:szCs w:val="28"/>
        </w:rPr>
        <w:t>у</w:t>
      </w:r>
      <w:r w:rsidR="00041537" w:rsidRPr="00FA6A3E">
        <w:rPr>
          <w:rFonts w:ascii="Times New Roman" w:hAnsi="Times New Roman"/>
          <w:sz w:val="28"/>
          <w:szCs w:val="28"/>
        </w:rPr>
        <w:t xml:space="preserve">казывать идентификатор настоящего </w:t>
      </w:r>
      <w:r w:rsidRPr="00FA6A3E">
        <w:rPr>
          <w:rFonts w:ascii="Times New Roman" w:hAnsi="Times New Roman"/>
          <w:sz w:val="28"/>
          <w:szCs w:val="28"/>
        </w:rPr>
        <w:t>Договора</w:t>
      </w:r>
      <w:r w:rsidR="00041537" w:rsidRPr="00FA6A3E">
        <w:rPr>
          <w:rFonts w:ascii="Times New Roman" w:hAnsi="Times New Roman"/>
          <w:sz w:val="28"/>
          <w:szCs w:val="28"/>
        </w:rPr>
        <w:t xml:space="preserve">, сформированный </w:t>
      </w:r>
      <w:r w:rsidR="0064023F" w:rsidRPr="00FA6A3E">
        <w:rPr>
          <w:rFonts w:ascii="Times New Roman" w:hAnsi="Times New Roman"/>
          <w:sz w:val="28"/>
          <w:szCs w:val="28"/>
        </w:rPr>
        <w:t xml:space="preserve">Получателем средств федерального бюджета </w:t>
      </w:r>
      <w:r w:rsidR="00041537" w:rsidRPr="00FA6A3E">
        <w:rPr>
          <w:rFonts w:ascii="Times New Roman" w:hAnsi="Times New Roman"/>
          <w:sz w:val="28"/>
          <w:szCs w:val="28"/>
        </w:rPr>
        <w:t xml:space="preserve">в </w:t>
      </w:r>
      <w:r w:rsidR="00331DF6" w:rsidRPr="00FA6A3E">
        <w:rPr>
          <w:rFonts w:ascii="Times New Roman" w:hAnsi="Times New Roman"/>
          <w:sz w:val="28"/>
          <w:szCs w:val="28"/>
        </w:rPr>
        <w:t>установленном в соответствии с</w:t>
      </w:r>
      <w:r w:rsidR="0026296A" w:rsidRPr="00FA6A3E">
        <w:rPr>
          <w:rFonts w:ascii="Times New Roman" w:hAnsi="Times New Roman"/>
          <w:sz w:val="28"/>
          <w:szCs w:val="28"/>
        </w:rPr>
        <w:t> </w:t>
      </w:r>
      <w:r w:rsidR="00331DF6" w:rsidRPr="00FA6A3E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 </w:t>
      </w:r>
      <w:r w:rsidR="00041537" w:rsidRPr="00FA6A3E">
        <w:rPr>
          <w:rFonts w:ascii="Times New Roman" w:hAnsi="Times New Roman"/>
          <w:sz w:val="28"/>
          <w:szCs w:val="28"/>
        </w:rPr>
        <w:t>порядке, в контрактах</w:t>
      </w:r>
      <w:r w:rsidR="00FE35B7" w:rsidRPr="00FA6A3E">
        <w:rPr>
          <w:rFonts w:ascii="Times New Roman" w:hAnsi="Times New Roman"/>
          <w:sz w:val="28"/>
          <w:szCs w:val="28"/>
        </w:rPr>
        <w:t xml:space="preserve"> </w:t>
      </w:r>
      <w:r w:rsidR="00FE35B7" w:rsidRPr="00FA6A3E">
        <w:rPr>
          <w:rFonts w:ascii="Times New Roman" w:hAnsi="Times New Roman"/>
          <w:spacing w:val="-4"/>
          <w:sz w:val="28"/>
          <w:szCs w:val="28"/>
        </w:rPr>
        <w:t>(</w:t>
      </w:r>
      <w:r w:rsidR="00041537" w:rsidRPr="00FA6A3E">
        <w:rPr>
          <w:rFonts w:ascii="Times New Roman" w:hAnsi="Times New Roman"/>
          <w:spacing w:val="-4"/>
          <w:sz w:val="28"/>
          <w:szCs w:val="28"/>
        </w:rPr>
        <w:t>договорах, соглашениях</w:t>
      </w:r>
      <w:r w:rsidR="00FE35B7" w:rsidRPr="00FA6A3E">
        <w:rPr>
          <w:rFonts w:ascii="Times New Roman" w:hAnsi="Times New Roman"/>
          <w:spacing w:val="-4"/>
          <w:sz w:val="28"/>
          <w:szCs w:val="28"/>
        </w:rPr>
        <w:t>)</w:t>
      </w:r>
      <w:r w:rsidR="00041537" w:rsidRPr="00FA6A3E">
        <w:rPr>
          <w:rFonts w:ascii="Times New Roman" w:hAnsi="Times New Roman"/>
          <w:spacing w:val="-4"/>
          <w:sz w:val="28"/>
          <w:szCs w:val="28"/>
        </w:rPr>
        <w:t xml:space="preserve">, заключенных в рамках исполнения настоящего </w:t>
      </w:r>
      <w:r w:rsidRPr="00FA6A3E">
        <w:rPr>
          <w:rFonts w:ascii="Times New Roman" w:hAnsi="Times New Roman"/>
          <w:spacing w:val="-4"/>
          <w:sz w:val="28"/>
          <w:szCs w:val="28"/>
        </w:rPr>
        <w:t>Договора</w:t>
      </w:r>
      <w:r w:rsidR="00041537" w:rsidRPr="00FA6A3E">
        <w:rPr>
          <w:rFonts w:ascii="Times New Roman" w:hAnsi="Times New Roman"/>
          <w:spacing w:val="-4"/>
          <w:sz w:val="28"/>
          <w:szCs w:val="28"/>
        </w:rPr>
        <w:t>,</w:t>
      </w:r>
      <w:r w:rsidR="00041537" w:rsidRPr="00FA6A3E">
        <w:rPr>
          <w:rFonts w:ascii="Times New Roman" w:hAnsi="Times New Roman"/>
          <w:sz w:val="28"/>
          <w:szCs w:val="28"/>
        </w:rPr>
        <w:t xml:space="preserve"> </w:t>
      </w:r>
      <w:r w:rsidR="005155EC" w:rsidRPr="00FA6A3E">
        <w:rPr>
          <w:rFonts w:ascii="Times New Roman" w:hAnsi="Times New Roman"/>
          <w:sz w:val="28"/>
          <w:szCs w:val="28"/>
        </w:rPr>
        <w:t xml:space="preserve">в </w:t>
      </w:r>
      <w:r w:rsidR="000977D9" w:rsidRPr="00FA6A3E">
        <w:rPr>
          <w:rFonts w:ascii="Times New Roman" w:hAnsi="Times New Roman"/>
          <w:sz w:val="28"/>
          <w:szCs w:val="28"/>
        </w:rPr>
        <w:t>платежных и расчетных документах</w:t>
      </w:r>
      <w:r w:rsidR="00335CA1" w:rsidRPr="00FA6A3E">
        <w:rPr>
          <w:rFonts w:ascii="Times New Roman" w:hAnsi="Times New Roman"/>
          <w:sz w:val="28"/>
          <w:szCs w:val="28"/>
        </w:rPr>
        <w:t xml:space="preserve"> (за исключением платежных и расчетных </w:t>
      </w:r>
      <w:r w:rsidR="00335CA1" w:rsidRPr="00FA6A3E">
        <w:rPr>
          <w:rFonts w:ascii="Times New Roman" w:hAnsi="Times New Roman"/>
          <w:spacing w:val="-2"/>
          <w:sz w:val="28"/>
          <w:szCs w:val="28"/>
        </w:rPr>
        <w:t>документ</w:t>
      </w:r>
      <w:r w:rsidR="00E87AB7" w:rsidRPr="00FA6A3E">
        <w:rPr>
          <w:rFonts w:ascii="Times New Roman" w:hAnsi="Times New Roman"/>
          <w:spacing w:val="-2"/>
          <w:sz w:val="28"/>
          <w:szCs w:val="28"/>
        </w:rPr>
        <w:t xml:space="preserve">ов </w:t>
      </w:r>
      <w:r w:rsidR="000977D9" w:rsidRPr="00FA6A3E">
        <w:rPr>
          <w:rFonts w:ascii="Times New Roman" w:hAnsi="Times New Roman"/>
          <w:spacing w:val="-2"/>
          <w:sz w:val="28"/>
          <w:szCs w:val="28"/>
        </w:rPr>
        <w:t>на оплату контрактов (договоров, соглашений), содержащих сведения,</w:t>
      </w:r>
      <w:r w:rsidR="000977D9" w:rsidRPr="00FA6A3E">
        <w:rPr>
          <w:rFonts w:ascii="Times New Roman" w:hAnsi="Times New Roman"/>
          <w:sz w:val="28"/>
          <w:szCs w:val="28"/>
        </w:rPr>
        <w:t xml:space="preserve"> составляющие государственную тайну)</w:t>
      </w:r>
      <w:r w:rsidR="00CF64BA" w:rsidRPr="00FA6A3E">
        <w:rPr>
          <w:rFonts w:ascii="Times New Roman" w:hAnsi="Times New Roman"/>
          <w:sz w:val="28"/>
          <w:szCs w:val="28"/>
        </w:rPr>
        <w:t>,</w:t>
      </w:r>
      <w:r w:rsidR="00335CA1" w:rsidRPr="00FA6A3E">
        <w:rPr>
          <w:rFonts w:ascii="Times New Roman" w:hAnsi="Times New Roman"/>
          <w:sz w:val="28"/>
          <w:szCs w:val="28"/>
        </w:rPr>
        <w:t xml:space="preserve"> а также</w:t>
      </w:r>
      <w:r w:rsidR="00CF64BA" w:rsidRPr="00FA6A3E">
        <w:rPr>
          <w:rFonts w:ascii="Times New Roman" w:hAnsi="Times New Roman"/>
          <w:sz w:val="28"/>
          <w:szCs w:val="28"/>
        </w:rPr>
        <w:t xml:space="preserve"> </w:t>
      </w:r>
      <w:r w:rsidR="00EB2B4E" w:rsidRPr="00FA6A3E">
        <w:rPr>
          <w:rFonts w:ascii="Times New Roman" w:hAnsi="Times New Roman"/>
          <w:sz w:val="28"/>
          <w:szCs w:val="28"/>
        </w:rPr>
        <w:t xml:space="preserve">в документах, подтверждающих возникновение денежных обязательств </w:t>
      </w:r>
      <w:r w:rsidR="002A121C" w:rsidRPr="00FA6A3E">
        <w:rPr>
          <w:rFonts w:ascii="Times New Roman" w:hAnsi="Times New Roman"/>
          <w:sz w:val="28"/>
          <w:szCs w:val="28"/>
        </w:rPr>
        <w:t>Организации</w:t>
      </w:r>
      <w:r w:rsidR="00E25A08" w:rsidRPr="00FA6A3E">
        <w:rPr>
          <w:rFonts w:ascii="Times New Roman" w:hAnsi="Times New Roman"/>
          <w:sz w:val="28"/>
          <w:szCs w:val="28"/>
        </w:rPr>
        <w:t>, источником финансового обеспечения которых явля</w:t>
      </w:r>
      <w:r w:rsidR="002A121C" w:rsidRPr="00FA6A3E">
        <w:rPr>
          <w:rFonts w:ascii="Times New Roman" w:hAnsi="Times New Roman"/>
          <w:sz w:val="28"/>
          <w:szCs w:val="28"/>
        </w:rPr>
        <w:t>ю</w:t>
      </w:r>
      <w:r w:rsidR="00E25A08" w:rsidRPr="00FA6A3E">
        <w:rPr>
          <w:rFonts w:ascii="Times New Roman" w:hAnsi="Times New Roman"/>
          <w:sz w:val="28"/>
          <w:szCs w:val="28"/>
        </w:rPr>
        <w:t xml:space="preserve">тся </w:t>
      </w:r>
      <w:r w:rsidR="002A121C" w:rsidRPr="00FA6A3E">
        <w:rPr>
          <w:rFonts w:ascii="Times New Roman" w:hAnsi="Times New Roman"/>
          <w:sz w:val="28"/>
          <w:szCs w:val="28"/>
        </w:rPr>
        <w:t>бюджетные инвестиции</w:t>
      </w:r>
      <w:r w:rsidR="00041537" w:rsidRPr="00FA6A3E">
        <w:rPr>
          <w:rStyle w:val="af0"/>
          <w:rFonts w:ascii="Times New Roman" w:hAnsi="Times New Roman"/>
          <w:sz w:val="28"/>
          <w:szCs w:val="28"/>
        </w:rPr>
        <w:footnoteReference w:id="49"/>
      </w:r>
      <w:r w:rsidR="00041537" w:rsidRPr="00FA6A3E">
        <w:rPr>
          <w:rFonts w:ascii="Times New Roman" w:hAnsi="Times New Roman"/>
          <w:sz w:val="28"/>
          <w:szCs w:val="28"/>
        </w:rPr>
        <w:t>.</w:t>
      </w:r>
    </w:p>
    <w:p w:rsidR="00FE3443" w:rsidRPr="00FA6A3E" w:rsidRDefault="00BD333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256C7A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4353BF" w:rsidRPr="00FA6A3E">
        <w:rPr>
          <w:rFonts w:ascii="Times New Roman" w:hAnsi="Times New Roman" w:cs="Times New Roman"/>
          <w:sz w:val="28"/>
          <w:szCs w:val="28"/>
        </w:rPr>
        <w:t>2</w:t>
      </w:r>
      <w:r w:rsidR="00E9500F" w:rsidRPr="00FA6A3E">
        <w:rPr>
          <w:rFonts w:ascii="Times New Roman" w:hAnsi="Times New Roman" w:cs="Times New Roman"/>
          <w:sz w:val="28"/>
          <w:szCs w:val="28"/>
        </w:rPr>
        <w:t>2</w:t>
      </w:r>
      <w:r w:rsidR="00FE3443" w:rsidRPr="00FA6A3E">
        <w:rPr>
          <w:rFonts w:ascii="Times New Roman" w:hAnsi="Times New Roman" w:cs="Times New Roman"/>
          <w:sz w:val="28"/>
          <w:szCs w:val="28"/>
        </w:rPr>
        <w:t>. выполнять иные обязательства, установленные бюджетным законодательством Российской Федерации</w:t>
      </w:r>
      <w:r w:rsidR="008C28EC" w:rsidRPr="00FA6A3E">
        <w:rPr>
          <w:rFonts w:ascii="Times New Roman" w:hAnsi="Times New Roman" w:cs="Times New Roman"/>
          <w:sz w:val="28"/>
          <w:szCs w:val="28"/>
        </w:rPr>
        <w:t xml:space="preserve"> 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8354F4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0"/>
      </w:r>
      <w:r w:rsidR="00FE3443" w:rsidRPr="00FA6A3E">
        <w:rPr>
          <w:rFonts w:ascii="Times New Roman" w:hAnsi="Times New Roman" w:cs="Times New Roman"/>
          <w:sz w:val="28"/>
          <w:szCs w:val="28"/>
        </w:rPr>
        <w:t>:</w:t>
      </w:r>
    </w:p>
    <w:p w:rsidR="00FE3443" w:rsidRPr="00FA6A3E" w:rsidRDefault="00BD333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4353BF" w:rsidRPr="00FA6A3E">
        <w:rPr>
          <w:rFonts w:ascii="Times New Roman" w:hAnsi="Times New Roman" w:cs="Times New Roman"/>
          <w:sz w:val="28"/>
          <w:szCs w:val="28"/>
        </w:rPr>
        <w:t>2</w:t>
      </w:r>
      <w:r w:rsidR="00E9500F" w:rsidRPr="00FA6A3E">
        <w:rPr>
          <w:rFonts w:ascii="Times New Roman" w:hAnsi="Times New Roman" w:cs="Times New Roman"/>
          <w:sz w:val="28"/>
          <w:szCs w:val="28"/>
        </w:rPr>
        <w:t>2</w:t>
      </w:r>
      <w:r w:rsidR="00D041C9" w:rsidRPr="00FA6A3E">
        <w:rPr>
          <w:rFonts w:ascii="Times New Roman" w:hAnsi="Times New Roman" w:cs="Times New Roman"/>
          <w:sz w:val="28"/>
          <w:szCs w:val="28"/>
        </w:rPr>
        <w:t>.</w:t>
      </w:r>
      <w:r w:rsidR="00F57826" w:rsidRPr="00FA6A3E">
        <w:rPr>
          <w:rFonts w:ascii="Times New Roman" w:hAnsi="Times New Roman" w:cs="Times New Roman"/>
          <w:sz w:val="28"/>
          <w:szCs w:val="28"/>
        </w:rPr>
        <w:t>1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F1481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___________________;</w:t>
      </w:r>
    </w:p>
    <w:p w:rsidR="00FE3443" w:rsidRPr="00FA6A3E" w:rsidRDefault="00BD333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C0F94" w:rsidRPr="00FA6A3E">
        <w:rPr>
          <w:rFonts w:ascii="Times New Roman" w:hAnsi="Times New Roman" w:cs="Times New Roman"/>
          <w:sz w:val="28"/>
          <w:szCs w:val="28"/>
        </w:rPr>
        <w:t>.</w:t>
      </w: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EE25D9" w:rsidRPr="00FA6A3E">
        <w:rPr>
          <w:rFonts w:ascii="Times New Roman" w:hAnsi="Times New Roman" w:cs="Times New Roman"/>
          <w:sz w:val="28"/>
          <w:szCs w:val="28"/>
        </w:rPr>
        <w:t>.</w:t>
      </w:r>
      <w:r w:rsidR="004353BF" w:rsidRPr="00FA6A3E">
        <w:rPr>
          <w:rFonts w:ascii="Times New Roman" w:hAnsi="Times New Roman" w:cs="Times New Roman"/>
          <w:sz w:val="28"/>
          <w:szCs w:val="28"/>
        </w:rPr>
        <w:t>2</w:t>
      </w:r>
      <w:r w:rsidR="00E9500F" w:rsidRPr="00FA6A3E">
        <w:rPr>
          <w:rFonts w:ascii="Times New Roman" w:hAnsi="Times New Roman" w:cs="Times New Roman"/>
          <w:sz w:val="28"/>
          <w:szCs w:val="28"/>
        </w:rPr>
        <w:t>2</w:t>
      </w:r>
      <w:r w:rsidR="00230F3C" w:rsidRPr="00FA6A3E">
        <w:rPr>
          <w:rFonts w:ascii="Times New Roman" w:hAnsi="Times New Roman" w:cs="Times New Roman"/>
          <w:sz w:val="28"/>
          <w:szCs w:val="28"/>
        </w:rPr>
        <w:t>.</w:t>
      </w:r>
      <w:r w:rsidR="00FE3443" w:rsidRPr="00FA6A3E">
        <w:rPr>
          <w:rFonts w:ascii="Times New Roman" w:hAnsi="Times New Roman" w:cs="Times New Roman"/>
          <w:sz w:val="28"/>
          <w:szCs w:val="28"/>
        </w:rPr>
        <w:t>2.</w:t>
      </w:r>
      <w:r w:rsidR="002B2C38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</w:t>
      </w:r>
      <w:r w:rsidR="002B2C38" w:rsidRPr="00FA6A3E">
        <w:rPr>
          <w:rFonts w:ascii="Times New Roman" w:hAnsi="Times New Roman" w:cs="Times New Roman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____________________.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 </w:t>
      </w:r>
      <w:r w:rsidR="00BD3337" w:rsidRPr="00FA6A3E">
        <w:rPr>
          <w:rFonts w:ascii="Times New Roman" w:hAnsi="Times New Roman" w:cs="Times New Roman"/>
          <w:sz w:val="28"/>
          <w:szCs w:val="28"/>
        </w:rPr>
        <w:t>Организация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B1B73" w:rsidRPr="00FA6A3E" w:rsidRDefault="005B53FB" w:rsidP="00F00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5</w:t>
      </w:r>
      <w:r w:rsidR="00FE3443" w:rsidRPr="00FA6A3E">
        <w:rPr>
          <w:rFonts w:ascii="Times New Roman" w:hAnsi="Times New Roman"/>
          <w:sz w:val="28"/>
          <w:szCs w:val="28"/>
        </w:rPr>
        <w:t>.</w:t>
      </w:r>
      <w:r w:rsidR="0067090B" w:rsidRPr="00FA6A3E">
        <w:rPr>
          <w:rFonts w:ascii="Times New Roman" w:hAnsi="Times New Roman"/>
          <w:sz w:val="28"/>
          <w:szCs w:val="28"/>
        </w:rPr>
        <w:t>6</w:t>
      </w:r>
      <w:r w:rsidR="00FE3443" w:rsidRPr="00FA6A3E">
        <w:rPr>
          <w:rFonts w:ascii="Times New Roman" w:hAnsi="Times New Roman"/>
          <w:sz w:val="28"/>
          <w:szCs w:val="28"/>
        </w:rPr>
        <w:t>.1. </w:t>
      </w:r>
      <w:r w:rsidR="009B1B73" w:rsidRPr="00FA6A3E">
        <w:rPr>
          <w:rFonts w:ascii="Times New Roman" w:hAnsi="Times New Roman"/>
          <w:sz w:val="28"/>
          <w:szCs w:val="28"/>
        </w:rPr>
        <w:t xml:space="preserve"> направлять Получателю средств федерального бюджета предложения </w:t>
      </w:r>
      <w:r w:rsidR="009B1B73" w:rsidRPr="00FA6A3E">
        <w:rPr>
          <w:rFonts w:ascii="Times New Roman" w:hAnsi="Times New Roman"/>
          <w:spacing w:val="-5"/>
          <w:sz w:val="28"/>
          <w:szCs w:val="28"/>
        </w:rPr>
        <w:t>о</w:t>
      </w:r>
      <w:r w:rsidR="00E25A08" w:rsidRPr="00FA6A3E">
        <w:rPr>
          <w:rFonts w:ascii="Times New Roman" w:hAnsi="Times New Roman"/>
          <w:spacing w:val="-5"/>
          <w:sz w:val="28"/>
          <w:szCs w:val="28"/>
        </w:rPr>
        <w:t> </w:t>
      </w:r>
      <w:r w:rsidR="009B1B73" w:rsidRPr="00FA6A3E">
        <w:rPr>
          <w:rFonts w:ascii="Times New Roman" w:hAnsi="Times New Roman"/>
          <w:spacing w:val="-5"/>
          <w:sz w:val="28"/>
          <w:szCs w:val="28"/>
        </w:rPr>
        <w:t>внесении изменений в настоящ</w:t>
      </w:r>
      <w:r w:rsidR="00BD3337" w:rsidRPr="00FA6A3E">
        <w:rPr>
          <w:rFonts w:ascii="Times New Roman" w:hAnsi="Times New Roman"/>
          <w:spacing w:val="-5"/>
          <w:sz w:val="28"/>
          <w:szCs w:val="28"/>
        </w:rPr>
        <w:t>ий</w:t>
      </w:r>
      <w:r w:rsidR="009B1B73" w:rsidRPr="00FA6A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D3337" w:rsidRPr="00FA6A3E">
        <w:rPr>
          <w:rFonts w:ascii="Times New Roman" w:hAnsi="Times New Roman"/>
          <w:spacing w:val="-5"/>
          <w:sz w:val="28"/>
          <w:szCs w:val="28"/>
        </w:rPr>
        <w:t>Договор</w:t>
      </w:r>
      <w:r w:rsidR="009B1B73" w:rsidRPr="00FA6A3E">
        <w:rPr>
          <w:rFonts w:ascii="Times New Roman" w:hAnsi="Times New Roman"/>
          <w:spacing w:val="-5"/>
          <w:sz w:val="28"/>
          <w:szCs w:val="28"/>
        </w:rPr>
        <w:t>, в том числе в случае необходимости</w:t>
      </w:r>
      <w:r w:rsidR="009B1B73" w:rsidRPr="00FA6A3E">
        <w:rPr>
          <w:rFonts w:ascii="Times New Roman" w:hAnsi="Times New Roman"/>
          <w:sz w:val="28"/>
          <w:szCs w:val="28"/>
        </w:rPr>
        <w:t xml:space="preserve"> изменения размера </w:t>
      </w:r>
      <w:r w:rsidR="00BD3337" w:rsidRPr="00FA6A3E">
        <w:rPr>
          <w:rFonts w:ascii="Times New Roman" w:hAnsi="Times New Roman"/>
          <w:sz w:val="28"/>
          <w:szCs w:val="28"/>
        </w:rPr>
        <w:t>бюджетных инвестиций</w:t>
      </w:r>
      <w:r w:rsidR="003877B8" w:rsidRPr="00FA6A3E">
        <w:rPr>
          <w:rFonts w:ascii="Times New Roman" w:hAnsi="Times New Roman"/>
          <w:sz w:val="28"/>
          <w:szCs w:val="28"/>
        </w:rPr>
        <w:t>,</w:t>
      </w:r>
      <w:r w:rsidR="009B1B73" w:rsidRPr="00FA6A3E">
        <w:rPr>
          <w:rFonts w:ascii="Times New Roman" w:hAnsi="Times New Roman"/>
          <w:sz w:val="28"/>
          <w:szCs w:val="28"/>
        </w:rPr>
        <w:t xml:space="preserve"> с приложением информации, содержащей обосновани</w:t>
      </w:r>
      <w:r w:rsidR="009E4669" w:rsidRPr="00FA6A3E">
        <w:rPr>
          <w:rFonts w:ascii="Times New Roman" w:hAnsi="Times New Roman"/>
          <w:sz w:val="28"/>
          <w:szCs w:val="28"/>
        </w:rPr>
        <w:t>е</w:t>
      </w:r>
      <w:r w:rsidR="009B1B73" w:rsidRPr="00FA6A3E">
        <w:rPr>
          <w:rFonts w:ascii="Times New Roman" w:hAnsi="Times New Roman"/>
          <w:sz w:val="28"/>
          <w:szCs w:val="28"/>
        </w:rPr>
        <w:t xml:space="preserve"> данн</w:t>
      </w:r>
      <w:r w:rsidR="003877B8" w:rsidRPr="00FA6A3E">
        <w:rPr>
          <w:rFonts w:ascii="Times New Roman" w:hAnsi="Times New Roman"/>
          <w:sz w:val="28"/>
          <w:szCs w:val="28"/>
        </w:rPr>
        <w:t>ых</w:t>
      </w:r>
      <w:r w:rsidR="009B1B73" w:rsidRPr="00FA6A3E">
        <w:rPr>
          <w:rFonts w:ascii="Times New Roman" w:hAnsi="Times New Roman"/>
          <w:sz w:val="28"/>
          <w:szCs w:val="28"/>
        </w:rPr>
        <w:t xml:space="preserve"> изменени</w:t>
      </w:r>
      <w:r w:rsidR="003877B8" w:rsidRPr="00FA6A3E">
        <w:rPr>
          <w:rFonts w:ascii="Times New Roman" w:hAnsi="Times New Roman"/>
          <w:sz w:val="28"/>
          <w:szCs w:val="28"/>
        </w:rPr>
        <w:t>й</w:t>
      </w:r>
      <w:r w:rsidR="009B1B73" w:rsidRPr="00FA6A3E">
        <w:rPr>
          <w:rFonts w:ascii="Times New Roman" w:hAnsi="Times New Roman"/>
          <w:sz w:val="28"/>
          <w:szCs w:val="28"/>
        </w:rPr>
        <w:t>;</w:t>
      </w:r>
    </w:p>
    <w:p w:rsidR="00C73523" w:rsidRPr="00FA6A3E" w:rsidRDefault="005B53FB" w:rsidP="00F00C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</w:t>
      </w:r>
      <w:r w:rsidR="006A301F" w:rsidRPr="00FA6A3E">
        <w:rPr>
          <w:rFonts w:ascii="Times New Roman" w:hAnsi="Times New Roman"/>
          <w:sz w:val="28"/>
          <w:szCs w:val="28"/>
        </w:rPr>
        <w:t>.</w:t>
      </w:r>
      <w:r w:rsidR="0067090B" w:rsidRPr="00FA6A3E">
        <w:rPr>
          <w:rFonts w:ascii="Times New Roman" w:hAnsi="Times New Roman"/>
          <w:sz w:val="28"/>
          <w:szCs w:val="28"/>
        </w:rPr>
        <w:t>6</w:t>
      </w:r>
      <w:r w:rsidR="006A301F" w:rsidRPr="00FA6A3E">
        <w:rPr>
          <w:rFonts w:ascii="Times New Roman" w:hAnsi="Times New Roman"/>
          <w:sz w:val="28"/>
          <w:szCs w:val="28"/>
        </w:rPr>
        <w:t>.2</w:t>
      </w:r>
      <w:r w:rsidR="009B1B73" w:rsidRPr="00FA6A3E">
        <w:rPr>
          <w:rFonts w:ascii="Times New Roman" w:hAnsi="Times New Roman"/>
          <w:sz w:val="28"/>
          <w:szCs w:val="28"/>
        </w:rPr>
        <w:t xml:space="preserve">. </w:t>
      </w:r>
      <w:r w:rsidR="00FE3443" w:rsidRPr="00FA6A3E">
        <w:rPr>
          <w:rFonts w:ascii="Times New Roman" w:hAnsi="Times New Roman"/>
          <w:sz w:val="28"/>
          <w:szCs w:val="28"/>
        </w:rPr>
        <w:t xml:space="preserve">направлять </w:t>
      </w:r>
      <w:r w:rsidR="006D7C1D" w:rsidRPr="00FA6A3E">
        <w:rPr>
          <w:rFonts w:ascii="Times New Roman" w:hAnsi="Times New Roman"/>
          <w:sz w:val="28"/>
          <w:szCs w:val="28"/>
        </w:rPr>
        <w:t xml:space="preserve">Получателю средств федерального бюджета </w:t>
      </w:r>
      <w:r w:rsidR="00FE3443" w:rsidRPr="00FA6A3E">
        <w:rPr>
          <w:rFonts w:ascii="Times New Roman" w:hAnsi="Times New Roman"/>
          <w:sz w:val="28"/>
          <w:szCs w:val="28"/>
        </w:rPr>
        <w:t>документы,</w:t>
      </w:r>
      <w:r w:rsidR="00946C25" w:rsidRPr="00FA6A3E">
        <w:rPr>
          <w:rFonts w:ascii="Times New Roman" w:hAnsi="Times New Roman"/>
          <w:sz w:val="28"/>
          <w:szCs w:val="28"/>
        </w:rPr>
        <w:t xml:space="preserve"> </w:t>
      </w:r>
      <w:r w:rsidR="00946C25" w:rsidRPr="00FA6A3E">
        <w:rPr>
          <w:rFonts w:ascii="Times New Roman" w:hAnsi="Times New Roman"/>
          <w:spacing w:val="-2"/>
          <w:sz w:val="28"/>
          <w:szCs w:val="28"/>
        </w:rPr>
        <w:t xml:space="preserve">указанные в пункте </w:t>
      </w:r>
      <w:r w:rsidR="00BD3337" w:rsidRPr="00FA6A3E">
        <w:rPr>
          <w:rFonts w:ascii="Times New Roman" w:hAnsi="Times New Roman"/>
          <w:spacing w:val="-2"/>
          <w:sz w:val="28"/>
          <w:szCs w:val="28"/>
        </w:rPr>
        <w:t>5</w:t>
      </w:r>
      <w:r w:rsidR="00946C25" w:rsidRPr="00FA6A3E">
        <w:rPr>
          <w:rFonts w:ascii="Times New Roman" w:hAnsi="Times New Roman"/>
          <w:spacing w:val="-2"/>
          <w:sz w:val="28"/>
          <w:szCs w:val="28"/>
        </w:rPr>
        <w:t>.2.</w:t>
      </w:r>
      <w:r w:rsidR="007C0296" w:rsidRPr="00FA6A3E">
        <w:rPr>
          <w:rFonts w:ascii="Times New Roman" w:hAnsi="Times New Roman"/>
          <w:spacing w:val="-2"/>
          <w:sz w:val="28"/>
          <w:szCs w:val="28"/>
        </w:rPr>
        <w:t>5</w:t>
      </w:r>
      <w:r w:rsidR="00946C25" w:rsidRPr="00FA6A3E">
        <w:rPr>
          <w:rFonts w:ascii="Times New Roman" w:hAnsi="Times New Roman"/>
          <w:spacing w:val="-2"/>
          <w:sz w:val="28"/>
          <w:szCs w:val="28"/>
        </w:rPr>
        <w:t xml:space="preserve"> настоящего </w:t>
      </w:r>
      <w:r w:rsidR="00BD3337" w:rsidRPr="00FA6A3E">
        <w:rPr>
          <w:rFonts w:ascii="Times New Roman" w:hAnsi="Times New Roman"/>
          <w:spacing w:val="-2"/>
          <w:sz w:val="28"/>
          <w:szCs w:val="28"/>
        </w:rPr>
        <w:t>Договора</w:t>
      </w:r>
      <w:r w:rsidR="00946C25" w:rsidRPr="00FA6A3E">
        <w:rPr>
          <w:rFonts w:ascii="Times New Roman" w:hAnsi="Times New Roman"/>
          <w:sz w:val="28"/>
          <w:szCs w:val="28"/>
        </w:rPr>
        <w:t>,</w:t>
      </w:r>
      <w:r w:rsidR="00FE3443" w:rsidRPr="00FA6A3E">
        <w:rPr>
          <w:rFonts w:ascii="Times New Roman" w:hAnsi="Times New Roman"/>
          <w:sz w:val="28"/>
          <w:szCs w:val="28"/>
        </w:rPr>
        <w:t xml:space="preserve"> </w:t>
      </w:r>
      <w:r w:rsidR="00B5252E" w:rsidRPr="00FA6A3E">
        <w:rPr>
          <w:rFonts w:ascii="Times New Roman" w:hAnsi="Times New Roman"/>
          <w:sz w:val="28"/>
          <w:szCs w:val="28"/>
        </w:rPr>
        <w:t xml:space="preserve">и информацию о неисполненных обязательствах Организации, источником финансового обеспечения которых являются бюджетные инвестиции, и направлениях их использования </w:t>
      </w:r>
      <w:r w:rsidR="00FE3443" w:rsidRPr="00FA6A3E">
        <w:rPr>
          <w:rFonts w:ascii="Times New Roman" w:hAnsi="Times New Roman"/>
          <w:sz w:val="28"/>
          <w:szCs w:val="28"/>
        </w:rPr>
        <w:t>не позднее _</w:t>
      </w:r>
      <w:r w:rsidR="00EF6CF7" w:rsidRPr="00FA6A3E">
        <w:rPr>
          <w:rFonts w:ascii="Times New Roman" w:hAnsi="Times New Roman"/>
          <w:sz w:val="28"/>
          <w:szCs w:val="28"/>
        </w:rPr>
        <w:t>_</w:t>
      </w:r>
      <w:r w:rsidR="00FE3443" w:rsidRPr="00FA6A3E">
        <w:rPr>
          <w:rFonts w:ascii="Times New Roman" w:hAnsi="Times New Roman"/>
          <w:sz w:val="28"/>
          <w:szCs w:val="28"/>
        </w:rPr>
        <w:t xml:space="preserve">_ рабочих дней, </w:t>
      </w:r>
      <w:r w:rsidR="00FE3443" w:rsidRPr="00FA6A3E">
        <w:rPr>
          <w:rFonts w:ascii="Times New Roman" w:hAnsi="Times New Roman"/>
          <w:spacing w:val="-6"/>
          <w:sz w:val="28"/>
          <w:szCs w:val="28"/>
        </w:rPr>
        <w:t>следующих за отчетным финансовым годом</w:t>
      </w:r>
      <w:r w:rsidR="00EF6CF7" w:rsidRPr="00FA6A3E">
        <w:rPr>
          <w:rFonts w:ascii="Times New Roman" w:hAnsi="Times New Roman"/>
          <w:spacing w:val="-6"/>
          <w:sz w:val="28"/>
          <w:szCs w:val="28"/>
        </w:rPr>
        <w:t>/не позднее __</w:t>
      </w:r>
      <w:r w:rsidR="00C73523" w:rsidRPr="00FA6A3E">
        <w:rPr>
          <w:rFonts w:ascii="Times New Roman" w:hAnsi="Times New Roman"/>
          <w:spacing w:val="-6"/>
          <w:sz w:val="28"/>
          <w:szCs w:val="28"/>
        </w:rPr>
        <w:t>_</w:t>
      </w:r>
      <w:r w:rsidR="00312AB7" w:rsidRPr="00FA6A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73523" w:rsidRPr="00FA6A3E">
        <w:rPr>
          <w:rFonts w:ascii="Times New Roman" w:hAnsi="Times New Roman"/>
          <w:spacing w:val="-6"/>
          <w:sz w:val="28"/>
          <w:szCs w:val="28"/>
        </w:rPr>
        <w:t>рабочих дней, следующих</w:t>
      </w:r>
      <w:r w:rsidR="00C73523" w:rsidRPr="00FA6A3E">
        <w:rPr>
          <w:rFonts w:ascii="Times New Roman" w:hAnsi="Times New Roman"/>
          <w:sz w:val="28"/>
          <w:szCs w:val="28"/>
        </w:rPr>
        <w:t xml:space="preserve"> </w:t>
      </w:r>
      <w:r w:rsidR="00C73523" w:rsidRPr="00FA6A3E">
        <w:rPr>
          <w:rFonts w:ascii="Times New Roman" w:hAnsi="Times New Roman"/>
          <w:spacing w:val="-5"/>
          <w:sz w:val="28"/>
          <w:szCs w:val="28"/>
        </w:rPr>
        <w:t xml:space="preserve">за днем </w:t>
      </w:r>
      <w:r w:rsidR="00D451D2" w:rsidRPr="00FA6A3E">
        <w:rPr>
          <w:rFonts w:ascii="Times New Roman" w:hAnsi="Times New Roman"/>
          <w:spacing w:val="-5"/>
          <w:sz w:val="28"/>
          <w:szCs w:val="28"/>
        </w:rPr>
        <w:t xml:space="preserve">поступления </w:t>
      </w:r>
      <w:r w:rsidR="00BD3337" w:rsidRPr="00FA6A3E">
        <w:rPr>
          <w:rFonts w:ascii="Times New Roman" w:hAnsi="Times New Roman"/>
          <w:spacing w:val="-5"/>
          <w:sz w:val="28"/>
          <w:szCs w:val="28"/>
        </w:rPr>
        <w:t>Организации</w:t>
      </w:r>
      <w:r w:rsidR="00D451D2" w:rsidRPr="00FA6A3E">
        <w:rPr>
          <w:rFonts w:ascii="Times New Roman" w:hAnsi="Times New Roman"/>
          <w:spacing w:val="-5"/>
          <w:sz w:val="28"/>
          <w:szCs w:val="28"/>
        </w:rPr>
        <w:t xml:space="preserve"> средств от</w:t>
      </w:r>
      <w:r w:rsidR="00BD3337" w:rsidRPr="00FA6A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451D2" w:rsidRPr="00FA6A3E">
        <w:rPr>
          <w:rFonts w:ascii="Times New Roman" w:hAnsi="Times New Roman"/>
          <w:spacing w:val="-5"/>
          <w:sz w:val="28"/>
          <w:szCs w:val="28"/>
        </w:rPr>
        <w:t>возврата дебиторской задолженности</w:t>
      </w:r>
      <w:r w:rsidR="00C73523" w:rsidRPr="00FA6A3E">
        <w:rPr>
          <w:rFonts w:ascii="Times New Roman" w:hAnsi="Times New Roman"/>
          <w:spacing w:val="-5"/>
          <w:sz w:val="28"/>
          <w:szCs w:val="28"/>
        </w:rPr>
        <w:t>;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z w:val="28"/>
          <w:szCs w:val="28"/>
        </w:rPr>
        <w:t>3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. направлять в </w:t>
      </w:r>
      <w:r w:rsidR="005A5982" w:rsidRPr="00FA6A3E"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="00FE3443" w:rsidRPr="00FA6A3E">
        <w:rPr>
          <w:rFonts w:ascii="Times New Roman" w:hAnsi="Times New Roman" w:cs="Times New Roman"/>
          <w:sz w:val="28"/>
          <w:szCs w:val="28"/>
        </w:rPr>
        <w:t>году</w:t>
      </w:r>
      <w:r w:rsidR="00FE3443" w:rsidRPr="00FA6A3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остат</w:t>
      </w:r>
      <w:r w:rsidR="00B5252E" w:rsidRPr="00FA6A3E">
        <w:rPr>
          <w:rFonts w:ascii="Times New Roman" w:hAnsi="Times New Roman" w:cs="Times New Roman"/>
          <w:sz w:val="28"/>
          <w:szCs w:val="28"/>
        </w:rPr>
        <w:t>ок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A121C" w:rsidRPr="00FA6A3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, </w:t>
      </w:r>
      <w:r w:rsidR="00B502F6" w:rsidRPr="00FA6A3E">
        <w:rPr>
          <w:rFonts w:ascii="Times New Roman" w:hAnsi="Times New Roman" w:cs="Times New Roman"/>
          <w:sz w:val="28"/>
          <w:szCs w:val="28"/>
        </w:rPr>
        <w:t>не</w:t>
      </w:r>
      <w:r w:rsidR="002A121C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B502F6" w:rsidRPr="00FA6A3E">
        <w:rPr>
          <w:rFonts w:ascii="Times New Roman" w:hAnsi="Times New Roman" w:cs="Times New Roman"/>
          <w:sz w:val="28"/>
          <w:szCs w:val="28"/>
        </w:rPr>
        <w:t>использованны</w:t>
      </w:r>
      <w:r w:rsidR="00B5252E" w:rsidRPr="00FA6A3E">
        <w:rPr>
          <w:rFonts w:ascii="Times New Roman" w:hAnsi="Times New Roman" w:cs="Times New Roman"/>
          <w:sz w:val="28"/>
          <w:szCs w:val="28"/>
        </w:rPr>
        <w:t>й</w:t>
      </w:r>
      <w:r w:rsidR="00B502F6" w:rsidRPr="00FA6A3E">
        <w:rPr>
          <w:rFonts w:ascii="Times New Roman" w:hAnsi="Times New Roman" w:cs="Times New Roman"/>
          <w:sz w:val="28"/>
          <w:szCs w:val="28"/>
        </w:rPr>
        <w:t xml:space="preserve"> на начало очередного финансового года</w:t>
      </w:r>
      <w:r w:rsidR="00FE3443" w:rsidRPr="00FA6A3E">
        <w:rPr>
          <w:rFonts w:ascii="Times New Roman" w:hAnsi="Times New Roman" w:cs="Times New Roman"/>
          <w:sz w:val="28"/>
          <w:szCs w:val="28"/>
        </w:rPr>
        <w:t>, на</w:t>
      </w:r>
      <w:r w:rsidR="00F26500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502F6" w:rsidRPr="00FA6A3E">
        <w:rPr>
          <w:rFonts w:ascii="Times New Roman" w:hAnsi="Times New Roman" w:cs="Times New Roman"/>
          <w:sz w:val="28"/>
          <w:szCs w:val="28"/>
        </w:rPr>
        <w:t>расходов,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502F6" w:rsidRPr="00FA6A3E">
        <w:rPr>
          <w:rFonts w:ascii="Times New Roman" w:hAnsi="Times New Roman" w:cs="Times New Roman"/>
          <w:sz w:val="28"/>
          <w:szCs w:val="28"/>
        </w:rPr>
        <w:t>ующих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цел</w:t>
      </w:r>
      <w:r w:rsidR="00B502F6" w:rsidRPr="00FA6A3E">
        <w:rPr>
          <w:rFonts w:ascii="Times New Roman" w:hAnsi="Times New Roman" w:cs="Times New Roman"/>
          <w:sz w:val="28"/>
          <w:szCs w:val="28"/>
        </w:rPr>
        <w:t>и</w:t>
      </w:r>
      <w:r w:rsidR="00FE3443" w:rsidRPr="00FA6A3E">
        <w:rPr>
          <w:rFonts w:ascii="Times New Roman" w:hAnsi="Times New Roman" w:cs="Times New Roman"/>
          <w:sz w:val="28"/>
          <w:szCs w:val="28"/>
        </w:rPr>
        <w:t>, указанной в пункте</w:t>
      </w:r>
      <w:r w:rsidR="00B5252E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1.1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>,</w:t>
      </w:r>
      <w:r w:rsidR="00FE3443" w:rsidRPr="00FA6A3E">
        <w:t xml:space="preserve"> </w:t>
      </w:r>
      <w:r w:rsidR="00FE3443" w:rsidRPr="00FA6A3E">
        <w:rPr>
          <w:rFonts w:ascii="Times New Roman CYR" w:hAnsi="Times New Roman CYR"/>
          <w:sz w:val="28"/>
          <w:szCs w:val="28"/>
        </w:rPr>
        <w:t>на основании решения</w:t>
      </w:r>
      <w:r w:rsidR="006D7C1D" w:rsidRPr="00FA6A3E">
        <w:rPr>
          <w:rFonts w:ascii="Times New Roman CYR" w:hAnsi="Times New Roman CYR"/>
          <w:sz w:val="28"/>
          <w:szCs w:val="28"/>
        </w:rPr>
        <w:t xml:space="preserve"> Получателя средств федерального бюджета</w:t>
      </w:r>
      <w:r w:rsidR="00FE3443" w:rsidRPr="00FA6A3E">
        <w:rPr>
          <w:rFonts w:ascii="Times New Roman CYR" w:hAnsi="Times New Roman CYR"/>
          <w:sz w:val="28"/>
          <w:szCs w:val="28"/>
        </w:rPr>
        <w:t xml:space="preserve">, </w:t>
      </w:r>
      <w:r w:rsidR="00FE3443" w:rsidRPr="00FA6A3E">
        <w:rPr>
          <w:rFonts w:ascii="Times New Roman CYR" w:hAnsi="Times New Roman CYR" w:cs="Times New Roman"/>
          <w:sz w:val="28"/>
          <w:szCs w:val="28"/>
        </w:rPr>
        <w:t>указанного в</w:t>
      </w:r>
      <w:r w:rsidR="003877B8" w:rsidRPr="00FA6A3E">
        <w:rPr>
          <w:rFonts w:ascii="Times New Roman CYR" w:hAnsi="Times New Roman CYR" w:cs="Times New Roman"/>
          <w:sz w:val="28"/>
          <w:szCs w:val="28"/>
        </w:rPr>
        <w:t xml:space="preserve"> </w:t>
      </w:r>
      <w:r w:rsidR="00FE3443" w:rsidRPr="00FA6A3E">
        <w:rPr>
          <w:rFonts w:ascii="Times New Roman CYR" w:hAnsi="Times New Roman CYR" w:cs="Times New Roman"/>
          <w:sz w:val="28"/>
          <w:szCs w:val="28"/>
        </w:rPr>
        <w:t xml:space="preserve">пункте </w:t>
      </w:r>
      <w:r w:rsidR="0026296A" w:rsidRPr="00FA6A3E">
        <w:rPr>
          <w:rFonts w:ascii="Times New Roman CYR" w:hAnsi="Times New Roman CYR" w:cs="Times New Roman"/>
          <w:sz w:val="28"/>
          <w:szCs w:val="28"/>
        </w:rPr>
        <w:t>5</w:t>
      </w:r>
      <w:r w:rsidR="00FE3443" w:rsidRPr="00FA6A3E">
        <w:rPr>
          <w:rFonts w:ascii="Times New Roman CYR" w:hAnsi="Times New Roman CYR" w:cs="Times New Roman"/>
          <w:sz w:val="28"/>
          <w:szCs w:val="28"/>
        </w:rPr>
        <w:t>.2.</w:t>
      </w:r>
      <w:r w:rsidR="007C0296" w:rsidRPr="00FA6A3E">
        <w:rPr>
          <w:rFonts w:ascii="Times New Roman CYR" w:hAnsi="Times New Roman CYR" w:cs="Times New Roman"/>
          <w:sz w:val="28"/>
          <w:szCs w:val="28"/>
        </w:rPr>
        <w:t>5</w:t>
      </w:r>
      <w:r w:rsidR="00C86F26" w:rsidRPr="00FA6A3E">
        <w:rPr>
          <w:rFonts w:ascii="Times New Roman CYR" w:hAnsi="Times New Roman CYR" w:cs="Times New Roman"/>
          <w:sz w:val="28"/>
          <w:szCs w:val="28"/>
        </w:rPr>
        <w:t>.</w:t>
      </w:r>
      <w:r w:rsidR="0026296A" w:rsidRPr="00FA6A3E">
        <w:rPr>
          <w:rFonts w:ascii="Times New Roman CYR" w:hAnsi="Times New Roman CYR" w:cs="Times New Roman"/>
          <w:sz w:val="28"/>
          <w:szCs w:val="28"/>
        </w:rPr>
        <w:t>1</w:t>
      </w:r>
      <w:r w:rsidR="00FE3443" w:rsidRPr="00FA6A3E">
        <w:rPr>
          <w:rFonts w:ascii="Times New Roman CYR" w:hAnsi="Times New Roman CYR" w:cs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 CYR" w:hAnsi="Times New Roman CYR" w:cs="Times New Roman"/>
          <w:sz w:val="28"/>
          <w:szCs w:val="28"/>
        </w:rPr>
        <w:t>Договора</w:t>
      </w:r>
      <w:r w:rsidR="00FE3443" w:rsidRPr="00FA6A3E">
        <w:rPr>
          <w:rFonts w:ascii="Times New Roman CYR" w:hAnsi="Times New Roman CYR" w:cs="Times New Roman"/>
          <w:sz w:val="28"/>
          <w:szCs w:val="28"/>
        </w:rPr>
        <w:t>;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. направлять в </w:t>
      </w:r>
      <w:r w:rsidR="005A5982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текущем финансовом 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году</w:t>
      </w:r>
      <w:r w:rsidR="00D451D2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поступившие </w:t>
      </w:r>
      <w:r w:rsidR="002A121C" w:rsidRPr="00FA6A3E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средства</w:t>
      </w:r>
      <w:r w:rsidR="00D451D2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от возврата дебиторской</w:t>
      </w:r>
      <w:r w:rsidR="00D451D2" w:rsidRPr="00FA6A3E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D451D2" w:rsidRPr="00FA6A3E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D451D2" w:rsidRPr="00FA6A3E">
        <w:rPr>
          <w:rFonts w:ascii="Times New Roman" w:hAnsi="Times New Roman" w:cs="Times New Roman"/>
          <w:spacing w:val="-2"/>
          <w:sz w:val="28"/>
          <w:szCs w:val="28"/>
        </w:rPr>
        <w:t>соответствующих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51D2" w:rsidRPr="00FA6A3E">
        <w:rPr>
          <w:rFonts w:ascii="Times New Roman" w:hAnsi="Times New Roman" w:cs="Times New Roman"/>
          <w:spacing w:val="-2"/>
          <w:sz w:val="28"/>
          <w:szCs w:val="28"/>
        </w:rPr>
        <w:t>цели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, указанной в п</w:t>
      </w:r>
      <w:r w:rsidR="00122615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ункте 1.1 настоящего </w:t>
      </w:r>
      <w:r w:rsidR="002A121C" w:rsidRPr="00FA6A3E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, на</w:t>
      </w:r>
      <w:r w:rsidR="00194233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D7C1D" w:rsidRPr="00FA6A3E">
        <w:rPr>
          <w:rFonts w:ascii="Times New Roman" w:hAnsi="Times New Roman" w:cs="Times New Roman"/>
          <w:sz w:val="28"/>
          <w:szCs w:val="28"/>
        </w:rPr>
        <w:t>Получателя средств федерального бюджета,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указанного в</w:t>
      </w:r>
      <w:r w:rsidR="00194233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6296A"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26296A" w:rsidRPr="00FA6A3E">
        <w:rPr>
          <w:rFonts w:ascii="Times New Roman" w:hAnsi="Times New Roman" w:cs="Times New Roman"/>
          <w:sz w:val="28"/>
          <w:szCs w:val="28"/>
        </w:rPr>
        <w:t>2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7C0296" w:rsidRPr="00FA6A3E">
        <w:rPr>
          <w:rFonts w:ascii="Times New Roman" w:hAnsi="Times New Roman" w:cs="Times New Roman"/>
          <w:sz w:val="28"/>
          <w:szCs w:val="28"/>
        </w:rPr>
        <w:t>5</w:t>
      </w:r>
      <w:r w:rsidR="00C86F26" w:rsidRPr="00FA6A3E">
        <w:rPr>
          <w:rFonts w:ascii="Times New Roman" w:hAnsi="Times New Roman" w:cs="Times New Roman"/>
          <w:sz w:val="28"/>
          <w:szCs w:val="28"/>
        </w:rPr>
        <w:t>.2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pacing w:val="-6"/>
          <w:sz w:val="28"/>
          <w:szCs w:val="28"/>
        </w:rPr>
        <w:t xml:space="preserve">. обращаться к </w:t>
      </w:r>
      <w:r w:rsidR="006D7C1D" w:rsidRPr="00FA6A3E">
        <w:rPr>
          <w:rFonts w:ascii="Times New Roman" w:hAnsi="Times New Roman" w:cs="Times New Roman"/>
          <w:spacing w:val="-6"/>
          <w:sz w:val="28"/>
          <w:szCs w:val="28"/>
        </w:rPr>
        <w:t>Получателю средств федерального бюджета</w:t>
      </w:r>
      <w:r w:rsidR="006C42FA" w:rsidRPr="00FA6A3E">
        <w:rPr>
          <w:rFonts w:ascii="Times New Roman" w:hAnsi="Times New Roman" w:cs="Times New Roman"/>
          <w:spacing w:val="-6"/>
          <w:sz w:val="28"/>
          <w:szCs w:val="28"/>
        </w:rPr>
        <w:t xml:space="preserve"> и Собственнику</w:t>
      </w:r>
      <w:r w:rsidR="006D7C1D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E867D2" w:rsidRPr="00FA6A3E">
        <w:rPr>
          <w:rFonts w:ascii="Times New Roman" w:hAnsi="Times New Roman" w:cs="Times New Roman"/>
          <w:sz w:val="28"/>
          <w:szCs w:val="28"/>
        </w:rPr>
        <w:t xml:space="preserve">в </w:t>
      </w:r>
      <w:r w:rsidR="00FE3443" w:rsidRPr="00FA6A3E">
        <w:rPr>
          <w:rFonts w:ascii="Times New Roman" w:hAnsi="Times New Roman" w:cs="Times New Roman"/>
          <w:sz w:val="28"/>
          <w:szCs w:val="28"/>
        </w:rPr>
        <w:t>целях получения разъяснений в связи с</w:t>
      </w:r>
      <w:r w:rsidR="005155EC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 осущ</w:t>
      </w:r>
      <w:r w:rsidR="00230F3C" w:rsidRPr="00FA6A3E">
        <w:rPr>
          <w:rFonts w:ascii="Times New Roman" w:hAnsi="Times New Roman" w:cs="Times New Roman"/>
          <w:sz w:val="28"/>
          <w:szCs w:val="28"/>
        </w:rPr>
        <w:t>е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ствлять иные права, установленные бюджетным законодательством Российской Федерации и настоящим </w:t>
      </w:r>
      <w:r w:rsidR="002A121C" w:rsidRPr="00FA6A3E">
        <w:rPr>
          <w:rFonts w:ascii="Times New Roman" w:hAnsi="Times New Roman" w:cs="Times New Roman"/>
          <w:sz w:val="28"/>
          <w:szCs w:val="28"/>
        </w:rPr>
        <w:t>Договором</w:t>
      </w:r>
      <w:r w:rsidR="008354F4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1"/>
      </w:r>
      <w:r w:rsidR="00FE3443" w:rsidRPr="00FA6A3E">
        <w:rPr>
          <w:rFonts w:ascii="Times New Roman" w:hAnsi="Times New Roman" w:cs="Times New Roman"/>
          <w:sz w:val="28"/>
          <w:szCs w:val="28"/>
        </w:rPr>
        <w:t>: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DB550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980F69" w:rsidRPr="00FA6A3E">
        <w:rPr>
          <w:rFonts w:ascii="Times New Roman" w:hAnsi="Times New Roman" w:cs="Times New Roman"/>
          <w:sz w:val="28"/>
          <w:szCs w:val="28"/>
        </w:rPr>
        <w:t>__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FE3443" w:rsidRPr="00FA6A3E" w:rsidRDefault="005B53FB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5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7090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6A301F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.2.</w:t>
      </w:r>
      <w:r w:rsidR="00DB550F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</w:t>
      </w:r>
      <w:r w:rsidR="00980F69" w:rsidRPr="00FA6A3E">
        <w:rPr>
          <w:rFonts w:ascii="Times New Roman" w:hAnsi="Times New Roman" w:cs="Times New Roman"/>
          <w:sz w:val="28"/>
          <w:szCs w:val="28"/>
        </w:rPr>
        <w:t>__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E3443" w:rsidRPr="00FA6A3E" w:rsidRDefault="00FE3443" w:rsidP="00E126BF">
      <w:pPr>
        <w:pStyle w:val="ConsPlusNonformat"/>
        <w:numPr>
          <w:ilvl w:val="0"/>
          <w:numId w:val="17"/>
        </w:numPr>
        <w:spacing w:before="360" w:after="240" w:line="276" w:lineRule="auto"/>
        <w:ind w:left="426" w:hanging="42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Отв</w:t>
      </w:r>
      <w:r w:rsidR="00E126BF" w:rsidRPr="00FA6A3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тственность </w:t>
      </w:r>
      <w:r w:rsidR="00E12887" w:rsidRPr="00FA6A3E">
        <w:rPr>
          <w:rFonts w:ascii="Times New Roman" w:hAnsi="Times New Roman" w:cs="Times New Roman"/>
          <w:spacing w:val="-4"/>
          <w:sz w:val="28"/>
          <w:szCs w:val="28"/>
        </w:rPr>
        <w:t>Сторон</w:t>
      </w:r>
    </w:p>
    <w:p w:rsidR="00FE3443" w:rsidRPr="00FA6A3E" w:rsidRDefault="00C5424C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63D51" w:rsidRPr="00FA6A3E">
        <w:rPr>
          <w:rFonts w:ascii="Times New Roman" w:hAnsi="Times New Roman" w:cs="Times New Roman"/>
          <w:spacing w:val="-4"/>
          <w:sz w:val="28"/>
          <w:szCs w:val="28"/>
        </w:rPr>
        <w:t>В с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лучае неисполнения или ненадлежащего исполнения своих обязательств по настоящему </w:t>
      </w:r>
      <w:r w:rsidR="002A121C" w:rsidRPr="00FA6A3E">
        <w:rPr>
          <w:rFonts w:ascii="Times New Roman" w:hAnsi="Times New Roman" w:cs="Times New Roman"/>
          <w:spacing w:val="-4"/>
          <w:sz w:val="28"/>
          <w:szCs w:val="28"/>
        </w:rPr>
        <w:t>Договору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Стороны </w:t>
      </w:r>
      <w:r w:rsidR="00663D51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несут 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ответственность в</w:t>
      </w:r>
      <w:r w:rsidR="003877B8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соответствии с</w:t>
      </w:r>
      <w:r w:rsidR="00D62EA2" w:rsidRPr="00FA6A3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законодательством Российской Федерации</w:t>
      </w:r>
      <w:r w:rsidR="00B9324A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и настоящим </w:t>
      </w:r>
      <w:r w:rsidR="007E5FCA" w:rsidRPr="00FA6A3E">
        <w:rPr>
          <w:rFonts w:ascii="Times New Roman" w:hAnsi="Times New Roman" w:cs="Times New Roman"/>
          <w:spacing w:val="-4"/>
          <w:sz w:val="28"/>
          <w:szCs w:val="28"/>
        </w:rPr>
        <w:t>Договором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126BF" w:rsidRPr="00FA6A3E" w:rsidRDefault="00E126BF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6.2. В случае недостижения Организацией значений показателей результативности, установленных  в  соответствии с </w:t>
      </w:r>
      <w:hyperlink r:id="rId15" w:history="1">
        <w:r w:rsidRPr="00FA6A3E">
          <w:rPr>
            <w:rFonts w:ascii="Times New Roman" w:hAnsi="Times New Roman"/>
            <w:sz w:val="28"/>
            <w:szCs w:val="28"/>
          </w:rPr>
          <w:t>пунктом 5.1.</w:t>
        </w:r>
      </w:hyperlink>
      <w:r w:rsidRPr="00FA6A3E">
        <w:rPr>
          <w:rFonts w:ascii="Times New Roman" w:hAnsi="Times New Roman"/>
          <w:sz w:val="28"/>
          <w:szCs w:val="28"/>
        </w:rPr>
        <w:t xml:space="preserve">4 настоящего Договора, Организация перечисляет  в   федеральный   бюджет   штраф в срок, установленный в полученном от Получателя средств федерального бюджета в </w:t>
      </w:r>
      <w:r w:rsidRPr="00FA6A3E">
        <w:rPr>
          <w:rFonts w:ascii="Times New Roman" w:hAnsi="Times New Roman"/>
          <w:sz w:val="28"/>
          <w:szCs w:val="28"/>
        </w:rPr>
        <w:lastRenderedPageBreak/>
        <w:t>соответствии с пунктом 5.2.3 настоящего Договора требовании об уплате штрафных санкций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52"/>
      </w:r>
      <w:r w:rsidRPr="00FA6A3E">
        <w:rPr>
          <w:rFonts w:ascii="Times New Roman" w:hAnsi="Times New Roman"/>
          <w:sz w:val="28"/>
          <w:szCs w:val="28"/>
        </w:rPr>
        <w:t>.</w:t>
      </w:r>
    </w:p>
    <w:p w:rsidR="00062463" w:rsidRPr="00FA6A3E" w:rsidRDefault="00062463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6.3. В случае неисполнения Организацией обязательства, указанного в пункте 5.5.</w:t>
      </w:r>
      <w:r w:rsidR="005D1802" w:rsidRPr="00FA6A3E">
        <w:rPr>
          <w:rFonts w:ascii="Times New Roman" w:hAnsi="Times New Roman" w:cs="Times New Roman"/>
          <w:sz w:val="28"/>
          <w:szCs w:val="28"/>
        </w:rPr>
        <w:t>3</w:t>
      </w:r>
      <w:r w:rsidRPr="00FA6A3E">
        <w:rPr>
          <w:rFonts w:ascii="Times New Roman" w:hAnsi="Times New Roman" w:cs="Times New Roman"/>
          <w:sz w:val="28"/>
          <w:szCs w:val="28"/>
        </w:rPr>
        <w:t xml:space="preserve"> настоящего Договора, Организация возвращает в федеральный бюджет средства, перечисленные Получателем средств федерального бюджета в оплату </w:t>
      </w:r>
      <w:r w:rsidR="000444AF" w:rsidRPr="00FA6A3E">
        <w:rPr>
          <w:rFonts w:ascii="Times New Roman" w:hAnsi="Times New Roman" w:cs="Times New Roman"/>
          <w:sz w:val="28"/>
          <w:szCs w:val="28"/>
        </w:rPr>
        <w:t>выпу</w:t>
      </w:r>
      <w:r w:rsidRPr="00FA6A3E">
        <w:rPr>
          <w:rFonts w:ascii="Times New Roman" w:hAnsi="Times New Roman" w:cs="Times New Roman"/>
          <w:sz w:val="28"/>
          <w:szCs w:val="28"/>
        </w:rPr>
        <w:t>ска</w:t>
      </w:r>
      <w:r w:rsidR="00C16D29" w:rsidRPr="00FA6A3E">
        <w:rPr>
          <w:rFonts w:ascii="Times New Roman" w:hAnsi="Times New Roman" w:cs="Times New Roman"/>
          <w:sz w:val="28"/>
          <w:szCs w:val="28"/>
        </w:rPr>
        <w:t xml:space="preserve"> (дополнительного выпуска)</w:t>
      </w:r>
      <w:r w:rsidRPr="00FA6A3E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063D5F" w:rsidRPr="00FA6A3E">
        <w:rPr>
          <w:rFonts w:ascii="Times New Roman" w:hAnsi="Times New Roman" w:cs="Times New Roman"/>
          <w:sz w:val="28"/>
          <w:szCs w:val="28"/>
        </w:rPr>
        <w:t>,</w:t>
      </w:r>
      <w:r w:rsidRPr="00FA6A3E">
        <w:rPr>
          <w:rFonts w:ascii="Times New Roman" w:hAnsi="Times New Roman" w:cs="Times New Roman"/>
          <w:sz w:val="28"/>
          <w:szCs w:val="28"/>
        </w:rPr>
        <w:t xml:space="preserve"> в срок, установленный в полученном </w:t>
      </w:r>
      <w:r w:rsidR="00063D5F" w:rsidRPr="00FA6A3E">
        <w:rPr>
          <w:rFonts w:ascii="Times New Roman" w:hAnsi="Times New Roman" w:cs="Times New Roman"/>
          <w:sz w:val="28"/>
          <w:szCs w:val="28"/>
        </w:rPr>
        <w:t>в соответствии с пунктом 5.2.2.</w:t>
      </w:r>
      <w:r w:rsidR="00D93C38" w:rsidRPr="00FA6A3E">
        <w:rPr>
          <w:rFonts w:ascii="Times New Roman" w:hAnsi="Times New Roman" w:cs="Times New Roman"/>
          <w:sz w:val="28"/>
          <w:szCs w:val="28"/>
        </w:rPr>
        <w:t>2</w:t>
      </w:r>
      <w:r w:rsidR="00766741" w:rsidRPr="00FA6A3E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 w:rsidR="00063D5F" w:rsidRPr="00FA6A3E">
        <w:rPr>
          <w:rFonts w:ascii="Times New Roman" w:hAnsi="Times New Roman" w:cs="Times New Roman"/>
          <w:sz w:val="28"/>
          <w:szCs w:val="28"/>
        </w:rPr>
        <w:t>требовании</w:t>
      </w:r>
      <w:r w:rsidR="00766741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Pr="00FA6A3E">
        <w:rPr>
          <w:rFonts w:ascii="Times New Roman" w:hAnsi="Times New Roman" w:cs="Times New Roman"/>
          <w:sz w:val="28"/>
          <w:szCs w:val="28"/>
        </w:rPr>
        <w:t>Получателя средств федерального бюджета</w:t>
      </w:r>
      <w:r w:rsidR="00063D5F" w:rsidRPr="00FA6A3E">
        <w:rPr>
          <w:rFonts w:ascii="Times New Roman" w:hAnsi="Times New Roman" w:cs="Times New Roman"/>
          <w:sz w:val="28"/>
          <w:szCs w:val="28"/>
        </w:rPr>
        <w:t>.</w:t>
      </w:r>
    </w:p>
    <w:p w:rsidR="00651234" w:rsidRPr="00FA6A3E" w:rsidRDefault="00226666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EA616C" w:rsidRPr="00FA6A3E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5123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. В случае неисполнения </w:t>
      </w:r>
      <w:r w:rsidR="00332417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Организацией </w:t>
      </w:r>
      <w:r w:rsidR="0065123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указаний, полученных от Получателя средств федерального бюджета в соответствии с пунктом 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5123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.2.2.1 настоящего </w:t>
      </w:r>
      <w:r w:rsidRPr="00FA6A3E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65123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444AF" w:rsidRPr="00FA6A3E">
        <w:rPr>
          <w:rFonts w:ascii="Times New Roman" w:hAnsi="Times New Roman" w:cs="Times New Roman"/>
          <w:spacing w:val="-4"/>
          <w:sz w:val="28"/>
          <w:szCs w:val="28"/>
        </w:rPr>
        <w:t>Организация</w:t>
      </w:r>
      <w:r w:rsidR="0065123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уплачивает в доход федерального бюджета штраф в размере _______ рублей.</w:t>
      </w:r>
    </w:p>
    <w:p w:rsidR="00A13054" w:rsidRPr="00FA6A3E" w:rsidRDefault="00C5424C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A4EB9"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94233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 Иные положения об ответственности за неисполнение или ненадлежащее исполнение Сторонами обязательств по настоящему </w:t>
      </w:r>
      <w:r w:rsidR="007E5FCA" w:rsidRPr="00FA6A3E">
        <w:rPr>
          <w:rFonts w:ascii="Times New Roman" w:hAnsi="Times New Roman" w:cs="Times New Roman"/>
          <w:spacing w:val="-4"/>
          <w:sz w:val="28"/>
          <w:szCs w:val="28"/>
        </w:rPr>
        <w:t>Договору</w:t>
      </w:r>
      <w:r w:rsidR="00A13054" w:rsidRPr="00FA6A3E">
        <w:rPr>
          <w:rStyle w:val="af0"/>
          <w:rFonts w:ascii="Times New Roman" w:hAnsi="Times New Roman" w:cs="Times New Roman"/>
          <w:spacing w:val="-4"/>
          <w:sz w:val="28"/>
          <w:szCs w:val="28"/>
        </w:rPr>
        <w:footnoteReference w:id="53"/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13054" w:rsidRPr="00FA6A3E" w:rsidRDefault="00C5424C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A4EB9" w:rsidRPr="00FA6A3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>.1. _______________________________________________________________;</w:t>
      </w:r>
    </w:p>
    <w:p w:rsidR="00A13054" w:rsidRPr="00FA6A3E" w:rsidRDefault="00C5424C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A4EB9" w:rsidRPr="00FA6A3E">
        <w:rPr>
          <w:rFonts w:ascii="Times New Roman" w:hAnsi="Times New Roman" w:cs="Times New Roman"/>
          <w:spacing w:val="-4"/>
          <w:sz w:val="28"/>
          <w:szCs w:val="28"/>
        </w:rPr>
        <w:t>.5</w:t>
      </w:r>
      <w:r w:rsidR="00A13054" w:rsidRPr="00FA6A3E">
        <w:rPr>
          <w:rFonts w:ascii="Times New Roman" w:hAnsi="Times New Roman" w:cs="Times New Roman"/>
          <w:spacing w:val="-4"/>
          <w:sz w:val="28"/>
          <w:szCs w:val="28"/>
        </w:rPr>
        <w:t>.2. _______________________________________________________________.</w:t>
      </w:r>
    </w:p>
    <w:p w:rsidR="00533EB1" w:rsidRPr="00FA6A3E" w:rsidRDefault="00C5424C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622577" w:rsidRPr="00FA6A3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A4EB9" w:rsidRPr="00FA6A3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533EB1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Стороны не несут ответственность за неисполнение или ненадлежащее </w:t>
      </w:r>
      <w:r w:rsidR="00533EB1" w:rsidRPr="00FA6A3E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обязательств по настоящему </w:t>
      </w:r>
      <w:r w:rsidR="007E5FCA" w:rsidRPr="00FA6A3E">
        <w:rPr>
          <w:rFonts w:ascii="Times New Roman" w:hAnsi="Times New Roman" w:cs="Times New Roman"/>
          <w:spacing w:val="-6"/>
          <w:sz w:val="28"/>
          <w:szCs w:val="28"/>
        </w:rPr>
        <w:t>Договору</w:t>
      </w:r>
      <w:r w:rsidR="00533EB1" w:rsidRPr="00FA6A3E">
        <w:rPr>
          <w:rFonts w:ascii="Times New Roman" w:hAnsi="Times New Roman" w:cs="Times New Roman"/>
          <w:spacing w:val="-6"/>
          <w:sz w:val="28"/>
          <w:szCs w:val="28"/>
        </w:rPr>
        <w:t>, если докажут, что надлежащее</w:t>
      </w:r>
      <w:r w:rsidR="00533EB1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533EB1" w:rsidRPr="00FA6A3E" w:rsidRDefault="00533EB1" w:rsidP="002514A6">
      <w:pPr>
        <w:pStyle w:val="ConsPlusNonformat"/>
        <w:spacing w:line="283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E3443" w:rsidRPr="00FA6A3E" w:rsidRDefault="00FE3443" w:rsidP="002514A6">
      <w:pPr>
        <w:pStyle w:val="ConsPlusNonformat"/>
        <w:numPr>
          <w:ilvl w:val="0"/>
          <w:numId w:val="17"/>
        </w:numPr>
        <w:spacing w:line="283" w:lineRule="auto"/>
        <w:ind w:left="567" w:hanging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Иные условия</w:t>
      </w:r>
    </w:p>
    <w:p w:rsidR="00FE3443" w:rsidRPr="00FA6A3E" w:rsidRDefault="00FE3443" w:rsidP="002514A6">
      <w:pPr>
        <w:pStyle w:val="ConsPlusNonformat"/>
        <w:spacing w:line="283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E3443" w:rsidRPr="00FA6A3E" w:rsidRDefault="00026C77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.1. 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 xml:space="preserve">Иные условия по настоящему </w:t>
      </w:r>
      <w:r w:rsidR="007E5FCA" w:rsidRPr="00FA6A3E">
        <w:rPr>
          <w:rFonts w:ascii="Times New Roman" w:hAnsi="Times New Roman" w:cs="Times New Roman"/>
          <w:spacing w:val="-4"/>
          <w:sz w:val="28"/>
          <w:szCs w:val="28"/>
        </w:rPr>
        <w:t>Договору</w:t>
      </w:r>
      <w:r w:rsidR="0074539E" w:rsidRPr="00FA6A3E">
        <w:rPr>
          <w:rStyle w:val="af0"/>
          <w:rFonts w:ascii="Times New Roman" w:hAnsi="Times New Roman" w:cs="Times New Roman"/>
          <w:spacing w:val="-4"/>
          <w:sz w:val="28"/>
          <w:szCs w:val="28"/>
        </w:rPr>
        <w:footnoteReference w:id="54"/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E3443" w:rsidRPr="00FA6A3E" w:rsidRDefault="00026C77" w:rsidP="002514A6">
      <w:pPr>
        <w:pStyle w:val="ConsPlusNonformat"/>
        <w:spacing w:line="283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.1.1. 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</w:t>
      </w:r>
      <w:r w:rsidR="00A5671E" w:rsidRPr="00FA6A3E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______;</w:t>
      </w:r>
    </w:p>
    <w:p w:rsidR="00FE3443" w:rsidRPr="00FA6A3E" w:rsidRDefault="00026C77" w:rsidP="002514A6">
      <w:pPr>
        <w:pStyle w:val="ConsPlusNonformat"/>
        <w:spacing w:line="283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.1.2. 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</w:t>
      </w:r>
      <w:r w:rsidR="00A5671E" w:rsidRPr="00FA6A3E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="00A5671E" w:rsidRPr="00FA6A3E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E3443" w:rsidRPr="00FA6A3E">
        <w:rPr>
          <w:rFonts w:ascii="Times New Roman" w:hAnsi="Times New Roman" w:cs="Times New Roman"/>
          <w:spacing w:val="-4"/>
          <w:sz w:val="28"/>
          <w:szCs w:val="28"/>
        </w:rPr>
        <w:t>_.</w:t>
      </w:r>
    </w:p>
    <w:p w:rsidR="00FE3443" w:rsidRPr="00FA6A3E" w:rsidRDefault="00D93C38" w:rsidP="002514A6">
      <w:pPr>
        <w:pStyle w:val="ConsPlusNonformat"/>
        <w:numPr>
          <w:ilvl w:val="0"/>
          <w:numId w:val="17"/>
        </w:numPr>
        <w:spacing w:before="360" w:after="240" w:line="283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A41A0" w:rsidRPr="00FA6A3E" w:rsidRDefault="00026C77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A6A3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0B4999" w:rsidRPr="00FA6A3E">
        <w:rPr>
          <w:rFonts w:ascii="Times New Roman" w:hAnsi="Times New Roman" w:cs="Times New Roman"/>
          <w:spacing w:val="-4"/>
          <w:sz w:val="28"/>
          <w:szCs w:val="28"/>
        </w:rPr>
        <w:t>.1. </w:t>
      </w:r>
      <w:r w:rsidR="002A41A0" w:rsidRPr="00FA6A3E">
        <w:rPr>
          <w:rFonts w:ascii="Times New Roman" w:hAnsi="Times New Roman" w:cs="Times New Roman"/>
          <w:spacing w:val="-4"/>
          <w:sz w:val="28"/>
          <w:szCs w:val="28"/>
        </w:rPr>
        <w:t>Споры, возникающие между Сторонами в связи с исполнением настоящего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2A41A0" w:rsidRPr="00FA6A3E">
        <w:rPr>
          <w:rFonts w:ascii="Times New Roman" w:hAnsi="Times New Roman" w:cs="Times New Roman"/>
          <w:sz w:val="28"/>
          <w:szCs w:val="28"/>
        </w:rPr>
        <w:t>, решаются ими путем проведения переговоров.</w:t>
      </w:r>
      <w:r w:rsidR="003D721B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A41A0" w:rsidRPr="00FA6A3E">
        <w:rPr>
          <w:rFonts w:ascii="Times New Roman" w:hAnsi="Times New Roman" w:cs="Times New Roman"/>
          <w:spacing w:val="-5"/>
          <w:sz w:val="28"/>
          <w:szCs w:val="28"/>
        </w:rPr>
        <w:t>При</w:t>
      </w:r>
      <w:r w:rsidR="00E93E38" w:rsidRPr="00FA6A3E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2A41A0" w:rsidRPr="00FA6A3E">
        <w:rPr>
          <w:rFonts w:ascii="Times New Roman" w:hAnsi="Times New Roman" w:cs="Times New Roman"/>
          <w:spacing w:val="-5"/>
          <w:sz w:val="28"/>
          <w:szCs w:val="28"/>
        </w:rPr>
        <w:t>недостижении согласия споры между Сторонами решаются в судебном порядке.</w:t>
      </w:r>
    </w:p>
    <w:p w:rsidR="002A41A0" w:rsidRPr="00FA6A3E" w:rsidRDefault="00026C77" w:rsidP="002514A6">
      <w:pPr>
        <w:pStyle w:val="ConsPlusNonformat"/>
        <w:spacing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0B4999" w:rsidRPr="00FA6A3E">
        <w:rPr>
          <w:rFonts w:ascii="Times New Roman" w:hAnsi="Times New Roman" w:cs="Times New Roman"/>
          <w:sz w:val="28"/>
          <w:szCs w:val="28"/>
        </w:rPr>
        <w:t>.2. </w:t>
      </w:r>
      <w:r w:rsidR="002A41A0" w:rsidRPr="00FA6A3E">
        <w:rPr>
          <w:rFonts w:ascii="Times New Roman" w:hAnsi="Times New Roman" w:cs="Times New Roman"/>
          <w:sz w:val="28"/>
          <w:szCs w:val="28"/>
        </w:rPr>
        <w:t>Настоящ</w:t>
      </w:r>
      <w:r w:rsidR="007E5FCA" w:rsidRPr="00FA6A3E">
        <w:rPr>
          <w:rFonts w:ascii="Times New Roman" w:hAnsi="Times New Roman" w:cs="Times New Roman"/>
          <w:sz w:val="28"/>
          <w:szCs w:val="28"/>
        </w:rPr>
        <w:t>ий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Получателю средств федерального бюджета лимитов бюджетных обязательств </w:t>
      </w:r>
      <w:r w:rsidR="002A41A0" w:rsidRPr="00FA6A3E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6558F" w:rsidRPr="00FA6A3E">
        <w:rPr>
          <w:rFonts w:ascii="Times New Roman" w:hAnsi="Times New Roman" w:cs="Times New Roman"/>
          <w:sz w:val="28"/>
          <w:szCs w:val="28"/>
        </w:rPr>
        <w:t> </w:t>
      </w:r>
      <w:r w:rsidR="002A41A0" w:rsidRPr="00FA6A3E">
        <w:rPr>
          <w:rFonts w:ascii="Times New Roman" w:hAnsi="Times New Roman" w:cs="Times New Roman"/>
          <w:sz w:val="28"/>
          <w:szCs w:val="28"/>
        </w:rPr>
        <w:t>цель, указанную</w:t>
      </w:r>
      <w:r w:rsidR="009E33D0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в пункте 1.1 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2A41A0" w:rsidRPr="00FA6A3E">
        <w:rPr>
          <w:rFonts w:ascii="Times New Roman" w:hAnsi="Times New Roman" w:cs="Times New Roman"/>
          <w:sz w:val="28"/>
          <w:szCs w:val="28"/>
        </w:rPr>
        <w:t>, и</w:t>
      </w:r>
      <w:r w:rsidR="000E05AE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A41A0" w:rsidRPr="00FA6A3E">
        <w:rPr>
          <w:rFonts w:ascii="Times New Roman" w:hAnsi="Times New Roman" w:cs="Times New Roman"/>
          <w:sz w:val="28"/>
          <w:szCs w:val="28"/>
        </w:rPr>
        <w:t>действует до</w:t>
      </w:r>
      <w:r w:rsidR="009E33D0" w:rsidRPr="00FA6A3E">
        <w:rPr>
          <w:rFonts w:ascii="Times New Roman" w:hAnsi="Times New Roman" w:cs="Times New Roman"/>
          <w:sz w:val="28"/>
          <w:szCs w:val="28"/>
        </w:rPr>
        <w:t> 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 по настоящему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Договору</w:t>
      </w:r>
      <w:r w:rsidR="002A41A0" w:rsidRPr="00FA6A3E">
        <w:rPr>
          <w:rFonts w:ascii="Times New Roman" w:hAnsi="Times New Roman" w:cs="Times New Roman"/>
          <w:sz w:val="28"/>
          <w:szCs w:val="28"/>
        </w:rPr>
        <w:t>.</w:t>
      </w:r>
    </w:p>
    <w:p w:rsidR="009E33D0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0B4999" w:rsidRPr="00FA6A3E">
        <w:rPr>
          <w:rFonts w:ascii="Times New Roman" w:hAnsi="Times New Roman" w:cs="Times New Roman"/>
          <w:sz w:val="28"/>
          <w:szCs w:val="28"/>
        </w:rPr>
        <w:t>.3. 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Изменение 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2A41A0" w:rsidRPr="00FA6A3E">
        <w:rPr>
          <w:rFonts w:ascii="Times New Roman" w:hAnsi="Times New Roman" w:cs="Times New Roman"/>
          <w:sz w:val="28"/>
          <w:szCs w:val="28"/>
        </w:rPr>
        <w:t>, в том числе при внесении изменений в</w:t>
      </w:r>
      <w:r w:rsidR="0026558F" w:rsidRPr="00FA6A3E">
        <w:rPr>
          <w:rFonts w:ascii="Times New Roman" w:hAnsi="Times New Roman" w:cs="Times New Roman"/>
          <w:sz w:val="28"/>
          <w:szCs w:val="28"/>
        </w:rPr>
        <w:t> </w:t>
      </w:r>
      <w:r w:rsidR="002A41A0" w:rsidRPr="00FA6A3E">
        <w:rPr>
          <w:rFonts w:ascii="Times New Roman" w:hAnsi="Times New Roman" w:cs="Times New Roman"/>
          <w:sz w:val="28"/>
          <w:szCs w:val="28"/>
        </w:rPr>
        <w:t>случа</w:t>
      </w:r>
      <w:r w:rsidR="00D93C38" w:rsidRPr="00FA6A3E">
        <w:rPr>
          <w:rFonts w:ascii="Times New Roman" w:hAnsi="Times New Roman" w:cs="Times New Roman"/>
          <w:sz w:val="28"/>
          <w:szCs w:val="28"/>
        </w:rPr>
        <w:t>ях</w:t>
      </w:r>
      <w:r w:rsidR="002A41A0" w:rsidRPr="00FA6A3E">
        <w:rPr>
          <w:rFonts w:ascii="Times New Roman" w:hAnsi="Times New Roman" w:cs="Times New Roman"/>
          <w:sz w:val="28"/>
          <w:szCs w:val="28"/>
        </w:rPr>
        <w:t>, предусмотренн</w:t>
      </w:r>
      <w:r w:rsidR="00D93C38" w:rsidRPr="00FA6A3E">
        <w:rPr>
          <w:rFonts w:ascii="Times New Roman" w:hAnsi="Times New Roman" w:cs="Times New Roman"/>
          <w:sz w:val="28"/>
          <w:szCs w:val="28"/>
        </w:rPr>
        <w:t>ых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D4FB9" w:rsidRPr="00FA6A3E">
        <w:rPr>
          <w:rFonts w:ascii="Times New Roman" w:hAnsi="Times New Roman" w:cs="Times New Roman"/>
          <w:sz w:val="28"/>
          <w:szCs w:val="28"/>
        </w:rPr>
        <w:t>ами 4.1</w:t>
      </w:r>
      <w:r w:rsidR="009E33D0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ED4FB9" w:rsidRPr="00FA6A3E">
        <w:rPr>
          <w:rFonts w:ascii="Times New Roman" w:hAnsi="Times New Roman" w:cs="Times New Roman"/>
          <w:sz w:val="28"/>
          <w:szCs w:val="28"/>
        </w:rPr>
        <w:t>и</w:t>
      </w:r>
      <w:r w:rsidR="0019423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6558F" w:rsidRPr="00FA6A3E">
        <w:rPr>
          <w:rFonts w:ascii="Times New Roman" w:hAnsi="Times New Roman" w:cs="Times New Roman"/>
          <w:sz w:val="28"/>
          <w:szCs w:val="28"/>
        </w:rPr>
        <w:t>5</w:t>
      </w:r>
      <w:r w:rsidR="002A41A0" w:rsidRPr="00FA6A3E">
        <w:rPr>
          <w:rFonts w:ascii="Times New Roman" w:hAnsi="Times New Roman" w:cs="Times New Roman"/>
          <w:sz w:val="28"/>
          <w:szCs w:val="28"/>
        </w:rPr>
        <w:t>.</w:t>
      </w:r>
      <w:r w:rsidR="000E05AE" w:rsidRPr="00FA6A3E">
        <w:rPr>
          <w:rFonts w:ascii="Times New Roman" w:hAnsi="Times New Roman" w:cs="Times New Roman"/>
          <w:sz w:val="28"/>
          <w:szCs w:val="28"/>
        </w:rPr>
        <w:t>1</w:t>
      </w:r>
      <w:r w:rsidR="002A41A0" w:rsidRPr="00FA6A3E">
        <w:rPr>
          <w:rFonts w:ascii="Times New Roman" w:hAnsi="Times New Roman" w:cs="Times New Roman"/>
          <w:sz w:val="28"/>
          <w:szCs w:val="28"/>
        </w:rPr>
        <w:t>.</w:t>
      </w:r>
      <w:r w:rsidR="0076796C" w:rsidRPr="00FA6A3E">
        <w:rPr>
          <w:rFonts w:ascii="Times New Roman" w:hAnsi="Times New Roman" w:cs="Times New Roman"/>
          <w:sz w:val="28"/>
          <w:szCs w:val="28"/>
        </w:rPr>
        <w:t>8</w:t>
      </w:r>
      <w:r w:rsidR="0019423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r w:rsidR="00E87AB7" w:rsidRPr="00FA6A3E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Сторон и оформляется в виде </w:t>
      </w:r>
      <w:r w:rsidR="00F16FF7" w:rsidRPr="00FA6A3E">
        <w:rPr>
          <w:rFonts w:ascii="Times New Roman" w:hAnsi="Times New Roman" w:cs="Times New Roman"/>
          <w:sz w:val="28"/>
          <w:szCs w:val="28"/>
        </w:rPr>
        <w:t>д</w:t>
      </w:r>
      <w:r w:rsidR="002A41A0" w:rsidRPr="00FA6A3E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>соглашения к</w:t>
      </w:r>
      <w:r w:rsidR="0026558F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настоящему </w:t>
      </w:r>
      <w:r w:rsidR="007E5FCA" w:rsidRPr="00FA6A3E">
        <w:rPr>
          <w:rFonts w:ascii="Times New Roman" w:hAnsi="Times New Roman" w:cs="Times New Roman"/>
          <w:spacing w:val="-2"/>
          <w:sz w:val="28"/>
          <w:szCs w:val="28"/>
        </w:rPr>
        <w:t>Договору</w:t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, которое </w:t>
      </w:r>
      <w:r w:rsidR="00F06B62" w:rsidRPr="00FA6A3E">
        <w:rPr>
          <w:rFonts w:ascii="Times New Roman" w:hAnsi="Times New Roman" w:cs="Times New Roman"/>
          <w:spacing w:val="-2"/>
          <w:sz w:val="28"/>
          <w:szCs w:val="28"/>
        </w:rPr>
        <w:t>явля</w:t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>ется его неотъемлемой частью</w:t>
      </w:r>
      <w:r w:rsidR="002A41A0" w:rsidRPr="00FA6A3E">
        <w:rPr>
          <w:rStyle w:val="af0"/>
          <w:rFonts w:ascii="Times New Roman" w:hAnsi="Times New Roman" w:cs="Times New Roman"/>
          <w:spacing w:val="-2"/>
          <w:sz w:val="28"/>
          <w:szCs w:val="28"/>
        </w:rPr>
        <w:footnoteReference w:id="55"/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2A41A0" w:rsidRPr="00FA6A3E">
        <w:rPr>
          <w:rFonts w:ascii="Times New Roman" w:hAnsi="Times New Roman" w:cs="Times New Roman"/>
          <w:sz w:val="28"/>
          <w:szCs w:val="28"/>
        </w:rPr>
        <w:t>.4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0B4999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Расторжение 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2E5547" w:rsidRPr="00FA6A3E">
        <w:rPr>
          <w:rFonts w:ascii="Times New Roman" w:hAnsi="Times New Roman" w:cs="Times New Roman"/>
          <w:sz w:val="28"/>
          <w:szCs w:val="28"/>
        </w:rPr>
        <w:t xml:space="preserve"> возможно по соглашению Сторон </w:t>
      </w:r>
      <w:r w:rsidR="00A4666E" w:rsidRPr="00FA6A3E">
        <w:rPr>
          <w:rFonts w:ascii="Times New Roman" w:hAnsi="Times New Roman" w:cs="Times New Roman"/>
          <w:sz w:val="28"/>
          <w:szCs w:val="28"/>
        </w:rPr>
        <w:t>или</w:t>
      </w:r>
      <w:r w:rsidR="00BD635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EC6154" w:rsidRPr="00FA6A3E">
        <w:rPr>
          <w:rFonts w:ascii="Times New Roman" w:hAnsi="Times New Roman" w:cs="Times New Roman"/>
          <w:sz w:val="28"/>
          <w:szCs w:val="28"/>
        </w:rPr>
        <w:t>в случая</w:t>
      </w:r>
      <w:r w:rsidR="00C016BA" w:rsidRPr="00FA6A3E">
        <w:rPr>
          <w:rFonts w:ascii="Times New Roman" w:hAnsi="Times New Roman" w:cs="Times New Roman"/>
          <w:sz w:val="28"/>
          <w:szCs w:val="28"/>
        </w:rPr>
        <w:t xml:space="preserve">х, определенных </w:t>
      </w:r>
      <w:r w:rsidR="00EC6154" w:rsidRPr="00FA6A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E5FCA" w:rsidRPr="00FA6A3E">
        <w:rPr>
          <w:rFonts w:ascii="Times New Roman" w:hAnsi="Times New Roman" w:cs="Times New Roman"/>
          <w:sz w:val="28"/>
          <w:szCs w:val="28"/>
        </w:rPr>
        <w:t>8</w:t>
      </w:r>
      <w:r w:rsidR="00EC6154" w:rsidRPr="00FA6A3E">
        <w:rPr>
          <w:rFonts w:ascii="Times New Roman" w:hAnsi="Times New Roman" w:cs="Times New Roman"/>
          <w:sz w:val="28"/>
          <w:szCs w:val="28"/>
        </w:rPr>
        <w:t xml:space="preserve">.6 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EC6154" w:rsidRPr="00FA6A3E">
        <w:rPr>
          <w:rFonts w:ascii="Times New Roman" w:hAnsi="Times New Roman" w:cs="Times New Roman"/>
          <w:sz w:val="28"/>
          <w:szCs w:val="28"/>
        </w:rPr>
        <w:t xml:space="preserve">, </w:t>
      </w:r>
      <w:r w:rsidR="00FE3443" w:rsidRPr="00FA6A3E">
        <w:rPr>
          <w:rFonts w:ascii="Times New Roman" w:hAnsi="Times New Roman" w:cs="Times New Roman"/>
          <w:sz w:val="28"/>
          <w:szCs w:val="28"/>
        </w:rPr>
        <w:t>в</w:t>
      </w:r>
      <w:r w:rsidR="007E5FCA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z w:val="28"/>
          <w:szCs w:val="28"/>
        </w:rPr>
        <w:t>одностороннем порядке</w:t>
      </w:r>
      <w:r w:rsidR="000B171C" w:rsidRPr="00FA6A3E">
        <w:rPr>
          <w:rFonts w:ascii="Times New Roman" w:hAnsi="Times New Roman" w:cs="Times New Roman"/>
          <w:sz w:val="28"/>
          <w:szCs w:val="28"/>
        </w:rPr>
        <w:t xml:space="preserve"> Получателем средств федерального бюджета</w:t>
      </w:r>
      <w:r w:rsidR="00A4666E" w:rsidRPr="00FA6A3E">
        <w:rPr>
          <w:rFonts w:ascii="Times New Roman" w:hAnsi="Times New Roman" w:cs="Times New Roman"/>
          <w:sz w:val="28"/>
          <w:szCs w:val="28"/>
        </w:rPr>
        <w:t>.</w:t>
      </w:r>
    </w:p>
    <w:p w:rsidR="00A4666E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A4666E" w:rsidRPr="00FA6A3E">
        <w:rPr>
          <w:rFonts w:ascii="Times New Roman" w:hAnsi="Times New Roman" w:cs="Times New Roman"/>
          <w:sz w:val="28"/>
          <w:szCs w:val="28"/>
        </w:rPr>
        <w:t>.5.</w:t>
      </w:r>
      <w:r w:rsidR="000B4999" w:rsidRPr="00FA6A3E">
        <w:rPr>
          <w:rFonts w:ascii="Times New Roman" w:hAnsi="Times New Roman" w:cs="Times New Roman"/>
          <w:sz w:val="28"/>
          <w:szCs w:val="28"/>
        </w:rPr>
        <w:t> </w:t>
      </w:r>
      <w:r w:rsidR="00A4666E" w:rsidRPr="00FA6A3E">
        <w:rPr>
          <w:rFonts w:ascii="Times New Roman" w:hAnsi="Times New Roman" w:cs="Times New Roman"/>
          <w:sz w:val="28"/>
          <w:szCs w:val="28"/>
        </w:rPr>
        <w:t>Расторжение</w:t>
      </w:r>
      <w:r w:rsidR="00D23176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0B137D" w:rsidRPr="00FA6A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A4666E" w:rsidRPr="00FA6A3E">
        <w:rPr>
          <w:rFonts w:ascii="Times New Roman" w:hAnsi="Times New Roman" w:cs="Times New Roman"/>
          <w:sz w:val="28"/>
          <w:szCs w:val="28"/>
        </w:rPr>
        <w:t xml:space="preserve"> по соглашению Сторон оформляется в виде </w:t>
      </w:r>
      <w:r w:rsidR="00410F43" w:rsidRPr="00FA6A3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4666E" w:rsidRPr="00FA6A3E">
        <w:rPr>
          <w:rFonts w:ascii="Times New Roman" w:hAnsi="Times New Roman" w:cs="Times New Roman"/>
          <w:sz w:val="28"/>
          <w:szCs w:val="28"/>
        </w:rPr>
        <w:t xml:space="preserve">соглашения о расторжении настоящего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725331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6"/>
      </w:r>
      <w:r w:rsidR="00A4666E" w:rsidRPr="00FA6A3E">
        <w:rPr>
          <w:rFonts w:ascii="Times New Roman" w:hAnsi="Times New Roman" w:cs="Times New Roman"/>
          <w:sz w:val="28"/>
          <w:szCs w:val="28"/>
        </w:rPr>
        <w:t>.</w:t>
      </w:r>
    </w:p>
    <w:p w:rsidR="00A4666E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A4666E" w:rsidRPr="00FA6A3E">
        <w:rPr>
          <w:rFonts w:ascii="Times New Roman" w:hAnsi="Times New Roman" w:cs="Times New Roman"/>
          <w:spacing w:val="-2"/>
          <w:sz w:val="28"/>
          <w:szCs w:val="28"/>
        </w:rPr>
        <w:t>.6.</w:t>
      </w:r>
      <w:r w:rsidR="000B4999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4666E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Расторжение </w:t>
      </w:r>
      <w:r w:rsidR="001D5336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настоящего </w:t>
      </w:r>
      <w:r w:rsidR="007E5FCA" w:rsidRPr="00FA6A3E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A4666E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в одностороннем порядке</w:t>
      </w:r>
      <w:r w:rsidR="001D5336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Получателем</w:t>
      </w:r>
      <w:r w:rsidR="001D5336" w:rsidRPr="00FA6A3E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 w:rsidR="00A4666E" w:rsidRPr="00FA6A3E">
        <w:rPr>
          <w:rFonts w:ascii="Times New Roman" w:hAnsi="Times New Roman" w:cs="Times New Roman"/>
          <w:sz w:val="28"/>
          <w:szCs w:val="28"/>
        </w:rPr>
        <w:t xml:space="preserve"> возможно в случаях: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2A41A0" w:rsidRPr="00FA6A3E">
        <w:rPr>
          <w:rFonts w:ascii="Times New Roman" w:hAnsi="Times New Roman" w:cs="Times New Roman"/>
          <w:sz w:val="28"/>
          <w:szCs w:val="28"/>
        </w:rPr>
        <w:t>.</w:t>
      </w:r>
      <w:r w:rsidR="005C5CFB" w:rsidRPr="00FA6A3E">
        <w:rPr>
          <w:rFonts w:ascii="Times New Roman" w:hAnsi="Times New Roman" w:cs="Times New Roman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z w:val="28"/>
          <w:szCs w:val="28"/>
        </w:rPr>
        <w:t>.1.</w:t>
      </w:r>
      <w:r w:rsidR="000B4999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ликвидации</w:t>
      </w:r>
      <w:r w:rsidR="00E313A6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E5FCA" w:rsidRPr="00FA6A3E">
        <w:rPr>
          <w:rFonts w:ascii="Times New Roman" w:hAnsi="Times New Roman" w:cs="Times New Roman"/>
          <w:sz w:val="28"/>
          <w:szCs w:val="28"/>
        </w:rPr>
        <w:t>Организации</w:t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2A41A0" w:rsidRPr="00FA6A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C5CFB" w:rsidRPr="00FA6A3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.2.</w:t>
      </w:r>
      <w:r w:rsidR="000B4999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нарушения </w:t>
      </w:r>
      <w:r w:rsidR="002A121C" w:rsidRPr="00FA6A3E">
        <w:rPr>
          <w:rFonts w:ascii="Times New Roman" w:hAnsi="Times New Roman" w:cs="Times New Roman"/>
          <w:spacing w:val="-2"/>
          <w:sz w:val="28"/>
          <w:szCs w:val="28"/>
        </w:rPr>
        <w:t>Организацией</w:t>
      </w:r>
      <w:r w:rsidR="00BD635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услови</w:t>
      </w:r>
      <w:r w:rsidR="0026558F" w:rsidRPr="00FA6A3E">
        <w:rPr>
          <w:rFonts w:ascii="Times New Roman" w:hAnsi="Times New Roman" w:cs="Times New Roman"/>
          <w:spacing w:val="-2"/>
          <w:sz w:val="28"/>
          <w:szCs w:val="28"/>
        </w:rPr>
        <w:t>я, указанного в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558F" w:rsidRPr="00FA6A3E">
        <w:rPr>
          <w:rFonts w:ascii="Times New Roman" w:hAnsi="Times New Roman" w:cs="Times New Roman"/>
          <w:spacing w:val="-2"/>
          <w:sz w:val="28"/>
          <w:szCs w:val="28"/>
        </w:rPr>
        <w:t>пункте 5.5.</w:t>
      </w:r>
      <w:r w:rsidR="005D1802" w:rsidRPr="00FA6A3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022A9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 настоящ</w:t>
      </w:r>
      <w:r w:rsidR="0026558F" w:rsidRPr="00FA6A3E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5022A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</w:t>
      </w:r>
      <w:r w:rsidR="0026558F" w:rsidRPr="00FA6A3E">
        <w:rPr>
          <w:rFonts w:ascii="Times New Roman" w:hAnsi="Times New Roman" w:cs="Times New Roman"/>
          <w:sz w:val="28"/>
          <w:szCs w:val="28"/>
        </w:rPr>
        <w:t>а</w:t>
      </w:r>
      <w:r w:rsidR="005022A9" w:rsidRPr="00FA6A3E">
        <w:rPr>
          <w:rFonts w:ascii="Times New Roman" w:hAnsi="Times New Roman" w:cs="Times New Roman"/>
          <w:sz w:val="28"/>
          <w:szCs w:val="28"/>
        </w:rPr>
        <w:t>.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8354F4" w:rsidRPr="00FA6A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36962" w:rsidRPr="00FA6A3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 xml:space="preserve">Документы и иная информация, предусмотренные настоящим </w:t>
      </w:r>
      <w:r w:rsidR="007E5FCA" w:rsidRPr="00FA6A3E">
        <w:rPr>
          <w:rFonts w:ascii="Times New Roman" w:hAnsi="Times New Roman" w:cs="Times New Roman"/>
          <w:spacing w:val="-2"/>
          <w:sz w:val="28"/>
          <w:szCs w:val="28"/>
        </w:rPr>
        <w:t>Договором</w:t>
      </w:r>
      <w:r w:rsidR="00FE3443" w:rsidRPr="00FA6A3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могут направляться Сторонами </w:t>
      </w:r>
      <w:r w:rsidR="002106DC" w:rsidRPr="00FA6A3E">
        <w:rPr>
          <w:rFonts w:ascii="Times New Roman" w:hAnsi="Times New Roman" w:cs="Times New Roman"/>
          <w:sz w:val="28"/>
          <w:szCs w:val="28"/>
        </w:rPr>
        <w:t xml:space="preserve">одним или несколькими 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CA6BFE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7"/>
      </w:r>
      <w:r w:rsidR="00FE3443" w:rsidRPr="00FA6A3E">
        <w:rPr>
          <w:rFonts w:ascii="Times New Roman" w:hAnsi="Times New Roman" w:cs="Times New Roman"/>
          <w:sz w:val="28"/>
          <w:szCs w:val="28"/>
        </w:rPr>
        <w:t>: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pacing w:val="-5"/>
          <w:sz w:val="28"/>
          <w:szCs w:val="28"/>
        </w:rPr>
        <w:t>.1. путем использования государственной интегрированной информационной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системы управления общественными финансами</w:t>
      </w:r>
      <w:r w:rsidR="009E33D0" w:rsidRPr="00FA6A3E">
        <w:rPr>
          <w:rFonts w:ascii="Times New Roman" w:hAnsi="Times New Roman" w:cs="Times New Roman"/>
          <w:sz w:val="28"/>
          <w:szCs w:val="28"/>
        </w:rPr>
        <w:t xml:space="preserve"> "</w:t>
      </w:r>
      <w:r w:rsidR="00FE3443" w:rsidRPr="00FA6A3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E33D0" w:rsidRPr="00FA6A3E">
        <w:rPr>
          <w:rFonts w:ascii="Times New Roman" w:hAnsi="Times New Roman" w:cs="Times New Roman"/>
          <w:sz w:val="28"/>
          <w:szCs w:val="28"/>
        </w:rPr>
        <w:t>"</w:t>
      </w:r>
      <w:r w:rsidR="00424495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8"/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z w:val="28"/>
          <w:szCs w:val="28"/>
        </w:rPr>
        <w:t>7</w:t>
      </w:r>
      <w:r w:rsidR="00FE3443" w:rsidRPr="00FA6A3E">
        <w:rPr>
          <w:rFonts w:ascii="Times New Roman" w:hAnsi="Times New Roman" w:cs="Times New Roman"/>
          <w:sz w:val="28"/>
          <w:szCs w:val="28"/>
        </w:rPr>
        <w:t>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z w:val="28"/>
          <w:szCs w:val="28"/>
        </w:rPr>
        <w:t>7</w:t>
      </w:r>
      <w:r w:rsidR="00970466" w:rsidRPr="00FA6A3E">
        <w:rPr>
          <w:rFonts w:ascii="Times New Roman" w:hAnsi="Times New Roman" w:cs="Times New Roman"/>
          <w:sz w:val="28"/>
          <w:szCs w:val="28"/>
        </w:rPr>
        <w:t>.3. ____________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</w:t>
      </w:r>
      <w:r w:rsidR="00A5671E" w:rsidRPr="00FA6A3E">
        <w:rPr>
          <w:rFonts w:ascii="Times New Roman" w:hAnsi="Times New Roman" w:cs="Times New Roman"/>
          <w:sz w:val="28"/>
          <w:szCs w:val="28"/>
        </w:rPr>
        <w:t>______</w:t>
      </w:r>
      <w:r w:rsidR="00FE3443" w:rsidRPr="00FA6A3E">
        <w:rPr>
          <w:rFonts w:ascii="Times New Roman" w:hAnsi="Times New Roman" w:cs="Times New Roman"/>
          <w:sz w:val="28"/>
          <w:szCs w:val="28"/>
        </w:rPr>
        <w:t>_____________________</w:t>
      </w:r>
      <w:r w:rsidR="00945745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59"/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FE3443" w:rsidRPr="00FA6A3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 Настоящ</w:t>
      </w:r>
      <w:r w:rsidR="007E5FCA" w:rsidRPr="00FA6A3E">
        <w:rPr>
          <w:rFonts w:ascii="Times New Roman" w:hAnsi="Times New Roman" w:cs="Times New Roman"/>
          <w:sz w:val="28"/>
          <w:szCs w:val="28"/>
        </w:rPr>
        <w:t>ий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заключен Сторонами в форме:</w:t>
      </w:r>
    </w:p>
    <w:p w:rsidR="00802D38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.1. электронного документа в государственной интегрированной информационной системе управления общественными финансами </w:t>
      </w:r>
      <w:r w:rsidR="009E33D0" w:rsidRPr="00FA6A3E">
        <w:rPr>
          <w:rFonts w:ascii="Times New Roman" w:hAnsi="Times New Roman" w:cs="Times New Roman"/>
          <w:sz w:val="28"/>
          <w:szCs w:val="28"/>
        </w:rPr>
        <w:t>"</w:t>
      </w:r>
      <w:r w:rsidR="00FE3443" w:rsidRPr="00FA6A3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E33D0" w:rsidRPr="00FA6A3E">
        <w:rPr>
          <w:rFonts w:ascii="Times New Roman" w:hAnsi="Times New Roman" w:cs="Times New Roman"/>
          <w:sz w:val="28"/>
          <w:szCs w:val="28"/>
        </w:rPr>
        <w:t>"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</w:t>
      </w:r>
      <w:r w:rsidR="00FC0F94" w:rsidRPr="00FA6A3E">
        <w:rPr>
          <w:rFonts w:ascii="Times New Roman" w:hAnsi="Times New Roman" w:cs="Times New Roman"/>
          <w:sz w:val="28"/>
          <w:szCs w:val="28"/>
        </w:rPr>
        <w:t>я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щего </w:t>
      </w:r>
      <w:r w:rsidR="007E5FCA" w:rsidRPr="00FA6A3E">
        <w:rPr>
          <w:rFonts w:ascii="Times New Roman" w:hAnsi="Times New Roman" w:cs="Times New Roman"/>
          <w:sz w:val="28"/>
          <w:szCs w:val="28"/>
        </w:rPr>
        <w:t>Договора</w:t>
      </w:r>
      <w:r w:rsidR="008354F4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60"/>
      </w:r>
      <w:r w:rsidR="00FE3443" w:rsidRPr="00FA6A3E">
        <w:rPr>
          <w:rFonts w:ascii="Times New Roman" w:hAnsi="Times New Roman" w:cs="Times New Roman"/>
          <w:sz w:val="28"/>
          <w:szCs w:val="28"/>
        </w:rPr>
        <w:t>;</w:t>
      </w:r>
    </w:p>
    <w:p w:rsidR="00FE3443" w:rsidRPr="00FA6A3E" w:rsidRDefault="00026C77" w:rsidP="00F00C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  <w:r w:rsidR="00D232D3" w:rsidRPr="00FA6A3E">
        <w:rPr>
          <w:rFonts w:ascii="Times New Roman" w:hAnsi="Times New Roman" w:cs="Times New Roman"/>
          <w:sz w:val="28"/>
          <w:szCs w:val="28"/>
        </w:rPr>
        <w:t>8</w:t>
      </w:r>
      <w:r w:rsidR="00FE3443" w:rsidRPr="00FA6A3E">
        <w:rPr>
          <w:rFonts w:ascii="Times New Roman" w:hAnsi="Times New Roman" w:cs="Times New Roman"/>
          <w:sz w:val="28"/>
          <w:szCs w:val="28"/>
        </w:rPr>
        <w:t xml:space="preserve">.2. документа </w:t>
      </w:r>
      <w:r w:rsidR="00DE5ED7" w:rsidRPr="00FA6A3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FE3443" w:rsidRPr="00FA6A3E">
        <w:rPr>
          <w:rFonts w:ascii="Times New Roman" w:hAnsi="Times New Roman" w:cs="Times New Roman"/>
          <w:sz w:val="28"/>
          <w:szCs w:val="28"/>
        </w:rPr>
        <w:t>по одному экземпляру для каждой из</w:t>
      </w:r>
      <w:r w:rsidR="005323C3" w:rsidRPr="00FA6A3E">
        <w:rPr>
          <w:rFonts w:ascii="Times New Roman" w:hAnsi="Times New Roman" w:cs="Times New Roman"/>
          <w:sz w:val="28"/>
          <w:szCs w:val="28"/>
        </w:rPr>
        <w:t> </w:t>
      </w:r>
      <w:r w:rsidR="00FE3443" w:rsidRPr="00FA6A3E">
        <w:rPr>
          <w:rFonts w:ascii="Times New Roman" w:hAnsi="Times New Roman" w:cs="Times New Roman"/>
          <w:sz w:val="28"/>
          <w:szCs w:val="28"/>
        </w:rPr>
        <w:t>Сторон</w:t>
      </w:r>
      <w:r w:rsidR="008354F4"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61"/>
      </w:r>
      <w:r w:rsidR="00FE3443" w:rsidRPr="00FA6A3E">
        <w:rPr>
          <w:rFonts w:ascii="Times New Roman" w:hAnsi="Times New Roman" w:cs="Times New Roman"/>
          <w:sz w:val="28"/>
          <w:szCs w:val="28"/>
        </w:rPr>
        <w:t>.</w:t>
      </w:r>
    </w:p>
    <w:p w:rsidR="00FE3443" w:rsidRPr="00FA6A3E" w:rsidRDefault="00FE3443" w:rsidP="001566C0">
      <w:pPr>
        <w:pStyle w:val="ConsPlusNonformat"/>
        <w:numPr>
          <w:ilvl w:val="0"/>
          <w:numId w:val="17"/>
        </w:numPr>
        <w:spacing w:before="360" w:after="240" w:line="245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03"/>
      <w:bookmarkEnd w:id="13"/>
      <w:r w:rsidRPr="00FA6A3E">
        <w:rPr>
          <w:rFonts w:ascii="Times New Roman" w:hAnsi="Times New Roman" w:cs="Times New Roman"/>
          <w:sz w:val="28"/>
          <w:szCs w:val="28"/>
        </w:rPr>
        <w:lastRenderedPageBreak/>
        <w:t>Платежные реквизиты Сторон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EF6CF7" w:rsidRPr="00FA6A3E" w:rsidTr="009E33D0">
        <w:tc>
          <w:tcPr>
            <w:tcW w:w="3355" w:type="dxa"/>
            <w:vAlign w:val="center"/>
          </w:tcPr>
          <w:p w:rsidR="00EF6CF7" w:rsidRPr="00FA6A3E" w:rsidRDefault="00EF6CF7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EF6E85" w:rsidRPr="00FA6A3E" w:rsidRDefault="00EF6E85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96EF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96EFF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_Ref526197751 \f \h  \* MERGEFORMAT </w:instrText>
            </w:r>
            <w:r w:rsidR="00C96EFF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C96EF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="00C96EF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:rsidR="00EF6CF7" w:rsidRPr="00FA6A3E" w:rsidRDefault="00EF6CF7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_Ref526198064 \f \h  \* MERGEFORMAT </w:instrTex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:rsidR="00EF6CF7" w:rsidRPr="00FA6A3E" w:rsidRDefault="00EF6CF7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EF6CF7" w:rsidRPr="00FA6A3E" w:rsidTr="009E33D0"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Получателя средств федерального бюджета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Собственника 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Организации 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F6CF7" w:rsidRPr="00FA6A3E" w:rsidTr="009E33D0"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F6CF7" w:rsidRPr="00FA6A3E" w:rsidTr="009E33D0"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F6CF7" w:rsidRPr="00FA6A3E" w:rsidTr="009E33D0"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0D0965" w:rsidRPr="00FA6A3E" w:rsidRDefault="009E33D0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</w:t>
            </w:r>
            <w:r w:rsidR="00A2223B" w:rsidRPr="00FA6A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также юридических лиц, не являющихся участниками бюджетного процесса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E7956" w:rsidRPr="00FA6A3E" w:rsidRDefault="00DE7956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FA6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C5424C" w:rsidRPr="00FA6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FA6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котором открыт Лицевой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0D0965" w:rsidRPr="00FA6A3E" w:rsidRDefault="009E33D0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</w:t>
            </w:r>
            <w:r w:rsidR="00A2223B" w:rsidRPr="00FA6A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также юридических лиц, не являющихся участниками бюджетного процесса</w:t>
            </w:r>
          </w:p>
        </w:tc>
        <w:tc>
          <w:tcPr>
            <w:tcW w:w="3355" w:type="dxa"/>
          </w:tcPr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F6CF7" w:rsidRPr="00FA6A3E" w:rsidRDefault="00EF6CF7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0D0965" w:rsidRPr="00FA6A3E" w:rsidRDefault="009E33D0" w:rsidP="00F00C0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</w:t>
            </w:r>
            <w:r w:rsidR="00A2223B" w:rsidRPr="00FA6A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также юридических лиц, не являющихся участниками бюджетного процесса</w:t>
            </w:r>
            <w:r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62"/>
            </w:r>
          </w:p>
        </w:tc>
      </w:tr>
    </w:tbl>
    <w:p w:rsidR="00DE7956" w:rsidRPr="00FA6A3E" w:rsidRDefault="00DE7956" w:rsidP="00DE7956">
      <w:pPr>
        <w:pStyle w:val="ConsPlusNonformat"/>
        <w:spacing w:before="360" w:after="240" w:line="276" w:lineRule="auto"/>
        <w:ind w:left="2978"/>
        <w:jc w:val="center"/>
        <w:rPr>
          <w:rFonts w:ascii="Times New Roman" w:hAnsi="Times New Roman" w:cs="Times New Roman"/>
          <w:sz w:val="28"/>
          <w:szCs w:val="28"/>
        </w:rPr>
      </w:pPr>
    </w:p>
    <w:p w:rsidR="00FE3443" w:rsidRPr="00FA6A3E" w:rsidRDefault="00FE3443" w:rsidP="00E12FF8">
      <w:pPr>
        <w:pStyle w:val="ConsPlusNonformat"/>
        <w:numPr>
          <w:ilvl w:val="0"/>
          <w:numId w:val="17"/>
        </w:numPr>
        <w:spacing w:before="360" w:after="240" w:line="276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260"/>
      </w:tblGrid>
      <w:tr w:rsidR="00EF6CF7" w:rsidRPr="00FA6A3E" w:rsidTr="00E12FF8">
        <w:tc>
          <w:tcPr>
            <w:tcW w:w="3181" w:type="dxa"/>
            <w:vAlign w:val="center"/>
          </w:tcPr>
          <w:p w:rsidR="00EF6CF7" w:rsidRPr="00FA6A3E" w:rsidRDefault="00EF6CF7" w:rsidP="00E12F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E12FF8"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4266D4" w:rsidRPr="00FA6A3E" w:rsidRDefault="004266D4" w:rsidP="007827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8302E" w:rsidRPr="00FA6A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_Ref526197751 \f \h  \* MERGEFORMAT </w:instrTex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F6CF7" w:rsidRPr="00FA6A3E" w:rsidRDefault="00EF6CF7" w:rsidP="00E12F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F6CF7" w:rsidRPr="00FA6A3E" w:rsidRDefault="00EF6CF7" w:rsidP="00C71C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_Ref526198064 \f \h  \* MERGEFORMAT </w:instrTex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782701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F6CF7" w:rsidRPr="00FA6A3E" w:rsidRDefault="00EF6CF7" w:rsidP="00E12F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F6CF7" w:rsidRPr="00FA6A3E" w:rsidRDefault="00EF6CF7" w:rsidP="00E12F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EF6CF7" w:rsidRPr="00FA6A3E" w:rsidTr="009E33D0">
        <w:tc>
          <w:tcPr>
            <w:tcW w:w="3181" w:type="dxa"/>
            <w:vAlign w:val="center"/>
          </w:tcPr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B749C" w:rsidRPr="00FA6A3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757873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подпись)</w:t>
            </w:r>
          </w:p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57873" w:rsidRPr="00FA6A3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F6CF7" w:rsidRPr="00FA6A3E" w:rsidRDefault="00757873" w:rsidP="009E33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544" w:type="dxa"/>
            <w:vAlign w:val="center"/>
          </w:tcPr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749C" w:rsidRPr="00FA6A3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2FF8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EF6CF7" w:rsidRPr="00FA6A3E" w:rsidRDefault="00EF6CF7" w:rsidP="009E3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F6CF7" w:rsidRPr="00FA6A3E" w:rsidRDefault="00EF6CF7" w:rsidP="00E12FF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2FF8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расшифровка 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подпис</w:t>
            </w:r>
            <w:r w:rsidR="00E12FF8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757873" w:rsidRPr="00FA6A3E" w:rsidRDefault="00757873" w:rsidP="007578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57873" w:rsidRPr="00FA6A3E" w:rsidRDefault="00757873" w:rsidP="0075787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757873" w:rsidRPr="00FA6A3E" w:rsidRDefault="00757873" w:rsidP="007578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F6CF7" w:rsidRPr="00FA6A3E" w:rsidRDefault="00757873" w:rsidP="007578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3443" w:rsidRPr="00FA6A3E" w:rsidRDefault="00FE3443" w:rsidP="00FE3443">
      <w:pPr>
        <w:pStyle w:val="a9"/>
        <w:tabs>
          <w:tab w:val="left" w:pos="851"/>
        </w:tabs>
        <w:autoSpaceDE w:val="0"/>
        <w:autoSpaceDN w:val="0"/>
        <w:spacing w:after="0" w:line="252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E15" w:rsidRPr="00FA6A3E" w:rsidRDefault="00757E15" w:rsidP="00FE3443">
      <w:pPr>
        <w:pStyle w:val="a9"/>
        <w:tabs>
          <w:tab w:val="left" w:pos="851"/>
        </w:tabs>
        <w:autoSpaceDE w:val="0"/>
        <w:autoSpaceDN w:val="0"/>
        <w:spacing w:after="0" w:line="252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7D2" w:rsidRPr="00FA6A3E" w:rsidRDefault="00E867D2" w:rsidP="00995284">
      <w:pPr>
        <w:keepNext/>
        <w:keepLines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lang w:eastAsia="ru-RU"/>
        </w:rPr>
        <w:sectPr w:rsidR="00E867D2" w:rsidRPr="00FA6A3E" w:rsidSect="00D006CD">
          <w:endnotePr>
            <w:numFmt w:val="decimal"/>
          </w:endnotePr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B7223C" w:rsidRPr="00FA6A3E" w:rsidRDefault="00B7223C" w:rsidP="00C9381E">
      <w:pPr>
        <w:spacing w:after="0" w:line="223" w:lineRule="auto"/>
        <w:ind w:left="106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139"/>
      <w:bookmarkStart w:id="15" w:name="P140"/>
      <w:bookmarkStart w:id="16" w:name="P141"/>
      <w:bookmarkStart w:id="17" w:name="P142"/>
      <w:bookmarkStart w:id="18" w:name="P143"/>
      <w:bookmarkStart w:id="19" w:name="P144"/>
      <w:bookmarkStart w:id="20" w:name="P145"/>
      <w:bookmarkEnd w:id="14"/>
      <w:bookmarkEnd w:id="15"/>
      <w:bookmarkEnd w:id="16"/>
      <w:bookmarkEnd w:id="17"/>
      <w:bookmarkEnd w:id="18"/>
      <w:bookmarkEnd w:id="19"/>
      <w:bookmarkEnd w:id="20"/>
      <w:r w:rsidRPr="00FA6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</w:p>
    <w:p w:rsidR="00B7223C" w:rsidRPr="00FA6A3E" w:rsidRDefault="00B7223C" w:rsidP="00C9381E">
      <w:pPr>
        <w:spacing w:after="0" w:line="223" w:lineRule="auto"/>
        <w:ind w:left="10632"/>
        <w:jc w:val="both"/>
        <w:rPr>
          <w:rFonts w:ascii="Times New Roman" w:hAnsi="Times New Roman"/>
          <w:bCs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="002F7D56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предприятием, </w:t>
      </w:r>
      <w:r w:rsidRPr="00FA6A3E">
        <w:rPr>
          <w:rFonts w:ascii="Times New Roman" w:hAnsi="Times New Roman"/>
          <w:sz w:val="24"/>
          <w:szCs w:val="24"/>
        </w:rPr>
        <w:t xml:space="preserve">утвержденной приказом Министерства финансов Российской Федерации </w:t>
      </w:r>
      <w:r w:rsidR="0054010D" w:rsidRPr="00FA6A3E">
        <w:rPr>
          <w:rFonts w:ascii="Times New Roman" w:hAnsi="Times New Roman"/>
          <w:sz w:val="24"/>
          <w:szCs w:val="24"/>
        </w:rPr>
        <w:t>от ______________ 2018 г. № ______</w:t>
      </w:r>
    </w:p>
    <w:p w:rsidR="00B7223C" w:rsidRPr="00FA6A3E" w:rsidRDefault="00B7223C" w:rsidP="00C9381E">
      <w:pPr>
        <w:keepNext/>
        <w:keepLines/>
        <w:tabs>
          <w:tab w:val="left" w:pos="8931"/>
        </w:tabs>
        <w:autoSpaceDE w:val="0"/>
        <w:autoSpaceDN w:val="0"/>
        <w:spacing w:after="0" w:line="223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23C" w:rsidRPr="00FA6A3E" w:rsidRDefault="00B7223C" w:rsidP="00C9381E">
      <w:pPr>
        <w:keepNext/>
        <w:keepLines/>
        <w:tabs>
          <w:tab w:val="left" w:pos="8931"/>
        </w:tabs>
        <w:autoSpaceDE w:val="0"/>
        <w:autoSpaceDN w:val="0"/>
        <w:spacing w:after="0" w:line="223" w:lineRule="auto"/>
        <w:ind w:left="10632"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___</w:t>
      </w:r>
    </w:p>
    <w:p w:rsidR="00F320D3" w:rsidRPr="00FA6A3E" w:rsidRDefault="00B7223C" w:rsidP="00C9381E">
      <w:pPr>
        <w:keepNext/>
        <w:keepLines/>
        <w:tabs>
          <w:tab w:val="left" w:pos="8931"/>
        </w:tabs>
        <w:autoSpaceDE w:val="0"/>
        <w:autoSpaceDN w:val="0"/>
        <w:spacing w:after="0" w:line="223" w:lineRule="auto"/>
        <w:ind w:left="10632"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>(дополнительному соглашению)</w:t>
      </w:r>
    </w:p>
    <w:p w:rsidR="00B7223C" w:rsidRPr="00FA6A3E" w:rsidRDefault="00B7223C" w:rsidP="00C9381E">
      <w:pPr>
        <w:keepNext/>
        <w:keepLines/>
        <w:tabs>
          <w:tab w:val="left" w:pos="8931"/>
        </w:tabs>
        <w:autoSpaceDE w:val="0"/>
        <w:autoSpaceDN w:val="0"/>
        <w:spacing w:after="0" w:line="223" w:lineRule="auto"/>
        <w:ind w:left="10632" w:right="-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от_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___ 20 ___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№ _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7223C" w:rsidRPr="00FA6A3E" w:rsidRDefault="00B7223C" w:rsidP="00C9381E">
      <w:pPr>
        <w:spacing w:after="0" w:line="240" w:lineRule="auto"/>
        <w:ind w:left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C" w:rsidRPr="00FA6A3E" w:rsidRDefault="00510E7C" w:rsidP="00B7223C">
      <w:pPr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4C" w:rsidRPr="00FA6A3E" w:rsidRDefault="00C30F4C" w:rsidP="00B7223C">
      <w:pPr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EC9" w:rsidRPr="00FA6A3E" w:rsidRDefault="00F770EC" w:rsidP="00587EC9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</w:t>
      </w:r>
      <w:r w:rsidR="00841ACF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52A82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бъектов</w:t>
      </w:r>
    </w:p>
    <w:p w:rsidR="00E35151" w:rsidRPr="00FA6A3E" w:rsidRDefault="00FC276F" w:rsidP="00587EC9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580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861"/>
        <w:gridCol w:w="426"/>
        <w:gridCol w:w="567"/>
        <w:gridCol w:w="708"/>
        <w:gridCol w:w="851"/>
        <w:gridCol w:w="283"/>
        <w:gridCol w:w="876"/>
        <w:gridCol w:w="997"/>
        <w:gridCol w:w="940"/>
        <w:gridCol w:w="343"/>
        <w:gridCol w:w="412"/>
        <w:gridCol w:w="412"/>
        <w:gridCol w:w="352"/>
        <w:gridCol w:w="412"/>
        <w:gridCol w:w="412"/>
        <w:gridCol w:w="412"/>
        <w:gridCol w:w="386"/>
        <w:gridCol w:w="412"/>
        <w:gridCol w:w="412"/>
        <w:gridCol w:w="412"/>
        <w:gridCol w:w="412"/>
        <w:gridCol w:w="412"/>
        <w:gridCol w:w="415"/>
        <w:gridCol w:w="360"/>
        <w:gridCol w:w="395"/>
        <w:gridCol w:w="412"/>
        <w:gridCol w:w="412"/>
        <w:gridCol w:w="412"/>
        <w:gridCol w:w="412"/>
        <w:gridCol w:w="412"/>
      </w:tblGrid>
      <w:tr w:rsidR="00FC276F" w:rsidRPr="00FA6A3E" w:rsidTr="00665D15">
        <w:trPr>
          <w:trHeight w:val="416"/>
        </w:trPr>
        <w:tc>
          <w:tcPr>
            <w:tcW w:w="863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Наименование Общества</w:t>
            </w:r>
            <w:r w:rsidRPr="00FA6A3E">
              <w:rPr>
                <w:rStyle w:val="ac"/>
                <w:rFonts w:ascii="Times New Roman" w:hAnsi="Times New Roman" w:cs="Times New Roman"/>
                <w:spacing w:val="-6"/>
                <w:sz w:val="12"/>
                <w:szCs w:val="12"/>
              </w:rPr>
              <w:endnoteReference w:id="3"/>
            </w: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 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Наименование Объекта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Код строки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  <w:lang w:val="en-US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Код Объекта</w:t>
            </w:r>
            <w:r w:rsidRPr="00FA6A3E">
              <w:rPr>
                <w:rStyle w:val="ac"/>
                <w:rFonts w:ascii="Times New Roman" w:hAnsi="Times New Roman" w:cs="Times New Roman"/>
                <w:spacing w:val="-6"/>
                <w:sz w:val="12"/>
                <w:szCs w:val="12"/>
              </w:rPr>
              <w:endnoteReference w:id="4"/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Мощность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  <w:lang w:val="en-US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Объекта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76F" w:rsidRPr="00FA6A3E" w:rsidRDefault="00FC276F" w:rsidP="00665D1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Единица измерения  ОКЕИ</w:t>
            </w:r>
          </w:p>
        </w:tc>
        <w:tc>
          <w:tcPr>
            <w:tcW w:w="876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имущества)</w:t>
            </w:r>
          </w:p>
        </w:tc>
        <w:tc>
          <w:tcPr>
            <w:tcW w:w="997" w:type="dxa"/>
            <w:vMerge w:val="restart"/>
            <w:vAlign w:val="center"/>
          </w:tcPr>
          <w:p w:rsidR="00FC276F" w:rsidRPr="00FA6A3E" w:rsidRDefault="00FC276F" w:rsidP="004545D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Срок строительства (реконструкции, в том числе с элементами реставрации, технического перевооружения) объекта капитального строительства,  приобретения объекта недвижимого имущества</w:t>
            </w:r>
          </w:p>
        </w:tc>
        <w:tc>
          <w:tcPr>
            <w:tcW w:w="940" w:type="dxa"/>
            <w:vMerge w:val="restart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Сметная или предполагаемая (предельная) стоимость Объекта, 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стоимость приобретения Объекта, 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рублей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755" w:type="dxa"/>
            <w:gridSpan w:val="7"/>
            <w:vAlign w:val="center"/>
          </w:tcPr>
          <w:p w:rsidR="00FC276F" w:rsidRPr="00FA6A3E" w:rsidRDefault="00B10C92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Общий о</w:t>
            </w:r>
            <w:r w:rsidR="00FC276F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 xml:space="preserve">бъем капитальных вложений, </w:t>
            </w:r>
          </w:p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рублей</w:t>
            </w:r>
          </w:p>
        </w:tc>
        <w:tc>
          <w:tcPr>
            <w:tcW w:w="2861" w:type="dxa"/>
            <w:gridSpan w:val="7"/>
            <w:vAlign w:val="center"/>
          </w:tcPr>
          <w:p w:rsidR="00FC276F" w:rsidRPr="00FA6A3E" w:rsidRDefault="00C30F4C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Р</w:t>
            </w:r>
            <w:r w:rsidR="00FC276F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азмер бюджетных инвестиций,</w:t>
            </w:r>
          </w:p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рублей</w:t>
            </w:r>
          </w:p>
        </w:tc>
        <w:tc>
          <w:tcPr>
            <w:tcW w:w="2815" w:type="dxa"/>
            <w:gridSpan w:val="7"/>
            <w:vAlign w:val="center"/>
          </w:tcPr>
          <w:p w:rsidR="00FC276F" w:rsidRPr="00FA6A3E" w:rsidRDefault="00C30F4C" w:rsidP="00C30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Р</w:t>
            </w:r>
            <w:r w:rsidR="00B759C3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азмер иных источников финансового обеспечения</w:t>
            </w:r>
            <w:r w:rsidR="00FC276F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,</w:t>
            </w:r>
            <w:r w:rsidR="00B759C3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 xml:space="preserve"> р</w:t>
            </w:r>
            <w:r w:rsidR="00FC276F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ублей</w:t>
            </w:r>
          </w:p>
        </w:tc>
      </w:tr>
      <w:tr w:rsidR="00431A16" w:rsidRPr="00FA6A3E" w:rsidTr="00C30F4C">
        <w:trPr>
          <w:trHeight w:val="491"/>
        </w:trPr>
        <w:tc>
          <w:tcPr>
            <w:tcW w:w="863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C276F" w:rsidRPr="00FA6A3E" w:rsidRDefault="00FC276F" w:rsidP="00E35151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spacing w:val="-6"/>
                <w:sz w:val="12"/>
                <w:szCs w:val="12"/>
              </w:rPr>
              <w:t>наименование</w:t>
            </w:r>
          </w:p>
        </w:tc>
        <w:tc>
          <w:tcPr>
            <w:tcW w:w="283" w:type="dxa"/>
            <w:vMerge w:val="restart"/>
            <w:vAlign w:val="center"/>
          </w:tcPr>
          <w:p w:rsidR="00FC276F" w:rsidRPr="00FA6A3E" w:rsidRDefault="00FC276F" w:rsidP="00E35151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spacing w:val="-6"/>
                <w:sz w:val="12"/>
                <w:szCs w:val="12"/>
              </w:rPr>
              <w:t>код</w:t>
            </w:r>
          </w:p>
        </w:tc>
        <w:tc>
          <w:tcPr>
            <w:tcW w:w="876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  <w:vMerge w:val="restart"/>
            <w:vAlign w:val="center"/>
          </w:tcPr>
          <w:p w:rsidR="00FC276F" w:rsidRPr="00FA6A3E" w:rsidRDefault="00FC276F" w:rsidP="00C17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всего</w:t>
            </w:r>
          </w:p>
        </w:tc>
        <w:tc>
          <w:tcPr>
            <w:tcW w:w="2412" w:type="dxa"/>
            <w:gridSpan w:val="6"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 том числе распределение по годам</w:t>
            </w:r>
          </w:p>
        </w:tc>
        <w:tc>
          <w:tcPr>
            <w:tcW w:w="386" w:type="dxa"/>
            <w:vMerge w:val="restart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всег</w:t>
            </w:r>
            <w:r w:rsidR="00431A16"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о</w:t>
            </w:r>
          </w:p>
        </w:tc>
        <w:tc>
          <w:tcPr>
            <w:tcW w:w="2475" w:type="dxa"/>
            <w:gridSpan w:val="6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 том числе распределение по годам</w:t>
            </w:r>
          </w:p>
        </w:tc>
        <w:tc>
          <w:tcPr>
            <w:tcW w:w="360" w:type="dxa"/>
            <w:vMerge w:val="restart"/>
            <w:vAlign w:val="center"/>
          </w:tcPr>
          <w:p w:rsidR="00FC276F" w:rsidRPr="00FA6A3E" w:rsidRDefault="00FC276F" w:rsidP="00C17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всего</w:t>
            </w:r>
          </w:p>
        </w:tc>
        <w:tc>
          <w:tcPr>
            <w:tcW w:w="2455" w:type="dxa"/>
            <w:gridSpan w:val="6"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в том числе распределение по годам</w:t>
            </w:r>
          </w:p>
        </w:tc>
      </w:tr>
      <w:tr w:rsidR="00431A16" w:rsidRPr="00FA6A3E" w:rsidTr="00C30F4C">
        <w:trPr>
          <w:trHeight w:val="510"/>
        </w:trPr>
        <w:tc>
          <w:tcPr>
            <w:tcW w:w="863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Merge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:rsidR="00FC276F" w:rsidRPr="00FA6A3E" w:rsidRDefault="00FC276F" w:rsidP="00E35151">
            <w:pPr>
              <w:spacing w:line="228" w:lineRule="auto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352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 г.</w:t>
            </w:r>
          </w:p>
        </w:tc>
        <w:tc>
          <w:tcPr>
            <w:tcW w:w="1236" w:type="dxa"/>
            <w:gridSpan w:val="3"/>
            <w:vAlign w:val="center"/>
          </w:tcPr>
          <w:p w:rsidR="00FC276F" w:rsidRPr="00FA6A3E" w:rsidRDefault="00FC276F" w:rsidP="00C17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на весь срок инвестирования</w:t>
            </w:r>
          </w:p>
        </w:tc>
        <w:tc>
          <w:tcPr>
            <w:tcW w:w="386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1239" w:type="dxa"/>
            <w:gridSpan w:val="3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на весь срок инвестирования</w:t>
            </w:r>
          </w:p>
        </w:tc>
        <w:tc>
          <w:tcPr>
            <w:tcW w:w="360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Merge w:val="restart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1236" w:type="dxa"/>
            <w:gridSpan w:val="3"/>
            <w:vAlign w:val="center"/>
          </w:tcPr>
          <w:p w:rsidR="00FC276F" w:rsidRPr="00FA6A3E" w:rsidRDefault="00FC276F" w:rsidP="00C17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на весь срок инвестирования</w:t>
            </w:r>
          </w:p>
        </w:tc>
      </w:tr>
      <w:tr w:rsidR="00431A16" w:rsidRPr="00FA6A3E" w:rsidTr="00C30F4C">
        <w:trPr>
          <w:trHeight w:val="686"/>
        </w:trPr>
        <w:tc>
          <w:tcPr>
            <w:tcW w:w="863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Merge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386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5" w:type="dxa"/>
            <w:vAlign w:val="center"/>
          </w:tcPr>
          <w:p w:rsidR="00FC276F" w:rsidRPr="00FA6A3E" w:rsidRDefault="00FC276F" w:rsidP="00431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360" w:type="dxa"/>
            <w:vMerge/>
          </w:tcPr>
          <w:p w:rsidR="00FC276F" w:rsidRPr="00FA6A3E" w:rsidRDefault="00FC276F" w:rsidP="00E35151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Merge/>
            <w:vAlign w:val="center"/>
          </w:tcPr>
          <w:p w:rsidR="00FC276F" w:rsidRPr="00FA6A3E" w:rsidRDefault="00FC276F" w:rsidP="00E3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D5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20__ г.</w:t>
            </w:r>
          </w:p>
        </w:tc>
      </w:tr>
      <w:tr w:rsidR="00431A16" w:rsidRPr="00FA6A3E" w:rsidTr="00C30F4C">
        <w:trPr>
          <w:trHeight w:val="243"/>
        </w:trPr>
        <w:tc>
          <w:tcPr>
            <w:tcW w:w="863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</w:t>
            </w:r>
          </w:p>
        </w:tc>
        <w:tc>
          <w:tcPr>
            <w:tcW w:w="860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7</w:t>
            </w:r>
          </w:p>
        </w:tc>
        <w:tc>
          <w:tcPr>
            <w:tcW w:w="876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8</w:t>
            </w:r>
          </w:p>
        </w:tc>
        <w:tc>
          <w:tcPr>
            <w:tcW w:w="997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9</w:t>
            </w:r>
          </w:p>
        </w:tc>
        <w:tc>
          <w:tcPr>
            <w:tcW w:w="940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10</w:t>
            </w:r>
          </w:p>
        </w:tc>
        <w:tc>
          <w:tcPr>
            <w:tcW w:w="343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11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12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13</w:t>
            </w:r>
          </w:p>
        </w:tc>
        <w:tc>
          <w:tcPr>
            <w:tcW w:w="35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14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15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16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17</w:t>
            </w:r>
          </w:p>
        </w:tc>
        <w:tc>
          <w:tcPr>
            <w:tcW w:w="386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18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19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20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21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22</w:t>
            </w:r>
          </w:p>
        </w:tc>
        <w:tc>
          <w:tcPr>
            <w:tcW w:w="412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24</w:t>
            </w:r>
          </w:p>
        </w:tc>
        <w:tc>
          <w:tcPr>
            <w:tcW w:w="360" w:type="dxa"/>
            <w:vAlign w:val="center"/>
          </w:tcPr>
          <w:p w:rsidR="00FC276F" w:rsidRPr="00FA6A3E" w:rsidRDefault="00FC276F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25</w:t>
            </w:r>
          </w:p>
        </w:tc>
        <w:tc>
          <w:tcPr>
            <w:tcW w:w="395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26</w:t>
            </w:r>
          </w:p>
        </w:tc>
        <w:tc>
          <w:tcPr>
            <w:tcW w:w="412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27</w:t>
            </w:r>
          </w:p>
        </w:tc>
        <w:tc>
          <w:tcPr>
            <w:tcW w:w="412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28</w:t>
            </w:r>
          </w:p>
        </w:tc>
        <w:tc>
          <w:tcPr>
            <w:tcW w:w="412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29</w:t>
            </w:r>
          </w:p>
        </w:tc>
        <w:tc>
          <w:tcPr>
            <w:tcW w:w="412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30</w:t>
            </w:r>
          </w:p>
        </w:tc>
        <w:tc>
          <w:tcPr>
            <w:tcW w:w="412" w:type="dxa"/>
            <w:vAlign w:val="center"/>
          </w:tcPr>
          <w:p w:rsidR="00FC276F" w:rsidRPr="00FA6A3E" w:rsidRDefault="00B759C3" w:rsidP="00C30F4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31</w:t>
            </w:r>
          </w:p>
        </w:tc>
      </w:tr>
      <w:tr w:rsidR="004802D2" w:rsidRPr="00FA6A3E" w:rsidTr="00813753">
        <w:trPr>
          <w:trHeight w:val="243"/>
        </w:trPr>
        <w:tc>
          <w:tcPr>
            <w:tcW w:w="861" w:type="dxa"/>
            <w:vAlign w:val="center"/>
          </w:tcPr>
          <w:p w:rsidR="004802D2" w:rsidRPr="00FA6A3E" w:rsidRDefault="004802D2" w:rsidP="004802D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____________</w:t>
            </w:r>
            <w:r w:rsidRPr="00FA6A3E">
              <w:rPr>
                <w:rStyle w:val="ac"/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endnoteReference w:id="5"/>
            </w:r>
          </w:p>
          <w:p w:rsidR="004802D2" w:rsidRPr="00FA6A3E" w:rsidRDefault="004802D2" w:rsidP="004802D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i/>
                <w:spacing w:val="-6"/>
                <w:sz w:val="10"/>
                <w:szCs w:val="10"/>
              </w:rPr>
            </w:pPr>
            <w:r w:rsidRPr="00FA6A3E">
              <w:rPr>
                <w:rFonts w:ascii="Times New Roman" w:hAnsi="Times New Roman" w:cs="Times New Roman"/>
                <w:i/>
                <w:spacing w:val="-6"/>
                <w:sz w:val="10"/>
                <w:szCs w:val="10"/>
                <w:lang w:val="en-US"/>
              </w:rPr>
              <w:t>(Органи</w:t>
            </w:r>
            <w:r w:rsidRPr="00FA6A3E">
              <w:rPr>
                <w:rFonts w:ascii="Times New Roman" w:hAnsi="Times New Roman" w:cs="Times New Roman"/>
                <w:i/>
                <w:spacing w:val="-6"/>
                <w:sz w:val="10"/>
                <w:szCs w:val="10"/>
              </w:rPr>
              <w:t>зация)</w:t>
            </w:r>
          </w:p>
        </w:tc>
        <w:tc>
          <w:tcPr>
            <w:tcW w:w="862" w:type="dxa"/>
            <w:vAlign w:val="center"/>
          </w:tcPr>
          <w:p w:rsidR="004802D2" w:rsidRPr="00FA6A3E" w:rsidRDefault="004802D2" w:rsidP="009223D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876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997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940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343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35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386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395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  <w:tc>
          <w:tcPr>
            <w:tcW w:w="412" w:type="dxa"/>
            <w:vAlign w:val="center"/>
          </w:tcPr>
          <w:p w:rsidR="004802D2" w:rsidRPr="00FA6A3E" w:rsidRDefault="004802D2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х</w:t>
            </w:r>
          </w:p>
        </w:tc>
      </w:tr>
      <w:tr w:rsidR="001526AE" w:rsidRPr="00FA6A3E" w:rsidTr="001526AE">
        <w:trPr>
          <w:trHeight w:val="557"/>
        </w:trPr>
        <w:tc>
          <w:tcPr>
            <w:tcW w:w="863" w:type="dxa"/>
            <w:vMerge w:val="restart"/>
          </w:tcPr>
          <w:p w:rsidR="001526AE" w:rsidRPr="00FA6A3E" w:rsidRDefault="001526AE" w:rsidP="00A224C0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0101</w:t>
            </w:r>
          </w:p>
        </w:tc>
        <w:tc>
          <w:tcPr>
            <w:tcW w:w="56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  <w:tr w:rsidR="001526AE" w:rsidRPr="00FA6A3E" w:rsidTr="001526AE">
        <w:trPr>
          <w:trHeight w:val="557"/>
        </w:trPr>
        <w:tc>
          <w:tcPr>
            <w:tcW w:w="863" w:type="dxa"/>
            <w:vMerge/>
          </w:tcPr>
          <w:p w:rsidR="001526AE" w:rsidRPr="00FA6A3E" w:rsidRDefault="001526AE" w:rsidP="00E35151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526AE" w:rsidRPr="00FA6A3E" w:rsidRDefault="001526AE" w:rsidP="001526A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0102</w:t>
            </w:r>
          </w:p>
        </w:tc>
        <w:tc>
          <w:tcPr>
            <w:tcW w:w="567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  <w:tr w:rsidR="001526AE" w:rsidRPr="00FA6A3E" w:rsidTr="001526AE">
        <w:trPr>
          <w:trHeight w:val="557"/>
        </w:trPr>
        <w:tc>
          <w:tcPr>
            <w:tcW w:w="863" w:type="dxa"/>
            <w:vMerge/>
          </w:tcPr>
          <w:p w:rsidR="001526AE" w:rsidRPr="00FA6A3E" w:rsidRDefault="001526AE" w:rsidP="00E35151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526AE" w:rsidRPr="00FA6A3E" w:rsidRDefault="001526AE" w:rsidP="001526A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0103</w:t>
            </w:r>
          </w:p>
        </w:tc>
        <w:tc>
          <w:tcPr>
            <w:tcW w:w="567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Align w:val="center"/>
          </w:tcPr>
          <w:p w:rsidR="001526AE" w:rsidRPr="00FA6A3E" w:rsidRDefault="001526AE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  <w:tr w:rsidR="00431A16" w:rsidRPr="00FA6A3E" w:rsidTr="00C30F4C">
        <w:trPr>
          <w:trHeight w:hRule="exact" w:val="454"/>
        </w:trPr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ind w:left="57"/>
              <w:jc w:val="both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Всего </w:t>
            </w:r>
          </w:p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по Объектам Общества</w:t>
            </w:r>
            <w:bookmarkStart w:id="21" w:name="_Ref519683045"/>
            <w:r w:rsidRPr="00FA6A3E">
              <w:rPr>
                <w:rStyle w:val="ac"/>
                <w:rFonts w:ascii="Times New Roman" w:hAnsi="Times New Roman" w:cs="Times New Roman"/>
                <w:spacing w:val="-6"/>
                <w:sz w:val="12"/>
                <w:szCs w:val="12"/>
              </w:rPr>
              <w:endnoteReference w:id="6"/>
            </w:r>
            <w:bookmarkEnd w:id="21"/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  <w:tr w:rsidR="001526AE" w:rsidRPr="00FA6A3E" w:rsidTr="00A224C0">
        <w:trPr>
          <w:trHeight w:val="243"/>
        </w:trPr>
        <w:tc>
          <w:tcPr>
            <w:tcW w:w="863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lastRenderedPageBreak/>
              <w:t>1</w:t>
            </w:r>
          </w:p>
        </w:tc>
        <w:tc>
          <w:tcPr>
            <w:tcW w:w="860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7</w:t>
            </w:r>
          </w:p>
        </w:tc>
        <w:tc>
          <w:tcPr>
            <w:tcW w:w="87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8</w:t>
            </w:r>
          </w:p>
        </w:tc>
        <w:tc>
          <w:tcPr>
            <w:tcW w:w="99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9</w:t>
            </w:r>
          </w:p>
        </w:tc>
        <w:tc>
          <w:tcPr>
            <w:tcW w:w="940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10</w:t>
            </w:r>
          </w:p>
        </w:tc>
        <w:tc>
          <w:tcPr>
            <w:tcW w:w="343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11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12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13</w:t>
            </w:r>
          </w:p>
        </w:tc>
        <w:tc>
          <w:tcPr>
            <w:tcW w:w="35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14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15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16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17</w:t>
            </w:r>
          </w:p>
        </w:tc>
        <w:tc>
          <w:tcPr>
            <w:tcW w:w="38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18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19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20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21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22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24</w:t>
            </w:r>
          </w:p>
        </w:tc>
        <w:tc>
          <w:tcPr>
            <w:tcW w:w="360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25</w:t>
            </w:r>
          </w:p>
        </w:tc>
        <w:tc>
          <w:tcPr>
            <w:tcW w:w="395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26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27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28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29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30</w:t>
            </w:r>
          </w:p>
        </w:tc>
        <w:tc>
          <w:tcPr>
            <w:tcW w:w="412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31</w:t>
            </w:r>
          </w:p>
        </w:tc>
      </w:tr>
      <w:tr w:rsidR="001526AE" w:rsidRPr="00FA6A3E" w:rsidTr="00A224C0">
        <w:trPr>
          <w:trHeight w:hRule="exact" w:val="454"/>
        </w:trPr>
        <w:tc>
          <w:tcPr>
            <w:tcW w:w="863" w:type="dxa"/>
          </w:tcPr>
          <w:p w:rsidR="001526AE" w:rsidRPr="00FA6A3E" w:rsidRDefault="001526AE" w:rsidP="00A224C0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0201</w:t>
            </w:r>
          </w:p>
        </w:tc>
        <w:tc>
          <w:tcPr>
            <w:tcW w:w="56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Align w:val="center"/>
          </w:tcPr>
          <w:p w:rsidR="001526AE" w:rsidRPr="00FA6A3E" w:rsidRDefault="001526AE" w:rsidP="00A224C0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1526AE" w:rsidRPr="00FA6A3E" w:rsidRDefault="001526AE" w:rsidP="00A224C0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</w:tr>
      <w:tr w:rsidR="00431A16" w:rsidRPr="00FA6A3E" w:rsidTr="00C30F4C">
        <w:trPr>
          <w:trHeight w:hRule="exact" w:val="454"/>
        </w:trPr>
        <w:tc>
          <w:tcPr>
            <w:tcW w:w="863" w:type="dxa"/>
            <w:vMerge w:val="restart"/>
          </w:tcPr>
          <w:p w:rsidR="00FC276F" w:rsidRPr="00FA6A3E" w:rsidRDefault="00FC276F" w:rsidP="00E35151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FC276F" w:rsidRPr="00FA6A3E" w:rsidRDefault="00FC276F" w:rsidP="001526A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020</w:t>
            </w:r>
            <w:r w:rsidR="001526AE"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</w:tr>
      <w:tr w:rsidR="00431A16" w:rsidRPr="00FA6A3E" w:rsidTr="004802D2">
        <w:trPr>
          <w:trHeight w:hRule="exact" w:val="454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FC276F" w:rsidRPr="00FA6A3E" w:rsidRDefault="00FC276F" w:rsidP="00E35151">
            <w:pPr>
              <w:pStyle w:val="ConsPlusNormal"/>
              <w:tabs>
                <w:tab w:val="left" w:pos="3171"/>
              </w:tabs>
              <w:spacing w:line="228" w:lineRule="auto"/>
              <w:ind w:left="761" w:right="222"/>
              <w:jc w:val="center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1526A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020</w:t>
            </w:r>
            <w:r w:rsidR="001526AE" w:rsidRPr="00FA6A3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rPr>
                <w:rFonts w:ascii="Times New Roman" w:hAnsi="Times New Roman"/>
                <w:spacing w:val="-6"/>
                <w:sz w:val="12"/>
                <w:szCs w:val="12"/>
              </w:rPr>
            </w:pPr>
          </w:p>
        </w:tc>
      </w:tr>
      <w:tr w:rsidR="00431A16" w:rsidRPr="00FA6A3E" w:rsidTr="004802D2">
        <w:trPr>
          <w:trHeight w:hRule="exact" w:val="454"/>
        </w:trPr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ind w:left="57"/>
              <w:jc w:val="both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5401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 xml:space="preserve">Всего </w:t>
            </w:r>
          </w:p>
          <w:p w:rsidR="00FC276F" w:rsidRPr="00FA6A3E" w:rsidRDefault="00FC276F" w:rsidP="00784D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по Объектам Общества</w:t>
            </w:r>
            <w:r w:rsidR="00784DF2"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fldChar w:fldCharType="begin"/>
            </w:r>
            <w:r w:rsidR="00784DF2"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instrText xml:space="preserve"> NOTEREF _Ref519683045 \f \h  \* MERGEFORMAT </w:instrText>
            </w:r>
            <w:r w:rsidR="00784DF2"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r>
            <w:r w:rsidR="00784DF2"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fldChar w:fldCharType="separate"/>
            </w:r>
            <w:r w:rsidR="00EF7D1B" w:rsidRPr="00EF7D1B">
              <w:rPr>
                <w:rStyle w:val="ac"/>
                <w:rFonts w:ascii="Times New Roman" w:hAnsi="Times New Roman" w:cs="Times New Roman"/>
                <w:sz w:val="12"/>
                <w:szCs w:val="12"/>
              </w:rPr>
              <w:t>4</w:t>
            </w:r>
            <w:r w:rsidR="00784DF2"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fldChar w:fldCharType="end"/>
            </w: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43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54010D">
            <w:pPr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  <w:tr w:rsidR="00431A16" w:rsidRPr="00FA6A3E" w:rsidTr="004802D2">
        <w:trPr>
          <w:trHeight w:hRule="exact" w:val="454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ind w:left="57"/>
              <w:jc w:val="both"/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 w:cs="Times New Roman"/>
                <w:b/>
                <w:spacing w:val="-6"/>
                <w:sz w:val="12"/>
                <w:szCs w:val="12"/>
              </w:rPr>
              <w:t>Итого по Объектам: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  <w:r w:rsidRPr="00FA6A3E"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  <w:t> </w:t>
            </w:r>
          </w:p>
        </w:tc>
        <w:tc>
          <w:tcPr>
            <w:tcW w:w="343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5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86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5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60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395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  <w:tc>
          <w:tcPr>
            <w:tcW w:w="412" w:type="dxa"/>
          </w:tcPr>
          <w:p w:rsidR="00FC276F" w:rsidRPr="00FA6A3E" w:rsidRDefault="00FC276F" w:rsidP="00E3515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2"/>
                <w:szCs w:val="12"/>
              </w:rPr>
            </w:pPr>
          </w:p>
        </w:tc>
      </w:tr>
    </w:tbl>
    <w:p w:rsidR="00E35151" w:rsidRPr="00FA6A3E" w:rsidRDefault="00E35151" w:rsidP="00B7223C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E7C" w:rsidRPr="00FA6A3E" w:rsidRDefault="00510E7C" w:rsidP="00B7223C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151" w:rsidRPr="00FA6A3E" w:rsidRDefault="00E35151" w:rsidP="00B7223C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23C" w:rsidRPr="00FA6A3E" w:rsidRDefault="00B7223C" w:rsidP="00B7223C">
      <w:pPr>
        <w:tabs>
          <w:tab w:val="left" w:pos="3686"/>
        </w:tabs>
        <w:spacing w:after="0"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7223C" w:rsidRPr="00FA6A3E" w:rsidRDefault="00B7223C" w:rsidP="00B7223C">
      <w:pPr>
        <w:pStyle w:val="ConsPlusNonformat"/>
        <w:spacing w:line="228" w:lineRule="auto"/>
        <w:jc w:val="both"/>
        <w:sectPr w:rsidR="00B7223C" w:rsidRPr="00FA6A3E" w:rsidSect="00431A16">
          <w:footnotePr>
            <w:numStart w:val="17"/>
            <w:numRestart w:val="eachSect"/>
          </w:footnotePr>
          <w:endnotePr>
            <w:numFmt w:val="decimal"/>
            <w:numRestart w:val="eachSect"/>
          </w:endnotePr>
          <w:pgSz w:w="16840" w:h="11907" w:orient="landscape" w:code="9"/>
          <w:pgMar w:top="284" w:right="567" w:bottom="851" w:left="567" w:header="709" w:footer="709" w:gutter="0"/>
          <w:cols w:space="708"/>
          <w:docGrid w:linePitch="360"/>
        </w:sectPr>
      </w:pPr>
    </w:p>
    <w:p w:rsidR="007F3B5C" w:rsidRPr="00FA6A3E" w:rsidRDefault="007F3B5C" w:rsidP="007F3B5C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D14114" w:rsidRPr="00FA6A3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F3B5C" w:rsidRPr="00FA6A3E" w:rsidRDefault="007F3B5C" w:rsidP="007F3B5C">
      <w:pPr>
        <w:spacing w:after="0" w:line="228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 _____________ 2018 г. № ______</w:t>
      </w:r>
    </w:p>
    <w:p w:rsidR="007F3B5C" w:rsidRPr="00FA6A3E" w:rsidRDefault="007F3B5C" w:rsidP="007F3B5C">
      <w:pPr>
        <w:spacing w:after="0" w:line="228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7F3B5C" w:rsidRPr="00FA6A3E" w:rsidRDefault="007F3B5C" w:rsidP="007F3B5C">
      <w:pPr>
        <w:spacing w:after="0" w:line="233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_____</w:t>
      </w:r>
    </w:p>
    <w:p w:rsidR="007F3B5C" w:rsidRPr="00FA6A3E" w:rsidRDefault="007F3B5C" w:rsidP="007F3B5C">
      <w:pPr>
        <w:spacing w:after="0" w:line="233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к Договору (дополнительному соглашению) от__________ 20 ____ № ____________</w:t>
      </w:r>
    </w:p>
    <w:p w:rsidR="007F3B5C" w:rsidRPr="00FA6A3E" w:rsidRDefault="007F3B5C" w:rsidP="007F3B5C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B5C" w:rsidRPr="00FA6A3E" w:rsidRDefault="007F3B5C" w:rsidP="007F3B5C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B5C" w:rsidRPr="00FA6A3E" w:rsidRDefault="007F3B5C" w:rsidP="007F3B5C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B5C" w:rsidRPr="00FA6A3E" w:rsidRDefault="007F3B5C" w:rsidP="007F3B5C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D96" w:rsidRPr="00FA6A3E" w:rsidRDefault="001A5DEF" w:rsidP="007F3B5C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3E">
        <w:rPr>
          <w:rFonts w:ascii="Times New Roman" w:hAnsi="Times New Roman"/>
          <w:b/>
          <w:sz w:val="24"/>
          <w:szCs w:val="24"/>
        </w:rPr>
        <w:t xml:space="preserve">Сроки </w:t>
      </w:r>
    </w:p>
    <w:p w:rsidR="006A1FDD" w:rsidRPr="00FA6A3E" w:rsidRDefault="006A1FDD" w:rsidP="007F3B5C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3E">
        <w:rPr>
          <w:rFonts w:ascii="Times New Roman" w:hAnsi="Times New Roman"/>
          <w:b/>
          <w:sz w:val="24"/>
          <w:szCs w:val="24"/>
        </w:rPr>
        <w:t>принятия решения об увеличении уставного капитала Организации</w:t>
      </w:r>
    </w:p>
    <w:p w:rsidR="007F3B5C" w:rsidRPr="00FA6A3E" w:rsidRDefault="006A1FDD" w:rsidP="007F3B5C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FA6A3E">
        <w:rPr>
          <w:rFonts w:ascii="Times New Roman" w:hAnsi="Times New Roman"/>
          <w:b/>
          <w:sz w:val="24"/>
          <w:szCs w:val="24"/>
        </w:rPr>
        <w:t xml:space="preserve">и </w:t>
      </w:r>
      <w:r w:rsidR="001A5DEF" w:rsidRPr="00FA6A3E">
        <w:rPr>
          <w:rFonts w:ascii="Times New Roman" w:hAnsi="Times New Roman"/>
          <w:b/>
          <w:sz w:val="24"/>
          <w:szCs w:val="24"/>
        </w:rPr>
        <w:t>перечисления бюджетных инвестиций</w:t>
      </w:r>
    </w:p>
    <w:p w:rsidR="00495D96" w:rsidRPr="00FA6A3E" w:rsidRDefault="00495D96" w:rsidP="007F3B5C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B5C" w:rsidRPr="00FA6A3E" w:rsidRDefault="007F3B5C" w:rsidP="007F3B5C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"/>
        <w:gridCol w:w="3274"/>
        <w:gridCol w:w="3274"/>
      </w:tblGrid>
      <w:tr w:rsidR="0064011A" w:rsidRPr="00FA6A3E" w:rsidTr="0064011A">
        <w:trPr>
          <w:trHeight w:val="262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Сроки принятия решения</w:t>
            </w:r>
          </w:p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об увеличении уставного капитала Организации</w:t>
            </w:r>
            <w:r w:rsidRPr="00FA6A3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Сроки перечисления бюджетных инвестиций</w:t>
            </w:r>
            <w:r w:rsidRPr="00FA6A3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64011A" w:rsidRPr="00FA6A3E" w:rsidTr="0064011A">
        <w:trPr>
          <w:trHeight w:val="454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11A" w:rsidRPr="00FA6A3E" w:rsidTr="0064011A">
        <w:trPr>
          <w:trHeight w:val="454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1A" w:rsidRPr="00FA6A3E" w:rsidTr="0064011A">
        <w:trPr>
          <w:trHeight w:val="454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1A" w:rsidRPr="00FA6A3E" w:rsidTr="0064011A">
        <w:trPr>
          <w:trHeight w:val="454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11A" w:rsidRPr="00FA6A3E" w:rsidTr="0064011A">
        <w:trPr>
          <w:trHeight w:val="454"/>
          <w:jc w:val="center"/>
        </w:trPr>
        <w:tc>
          <w:tcPr>
            <w:tcW w:w="901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64011A" w:rsidRPr="00FA6A3E" w:rsidRDefault="0064011A" w:rsidP="0064011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5C" w:rsidRPr="00FA6A3E" w:rsidRDefault="007F3B5C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F3B5C" w:rsidRPr="00FA6A3E" w:rsidRDefault="007F3B5C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F3B5C" w:rsidRPr="00FA6A3E" w:rsidRDefault="007F3B5C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F3B5C" w:rsidRPr="00FA6A3E" w:rsidRDefault="007F3B5C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F3B5C" w:rsidRPr="00FA6A3E" w:rsidRDefault="007F3B5C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937E9" w:rsidRPr="00FA6A3E" w:rsidRDefault="00D937E9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937E9" w:rsidRPr="00FA6A3E" w:rsidRDefault="00D937E9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D937E9" w:rsidRPr="00FA6A3E" w:rsidRDefault="00D937E9" w:rsidP="007F3B5C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  <w:sectPr w:rsidR="00D937E9" w:rsidRPr="00FA6A3E" w:rsidSect="008D0FDD">
          <w:footnotePr>
            <w:pos w:val="beneathText"/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1B4E" w:rsidRPr="00FA6A3E" w:rsidRDefault="00EC1B4E" w:rsidP="0054010D">
      <w:pPr>
        <w:spacing w:after="0" w:line="233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C40F8" w:rsidRPr="00FA6A3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EC1B4E" w:rsidRPr="00FA6A3E" w:rsidRDefault="00EC1B4E" w:rsidP="0054010D">
      <w:pPr>
        <w:spacing w:after="0" w:line="233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 Типовой форме </w:t>
      </w:r>
      <w:r w:rsidR="00FD6B58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договора о предоставлении</w:t>
      </w:r>
      <w:r w:rsidR="00FD6B58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56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из федерального бюджета</w:t>
      </w:r>
      <w:r w:rsidR="002F7D56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B58" w:rsidRPr="00FA6A3E">
        <w:rPr>
          <w:rFonts w:ascii="Times New Roman" w:eastAsia="Times New Roman" w:hAnsi="Times New Roman"/>
          <w:sz w:val="24"/>
          <w:szCs w:val="24"/>
          <w:lang w:eastAsia="ru-RU"/>
        </w:rPr>
        <w:t>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 xml:space="preserve">утвержденной приказом Министерства финансов Российской Федерации </w:t>
      </w:r>
      <w:r w:rsidR="0054010D" w:rsidRPr="00FA6A3E">
        <w:rPr>
          <w:rFonts w:ascii="Times New Roman" w:hAnsi="Times New Roman"/>
          <w:sz w:val="24"/>
          <w:szCs w:val="24"/>
        </w:rPr>
        <w:t>от ______________ 2018 г. № ______</w:t>
      </w:r>
    </w:p>
    <w:p w:rsidR="00EC1B4E" w:rsidRPr="00FA6A3E" w:rsidRDefault="00EC1B4E" w:rsidP="0054010D">
      <w:pPr>
        <w:spacing w:after="0" w:line="233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B4E" w:rsidRPr="00FA6A3E" w:rsidRDefault="00EC1B4E" w:rsidP="0054010D">
      <w:pPr>
        <w:spacing w:after="0" w:line="233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9381E"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9381E"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C1B4E" w:rsidRPr="00FA6A3E" w:rsidRDefault="00EC1B4E" w:rsidP="0054010D">
      <w:pPr>
        <w:spacing w:after="0" w:line="233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D6B58" w:rsidRPr="00FA6A3E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0D3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(дополнительному соглашению) </w:t>
      </w:r>
      <w:r w:rsidR="00754D7A" w:rsidRPr="00FA6A3E">
        <w:rPr>
          <w:rFonts w:ascii="Times New Roman" w:eastAsia="Times New Roman" w:hAnsi="Times New Roman"/>
          <w:sz w:val="24"/>
          <w:szCs w:val="24"/>
          <w:lang w:eastAsia="ru-RU"/>
        </w:rPr>
        <w:t>от__________ 20 ____ № ____________</w:t>
      </w:r>
    </w:p>
    <w:p w:rsidR="001E4403" w:rsidRPr="00FA6A3E" w:rsidRDefault="001E4403" w:rsidP="00EC1B4E">
      <w:pPr>
        <w:rPr>
          <w:rFonts w:ascii="Times New Roman" w:hAnsi="Times New Roman"/>
          <w:sz w:val="24"/>
          <w:szCs w:val="24"/>
        </w:rPr>
      </w:pPr>
    </w:p>
    <w:p w:rsidR="00EC1B4E" w:rsidRPr="00FA6A3E" w:rsidRDefault="00197B47" w:rsidP="00EC1B4E">
      <w:pPr>
        <w:pStyle w:val="ConsPlusNormal"/>
        <w:jc w:val="center"/>
        <w:rPr>
          <w:rFonts w:ascii="Times New Roman" w:hAnsi="Times New Roman" w:cs="Times New Roman"/>
          <w:b/>
        </w:rPr>
      </w:pPr>
      <w:r w:rsidRPr="00FA6A3E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  <w:r w:rsidR="00EC1B4E" w:rsidRPr="00FA6A3E">
        <w:rPr>
          <w:rFonts w:ascii="Times New Roman" w:hAnsi="Times New Roman" w:cs="Times New Roman"/>
          <w:b/>
        </w:rPr>
        <w:t xml:space="preserve"> </w:t>
      </w:r>
    </w:p>
    <w:p w:rsidR="00B55640" w:rsidRPr="00FA6A3E" w:rsidRDefault="00B55640" w:rsidP="00EC1B4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E4403" w:rsidRPr="00FA6A3E" w:rsidRDefault="001E4403" w:rsidP="00EC1B4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675"/>
        <w:gridCol w:w="1348"/>
        <w:gridCol w:w="426"/>
        <w:gridCol w:w="1703"/>
        <w:gridCol w:w="735"/>
        <w:gridCol w:w="1680"/>
        <w:gridCol w:w="1194"/>
      </w:tblGrid>
      <w:tr w:rsidR="00BF3601" w:rsidRPr="00FA6A3E" w:rsidTr="00B651E4"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Наименование</w:t>
            </w:r>
          </w:p>
          <w:p w:rsidR="00786A22" w:rsidRPr="00FA6A3E" w:rsidRDefault="00DE7956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</w:t>
            </w:r>
            <w:r w:rsidR="00C9381E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роекта </w:t>
            </w: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(</w:t>
            </w:r>
            <w:r w:rsidR="00C9381E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мероприятия</w:t>
            </w: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)</w:t>
            </w:r>
            <w:r w:rsidR="00786A22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/</w:t>
            </w:r>
          </w:p>
          <w:p w:rsidR="00C9381E" w:rsidRPr="00FA6A3E" w:rsidRDefault="00786A22" w:rsidP="00786A2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Объекта</w:t>
            </w:r>
            <w:r w:rsidR="00C9381E" w:rsidRPr="00FA6A3E">
              <w:rPr>
                <w:rStyle w:val="af0"/>
                <w:rFonts w:ascii="Times New Roman" w:hAnsi="Times New Roman" w:cs="Times New Roman"/>
                <w:spacing w:val="-4"/>
                <w:sz w:val="21"/>
                <w:szCs w:val="21"/>
              </w:rPr>
              <w:footnoteReference w:id="63"/>
            </w: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0" w:type="auto"/>
            <w:gridSpan w:val="2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Единица измерения</w:t>
            </w:r>
          </w:p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по </w:t>
            </w:r>
            <w:hyperlink r:id="rId16" w:history="1">
              <w:r w:rsidRPr="00FA6A3E">
                <w:rPr>
                  <w:rFonts w:ascii="Times New Roman" w:hAnsi="Times New Roman" w:cs="Times New Roman"/>
                  <w:spacing w:val="-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C9381E" w:rsidRPr="00FA6A3E" w:rsidRDefault="00C9381E" w:rsidP="00C9381E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Срок,</w:t>
            </w:r>
          </w:p>
          <w:p w:rsidR="00C9381E" w:rsidRPr="00FA6A3E" w:rsidRDefault="00C9381E" w:rsidP="00C9381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на который запланировано достижение показателя</w:t>
            </w:r>
            <w:r w:rsidR="00BF3601" w:rsidRPr="00FA6A3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результативности</w:t>
            </w:r>
            <w:r w:rsidRPr="00FA6A3E">
              <w:rPr>
                <w:rStyle w:val="af0"/>
                <w:rFonts w:ascii="Times New Roman" w:hAnsi="Times New Roman" w:cs="Times New Roman"/>
                <w:spacing w:val="-4"/>
                <w:sz w:val="21"/>
                <w:szCs w:val="21"/>
              </w:rPr>
              <w:footnoteReference w:id="64"/>
            </w:r>
          </w:p>
        </w:tc>
        <w:tc>
          <w:tcPr>
            <w:tcW w:w="0" w:type="auto"/>
            <w:vMerge w:val="restart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Плановое значение показателя</w:t>
            </w:r>
            <w:r w:rsidR="00BF3601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результативности</w:t>
            </w: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Допустимое отклонение (%)</w:t>
            </w:r>
          </w:p>
        </w:tc>
      </w:tr>
      <w:tr w:rsidR="00BF3601" w:rsidRPr="00FA6A3E" w:rsidTr="00B651E4">
        <w:tc>
          <w:tcPr>
            <w:tcW w:w="0" w:type="auto"/>
            <w:vMerge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код</w:t>
            </w:r>
          </w:p>
        </w:tc>
        <w:tc>
          <w:tcPr>
            <w:tcW w:w="0" w:type="auto"/>
            <w:vMerge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C9381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8</w:t>
            </w: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 w:val="restart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</w:t>
            </w:r>
            <w:r w:rsidR="00545A7F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</w:t>
            </w: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</w:t>
            </w:r>
            <w:r w:rsidR="00545A7F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010102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010103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545A7F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010201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010202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545A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010203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545A7F" w:rsidP="00545A7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010301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010302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010303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2576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 w:val="restart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545A7F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020101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020102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020103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545A7F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020201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0D63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720A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020202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020203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545A7F" w:rsidP="00720A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</w:t>
            </w:r>
            <w:r w:rsidR="00720A23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301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720A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020302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BF3601" w:rsidRPr="00FA6A3E" w:rsidTr="00B651E4">
        <w:trPr>
          <w:trHeight w:val="20"/>
        </w:trPr>
        <w:tc>
          <w:tcPr>
            <w:tcW w:w="0" w:type="auto"/>
            <w:vMerge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</w:tcPr>
          <w:p w:rsidR="00C9381E" w:rsidRPr="00FA6A3E" w:rsidRDefault="00720A23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020303</w:t>
            </w: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9381E" w:rsidRPr="00FA6A3E" w:rsidRDefault="00C9381E" w:rsidP="001E440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</w:tr>
    </w:tbl>
    <w:p w:rsidR="001E4403" w:rsidRPr="00FA6A3E" w:rsidRDefault="001E4403" w:rsidP="00EC1B4E">
      <w:pPr>
        <w:pStyle w:val="ConsPlusNormal"/>
        <w:jc w:val="center"/>
        <w:rPr>
          <w:rFonts w:ascii="Times New Roman" w:hAnsi="Times New Roman" w:cs="Times New Roman"/>
        </w:rPr>
      </w:pPr>
    </w:p>
    <w:p w:rsidR="00BF3601" w:rsidRPr="00FA6A3E" w:rsidRDefault="00BF3601" w:rsidP="00EC1B4E">
      <w:pPr>
        <w:pStyle w:val="ConsPlusNormal"/>
        <w:jc w:val="center"/>
        <w:rPr>
          <w:rFonts w:ascii="Times New Roman" w:hAnsi="Times New Roman" w:cs="Times New Roman"/>
        </w:rPr>
      </w:pPr>
    </w:p>
    <w:p w:rsidR="00BF3601" w:rsidRPr="00FA6A3E" w:rsidRDefault="00BF3601" w:rsidP="00EC1B4E">
      <w:pPr>
        <w:pStyle w:val="ConsPlusNormal"/>
        <w:jc w:val="center"/>
        <w:rPr>
          <w:rFonts w:ascii="Times New Roman" w:hAnsi="Times New Roman" w:cs="Times New Roman"/>
        </w:rPr>
      </w:pPr>
    </w:p>
    <w:p w:rsidR="00BF3601" w:rsidRPr="00FA6A3E" w:rsidRDefault="00BF3601" w:rsidP="00EC1B4E">
      <w:pPr>
        <w:pStyle w:val="ConsPlusNormal"/>
        <w:jc w:val="center"/>
        <w:rPr>
          <w:rFonts w:ascii="Times New Roman" w:hAnsi="Times New Roman" w:cs="Times New Roman"/>
        </w:rPr>
        <w:sectPr w:rsidR="00BF3601" w:rsidRPr="00FA6A3E" w:rsidSect="008D0FD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245" w:right="567" w:bottom="993" w:left="1134" w:header="709" w:footer="709" w:gutter="0"/>
          <w:cols w:space="708"/>
          <w:docGrid w:linePitch="360"/>
        </w:sectPr>
      </w:pPr>
    </w:p>
    <w:p w:rsidR="00985517" w:rsidRPr="00FA6A3E" w:rsidRDefault="00985517" w:rsidP="00985517">
      <w:pPr>
        <w:spacing w:after="0" w:line="221" w:lineRule="auto"/>
        <w:ind w:left="4962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22" w:name="P66"/>
      <w:bookmarkEnd w:id="22"/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Приложение № 4</w:t>
      </w:r>
    </w:p>
    <w:p w:rsidR="00985517" w:rsidRPr="00FA6A3E" w:rsidRDefault="00985517" w:rsidP="00985517">
      <w:pPr>
        <w:spacing w:after="0" w:line="221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 ______________ 2018 г. № ______</w:t>
      </w:r>
    </w:p>
    <w:p w:rsidR="00985517" w:rsidRPr="00FA6A3E" w:rsidRDefault="00985517" w:rsidP="00985517">
      <w:pPr>
        <w:spacing w:after="0" w:line="221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85517" w:rsidRPr="00FA6A3E" w:rsidRDefault="00985517" w:rsidP="00985517">
      <w:pPr>
        <w:spacing w:after="0" w:line="221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_____</w:t>
      </w:r>
    </w:p>
    <w:p w:rsidR="00985517" w:rsidRPr="00FA6A3E" w:rsidRDefault="00985517" w:rsidP="00985517">
      <w:pPr>
        <w:spacing w:after="0" w:line="221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(дополнительному соглашению) от__________ 20 ____ № ____________ </w:t>
      </w:r>
    </w:p>
    <w:p w:rsidR="004545DC" w:rsidRPr="00FA6A3E" w:rsidRDefault="004545DC" w:rsidP="00985517">
      <w:pPr>
        <w:spacing w:after="0" w:line="221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517" w:rsidRPr="00FA6A3E" w:rsidRDefault="007225CD" w:rsidP="004545DC">
      <w:pPr>
        <w:spacing w:after="0" w:line="221" w:lineRule="auto"/>
        <w:ind w:left="496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(рекомендуемый образец)</w:t>
      </w:r>
    </w:p>
    <w:p w:rsidR="00985517" w:rsidRPr="00FA6A3E" w:rsidRDefault="00985517" w:rsidP="00985517">
      <w:pPr>
        <w:spacing w:after="0" w:line="221" w:lineRule="auto"/>
        <w:ind w:left="90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517" w:rsidRPr="00FA6A3E" w:rsidRDefault="00985517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17" w:rsidRPr="00FA6A3E" w:rsidRDefault="003E3BCD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3E">
        <w:rPr>
          <w:rFonts w:ascii="Times New Roman" w:hAnsi="Times New Roman" w:cs="Times New Roman"/>
          <w:b/>
          <w:sz w:val="24"/>
          <w:szCs w:val="24"/>
        </w:rPr>
        <w:t>Ра</w:t>
      </w:r>
      <w:r w:rsidR="00985517" w:rsidRPr="00FA6A3E">
        <w:rPr>
          <w:rFonts w:ascii="Times New Roman" w:hAnsi="Times New Roman" w:cs="Times New Roman"/>
          <w:b/>
          <w:sz w:val="24"/>
          <w:szCs w:val="24"/>
        </w:rPr>
        <w:t>счет размера штрафных санкций</w:t>
      </w:r>
    </w:p>
    <w:p w:rsidR="002B3EF7" w:rsidRPr="00FA6A3E" w:rsidRDefault="002B3EF7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98" w:rsidRPr="00FA6A3E" w:rsidRDefault="00C24E98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518"/>
        <w:gridCol w:w="1883"/>
        <w:gridCol w:w="1332"/>
        <w:gridCol w:w="449"/>
        <w:gridCol w:w="756"/>
        <w:gridCol w:w="1353"/>
        <w:gridCol w:w="600"/>
        <w:gridCol w:w="1173"/>
        <w:gridCol w:w="1131"/>
      </w:tblGrid>
      <w:tr w:rsidR="002B3EF7" w:rsidRPr="00FA6A3E" w:rsidTr="00F00C0C">
        <w:trPr>
          <w:trHeight w:val="146"/>
          <w:jc w:val="center"/>
        </w:trPr>
        <w:tc>
          <w:tcPr>
            <w:tcW w:w="0" w:type="auto"/>
            <w:vMerge w:val="restart"/>
            <w:vAlign w:val="center"/>
          </w:tcPr>
          <w:p w:rsidR="002B3EF7" w:rsidRPr="00FA6A3E" w:rsidRDefault="002B3EF7" w:rsidP="00F00C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2B3EF7" w:rsidRPr="00FA6A3E" w:rsidRDefault="002B3EF7" w:rsidP="00F00C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проекта (мероприятия)/</w:t>
            </w:r>
          </w:p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Объекта</w:t>
            </w:r>
            <w:r w:rsidRPr="00FA6A3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endnoteReference w:id="9"/>
            </w:r>
          </w:p>
        </w:tc>
        <w:tc>
          <w:tcPr>
            <w:tcW w:w="0" w:type="auto"/>
            <w:vMerge w:val="restart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 результативности</w:t>
            </w:r>
            <w:r w:rsidRPr="00FA6A3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endnoteReference w:id="10"/>
            </w:r>
          </w:p>
        </w:tc>
        <w:tc>
          <w:tcPr>
            <w:tcW w:w="0" w:type="auto"/>
            <w:gridSpan w:val="2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 xml:space="preserve">Единица измерения по </w:t>
            </w:r>
            <w:hyperlink r:id="rId17" w:history="1">
              <w:r w:rsidRPr="00FA6A3E">
                <w:rPr>
                  <w:rFonts w:ascii="Times New Roman" w:hAnsi="Times New Roman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результативности</w:t>
            </w:r>
          </w:p>
        </w:tc>
        <w:tc>
          <w:tcPr>
            <w:tcW w:w="0" w:type="auto"/>
            <w:gridSpan w:val="2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Корректирующие коэффициенты</w:t>
            </w:r>
            <w:r w:rsidRPr="00FA6A3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endnoteReference w:id="11"/>
            </w:r>
          </w:p>
        </w:tc>
        <w:tc>
          <w:tcPr>
            <w:tcW w:w="0" w:type="auto"/>
            <w:vMerge w:val="restart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Размер штрафных санкций</w:t>
            </w:r>
          </w:p>
          <w:p w:rsidR="002B3EF7" w:rsidRPr="00FA6A3E" w:rsidRDefault="002B3EF7" w:rsidP="00C865D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(</w:t>
            </w:r>
            <w:r w:rsidR="00E126BF"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</w:t>
            </w:r>
            <w:r w:rsidRPr="00FA6A3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ублей)</w:t>
            </w:r>
            <w:r w:rsidRPr="00FA6A3E">
              <w:rPr>
                <w:rStyle w:val="ac"/>
                <w:rFonts w:ascii="Times New Roman" w:hAnsi="Times New Roman" w:cs="Times New Roman"/>
                <w:spacing w:val="-4"/>
                <w:sz w:val="21"/>
                <w:szCs w:val="21"/>
              </w:rPr>
              <w:endnoteReference w:id="12"/>
            </w:r>
          </w:p>
        </w:tc>
      </w:tr>
      <w:tr w:rsidR="00E126BF" w:rsidRPr="00FA6A3E" w:rsidTr="00F00C0C">
        <w:trPr>
          <w:trHeight w:val="146"/>
          <w:jc w:val="center"/>
        </w:trPr>
        <w:tc>
          <w:tcPr>
            <w:tcW w:w="0" w:type="auto"/>
            <w:vMerge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по плану</w:t>
            </w:r>
            <w:r w:rsidRPr="00FA6A3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endnoteReference w:id="13"/>
            </w: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фактическое</w:t>
            </w:r>
            <w:r w:rsidRPr="00FA6A3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endnoteReference w:id="14"/>
            </w: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К1</w:t>
            </w:r>
          </w:p>
        </w:tc>
        <w:tc>
          <w:tcPr>
            <w:tcW w:w="0" w:type="auto"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К2</w:t>
            </w:r>
          </w:p>
        </w:tc>
        <w:tc>
          <w:tcPr>
            <w:tcW w:w="0" w:type="auto"/>
            <w:vMerge/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6BF" w:rsidRPr="00FA6A3E" w:rsidTr="00F00C0C">
        <w:trPr>
          <w:trHeight w:val="14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126BF" w:rsidRPr="00FA6A3E" w:rsidTr="00F00C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6BF" w:rsidRPr="00FA6A3E" w:rsidTr="00F00C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6BF" w:rsidRPr="00FA6A3E" w:rsidTr="00F00C0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6BF" w:rsidRPr="00FA6A3E" w:rsidTr="00F00C0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6A3E">
              <w:rPr>
                <w:rFonts w:ascii="Times New Roman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0" w:type="auto"/>
          </w:tcPr>
          <w:p w:rsidR="002B3EF7" w:rsidRPr="00FA6A3E" w:rsidRDefault="002B3EF7" w:rsidP="00F00C0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B3EF7" w:rsidRPr="00FA6A3E" w:rsidRDefault="002B3EF7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35" w:rsidRPr="00FA6A3E" w:rsidRDefault="008C7F35" w:rsidP="008C7F35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F35" w:rsidRPr="00FA6A3E" w:rsidRDefault="008C7F35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17" w:rsidRPr="00FA6A3E" w:rsidRDefault="00985517" w:rsidP="00985517">
      <w:pPr>
        <w:pStyle w:val="ConsPlusNormal"/>
        <w:tabs>
          <w:tab w:val="left" w:pos="8871"/>
        </w:tabs>
        <w:spacing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17" w:rsidRPr="00FA6A3E" w:rsidRDefault="00985517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17" w:rsidRPr="00FA6A3E" w:rsidRDefault="00985517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DC" w:rsidRPr="00FA6A3E" w:rsidRDefault="004545DC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DC" w:rsidRPr="00FA6A3E" w:rsidRDefault="004545DC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17" w:rsidRPr="00FA6A3E" w:rsidRDefault="00985517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17" w:rsidRPr="00FA6A3E" w:rsidRDefault="00985517" w:rsidP="00985517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  <w:sectPr w:rsidR="00985517" w:rsidRPr="00FA6A3E" w:rsidSect="008D0FD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245" w:right="567" w:bottom="993" w:left="1134" w:header="709" w:footer="709" w:gutter="0"/>
          <w:cols w:space="708"/>
          <w:docGrid w:linePitch="360"/>
        </w:sectPr>
      </w:pPr>
    </w:p>
    <w:p w:rsidR="00947454" w:rsidRPr="00FA6A3E" w:rsidRDefault="000C4728" w:rsidP="000C4728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47454" w:rsidRPr="00FA6A3E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0C4728" w:rsidRPr="00FA6A3E" w:rsidRDefault="000C4728" w:rsidP="000C4728">
      <w:pPr>
        <w:spacing w:after="0" w:line="228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56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из федерального бюджета</w:t>
      </w:r>
      <w:r w:rsidR="002F7D56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 ______________ 2018 г. № ______</w:t>
      </w:r>
    </w:p>
    <w:p w:rsidR="000C4728" w:rsidRPr="00FA6A3E" w:rsidRDefault="000C4728" w:rsidP="000C4728">
      <w:pPr>
        <w:spacing w:after="0" w:line="228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955BBC" w:rsidRPr="00FA6A3E" w:rsidRDefault="00955BBC" w:rsidP="00955BBC">
      <w:pPr>
        <w:spacing w:after="0" w:line="233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C9381E" w:rsidRPr="00FA6A3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55BBC" w:rsidRPr="00FA6A3E" w:rsidRDefault="00955BBC" w:rsidP="00955BBC">
      <w:pPr>
        <w:spacing w:after="0" w:line="233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к Договору (дополнительному соглашению) от__________ 20 ____ № ____________</w:t>
      </w:r>
    </w:p>
    <w:p w:rsidR="000C4728" w:rsidRPr="00FA6A3E" w:rsidRDefault="000C4728" w:rsidP="00955BBC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Обществ</w:t>
      </w:r>
    </w:p>
    <w:p w:rsidR="003825F0" w:rsidRPr="00FA6A3E" w:rsidRDefault="003825F0" w:rsidP="000C4728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221"/>
        <w:gridCol w:w="2583"/>
        <w:gridCol w:w="1139"/>
        <w:gridCol w:w="2251"/>
        <w:gridCol w:w="2177"/>
      </w:tblGrid>
      <w:tr w:rsidR="002C39A0" w:rsidRPr="00FA6A3E" w:rsidTr="002C39A0">
        <w:tc>
          <w:tcPr>
            <w:tcW w:w="0" w:type="auto"/>
            <w:vMerge w:val="restart"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Наименование Общества</w:t>
            </w:r>
          </w:p>
        </w:tc>
        <w:tc>
          <w:tcPr>
            <w:tcW w:w="0" w:type="auto"/>
            <w:vMerge w:val="restart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Форма предоставления средств</w:t>
            </w:r>
          </w:p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(взнос, вклад)</w:t>
            </w:r>
          </w:p>
        </w:tc>
        <w:tc>
          <w:tcPr>
            <w:tcW w:w="0" w:type="auto"/>
            <w:gridSpan w:val="2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Размер взноса (вклада)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95D96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95D96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проекта (мероприятия)</w:t>
            </w:r>
            <w:r w:rsidR="00495D96" w:rsidRPr="00FA6A3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C39A0" w:rsidRPr="00FA6A3E" w:rsidRDefault="00495D96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2C39A0" w:rsidRPr="00FA6A3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51" w:type="dxa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в том числе за счет бюджетных инвестиций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shd w:val="clear" w:color="auto" w:fill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9A0" w:rsidRPr="00FA6A3E" w:rsidTr="002C39A0">
        <w:tc>
          <w:tcPr>
            <w:tcW w:w="0" w:type="auto"/>
            <w:vMerge w:val="restart"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 w:val="restart"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4A455E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 w:val="restart"/>
            <w:shd w:val="clear" w:color="auto" w:fill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9A0" w:rsidRPr="00FA6A3E" w:rsidTr="002C39A0">
        <w:tc>
          <w:tcPr>
            <w:tcW w:w="0" w:type="auto"/>
            <w:vMerge/>
            <w:shd w:val="clear" w:color="auto" w:fill="auto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9A0" w:rsidRPr="00FA6A3E" w:rsidRDefault="002C39A0" w:rsidP="002C39A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728" w:rsidRPr="00FA6A3E" w:rsidRDefault="000C4728" w:rsidP="000C4728">
      <w:pPr>
        <w:spacing w:after="0" w:line="228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C4728" w:rsidRPr="00FA6A3E" w:rsidRDefault="000C4728" w:rsidP="000C4728">
      <w:pPr>
        <w:keepNext/>
        <w:keepLines/>
        <w:autoSpaceDE w:val="0"/>
        <w:autoSpaceDN w:val="0"/>
        <w:spacing w:after="0" w:line="228" w:lineRule="auto"/>
        <w:ind w:left="12749" w:firstLine="7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C4728" w:rsidRPr="00FA6A3E" w:rsidRDefault="000C4728" w:rsidP="000C4728">
      <w:pPr>
        <w:keepNext/>
        <w:keepLines/>
        <w:autoSpaceDE w:val="0"/>
        <w:autoSpaceDN w:val="0"/>
        <w:spacing w:after="0" w:line="228" w:lineRule="auto"/>
        <w:ind w:left="12041" w:firstLine="703"/>
        <w:jc w:val="center"/>
        <w:rPr>
          <w:rFonts w:ascii="Times New Roman" w:eastAsia="Times New Roman" w:hAnsi="Times New Roman"/>
          <w:lang w:eastAsia="ru-RU"/>
        </w:rPr>
      </w:pPr>
    </w:p>
    <w:p w:rsidR="00436918" w:rsidRPr="00FA6A3E" w:rsidRDefault="00436918" w:rsidP="000C4728">
      <w:pPr>
        <w:keepNext/>
        <w:keepLines/>
        <w:autoSpaceDE w:val="0"/>
        <w:autoSpaceDN w:val="0"/>
        <w:spacing w:after="0" w:line="228" w:lineRule="auto"/>
        <w:ind w:left="12041" w:firstLine="703"/>
        <w:jc w:val="center"/>
        <w:rPr>
          <w:rFonts w:ascii="Times New Roman" w:eastAsia="Times New Roman" w:hAnsi="Times New Roman"/>
          <w:lang w:eastAsia="ru-RU"/>
        </w:rPr>
      </w:pPr>
    </w:p>
    <w:p w:rsidR="000C4728" w:rsidRPr="00FA6A3E" w:rsidRDefault="000C4728" w:rsidP="000C4728">
      <w:pPr>
        <w:pStyle w:val="ConsPlusNonformat"/>
        <w:spacing w:line="228" w:lineRule="auto"/>
        <w:jc w:val="both"/>
      </w:pPr>
    </w:p>
    <w:p w:rsidR="000C4728" w:rsidRPr="00FA6A3E" w:rsidRDefault="000C4728" w:rsidP="000C4728"/>
    <w:p w:rsidR="004545DC" w:rsidRPr="00FA6A3E" w:rsidRDefault="004545DC" w:rsidP="000C4728">
      <w:pPr>
        <w:sectPr w:rsidR="004545DC" w:rsidRPr="00FA6A3E" w:rsidSect="008D0FD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245" w:right="567" w:bottom="993" w:left="1134" w:header="709" w:footer="709" w:gutter="0"/>
          <w:cols w:space="708"/>
          <w:docGrid w:linePitch="360"/>
        </w:sectPr>
      </w:pPr>
    </w:p>
    <w:p w:rsidR="000C4728" w:rsidRPr="00FA6A3E" w:rsidRDefault="000C4728" w:rsidP="0054010D">
      <w:pPr>
        <w:spacing w:after="0" w:line="228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660E6" w:rsidRPr="00FA6A3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0C4728" w:rsidRPr="00FA6A3E" w:rsidRDefault="000C4728" w:rsidP="0054010D">
      <w:pPr>
        <w:spacing w:after="0" w:line="228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="002F7D56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 ______________ 2018 г. № ______</w:t>
      </w:r>
    </w:p>
    <w:p w:rsidR="000C4728" w:rsidRPr="00FA6A3E" w:rsidRDefault="000C4728" w:rsidP="0054010D">
      <w:pPr>
        <w:spacing w:after="0" w:line="228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955BBC" w:rsidRPr="00FA6A3E" w:rsidRDefault="00955BBC" w:rsidP="0054010D">
      <w:pPr>
        <w:spacing w:after="0" w:line="228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  <w:r w:rsidR="00C9381E" w:rsidRPr="00FA6A3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C4728" w:rsidRPr="00FA6A3E" w:rsidRDefault="00955BBC" w:rsidP="0054010D">
      <w:pPr>
        <w:spacing w:after="0" w:line="228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к Договору (дополнительному соглашению) от__________ 20 ____ № _________</w:t>
      </w:r>
    </w:p>
    <w:p w:rsidR="000C4728" w:rsidRPr="00FA6A3E" w:rsidRDefault="000C4728" w:rsidP="00C9381E">
      <w:pPr>
        <w:spacing w:after="0" w:line="228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728" w:rsidRPr="00FA6A3E" w:rsidRDefault="000C4728" w:rsidP="000C4728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EC4" w:rsidRPr="00FA6A3E" w:rsidRDefault="000C4728" w:rsidP="009A5E85">
      <w:pPr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6A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о расходах, </w:t>
      </w:r>
    </w:p>
    <w:p w:rsidR="002B3EC4" w:rsidRPr="00FA6A3E" w:rsidRDefault="00B06896" w:rsidP="009A5E85">
      <w:pPr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6A3E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0C4728" w:rsidRPr="00FA6A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сточником финансового обеспечения которых </w:t>
      </w:r>
    </w:p>
    <w:p w:rsidR="000C4728" w:rsidRPr="00FA6A3E" w:rsidRDefault="000C4728" w:rsidP="009A5E8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6"/>
          <w:szCs w:val="26"/>
          <w:lang w:eastAsia="ru-RU"/>
        </w:rPr>
        <w:t>являются бюджетные инвестиции</w:t>
      </w:r>
      <w:r w:rsidR="004545DC" w:rsidRPr="00FA6A3E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endnoteReference w:id="16"/>
      </w:r>
    </w:p>
    <w:tbl>
      <w:tblPr>
        <w:tblW w:w="103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5823"/>
        <w:gridCol w:w="1267"/>
        <w:gridCol w:w="848"/>
      </w:tblGrid>
      <w:tr w:rsidR="0078062D" w:rsidRPr="00FA6A3E" w:rsidTr="00813753">
        <w:tc>
          <w:tcPr>
            <w:tcW w:w="8199" w:type="dxa"/>
            <w:gridSpan w:val="2"/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8062D" w:rsidRPr="00FA6A3E" w:rsidTr="00813753">
        <w:tc>
          <w:tcPr>
            <w:tcW w:w="8199" w:type="dxa"/>
            <w:gridSpan w:val="2"/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на "</w:t>
            </w:r>
            <w:r w:rsidRPr="00FA6A3E">
              <w:rPr>
                <w:rFonts w:ascii="Times New Roman" w:hAnsi="Times New Roman"/>
                <w:sz w:val="24"/>
                <w:szCs w:val="24"/>
              </w:rPr>
              <w:t>____" _____________ 20 ___ г.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2D" w:rsidRPr="00FA6A3E" w:rsidTr="00813753">
        <w:tc>
          <w:tcPr>
            <w:tcW w:w="8199" w:type="dxa"/>
            <w:gridSpan w:val="2"/>
            <w:shd w:val="clear" w:color="auto" w:fill="auto"/>
            <w:vAlign w:val="bottom"/>
          </w:tcPr>
          <w:p w:rsidR="0078062D" w:rsidRPr="00FA6A3E" w:rsidRDefault="0078062D" w:rsidP="0078062D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2D" w:rsidRPr="00FA6A3E" w:rsidTr="00813753">
        <w:tc>
          <w:tcPr>
            <w:tcW w:w="9466" w:type="dxa"/>
            <w:gridSpan w:val="3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Периодичность: ______________________________</w:t>
            </w:r>
          </w:p>
          <w:p w:rsidR="0078062D" w:rsidRPr="00FA6A3E" w:rsidRDefault="0078062D" w:rsidP="0078062D">
            <w:pPr>
              <w:pStyle w:val="ConsPlusNonformat"/>
              <w:spacing w:line="19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(месячная, квартальная, полугодовая, годовая)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2D" w:rsidRPr="00FA6A3E" w:rsidTr="00813753">
        <w:tc>
          <w:tcPr>
            <w:tcW w:w="2376" w:type="dxa"/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823" w:type="dxa"/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рубль (с точностью до второго десятичного знака)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8062D" w:rsidRPr="00FA6A3E" w:rsidRDefault="0078062D" w:rsidP="0081375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31B8D" w:rsidRPr="00FA6A3E" w:rsidRDefault="00531B8D" w:rsidP="00BF1A0B">
      <w:pPr>
        <w:spacing w:after="0" w:line="228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2675" w:rsidRPr="00FA6A3E" w:rsidRDefault="00FD2675" w:rsidP="00BF1A0B">
      <w:pPr>
        <w:spacing w:after="0" w:line="228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53FC" w:rsidRPr="00FA6A3E" w:rsidRDefault="00BF1A0B" w:rsidP="00BF1A0B">
      <w:pPr>
        <w:spacing w:after="0" w:line="228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3D53F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Движение денежных средств</w:t>
      </w:r>
    </w:p>
    <w:p w:rsidR="003D53FC" w:rsidRPr="00FA6A3E" w:rsidRDefault="003D53FC" w:rsidP="003D53FC">
      <w:pPr>
        <w:spacing w:after="0" w:line="228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947"/>
        <w:gridCol w:w="2261"/>
        <w:gridCol w:w="2261"/>
      </w:tblGrid>
      <w:tr w:rsidR="00145CD4" w:rsidRPr="00FA6A3E" w:rsidTr="00910A98">
        <w:tc>
          <w:tcPr>
            <w:tcW w:w="4822" w:type="dxa"/>
            <w:vMerge w:val="restart"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45CD4" w:rsidRPr="00FA6A3E" w:rsidTr="00910A98">
        <w:tc>
          <w:tcPr>
            <w:tcW w:w="4822" w:type="dxa"/>
            <w:vMerge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нарастающим итогом</w:t>
            </w:r>
          </w:p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с начала года</w:t>
            </w:r>
          </w:p>
        </w:tc>
      </w:tr>
      <w:tr w:rsidR="00145CD4" w:rsidRPr="00FA6A3E" w:rsidTr="00A0473E"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45CD4" w:rsidRPr="00FA6A3E" w:rsidTr="009A5E85">
        <w:tc>
          <w:tcPr>
            <w:tcW w:w="482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Остаток бюджетных инвестиций на начало года, всего</w:t>
            </w:r>
            <w:r w:rsidR="00065946" w:rsidRPr="00FA6A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потребность в котором подтверждена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0110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подлежащий возврату в федеральный бюджет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0120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Остаток бюджетных инвестиций на начало отчетного периода, всего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подлежащий возврату в федеральный бюджет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0210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E32707">
            <w:pPr>
              <w:pStyle w:val="ConsPlusNonformat"/>
              <w:spacing w:line="216" w:lineRule="auto"/>
              <w:rPr>
                <w:rFonts w:ascii="Times New Roman" w:hAnsi="Times New Roman" w:cs="Times New Roman"/>
                <w:spacing w:val="-7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Поступило средств,</w:t>
            </w:r>
            <w:r w:rsidR="00E32707" w:rsidRPr="00FA6A3E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FA6A3E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всего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0300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45CD4" w:rsidRPr="00FA6A3E" w:rsidRDefault="00145CD4" w:rsidP="00A94D4E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из федерального бюджета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E32707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076370" w:rsidRPr="00FA6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64F" w:rsidRPr="00FA6A3E" w:rsidTr="00813753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A0473E" w:rsidRPr="00FA6A3E" w:rsidRDefault="0095764F" w:rsidP="00E32707">
            <w:pPr>
              <w:pStyle w:val="ConsPlusNonformat"/>
              <w:spacing w:line="21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64F" w:rsidRPr="00FA6A3E" w:rsidTr="00813753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E32707">
            <w:pPr>
              <w:pStyle w:val="ConsPlusNonformat"/>
              <w:spacing w:line="216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95764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0322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81375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64F" w:rsidRPr="00FA6A3E" w:rsidTr="00A0473E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A94D4E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иные доходы в форме штрафов и пеней, источником финансового обеспечения которых являлись бюджетные инвестиции</w:t>
            </w: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95764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0330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4F" w:rsidRPr="00FA6A3E" w:rsidRDefault="0095764F" w:rsidP="0095764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95764F" w:rsidP="0095764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C8F" w:rsidRPr="00FA6A3E" w:rsidTr="000B5C8F"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C8F" w:rsidRPr="00FA6A3E" w:rsidRDefault="000B5C8F" w:rsidP="000B5C8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5C8F" w:rsidRPr="00FA6A3E" w:rsidRDefault="000B5C8F" w:rsidP="000B5C8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5C8F" w:rsidRPr="00FA6A3E" w:rsidRDefault="000B5C8F" w:rsidP="000B5C8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5C8F" w:rsidRPr="00FA6A3E" w:rsidRDefault="000B5C8F" w:rsidP="000B5C8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45CD4" w:rsidRPr="00FA6A3E" w:rsidTr="00A0473E">
        <w:tc>
          <w:tcPr>
            <w:tcW w:w="482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Израсходовано Организацией средств за счет бюджетных инвестиций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0400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076370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Перечислено в ф</w:t>
            </w:r>
            <w:r w:rsidR="00145CD4" w:rsidRPr="00FA6A3E">
              <w:rPr>
                <w:rFonts w:ascii="Times New Roman" w:hAnsi="Times New Roman" w:cs="Times New Roman"/>
                <w:sz w:val="22"/>
                <w:szCs w:val="22"/>
              </w:rPr>
              <w:t>едеральный бюджет</w:t>
            </w:r>
            <w:r w:rsidR="00A94D4E" w:rsidRPr="00FA6A3E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0500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76370" w:rsidRPr="00FA6A3E" w:rsidRDefault="00076370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45CD4" w:rsidRPr="00FA6A3E" w:rsidRDefault="00076370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45CD4" w:rsidRPr="00FA6A3E">
              <w:rPr>
                <w:rFonts w:ascii="Times New Roman" w:hAnsi="Times New Roman" w:cs="Times New Roman"/>
                <w:sz w:val="22"/>
                <w:szCs w:val="22"/>
              </w:rPr>
              <w:t>зыскано в федеральный бюджет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076370" w:rsidRPr="00FA6A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 xml:space="preserve">Остаток бюджетных инвестиций на конец отчетного периода (года), всего 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0600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потребность в котором подтверждена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0610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CD4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подлежащий возврату в федеральный бюджет</w:t>
            </w: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3E">
              <w:rPr>
                <w:rFonts w:ascii="Times New Roman" w:hAnsi="Times New Roman" w:cs="Times New Roman"/>
                <w:sz w:val="22"/>
                <w:szCs w:val="22"/>
              </w:rPr>
              <w:t>0620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45CD4" w:rsidRPr="00FA6A3E" w:rsidRDefault="00145CD4" w:rsidP="009A5E85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53FC" w:rsidRPr="00FA6A3E" w:rsidRDefault="003D53FC" w:rsidP="0023557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DA607B" w:rsidRPr="00FA6A3E" w:rsidRDefault="00DA607B" w:rsidP="0023557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3D53FC" w:rsidRPr="00FA6A3E" w:rsidRDefault="00BF1A0B" w:rsidP="00BF1A0B">
      <w:pPr>
        <w:spacing w:after="0" w:line="192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876E75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 w:rsidR="003D53F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</w:t>
      </w:r>
      <w:r w:rsidR="0088659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ях</w:t>
      </w: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расходования</w:t>
      </w:r>
      <w:r w:rsidR="003D53F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</w:t>
      </w:r>
      <w:r w:rsidR="00FE206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D53F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FE206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инвестиций</w:t>
      </w:r>
      <w:r w:rsidR="00910A98" w:rsidRPr="00FA6A3E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endnoteReference w:id="17"/>
      </w:r>
    </w:p>
    <w:p w:rsidR="003D53FC" w:rsidRPr="00FA6A3E" w:rsidRDefault="003D53FC" w:rsidP="003D53FC">
      <w:pPr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947"/>
        <w:gridCol w:w="1573"/>
        <w:gridCol w:w="1333"/>
        <w:gridCol w:w="1639"/>
      </w:tblGrid>
      <w:tr w:rsidR="00BF1A0B" w:rsidRPr="00FA6A3E" w:rsidTr="00910A98">
        <w:tc>
          <w:tcPr>
            <w:tcW w:w="48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88659C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На</w:t>
            </w:r>
            <w:r w:rsidR="007F102A" w:rsidRPr="00FA6A3E">
              <w:rPr>
                <w:rFonts w:ascii="Times New Roman" w:hAnsi="Times New Roman" w:cs="Times New Roman"/>
              </w:rPr>
              <w:t>правление расходования бюджетных инвестиций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47A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Код направления расходования бюджетных инвестиций</w:t>
            </w:r>
            <w:bookmarkStart w:id="23" w:name="_Ref527453652"/>
            <w:r w:rsidR="006D247A" w:rsidRPr="00FA6A3E">
              <w:rPr>
                <w:rFonts w:ascii="Times New Roman" w:hAnsi="Times New Roman" w:cs="Times New Roman"/>
              </w:rPr>
              <w:t xml:space="preserve"> </w:t>
            </w:r>
          </w:p>
          <w:p w:rsidR="00FE206C" w:rsidRPr="00FA6A3E" w:rsidRDefault="006D247A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 соответствии со Сведениями</w:t>
            </w:r>
            <w:bookmarkStart w:id="24" w:name="_Ref527644564"/>
            <w:r w:rsidR="00FE206C" w:rsidRPr="00FA6A3E">
              <w:rPr>
                <w:rStyle w:val="ac"/>
                <w:rFonts w:ascii="Times New Roman" w:hAnsi="Times New Roman" w:cs="Times New Roman"/>
              </w:rPr>
              <w:endnoteReference w:id="18"/>
            </w:r>
            <w:bookmarkEnd w:id="23"/>
            <w:bookmarkEnd w:id="24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Сумма</w:t>
            </w:r>
          </w:p>
        </w:tc>
      </w:tr>
      <w:tr w:rsidR="00BF1A0B" w:rsidRPr="00FA6A3E" w:rsidTr="00910A98">
        <w:tc>
          <w:tcPr>
            <w:tcW w:w="4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 xml:space="preserve">нарастающим итогом </w:t>
            </w:r>
          </w:p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BF1A0B" w:rsidRPr="00FA6A3E" w:rsidTr="0095764F"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5</w:t>
            </w:r>
          </w:p>
        </w:tc>
      </w:tr>
      <w:tr w:rsidR="00BF1A0B" w:rsidRPr="00FA6A3E" w:rsidTr="009A5E85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Израсходовано Организацией средств за счет бюджетных инвестиций, всего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</w:t>
            </w:r>
            <w:r w:rsidR="00FE206C" w:rsidRPr="00FA6A3E">
              <w:rPr>
                <w:rFonts w:ascii="Times New Roman" w:hAnsi="Times New Roman" w:cs="Times New Roman"/>
              </w:rPr>
              <w:t>00</w:t>
            </w:r>
            <w:r w:rsidR="005A45FA" w:rsidRPr="00FA6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 том числе:</w:t>
            </w:r>
          </w:p>
          <w:p w:rsidR="00FE206C" w:rsidRPr="00FA6A3E" w:rsidRDefault="00FE206C" w:rsidP="009A5E85">
            <w:pPr>
              <w:pStyle w:val="ConsPlusNonformat"/>
              <w:spacing w:line="221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выплаты персоналу,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101</w:t>
            </w:r>
            <w:r w:rsidRPr="00FA6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nformat"/>
              <w:spacing w:line="221" w:lineRule="auto"/>
              <w:ind w:left="426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21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 xml:space="preserve">закупка </w:t>
            </w:r>
            <w:r w:rsidR="002522F2" w:rsidRPr="00FA6A3E">
              <w:rPr>
                <w:rFonts w:ascii="Times New Roman" w:hAnsi="Times New Roman" w:cs="Times New Roman"/>
              </w:rPr>
              <w:t xml:space="preserve">товаров, </w:t>
            </w:r>
            <w:r w:rsidRPr="00FA6A3E">
              <w:rPr>
                <w:rFonts w:ascii="Times New Roman" w:hAnsi="Times New Roman" w:cs="Times New Roman"/>
              </w:rPr>
              <w:t>работ и услуг,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nformat"/>
              <w:spacing w:line="221" w:lineRule="auto"/>
              <w:ind w:left="426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4E4DC5" w:rsidP="004E4DC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21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капитальные вложения, 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5A45FA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BF1A0B" w:rsidRPr="00FA6A3E">
              <w:rPr>
                <w:rFonts w:ascii="Times New Roman" w:hAnsi="Times New Roman" w:cs="Times New Roman"/>
              </w:rPr>
              <w:t>1</w:t>
            </w:r>
            <w:r w:rsidRPr="00FA6A3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 по объектам Организации: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взносов (вкладов) Обществам,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 по Обществам: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</w:t>
            </w:r>
            <w:r w:rsidRPr="00FA6A3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A5E85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</w:t>
            </w:r>
            <w:r w:rsidRPr="00FA6A3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2522F2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 xml:space="preserve">уплата налогов, сборов и иных </w:t>
            </w:r>
            <w:r w:rsidR="002522F2" w:rsidRPr="00FA6A3E">
              <w:rPr>
                <w:rFonts w:ascii="Times New Roman" w:hAnsi="Times New Roman" w:cs="Times New Roman"/>
                <w:sz w:val="20"/>
              </w:rPr>
              <w:t xml:space="preserve">обязательных </w:t>
            </w:r>
            <w:r w:rsidRPr="00FA6A3E">
              <w:rPr>
                <w:rFonts w:ascii="Times New Roman" w:hAnsi="Times New Roman" w:cs="Times New Roman"/>
                <w:sz w:val="20"/>
              </w:rPr>
              <w:t>платежей в бюджеты бюджетной системы Российской Федерации,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10</w:t>
            </w:r>
            <w:r w:rsidRPr="00FA6A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rmal"/>
              <w:spacing w:line="221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9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BF1A0B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</w:t>
            </w:r>
            <w:r w:rsidR="005A45FA" w:rsidRPr="00FA6A3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0B" w:rsidRPr="00FA6A3E" w:rsidTr="004E4DC5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7591F" w:rsidRPr="00FA6A3E" w:rsidRDefault="00FE206C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17591F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01101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E206C" w:rsidRPr="00FA6A3E" w:rsidRDefault="00FE206C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21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01102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A5E85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370" w:rsidRPr="00FA6A3E" w:rsidRDefault="00076370" w:rsidP="00BF1A0B">
      <w:pPr>
        <w:spacing w:after="0" w:line="192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67BC0" w:rsidRPr="00FA6A3E" w:rsidRDefault="00267BC0" w:rsidP="00BF1A0B">
      <w:pPr>
        <w:spacing w:after="0" w:line="192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F1A0B" w:rsidRPr="00FA6A3E" w:rsidRDefault="002A4D30" w:rsidP="00A0473E">
      <w:pPr>
        <w:spacing w:after="0" w:line="1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BF1A0B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направлени</w:t>
      </w:r>
      <w:r w:rsidR="0088659C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ях</w:t>
      </w:r>
      <w:r w:rsidR="00BF1A0B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расходования взносов</w:t>
      </w:r>
      <w:r w:rsidR="00061B8E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(вкладов)</w:t>
      </w:r>
      <w:r w:rsidR="00A669AD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Обществами</w:t>
      </w:r>
      <w:r w:rsidR="00CA0572" w:rsidRPr="00FA6A3E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endnoteReference w:id="19"/>
      </w:r>
    </w:p>
    <w:p w:rsidR="002A4D30" w:rsidRPr="00FA6A3E" w:rsidRDefault="002A4D30" w:rsidP="00A0473E">
      <w:pPr>
        <w:spacing w:after="0" w:line="180" w:lineRule="auto"/>
        <w:ind w:left="12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370" w:rsidRPr="00FA6A3E" w:rsidRDefault="00BF1A0B" w:rsidP="00A0473E">
      <w:pPr>
        <w:spacing w:after="0" w:line="18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3.1. </w:t>
      </w:r>
      <w:r w:rsidR="002A4D30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направлени</w:t>
      </w:r>
      <w:r w:rsidR="00620C3F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ях</w:t>
      </w:r>
      <w:r w:rsidR="002A4D30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расходования взносов (вкладов)</w:t>
      </w:r>
      <w:r w:rsidR="00076370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="00FD46FF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076370" w:rsidRPr="00FA6A3E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</w:p>
    <w:p w:rsidR="00BF1A0B" w:rsidRPr="00FA6A3E" w:rsidRDefault="00076370" w:rsidP="00FD46FF">
      <w:pPr>
        <w:spacing w:after="0" w:line="180" w:lineRule="auto"/>
        <w:ind w:left="7655"/>
        <w:rPr>
          <w:rFonts w:ascii="Times New Roman" w:hAnsi="Times New Roman"/>
          <w:i/>
          <w:spacing w:val="-6"/>
          <w:sz w:val="24"/>
          <w:szCs w:val="24"/>
        </w:rPr>
      </w:pPr>
      <w:r w:rsidRPr="00FA6A3E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</w:t>
      </w:r>
      <w:r w:rsidR="00BF1A0B" w:rsidRPr="00FA6A3E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наименование Общества)</w:t>
      </w:r>
    </w:p>
    <w:p w:rsidR="00BF1A0B" w:rsidRPr="00FA6A3E" w:rsidRDefault="00BF1A0B" w:rsidP="00A0473E">
      <w:pPr>
        <w:spacing w:after="0" w:line="18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947"/>
        <w:gridCol w:w="1573"/>
        <w:gridCol w:w="1333"/>
        <w:gridCol w:w="1639"/>
      </w:tblGrid>
      <w:tr w:rsidR="00D72059" w:rsidRPr="00FA6A3E" w:rsidTr="00925AB7">
        <w:tc>
          <w:tcPr>
            <w:tcW w:w="48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A0660B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Направление расходования бюджетных инвестиций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47A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Код направления расходования бюджетных инвестиций</w:t>
            </w:r>
            <w:r w:rsidR="006D247A" w:rsidRPr="00FA6A3E">
              <w:rPr>
                <w:rFonts w:ascii="Times New Roman" w:hAnsi="Times New Roman" w:cs="Times New Roman"/>
              </w:rPr>
              <w:t xml:space="preserve"> </w:t>
            </w:r>
          </w:p>
          <w:p w:rsidR="00BF1A0B" w:rsidRPr="00FA6A3E" w:rsidRDefault="006D247A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 соответствии со Сведениями</w:t>
            </w:r>
            <w:r w:rsidR="00F07CFC" w:rsidRPr="00FA6A3E">
              <w:rPr>
                <w:rFonts w:ascii="Times New Roman" w:hAnsi="Times New Roman" w:cs="Times New Roman"/>
              </w:rPr>
              <w:fldChar w:fldCharType="begin"/>
            </w:r>
            <w:r w:rsidR="00F07CFC" w:rsidRPr="00FA6A3E">
              <w:rPr>
                <w:rFonts w:ascii="Times New Roman" w:hAnsi="Times New Roman" w:cs="Times New Roman"/>
              </w:rPr>
              <w:instrText xml:space="preserve"> NOTEREF _Ref527644564 \f \h  \* MERGEFORMAT </w:instrText>
            </w:r>
            <w:r w:rsidR="00F07CFC" w:rsidRPr="00FA6A3E">
              <w:rPr>
                <w:rFonts w:ascii="Times New Roman" w:hAnsi="Times New Roman" w:cs="Times New Roman"/>
              </w:rPr>
            </w:r>
            <w:r w:rsidR="00F07CFC" w:rsidRPr="00FA6A3E">
              <w:rPr>
                <w:rFonts w:ascii="Times New Roman" w:hAnsi="Times New Roman" w:cs="Times New Roman"/>
              </w:rPr>
              <w:fldChar w:fldCharType="separate"/>
            </w:r>
            <w:r w:rsidR="00EF7D1B" w:rsidRPr="00EF7D1B">
              <w:rPr>
                <w:rStyle w:val="ac"/>
                <w:rFonts w:ascii="Times New Roman" w:hAnsi="Times New Roman" w:cs="Times New Roman"/>
              </w:rPr>
              <w:t>3</w:t>
            </w:r>
            <w:r w:rsidR="00F07CFC" w:rsidRPr="00FA6A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Сумма</w:t>
            </w:r>
          </w:p>
        </w:tc>
      </w:tr>
      <w:tr w:rsidR="00D72059" w:rsidRPr="00FA6A3E" w:rsidTr="00925AB7">
        <w:tc>
          <w:tcPr>
            <w:tcW w:w="4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нарастающим итогом</w:t>
            </w:r>
          </w:p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D72059" w:rsidRPr="00FA6A3E" w:rsidTr="0095764F">
        <w:tc>
          <w:tcPr>
            <w:tcW w:w="4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5</w:t>
            </w: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Израсходовано средств за счет взноса (вклада), источником финансового обеспечения которого являются  бюджетные инвестиции, всего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 том числе:</w:t>
            </w:r>
          </w:p>
          <w:p w:rsidR="00BF1A0B" w:rsidRPr="00FA6A3E" w:rsidRDefault="00BF1A0B" w:rsidP="0095764F">
            <w:pPr>
              <w:pStyle w:val="ConsPlusNonformat"/>
              <w:spacing w:line="204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выплаты персоналу,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nformat"/>
              <w:spacing w:line="204" w:lineRule="auto"/>
              <w:ind w:left="426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nformat"/>
              <w:spacing w:line="204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ind w:left="284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 xml:space="preserve">закупка </w:t>
            </w:r>
            <w:r w:rsidR="002522F2" w:rsidRPr="00FA6A3E">
              <w:rPr>
                <w:rFonts w:ascii="Times New Roman" w:hAnsi="Times New Roman" w:cs="Times New Roman"/>
              </w:rPr>
              <w:t xml:space="preserve">товаров, </w:t>
            </w:r>
            <w:r w:rsidRPr="00FA6A3E">
              <w:rPr>
                <w:rFonts w:ascii="Times New Roman" w:hAnsi="Times New Roman" w:cs="Times New Roman"/>
              </w:rPr>
              <w:t>работ и услуг,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nformat"/>
              <w:spacing w:line="204" w:lineRule="auto"/>
              <w:ind w:left="426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капитальные вложения, 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rmal"/>
              <w:spacing w:line="204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 по объектам Общества: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 xml:space="preserve">уплата налогов, сборов и иных </w:t>
            </w:r>
            <w:r w:rsidR="002522F2" w:rsidRPr="00FA6A3E">
              <w:rPr>
                <w:rFonts w:ascii="Times New Roman" w:hAnsi="Times New Roman" w:cs="Times New Roman"/>
                <w:sz w:val="20"/>
              </w:rPr>
              <w:t xml:space="preserve">обязательных </w:t>
            </w:r>
            <w:r w:rsidRPr="00FA6A3E">
              <w:rPr>
                <w:rFonts w:ascii="Times New Roman" w:hAnsi="Times New Roman" w:cs="Times New Roman"/>
                <w:sz w:val="20"/>
              </w:rPr>
              <w:t>платежей в бюджеты бюджетной системы Российской Федерации,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4E4DC5" w:rsidRPr="00FA6A3E" w:rsidTr="0095764F">
        <w:tc>
          <w:tcPr>
            <w:tcW w:w="48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E4DC5" w:rsidRPr="00FA6A3E" w:rsidRDefault="004E4DC5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95764F">
        <w:tc>
          <w:tcPr>
            <w:tcW w:w="4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rmal"/>
              <w:spacing w:line="204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D72059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D72059" w:rsidRPr="00FA6A3E" w:rsidTr="00A0473E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5764F" w:rsidRPr="00FA6A3E" w:rsidRDefault="00BF1A0B" w:rsidP="004E4DC5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95764F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1A0B" w:rsidRPr="00FA6A3E" w:rsidRDefault="00BF1A0B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A0473E" w:rsidRPr="00FA6A3E" w:rsidTr="0095764F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0473E" w:rsidRPr="00FA6A3E" w:rsidRDefault="00A0473E" w:rsidP="0095764F">
            <w:pPr>
              <w:pStyle w:val="ConsPlusNormal"/>
              <w:spacing w:line="204" w:lineRule="auto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3E" w:rsidRPr="00FA6A3E" w:rsidRDefault="004E4DC5" w:rsidP="004E4DC5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FA6A3E">
              <w:rPr>
                <w:rFonts w:ascii="Times New Roman" w:hAnsi="Times New Roman" w:cs="Times New Roman"/>
              </w:rPr>
              <w:t>0192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3E" w:rsidRPr="00FA6A3E" w:rsidRDefault="00A0473E" w:rsidP="0095764F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3E" w:rsidRPr="00FA6A3E" w:rsidRDefault="00A0473E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0473E" w:rsidRPr="00FA6A3E" w:rsidRDefault="00A0473E" w:rsidP="0095764F">
            <w:pPr>
              <w:pStyle w:val="ConsPlusNonformat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</w:tbl>
    <w:p w:rsidR="00BF1A0B" w:rsidRPr="00FA6A3E" w:rsidRDefault="00BF1A0B" w:rsidP="00BF1A0B">
      <w:pPr>
        <w:spacing w:after="0" w:line="192" w:lineRule="auto"/>
        <w:ind w:left="720"/>
        <w:rPr>
          <w:rFonts w:ascii="Times New Roman" w:hAnsi="Times New Roman"/>
          <w:sz w:val="24"/>
          <w:szCs w:val="24"/>
        </w:rPr>
      </w:pPr>
    </w:p>
    <w:p w:rsidR="00235579" w:rsidRPr="00FA6A3E" w:rsidRDefault="00235579" w:rsidP="0095764F">
      <w:pPr>
        <w:pStyle w:val="ConsPlusNonformat"/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8451F" w:rsidRPr="00FA6A3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35579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>(</w:t>
      </w:r>
      <w:r w:rsidR="00235579" w:rsidRPr="00FA6A3E">
        <w:rPr>
          <w:rFonts w:ascii="Times New Roman" w:hAnsi="Times New Roman" w:cs="Times New Roman"/>
          <w:sz w:val="24"/>
          <w:szCs w:val="24"/>
        </w:rPr>
        <w:t>уполномоченное лицо)       _______________ _________ _____________________</w:t>
      </w:r>
    </w:p>
    <w:p w:rsidR="00235579" w:rsidRPr="00FA6A3E" w:rsidRDefault="00235579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i/>
        </w:rPr>
      </w:pPr>
      <w:r w:rsidRPr="00FA6A3E">
        <w:rPr>
          <w:rFonts w:ascii="Times New Roman" w:hAnsi="Times New Roman" w:cs="Times New Roman"/>
          <w:i/>
        </w:rPr>
        <w:t xml:space="preserve">                                                                 (должность)           (подпись)       (расшифровка подписи)</w:t>
      </w:r>
    </w:p>
    <w:p w:rsidR="0028451F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 xml:space="preserve">Главный бухгалтер   </w:t>
      </w:r>
      <w:r w:rsidRPr="00FA6A3E">
        <w:rPr>
          <w:rFonts w:ascii="Times New Roman" w:hAnsi="Times New Roman" w:cs="Times New Roman"/>
          <w:sz w:val="24"/>
          <w:szCs w:val="24"/>
        </w:rPr>
        <w:tab/>
        <w:t>_______________ _________ _____________________</w:t>
      </w:r>
    </w:p>
    <w:p w:rsidR="0028451F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i/>
        </w:rPr>
      </w:pPr>
      <w:r w:rsidRPr="00FA6A3E">
        <w:rPr>
          <w:rFonts w:ascii="Times New Roman" w:hAnsi="Times New Roman" w:cs="Times New Roman"/>
          <w:i/>
        </w:rPr>
        <w:t xml:space="preserve">                                                                 (должность)           (подпись)       (расшифровка подписи)</w:t>
      </w:r>
    </w:p>
    <w:p w:rsidR="0028451F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A6A3E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2A4D30" w:rsidRPr="00FA6A3E">
        <w:rPr>
          <w:rFonts w:ascii="Times New Roman" w:hAnsi="Times New Roman" w:cs="Times New Roman"/>
          <w:sz w:val="24"/>
          <w:szCs w:val="24"/>
        </w:rPr>
        <w:t xml:space="preserve">  </w:t>
      </w:r>
      <w:r w:rsidRPr="00FA6A3E">
        <w:rPr>
          <w:rFonts w:ascii="Times New Roman" w:hAnsi="Times New Roman" w:cs="Times New Roman"/>
          <w:sz w:val="24"/>
          <w:szCs w:val="24"/>
        </w:rPr>
        <w:t xml:space="preserve"> _</w:t>
      </w:r>
      <w:r w:rsidR="002A4D30" w:rsidRPr="00FA6A3E">
        <w:rPr>
          <w:rFonts w:ascii="Times New Roman" w:hAnsi="Times New Roman" w:cs="Times New Roman"/>
          <w:sz w:val="24"/>
          <w:szCs w:val="24"/>
        </w:rPr>
        <w:t>_</w:t>
      </w:r>
      <w:r w:rsidRPr="00FA6A3E">
        <w:rPr>
          <w:rFonts w:ascii="Times New Roman" w:hAnsi="Times New Roman" w:cs="Times New Roman"/>
          <w:sz w:val="24"/>
          <w:szCs w:val="24"/>
        </w:rPr>
        <w:t>______________   _____________</w:t>
      </w:r>
    </w:p>
    <w:p w:rsidR="0028451F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i/>
        </w:rPr>
      </w:pPr>
      <w:r w:rsidRPr="00FA6A3E">
        <w:rPr>
          <w:rFonts w:ascii="Times New Roman" w:hAnsi="Times New Roman" w:cs="Times New Roman"/>
          <w:i/>
        </w:rPr>
        <w:t xml:space="preserve">                                  (должность)          </w:t>
      </w:r>
      <w:r w:rsidR="002A4D30" w:rsidRPr="00FA6A3E">
        <w:rPr>
          <w:rFonts w:ascii="Times New Roman" w:hAnsi="Times New Roman" w:cs="Times New Roman"/>
          <w:i/>
        </w:rPr>
        <w:t xml:space="preserve"> </w:t>
      </w:r>
      <w:r w:rsidRPr="00FA6A3E">
        <w:rPr>
          <w:rFonts w:ascii="Times New Roman" w:hAnsi="Times New Roman" w:cs="Times New Roman"/>
          <w:i/>
        </w:rPr>
        <w:t xml:space="preserve"> (</w:t>
      </w:r>
      <w:r w:rsidR="002A4D30" w:rsidRPr="00FA6A3E">
        <w:rPr>
          <w:rFonts w:ascii="Times New Roman" w:hAnsi="Times New Roman" w:cs="Times New Roman"/>
          <w:i/>
        </w:rPr>
        <w:t>инициалы, фамилия)</w:t>
      </w:r>
      <w:r w:rsidRPr="00FA6A3E">
        <w:rPr>
          <w:rFonts w:ascii="Times New Roman" w:hAnsi="Times New Roman" w:cs="Times New Roman"/>
          <w:i/>
        </w:rPr>
        <w:t xml:space="preserve">         </w:t>
      </w:r>
      <w:r w:rsidR="002A4D30" w:rsidRPr="00FA6A3E">
        <w:rPr>
          <w:rFonts w:ascii="Times New Roman" w:hAnsi="Times New Roman" w:cs="Times New Roman"/>
          <w:i/>
        </w:rPr>
        <w:t xml:space="preserve">   </w:t>
      </w:r>
      <w:r w:rsidRPr="00FA6A3E">
        <w:rPr>
          <w:rFonts w:ascii="Times New Roman" w:hAnsi="Times New Roman" w:cs="Times New Roman"/>
          <w:i/>
        </w:rPr>
        <w:t>(телефон)</w:t>
      </w:r>
    </w:p>
    <w:p w:rsidR="0028451F" w:rsidRPr="00FA6A3E" w:rsidRDefault="0028451F" w:rsidP="0095764F">
      <w:pPr>
        <w:pStyle w:val="ConsPlusNonformat"/>
        <w:spacing w:line="204" w:lineRule="auto"/>
        <w:jc w:val="both"/>
        <w:rPr>
          <w:rFonts w:ascii="Times New Roman" w:hAnsi="Times New Roman" w:cs="Times New Roman"/>
          <w:i/>
        </w:rPr>
      </w:pPr>
    </w:p>
    <w:p w:rsidR="00B95C05" w:rsidRPr="00FA6A3E" w:rsidRDefault="00235579" w:rsidP="00A0473E">
      <w:pPr>
        <w:spacing w:after="0" w:line="204" w:lineRule="auto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hAnsi="Times New Roman"/>
          <w:sz w:val="24"/>
          <w:szCs w:val="24"/>
        </w:rPr>
        <w:t>"_</w:t>
      </w:r>
      <w:r w:rsidR="001F0263" w:rsidRPr="00FA6A3E">
        <w:rPr>
          <w:rFonts w:ascii="Times New Roman" w:hAnsi="Times New Roman"/>
          <w:sz w:val="24"/>
          <w:szCs w:val="24"/>
        </w:rPr>
        <w:t>_</w:t>
      </w:r>
      <w:r w:rsidRPr="00FA6A3E">
        <w:rPr>
          <w:rFonts w:ascii="Times New Roman" w:hAnsi="Times New Roman"/>
          <w:sz w:val="24"/>
          <w:szCs w:val="24"/>
        </w:rPr>
        <w:t>_" __</w:t>
      </w:r>
      <w:r w:rsidR="001F0263" w:rsidRPr="00FA6A3E">
        <w:rPr>
          <w:rFonts w:ascii="Times New Roman" w:hAnsi="Times New Roman"/>
          <w:sz w:val="24"/>
          <w:szCs w:val="24"/>
        </w:rPr>
        <w:t>_</w:t>
      </w:r>
      <w:r w:rsidRPr="00FA6A3E">
        <w:rPr>
          <w:rFonts w:ascii="Times New Roman" w:hAnsi="Times New Roman"/>
          <w:sz w:val="24"/>
          <w:szCs w:val="24"/>
        </w:rPr>
        <w:t>________ 20_</w:t>
      </w:r>
      <w:r w:rsidR="001F0263" w:rsidRPr="00FA6A3E">
        <w:rPr>
          <w:rFonts w:ascii="Times New Roman" w:hAnsi="Times New Roman"/>
          <w:sz w:val="24"/>
          <w:szCs w:val="24"/>
        </w:rPr>
        <w:t>_</w:t>
      </w:r>
      <w:r w:rsidRPr="00FA6A3E">
        <w:rPr>
          <w:rFonts w:ascii="Times New Roman" w:hAnsi="Times New Roman"/>
          <w:sz w:val="24"/>
          <w:szCs w:val="24"/>
        </w:rPr>
        <w:t>_ г.</w:t>
      </w:r>
    </w:p>
    <w:p w:rsidR="000C4728" w:rsidRPr="00FA6A3E" w:rsidRDefault="000C4728" w:rsidP="000C4728">
      <w:pPr>
        <w:sectPr w:rsidR="000C4728" w:rsidRPr="00FA6A3E" w:rsidSect="008D0FD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245" w:right="567" w:bottom="993" w:left="1134" w:header="709" w:footer="709" w:gutter="0"/>
          <w:cols w:space="708"/>
          <w:docGrid w:linePitch="360"/>
        </w:sectPr>
      </w:pPr>
    </w:p>
    <w:p w:rsidR="0062032F" w:rsidRPr="00FA6A3E" w:rsidRDefault="00124636" w:rsidP="00C9381E">
      <w:pPr>
        <w:spacing w:after="0" w:line="228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660E6" w:rsidRPr="00FA6A3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2032F" w:rsidRPr="00FA6A3E" w:rsidRDefault="00FD6B58" w:rsidP="00C9381E">
      <w:pPr>
        <w:spacing w:after="0" w:line="228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="00C4704D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="00122615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Министерства финансов Российской Федерации </w:t>
      </w:r>
      <w:r w:rsidR="0054010D" w:rsidRPr="00FA6A3E">
        <w:rPr>
          <w:rFonts w:ascii="Times New Roman" w:hAnsi="Times New Roman"/>
          <w:sz w:val="24"/>
          <w:szCs w:val="24"/>
        </w:rPr>
        <w:t>от _____________ 2018 г. № ______</w:t>
      </w:r>
    </w:p>
    <w:p w:rsidR="00C9381E" w:rsidRPr="00FA6A3E" w:rsidRDefault="00C9381E" w:rsidP="00C9381E">
      <w:pPr>
        <w:spacing w:after="0" w:line="228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Приложение № _____</w:t>
      </w:r>
    </w:p>
    <w:p w:rsidR="00C9381E" w:rsidRPr="00FA6A3E" w:rsidRDefault="00C9381E" w:rsidP="00C9381E">
      <w:pPr>
        <w:spacing w:after="0" w:line="228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>к Договору (дополнительному соглашению) от__________ 20 ____ № ____________</w:t>
      </w:r>
    </w:p>
    <w:p w:rsidR="0062032F" w:rsidRPr="00FA6A3E" w:rsidRDefault="0062032F" w:rsidP="00C9381E">
      <w:pPr>
        <w:spacing w:after="0" w:line="228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B" w:rsidRPr="00FA6A3E" w:rsidRDefault="00FB1E1B" w:rsidP="007914CC">
      <w:pPr>
        <w:keepNext/>
        <w:keepLines/>
        <w:tabs>
          <w:tab w:val="left" w:pos="8931"/>
        </w:tabs>
        <w:autoSpaceDE w:val="0"/>
        <w:autoSpaceDN w:val="0"/>
        <w:spacing w:after="0" w:line="18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32F" w:rsidRPr="00FA6A3E" w:rsidRDefault="0062032F" w:rsidP="007914CC">
      <w:pPr>
        <w:pStyle w:val="ConsPlusNonformat"/>
        <w:spacing w:line="1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AD" w:rsidRPr="00FA6A3E" w:rsidRDefault="005F5BAD" w:rsidP="007914CC">
      <w:pPr>
        <w:pStyle w:val="ConsPlusNonformat"/>
        <w:spacing w:line="1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2F" w:rsidRPr="00FA6A3E" w:rsidRDefault="00B16F1D" w:rsidP="007914CC">
      <w:pPr>
        <w:pStyle w:val="ConsPlusNonformat"/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3E">
        <w:rPr>
          <w:rFonts w:ascii="Times New Roman" w:hAnsi="Times New Roman" w:cs="Times New Roman"/>
          <w:b/>
          <w:sz w:val="24"/>
          <w:szCs w:val="24"/>
        </w:rPr>
        <w:t>Отчет</w:t>
      </w:r>
      <w:r w:rsidR="0062032F" w:rsidRPr="00FA6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32F" w:rsidRPr="00FA6A3E" w:rsidRDefault="0062032F" w:rsidP="00BB5F97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3E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  <w:r w:rsidR="00C56FD0" w:rsidRPr="00FA6A3E">
        <w:rPr>
          <w:rStyle w:val="af0"/>
          <w:rFonts w:ascii="Times New Roman" w:hAnsi="Times New Roman"/>
          <w:sz w:val="24"/>
          <w:szCs w:val="24"/>
        </w:rPr>
        <w:footnoteReference w:id="65"/>
      </w:r>
    </w:p>
    <w:tbl>
      <w:tblPr>
        <w:tblW w:w="1043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330"/>
        <w:gridCol w:w="1276"/>
        <w:gridCol w:w="827"/>
      </w:tblGrid>
      <w:tr w:rsidR="00D36F35" w:rsidRPr="00FA6A3E" w:rsidTr="00061B8E">
        <w:tc>
          <w:tcPr>
            <w:tcW w:w="8330" w:type="dxa"/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36F35" w:rsidRPr="00FA6A3E" w:rsidTr="00F770EC">
        <w:tc>
          <w:tcPr>
            <w:tcW w:w="8330" w:type="dxa"/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ind w:lef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на "</w:t>
            </w:r>
            <w:r w:rsidRPr="00FA6A3E">
              <w:rPr>
                <w:rFonts w:ascii="Times New Roman" w:hAnsi="Times New Roman"/>
                <w:sz w:val="24"/>
                <w:szCs w:val="24"/>
              </w:rPr>
              <w:t>____" _____________ 20 ___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35" w:rsidRPr="00FA6A3E" w:rsidTr="00F770EC">
        <w:tc>
          <w:tcPr>
            <w:tcW w:w="8330" w:type="dxa"/>
            <w:shd w:val="clear" w:color="auto" w:fill="auto"/>
            <w:vAlign w:val="center"/>
          </w:tcPr>
          <w:p w:rsidR="00BE20E1" w:rsidRPr="00FA6A3E" w:rsidRDefault="00D87CBA" w:rsidP="0058532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85328" w:rsidRPr="00FA6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 w:rsidR="0078062D" w:rsidRPr="00FA6A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35" w:rsidRPr="00FA6A3E" w:rsidTr="00F770EC">
        <w:tc>
          <w:tcPr>
            <w:tcW w:w="96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62D" w:rsidRPr="00FA6A3E" w:rsidRDefault="00BE20E1" w:rsidP="00061B8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78062D" w:rsidRPr="00FA6A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E20E1" w:rsidRPr="00FA6A3E" w:rsidRDefault="0078062D" w:rsidP="0078062D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</w:t>
            </w:r>
            <w:r w:rsidR="00BE20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(меся</w:t>
            </w:r>
            <w:r w:rsidR="00061B8E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чная</w:t>
            </w:r>
            <w:r w:rsidR="00BE20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, квартал</w:t>
            </w:r>
            <w:r w:rsidR="00061B8E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ьная</w:t>
            </w:r>
            <w:r w:rsidR="00BE20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852A3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полугодовая, </w:t>
            </w:r>
            <w:r w:rsidR="00BE20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год</w:t>
            </w:r>
            <w:r w:rsidR="00061B8E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овая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E1" w:rsidRPr="00FA6A3E" w:rsidRDefault="00BE20E1" w:rsidP="00A6618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2F" w:rsidRPr="00FA6A3E" w:rsidRDefault="0062032F" w:rsidP="00BB5F9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1623"/>
        <w:gridCol w:w="1275"/>
        <w:gridCol w:w="408"/>
        <w:gridCol w:w="676"/>
        <w:gridCol w:w="853"/>
        <w:gridCol w:w="904"/>
        <w:gridCol w:w="1145"/>
        <w:gridCol w:w="1058"/>
        <w:gridCol w:w="1061"/>
      </w:tblGrid>
      <w:tr w:rsidR="007055AF" w:rsidRPr="00FA6A3E" w:rsidTr="0017591F"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7956" w:rsidRPr="00FA6A3E" w:rsidRDefault="00DE7956" w:rsidP="00DE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DE7956" w:rsidRPr="00FA6A3E" w:rsidRDefault="00DE7956" w:rsidP="00DE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проекта (мероприятия)/</w:t>
            </w:r>
          </w:p>
          <w:p w:rsidR="007055AF" w:rsidRPr="00FA6A3E" w:rsidRDefault="00DE7956" w:rsidP="00DE795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20"/>
              </w:rPr>
              <w:t>Объекта</w:t>
            </w:r>
            <w:r w:rsidR="007055AF" w:rsidRPr="00FA6A3E">
              <w:rPr>
                <w:rStyle w:val="af0"/>
                <w:rFonts w:ascii="Times New Roman" w:hAnsi="Times New Roman" w:cs="Times New Roman"/>
                <w:sz w:val="19"/>
                <w:szCs w:val="19"/>
              </w:rPr>
              <w:footnoteReference w:id="66"/>
            </w:r>
          </w:p>
        </w:tc>
        <w:tc>
          <w:tcPr>
            <w:tcW w:w="900" w:type="pct"/>
            <w:vMerge w:val="restart"/>
            <w:tcBorders>
              <w:lef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 результативности</w:t>
            </w:r>
            <w:r w:rsidRPr="00FA6A3E">
              <w:rPr>
                <w:rStyle w:val="af0"/>
                <w:rFonts w:ascii="Times New Roman" w:hAnsi="Times New Roman" w:cs="Times New Roman"/>
                <w:sz w:val="19"/>
                <w:szCs w:val="19"/>
              </w:rPr>
              <w:footnoteReference w:id="67"/>
            </w:r>
          </w:p>
        </w:tc>
        <w:tc>
          <w:tcPr>
            <w:tcW w:w="617" w:type="pct"/>
            <w:gridSpan w:val="2"/>
            <w:vMerge w:val="restart"/>
          </w:tcPr>
          <w:p w:rsidR="007055AF" w:rsidRPr="00FA6A3E" w:rsidRDefault="007055AF" w:rsidP="007055A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Значение показателя результативности</w:t>
            </w:r>
          </w:p>
        </w:tc>
      </w:tr>
      <w:tr w:rsidR="007055AF" w:rsidRPr="00FA6A3E" w:rsidTr="0017591F">
        <w:tc>
          <w:tcPr>
            <w:tcW w:w="67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7" w:type="pct"/>
            <w:gridSpan w:val="2"/>
            <w:vMerge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</w:tcBorders>
            <w:vAlign w:val="center"/>
          </w:tcPr>
          <w:p w:rsidR="007055AF" w:rsidRPr="00FA6A3E" w:rsidRDefault="00F05FF5" w:rsidP="00F05F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плановое</w:t>
            </w:r>
            <w:r w:rsidR="007055AF" w:rsidRPr="00FA6A3E">
              <w:rPr>
                <w:rStyle w:val="af0"/>
                <w:rFonts w:ascii="Times New Roman" w:hAnsi="Times New Roman" w:cs="Times New Roman"/>
                <w:sz w:val="19"/>
                <w:szCs w:val="19"/>
              </w:rPr>
              <w:footnoteReference w:id="68"/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vAlign w:val="center"/>
          </w:tcPr>
          <w:p w:rsidR="007055AF" w:rsidRPr="00FA6A3E" w:rsidRDefault="007055AF" w:rsidP="00F05F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фактич</w:t>
            </w:r>
            <w:r w:rsidR="00F05FF5" w:rsidRPr="00FA6A3E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ск</w:t>
            </w:r>
            <w:r w:rsidR="00F05FF5" w:rsidRPr="00FA6A3E">
              <w:rPr>
                <w:rFonts w:ascii="Times New Roman" w:hAnsi="Times New Roman" w:cs="Times New Roman"/>
                <w:sz w:val="19"/>
                <w:szCs w:val="19"/>
              </w:rPr>
              <w:t>ое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отклонение</w:t>
            </w:r>
          </w:p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(%)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причина отклонения</w:t>
            </w:r>
          </w:p>
        </w:tc>
      </w:tr>
      <w:tr w:rsidR="007055AF" w:rsidRPr="00FA6A3E" w:rsidTr="0017591F">
        <w:tc>
          <w:tcPr>
            <w:tcW w:w="6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</w:tcBorders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7055AF" w:rsidRPr="00FA6A3E" w:rsidRDefault="007055AF" w:rsidP="003808D2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6A3E">
              <w:rPr>
                <w:rFonts w:ascii="Times New Roman" w:hAnsi="Times New Roman"/>
                <w:sz w:val="19"/>
                <w:szCs w:val="19"/>
              </w:rPr>
              <w:t>наименование</w:t>
            </w:r>
          </w:p>
        </w:tc>
        <w:tc>
          <w:tcPr>
            <w:tcW w:w="196" w:type="pct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6A3E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325" w:type="pct"/>
            <w:vMerge/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pct"/>
            <w:vAlign w:val="center"/>
          </w:tcPr>
          <w:p w:rsidR="007055AF" w:rsidRPr="00FA6A3E" w:rsidRDefault="007055AF" w:rsidP="007B7021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6A3E">
              <w:rPr>
                <w:rFonts w:ascii="Times New Roman" w:hAnsi="Times New Roman"/>
                <w:sz w:val="19"/>
                <w:szCs w:val="19"/>
              </w:rPr>
              <w:t xml:space="preserve">на весь срок </w:t>
            </w:r>
            <w:r w:rsidR="007B7021" w:rsidRPr="00FA6A3E">
              <w:rPr>
                <w:rFonts w:ascii="Times New Roman" w:hAnsi="Times New Roman"/>
                <w:sz w:val="19"/>
                <w:szCs w:val="19"/>
              </w:rPr>
              <w:t>д</w:t>
            </w:r>
            <w:r w:rsidRPr="00FA6A3E">
              <w:rPr>
                <w:rFonts w:ascii="Times New Roman" w:hAnsi="Times New Roman"/>
                <w:sz w:val="19"/>
                <w:szCs w:val="19"/>
              </w:rPr>
              <w:t>оговора</w:t>
            </w:r>
          </w:p>
        </w:tc>
        <w:tc>
          <w:tcPr>
            <w:tcW w:w="438" w:type="pct"/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6A3E">
              <w:rPr>
                <w:rFonts w:ascii="Times New Roman" w:hAnsi="Times New Roman"/>
                <w:sz w:val="19"/>
                <w:szCs w:val="19"/>
              </w:rPr>
              <w:t>на отчетную дату</w:t>
            </w:r>
            <w:r w:rsidRPr="00FA6A3E">
              <w:rPr>
                <w:rStyle w:val="af0"/>
                <w:rFonts w:ascii="Times New Roman" w:hAnsi="Times New Roman"/>
                <w:sz w:val="19"/>
                <w:szCs w:val="19"/>
              </w:rPr>
              <w:footnoteReference w:id="69"/>
            </w:r>
          </w:p>
        </w:tc>
        <w:tc>
          <w:tcPr>
            <w:tcW w:w="550" w:type="pct"/>
            <w:vMerge/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" w:type="pct"/>
            <w:vMerge/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8" w:type="pct"/>
            <w:vMerge/>
            <w:tcBorders>
              <w:right w:val="nil"/>
            </w:tcBorders>
            <w:vAlign w:val="center"/>
          </w:tcPr>
          <w:p w:rsidR="007055AF" w:rsidRPr="00FA6A3E" w:rsidRDefault="007055AF" w:rsidP="00A66184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055AF" w:rsidRPr="00FA6A3E" w:rsidTr="0017591F"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1" w:type="pct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6" w:type="pct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5" w:type="pct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6" w:type="pct"/>
            <w:vAlign w:val="center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38" w:type="pct"/>
            <w:vAlign w:val="center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50" w:type="pct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16" w:type="pct"/>
          </w:tcPr>
          <w:p w:rsidR="007055AF" w:rsidRPr="00FA6A3E" w:rsidRDefault="006A7550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7055AF" w:rsidRPr="00FA6A3E" w:rsidRDefault="006A7550" w:rsidP="006A755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223D8" w:rsidRPr="00FA6A3E" w:rsidTr="0017591F"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vAlign w:val="center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" w:type="pct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" w:type="pct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0101</w:t>
            </w:r>
          </w:p>
        </w:tc>
        <w:tc>
          <w:tcPr>
            <w:tcW w:w="426" w:type="pct"/>
            <w:vAlign w:val="center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pct"/>
            <w:vAlign w:val="center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pct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pct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9223D8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55AF" w:rsidRPr="00FA6A3E" w:rsidTr="0017591F"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" w:type="pct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" w:type="pct"/>
          </w:tcPr>
          <w:p w:rsidR="007055AF" w:rsidRPr="00FA6A3E" w:rsidRDefault="009223D8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426" w:type="pct"/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pct"/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pct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pct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7055AF" w:rsidRPr="00FA6A3E" w:rsidRDefault="007055A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7591F" w:rsidRPr="00FA6A3E" w:rsidTr="0017591F"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" w:type="pct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7591F" w:rsidRPr="00FA6A3E" w:rsidRDefault="0017591F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0201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nil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7591F" w:rsidRPr="00FA6A3E" w:rsidTr="0017591F"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pct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" w:type="pct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7591F" w:rsidRPr="00FA6A3E" w:rsidRDefault="0017591F" w:rsidP="00922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A6A3E">
              <w:rPr>
                <w:rFonts w:ascii="Times New Roman" w:hAnsi="Times New Roman" w:cs="Times New Roman"/>
                <w:sz w:val="19"/>
                <w:szCs w:val="19"/>
              </w:rPr>
              <w:t>0202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nil"/>
            </w:tcBorders>
            <w:vAlign w:val="center"/>
          </w:tcPr>
          <w:p w:rsidR="0017591F" w:rsidRPr="00FA6A3E" w:rsidRDefault="0017591F" w:rsidP="00A6618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C457B" w:rsidRPr="00FA6A3E" w:rsidRDefault="004C457B" w:rsidP="00771A8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84" w:rsidRPr="00FA6A3E" w:rsidRDefault="00A66184" w:rsidP="00A6618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6184" w:rsidRPr="00FA6A3E" w:rsidRDefault="00A66184" w:rsidP="00A6618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>(уполномоченное лицо)      _______________ _________ _____________________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FA6A3E">
        <w:rPr>
          <w:rFonts w:ascii="Times New Roman" w:hAnsi="Times New Roman" w:cs="Times New Roman"/>
          <w:i/>
        </w:rPr>
        <w:t xml:space="preserve">                                                                 (должность)           (подпись)       (расшифровка подписи)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A3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A6A3E">
        <w:rPr>
          <w:rFonts w:ascii="Times New Roman" w:hAnsi="Times New Roman" w:cs="Times New Roman"/>
          <w:sz w:val="24"/>
          <w:szCs w:val="24"/>
        </w:rPr>
        <w:tab/>
        <w:t>_______________ _________ ___________________   _____________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FA6A3E">
        <w:rPr>
          <w:rFonts w:ascii="Times New Roman" w:hAnsi="Times New Roman" w:cs="Times New Roman"/>
          <w:i/>
        </w:rPr>
        <w:t xml:space="preserve">                                  (должность)           (подпись)       (расшифровка подписи)             (телефон)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hAnsi="Times New Roman" w:cs="Times New Roman"/>
          <w:i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"___" ___________ 20___ г.</w:t>
      </w:r>
    </w:p>
    <w:p w:rsidR="00A66184" w:rsidRPr="00FA6A3E" w:rsidRDefault="00A66184" w:rsidP="00A66184">
      <w:pPr>
        <w:pStyle w:val="ConsPlusNonformat"/>
        <w:jc w:val="both"/>
        <w:rPr>
          <w:rFonts w:ascii="Times New Roman" w:hAnsi="Times New Roman"/>
          <w:sz w:val="24"/>
          <w:szCs w:val="24"/>
        </w:rPr>
        <w:sectPr w:rsidR="00A66184" w:rsidRPr="00FA6A3E" w:rsidSect="00163511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02D3" w:rsidRPr="00FA6A3E" w:rsidRDefault="00802D38" w:rsidP="0054010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hAnsi="Times New Roman"/>
          <w:sz w:val="24"/>
          <w:szCs w:val="24"/>
        </w:rPr>
        <w:lastRenderedPageBreak/>
        <w:t>П</w:t>
      </w:r>
      <w:r w:rsidR="00A7446C" w:rsidRPr="00FA6A3E">
        <w:rPr>
          <w:rFonts w:ascii="Times New Roman" w:hAnsi="Times New Roman"/>
          <w:sz w:val="24"/>
          <w:szCs w:val="24"/>
        </w:rPr>
        <w:t xml:space="preserve">риложение № </w:t>
      </w:r>
      <w:r w:rsidR="00AC4FBE" w:rsidRPr="00FA6A3E">
        <w:rPr>
          <w:rFonts w:ascii="Times New Roman" w:hAnsi="Times New Roman"/>
          <w:sz w:val="24"/>
          <w:szCs w:val="24"/>
        </w:rPr>
        <w:t>8</w:t>
      </w:r>
    </w:p>
    <w:p w:rsidR="00AD7137" w:rsidRPr="00FA6A3E" w:rsidRDefault="00FD6B58" w:rsidP="0054010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</w:t>
      </w:r>
      <w:r w:rsidR="00C4704D"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="000B4999" w:rsidRPr="00FA6A3E">
        <w:rPr>
          <w:rFonts w:ascii="Times New Roman" w:hAnsi="Times New Roman"/>
          <w:spacing w:val="-6"/>
          <w:sz w:val="24"/>
          <w:szCs w:val="24"/>
        </w:rPr>
        <w:t>,</w:t>
      </w:r>
      <w:r w:rsidR="000B4999"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999" w:rsidRPr="00FA6A3E">
        <w:rPr>
          <w:rFonts w:ascii="Times New Roman" w:hAnsi="Times New Roman"/>
          <w:sz w:val="24"/>
          <w:szCs w:val="24"/>
        </w:rPr>
        <w:t xml:space="preserve">утвержденной приказом Министерства финансов Российской Федерации </w:t>
      </w:r>
      <w:r w:rsidR="0054010D" w:rsidRPr="00FA6A3E">
        <w:rPr>
          <w:rFonts w:ascii="Times New Roman" w:hAnsi="Times New Roman"/>
          <w:sz w:val="24"/>
          <w:szCs w:val="24"/>
        </w:rPr>
        <w:t>от ______________ 2018 г. № ______</w:t>
      </w:r>
    </w:p>
    <w:p w:rsidR="0054010D" w:rsidRPr="00FA6A3E" w:rsidRDefault="0054010D" w:rsidP="0054010D">
      <w:pPr>
        <w:spacing w:after="0" w:line="240" w:lineRule="auto"/>
        <w:ind w:left="48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9763E" w:rsidRPr="00FA6A3E" w:rsidRDefault="0029763E" w:rsidP="0054010D">
      <w:pPr>
        <w:spacing w:after="0" w:line="240" w:lineRule="auto"/>
        <w:ind w:left="48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744E" w:rsidRPr="00FA6A3E" w:rsidRDefault="0051744E" w:rsidP="0051744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FD1DC0" w:rsidRPr="00FA6A3E" w:rsidRDefault="004C334B" w:rsidP="007F3BDF">
      <w:pPr>
        <w:spacing w:after="0" w:line="283" w:lineRule="auto"/>
        <w:jc w:val="center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b/>
          <w:sz w:val="28"/>
          <w:szCs w:val="28"/>
        </w:rPr>
        <w:t>Дополнительное соглашение</w:t>
      </w:r>
      <w:r w:rsidR="00E03610" w:rsidRPr="00FA6A3E">
        <w:rPr>
          <w:rStyle w:val="af0"/>
          <w:rFonts w:ascii="Times New Roman" w:hAnsi="Times New Roman"/>
          <w:bCs/>
          <w:sz w:val="28"/>
          <w:szCs w:val="28"/>
        </w:rPr>
        <w:footnoteReference w:id="70"/>
      </w:r>
    </w:p>
    <w:p w:rsidR="00E3401D" w:rsidRPr="00FA6A3E" w:rsidRDefault="00FD1DC0" w:rsidP="007F3BDF">
      <w:pPr>
        <w:spacing w:after="0" w:line="283" w:lineRule="auto"/>
        <w:jc w:val="center"/>
        <w:rPr>
          <w:rFonts w:ascii="Times New Roman" w:hAnsi="Times New Roman"/>
          <w:b/>
          <w:sz w:val="28"/>
          <w:szCs w:val="28"/>
        </w:rPr>
      </w:pPr>
      <w:r w:rsidRPr="00FA6A3E">
        <w:rPr>
          <w:rFonts w:ascii="Times New Roman" w:hAnsi="Times New Roman"/>
          <w:b/>
          <w:sz w:val="28"/>
          <w:szCs w:val="28"/>
        </w:rPr>
        <w:t xml:space="preserve">к договору </w:t>
      </w:r>
      <w:r w:rsidR="00E3401D" w:rsidRPr="00FA6A3E">
        <w:rPr>
          <w:rFonts w:ascii="Times New Roman" w:hAnsi="Times New Roman"/>
          <w:b/>
          <w:sz w:val="28"/>
          <w:szCs w:val="28"/>
        </w:rPr>
        <w:t>от "___" _____________ № ______</w:t>
      </w:r>
    </w:p>
    <w:p w:rsidR="00E3401D" w:rsidRPr="00FA6A3E" w:rsidRDefault="00E3401D" w:rsidP="007F3BDF">
      <w:pPr>
        <w:spacing w:after="0" w:line="283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0"/>
      </w:tblGrid>
      <w:tr w:rsidR="00E3401D" w:rsidRPr="00FA6A3E" w:rsidTr="009921A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01D" w:rsidRPr="00FA6A3E" w:rsidRDefault="00E3401D" w:rsidP="007F3BDF">
            <w:pPr>
              <w:pStyle w:val="ConsPlusNonformat"/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18"/>
                <w:szCs w:val="18"/>
              </w:rPr>
              <w:t>г.__________________________________</w:t>
            </w:r>
          </w:p>
        </w:tc>
      </w:tr>
      <w:tr w:rsidR="00E3401D" w:rsidRPr="00FA6A3E" w:rsidTr="009921A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01D" w:rsidRPr="00FA6A3E" w:rsidRDefault="00E3401D" w:rsidP="007F3BDF">
            <w:pPr>
              <w:pStyle w:val="ConsPlusNonformat"/>
              <w:spacing w:line="283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</w:p>
          <w:p w:rsidR="00E3401D" w:rsidRPr="00FA6A3E" w:rsidRDefault="00E3401D" w:rsidP="007F3BDF">
            <w:pPr>
              <w:pStyle w:val="ConsPlusNonformat"/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дополнительного соглашения)</w:t>
            </w:r>
          </w:p>
        </w:tc>
      </w:tr>
      <w:tr w:rsidR="00E3401D" w:rsidRPr="00FA6A3E" w:rsidTr="009921A4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01D" w:rsidRPr="00FA6A3E" w:rsidRDefault="00E3401D" w:rsidP="007F3BDF">
            <w:pPr>
              <w:pStyle w:val="ConsPlusNonformat"/>
              <w:tabs>
                <w:tab w:val="left" w:pos="0"/>
              </w:tabs>
              <w:spacing w:line="28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01D" w:rsidRPr="00FA6A3E" w:rsidRDefault="00E3401D" w:rsidP="007F3BDF">
            <w:pPr>
              <w:pStyle w:val="ConsPlusNonformat"/>
              <w:spacing w:line="28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1D" w:rsidRPr="00FA6A3E" w:rsidTr="009921A4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01D" w:rsidRPr="00FA6A3E" w:rsidRDefault="00E3401D" w:rsidP="007F3BDF">
            <w:pPr>
              <w:pStyle w:val="ConsPlusNonformat"/>
              <w:tabs>
                <w:tab w:val="left" w:pos="0"/>
              </w:tabs>
              <w:spacing w:line="28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"__" _____________ 20___г.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01D" w:rsidRPr="00FA6A3E" w:rsidRDefault="00E3401D" w:rsidP="007F3BDF">
            <w:pPr>
              <w:pStyle w:val="ConsPlusNonformat"/>
              <w:spacing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№ _____________</w:t>
            </w:r>
          </w:p>
        </w:tc>
      </w:tr>
      <w:tr w:rsidR="00E3401D" w:rsidRPr="00FA6A3E" w:rsidTr="009921A4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01D" w:rsidRPr="00FA6A3E" w:rsidRDefault="00E3401D" w:rsidP="007F3BDF">
            <w:pPr>
              <w:pStyle w:val="ConsPlusNonformat"/>
              <w:tabs>
                <w:tab w:val="left" w:pos="2542"/>
              </w:tabs>
              <w:spacing w:line="283" w:lineRule="auto"/>
              <w:ind w:left="45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(дата заключения</w:t>
            </w:r>
          </w:p>
          <w:p w:rsidR="00E3401D" w:rsidRPr="00FA6A3E" w:rsidRDefault="00E3401D" w:rsidP="007F3BDF">
            <w:pPr>
              <w:pStyle w:val="ConsPlusNonformat"/>
              <w:tabs>
                <w:tab w:val="left" w:pos="2542"/>
              </w:tabs>
              <w:spacing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дополнительного соглашения)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01D" w:rsidRPr="00FA6A3E" w:rsidRDefault="00E3401D" w:rsidP="007F3BDF">
            <w:pPr>
              <w:pStyle w:val="ConsPlusNonformat"/>
              <w:spacing w:line="283" w:lineRule="auto"/>
              <w:ind w:lef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(номер дополнительного  соглашения)</w:t>
            </w:r>
          </w:p>
        </w:tc>
      </w:tr>
    </w:tbl>
    <w:p w:rsidR="00EA3917" w:rsidRPr="00FA6A3E" w:rsidRDefault="00EA3917" w:rsidP="007F3BDF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DC" w:rsidRPr="00FA6A3E" w:rsidRDefault="005A1ADC" w:rsidP="007F3BDF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FA6A3E" w:rsidRDefault="00EA3917" w:rsidP="00E03610">
      <w:pPr>
        <w:widowControl w:val="0"/>
        <w:autoSpaceDE w:val="0"/>
        <w:autoSpaceDN w:val="0"/>
        <w:adjustRightInd w:val="0"/>
        <w:spacing w:after="0" w:line="302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_____________________________________________________________________, </w:t>
      </w:r>
    </w:p>
    <w:p w:rsidR="00473338" w:rsidRPr="00FA6A3E" w:rsidRDefault="00B17963" w:rsidP="00E03610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  <w:r w:rsidR="00473338" w:rsidRPr="00FA6A3E">
        <w:rPr>
          <w:rFonts w:ascii="Times New Roman" w:hAnsi="Times New Roman"/>
          <w:i/>
          <w:spacing w:val="-4"/>
          <w:sz w:val="18"/>
          <w:szCs w:val="18"/>
        </w:rPr>
        <w:t xml:space="preserve">(наименование федерального органа исполнительной власти </w:t>
      </w:r>
      <w:r w:rsidR="00473338" w:rsidRPr="00FA6A3E">
        <w:rPr>
          <w:rFonts w:ascii="Times New Roman" w:hAnsi="Times New Roman"/>
          <w:i/>
          <w:sz w:val="18"/>
          <w:szCs w:val="18"/>
        </w:rPr>
        <w:t>(иной организации), осуществляющего(ей)</w:t>
      </w:r>
    </w:p>
    <w:p w:rsidR="00473338" w:rsidRPr="00FA6A3E" w:rsidRDefault="00473338" w:rsidP="00E03610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>в соответствии с бюджетным законодательством Российской Федерации полномочия главного распорядителя средств федерального бюджета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>, которому(ой) как получателю средств федерального бюджета доведены лимиты бюджетных обязательств на предоставление бюджетных инвестиций в соответствии со статьей 80 Бюджетного кодекса Российской Федерации (Собрание законодательства Российской Федерации, 1998, № 31, ст. 3823; 2007, № 18, ст. 2117; 2013, № 19, ст. 2331, № 52, ст. 6983; 2016, № 7, ст. 911; 2017, № 30, ст. 4458)</w:t>
      </w:r>
    </w:p>
    <w:p w:rsidR="00473338" w:rsidRPr="00FA6A3E" w:rsidRDefault="00473338" w:rsidP="00E03610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82701" w:rsidRPr="00FA6A3E" w:rsidRDefault="00782701" w:rsidP="00E03610">
      <w:pPr>
        <w:widowControl w:val="0"/>
        <w:autoSpaceDE w:val="0"/>
        <w:autoSpaceDN w:val="0"/>
        <w:adjustRightInd w:val="0"/>
        <w:spacing w:after="0" w:line="302" w:lineRule="auto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6"/>
          <w:sz w:val="28"/>
          <w:szCs w:val="28"/>
        </w:rPr>
        <w:t xml:space="preserve">именуемый(ая) в дальнейшем "Получатель  средств  федерального  бюджета", </w:t>
      </w:r>
      <w:r w:rsidRPr="00FA6A3E">
        <w:rPr>
          <w:rFonts w:ascii="Times New Roman" w:hAnsi="Times New Roman"/>
          <w:sz w:val="28"/>
          <w:szCs w:val="28"/>
        </w:rPr>
        <w:t>_______________</w:t>
      </w:r>
      <w:bookmarkStart w:id="25" w:name="_Ref526199113"/>
      <w:r w:rsidRPr="00FA6A3E">
        <w:rPr>
          <w:rStyle w:val="af0"/>
          <w:rFonts w:ascii="Times New Roman" w:hAnsi="Times New Roman"/>
          <w:sz w:val="28"/>
          <w:szCs w:val="28"/>
        </w:rPr>
        <w:footnoteReference w:id="71"/>
      </w:r>
      <w:bookmarkEnd w:id="25"/>
      <w:r w:rsidRPr="00FA6A3E">
        <w:rPr>
          <w:rFonts w:ascii="Times New Roman" w:hAnsi="Times New Roman"/>
          <w:sz w:val="28"/>
          <w:szCs w:val="28"/>
        </w:rPr>
        <w:t>, в лице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________________________________________________, </w:t>
      </w:r>
    </w:p>
    <w:p w:rsidR="00782701" w:rsidRPr="00FA6A3E" w:rsidRDefault="00782701" w:rsidP="00E03610">
      <w:pPr>
        <w:widowControl w:val="0"/>
        <w:autoSpaceDE w:val="0"/>
        <w:autoSpaceDN w:val="0"/>
        <w:adjustRightInd w:val="0"/>
        <w:spacing w:after="0" w:line="302" w:lineRule="auto"/>
        <w:ind w:left="2977" w:right="140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(должность, фамилия, имя, отчество (при наличии) руководителя Получателя средств федерального бюджета или иного лица, уполномоченного действовать от имени Получателя средств федерального бюджета)</w:t>
      </w:r>
    </w:p>
    <w:p w:rsidR="00782701" w:rsidRPr="00FA6A3E" w:rsidRDefault="00782701" w:rsidP="00E036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2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действующего(ей) на основании ___________________________________________, </w:t>
      </w:r>
    </w:p>
    <w:p w:rsidR="00782701" w:rsidRPr="00FA6A3E" w:rsidRDefault="00782701" w:rsidP="00E03610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02" w:lineRule="auto"/>
        <w:ind w:left="3828" w:right="-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(наименование</w:t>
      </w:r>
      <w:r w:rsidR="00B50E08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,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номер и дата учредительного документа (положения) Получателя средств федерального бюджета, доверенности, приказа </w:t>
      </w:r>
    </w:p>
    <w:p w:rsidR="00782701" w:rsidRPr="00FA6A3E" w:rsidRDefault="00782701" w:rsidP="00E03610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02" w:lineRule="auto"/>
        <w:ind w:left="3828" w:right="-2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или иного документа, удостоверяющего полномочия)</w:t>
      </w:r>
    </w:p>
    <w:p w:rsidR="0095546C" w:rsidRPr="00FA6A3E" w:rsidRDefault="0095546C" w:rsidP="00E03610">
      <w:pPr>
        <w:widowControl w:val="0"/>
        <w:autoSpaceDE w:val="0"/>
        <w:autoSpaceDN w:val="0"/>
        <w:adjustRightInd w:val="0"/>
        <w:spacing w:after="0" w:line="302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</w:t>
      </w:r>
      <w:bookmarkStart w:id="26" w:name="_Ref526199057"/>
      <w:r w:rsidR="008305F1" w:rsidRPr="00FA6A3E">
        <w:rPr>
          <w:rStyle w:val="af0"/>
          <w:rFonts w:ascii="Times New Roman" w:hAnsi="Times New Roman"/>
          <w:spacing w:val="-4"/>
          <w:sz w:val="28"/>
          <w:szCs w:val="28"/>
        </w:rPr>
        <w:footnoteReference w:id="72"/>
      </w:r>
      <w:bookmarkEnd w:id="26"/>
      <w:r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A6A3E">
        <w:rPr>
          <w:rFonts w:ascii="Times New Roman" w:hAnsi="Times New Roman"/>
          <w:sz w:val="28"/>
          <w:szCs w:val="28"/>
        </w:rPr>
        <w:t>именуемый(ая)</w:t>
      </w:r>
    </w:p>
    <w:p w:rsidR="00EE6F0D" w:rsidRDefault="0095546C" w:rsidP="009E682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93" w:lineRule="auto"/>
        <w:ind w:right="2011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(наименование федерального 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органа исполнительной власти или иной организации, осуществляющего(ей) от имени Российской Федерации полномочия собственника </w:t>
      </w:r>
      <w:r w:rsidR="00EF7D1B">
        <w:rPr>
          <w:rFonts w:ascii="Times New Roman" w:hAnsi="Times New Roman"/>
          <w:i/>
          <w:spacing w:val="-4"/>
          <w:sz w:val="18"/>
          <w:szCs w:val="18"/>
        </w:rPr>
        <w:t>(пра</w:t>
      </w:r>
      <w:r w:rsidR="00EE6F0D">
        <w:rPr>
          <w:rFonts w:ascii="Times New Roman" w:hAnsi="Times New Roman"/>
          <w:i/>
          <w:spacing w:val="-4"/>
          <w:sz w:val="18"/>
          <w:szCs w:val="18"/>
        </w:rPr>
        <w:t>ва акционера)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 </w:t>
      </w:r>
    </w:p>
    <w:p w:rsidR="0095546C" w:rsidRPr="00FA6A3E" w:rsidRDefault="0095546C" w:rsidP="009E682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93" w:lineRule="auto"/>
        <w:ind w:right="2011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>в отношении акций юридического лица, которому предоставляются бюджетные инвестиции)</w:t>
      </w:r>
    </w:p>
    <w:p w:rsidR="0095546C" w:rsidRPr="00FA6A3E" w:rsidRDefault="0095546C" w:rsidP="00E03610">
      <w:pPr>
        <w:widowControl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в дальнейшем </w:t>
      </w:r>
      <w:r w:rsidR="00F05FF5" w:rsidRPr="00FA6A3E">
        <w:rPr>
          <w:rFonts w:ascii="Times New Roman" w:hAnsi="Times New Roman"/>
          <w:spacing w:val="-4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Собственник</w:t>
      </w:r>
      <w:r w:rsidR="00F05FF5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, в лице ____________________________________</w:t>
      </w:r>
    </w:p>
    <w:p w:rsidR="0095546C" w:rsidRPr="00FA6A3E" w:rsidRDefault="0095546C" w:rsidP="00E03610">
      <w:pPr>
        <w:widowControl w:val="0"/>
        <w:autoSpaceDE w:val="0"/>
        <w:autoSpaceDN w:val="0"/>
        <w:adjustRightInd w:val="0"/>
        <w:spacing w:after="0" w:line="305" w:lineRule="auto"/>
        <w:ind w:left="4820" w:right="140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должность, фамилия, имя, отчество (при наличии) руководителя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Собственника или иного лица, уполномоченного действовать от имени Собственника)</w:t>
      </w:r>
    </w:p>
    <w:p w:rsidR="0095546C" w:rsidRPr="00FA6A3E" w:rsidRDefault="0095546C" w:rsidP="00E03610">
      <w:pPr>
        <w:widowControl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действующего(ей) на основании ___________________________________________, </w:t>
      </w:r>
    </w:p>
    <w:p w:rsidR="0095546C" w:rsidRPr="00FA6A3E" w:rsidRDefault="0095546C" w:rsidP="00E03610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05" w:lineRule="auto"/>
        <w:ind w:left="3828" w:right="-2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>наименование, номер и дата учредительного документа (положения)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Собственника, доверенности, приказа или иного документа, удостоверяющего 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>п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олномочия)</w:t>
      </w:r>
    </w:p>
    <w:p w:rsidR="00EA3917" w:rsidRPr="00FA6A3E" w:rsidRDefault="00EA3917" w:rsidP="00E03610">
      <w:pPr>
        <w:widowControl w:val="0"/>
        <w:autoSpaceDE w:val="0"/>
        <w:autoSpaceDN w:val="0"/>
        <w:adjustRightInd w:val="0"/>
        <w:spacing w:after="0" w:line="305" w:lineRule="auto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и ____________________________</w:t>
      </w:r>
      <w:r w:rsidR="006B6076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________________</w:t>
      </w:r>
      <w:r w:rsidR="0095546C" w:rsidRPr="00FA6A3E">
        <w:rPr>
          <w:rFonts w:ascii="Times New Roman" w:hAnsi="Times New Roman"/>
          <w:sz w:val="28"/>
          <w:szCs w:val="28"/>
        </w:rPr>
        <w:t>__</w:t>
      </w:r>
      <w:r w:rsidRPr="00FA6A3E">
        <w:rPr>
          <w:rFonts w:ascii="Times New Roman" w:hAnsi="Times New Roman"/>
          <w:sz w:val="28"/>
          <w:szCs w:val="28"/>
        </w:rPr>
        <w:t>_____</w:t>
      </w:r>
      <w:r w:rsidR="0095546C" w:rsidRPr="00FA6A3E">
        <w:rPr>
          <w:rFonts w:ascii="Times New Roman" w:hAnsi="Times New Roman"/>
          <w:sz w:val="28"/>
          <w:szCs w:val="28"/>
        </w:rPr>
        <w:t>____</w:t>
      </w:r>
      <w:r w:rsidRPr="00FA6A3E">
        <w:rPr>
          <w:rFonts w:ascii="Times New Roman" w:hAnsi="Times New Roman"/>
          <w:sz w:val="28"/>
          <w:szCs w:val="28"/>
        </w:rPr>
        <w:t>__,</w:t>
      </w:r>
      <w:r w:rsidR="0095546C" w:rsidRPr="00FA6A3E">
        <w:rPr>
          <w:rFonts w:ascii="Times New Roman" w:hAnsi="Times New Roman"/>
          <w:sz w:val="28"/>
          <w:szCs w:val="28"/>
        </w:rPr>
        <w:t xml:space="preserve"> именуемое</w:t>
      </w:r>
    </w:p>
    <w:p w:rsidR="007230FB" w:rsidRPr="00FA6A3E" w:rsidRDefault="007230FB" w:rsidP="00E03610">
      <w:pPr>
        <w:widowControl w:val="0"/>
        <w:autoSpaceDE w:val="0"/>
        <w:autoSpaceDN w:val="0"/>
        <w:adjustRightInd w:val="0"/>
        <w:spacing w:after="0" w:line="305" w:lineRule="auto"/>
        <w:ind w:left="284" w:right="1444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E73BF3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 </w:t>
      </w:r>
      <w:r w:rsidR="00E73BF3" w:rsidRPr="00FA6A3E">
        <w:rPr>
          <w:rFonts w:ascii="Times New Roman" w:hAnsi="Times New Roman"/>
          <w:bCs/>
          <w:i/>
          <w:sz w:val="18"/>
          <w:szCs w:val="18"/>
        </w:rPr>
        <w:t>юридического лица, не являющегося федеральным государственным учреждением и федеральным государственным унитарным предприятием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EA3917" w:rsidRPr="00FA6A3E" w:rsidRDefault="00EA3917" w:rsidP="00E03610">
      <w:pPr>
        <w:widowControl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в дальнейшем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95546C" w:rsidRPr="00FA6A3E">
        <w:rPr>
          <w:rFonts w:ascii="Times New Roman" w:hAnsi="Times New Roman"/>
          <w:sz w:val="28"/>
          <w:szCs w:val="28"/>
        </w:rPr>
        <w:t>Организация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, в лице </w:t>
      </w:r>
      <w:r w:rsidR="0095546C" w:rsidRPr="00FA6A3E">
        <w:rPr>
          <w:rFonts w:ascii="Times New Roman" w:hAnsi="Times New Roman"/>
          <w:sz w:val="28"/>
          <w:szCs w:val="28"/>
        </w:rPr>
        <w:t>__</w:t>
      </w:r>
      <w:r w:rsidRPr="00FA6A3E">
        <w:rPr>
          <w:rFonts w:ascii="Times New Roman" w:hAnsi="Times New Roman"/>
          <w:sz w:val="28"/>
          <w:szCs w:val="28"/>
        </w:rPr>
        <w:t>__________________________________</w:t>
      </w:r>
      <w:r w:rsidR="00340840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 xml:space="preserve">, </w:t>
      </w:r>
    </w:p>
    <w:p w:rsidR="00EA3917" w:rsidRPr="00FA6A3E" w:rsidRDefault="00312AB7" w:rsidP="00E0361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05" w:lineRule="auto"/>
        <w:ind w:left="4536" w:right="27"/>
        <w:jc w:val="center"/>
        <w:rPr>
          <w:rFonts w:ascii="Times New Roman" w:hAnsi="Times New Roman"/>
          <w:bCs/>
          <w:i/>
          <w:sz w:val="18"/>
          <w:szCs w:val="18"/>
        </w:rPr>
      </w:pPr>
      <w:r w:rsidRPr="00FA6A3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EA3917" w:rsidRPr="00FA6A3E">
        <w:rPr>
          <w:rFonts w:ascii="Times New Roman" w:hAnsi="Times New Roman"/>
          <w:bCs/>
          <w:i/>
          <w:sz w:val="18"/>
          <w:szCs w:val="18"/>
        </w:rPr>
        <w:t>(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должность, фамилия, имя, отчество (при наличии) руководителя </w:t>
      </w:r>
      <w:r w:rsidR="00E73BF3" w:rsidRPr="00FA6A3E">
        <w:rPr>
          <w:rFonts w:ascii="Times New Roman" w:hAnsi="Times New Roman"/>
          <w:bCs/>
          <w:i/>
          <w:spacing w:val="-4"/>
          <w:sz w:val="18"/>
          <w:szCs w:val="18"/>
        </w:rPr>
        <w:t>Организации или иного лица, уполномоченного действовать от имени Организации</w:t>
      </w:r>
      <w:r w:rsidR="006D0495" w:rsidRPr="00FA6A3E">
        <w:rPr>
          <w:rFonts w:ascii="Times New Roman" w:hAnsi="Times New Roman"/>
          <w:bCs/>
          <w:i/>
          <w:sz w:val="18"/>
          <w:szCs w:val="18"/>
        </w:rPr>
        <w:t>)</w:t>
      </w:r>
    </w:p>
    <w:p w:rsidR="00EA3917" w:rsidRPr="00FA6A3E" w:rsidRDefault="0095546C" w:rsidP="00E03610">
      <w:pPr>
        <w:widowControl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действующего(ей) </w:t>
      </w:r>
      <w:r w:rsidR="00EA3917" w:rsidRPr="00FA6A3E">
        <w:rPr>
          <w:rFonts w:ascii="Times New Roman" w:hAnsi="Times New Roman"/>
          <w:sz w:val="28"/>
          <w:szCs w:val="28"/>
        </w:rPr>
        <w:t>на основании</w:t>
      </w:r>
      <w:r w:rsidRPr="00FA6A3E">
        <w:rPr>
          <w:rFonts w:ascii="Times New Roman" w:hAnsi="Times New Roman"/>
          <w:sz w:val="28"/>
          <w:szCs w:val="28"/>
        </w:rPr>
        <w:t xml:space="preserve"> ___________________</w:t>
      </w:r>
      <w:r w:rsidR="00EA3917" w:rsidRPr="00FA6A3E">
        <w:rPr>
          <w:rFonts w:ascii="Times New Roman" w:hAnsi="Times New Roman"/>
          <w:sz w:val="28"/>
          <w:szCs w:val="28"/>
        </w:rPr>
        <w:t>______________________,</w:t>
      </w:r>
    </w:p>
    <w:p w:rsidR="00EA3917" w:rsidRPr="00FA6A3E" w:rsidRDefault="00A0764B" w:rsidP="00E03610">
      <w:pPr>
        <w:widowControl w:val="0"/>
        <w:autoSpaceDE w:val="0"/>
        <w:autoSpaceDN w:val="0"/>
        <w:adjustRightInd w:val="0"/>
        <w:spacing w:after="0" w:line="305" w:lineRule="auto"/>
        <w:ind w:left="3969"/>
        <w:jc w:val="center"/>
        <w:rPr>
          <w:rFonts w:ascii="Times New Roman" w:hAnsi="Times New Roman"/>
          <w:bCs/>
          <w:i/>
          <w:sz w:val="18"/>
          <w:szCs w:val="18"/>
        </w:rPr>
      </w:pPr>
      <w:r w:rsidRPr="00FA6A3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EA3917" w:rsidRPr="00FA6A3E">
        <w:rPr>
          <w:rFonts w:ascii="Times New Roman" w:hAnsi="Times New Roman"/>
          <w:bCs/>
          <w:i/>
          <w:sz w:val="18"/>
          <w:szCs w:val="18"/>
        </w:rPr>
        <w:t>(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наименование, номер и дата учредительного </w:t>
      </w:r>
      <w:r w:rsidR="00E73BF3" w:rsidRPr="00FA6A3E">
        <w:rPr>
          <w:rFonts w:ascii="Times New Roman" w:hAnsi="Times New Roman"/>
          <w:bCs/>
          <w:i/>
          <w:spacing w:val="-4"/>
          <w:sz w:val="18"/>
          <w:szCs w:val="18"/>
        </w:rPr>
        <w:t>документа Организации, доверенности</w:t>
      </w:r>
      <w:r w:rsidR="00EA3917" w:rsidRPr="00FA6A3E">
        <w:rPr>
          <w:rFonts w:ascii="Times New Roman" w:hAnsi="Times New Roman"/>
          <w:bCs/>
          <w:i/>
          <w:sz w:val="18"/>
          <w:szCs w:val="18"/>
        </w:rPr>
        <w:t xml:space="preserve">) </w:t>
      </w:r>
    </w:p>
    <w:p w:rsidR="00E73BF3" w:rsidRPr="00FA6A3E" w:rsidRDefault="00E73BF3" w:rsidP="00E03610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далее именуемые </w:t>
      </w:r>
      <w:r w:rsidR="00AD4592" w:rsidRPr="00FA6A3E">
        <w:rPr>
          <w:rFonts w:ascii="Times New Roman" w:hAnsi="Times New Roman"/>
          <w:spacing w:val="-4"/>
          <w:sz w:val="28"/>
          <w:szCs w:val="28"/>
        </w:rPr>
        <w:t>"</w:t>
      </w:r>
      <w:r w:rsidRPr="00FA6A3E">
        <w:rPr>
          <w:rFonts w:ascii="Times New Roman" w:hAnsi="Times New Roman"/>
          <w:spacing w:val="-4"/>
          <w:sz w:val="28"/>
          <w:szCs w:val="28"/>
        </w:rPr>
        <w:t>Стороны</w:t>
      </w:r>
      <w:r w:rsidR="00AD4592" w:rsidRPr="00FA6A3E">
        <w:rPr>
          <w:rFonts w:ascii="Times New Roman" w:hAnsi="Times New Roman"/>
          <w:spacing w:val="-4"/>
          <w:sz w:val="28"/>
          <w:szCs w:val="28"/>
        </w:rPr>
        <w:t>"</w:t>
      </w:r>
      <w:r w:rsidRPr="00FA6A3E">
        <w:rPr>
          <w:rFonts w:ascii="Times New Roman" w:hAnsi="Times New Roman"/>
          <w:spacing w:val="-4"/>
          <w:sz w:val="28"/>
          <w:szCs w:val="28"/>
        </w:rPr>
        <w:t>, в соответствии с Бюджетным кодексом Российской Федерации</w:t>
      </w:r>
      <w:r w:rsidR="004429B4" w:rsidRPr="00FA6A3E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Российской Федерации, 1998, № 31, ст.</w:t>
      </w:r>
      <w:r w:rsidR="00E03610" w:rsidRPr="00FA6A3E">
        <w:rPr>
          <w:rFonts w:ascii="Times New Roman" w:hAnsi="Times New Roman"/>
          <w:spacing w:val="-4"/>
          <w:sz w:val="28"/>
          <w:szCs w:val="28"/>
        </w:rPr>
        <w:t> </w:t>
      </w:r>
      <w:r w:rsidR="004429B4" w:rsidRPr="00FA6A3E">
        <w:rPr>
          <w:rFonts w:ascii="Times New Roman" w:hAnsi="Times New Roman"/>
          <w:spacing w:val="-4"/>
          <w:sz w:val="28"/>
          <w:szCs w:val="28"/>
        </w:rPr>
        <w:t>3823; 2018, № 42, ст. 6369)</w:t>
      </w:r>
      <w:r w:rsidRPr="00FA6A3E">
        <w:rPr>
          <w:rFonts w:ascii="Times New Roman" w:hAnsi="Times New Roman"/>
          <w:spacing w:val="6"/>
          <w:sz w:val="28"/>
          <w:szCs w:val="28"/>
        </w:rPr>
        <w:t xml:space="preserve">, требованиями к договорам </w:t>
      </w:r>
      <w:r w:rsidRPr="00FA6A3E">
        <w:rPr>
          <w:rFonts w:ascii="Times New Roman" w:hAnsi="Times New Roman"/>
          <w:sz w:val="28"/>
          <w:szCs w:val="28"/>
          <w:lang w:eastAsia="ru-RU"/>
        </w:rPr>
        <w:t xml:space="preserve">о предоставлении бюджетных </w:t>
      </w:r>
      <w:r w:rsidRPr="00FA6A3E">
        <w:rPr>
          <w:rFonts w:ascii="Times New Roman" w:hAnsi="Times New Roman"/>
          <w:spacing w:val="-4"/>
          <w:sz w:val="28"/>
          <w:szCs w:val="28"/>
          <w:lang w:eastAsia="ru-RU"/>
        </w:rPr>
        <w:t>инвестиций юридическим лицам, не являющимся федеральными государственными</w:t>
      </w:r>
      <w:r w:rsidRPr="00FA6A3E">
        <w:rPr>
          <w:rFonts w:ascii="Times New Roman" w:hAnsi="Times New Roman"/>
          <w:spacing w:val="-2"/>
          <w:sz w:val="28"/>
          <w:szCs w:val="28"/>
          <w:lang w:eastAsia="ru-RU"/>
        </w:rPr>
        <w:t xml:space="preserve"> учреждениями и федеральными государственными унитарными</w:t>
      </w:r>
      <w:r w:rsidRPr="00FA6A3E">
        <w:rPr>
          <w:rFonts w:ascii="Times New Roman" w:hAnsi="Times New Roman"/>
          <w:sz w:val="28"/>
          <w:szCs w:val="28"/>
          <w:lang w:eastAsia="ru-RU"/>
        </w:rPr>
        <w:t xml:space="preserve"> предприятиями, за счет средств федерального бюджета</w:t>
      </w:r>
      <w:r w:rsidRPr="00FA6A3E">
        <w:rPr>
          <w:rFonts w:ascii="Times New Roman" w:hAnsi="Times New Roman"/>
          <w:spacing w:val="6"/>
          <w:sz w:val="28"/>
          <w:szCs w:val="28"/>
        </w:rPr>
        <w:t xml:space="preserve">, утвержденными 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постановлением Правительства Российской Федерации </w:t>
      </w:r>
      <w:r w:rsidR="00363015" w:rsidRPr="00FA6A3E">
        <w:rPr>
          <w:rFonts w:ascii="Times New Roman" w:hAnsi="Times New Roman"/>
          <w:spacing w:val="-4"/>
          <w:sz w:val="28"/>
          <w:szCs w:val="28"/>
        </w:rPr>
        <w:br/>
      </w:r>
      <w:r w:rsidRPr="00FA6A3E">
        <w:rPr>
          <w:rFonts w:ascii="Times New Roman" w:hAnsi="Times New Roman"/>
          <w:spacing w:val="-4"/>
          <w:sz w:val="28"/>
          <w:szCs w:val="28"/>
        </w:rPr>
        <w:t>от 15 февраля 2017 г. № 190</w:t>
      </w:r>
      <w:r w:rsidR="0026581C" w:rsidRPr="00FA6A3E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Российской Федерации, 2017, № 8, ст. 1256; № 43, ст. 6341; 2018, № 36, ст. 5607)</w:t>
      </w:r>
      <w:r w:rsidRPr="00FA6A3E">
        <w:rPr>
          <w:rFonts w:ascii="Times New Roman" w:hAnsi="Times New Roman"/>
          <w:spacing w:val="-4"/>
          <w:sz w:val="28"/>
          <w:szCs w:val="28"/>
        </w:rPr>
        <w:t>,</w:t>
      </w:r>
      <w:r w:rsidR="00363015" w:rsidRPr="00FA6A3E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</w:t>
      </w:r>
      <w:r w:rsidR="0026581C" w:rsidRPr="00FA6A3E">
        <w:rPr>
          <w:rFonts w:ascii="Times New Roman" w:hAnsi="Times New Roman"/>
          <w:spacing w:val="-4"/>
          <w:sz w:val="28"/>
          <w:szCs w:val="28"/>
        </w:rPr>
        <w:t>______</w:t>
      </w:r>
      <w:r w:rsidR="00363015" w:rsidRPr="00FA6A3E">
        <w:rPr>
          <w:rFonts w:ascii="Times New Roman" w:hAnsi="Times New Roman"/>
          <w:spacing w:val="-4"/>
          <w:sz w:val="28"/>
          <w:szCs w:val="28"/>
        </w:rPr>
        <w:t>_____</w:t>
      </w:r>
      <w:r w:rsidRPr="00FA6A3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6581C" w:rsidRPr="00FA6A3E">
        <w:rPr>
          <w:rFonts w:ascii="Times New Roman" w:hAnsi="Times New Roman"/>
          <w:spacing w:val="-2"/>
          <w:sz w:val="28"/>
          <w:szCs w:val="28"/>
        </w:rPr>
        <w:t xml:space="preserve">заключили настоящее </w:t>
      </w:r>
    </w:p>
    <w:p w:rsidR="0026581C" w:rsidRPr="00FA6A3E" w:rsidRDefault="00E73BF3" w:rsidP="00E0361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305" w:lineRule="auto"/>
        <w:ind w:right="286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</w:t>
      </w:r>
      <w:r w:rsidR="007A354E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наименование, номер и дата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нормативного правового акта, предусматривающего</w:t>
      </w:r>
    </w:p>
    <w:p w:rsidR="00E73BF3" w:rsidRPr="00FA6A3E" w:rsidRDefault="00E73BF3" w:rsidP="00E0361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305" w:lineRule="auto"/>
        <w:ind w:right="2862"/>
        <w:jc w:val="center"/>
        <w:rPr>
          <w:rFonts w:ascii="Times New Roman" w:hAnsi="Times New Roman"/>
          <w:spacing w:val="6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предоставление бюджетных инвестиций Организации)</w:t>
      </w:r>
    </w:p>
    <w:p w:rsidR="0040064F" w:rsidRPr="00FA6A3E" w:rsidRDefault="0040064F" w:rsidP="00E03610">
      <w:pPr>
        <w:spacing w:after="0" w:line="305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Дополнительное соглашение</w:t>
      </w:r>
      <w:r w:rsidR="00A0764B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к</w:t>
      </w:r>
      <w:r w:rsidR="00A0764B" w:rsidRPr="00FA6A3E">
        <w:rPr>
          <w:rFonts w:ascii="Times New Roman" w:hAnsi="Times New Roman"/>
          <w:sz w:val="28"/>
          <w:szCs w:val="28"/>
        </w:rPr>
        <w:t xml:space="preserve"> </w:t>
      </w:r>
      <w:r w:rsidR="00E73BF3" w:rsidRPr="00FA6A3E">
        <w:rPr>
          <w:rFonts w:ascii="Times New Roman" w:hAnsi="Times New Roman"/>
          <w:sz w:val="28"/>
          <w:szCs w:val="28"/>
        </w:rPr>
        <w:t>Договору</w:t>
      </w:r>
      <w:r w:rsidR="00A0764B" w:rsidRPr="00FA6A3E">
        <w:rPr>
          <w:rFonts w:ascii="Times New Roman" w:hAnsi="Times New Roman"/>
          <w:sz w:val="28"/>
          <w:szCs w:val="28"/>
        </w:rPr>
        <w:t xml:space="preserve"> </w:t>
      </w:r>
      <w:r w:rsidR="007B0119" w:rsidRPr="00FA6A3E">
        <w:rPr>
          <w:rFonts w:ascii="Times New Roman" w:hAnsi="Times New Roman"/>
          <w:sz w:val="28"/>
          <w:szCs w:val="28"/>
        </w:rPr>
        <w:t>от "___" __________ № __________ (</w:t>
      </w:r>
      <w:r w:rsidRPr="00FA6A3E">
        <w:rPr>
          <w:rFonts w:ascii="Times New Roman" w:hAnsi="Times New Roman"/>
          <w:spacing w:val="4"/>
          <w:sz w:val="28"/>
          <w:szCs w:val="28"/>
        </w:rPr>
        <w:t xml:space="preserve">далее - </w:t>
      </w:r>
      <w:r w:rsidR="00E73BF3" w:rsidRPr="00FA6A3E">
        <w:rPr>
          <w:rFonts w:ascii="Times New Roman" w:hAnsi="Times New Roman"/>
          <w:spacing w:val="4"/>
          <w:sz w:val="28"/>
          <w:szCs w:val="28"/>
        </w:rPr>
        <w:t>Договор</w:t>
      </w:r>
      <w:r w:rsidRPr="00FA6A3E">
        <w:rPr>
          <w:rFonts w:ascii="Times New Roman" w:hAnsi="Times New Roman"/>
          <w:spacing w:val="4"/>
          <w:sz w:val="28"/>
          <w:szCs w:val="28"/>
        </w:rPr>
        <w:t>) о</w:t>
      </w:r>
      <w:r w:rsidR="00E73BF3" w:rsidRPr="00FA6A3E">
        <w:rPr>
          <w:rFonts w:ascii="Times New Roman" w:hAnsi="Times New Roman"/>
          <w:spacing w:val="4"/>
          <w:sz w:val="28"/>
          <w:szCs w:val="28"/>
        </w:rPr>
        <w:t> </w:t>
      </w:r>
      <w:r w:rsidRPr="00FA6A3E">
        <w:rPr>
          <w:rFonts w:ascii="Times New Roman" w:hAnsi="Times New Roman"/>
          <w:spacing w:val="4"/>
          <w:sz w:val="28"/>
          <w:szCs w:val="28"/>
        </w:rPr>
        <w:t>нижеследующем.</w:t>
      </w:r>
    </w:p>
    <w:p w:rsidR="00F403FD" w:rsidRPr="00FA6A3E" w:rsidRDefault="00F403FD" w:rsidP="00E03610">
      <w:pPr>
        <w:autoSpaceDE w:val="0"/>
        <w:autoSpaceDN w:val="0"/>
        <w:adjustRightInd w:val="0"/>
        <w:spacing w:after="0" w:line="30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1. Внести в Договор следующие изменения</w:t>
      </w:r>
      <w:r w:rsidRPr="00FA6A3E">
        <w:rPr>
          <w:rFonts w:ascii="Times New Roman" w:hAnsi="Times New Roman"/>
          <w:sz w:val="28"/>
          <w:szCs w:val="28"/>
          <w:vertAlign w:val="superscript"/>
        </w:rPr>
        <w:footnoteReference w:id="73"/>
      </w:r>
      <w:r w:rsidRPr="00FA6A3E">
        <w:rPr>
          <w:rFonts w:ascii="Times New Roman" w:hAnsi="Times New Roman"/>
          <w:sz w:val="28"/>
          <w:szCs w:val="28"/>
        </w:rPr>
        <w:t>: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1.1. в </w:t>
      </w:r>
      <w:hyperlink r:id="rId18" w:history="1">
        <w:r w:rsidRPr="00FA6A3E">
          <w:rPr>
            <w:rFonts w:ascii="Times New Roman" w:hAnsi="Times New Roman"/>
            <w:sz w:val="28"/>
            <w:szCs w:val="28"/>
          </w:rPr>
          <w:t>преамбуле</w:t>
        </w:r>
      </w:hyperlink>
      <w:r w:rsidR="009931EF" w:rsidRPr="00FA6A3E">
        <w:rPr>
          <w:rStyle w:val="af0"/>
          <w:rFonts w:ascii="Times New Roman" w:hAnsi="Times New Roman"/>
          <w:sz w:val="28"/>
          <w:szCs w:val="28"/>
        </w:rPr>
        <w:footnoteReference w:id="74"/>
      </w:r>
      <w:r w:rsidRPr="00FA6A3E">
        <w:rPr>
          <w:rFonts w:ascii="Times New Roman" w:hAnsi="Times New Roman"/>
          <w:sz w:val="28"/>
          <w:szCs w:val="28"/>
        </w:rPr>
        <w:t>: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1.1.1.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</w:t>
      </w:r>
      <w:r w:rsidR="009931EF" w:rsidRPr="00FA6A3E">
        <w:rPr>
          <w:rFonts w:ascii="Times New Roman" w:hAnsi="Times New Roman"/>
          <w:sz w:val="28"/>
          <w:szCs w:val="28"/>
        </w:rPr>
        <w:t>___________</w:t>
      </w:r>
      <w:r w:rsidRPr="00FA6A3E">
        <w:rPr>
          <w:rFonts w:ascii="Times New Roman" w:hAnsi="Times New Roman"/>
          <w:sz w:val="28"/>
          <w:szCs w:val="28"/>
        </w:rPr>
        <w:t>______________________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_____________________</w:t>
      </w:r>
      <w:r w:rsidR="009931EF" w:rsidRPr="00FA6A3E">
        <w:rPr>
          <w:rFonts w:ascii="Times New Roman" w:hAnsi="Times New Roman"/>
          <w:sz w:val="28"/>
          <w:szCs w:val="28"/>
        </w:rPr>
        <w:t>______________</w:t>
      </w:r>
      <w:r w:rsidRPr="00FA6A3E">
        <w:rPr>
          <w:rFonts w:ascii="Times New Roman" w:hAnsi="Times New Roman"/>
          <w:sz w:val="28"/>
          <w:szCs w:val="28"/>
        </w:rPr>
        <w:t>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0B2CEA" w:rsidRPr="00FA6A3E" w:rsidRDefault="000B2CEA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1.2. В </w:t>
      </w:r>
      <w:hyperlink r:id="rId19" w:history="1">
        <w:r w:rsidRPr="00FA6A3E">
          <w:rPr>
            <w:rFonts w:ascii="Times New Roman" w:hAnsi="Times New Roman"/>
            <w:sz w:val="28"/>
            <w:szCs w:val="28"/>
          </w:rPr>
          <w:t>разделе I</w:t>
        </w:r>
      </w:hyperlink>
      <w:r w:rsidR="00C25C8C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="00C25C8C" w:rsidRPr="00FA6A3E">
        <w:rPr>
          <w:rFonts w:ascii="Times New Roman" w:hAnsi="Times New Roman"/>
          <w:sz w:val="28"/>
          <w:szCs w:val="28"/>
        </w:rPr>
        <w:t>П</w:t>
      </w:r>
      <w:r w:rsidR="003D21F1" w:rsidRPr="00FA6A3E">
        <w:rPr>
          <w:rFonts w:ascii="Times New Roman" w:hAnsi="Times New Roman"/>
          <w:sz w:val="28"/>
          <w:szCs w:val="28"/>
        </w:rPr>
        <w:t xml:space="preserve">редмет </w:t>
      </w:r>
      <w:r w:rsidR="007B0119" w:rsidRPr="00FA6A3E">
        <w:rPr>
          <w:rFonts w:ascii="Times New Roman" w:hAnsi="Times New Roman"/>
          <w:sz w:val="28"/>
          <w:szCs w:val="28"/>
        </w:rPr>
        <w:t>договора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:</w:t>
      </w:r>
    </w:p>
    <w:p w:rsidR="00AD4592" w:rsidRPr="00FA6A3E" w:rsidRDefault="00D61A70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1.2.1. пункт 1.1</w:t>
      </w:r>
      <w:r w:rsidR="003D21F1" w:rsidRPr="00FA6A3E">
        <w:rPr>
          <w:rFonts w:ascii="Times New Roman" w:hAnsi="Times New Roman"/>
          <w:sz w:val="28"/>
          <w:szCs w:val="28"/>
        </w:rPr>
        <w:t xml:space="preserve"> </w:t>
      </w:r>
      <w:r w:rsidR="00F27955" w:rsidRPr="00FA6A3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D21F1" w:rsidRPr="00FA6A3E" w:rsidRDefault="00AD4592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DD171D" w:rsidRPr="00FA6A3E">
        <w:rPr>
          <w:rFonts w:ascii="Times New Roman" w:hAnsi="Times New Roman"/>
          <w:sz w:val="28"/>
          <w:szCs w:val="28"/>
        </w:rPr>
        <w:t xml:space="preserve">1.1. </w:t>
      </w:r>
      <w:r w:rsidR="003905D5" w:rsidRPr="00FA6A3E">
        <w:rPr>
          <w:rFonts w:ascii="Times New Roman" w:hAnsi="Times New Roman"/>
          <w:sz w:val="28"/>
          <w:szCs w:val="28"/>
        </w:rPr>
        <w:t>_</w:t>
      </w:r>
      <w:r w:rsidR="00F27955" w:rsidRPr="00FA6A3E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FA6A3E">
        <w:rPr>
          <w:rFonts w:ascii="Times New Roman" w:hAnsi="Times New Roman"/>
          <w:sz w:val="28"/>
          <w:szCs w:val="28"/>
        </w:rPr>
        <w:t>__</w:t>
      </w:r>
      <w:r w:rsidR="00F27955" w:rsidRPr="00FA6A3E">
        <w:rPr>
          <w:rFonts w:ascii="Times New Roman" w:hAnsi="Times New Roman"/>
          <w:sz w:val="28"/>
          <w:szCs w:val="28"/>
        </w:rPr>
        <w:t>__</w:t>
      </w:r>
      <w:r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AE3582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 xml:space="preserve">. в </w:t>
      </w:r>
      <w:hyperlink r:id="rId20" w:history="1">
        <w:r w:rsidRPr="00FA6A3E">
          <w:rPr>
            <w:rFonts w:ascii="Times New Roman" w:hAnsi="Times New Roman"/>
            <w:sz w:val="28"/>
            <w:szCs w:val="28"/>
          </w:rPr>
          <w:t>разделе I</w:t>
        </w:r>
      </w:hyperlink>
      <w:r w:rsidRPr="00FA6A3E">
        <w:rPr>
          <w:rFonts w:ascii="Times New Roman" w:hAnsi="Times New Roman"/>
          <w:sz w:val="28"/>
          <w:szCs w:val="28"/>
          <w:lang w:val="en-US"/>
        </w:rPr>
        <w:t>I</w:t>
      </w:r>
      <w:r w:rsidR="00C25C8C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9931EF" w:rsidRPr="00FA6A3E">
        <w:rPr>
          <w:rFonts w:ascii="Times New Roman" w:hAnsi="Times New Roman"/>
          <w:sz w:val="28"/>
          <w:szCs w:val="28"/>
        </w:rPr>
        <w:t xml:space="preserve">предоставления </w:t>
      </w:r>
      <w:r w:rsidR="00AD4592" w:rsidRPr="00FA6A3E">
        <w:rPr>
          <w:rFonts w:ascii="Times New Roman" w:hAnsi="Times New Roman"/>
          <w:sz w:val="28"/>
          <w:szCs w:val="28"/>
        </w:rPr>
        <w:t>(использования) бюджетных инвестиций"</w:t>
      </w:r>
      <w:r w:rsidR="009931EF" w:rsidRPr="00FA6A3E">
        <w:rPr>
          <w:rFonts w:ascii="Times New Roman" w:hAnsi="Times New Roman"/>
          <w:sz w:val="28"/>
          <w:szCs w:val="28"/>
        </w:rPr>
        <w:t>:</w:t>
      </w:r>
    </w:p>
    <w:p w:rsidR="00AD4592" w:rsidRPr="00FA6A3E" w:rsidRDefault="00DC7E97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1.3.1. </w:t>
      </w:r>
      <w:r w:rsidR="00D220E1" w:rsidRPr="00FA6A3E">
        <w:rPr>
          <w:rFonts w:ascii="Times New Roman" w:hAnsi="Times New Roman"/>
          <w:sz w:val="28"/>
          <w:szCs w:val="28"/>
        </w:rPr>
        <w:t>пункт</w:t>
      </w:r>
      <w:r w:rsidRPr="00FA6A3E">
        <w:rPr>
          <w:rFonts w:ascii="Times New Roman" w:hAnsi="Times New Roman"/>
          <w:sz w:val="28"/>
          <w:szCs w:val="28"/>
        </w:rPr>
        <w:t xml:space="preserve"> 2.1</w:t>
      </w:r>
      <w:r w:rsidR="00FD6429" w:rsidRPr="00FA6A3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C7E97" w:rsidRPr="00FA6A3E" w:rsidRDefault="00AD4592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FD6429" w:rsidRPr="00FA6A3E">
        <w:rPr>
          <w:rFonts w:ascii="Times New Roman" w:hAnsi="Times New Roman"/>
          <w:sz w:val="28"/>
          <w:szCs w:val="28"/>
        </w:rPr>
        <w:t>2.1. _________________________________________________________</w:t>
      </w:r>
      <w:r w:rsidRPr="00FA6A3E">
        <w:rPr>
          <w:rFonts w:ascii="Times New Roman" w:hAnsi="Times New Roman"/>
          <w:sz w:val="28"/>
          <w:szCs w:val="28"/>
        </w:rPr>
        <w:t>__</w:t>
      </w:r>
      <w:r w:rsidR="00FD6429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3E3657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DE5974" w:rsidRPr="00FA6A3E">
        <w:rPr>
          <w:rFonts w:ascii="Times New Roman" w:hAnsi="Times New Roman"/>
          <w:sz w:val="28"/>
          <w:szCs w:val="28"/>
        </w:rPr>
        <w:t>4.</w:t>
      </w:r>
      <w:r w:rsidRPr="00FA6A3E">
        <w:rPr>
          <w:rFonts w:ascii="Times New Roman" w:hAnsi="Times New Roman"/>
          <w:sz w:val="28"/>
          <w:szCs w:val="28"/>
        </w:rPr>
        <w:t xml:space="preserve"> в </w:t>
      </w:r>
      <w:r w:rsidR="00FD1265" w:rsidRPr="00FA6A3E">
        <w:rPr>
          <w:rFonts w:ascii="Times New Roman" w:hAnsi="Times New Roman"/>
          <w:sz w:val="28"/>
          <w:szCs w:val="28"/>
        </w:rPr>
        <w:t xml:space="preserve">разделе </w:t>
      </w:r>
      <w:r w:rsidR="00FD1265" w:rsidRPr="00FA6A3E">
        <w:rPr>
          <w:rFonts w:ascii="Times New Roman" w:hAnsi="Times New Roman"/>
          <w:sz w:val="28"/>
          <w:szCs w:val="28"/>
          <w:lang w:val="en-US"/>
        </w:rPr>
        <w:t>III</w:t>
      </w:r>
      <w:r w:rsidR="00CD3EEA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="00BD6F8D" w:rsidRPr="00FA6A3E">
        <w:rPr>
          <w:rFonts w:ascii="Times New Roman" w:hAnsi="Times New Roman"/>
          <w:sz w:val="28"/>
          <w:szCs w:val="28"/>
        </w:rPr>
        <w:t>Условия и п</w:t>
      </w:r>
      <w:r w:rsidR="00CD3EEA" w:rsidRPr="00FA6A3E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D61B2A" w:rsidRPr="00FA6A3E">
        <w:rPr>
          <w:rFonts w:ascii="Times New Roman" w:hAnsi="Times New Roman"/>
          <w:sz w:val="28"/>
          <w:szCs w:val="28"/>
        </w:rPr>
        <w:t>бюджетных инвестиций</w:t>
      </w:r>
      <w:r w:rsidR="00C25C8C" w:rsidRPr="00FA6A3E">
        <w:rPr>
          <w:rFonts w:ascii="Times New Roman" w:hAnsi="Times New Roman"/>
          <w:sz w:val="28"/>
          <w:szCs w:val="28"/>
        </w:rPr>
        <w:t>"</w:t>
      </w:r>
      <w:r w:rsidR="00CD3EEA" w:rsidRPr="00FA6A3E">
        <w:rPr>
          <w:rFonts w:ascii="Times New Roman" w:hAnsi="Times New Roman"/>
          <w:sz w:val="28"/>
          <w:szCs w:val="28"/>
        </w:rPr>
        <w:t xml:space="preserve">: </w:t>
      </w:r>
    </w:p>
    <w:p w:rsidR="007F2EC4" w:rsidRPr="00FA6A3E" w:rsidRDefault="00AE29B3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1.4.1. в пункте 3.1.</w:t>
      </w:r>
      <w:r w:rsidR="00624782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624782" w:rsidRPr="00FA6A3E">
        <w:rPr>
          <w:rFonts w:ascii="Times New Roman" w:hAnsi="Times New Roman"/>
          <w:sz w:val="28"/>
          <w:szCs w:val="28"/>
        </w:rPr>
        <w:t>_________________________________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7F2EC4" w:rsidRPr="00FA6A3E">
        <w:rPr>
          <w:rFonts w:ascii="Times New Roman" w:hAnsi="Times New Roman"/>
          <w:sz w:val="28"/>
          <w:szCs w:val="28"/>
        </w:rPr>
        <w:t>заменить</w:t>
      </w:r>
    </w:p>
    <w:p w:rsidR="007F2EC4" w:rsidRPr="00FA6A3E" w:rsidRDefault="007F2EC4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(наименование органа (организации), </w:t>
      </w:r>
      <w:r w:rsidR="00D47FCC" w:rsidRPr="00FA6A3E">
        <w:rPr>
          <w:rFonts w:ascii="Times New Roman" w:hAnsi="Times New Roman"/>
          <w:i/>
          <w:sz w:val="18"/>
          <w:szCs w:val="18"/>
        </w:rPr>
        <w:t>осуществившего(ей</w:t>
      </w:r>
      <w:r w:rsidRPr="00FA6A3E">
        <w:rPr>
          <w:rFonts w:ascii="Times New Roman" w:hAnsi="Times New Roman"/>
          <w:i/>
          <w:sz w:val="18"/>
          <w:szCs w:val="18"/>
        </w:rPr>
        <w:t>)</w:t>
      </w:r>
    </w:p>
    <w:p w:rsidR="007F2EC4" w:rsidRDefault="007F2EC4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C16D29" w:rsidRPr="00FA6A3E"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FA6A3E">
        <w:rPr>
          <w:rFonts w:ascii="Times New Roman" w:hAnsi="Times New Roman"/>
          <w:i/>
          <w:sz w:val="18"/>
          <w:szCs w:val="18"/>
        </w:rPr>
        <w:t xml:space="preserve"> государственную регистрацию </w:t>
      </w:r>
      <w:r w:rsidR="00BC4621" w:rsidRPr="00FA6A3E">
        <w:rPr>
          <w:rFonts w:ascii="Times New Roman" w:hAnsi="Times New Roman"/>
          <w:i/>
          <w:sz w:val="18"/>
          <w:szCs w:val="18"/>
        </w:rPr>
        <w:t>выпуска</w:t>
      </w:r>
      <w:r w:rsidR="00C16D29" w:rsidRPr="00FA6A3E">
        <w:rPr>
          <w:rFonts w:ascii="Times New Roman" w:hAnsi="Times New Roman"/>
          <w:i/>
          <w:sz w:val="18"/>
          <w:szCs w:val="18"/>
        </w:rPr>
        <w:t xml:space="preserve"> (дополнительного выпуска)</w:t>
      </w:r>
      <w:r w:rsidR="00BC4621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Pr="00FA6A3E">
        <w:rPr>
          <w:rFonts w:ascii="Times New Roman" w:hAnsi="Times New Roman"/>
          <w:i/>
          <w:sz w:val="18"/>
          <w:szCs w:val="18"/>
        </w:rPr>
        <w:t>Акций)</w:t>
      </w:r>
    </w:p>
    <w:p w:rsidR="00624782" w:rsidRPr="00FA6A3E" w:rsidRDefault="00AE29B3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490152" w:rsidRPr="00FA6A3E">
        <w:rPr>
          <w:rFonts w:ascii="Times New Roman" w:hAnsi="Times New Roman"/>
          <w:sz w:val="28"/>
          <w:szCs w:val="28"/>
        </w:rPr>
        <w:t>____________________________________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490152" w:rsidRPr="00FA6A3E">
        <w:rPr>
          <w:rFonts w:ascii="Times New Roman" w:hAnsi="Times New Roman"/>
          <w:sz w:val="28"/>
          <w:szCs w:val="28"/>
        </w:rPr>
        <w:t>;</w:t>
      </w:r>
    </w:p>
    <w:p w:rsidR="002E6BEB" w:rsidRPr="00FA6A3E" w:rsidRDefault="00376C67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</w:t>
      </w:r>
      <w:r w:rsidR="00490152" w:rsidRPr="00FA6A3E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490152" w:rsidRPr="00FA6A3E">
        <w:rPr>
          <w:rFonts w:ascii="Times New Roman" w:hAnsi="Times New Roman"/>
          <w:i/>
          <w:sz w:val="18"/>
          <w:szCs w:val="18"/>
        </w:rPr>
        <w:t xml:space="preserve">              </w:t>
      </w:r>
      <w:r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624782" w:rsidRPr="00FA6A3E">
        <w:rPr>
          <w:rFonts w:ascii="Times New Roman" w:hAnsi="Times New Roman"/>
          <w:i/>
          <w:sz w:val="18"/>
          <w:szCs w:val="18"/>
        </w:rPr>
        <w:t xml:space="preserve">(наименование органа (организации), </w:t>
      </w:r>
      <w:r w:rsidR="00D47FCC" w:rsidRPr="00FA6A3E">
        <w:rPr>
          <w:rFonts w:ascii="Times New Roman" w:hAnsi="Times New Roman"/>
          <w:i/>
          <w:sz w:val="18"/>
          <w:szCs w:val="18"/>
        </w:rPr>
        <w:t>осуществившего(ей</w:t>
      </w:r>
      <w:r w:rsidR="00D47FCC">
        <w:rPr>
          <w:rFonts w:ascii="Times New Roman" w:hAnsi="Times New Roman"/>
          <w:i/>
          <w:sz w:val="18"/>
          <w:szCs w:val="18"/>
        </w:rPr>
        <w:t>)</w:t>
      </w:r>
    </w:p>
    <w:p w:rsidR="00AE29B3" w:rsidRPr="00FA6A3E" w:rsidRDefault="00C16D29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</w:t>
      </w:r>
      <w:r w:rsidR="00624782" w:rsidRPr="00FA6A3E">
        <w:rPr>
          <w:rFonts w:ascii="Times New Roman" w:hAnsi="Times New Roman"/>
          <w:i/>
          <w:sz w:val="18"/>
          <w:szCs w:val="18"/>
        </w:rPr>
        <w:t>гос</w:t>
      </w:r>
      <w:r w:rsidR="00490152" w:rsidRPr="00FA6A3E">
        <w:rPr>
          <w:rFonts w:ascii="Times New Roman" w:hAnsi="Times New Roman"/>
          <w:i/>
          <w:sz w:val="18"/>
          <w:szCs w:val="18"/>
        </w:rPr>
        <w:t xml:space="preserve">ударственную регистрацию </w:t>
      </w:r>
      <w:r w:rsidR="00BC4621" w:rsidRPr="00FA6A3E">
        <w:rPr>
          <w:rFonts w:ascii="Times New Roman" w:hAnsi="Times New Roman"/>
          <w:i/>
          <w:sz w:val="18"/>
          <w:szCs w:val="18"/>
        </w:rPr>
        <w:t xml:space="preserve">выпуска </w:t>
      </w:r>
      <w:r w:rsidRPr="00FA6A3E">
        <w:rPr>
          <w:rFonts w:ascii="Times New Roman" w:hAnsi="Times New Roman"/>
          <w:i/>
          <w:sz w:val="18"/>
          <w:szCs w:val="18"/>
        </w:rPr>
        <w:t xml:space="preserve">(дополнительного выпуска) </w:t>
      </w:r>
      <w:r w:rsidR="00490152" w:rsidRPr="00FA6A3E">
        <w:rPr>
          <w:rFonts w:ascii="Times New Roman" w:hAnsi="Times New Roman"/>
          <w:i/>
          <w:sz w:val="18"/>
          <w:szCs w:val="18"/>
        </w:rPr>
        <w:t>Акций)</w:t>
      </w:r>
    </w:p>
    <w:p w:rsidR="00AD4592" w:rsidRPr="00FA6A3E" w:rsidRDefault="00A56976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1.4.2. пункт </w:t>
      </w:r>
      <w:r w:rsidR="003F01A4" w:rsidRPr="00FA6A3E">
        <w:rPr>
          <w:rFonts w:ascii="Times New Roman" w:hAnsi="Times New Roman"/>
          <w:sz w:val="28"/>
          <w:szCs w:val="28"/>
        </w:rPr>
        <w:t>3.</w:t>
      </w:r>
      <w:r w:rsidR="008D2476" w:rsidRPr="00FA6A3E">
        <w:rPr>
          <w:rFonts w:ascii="Times New Roman" w:hAnsi="Times New Roman"/>
          <w:sz w:val="28"/>
          <w:szCs w:val="28"/>
        </w:rPr>
        <w:t>1</w:t>
      </w:r>
      <w:r w:rsidR="003F01A4" w:rsidRPr="00FA6A3E">
        <w:rPr>
          <w:rFonts w:ascii="Times New Roman" w:hAnsi="Times New Roman"/>
          <w:sz w:val="28"/>
          <w:szCs w:val="28"/>
        </w:rPr>
        <w:t>.</w:t>
      </w:r>
      <w:r w:rsidR="008D2476" w:rsidRPr="00FA6A3E">
        <w:rPr>
          <w:rFonts w:ascii="Times New Roman" w:hAnsi="Times New Roman"/>
          <w:sz w:val="28"/>
          <w:szCs w:val="28"/>
        </w:rPr>
        <w:t>3</w:t>
      </w:r>
      <w:r w:rsidR="003F01A4" w:rsidRPr="00FA6A3E">
        <w:rPr>
          <w:rFonts w:ascii="Times New Roman" w:hAnsi="Times New Roman"/>
          <w:sz w:val="28"/>
          <w:szCs w:val="28"/>
        </w:rPr>
        <w:t>.</w:t>
      </w:r>
      <w:r w:rsidR="008D2476" w:rsidRPr="00FA6A3E">
        <w:rPr>
          <w:rFonts w:ascii="Times New Roman" w:hAnsi="Times New Roman"/>
          <w:sz w:val="28"/>
          <w:szCs w:val="28"/>
        </w:rPr>
        <w:t xml:space="preserve">1 </w:t>
      </w:r>
      <w:r w:rsidR="00963C01" w:rsidRPr="00FA6A3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56976" w:rsidRPr="00FA6A3E" w:rsidRDefault="00AD4592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2257F0" w:rsidRPr="00FA6A3E">
        <w:rPr>
          <w:rFonts w:ascii="Times New Roman" w:hAnsi="Times New Roman"/>
          <w:sz w:val="28"/>
          <w:szCs w:val="28"/>
        </w:rPr>
        <w:t>3.</w:t>
      </w:r>
      <w:r w:rsidR="008D2476" w:rsidRPr="00FA6A3E">
        <w:rPr>
          <w:rFonts w:ascii="Times New Roman" w:hAnsi="Times New Roman"/>
          <w:sz w:val="28"/>
          <w:szCs w:val="28"/>
        </w:rPr>
        <w:t>1.</w:t>
      </w:r>
      <w:r w:rsidR="002257F0" w:rsidRPr="00FA6A3E">
        <w:rPr>
          <w:rFonts w:ascii="Times New Roman" w:hAnsi="Times New Roman"/>
          <w:sz w:val="28"/>
          <w:szCs w:val="28"/>
        </w:rPr>
        <w:t>3.1</w:t>
      </w:r>
      <w:r w:rsidR="0016046B" w:rsidRPr="00FA6A3E">
        <w:rPr>
          <w:rFonts w:ascii="Times New Roman" w:hAnsi="Times New Roman"/>
          <w:sz w:val="28"/>
          <w:szCs w:val="28"/>
        </w:rPr>
        <w:t xml:space="preserve">. </w:t>
      </w:r>
      <w:r w:rsidR="008D2476" w:rsidRPr="00FA6A3E">
        <w:rPr>
          <w:rFonts w:ascii="Times New Roman" w:hAnsi="Times New Roman"/>
          <w:sz w:val="28"/>
          <w:szCs w:val="28"/>
        </w:rPr>
        <w:t>___________________________</w:t>
      </w:r>
      <w:r w:rsidR="002257F0" w:rsidRPr="00FA6A3E">
        <w:rPr>
          <w:rFonts w:ascii="Times New Roman" w:hAnsi="Times New Roman"/>
          <w:sz w:val="28"/>
          <w:szCs w:val="28"/>
        </w:rPr>
        <w:t>______________________________</w:t>
      </w:r>
      <w:r w:rsidRPr="00FA6A3E">
        <w:rPr>
          <w:rFonts w:ascii="Times New Roman" w:hAnsi="Times New Roman"/>
          <w:sz w:val="28"/>
          <w:szCs w:val="28"/>
        </w:rPr>
        <w:t>"</w:t>
      </w:r>
      <w:r w:rsidR="003F01A4" w:rsidRPr="00FA6A3E">
        <w:rPr>
          <w:rFonts w:ascii="Times New Roman" w:hAnsi="Times New Roman"/>
          <w:sz w:val="28"/>
          <w:szCs w:val="28"/>
        </w:rPr>
        <w:t>;</w:t>
      </w:r>
    </w:p>
    <w:p w:rsidR="00AD4592" w:rsidRPr="00FA6A3E" w:rsidRDefault="003E3657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1.4.</w:t>
      </w:r>
      <w:r w:rsidR="00A56976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 xml:space="preserve">. </w:t>
      </w:r>
      <w:r w:rsidR="0040064F" w:rsidRPr="00FA6A3E">
        <w:rPr>
          <w:rFonts w:ascii="Times New Roman" w:hAnsi="Times New Roman"/>
          <w:sz w:val="28"/>
          <w:szCs w:val="28"/>
        </w:rPr>
        <w:t xml:space="preserve">пункт </w:t>
      </w:r>
      <w:r w:rsidR="006D0495" w:rsidRPr="00FA6A3E">
        <w:rPr>
          <w:rFonts w:ascii="Times New Roman" w:hAnsi="Times New Roman"/>
          <w:sz w:val="28"/>
          <w:szCs w:val="28"/>
        </w:rPr>
        <w:t>3</w:t>
      </w:r>
      <w:r w:rsidR="0040064F" w:rsidRPr="00FA6A3E">
        <w:rPr>
          <w:rFonts w:ascii="Times New Roman" w:hAnsi="Times New Roman"/>
          <w:sz w:val="28"/>
          <w:szCs w:val="28"/>
        </w:rPr>
        <w:t>.</w:t>
      </w:r>
      <w:r w:rsidR="002257F0" w:rsidRPr="00FA6A3E">
        <w:rPr>
          <w:rFonts w:ascii="Times New Roman" w:hAnsi="Times New Roman"/>
          <w:sz w:val="28"/>
          <w:szCs w:val="28"/>
        </w:rPr>
        <w:t>1</w:t>
      </w:r>
      <w:r w:rsidR="00AD5F34" w:rsidRPr="00FA6A3E">
        <w:rPr>
          <w:rFonts w:ascii="Times New Roman" w:hAnsi="Times New Roman"/>
          <w:sz w:val="28"/>
          <w:szCs w:val="28"/>
        </w:rPr>
        <w:t>.</w:t>
      </w:r>
      <w:r w:rsidR="002257F0" w:rsidRPr="00FA6A3E">
        <w:rPr>
          <w:rFonts w:ascii="Times New Roman" w:hAnsi="Times New Roman"/>
          <w:sz w:val="28"/>
          <w:szCs w:val="28"/>
        </w:rPr>
        <w:t>3</w:t>
      </w:r>
      <w:r w:rsidR="003A1C14" w:rsidRPr="00FA6A3E">
        <w:rPr>
          <w:rFonts w:ascii="Times New Roman" w:hAnsi="Times New Roman"/>
          <w:sz w:val="28"/>
          <w:szCs w:val="28"/>
        </w:rPr>
        <w:t>.2</w:t>
      </w:r>
      <w:r w:rsidR="002257F0" w:rsidRPr="00FA6A3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1463F" w:rsidRPr="00FA6A3E" w:rsidRDefault="00AD4592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2257F0" w:rsidRPr="00FA6A3E">
        <w:rPr>
          <w:rFonts w:ascii="Times New Roman" w:hAnsi="Times New Roman"/>
          <w:sz w:val="28"/>
          <w:szCs w:val="28"/>
        </w:rPr>
        <w:t>3.1.3.2. _______________________________________________</w:t>
      </w:r>
      <w:r w:rsidR="00344AAC" w:rsidRPr="00FA6A3E">
        <w:rPr>
          <w:rFonts w:ascii="Times New Roman" w:hAnsi="Times New Roman"/>
          <w:sz w:val="28"/>
          <w:szCs w:val="28"/>
        </w:rPr>
        <w:t>_</w:t>
      </w:r>
      <w:r w:rsidR="002257F0" w:rsidRPr="00FA6A3E">
        <w:rPr>
          <w:rFonts w:ascii="Times New Roman" w:hAnsi="Times New Roman"/>
          <w:sz w:val="28"/>
          <w:szCs w:val="28"/>
        </w:rPr>
        <w:t>_________</w:t>
      </w:r>
      <w:r w:rsidRPr="00FA6A3E">
        <w:rPr>
          <w:rFonts w:ascii="Times New Roman" w:hAnsi="Times New Roman"/>
          <w:sz w:val="28"/>
          <w:szCs w:val="28"/>
        </w:rPr>
        <w:t>"</w:t>
      </w:r>
      <w:r w:rsidR="002257F0" w:rsidRPr="00FA6A3E">
        <w:rPr>
          <w:rFonts w:ascii="Times New Roman" w:hAnsi="Times New Roman"/>
          <w:sz w:val="28"/>
          <w:szCs w:val="28"/>
        </w:rPr>
        <w:t>;</w:t>
      </w:r>
    </w:p>
    <w:p w:rsidR="00AD4592" w:rsidRPr="00FA6A3E" w:rsidRDefault="003A1C14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1.4.4. пункт 3.1.3.3 изложить в следующей редакции: </w:t>
      </w:r>
    </w:p>
    <w:p w:rsidR="003A1C14" w:rsidRPr="00FA6A3E" w:rsidRDefault="00AD4592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3A1C14" w:rsidRPr="00FA6A3E">
        <w:rPr>
          <w:rFonts w:ascii="Times New Roman" w:hAnsi="Times New Roman"/>
          <w:sz w:val="28"/>
          <w:szCs w:val="28"/>
        </w:rPr>
        <w:t>3.1.3.3. ________________________________________________</w:t>
      </w:r>
      <w:r w:rsidR="00344AAC" w:rsidRPr="00FA6A3E">
        <w:rPr>
          <w:rFonts w:ascii="Times New Roman" w:hAnsi="Times New Roman"/>
          <w:sz w:val="28"/>
          <w:szCs w:val="28"/>
        </w:rPr>
        <w:t>_</w:t>
      </w:r>
      <w:r w:rsidR="003A1C14" w:rsidRPr="00FA6A3E">
        <w:rPr>
          <w:rFonts w:ascii="Times New Roman" w:hAnsi="Times New Roman"/>
          <w:sz w:val="28"/>
          <w:szCs w:val="28"/>
        </w:rPr>
        <w:t>________</w:t>
      </w:r>
      <w:r w:rsidRPr="00FA6A3E">
        <w:rPr>
          <w:rFonts w:ascii="Times New Roman" w:hAnsi="Times New Roman"/>
          <w:sz w:val="28"/>
          <w:szCs w:val="28"/>
        </w:rPr>
        <w:t>"</w:t>
      </w:r>
      <w:r w:rsidR="003A1C14" w:rsidRPr="00FA6A3E">
        <w:rPr>
          <w:rFonts w:ascii="Times New Roman" w:hAnsi="Times New Roman"/>
          <w:sz w:val="28"/>
          <w:szCs w:val="28"/>
        </w:rPr>
        <w:t>;</w:t>
      </w:r>
    </w:p>
    <w:p w:rsidR="000101AB" w:rsidRPr="00FA6A3E" w:rsidRDefault="000101AB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A6A3E">
        <w:rPr>
          <w:rFonts w:ascii="Times New Roman" w:hAnsi="Times New Roman"/>
          <w:sz w:val="28"/>
          <w:szCs w:val="28"/>
        </w:rPr>
        <w:t xml:space="preserve">1.4.5. в пункте 3.2.1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в ___</w:t>
      </w:r>
      <w:r w:rsidR="0016046B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_____________</w:t>
      </w:r>
      <w:r w:rsidR="00963C01" w:rsidRPr="00FA6A3E">
        <w:rPr>
          <w:rFonts w:ascii="Times New Roman" w:hAnsi="Times New Roman"/>
          <w:sz w:val="28"/>
          <w:szCs w:val="28"/>
        </w:rPr>
        <w:t>_______________________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</w:p>
    <w:p w:rsidR="000101AB" w:rsidRPr="00FA6A3E" w:rsidRDefault="00963C01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</w:t>
      </w:r>
      <w:r w:rsidR="000101AB" w:rsidRPr="00FA6A3E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963C01" w:rsidRPr="00FA6A3E" w:rsidRDefault="000101AB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в____________________________________________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963C01" w:rsidRPr="00FA6A3E" w:rsidRDefault="000101AB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sz w:val="28"/>
          <w:szCs w:val="28"/>
        </w:rPr>
        <w:t xml:space="preserve">                              </w:t>
      </w:r>
      <w:r w:rsidR="00963C01" w:rsidRPr="00FA6A3E">
        <w:rPr>
          <w:rFonts w:ascii="Times New Roman" w:hAnsi="Times New Roman"/>
          <w:sz w:val="28"/>
          <w:szCs w:val="28"/>
        </w:rPr>
        <w:t xml:space="preserve">          </w:t>
      </w:r>
      <w:r w:rsidRPr="00FA6A3E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AA2EC7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EB68E9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 xml:space="preserve">. в разделе </w:t>
      </w:r>
      <w:r w:rsidR="00BC7BEE" w:rsidRPr="00FA6A3E">
        <w:rPr>
          <w:rFonts w:ascii="Times New Roman" w:hAnsi="Times New Roman"/>
          <w:sz w:val="28"/>
          <w:szCs w:val="28"/>
          <w:lang w:val="en-US"/>
        </w:rPr>
        <w:t>IV</w:t>
      </w:r>
      <w:r w:rsidR="00C25C8C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="00AA2EC7" w:rsidRPr="00FA6A3E">
        <w:rPr>
          <w:rFonts w:ascii="Times New Roman" w:hAnsi="Times New Roman"/>
          <w:sz w:val="28"/>
          <w:szCs w:val="28"/>
        </w:rPr>
        <w:t>Цена Акций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A2EC7" w:rsidRPr="00FA6A3E">
        <w:rPr>
          <w:rFonts w:ascii="Times New Roman" w:hAnsi="Times New Roman"/>
          <w:sz w:val="28"/>
          <w:szCs w:val="28"/>
        </w:rPr>
        <w:t>:</w:t>
      </w:r>
    </w:p>
    <w:p w:rsidR="002A3195" w:rsidRPr="00FA6A3E" w:rsidRDefault="00AA2EC7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1.5.1. в пункте 4.2.1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2A3195" w:rsidRPr="00FA6A3E">
        <w:rPr>
          <w:rFonts w:ascii="Times New Roman" w:hAnsi="Times New Roman"/>
          <w:sz w:val="28"/>
          <w:szCs w:val="28"/>
        </w:rPr>
        <w:t>___</w:t>
      </w:r>
      <w:r w:rsidR="008D2C06" w:rsidRPr="00FA6A3E">
        <w:rPr>
          <w:rFonts w:ascii="Times New Roman" w:hAnsi="Times New Roman"/>
          <w:sz w:val="28"/>
          <w:szCs w:val="28"/>
        </w:rPr>
        <w:t>______ (_______________</w:t>
      </w:r>
      <w:r w:rsidR="002A3195" w:rsidRPr="00FA6A3E">
        <w:rPr>
          <w:rFonts w:ascii="Times New Roman" w:hAnsi="Times New Roman"/>
          <w:sz w:val="28"/>
          <w:szCs w:val="28"/>
        </w:rPr>
        <w:t>) рублей</w:t>
      </w:r>
      <w:r w:rsidR="008D2C06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2A3195" w:rsidRPr="00FA6A3E">
        <w:rPr>
          <w:rFonts w:ascii="Times New Roman" w:hAnsi="Times New Roman"/>
          <w:sz w:val="28"/>
          <w:szCs w:val="28"/>
        </w:rPr>
        <w:t xml:space="preserve"> </w:t>
      </w:r>
    </w:p>
    <w:p w:rsidR="002A3195" w:rsidRPr="00FA6A3E" w:rsidRDefault="002A3195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(сумма прописью)</w:t>
      </w:r>
    </w:p>
    <w:p w:rsidR="002A3195" w:rsidRPr="00FA6A3E" w:rsidRDefault="002A3195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____________ (________________) рублей</w:t>
      </w:r>
      <w:r w:rsidR="008D2C06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0676CB" w:rsidRPr="00FA6A3E">
        <w:rPr>
          <w:rFonts w:ascii="Times New Roman" w:hAnsi="Times New Roman"/>
          <w:sz w:val="28"/>
          <w:szCs w:val="28"/>
        </w:rPr>
        <w:t>;</w:t>
      </w:r>
      <w:r w:rsidRPr="00FA6A3E">
        <w:rPr>
          <w:rFonts w:ascii="Times New Roman" w:hAnsi="Times New Roman"/>
          <w:sz w:val="28"/>
          <w:szCs w:val="28"/>
        </w:rPr>
        <w:t xml:space="preserve"> </w:t>
      </w:r>
    </w:p>
    <w:p w:rsidR="002A3195" w:rsidRPr="00FA6A3E" w:rsidRDefault="002A3195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="000676CB" w:rsidRPr="00FA6A3E">
        <w:rPr>
          <w:rFonts w:ascii="Times New Roman" w:hAnsi="Times New Roman"/>
          <w:i/>
          <w:sz w:val="18"/>
          <w:szCs w:val="18"/>
        </w:rPr>
        <w:t xml:space="preserve">  </w:t>
      </w:r>
      <w:r w:rsidRPr="00FA6A3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0676CB" w:rsidRPr="00FA6A3E" w:rsidRDefault="00C75025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1.5.2. в пункте 4.2.2</w:t>
      </w:r>
      <w:r w:rsidR="000676CB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0676CB" w:rsidRPr="00FA6A3E">
        <w:rPr>
          <w:rFonts w:ascii="Times New Roman" w:hAnsi="Times New Roman"/>
          <w:sz w:val="28"/>
          <w:szCs w:val="28"/>
        </w:rPr>
        <w:t>_________ (</w:t>
      </w:r>
      <w:r w:rsidR="008D2C06" w:rsidRPr="00FA6A3E">
        <w:rPr>
          <w:rFonts w:ascii="Times New Roman" w:hAnsi="Times New Roman"/>
          <w:sz w:val="28"/>
          <w:szCs w:val="28"/>
        </w:rPr>
        <w:t>_______________</w:t>
      </w:r>
      <w:r w:rsidR="000676CB" w:rsidRPr="00FA6A3E">
        <w:rPr>
          <w:rFonts w:ascii="Times New Roman" w:hAnsi="Times New Roman"/>
          <w:sz w:val="28"/>
          <w:szCs w:val="28"/>
        </w:rPr>
        <w:t>) рублей</w:t>
      </w:r>
      <w:r w:rsidR="008D2C06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0676CB" w:rsidRPr="00FA6A3E">
        <w:rPr>
          <w:rFonts w:ascii="Times New Roman" w:hAnsi="Times New Roman"/>
          <w:sz w:val="28"/>
          <w:szCs w:val="28"/>
        </w:rPr>
        <w:t xml:space="preserve"> </w:t>
      </w:r>
    </w:p>
    <w:p w:rsidR="000676CB" w:rsidRPr="00FA6A3E" w:rsidRDefault="000676CB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(сумма прописью)</w:t>
      </w:r>
    </w:p>
    <w:p w:rsidR="000676CB" w:rsidRPr="00FA6A3E" w:rsidRDefault="008D2C06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___________</w:t>
      </w:r>
      <w:r w:rsidR="00C57AF5" w:rsidRPr="00FA6A3E">
        <w:rPr>
          <w:rFonts w:ascii="Times New Roman" w:hAnsi="Times New Roman"/>
          <w:sz w:val="28"/>
          <w:szCs w:val="28"/>
        </w:rPr>
        <w:t>_ (________________</w:t>
      </w:r>
      <w:r w:rsidR="000676CB" w:rsidRPr="00FA6A3E">
        <w:rPr>
          <w:rFonts w:ascii="Times New Roman" w:hAnsi="Times New Roman"/>
          <w:sz w:val="28"/>
          <w:szCs w:val="28"/>
        </w:rPr>
        <w:t>) рублей</w:t>
      </w:r>
      <w:r w:rsidR="00C57AF5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0676CB" w:rsidRPr="00FA6A3E">
        <w:rPr>
          <w:rFonts w:ascii="Times New Roman" w:hAnsi="Times New Roman"/>
          <w:sz w:val="28"/>
          <w:szCs w:val="28"/>
        </w:rPr>
        <w:t xml:space="preserve">; </w:t>
      </w:r>
    </w:p>
    <w:p w:rsidR="000676CB" w:rsidRPr="00FA6A3E" w:rsidRDefault="000676CB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(сумма прописью)</w:t>
      </w:r>
    </w:p>
    <w:p w:rsidR="000B2E44" w:rsidRPr="00FA6A3E" w:rsidRDefault="00C75025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1.5.3. в пункте 4.2.3</w:t>
      </w:r>
      <w:r w:rsidR="00C57AF5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C57AF5" w:rsidRPr="00FA6A3E">
        <w:rPr>
          <w:rFonts w:ascii="Times New Roman" w:hAnsi="Times New Roman"/>
          <w:sz w:val="28"/>
          <w:szCs w:val="28"/>
        </w:rPr>
        <w:t>_________ (_______________</w:t>
      </w:r>
      <w:r w:rsidR="000B2E44" w:rsidRPr="00FA6A3E">
        <w:rPr>
          <w:rFonts w:ascii="Times New Roman" w:hAnsi="Times New Roman"/>
          <w:sz w:val="28"/>
          <w:szCs w:val="28"/>
        </w:rPr>
        <w:t>) рублей</w:t>
      </w:r>
      <w:r w:rsidR="00C57AF5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0B2E44" w:rsidRPr="00FA6A3E">
        <w:rPr>
          <w:rFonts w:ascii="Times New Roman" w:hAnsi="Times New Roman"/>
          <w:sz w:val="28"/>
          <w:szCs w:val="28"/>
        </w:rPr>
        <w:t xml:space="preserve"> </w:t>
      </w:r>
    </w:p>
    <w:p w:rsidR="000B2E44" w:rsidRPr="00FA6A3E" w:rsidRDefault="000B2E44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(сумма прописью)</w:t>
      </w:r>
    </w:p>
    <w:p w:rsidR="000B2E44" w:rsidRPr="00FA6A3E" w:rsidRDefault="000B2E44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C57AF5" w:rsidRPr="00FA6A3E">
        <w:rPr>
          <w:rFonts w:ascii="Times New Roman" w:hAnsi="Times New Roman"/>
          <w:sz w:val="28"/>
          <w:szCs w:val="28"/>
        </w:rPr>
        <w:t>__________ (__________________</w:t>
      </w:r>
      <w:r w:rsidRPr="00FA6A3E">
        <w:rPr>
          <w:rFonts w:ascii="Times New Roman" w:hAnsi="Times New Roman"/>
          <w:sz w:val="28"/>
          <w:szCs w:val="28"/>
        </w:rPr>
        <w:t>) рублей</w:t>
      </w:r>
      <w:r w:rsidR="00C57AF5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; </w:t>
      </w:r>
    </w:p>
    <w:p w:rsidR="007D4BD8" w:rsidRPr="00FA6A3E" w:rsidRDefault="007D4BD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(сумма прописью)</w:t>
      </w:r>
    </w:p>
    <w:p w:rsidR="007D4BD8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1.5.4. в пункте 4.3</w:t>
      </w:r>
      <w:r w:rsidR="007D4BD8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1</w:t>
      </w:r>
      <w:r w:rsidR="00C57AF5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C57AF5" w:rsidRPr="00FA6A3E">
        <w:rPr>
          <w:rFonts w:ascii="Times New Roman" w:hAnsi="Times New Roman"/>
          <w:sz w:val="28"/>
          <w:szCs w:val="28"/>
        </w:rPr>
        <w:t>_________ (_______________</w:t>
      </w:r>
      <w:r w:rsidR="007D4BD8" w:rsidRPr="00FA6A3E">
        <w:rPr>
          <w:rFonts w:ascii="Times New Roman" w:hAnsi="Times New Roman"/>
          <w:sz w:val="28"/>
          <w:szCs w:val="28"/>
        </w:rPr>
        <w:t>) рублей</w:t>
      </w:r>
      <w:r w:rsidR="00C57AF5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7D4BD8" w:rsidRPr="00FA6A3E">
        <w:rPr>
          <w:rFonts w:ascii="Times New Roman" w:hAnsi="Times New Roman"/>
          <w:sz w:val="28"/>
          <w:szCs w:val="28"/>
        </w:rPr>
        <w:t xml:space="preserve"> </w:t>
      </w:r>
    </w:p>
    <w:p w:rsidR="007D4BD8" w:rsidRPr="00FA6A3E" w:rsidRDefault="007D4BD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(сумма прописью)</w:t>
      </w:r>
    </w:p>
    <w:p w:rsidR="007D4BD8" w:rsidRPr="00FA6A3E" w:rsidRDefault="00C57AF5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__________ (_________________</w:t>
      </w:r>
      <w:r w:rsidR="007D4BD8" w:rsidRPr="00FA6A3E">
        <w:rPr>
          <w:rFonts w:ascii="Times New Roman" w:hAnsi="Times New Roman"/>
          <w:sz w:val="28"/>
          <w:szCs w:val="28"/>
        </w:rPr>
        <w:t>) рублей</w:t>
      </w:r>
      <w:r w:rsidRPr="00FA6A3E">
        <w:rPr>
          <w:rFonts w:ascii="Times New Roman" w:hAnsi="Times New Roman"/>
          <w:sz w:val="28"/>
          <w:szCs w:val="28"/>
        </w:rPr>
        <w:t xml:space="preserve"> __ копее</w:t>
      </w:r>
      <w:r w:rsidR="00AD4592" w:rsidRPr="00FA6A3E">
        <w:rPr>
          <w:rFonts w:ascii="Times New Roman" w:hAnsi="Times New Roman"/>
          <w:sz w:val="28"/>
          <w:szCs w:val="28"/>
        </w:rPr>
        <w:t>к"</w:t>
      </w:r>
      <w:r w:rsidR="007D4BD8" w:rsidRPr="00FA6A3E">
        <w:rPr>
          <w:rFonts w:ascii="Times New Roman" w:hAnsi="Times New Roman"/>
          <w:sz w:val="28"/>
          <w:szCs w:val="28"/>
        </w:rPr>
        <w:t xml:space="preserve">; </w:t>
      </w:r>
    </w:p>
    <w:p w:rsidR="007D4BD8" w:rsidRPr="00FA6A3E" w:rsidRDefault="007D4BD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(сумма прописью)</w:t>
      </w:r>
    </w:p>
    <w:p w:rsidR="0022470C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1.5.5. в пункте </w:t>
      </w:r>
      <w:r w:rsidR="00C75025" w:rsidRPr="00FA6A3E">
        <w:rPr>
          <w:rFonts w:ascii="Times New Roman" w:hAnsi="Times New Roman"/>
          <w:sz w:val="28"/>
          <w:szCs w:val="28"/>
        </w:rPr>
        <w:t>4.3.2</w:t>
      </w:r>
      <w:r w:rsidR="0085486B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85486B" w:rsidRPr="00FA6A3E">
        <w:rPr>
          <w:rFonts w:ascii="Times New Roman" w:hAnsi="Times New Roman"/>
          <w:sz w:val="28"/>
          <w:szCs w:val="28"/>
        </w:rPr>
        <w:t>_________ (_______________</w:t>
      </w:r>
      <w:r w:rsidRPr="00FA6A3E">
        <w:rPr>
          <w:rFonts w:ascii="Times New Roman" w:hAnsi="Times New Roman"/>
          <w:sz w:val="28"/>
          <w:szCs w:val="28"/>
        </w:rPr>
        <w:t>) рублей</w:t>
      </w:r>
      <w:r w:rsidR="0085486B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</w:t>
      </w:r>
    </w:p>
    <w:p w:rsidR="0022470C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(сумма прописью)</w:t>
      </w:r>
    </w:p>
    <w:p w:rsidR="0022470C" w:rsidRPr="00FA6A3E" w:rsidRDefault="0085486B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__________</w:t>
      </w:r>
      <w:r w:rsidR="0022470C" w:rsidRPr="00FA6A3E">
        <w:rPr>
          <w:rFonts w:ascii="Times New Roman" w:hAnsi="Times New Roman"/>
          <w:sz w:val="28"/>
          <w:szCs w:val="28"/>
        </w:rPr>
        <w:t xml:space="preserve"> (____________</w:t>
      </w:r>
      <w:r w:rsidRPr="00FA6A3E">
        <w:rPr>
          <w:rFonts w:ascii="Times New Roman" w:hAnsi="Times New Roman"/>
          <w:sz w:val="28"/>
          <w:szCs w:val="28"/>
        </w:rPr>
        <w:t>______</w:t>
      </w:r>
      <w:r w:rsidR="0022470C" w:rsidRPr="00FA6A3E">
        <w:rPr>
          <w:rFonts w:ascii="Times New Roman" w:hAnsi="Times New Roman"/>
          <w:sz w:val="28"/>
          <w:szCs w:val="28"/>
        </w:rPr>
        <w:t>) рублей</w:t>
      </w:r>
      <w:r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22470C" w:rsidRPr="00FA6A3E">
        <w:rPr>
          <w:rFonts w:ascii="Times New Roman" w:hAnsi="Times New Roman"/>
          <w:sz w:val="28"/>
          <w:szCs w:val="28"/>
        </w:rPr>
        <w:t xml:space="preserve">; </w:t>
      </w:r>
    </w:p>
    <w:p w:rsidR="0022470C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(сумма прописью)</w:t>
      </w:r>
    </w:p>
    <w:p w:rsidR="0022470C" w:rsidRPr="00FA6A3E" w:rsidRDefault="00C75025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1.5.6. в пункте 4.3.3</w:t>
      </w:r>
      <w:r w:rsidR="0022470C" w:rsidRPr="00FA6A3E">
        <w:rPr>
          <w:rFonts w:ascii="Times New Roman" w:hAnsi="Times New Roman"/>
          <w:sz w:val="28"/>
          <w:szCs w:val="28"/>
        </w:rPr>
        <w:t xml:space="preserve"> слова </w:t>
      </w:r>
      <w:r w:rsidR="00B407F6" w:rsidRPr="00FA6A3E">
        <w:rPr>
          <w:rFonts w:ascii="Times New Roman" w:hAnsi="Times New Roman"/>
          <w:sz w:val="28"/>
          <w:szCs w:val="28"/>
        </w:rPr>
        <w:t>"</w:t>
      </w:r>
      <w:r w:rsidR="0022470C" w:rsidRPr="00FA6A3E">
        <w:rPr>
          <w:rFonts w:ascii="Times New Roman" w:hAnsi="Times New Roman"/>
          <w:sz w:val="28"/>
          <w:szCs w:val="28"/>
        </w:rPr>
        <w:t>__</w:t>
      </w:r>
      <w:r w:rsidR="0085486B" w:rsidRPr="00FA6A3E">
        <w:rPr>
          <w:rFonts w:ascii="Times New Roman" w:hAnsi="Times New Roman"/>
          <w:sz w:val="28"/>
          <w:szCs w:val="28"/>
        </w:rPr>
        <w:t>_______ (_______________</w:t>
      </w:r>
      <w:r w:rsidR="0022470C" w:rsidRPr="00FA6A3E">
        <w:rPr>
          <w:rFonts w:ascii="Times New Roman" w:hAnsi="Times New Roman"/>
          <w:sz w:val="28"/>
          <w:szCs w:val="28"/>
        </w:rPr>
        <w:t>) рублей</w:t>
      </w:r>
      <w:r w:rsidR="0085486B"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B407F6" w:rsidRPr="00FA6A3E">
        <w:rPr>
          <w:rFonts w:ascii="Times New Roman" w:hAnsi="Times New Roman"/>
          <w:sz w:val="28"/>
          <w:szCs w:val="28"/>
        </w:rPr>
        <w:t>"</w:t>
      </w:r>
      <w:r w:rsidR="0022470C" w:rsidRPr="00FA6A3E">
        <w:rPr>
          <w:rFonts w:ascii="Times New Roman" w:hAnsi="Times New Roman"/>
          <w:sz w:val="28"/>
          <w:szCs w:val="28"/>
        </w:rPr>
        <w:t xml:space="preserve"> </w:t>
      </w:r>
    </w:p>
    <w:p w:rsidR="0022470C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(сумма прописью)</w:t>
      </w:r>
    </w:p>
    <w:p w:rsidR="0022470C" w:rsidRPr="00FA6A3E" w:rsidRDefault="0085486B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_________</w:t>
      </w:r>
      <w:r w:rsidR="0022470C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(__________________</w:t>
      </w:r>
      <w:r w:rsidR="00685B59" w:rsidRPr="00FA6A3E">
        <w:rPr>
          <w:rFonts w:ascii="Times New Roman" w:hAnsi="Times New Roman"/>
          <w:sz w:val="28"/>
          <w:szCs w:val="28"/>
        </w:rPr>
        <w:t>) рублей</w:t>
      </w:r>
      <w:r w:rsidRPr="00FA6A3E">
        <w:rPr>
          <w:rFonts w:ascii="Times New Roman" w:hAnsi="Times New Roman"/>
          <w:sz w:val="28"/>
          <w:szCs w:val="28"/>
        </w:rPr>
        <w:t xml:space="preserve"> __ копеек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  <w:r w:rsidR="0022470C" w:rsidRPr="00FA6A3E">
        <w:rPr>
          <w:rFonts w:ascii="Times New Roman" w:hAnsi="Times New Roman"/>
          <w:sz w:val="28"/>
          <w:szCs w:val="28"/>
        </w:rPr>
        <w:t xml:space="preserve"> </w:t>
      </w:r>
    </w:p>
    <w:p w:rsidR="0022470C" w:rsidRPr="00FA6A3E" w:rsidRDefault="0022470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(сумма прописью)</w:t>
      </w:r>
    </w:p>
    <w:p w:rsidR="0040064F" w:rsidRPr="00FA6A3E" w:rsidRDefault="00AA2EC7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1.6. в разделе </w:t>
      </w:r>
      <w:r w:rsidRPr="00FA6A3E">
        <w:rPr>
          <w:rFonts w:ascii="Times New Roman" w:hAnsi="Times New Roman"/>
          <w:sz w:val="28"/>
          <w:szCs w:val="28"/>
          <w:lang w:val="en-US"/>
        </w:rPr>
        <w:t>V</w:t>
      </w:r>
      <w:r w:rsidR="00E03610" w:rsidRPr="00FA6A3E">
        <w:rPr>
          <w:rFonts w:ascii="Times New Roman" w:hAnsi="Times New Roman"/>
          <w:sz w:val="28"/>
          <w:szCs w:val="28"/>
        </w:rPr>
        <w:t xml:space="preserve"> "</w:t>
      </w:r>
      <w:r w:rsidR="00CC1746" w:rsidRPr="00FA6A3E">
        <w:rPr>
          <w:rFonts w:ascii="Times New Roman" w:hAnsi="Times New Roman"/>
          <w:sz w:val="28"/>
          <w:szCs w:val="28"/>
        </w:rPr>
        <w:t>В</w:t>
      </w:r>
      <w:r w:rsidR="0040064F" w:rsidRPr="00FA6A3E">
        <w:rPr>
          <w:rFonts w:ascii="Times New Roman" w:hAnsi="Times New Roman"/>
          <w:sz w:val="28"/>
          <w:szCs w:val="28"/>
        </w:rPr>
        <w:t>заимодействие Сторон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40064F" w:rsidRPr="00FA6A3E">
        <w:rPr>
          <w:rFonts w:ascii="Times New Roman" w:hAnsi="Times New Roman"/>
          <w:sz w:val="28"/>
          <w:szCs w:val="28"/>
        </w:rPr>
        <w:t>:</w:t>
      </w:r>
    </w:p>
    <w:p w:rsidR="005C64F6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A41ECE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 xml:space="preserve">.1. </w:t>
      </w:r>
      <w:r w:rsidR="000D54EA"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A41ECE" w:rsidRPr="00FA6A3E">
        <w:rPr>
          <w:rFonts w:ascii="Times New Roman" w:hAnsi="Times New Roman"/>
          <w:sz w:val="28"/>
          <w:szCs w:val="28"/>
        </w:rPr>
        <w:t>5</w:t>
      </w:r>
      <w:r w:rsidR="000D54EA" w:rsidRPr="00FA6A3E">
        <w:rPr>
          <w:rFonts w:ascii="Times New Roman" w:hAnsi="Times New Roman"/>
          <w:sz w:val="28"/>
          <w:szCs w:val="28"/>
        </w:rPr>
        <w:t>.1.</w:t>
      </w:r>
      <w:r w:rsidR="00A41ECE" w:rsidRPr="00FA6A3E">
        <w:rPr>
          <w:rFonts w:ascii="Times New Roman" w:hAnsi="Times New Roman"/>
          <w:sz w:val="28"/>
          <w:szCs w:val="28"/>
        </w:rPr>
        <w:t xml:space="preserve">2 </w:t>
      </w:r>
      <w:r w:rsidR="005C64F6" w:rsidRPr="00FA6A3E">
        <w:rPr>
          <w:rFonts w:ascii="Times New Roman" w:hAnsi="Times New Roman"/>
          <w:sz w:val="28"/>
          <w:szCs w:val="28"/>
        </w:rPr>
        <w:t xml:space="preserve">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DC7C53"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DC7C53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DC7C53"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";</w:t>
      </w:r>
    </w:p>
    <w:p w:rsidR="0040064F" w:rsidRPr="00FA6A3E" w:rsidRDefault="00685B59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1.6.2. </w:t>
      </w:r>
      <w:r w:rsidR="0040064F"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DC7C53" w:rsidRPr="00FA6A3E">
        <w:rPr>
          <w:rFonts w:ascii="Times New Roman" w:hAnsi="Times New Roman"/>
          <w:sz w:val="28"/>
          <w:szCs w:val="28"/>
        </w:rPr>
        <w:t>5</w:t>
      </w:r>
      <w:r w:rsidR="0040064F" w:rsidRPr="00FA6A3E">
        <w:rPr>
          <w:rFonts w:ascii="Times New Roman" w:hAnsi="Times New Roman"/>
          <w:sz w:val="28"/>
          <w:szCs w:val="28"/>
        </w:rPr>
        <w:t>.1.</w:t>
      </w:r>
      <w:r w:rsidR="00A33DA8" w:rsidRPr="00FA6A3E">
        <w:rPr>
          <w:rFonts w:ascii="Times New Roman" w:hAnsi="Times New Roman"/>
          <w:sz w:val="28"/>
          <w:szCs w:val="28"/>
        </w:rPr>
        <w:t>3</w:t>
      </w:r>
      <w:r w:rsidR="0040064F" w:rsidRPr="00FA6A3E">
        <w:rPr>
          <w:rFonts w:ascii="Times New Roman" w:hAnsi="Times New Roman"/>
          <w:sz w:val="28"/>
          <w:szCs w:val="28"/>
        </w:rPr>
        <w:t xml:space="preserve"> слова</w:t>
      </w:r>
      <w:r w:rsidR="00B10CC9" w:rsidRPr="00FA6A3E">
        <w:rPr>
          <w:rFonts w:ascii="Times New Roman" w:hAnsi="Times New Roman"/>
          <w:sz w:val="28"/>
          <w:szCs w:val="28"/>
        </w:rPr>
        <w:t xml:space="preserve">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33DA8" w:rsidRPr="00FA6A3E">
        <w:rPr>
          <w:rFonts w:ascii="Times New Roman" w:hAnsi="Times New Roman"/>
          <w:sz w:val="28"/>
          <w:szCs w:val="28"/>
        </w:rPr>
        <w:t>не позднее</w:t>
      </w:r>
      <w:r w:rsidR="0040064F" w:rsidRPr="00FA6A3E">
        <w:rPr>
          <w:rFonts w:ascii="Times New Roman" w:hAnsi="Times New Roman"/>
          <w:sz w:val="28"/>
          <w:szCs w:val="28"/>
        </w:rPr>
        <w:t xml:space="preserve">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FB2A11" w:rsidRPr="00FA6A3E">
        <w:rPr>
          <w:rFonts w:ascii="Times New Roman" w:hAnsi="Times New Roman"/>
          <w:sz w:val="28"/>
          <w:szCs w:val="28"/>
        </w:rPr>
        <w:t xml:space="preserve"> </w:t>
      </w:r>
      <w:r w:rsidR="0040064F" w:rsidRPr="00FA6A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33DA8" w:rsidRPr="00FA6A3E">
        <w:rPr>
          <w:rFonts w:ascii="Times New Roman" w:hAnsi="Times New Roman"/>
          <w:sz w:val="28"/>
          <w:szCs w:val="28"/>
        </w:rPr>
        <w:t>не позднее</w:t>
      </w:r>
      <w:r w:rsidR="0040064F" w:rsidRPr="00FA6A3E">
        <w:rPr>
          <w:rFonts w:ascii="Times New Roman" w:hAnsi="Times New Roman"/>
          <w:sz w:val="28"/>
          <w:szCs w:val="28"/>
        </w:rPr>
        <w:t xml:space="preserve">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40064F" w:rsidRPr="00FA6A3E">
        <w:rPr>
          <w:rFonts w:ascii="Times New Roman" w:hAnsi="Times New Roman"/>
          <w:sz w:val="28"/>
          <w:szCs w:val="28"/>
        </w:rPr>
        <w:t>;</w:t>
      </w:r>
    </w:p>
    <w:p w:rsidR="00B279DC" w:rsidRPr="00FA6A3E" w:rsidRDefault="00BA45A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="00685B59" w:rsidRPr="00FA6A3E">
        <w:rPr>
          <w:rFonts w:ascii="Times New Roman" w:hAnsi="Times New Roman"/>
          <w:sz w:val="28"/>
          <w:szCs w:val="28"/>
        </w:rPr>
        <w:t>.3</w:t>
      </w:r>
      <w:r w:rsidRPr="00FA6A3E">
        <w:rPr>
          <w:rFonts w:ascii="Times New Roman" w:hAnsi="Times New Roman"/>
          <w:sz w:val="28"/>
          <w:szCs w:val="28"/>
        </w:rPr>
        <w:t xml:space="preserve">. в пункте </w:t>
      </w:r>
      <w:r w:rsidR="00DC7C53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.1.</w:t>
      </w:r>
      <w:r w:rsidR="00DC7C53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в течение 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в течение 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;</w:t>
      </w:r>
    </w:p>
    <w:p w:rsidR="00B279DC" w:rsidRPr="00FA6A3E" w:rsidRDefault="00A33DA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BA45A8" w:rsidRPr="00FA6A3E">
        <w:rPr>
          <w:rFonts w:ascii="Times New Roman" w:hAnsi="Times New Roman"/>
          <w:sz w:val="28"/>
          <w:szCs w:val="28"/>
        </w:rPr>
        <w:t>4</w:t>
      </w:r>
      <w:r w:rsidRPr="00FA6A3E">
        <w:rPr>
          <w:rFonts w:ascii="Times New Roman" w:hAnsi="Times New Roman"/>
          <w:sz w:val="28"/>
          <w:szCs w:val="28"/>
        </w:rPr>
        <w:t xml:space="preserve">. в пункте </w:t>
      </w:r>
      <w:r w:rsidR="00751F40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</w:t>
      </w:r>
      <w:r w:rsidR="00CA2187" w:rsidRPr="00FA6A3E">
        <w:rPr>
          <w:rFonts w:ascii="Times New Roman" w:hAnsi="Times New Roman"/>
          <w:sz w:val="28"/>
          <w:szCs w:val="28"/>
        </w:rPr>
        <w:t>1</w:t>
      </w:r>
      <w:r w:rsidRPr="00FA6A3E">
        <w:rPr>
          <w:rFonts w:ascii="Times New Roman" w:hAnsi="Times New Roman"/>
          <w:sz w:val="28"/>
          <w:szCs w:val="28"/>
        </w:rPr>
        <w:t>.</w:t>
      </w:r>
      <w:r w:rsidR="00751F40" w:rsidRPr="00FA6A3E">
        <w:rPr>
          <w:rFonts w:ascii="Times New Roman" w:hAnsi="Times New Roman"/>
          <w:sz w:val="28"/>
          <w:szCs w:val="28"/>
        </w:rPr>
        <w:t>7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B279DC" w:rsidRPr="00FA6A3E">
        <w:rPr>
          <w:rFonts w:ascii="Times New Roman" w:hAnsi="Times New Roman"/>
          <w:sz w:val="28"/>
          <w:szCs w:val="28"/>
        </w:rPr>
        <w:t>;</w:t>
      </w:r>
    </w:p>
    <w:p w:rsidR="00B279DC" w:rsidRPr="00FA6A3E" w:rsidRDefault="00B279D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 xml:space="preserve">.5. </w:t>
      </w:r>
      <w:r w:rsidR="00751F40" w:rsidRPr="00FA6A3E">
        <w:rPr>
          <w:rFonts w:ascii="Times New Roman" w:hAnsi="Times New Roman"/>
          <w:sz w:val="28"/>
          <w:szCs w:val="28"/>
        </w:rPr>
        <w:t>в пункте 5</w:t>
      </w:r>
      <w:r w:rsidRPr="00FA6A3E">
        <w:rPr>
          <w:rFonts w:ascii="Times New Roman" w:hAnsi="Times New Roman"/>
          <w:sz w:val="28"/>
          <w:szCs w:val="28"/>
        </w:rPr>
        <w:t>.1.</w:t>
      </w:r>
      <w:r w:rsidR="00751F40" w:rsidRPr="00FA6A3E">
        <w:rPr>
          <w:rFonts w:ascii="Times New Roman" w:hAnsi="Times New Roman"/>
          <w:sz w:val="28"/>
          <w:szCs w:val="28"/>
        </w:rPr>
        <w:t>8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в течение 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в течение 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A33DA8" w:rsidRPr="00FA6A3E" w:rsidRDefault="00B279D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 w:rsidDel="00B279DC">
        <w:rPr>
          <w:rFonts w:ascii="Times New Roman" w:hAnsi="Times New Roman"/>
          <w:sz w:val="28"/>
          <w:szCs w:val="28"/>
        </w:rPr>
        <w:t xml:space="preserve"> </w:t>
      </w:r>
      <w:r w:rsidR="00A33DA8"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6627A0" w:rsidRPr="00FA6A3E">
        <w:rPr>
          <w:rFonts w:ascii="Times New Roman" w:hAnsi="Times New Roman"/>
          <w:sz w:val="28"/>
          <w:szCs w:val="28"/>
        </w:rPr>
        <w:t>6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1C3B3C" w:rsidRPr="00FA6A3E">
        <w:rPr>
          <w:rFonts w:ascii="Times New Roman" w:hAnsi="Times New Roman"/>
          <w:sz w:val="28"/>
          <w:szCs w:val="28"/>
        </w:rPr>
        <w:t> </w:t>
      </w:r>
      <w:r w:rsidR="00A33DA8"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751F40" w:rsidRPr="00FA6A3E">
        <w:rPr>
          <w:rFonts w:ascii="Times New Roman" w:hAnsi="Times New Roman"/>
          <w:sz w:val="28"/>
          <w:szCs w:val="28"/>
        </w:rPr>
        <w:t>5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D11F02" w:rsidRPr="00FA6A3E">
        <w:rPr>
          <w:rFonts w:ascii="Times New Roman" w:hAnsi="Times New Roman"/>
          <w:sz w:val="28"/>
          <w:szCs w:val="28"/>
        </w:rPr>
        <w:t>2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1C3B3C" w:rsidRPr="00FA6A3E">
        <w:rPr>
          <w:rFonts w:ascii="Times New Roman" w:hAnsi="Times New Roman"/>
          <w:sz w:val="28"/>
          <w:szCs w:val="28"/>
        </w:rPr>
        <w:t>5</w:t>
      </w:r>
      <w:r w:rsidR="006627A0" w:rsidRPr="00FA6A3E">
        <w:rPr>
          <w:rFonts w:ascii="Times New Roman" w:hAnsi="Times New Roman"/>
          <w:sz w:val="28"/>
          <w:szCs w:val="28"/>
        </w:rPr>
        <w:t>.1</w:t>
      </w:r>
      <w:r w:rsidR="00A33DA8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D11F02" w:rsidRPr="00FA6A3E">
        <w:rPr>
          <w:rFonts w:ascii="Times New Roman" w:hAnsi="Times New Roman"/>
          <w:sz w:val="28"/>
          <w:szCs w:val="28"/>
        </w:rPr>
        <w:t>не позднее</w:t>
      </w:r>
      <w:r w:rsidR="00A33DA8" w:rsidRPr="00FA6A3E">
        <w:rPr>
          <w:rFonts w:ascii="Times New Roman" w:hAnsi="Times New Roman"/>
          <w:sz w:val="28"/>
          <w:szCs w:val="28"/>
        </w:rPr>
        <w:t xml:space="preserve">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33DA8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D11F02" w:rsidRPr="00FA6A3E">
        <w:rPr>
          <w:rFonts w:ascii="Times New Roman" w:hAnsi="Times New Roman"/>
          <w:sz w:val="28"/>
          <w:szCs w:val="28"/>
        </w:rPr>
        <w:t>не позднее</w:t>
      </w:r>
      <w:r w:rsidR="00A33DA8" w:rsidRPr="00FA6A3E">
        <w:rPr>
          <w:rFonts w:ascii="Times New Roman" w:hAnsi="Times New Roman"/>
          <w:sz w:val="28"/>
          <w:szCs w:val="28"/>
        </w:rPr>
        <w:t xml:space="preserve">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33DA8" w:rsidRPr="00FA6A3E">
        <w:rPr>
          <w:rFonts w:ascii="Times New Roman" w:hAnsi="Times New Roman"/>
          <w:sz w:val="28"/>
          <w:szCs w:val="28"/>
        </w:rPr>
        <w:t>;</w:t>
      </w:r>
    </w:p>
    <w:p w:rsidR="006627A0" w:rsidRPr="00FA6A3E" w:rsidRDefault="006627A0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 xml:space="preserve">.7. в пункте </w:t>
      </w:r>
      <w:r w:rsidR="00540556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.2.</w:t>
      </w:r>
      <w:r w:rsidR="001C3B3C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 xml:space="preserve">.2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26581C" w:rsidRPr="00FA6A3E" w:rsidRDefault="0026581C" w:rsidP="0026581C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1.6.8. в пункте 5.3.2 слова "не позднее __________ рабочих дней" заменить словами "не позднее ________ рабочих дней";</w:t>
      </w:r>
    </w:p>
    <w:p w:rsidR="00540556" w:rsidRPr="00FA6A3E" w:rsidRDefault="00540556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</w:t>
      </w:r>
      <w:r w:rsidR="0026581C" w:rsidRPr="00FA6A3E">
        <w:rPr>
          <w:rFonts w:ascii="Times New Roman" w:hAnsi="Times New Roman"/>
          <w:sz w:val="28"/>
          <w:szCs w:val="28"/>
        </w:rPr>
        <w:t>9</w:t>
      </w:r>
      <w:r w:rsidRPr="00FA6A3E">
        <w:rPr>
          <w:rFonts w:ascii="Times New Roman" w:hAnsi="Times New Roman"/>
          <w:sz w:val="28"/>
          <w:szCs w:val="28"/>
        </w:rPr>
        <w:t>. в пункте 5</w:t>
      </w:r>
      <w:r w:rsidR="003C666D" w:rsidRPr="00FA6A3E">
        <w:rPr>
          <w:rFonts w:ascii="Times New Roman" w:hAnsi="Times New Roman"/>
          <w:sz w:val="28"/>
          <w:szCs w:val="28"/>
        </w:rPr>
        <w:t>.3.3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591224" w:rsidRPr="00FA6A3E" w:rsidRDefault="00CA4EC8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54055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26581C" w:rsidRPr="00FA6A3E">
        <w:rPr>
          <w:rFonts w:ascii="Times New Roman" w:hAnsi="Times New Roman"/>
          <w:sz w:val="28"/>
          <w:szCs w:val="28"/>
        </w:rPr>
        <w:t>10</w:t>
      </w:r>
      <w:r w:rsidR="003C666D" w:rsidRPr="00FA6A3E">
        <w:rPr>
          <w:rFonts w:ascii="Times New Roman" w:hAnsi="Times New Roman"/>
          <w:sz w:val="28"/>
          <w:szCs w:val="28"/>
        </w:rPr>
        <w:t>. в пункте 5</w:t>
      </w:r>
      <w:r w:rsidRPr="00FA6A3E">
        <w:rPr>
          <w:rFonts w:ascii="Times New Roman" w:hAnsi="Times New Roman"/>
          <w:sz w:val="28"/>
          <w:szCs w:val="28"/>
        </w:rPr>
        <w:t>.</w:t>
      </w:r>
      <w:r w:rsidR="003C666D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.1</w:t>
      </w:r>
      <w:r w:rsidR="00E03610" w:rsidRPr="00FA6A3E">
        <w:rPr>
          <w:rFonts w:ascii="Times New Roman" w:hAnsi="Times New Roman"/>
          <w:sz w:val="28"/>
          <w:szCs w:val="28"/>
        </w:rPr>
        <w:t xml:space="preserve"> слова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1C3B3C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C3B3C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</w:t>
      </w:r>
      <w:r w:rsidR="00AF5D9B" w:rsidRPr="00FA6A3E">
        <w:rPr>
          <w:rFonts w:ascii="Times New Roman" w:hAnsi="Times New Roman"/>
          <w:sz w:val="28"/>
          <w:szCs w:val="28"/>
        </w:rPr>
        <w:t>___</w:t>
      </w:r>
      <w:r w:rsidRPr="00FA6A3E">
        <w:rPr>
          <w:rFonts w:ascii="Times New Roman" w:hAnsi="Times New Roman"/>
          <w:sz w:val="28"/>
          <w:szCs w:val="28"/>
        </w:rPr>
        <w:t>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="00AF5D9B" w:rsidRPr="00FA6A3E">
        <w:rPr>
          <w:rFonts w:ascii="Times New Roman" w:hAnsi="Times New Roman"/>
          <w:sz w:val="28"/>
          <w:szCs w:val="28"/>
        </w:rPr>
        <w:t>,</w:t>
      </w:r>
      <w:r w:rsidR="00E03610" w:rsidRPr="00FA6A3E">
        <w:rPr>
          <w:rFonts w:ascii="Times New Roman" w:hAnsi="Times New Roman"/>
          <w:sz w:val="28"/>
          <w:szCs w:val="28"/>
        </w:rPr>
        <w:t xml:space="preserve"> слова </w:t>
      </w:r>
      <w:r w:rsidR="00AF5D9B" w:rsidRPr="00FA6A3E">
        <w:rPr>
          <w:rFonts w:ascii="Times New Roman" w:hAnsi="Times New Roman"/>
          <w:sz w:val="28"/>
          <w:szCs w:val="28"/>
        </w:rPr>
        <w:t>"в </w:t>
      </w:r>
      <w:r w:rsidR="00653422" w:rsidRPr="00FA6A3E">
        <w:rPr>
          <w:rFonts w:ascii="Times New Roman" w:hAnsi="Times New Roman"/>
          <w:sz w:val="28"/>
          <w:szCs w:val="28"/>
        </w:rPr>
        <w:t>_</w:t>
      </w:r>
      <w:r w:rsidR="00AF5D9B" w:rsidRPr="00FA6A3E">
        <w:rPr>
          <w:rFonts w:ascii="Times New Roman" w:hAnsi="Times New Roman"/>
          <w:sz w:val="28"/>
          <w:szCs w:val="28"/>
        </w:rPr>
        <w:t>____________</w:t>
      </w:r>
      <w:r w:rsidR="00653422" w:rsidRPr="00FA6A3E">
        <w:rPr>
          <w:rFonts w:ascii="Times New Roman" w:hAnsi="Times New Roman"/>
          <w:sz w:val="28"/>
          <w:szCs w:val="28"/>
        </w:rPr>
        <w:t>___________________________</w:t>
      </w:r>
      <w:r w:rsidR="00591224" w:rsidRPr="00FA6A3E">
        <w:rPr>
          <w:rFonts w:ascii="Times New Roman" w:hAnsi="Times New Roman"/>
          <w:sz w:val="28"/>
          <w:szCs w:val="28"/>
        </w:rPr>
        <w:t>__</w:t>
      </w:r>
      <w:r w:rsidR="00653422" w:rsidRPr="00FA6A3E">
        <w:rPr>
          <w:rFonts w:ascii="Times New Roman" w:hAnsi="Times New Roman"/>
          <w:sz w:val="28"/>
          <w:szCs w:val="28"/>
        </w:rPr>
        <w:t>___</w:t>
      </w:r>
      <w:r w:rsidR="00AF5D9B" w:rsidRPr="00FA6A3E">
        <w:rPr>
          <w:rFonts w:ascii="Times New Roman" w:hAnsi="Times New Roman"/>
          <w:sz w:val="28"/>
          <w:szCs w:val="28"/>
        </w:rPr>
        <w:t xml:space="preserve">_____" </w:t>
      </w:r>
      <w:r w:rsidR="00AF5D9B" w:rsidRPr="00FA6A3E">
        <w:rPr>
          <w:rFonts w:ascii="Times New Roman" w:hAnsi="Times New Roman"/>
          <w:spacing w:val="6"/>
          <w:sz w:val="28"/>
          <w:szCs w:val="28"/>
        </w:rPr>
        <w:t>заменить словами</w:t>
      </w:r>
      <w:r w:rsidR="00AF5D9B" w:rsidRPr="00FA6A3E">
        <w:rPr>
          <w:rFonts w:ascii="Times New Roman" w:hAnsi="Times New Roman"/>
          <w:sz w:val="28"/>
          <w:szCs w:val="28"/>
        </w:rPr>
        <w:t xml:space="preserve"> </w:t>
      </w:r>
    </w:p>
    <w:p w:rsidR="00653422" w:rsidRPr="00FA6A3E" w:rsidRDefault="00653422" w:rsidP="00AF5D9B">
      <w:pPr>
        <w:autoSpaceDE w:val="0"/>
        <w:autoSpaceDN w:val="0"/>
        <w:adjustRightInd w:val="0"/>
        <w:spacing w:after="0" w:line="293" w:lineRule="auto"/>
        <w:ind w:left="993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>(наименование территориального органа Федерального казначейства)</w:t>
      </w:r>
    </w:p>
    <w:p w:rsidR="00B21212" w:rsidRPr="00FA6A3E" w:rsidRDefault="00AD4592" w:rsidP="009E6825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"</w:t>
      </w:r>
      <w:r w:rsidR="00653422" w:rsidRPr="00FA6A3E">
        <w:rPr>
          <w:rFonts w:ascii="Times New Roman" w:hAnsi="Times New Roman"/>
          <w:sz w:val="28"/>
          <w:szCs w:val="28"/>
        </w:rPr>
        <w:t>в____________</w:t>
      </w:r>
      <w:r w:rsidR="001C3B3C" w:rsidRPr="00FA6A3E">
        <w:rPr>
          <w:rFonts w:ascii="Times New Roman" w:hAnsi="Times New Roman"/>
          <w:sz w:val="28"/>
          <w:szCs w:val="28"/>
        </w:rPr>
        <w:t>__</w:t>
      </w:r>
      <w:r w:rsidR="00653422" w:rsidRPr="00FA6A3E">
        <w:rPr>
          <w:rFonts w:ascii="Times New Roman" w:hAnsi="Times New Roman"/>
          <w:sz w:val="28"/>
          <w:szCs w:val="28"/>
        </w:rPr>
        <w:t>__________</w:t>
      </w:r>
      <w:r w:rsidR="00AF5D9B" w:rsidRPr="00FA6A3E">
        <w:rPr>
          <w:rFonts w:ascii="Times New Roman" w:hAnsi="Times New Roman"/>
          <w:sz w:val="28"/>
          <w:szCs w:val="28"/>
        </w:rPr>
        <w:t>_____</w:t>
      </w:r>
      <w:r w:rsidR="00653422" w:rsidRPr="00FA6A3E">
        <w:rPr>
          <w:rFonts w:ascii="Times New Roman" w:hAnsi="Times New Roman"/>
          <w:sz w:val="28"/>
          <w:szCs w:val="28"/>
        </w:rPr>
        <w:t>______________________</w:t>
      </w:r>
      <w:r w:rsidRPr="00FA6A3E">
        <w:rPr>
          <w:rFonts w:ascii="Times New Roman" w:hAnsi="Times New Roman"/>
          <w:sz w:val="28"/>
          <w:szCs w:val="28"/>
        </w:rPr>
        <w:t>"</w:t>
      </w:r>
      <w:r w:rsidR="00D5725A" w:rsidRPr="00FA6A3E">
        <w:rPr>
          <w:rFonts w:ascii="Times New Roman" w:hAnsi="Times New Roman"/>
          <w:sz w:val="28"/>
          <w:szCs w:val="28"/>
        </w:rPr>
        <w:t>;</w:t>
      </w:r>
      <w:r w:rsidR="00653422" w:rsidRPr="00FA6A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53422" w:rsidRPr="00FA6A3E" w:rsidRDefault="00653422" w:rsidP="00AF5D9B">
      <w:pPr>
        <w:autoSpaceDE w:val="0"/>
        <w:autoSpaceDN w:val="0"/>
        <w:adjustRightInd w:val="0"/>
        <w:spacing w:after="0" w:line="293" w:lineRule="auto"/>
        <w:ind w:left="993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(наименование территориального органа Федерального казначейства)</w:t>
      </w:r>
    </w:p>
    <w:p w:rsidR="00B3675A" w:rsidRPr="00FA6A3E" w:rsidRDefault="00B3675A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1.6.1</w:t>
      </w:r>
      <w:r w:rsidR="0026581C" w:rsidRPr="00FA6A3E">
        <w:rPr>
          <w:rFonts w:ascii="Times New Roman" w:hAnsi="Times New Roman"/>
          <w:sz w:val="28"/>
          <w:szCs w:val="28"/>
        </w:rPr>
        <w:t>1</w:t>
      </w:r>
      <w:r w:rsidRPr="00FA6A3E">
        <w:rPr>
          <w:rFonts w:ascii="Times New Roman" w:hAnsi="Times New Roman"/>
          <w:sz w:val="28"/>
          <w:szCs w:val="28"/>
        </w:rPr>
        <w:t>. в пункте 5.5.</w:t>
      </w:r>
      <w:r w:rsidR="009B7B6E" w:rsidRPr="00FA6A3E">
        <w:rPr>
          <w:rFonts w:ascii="Times New Roman" w:hAnsi="Times New Roman"/>
          <w:sz w:val="28"/>
          <w:szCs w:val="28"/>
        </w:rPr>
        <w:t>2</w:t>
      </w:r>
      <w:r w:rsidRPr="00FA6A3E">
        <w:rPr>
          <w:rFonts w:ascii="Times New Roman" w:hAnsi="Times New Roman"/>
          <w:sz w:val="28"/>
          <w:szCs w:val="28"/>
        </w:rPr>
        <w:t xml:space="preserve"> слова "не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"не позднее ________ рабочих дней";</w:t>
      </w:r>
    </w:p>
    <w:p w:rsidR="00037C65" w:rsidRPr="00FA6A3E" w:rsidRDefault="00037C65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1.6.1</w:t>
      </w:r>
      <w:r w:rsidR="0026581C" w:rsidRPr="00FA6A3E">
        <w:rPr>
          <w:rFonts w:ascii="Times New Roman" w:hAnsi="Times New Roman"/>
          <w:sz w:val="28"/>
          <w:szCs w:val="28"/>
        </w:rPr>
        <w:t>2</w:t>
      </w:r>
      <w:r w:rsidRPr="00FA6A3E">
        <w:rPr>
          <w:rFonts w:ascii="Times New Roman" w:hAnsi="Times New Roman"/>
          <w:sz w:val="28"/>
          <w:szCs w:val="28"/>
        </w:rPr>
        <w:t>. в пункте 5.5.</w:t>
      </w:r>
      <w:r w:rsidR="009B7B6E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 xml:space="preserve"> слова "не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"не позднее ________ рабочих дней";</w:t>
      </w:r>
    </w:p>
    <w:p w:rsidR="00037C65" w:rsidRPr="00FA6A3E" w:rsidRDefault="00037C65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1.6.1</w:t>
      </w:r>
      <w:r w:rsidR="0026581C" w:rsidRPr="00FA6A3E">
        <w:rPr>
          <w:rFonts w:ascii="Times New Roman" w:hAnsi="Times New Roman"/>
          <w:sz w:val="28"/>
          <w:szCs w:val="28"/>
        </w:rPr>
        <w:t>3</w:t>
      </w:r>
      <w:r w:rsidRPr="00FA6A3E">
        <w:rPr>
          <w:rFonts w:ascii="Times New Roman" w:hAnsi="Times New Roman"/>
          <w:sz w:val="28"/>
          <w:szCs w:val="28"/>
        </w:rPr>
        <w:t>. в пункте 5.5.</w:t>
      </w:r>
      <w:r w:rsidR="009B7B6E" w:rsidRPr="00FA6A3E">
        <w:rPr>
          <w:rFonts w:ascii="Times New Roman" w:hAnsi="Times New Roman"/>
          <w:sz w:val="28"/>
          <w:szCs w:val="28"/>
        </w:rPr>
        <w:t>4</w:t>
      </w:r>
      <w:r w:rsidRPr="00FA6A3E">
        <w:rPr>
          <w:rFonts w:ascii="Times New Roman" w:hAnsi="Times New Roman"/>
          <w:sz w:val="28"/>
          <w:szCs w:val="28"/>
        </w:rPr>
        <w:t xml:space="preserve"> слова "не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"не позднее ________ рабочих дней";</w:t>
      </w:r>
    </w:p>
    <w:p w:rsidR="00D6151D" w:rsidRPr="00FA6A3E" w:rsidRDefault="00D6151D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253319" w:rsidRPr="00FA6A3E">
        <w:rPr>
          <w:rFonts w:ascii="Times New Roman" w:hAnsi="Times New Roman"/>
          <w:sz w:val="28"/>
          <w:szCs w:val="28"/>
        </w:rPr>
        <w:t>6</w:t>
      </w:r>
      <w:r w:rsidR="00BA45A8" w:rsidRPr="00FA6A3E">
        <w:rPr>
          <w:rFonts w:ascii="Times New Roman" w:hAnsi="Times New Roman"/>
          <w:sz w:val="28"/>
          <w:szCs w:val="28"/>
        </w:rPr>
        <w:t>.</w:t>
      </w:r>
      <w:r w:rsidR="006627A0" w:rsidRPr="00FA6A3E">
        <w:rPr>
          <w:rFonts w:ascii="Times New Roman" w:hAnsi="Times New Roman"/>
          <w:sz w:val="28"/>
          <w:szCs w:val="28"/>
        </w:rPr>
        <w:t>1</w:t>
      </w:r>
      <w:r w:rsidR="0026581C" w:rsidRPr="00FA6A3E">
        <w:rPr>
          <w:rFonts w:ascii="Times New Roman" w:hAnsi="Times New Roman"/>
          <w:sz w:val="28"/>
          <w:szCs w:val="28"/>
        </w:rPr>
        <w:t>4</w:t>
      </w:r>
      <w:r w:rsidRPr="00FA6A3E">
        <w:rPr>
          <w:rFonts w:ascii="Times New Roman" w:hAnsi="Times New Roman"/>
          <w:sz w:val="28"/>
          <w:szCs w:val="28"/>
        </w:rPr>
        <w:t xml:space="preserve">. в пункте </w:t>
      </w:r>
      <w:r w:rsidR="00253319" w:rsidRPr="00FA6A3E">
        <w:rPr>
          <w:rFonts w:ascii="Times New Roman" w:hAnsi="Times New Roman"/>
          <w:sz w:val="28"/>
          <w:szCs w:val="28"/>
        </w:rPr>
        <w:t>5.5.</w:t>
      </w:r>
      <w:r w:rsidR="009B7B6E" w:rsidRPr="00FA6A3E">
        <w:rPr>
          <w:rFonts w:ascii="Times New Roman" w:hAnsi="Times New Roman"/>
          <w:sz w:val="28"/>
          <w:szCs w:val="28"/>
        </w:rPr>
        <w:t>9</w:t>
      </w:r>
      <w:r w:rsidR="00253319" w:rsidRPr="00FA6A3E">
        <w:rPr>
          <w:rFonts w:ascii="Times New Roman" w:hAnsi="Times New Roman"/>
          <w:sz w:val="28"/>
          <w:szCs w:val="28"/>
        </w:rPr>
        <w:t>.1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D6151D" w:rsidRPr="00FA6A3E" w:rsidRDefault="00D6151D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8D5607" w:rsidRPr="00FA6A3E">
        <w:rPr>
          <w:rFonts w:ascii="Times New Roman" w:hAnsi="Times New Roman"/>
          <w:sz w:val="28"/>
          <w:szCs w:val="28"/>
        </w:rPr>
        <w:t>6</w:t>
      </w:r>
      <w:r w:rsidR="00532E94" w:rsidRPr="00FA6A3E">
        <w:rPr>
          <w:rFonts w:ascii="Times New Roman" w:hAnsi="Times New Roman"/>
          <w:sz w:val="28"/>
          <w:szCs w:val="28"/>
        </w:rPr>
        <w:t>.</w:t>
      </w:r>
      <w:r w:rsidR="006627A0" w:rsidRPr="00FA6A3E">
        <w:rPr>
          <w:rFonts w:ascii="Times New Roman" w:hAnsi="Times New Roman"/>
          <w:sz w:val="28"/>
          <w:szCs w:val="28"/>
        </w:rPr>
        <w:t>1</w:t>
      </w:r>
      <w:r w:rsidR="0026581C" w:rsidRPr="00FA6A3E">
        <w:rPr>
          <w:rFonts w:ascii="Times New Roman" w:hAnsi="Times New Roman"/>
          <w:sz w:val="28"/>
          <w:szCs w:val="28"/>
        </w:rPr>
        <w:t>5</w:t>
      </w:r>
      <w:r w:rsidR="00037C65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 xml:space="preserve"> в пункте </w:t>
      </w:r>
      <w:r w:rsidR="00253319" w:rsidRPr="00FA6A3E">
        <w:rPr>
          <w:rFonts w:ascii="Times New Roman" w:hAnsi="Times New Roman"/>
          <w:sz w:val="28"/>
          <w:szCs w:val="28"/>
        </w:rPr>
        <w:t>5.5.</w:t>
      </w:r>
      <w:r w:rsidR="009B7B6E" w:rsidRPr="00FA6A3E">
        <w:rPr>
          <w:rFonts w:ascii="Times New Roman" w:hAnsi="Times New Roman"/>
          <w:sz w:val="28"/>
          <w:szCs w:val="28"/>
        </w:rPr>
        <w:t>9</w:t>
      </w:r>
      <w:r w:rsidR="00253319" w:rsidRPr="00FA6A3E">
        <w:rPr>
          <w:rFonts w:ascii="Times New Roman" w:hAnsi="Times New Roman"/>
          <w:sz w:val="28"/>
          <w:szCs w:val="28"/>
        </w:rPr>
        <w:t>.2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411B8A" w:rsidRPr="00FA6A3E" w:rsidRDefault="00411B8A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1.6.1</w:t>
      </w:r>
      <w:r w:rsidR="0026581C" w:rsidRPr="00FA6A3E">
        <w:rPr>
          <w:rFonts w:ascii="Times New Roman" w:hAnsi="Times New Roman"/>
          <w:sz w:val="28"/>
          <w:szCs w:val="28"/>
        </w:rPr>
        <w:t>6</w:t>
      </w:r>
      <w:r w:rsidR="00037C65" w:rsidRPr="00FA6A3E">
        <w:rPr>
          <w:rFonts w:ascii="Times New Roman" w:hAnsi="Times New Roman"/>
          <w:sz w:val="28"/>
          <w:szCs w:val="28"/>
        </w:rPr>
        <w:t xml:space="preserve">. </w:t>
      </w:r>
      <w:r w:rsidRPr="00FA6A3E">
        <w:rPr>
          <w:rFonts w:ascii="Times New Roman" w:hAnsi="Times New Roman"/>
          <w:sz w:val="28"/>
          <w:szCs w:val="28"/>
        </w:rPr>
        <w:t>в пункте 5.5.</w:t>
      </w:r>
      <w:r w:rsidR="009B7B6E" w:rsidRPr="00FA6A3E">
        <w:rPr>
          <w:rFonts w:ascii="Times New Roman" w:hAnsi="Times New Roman"/>
          <w:sz w:val="28"/>
          <w:szCs w:val="28"/>
        </w:rPr>
        <w:t>10</w:t>
      </w:r>
      <w:r w:rsidRPr="00FA6A3E">
        <w:rPr>
          <w:rFonts w:ascii="Times New Roman" w:hAnsi="Times New Roman"/>
          <w:sz w:val="28"/>
          <w:szCs w:val="28"/>
        </w:rPr>
        <w:t>.1 слова "не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"не позднее ________ рабочих дней";</w:t>
      </w:r>
    </w:p>
    <w:p w:rsidR="00411B8A" w:rsidRPr="00FA6A3E" w:rsidRDefault="00411B8A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1.6.1</w:t>
      </w:r>
      <w:r w:rsidR="0026581C" w:rsidRPr="00FA6A3E">
        <w:rPr>
          <w:rFonts w:ascii="Times New Roman" w:hAnsi="Times New Roman"/>
          <w:sz w:val="28"/>
          <w:szCs w:val="28"/>
        </w:rPr>
        <w:t>7</w:t>
      </w:r>
      <w:r w:rsidRPr="00FA6A3E">
        <w:rPr>
          <w:rFonts w:ascii="Times New Roman" w:hAnsi="Times New Roman"/>
          <w:sz w:val="28"/>
          <w:szCs w:val="28"/>
        </w:rPr>
        <w:t>. в пункте 5.5.</w:t>
      </w:r>
      <w:r w:rsidR="009B7B6E" w:rsidRPr="00FA6A3E">
        <w:rPr>
          <w:rFonts w:ascii="Times New Roman" w:hAnsi="Times New Roman"/>
          <w:sz w:val="28"/>
          <w:szCs w:val="28"/>
        </w:rPr>
        <w:t>10</w:t>
      </w:r>
      <w:r w:rsidRPr="00FA6A3E">
        <w:rPr>
          <w:rFonts w:ascii="Times New Roman" w:hAnsi="Times New Roman"/>
          <w:sz w:val="28"/>
          <w:szCs w:val="28"/>
        </w:rPr>
        <w:t>.2 слова "не позднее __________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"не позднее ________ рабочих дней";</w:t>
      </w:r>
    </w:p>
    <w:p w:rsidR="00D9192C" w:rsidRPr="00FA6A3E" w:rsidRDefault="00D9192C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8D5607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6627A0" w:rsidRPr="00FA6A3E">
        <w:rPr>
          <w:rFonts w:ascii="Times New Roman" w:hAnsi="Times New Roman"/>
          <w:sz w:val="28"/>
          <w:szCs w:val="28"/>
        </w:rPr>
        <w:t>1</w:t>
      </w:r>
      <w:r w:rsidR="0026581C" w:rsidRPr="00FA6A3E">
        <w:rPr>
          <w:rFonts w:ascii="Times New Roman" w:hAnsi="Times New Roman"/>
          <w:sz w:val="28"/>
          <w:szCs w:val="28"/>
        </w:rPr>
        <w:t>8</w:t>
      </w:r>
      <w:r w:rsidR="00037C65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 xml:space="preserve"> в пункте </w:t>
      </w:r>
      <w:r w:rsidR="008D5607" w:rsidRPr="00FA6A3E">
        <w:rPr>
          <w:rFonts w:ascii="Times New Roman" w:hAnsi="Times New Roman"/>
          <w:sz w:val="28"/>
          <w:szCs w:val="28"/>
        </w:rPr>
        <w:t>5.5.1</w:t>
      </w:r>
      <w:r w:rsidR="009B7B6E" w:rsidRPr="00FA6A3E">
        <w:rPr>
          <w:rFonts w:ascii="Times New Roman" w:hAnsi="Times New Roman"/>
          <w:sz w:val="28"/>
          <w:szCs w:val="28"/>
        </w:rPr>
        <w:t>6</w:t>
      </w:r>
      <w:r w:rsidR="008D5607" w:rsidRPr="00FA6A3E">
        <w:rPr>
          <w:rFonts w:ascii="Times New Roman" w:hAnsi="Times New Roman"/>
          <w:sz w:val="28"/>
          <w:szCs w:val="28"/>
        </w:rPr>
        <w:t xml:space="preserve">.1.3 </w:t>
      </w:r>
      <w:r w:rsidRPr="00FA6A3E">
        <w:rPr>
          <w:rFonts w:ascii="Times New Roman" w:hAnsi="Times New Roman"/>
          <w:sz w:val="28"/>
          <w:szCs w:val="28"/>
        </w:rPr>
        <w:t xml:space="preserve">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</w:t>
      </w:r>
      <w:r w:rsidR="00193BBB" w:rsidRPr="00FA6A3E">
        <w:rPr>
          <w:rFonts w:ascii="Times New Roman" w:hAnsi="Times New Roman"/>
          <w:sz w:val="28"/>
          <w:szCs w:val="28"/>
        </w:rPr>
        <w:t xml:space="preserve"> _____ дней" </w:t>
      </w:r>
      <w:r w:rsidR="00593E10" w:rsidRPr="00FA6A3E">
        <w:rPr>
          <w:rFonts w:ascii="Times New Roman" w:hAnsi="Times New Roman"/>
          <w:sz w:val="28"/>
          <w:szCs w:val="28"/>
        </w:rPr>
        <w:t xml:space="preserve">заменить </w:t>
      </w:r>
      <w:r w:rsidRPr="00FA6A3E">
        <w:rPr>
          <w:rFonts w:ascii="Times New Roman" w:hAnsi="Times New Roman"/>
          <w:sz w:val="28"/>
          <w:szCs w:val="28"/>
        </w:rPr>
        <w:t xml:space="preserve">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</w:t>
      </w:r>
      <w:r w:rsidR="00193BBB" w:rsidRPr="00FA6A3E">
        <w:rPr>
          <w:rFonts w:ascii="Times New Roman" w:hAnsi="Times New Roman"/>
          <w:sz w:val="28"/>
          <w:szCs w:val="28"/>
        </w:rPr>
        <w:t xml:space="preserve"> _____ </w:t>
      </w:r>
      <w:r w:rsidRPr="00FA6A3E">
        <w:rPr>
          <w:rFonts w:ascii="Times New Roman" w:hAnsi="Times New Roman"/>
          <w:sz w:val="28"/>
          <w:szCs w:val="28"/>
        </w:rPr>
        <w:t>дней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E74084" w:rsidRPr="00FA6A3E" w:rsidRDefault="00E74084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343C0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.1</w:t>
      </w:r>
      <w:r w:rsidR="0026581C" w:rsidRPr="00FA6A3E">
        <w:rPr>
          <w:rFonts w:ascii="Times New Roman" w:hAnsi="Times New Roman"/>
          <w:sz w:val="28"/>
          <w:szCs w:val="28"/>
        </w:rPr>
        <w:t>9</w:t>
      </w:r>
      <w:r w:rsidRPr="00FA6A3E">
        <w:rPr>
          <w:rFonts w:ascii="Times New Roman" w:hAnsi="Times New Roman"/>
          <w:sz w:val="28"/>
          <w:szCs w:val="28"/>
        </w:rPr>
        <w:t xml:space="preserve">. в пункте </w:t>
      </w:r>
      <w:r w:rsidR="00343C06" w:rsidRPr="00FA6A3E">
        <w:rPr>
          <w:rFonts w:ascii="Times New Roman" w:hAnsi="Times New Roman"/>
          <w:sz w:val="28"/>
          <w:szCs w:val="28"/>
        </w:rPr>
        <w:t>5.5.1</w:t>
      </w:r>
      <w:r w:rsidR="009B7B6E" w:rsidRPr="00FA6A3E">
        <w:rPr>
          <w:rFonts w:ascii="Times New Roman" w:hAnsi="Times New Roman"/>
          <w:sz w:val="28"/>
          <w:szCs w:val="28"/>
        </w:rPr>
        <w:t>7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</w:t>
      </w:r>
      <w:r w:rsidR="0039619C" w:rsidRPr="00FA6A3E">
        <w:rPr>
          <w:rFonts w:ascii="Times New Roman" w:hAnsi="Times New Roman"/>
          <w:sz w:val="28"/>
          <w:szCs w:val="28"/>
        </w:rPr>
        <w:t>____</w:t>
      </w:r>
      <w:r w:rsidRPr="00FA6A3E">
        <w:rPr>
          <w:rFonts w:ascii="Times New Roman" w:hAnsi="Times New Roman"/>
          <w:sz w:val="28"/>
          <w:szCs w:val="28"/>
        </w:rPr>
        <w:t xml:space="preserve"> рабочих дней</w:t>
      </w:r>
      <w:r w:rsidR="00B40979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D4592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</w:t>
      </w:r>
      <w:r w:rsidR="0039619C" w:rsidRPr="00FA6A3E">
        <w:rPr>
          <w:rFonts w:ascii="Times New Roman" w:hAnsi="Times New Roman"/>
          <w:sz w:val="28"/>
          <w:szCs w:val="28"/>
        </w:rPr>
        <w:t>__</w:t>
      </w:r>
      <w:r w:rsidRPr="00FA6A3E">
        <w:rPr>
          <w:rFonts w:ascii="Times New Roman" w:hAnsi="Times New Roman"/>
          <w:sz w:val="28"/>
          <w:szCs w:val="28"/>
        </w:rPr>
        <w:t xml:space="preserve"> рабочих</w:t>
      </w:r>
      <w:r w:rsidR="0039619C" w:rsidRPr="00FA6A3E">
        <w:rPr>
          <w:rFonts w:ascii="Times New Roman" w:hAnsi="Times New Roman"/>
          <w:i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>дней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4833AA" w:rsidRPr="00FA6A3E" w:rsidRDefault="00D73CCE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830CB9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26581C" w:rsidRPr="00FA6A3E">
        <w:rPr>
          <w:rFonts w:ascii="Times New Roman" w:hAnsi="Times New Roman"/>
          <w:sz w:val="28"/>
          <w:szCs w:val="28"/>
        </w:rPr>
        <w:t>20</w:t>
      </w:r>
      <w:r w:rsidRPr="00FA6A3E">
        <w:rPr>
          <w:rFonts w:ascii="Times New Roman" w:hAnsi="Times New Roman"/>
          <w:sz w:val="28"/>
          <w:szCs w:val="28"/>
        </w:rPr>
        <w:t xml:space="preserve">. в пункте </w:t>
      </w:r>
      <w:r w:rsidR="00830CB9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</w:t>
      </w:r>
      <w:r w:rsidR="00830CB9" w:rsidRPr="00FA6A3E">
        <w:rPr>
          <w:rFonts w:ascii="Times New Roman" w:hAnsi="Times New Roman"/>
          <w:sz w:val="28"/>
          <w:szCs w:val="28"/>
        </w:rPr>
        <w:t>5</w:t>
      </w:r>
      <w:r w:rsidRPr="00FA6A3E">
        <w:rPr>
          <w:rFonts w:ascii="Times New Roman" w:hAnsi="Times New Roman"/>
          <w:sz w:val="28"/>
          <w:szCs w:val="28"/>
        </w:rPr>
        <w:t>.</w:t>
      </w:r>
      <w:r w:rsidR="007F7A23" w:rsidRPr="00FA6A3E">
        <w:rPr>
          <w:rFonts w:ascii="Times New Roman" w:hAnsi="Times New Roman"/>
          <w:sz w:val="28"/>
          <w:szCs w:val="28"/>
        </w:rPr>
        <w:t>1</w:t>
      </w:r>
      <w:r w:rsidR="009B7B6E" w:rsidRPr="00FA6A3E">
        <w:rPr>
          <w:rFonts w:ascii="Times New Roman" w:hAnsi="Times New Roman"/>
          <w:sz w:val="28"/>
          <w:szCs w:val="28"/>
        </w:rPr>
        <w:t>8</w:t>
      </w:r>
      <w:r w:rsidRPr="00FA6A3E">
        <w:rPr>
          <w:rFonts w:ascii="Times New Roman" w:hAnsi="Times New Roman"/>
          <w:sz w:val="28"/>
          <w:szCs w:val="28"/>
        </w:rPr>
        <w:t>.</w:t>
      </w:r>
      <w:r w:rsidR="007F7A23" w:rsidRPr="00FA6A3E">
        <w:rPr>
          <w:rFonts w:ascii="Times New Roman" w:hAnsi="Times New Roman"/>
          <w:sz w:val="28"/>
          <w:szCs w:val="28"/>
        </w:rPr>
        <w:t>1</w:t>
      </w:r>
      <w:r w:rsidRPr="00FA6A3E">
        <w:rPr>
          <w:rFonts w:ascii="Times New Roman" w:hAnsi="Times New Roman"/>
          <w:sz w:val="28"/>
          <w:szCs w:val="28"/>
        </w:rPr>
        <w:t xml:space="preserve"> 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4833AA" w:rsidRPr="00FA6A3E">
        <w:rPr>
          <w:rFonts w:ascii="Times New Roman" w:hAnsi="Times New Roman"/>
          <w:sz w:val="28"/>
          <w:szCs w:val="28"/>
        </w:rPr>
        <w:t>не позднее ________ рабочих дней, следующих за отчетным ______________________</w:t>
      </w:r>
      <w:r w:rsidR="008A1368" w:rsidRPr="00FA6A3E">
        <w:rPr>
          <w:rFonts w:ascii="Times New Roman" w:hAnsi="Times New Roman"/>
          <w:sz w:val="28"/>
          <w:szCs w:val="28"/>
        </w:rPr>
        <w:t>"</w:t>
      </w:r>
      <w:r w:rsidR="008A1368" w:rsidRPr="00FA6A3E">
        <w:rPr>
          <w:rFonts w:ascii="Times New Roman" w:hAnsi="Times New Roman"/>
          <w:spacing w:val="-6"/>
          <w:sz w:val="28"/>
          <w:szCs w:val="28"/>
        </w:rPr>
        <w:t xml:space="preserve"> заменить словами "не позднее</w:t>
      </w:r>
      <w:r w:rsidR="005663BC" w:rsidRPr="00FA6A3E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833AA" w:rsidRPr="00FA6A3E" w:rsidRDefault="004833AA" w:rsidP="00AF5D9B">
      <w:pPr>
        <w:autoSpaceDE w:val="0"/>
        <w:autoSpaceDN w:val="0"/>
        <w:adjustRightInd w:val="0"/>
        <w:spacing w:after="0" w:line="288" w:lineRule="auto"/>
        <w:ind w:left="2977"/>
        <w:jc w:val="both"/>
        <w:rPr>
          <w:rFonts w:ascii="Times New Roman" w:hAnsi="Times New Roman"/>
          <w:spacing w:val="-8"/>
          <w:sz w:val="28"/>
          <w:szCs w:val="28"/>
        </w:rPr>
      </w:pPr>
      <w:r w:rsidRPr="00FA6A3E">
        <w:rPr>
          <w:rFonts w:ascii="Times New Roman" w:hAnsi="Times New Roman"/>
          <w:i/>
          <w:spacing w:val="-8"/>
          <w:sz w:val="20"/>
          <w:szCs w:val="20"/>
        </w:rPr>
        <w:t>(месяцем, кварталом, полугодием, годом)</w:t>
      </w:r>
    </w:p>
    <w:p w:rsidR="005663BC" w:rsidRPr="00FA6A3E" w:rsidRDefault="005663BC" w:rsidP="00AF5D9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________ рабочих дней, следующих за отчетным _______________________";</w:t>
      </w:r>
      <w:r w:rsidRPr="00FA6A3E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663BC" w:rsidRPr="00FA6A3E" w:rsidRDefault="005663BC" w:rsidP="00AF5D9B">
      <w:pPr>
        <w:autoSpaceDE w:val="0"/>
        <w:autoSpaceDN w:val="0"/>
        <w:adjustRightInd w:val="0"/>
        <w:spacing w:after="0" w:line="288" w:lineRule="auto"/>
        <w:ind w:left="5954"/>
        <w:jc w:val="both"/>
        <w:rPr>
          <w:rFonts w:ascii="Times New Roman" w:hAnsi="Times New Roman"/>
          <w:spacing w:val="-8"/>
          <w:sz w:val="28"/>
          <w:szCs w:val="28"/>
        </w:rPr>
      </w:pPr>
      <w:r w:rsidRPr="00FA6A3E">
        <w:rPr>
          <w:rFonts w:ascii="Times New Roman" w:hAnsi="Times New Roman"/>
          <w:i/>
          <w:spacing w:val="-8"/>
          <w:sz w:val="20"/>
          <w:szCs w:val="20"/>
        </w:rPr>
        <w:t>(месяцем, кварталом, полугодием, годом)</w:t>
      </w:r>
    </w:p>
    <w:p w:rsidR="00017ED3" w:rsidRPr="00FA6A3E" w:rsidRDefault="0087239D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A2FD6" w:rsidRPr="00FA6A3E">
        <w:rPr>
          <w:rFonts w:ascii="Times New Roman" w:hAnsi="Times New Roman"/>
          <w:sz w:val="28"/>
          <w:szCs w:val="28"/>
        </w:rPr>
        <w:t>6.</w:t>
      </w:r>
      <w:r w:rsidR="00560ADD" w:rsidRPr="00FA6A3E">
        <w:rPr>
          <w:rFonts w:ascii="Times New Roman" w:hAnsi="Times New Roman"/>
          <w:sz w:val="28"/>
          <w:szCs w:val="28"/>
        </w:rPr>
        <w:t>2</w:t>
      </w:r>
      <w:r w:rsidR="0026581C" w:rsidRPr="00FA6A3E">
        <w:rPr>
          <w:rFonts w:ascii="Times New Roman" w:hAnsi="Times New Roman"/>
          <w:sz w:val="28"/>
          <w:szCs w:val="28"/>
        </w:rPr>
        <w:t>1</w:t>
      </w:r>
      <w:r w:rsidR="00AF5D9B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 xml:space="preserve"> в пункте </w:t>
      </w:r>
      <w:r w:rsidR="007A2FD6" w:rsidRPr="00FA6A3E">
        <w:rPr>
          <w:rFonts w:ascii="Times New Roman" w:hAnsi="Times New Roman"/>
          <w:sz w:val="28"/>
          <w:szCs w:val="28"/>
        </w:rPr>
        <w:t>5.5.1</w:t>
      </w:r>
      <w:r w:rsidR="009B7B6E" w:rsidRPr="00FA6A3E">
        <w:rPr>
          <w:rFonts w:ascii="Times New Roman" w:hAnsi="Times New Roman"/>
          <w:sz w:val="28"/>
          <w:szCs w:val="28"/>
        </w:rPr>
        <w:t>8</w:t>
      </w:r>
      <w:r w:rsidR="007A2FD6" w:rsidRPr="00FA6A3E">
        <w:rPr>
          <w:rFonts w:ascii="Times New Roman" w:hAnsi="Times New Roman"/>
          <w:sz w:val="28"/>
          <w:szCs w:val="28"/>
        </w:rPr>
        <w:t>.2.1</w:t>
      </w:r>
      <w:r w:rsidRPr="00FA6A3E">
        <w:rPr>
          <w:rFonts w:ascii="Times New Roman" w:hAnsi="Times New Roman"/>
          <w:sz w:val="28"/>
          <w:szCs w:val="28"/>
        </w:rPr>
        <w:t xml:space="preserve"> </w:t>
      </w:r>
      <w:r w:rsidR="00017ED3" w:rsidRPr="00FA6A3E">
        <w:rPr>
          <w:rFonts w:ascii="Times New Roman" w:hAnsi="Times New Roman"/>
          <w:sz w:val="28"/>
          <w:szCs w:val="28"/>
        </w:rPr>
        <w:t>слова "не позднее ________ рабочих дней, следующих за отчетным ______________________"</w:t>
      </w:r>
      <w:r w:rsidR="00017ED3" w:rsidRPr="00FA6A3E">
        <w:rPr>
          <w:rFonts w:ascii="Times New Roman" w:hAnsi="Times New Roman"/>
          <w:spacing w:val="-6"/>
          <w:sz w:val="28"/>
          <w:szCs w:val="28"/>
        </w:rPr>
        <w:t xml:space="preserve"> заменить словами "не позднее </w:t>
      </w:r>
    </w:p>
    <w:p w:rsidR="00017ED3" w:rsidRPr="00FA6A3E" w:rsidRDefault="00017ED3" w:rsidP="00AF5D9B">
      <w:pPr>
        <w:autoSpaceDE w:val="0"/>
        <w:autoSpaceDN w:val="0"/>
        <w:adjustRightInd w:val="0"/>
        <w:spacing w:after="0" w:line="288" w:lineRule="auto"/>
        <w:ind w:left="2977"/>
        <w:jc w:val="both"/>
        <w:rPr>
          <w:rFonts w:ascii="Times New Roman" w:hAnsi="Times New Roman"/>
          <w:spacing w:val="-10"/>
          <w:sz w:val="28"/>
          <w:szCs w:val="28"/>
        </w:rPr>
      </w:pPr>
      <w:r w:rsidRPr="00FA6A3E">
        <w:rPr>
          <w:rFonts w:ascii="Times New Roman" w:hAnsi="Times New Roman"/>
          <w:i/>
          <w:spacing w:val="-10"/>
          <w:sz w:val="20"/>
          <w:szCs w:val="20"/>
        </w:rPr>
        <w:t>(месяцем, кварталом, полугодием, годом)</w:t>
      </w:r>
    </w:p>
    <w:p w:rsidR="00017ED3" w:rsidRPr="00FA6A3E" w:rsidRDefault="00017ED3" w:rsidP="00AF5D9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________ рабочих дней, следующих за отчетным _______________________";</w:t>
      </w:r>
      <w:r w:rsidRPr="00FA6A3E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17ED3" w:rsidRPr="00FA6A3E" w:rsidRDefault="00017ED3" w:rsidP="00AF5D9B">
      <w:pPr>
        <w:autoSpaceDE w:val="0"/>
        <w:autoSpaceDN w:val="0"/>
        <w:adjustRightInd w:val="0"/>
        <w:spacing w:after="0" w:line="288" w:lineRule="auto"/>
        <w:ind w:left="5954"/>
        <w:jc w:val="both"/>
        <w:rPr>
          <w:rFonts w:ascii="Times New Roman" w:hAnsi="Times New Roman"/>
          <w:spacing w:val="-10"/>
          <w:sz w:val="28"/>
          <w:szCs w:val="28"/>
        </w:rPr>
      </w:pPr>
      <w:r w:rsidRPr="00FA6A3E">
        <w:rPr>
          <w:rFonts w:ascii="Times New Roman" w:hAnsi="Times New Roman"/>
          <w:i/>
          <w:spacing w:val="-10"/>
          <w:sz w:val="20"/>
          <w:szCs w:val="20"/>
        </w:rPr>
        <w:t>(месяцем, кварталом, полугодием, годом)</w:t>
      </w:r>
    </w:p>
    <w:p w:rsidR="00D63B5B" w:rsidRPr="00FA6A3E" w:rsidRDefault="00A33DA8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A2FD6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</w:t>
      </w:r>
      <w:r w:rsidR="00560ADD" w:rsidRPr="00FA6A3E">
        <w:rPr>
          <w:rFonts w:ascii="Times New Roman" w:hAnsi="Times New Roman"/>
          <w:sz w:val="28"/>
          <w:szCs w:val="28"/>
        </w:rPr>
        <w:t>2</w:t>
      </w:r>
      <w:r w:rsidR="0026581C" w:rsidRPr="00FA6A3E">
        <w:rPr>
          <w:rFonts w:ascii="Times New Roman" w:hAnsi="Times New Roman"/>
          <w:sz w:val="28"/>
          <w:szCs w:val="28"/>
        </w:rPr>
        <w:t>2</w:t>
      </w:r>
      <w:r w:rsidR="00411B8A" w:rsidRPr="00FA6A3E">
        <w:rPr>
          <w:rFonts w:ascii="Times New Roman" w:hAnsi="Times New Roman"/>
          <w:sz w:val="28"/>
          <w:szCs w:val="28"/>
        </w:rPr>
        <w:t>. </w:t>
      </w:r>
      <w:r w:rsidR="00D63B5B"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940D5C" w:rsidRPr="00FA6A3E">
        <w:rPr>
          <w:rFonts w:ascii="Times New Roman" w:hAnsi="Times New Roman"/>
          <w:sz w:val="28"/>
          <w:szCs w:val="28"/>
        </w:rPr>
        <w:t>5.5.1</w:t>
      </w:r>
      <w:r w:rsidR="009B7B6E" w:rsidRPr="00FA6A3E">
        <w:rPr>
          <w:rFonts w:ascii="Times New Roman" w:hAnsi="Times New Roman"/>
          <w:sz w:val="28"/>
          <w:szCs w:val="28"/>
        </w:rPr>
        <w:t>8</w:t>
      </w:r>
      <w:r w:rsidR="00940D5C" w:rsidRPr="00FA6A3E">
        <w:rPr>
          <w:rFonts w:ascii="Times New Roman" w:hAnsi="Times New Roman"/>
          <w:sz w:val="28"/>
          <w:szCs w:val="28"/>
        </w:rPr>
        <w:t xml:space="preserve">.2.2 </w:t>
      </w:r>
      <w:r w:rsidR="00D63B5B" w:rsidRPr="00FA6A3E">
        <w:rPr>
          <w:rFonts w:ascii="Times New Roman" w:hAnsi="Times New Roman"/>
          <w:sz w:val="28"/>
          <w:szCs w:val="28"/>
        </w:rPr>
        <w:t xml:space="preserve">слова </w:t>
      </w:r>
      <w:r w:rsidR="00C06343" w:rsidRPr="00FA6A3E">
        <w:rPr>
          <w:rFonts w:ascii="Times New Roman" w:hAnsi="Times New Roman"/>
          <w:sz w:val="28"/>
          <w:szCs w:val="28"/>
        </w:rPr>
        <w:t>"н</w:t>
      </w:r>
      <w:r w:rsidR="00D63B5B" w:rsidRPr="00FA6A3E">
        <w:rPr>
          <w:rFonts w:ascii="Times New Roman" w:hAnsi="Times New Roman"/>
          <w:sz w:val="28"/>
          <w:szCs w:val="28"/>
        </w:rPr>
        <w:t>е позднее __________ рабочих дней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D63B5B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D63B5B"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D63B5B" w:rsidRPr="00FA6A3E">
        <w:rPr>
          <w:rFonts w:ascii="Times New Roman" w:hAnsi="Times New Roman"/>
          <w:sz w:val="28"/>
          <w:szCs w:val="28"/>
        </w:rPr>
        <w:t>;</w:t>
      </w:r>
    </w:p>
    <w:p w:rsidR="006B6131" w:rsidRPr="00FA6A3E" w:rsidRDefault="006B6131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23291E" w:rsidRPr="00FA6A3E">
        <w:rPr>
          <w:rFonts w:ascii="Times New Roman" w:hAnsi="Times New Roman"/>
          <w:sz w:val="28"/>
          <w:szCs w:val="28"/>
        </w:rPr>
        <w:t>6</w:t>
      </w:r>
      <w:r w:rsidR="00411B8A" w:rsidRPr="00FA6A3E">
        <w:rPr>
          <w:rFonts w:ascii="Times New Roman" w:hAnsi="Times New Roman"/>
          <w:sz w:val="28"/>
          <w:szCs w:val="28"/>
        </w:rPr>
        <w:t>.2</w:t>
      </w:r>
      <w:r w:rsidR="0026581C" w:rsidRPr="00FA6A3E">
        <w:rPr>
          <w:rFonts w:ascii="Times New Roman" w:hAnsi="Times New Roman"/>
          <w:sz w:val="28"/>
          <w:szCs w:val="28"/>
        </w:rPr>
        <w:t>3</w:t>
      </w:r>
      <w:r w:rsidR="00411B8A" w:rsidRPr="00FA6A3E">
        <w:rPr>
          <w:rFonts w:ascii="Times New Roman" w:hAnsi="Times New Roman"/>
          <w:sz w:val="28"/>
          <w:szCs w:val="28"/>
        </w:rPr>
        <w:t>. </w:t>
      </w:r>
      <w:r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940D5C" w:rsidRPr="00FA6A3E">
        <w:rPr>
          <w:rFonts w:ascii="Times New Roman" w:hAnsi="Times New Roman"/>
          <w:sz w:val="28"/>
          <w:szCs w:val="28"/>
        </w:rPr>
        <w:t>5</w:t>
      </w:r>
      <w:r w:rsidR="0023291E" w:rsidRPr="00FA6A3E">
        <w:rPr>
          <w:rFonts w:ascii="Times New Roman" w:hAnsi="Times New Roman"/>
          <w:sz w:val="28"/>
          <w:szCs w:val="28"/>
        </w:rPr>
        <w:t>.5.1</w:t>
      </w:r>
      <w:r w:rsidR="009B7B6E" w:rsidRPr="00FA6A3E">
        <w:rPr>
          <w:rFonts w:ascii="Times New Roman" w:hAnsi="Times New Roman"/>
          <w:sz w:val="28"/>
          <w:szCs w:val="28"/>
        </w:rPr>
        <w:t>8</w:t>
      </w:r>
      <w:r w:rsidR="0023291E" w:rsidRPr="00FA6A3E">
        <w:rPr>
          <w:rFonts w:ascii="Times New Roman" w:hAnsi="Times New Roman"/>
          <w:sz w:val="28"/>
          <w:szCs w:val="28"/>
        </w:rPr>
        <w:t>.2.3</w:t>
      </w:r>
      <w:r w:rsidR="00940D5C" w:rsidRPr="00FA6A3E">
        <w:rPr>
          <w:rFonts w:ascii="Times New Roman" w:hAnsi="Times New Roman"/>
          <w:sz w:val="28"/>
          <w:szCs w:val="28"/>
        </w:rPr>
        <w:t xml:space="preserve"> </w:t>
      </w:r>
      <w:r w:rsidRPr="00FA6A3E">
        <w:rPr>
          <w:rFonts w:ascii="Times New Roman" w:hAnsi="Times New Roman"/>
          <w:sz w:val="28"/>
          <w:szCs w:val="28"/>
        </w:rPr>
        <w:t xml:space="preserve">слова </w:t>
      </w:r>
      <w:r w:rsidR="00C25C8C" w:rsidRPr="00FA6A3E">
        <w:rPr>
          <w:rFonts w:ascii="Times New Roman" w:hAnsi="Times New Roman"/>
          <w:sz w:val="28"/>
          <w:szCs w:val="28"/>
        </w:rPr>
        <w:t>"н</w:t>
      </w:r>
      <w:r w:rsidRPr="00FA6A3E">
        <w:rPr>
          <w:rFonts w:ascii="Times New Roman" w:hAnsi="Times New Roman"/>
          <w:sz w:val="28"/>
          <w:szCs w:val="28"/>
        </w:rPr>
        <w:t>е позднее __________ рабочих дней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не позднее ________ рабочих дней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A33DA8" w:rsidRPr="00FA6A3E" w:rsidRDefault="006B6131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23291E" w:rsidRPr="00FA6A3E">
        <w:rPr>
          <w:rFonts w:ascii="Times New Roman" w:hAnsi="Times New Roman"/>
          <w:sz w:val="28"/>
          <w:szCs w:val="28"/>
        </w:rPr>
        <w:t>6</w:t>
      </w:r>
      <w:r w:rsidRPr="00FA6A3E">
        <w:rPr>
          <w:rFonts w:ascii="Times New Roman" w:hAnsi="Times New Roman"/>
          <w:sz w:val="28"/>
          <w:szCs w:val="28"/>
        </w:rPr>
        <w:t>.2</w:t>
      </w:r>
      <w:r w:rsidR="0026581C" w:rsidRPr="00FA6A3E">
        <w:rPr>
          <w:rFonts w:ascii="Times New Roman" w:hAnsi="Times New Roman"/>
          <w:sz w:val="28"/>
          <w:szCs w:val="28"/>
        </w:rPr>
        <w:t>4</w:t>
      </w:r>
      <w:r w:rsidRPr="00FA6A3E">
        <w:rPr>
          <w:rFonts w:ascii="Times New Roman" w:hAnsi="Times New Roman"/>
          <w:sz w:val="28"/>
          <w:szCs w:val="28"/>
        </w:rPr>
        <w:t xml:space="preserve">. </w:t>
      </w:r>
      <w:r w:rsidR="00A33DA8" w:rsidRPr="00FA6A3E">
        <w:rPr>
          <w:rFonts w:ascii="Times New Roman" w:hAnsi="Times New Roman"/>
          <w:sz w:val="28"/>
          <w:szCs w:val="28"/>
        </w:rPr>
        <w:t xml:space="preserve">в пункте </w:t>
      </w:r>
      <w:r w:rsidR="0023291E" w:rsidRPr="00FA6A3E">
        <w:rPr>
          <w:rFonts w:ascii="Times New Roman" w:hAnsi="Times New Roman"/>
          <w:sz w:val="28"/>
          <w:szCs w:val="28"/>
        </w:rPr>
        <w:t>5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23291E" w:rsidRPr="00FA6A3E">
        <w:rPr>
          <w:rFonts w:ascii="Times New Roman" w:hAnsi="Times New Roman"/>
          <w:sz w:val="28"/>
          <w:szCs w:val="28"/>
        </w:rPr>
        <w:t>6</w:t>
      </w:r>
      <w:r w:rsidR="00A33DA8" w:rsidRPr="00FA6A3E">
        <w:rPr>
          <w:rFonts w:ascii="Times New Roman" w:hAnsi="Times New Roman"/>
          <w:sz w:val="28"/>
          <w:szCs w:val="28"/>
        </w:rPr>
        <w:t>.</w:t>
      </w:r>
      <w:r w:rsidR="00F11245" w:rsidRPr="00FA6A3E">
        <w:rPr>
          <w:rFonts w:ascii="Times New Roman" w:hAnsi="Times New Roman"/>
          <w:sz w:val="28"/>
          <w:szCs w:val="28"/>
        </w:rPr>
        <w:t>2</w:t>
      </w:r>
      <w:r w:rsidR="00A33DA8" w:rsidRPr="00FA6A3E">
        <w:rPr>
          <w:rFonts w:ascii="Times New Roman" w:hAnsi="Times New Roman"/>
          <w:sz w:val="28"/>
          <w:szCs w:val="28"/>
        </w:rPr>
        <w:t xml:space="preserve"> слова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7535A7" w:rsidRPr="00FA6A3E">
        <w:rPr>
          <w:rFonts w:ascii="Times New Roman" w:hAnsi="Times New Roman"/>
          <w:sz w:val="28"/>
          <w:szCs w:val="28"/>
        </w:rPr>
        <w:t>не позднее _</w:t>
      </w:r>
      <w:r w:rsidR="000E4111" w:rsidRPr="00FA6A3E">
        <w:rPr>
          <w:rFonts w:ascii="Times New Roman" w:hAnsi="Times New Roman"/>
          <w:sz w:val="28"/>
          <w:szCs w:val="28"/>
        </w:rPr>
        <w:softHyphen/>
      </w:r>
      <w:r w:rsidR="000E4111" w:rsidRPr="00FA6A3E">
        <w:rPr>
          <w:rFonts w:ascii="Times New Roman" w:hAnsi="Times New Roman"/>
          <w:sz w:val="28"/>
          <w:szCs w:val="28"/>
        </w:rPr>
        <w:softHyphen/>
        <w:t>__</w:t>
      </w:r>
      <w:r w:rsidR="007535A7" w:rsidRPr="00FA6A3E">
        <w:rPr>
          <w:rFonts w:ascii="Times New Roman" w:hAnsi="Times New Roman"/>
          <w:sz w:val="28"/>
          <w:szCs w:val="28"/>
        </w:rPr>
        <w:t>_ рабочих дней, следующих за отчетным финансовым годом/не позднее __</w:t>
      </w:r>
      <w:r w:rsidR="000E4111" w:rsidRPr="00FA6A3E">
        <w:rPr>
          <w:rFonts w:ascii="Times New Roman" w:hAnsi="Times New Roman"/>
          <w:sz w:val="28"/>
          <w:szCs w:val="28"/>
        </w:rPr>
        <w:t>_</w:t>
      </w:r>
      <w:r w:rsidR="007535A7" w:rsidRPr="00FA6A3E">
        <w:rPr>
          <w:rFonts w:ascii="Times New Roman" w:hAnsi="Times New Roman"/>
          <w:sz w:val="28"/>
          <w:szCs w:val="28"/>
        </w:rPr>
        <w:t>_ рабочих дней, следующих за днем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A33DA8"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7535A7" w:rsidRPr="00FA6A3E">
        <w:rPr>
          <w:rFonts w:ascii="Times New Roman" w:hAnsi="Times New Roman"/>
          <w:sz w:val="28"/>
          <w:szCs w:val="28"/>
        </w:rPr>
        <w:t>не позднее _</w:t>
      </w:r>
      <w:r w:rsidR="000E4111" w:rsidRPr="00FA6A3E">
        <w:rPr>
          <w:rFonts w:ascii="Times New Roman" w:hAnsi="Times New Roman"/>
          <w:sz w:val="28"/>
          <w:szCs w:val="28"/>
        </w:rPr>
        <w:t>__</w:t>
      </w:r>
      <w:r w:rsidR="007535A7" w:rsidRPr="00FA6A3E">
        <w:rPr>
          <w:rFonts w:ascii="Times New Roman" w:hAnsi="Times New Roman"/>
          <w:sz w:val="28"/>
          <w:szCs w:val="28"/>
        </w:rPr>
        <w:t>_ рабочих дней, следующих за отчетным финансовым годом/не позднее ____ рабочих дней, следующих за днем</w:t>
      </w:r>
      <w:r w:rsidR="00AF5D9B"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912152" w:rsidRPr="00FA6A3E" w:rsidRDefault="00912152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7</w:t>
      </w:r>
      <w:r w:rsidRPr="00FA6A3E">
        <w:rPr>
          <w:rFonts w:ascii="Times New Roman" w:hAnsi="Times New Roman"/>
          <w:sz w:val="28"/>
          <w:szCs w:val="28"/>
        </w:rPr>
        <w:t xml:space="preserve">. в разделе </w:t>
      </w:r>
      <w:r w:rsidRPr="00FA6A3E">
        <w:rPr>
          <w:rFonts w:ascii="Times New Roman" w:hAnsi="Times New Roman"/>
          <w:sz w:val="28"/>
          <w:szCs w:val="28"/>
          <w:lang w:val="en-US"/>
        </w:rPr>
        <w:t>V</w:t>
      </w:r>
      <w:r w:rsidR="007F1840" w:rsidRPr="00FA6A3E">
        <w:rPr>
          <w:rFonts w:ascii="Times New Roman" w:hAnsi="Times New Roman"/>
          <w:sz w:val="28"/>
          <w:szCs w:val="28"/>
          <w:lang w:val="en-US"/>
        </w:rPr>
        <w:t>I</w:t>
      </w:r>
      <w:r w:rsidR="00802D38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Ответственность Сторон</w:t>
      </w:r>
      <w:r w:rsidR="00C25C8C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:</w:t>
      </w:r>
    </w:p>
    <w:p w:rsidR="00766741" w:rsidRPr="00FA6A3E" w:rsidRDefault="00C833C9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7</w:t>
      </w:r>
      <w:r w:rsidR="00532E94" w:rsidRPr="00FA6A3E">
        <w:rPr>
          <w:rFonts w:ascii="Times New Roman" w:hAnsi="Times New Roman"/>
          <w:sz w:val="28"/>
          <w:szCs w:val="28"/>
        </w:rPr>
        <w:t>.</w:t>
      </w:r>
      <w:r w:rsidR="004546E5" w:rsidRPr="00FA6A3E">
        <w:rPr>
          <w:rFonts w:ascii="Times New Roman" w:hAnsi="Times New Roman"/>
          <w:sz w:val="28"/>
          <w:szCs w:val="28"/>
        </w:rPr>
        <w:t>1</w:t>
      </w:r>
      <w:r w:rsidR="006B4B68" w:rsidRPr="00FA6A3E">
        <w:rPr>
          <w:rFonts w:ascii="Times New Roman" w:hAnsi="Times New Roman"/>
          <w:sz w:val="28"/>
          <w:szCs w:val="28"/>
        </w:rPr>
        <w:t>. в пункте 6</w:t>
      </w:r>
      <w:r w:rsidRPr="00FA6A3E">
        <w:rPr>
          <w:rFonts w:ascii="Times New Roman" w:hAnsi="Times New Roman"/>
          <w:sz w:val="28"/>
          <w:szCs w:val="28"/>
        </w:rPr>
        <w:t>.</w:t>
      </w:r>
      <w:r w:rsidR="00836679" w:rsidRPr="00FA6A3E">
        <w:rPr>
          <w:rFonts w:ascii="Times New Roman" w:hAnsi="Times New Roman"/>
          <w:sz w:val="28"/>
          <w:szCs w:val="28"/>
        </w:rPr>
        <w:t>4</w:t>
      </w:r>
      <w:r w:rsidR="00AF5D9B" w:rsidRPr="00FA6A3E">
        <w:rPr>
          <w:rFonts w:ascii="Times New Roman" w:hAnsi="Times New Roman"/>
          <w:sz w:val="28"/>
          <w:szCs w:val="28"/>
        </w:rPr>
        <w:t xml:space="preserve"> сл</w:t>
      </w:r>
      <w:r w:rsidRPr="00FA6A3E">
        <w:rPr>
          <w:rFonts w:ascii="Times New Roman" w:hAnsi="Times New Roman"/>
          <w:sz w:val="28"/>
          <w:szCs w:val="28"/>
        </w:rPr>
        <w:t xml:space="preserve">ова </w:t>
      </w:r>
      <w:r w:rsidR="00836679" w:rsidRPr="00FA6A3E">
        <w:rPr>
          <w:rFonts w:ascii="Times New Roman" w:hAnsi="Times New Roman"/>
          <w:sz w:val="28"/>
          <w:szCs w:val="28"/>
        </w:rPr>
        <w:t>"</w:t>
      </w:r>
      <w:r w:rsidR="00CF217D" w:rsidRPr="00FA6A3E">
        <w:rPr>
          <w:rFonts w:ascii="Times New Roman" w:hAnsi="Times New Roman"/>
          <w:sz w:val="28"/>
          <w:szCs w:val="28"/>
        </w:rPr>
        <w:t>в размере</w:t>
      </w:r>
      <w:r w:rsidR="00AB1050" w:rsidRPr="00FA6A3E">
        <w:rPr>
          <w:rFonts w:ascii="Times New Roman" w:hAnsi="Times New Roman"/>
          <w:sz w:val="28"/>
          <w:szCs w:val="28"/>
        </w:rPr>
        <w:t xml:space="preserve"> ________ </w:t>
      </w:r>
      <w:r w:rsidR="00766741" w:rsidRPr="00FA6A3E">
        <w:rPr>
          <w:rFonts w:ascii="Times New Roman" w:hAnsi="Times New Roman"/>
          <w:sz w:val="28"/>
          <w:szCs w:val="28"/>
        </w:rPr>
        <w:t>рублей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CF217D" w:rsidRPr="00FA6A3E">
        <w:rPr>
          <w:rFonts w:ascii="Times New Roman" w:hAnsi="Times New Roman"/>
          <w:sz w:val="28"/>
          <w:szCs w:val="28"/>
        </w:rPr>
        <w:t xml:space="preserve">в размере_________ </w:t>
      </w:r>
      <w:r w:rsidR="00766741" w:rsidRPr="00FA6A3E">
        <w:rPr>
          <w:rFonts w:ascii="Times New Roman" w:hAnsi="Times New Roman"/>
          <w:sz w:val="28"/>
          <w:szCs w:val="28"/>
        </w:rPr>
        <w:t>рублей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1</w:t>
      </w:r>
      <w:r w:rsidR="003E3657" w:rsidRPr="00FA6A3E">
        <w:rPr>
          <w:rFonts w:ascii="Times New Roman" w:hAnsi="Times New Roman"/>
          <w:sz w:val="28"/>
          <w:szCs w:val="28"/>
        </w:rPr>
        <w:t>.</w:t>
      </w:r>
      <w:r w:rsidR="007F1840" w:rsidRPr="00FA6A3E">
        <w:rPr>
          <w:rFonts w:ascii="Times New Roman" w:hAnsi="Times New Roman"/>
          <w:sz w:val="28"/>
          <w:szCs w:val="28"/>
        </w:rPr>
        <w:t>8</w:t>
      </w:r>
      <w:r w:rsidR="00FB2A11" w:rsidRPr="00FA6A3E">
        <w:rPr>
          <w:rFonts w:ascii="Times New Roman" w:hAnsi="Times New Roman"/>
          <w:sz w:val="28"/>
          <w:szCs w:val="28"/>
        </w:rPr>
        <w:t>. и</w:t>
      </w:r>
      <w:r w:rsidRPr="00FA6A3E">
        <w:rPr>
          <w:rFonts w:ascii="Times New Roman" w:hAnsi="Times New Roman"/>
          <w:sz w:val="28"/>
          <w:szCs w:val="28"/>
        </w:rPr>
        <w:t>ные положения по настоящему Дополнительному соглашению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75"/>
      </w:r>
      <w:r w:rsidRPr="00FA6A3E">
        <w:rPr>
          <w:rFonts w:ascii="Times New Roman" w:hAnsi="Times New Roman"/>
          <w:sz w:val="28"/>
          <w:szCs w:val="28"/>
        </w:rPr>
        <w:t>: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8</w:t>
      </w:r>
      <w:r w:rsidR="00137B42" w:rsidRPr="00FA6A3E">
        <w:rPr>
          <w:rFonts w:ascii="Times New Roman" w:hAnsi="Times New Roman"/>
          <w:sz w:val="28"/>
          <w:szCs w:val="28"/>
        </w:rPr>
        <w:t>.</w:t>
      </w:r>
      <w:r w:rsidRPr="00FA6A3E">
        <w:rPr>
          <w:rFonts w:ascii="Times New Roman" w:hAnsi="Times New Roman"/>
          <w:sz w:val="28"/>
          <w:szCs w:val="28"/>
        </w:rPr>
        <w:t>1. __________________________________________</w:t>
      </w:r>
      <w:r w:rsidR="00615E3E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_________________;</w:t>
      </w:r>
    </w:p>
    <w:p w:rsidR="0040064F" w:rsidRPr="00FA6A3E" w:rsidRDefault="00E4562C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2B0373" w:rsidRPr="00FA6A3E">
        <w:rPr>
          <w:rFonts w:ascii="Times New Roman" w:hAnsi="Times New Roman"/>
          <w:i/>
          <w:sz w:val="18"/>
          <w:szCs w:val="18"/>
        </w:rPr>
        <w:tab/>
      </w:r>
      <w:r w:rsidR="002B0373" w:rsidRPr="00FA6A3E">
        <w:rPr>
          <w:rFonts w:ascii="Times New Roman" w:hAnsi="Times New Roman"/>
          <w:i/>
          <w:sz w:val="18"/>
          <w:szCs w:val="18"/>
        </w:rPr>
        <w:tab/>
      </w:r>
      <w:r w:rsidR="002B0373" w:rsidRPr="00FA6A3E">
        <w:rPr>
          <w:rFonts w:ascii="Times New Roman" w:hAnsi="Times New Roman"/>
          <w:i/>
          <w:sz w:val="18"/>
          <w:szCs w:val="18"/>
        </w:rPr>
        <w:tab/>
      </w:r>
      <w:r w:rsidR="002B0373" w:rsidRPr="00FA6A3E">
        <w:rPr>
          <w:rFonts w:ascii="Times New Roman" w:hAnsi="Times New Roman"/>
          <w:i/>
          <w:sz w:val="18"/>
          <w:szCs w:val="18"/>
        </w:rPr>
        <w:tab/>
      </w:r>
      <w:r w:rsidR="002B0373" w:rsidRPr="00FA6A3E">
        <w:rPr>
          <w:rFonts w:ascii="Times New Roman" w:hAnsi="Times New Roman"/>
          <w:i/>
          <w:sz w:val="18"/>
          <w:szCs w:val="18"/>
        </w:rPr>
        <w:tab/>
      </w:r>
      <w:r w:rsidR="00615E3E" w:rsidRPr="00FA6A3E">
        <w:rPr>
          <w:rFonts w:ascii="Times New Roman" w:hAnsi="Times New Roman"/>
          <w:i/>
          <w:sz w:val="18"/>
          <w:szCs w:val="18"/>
        </w:rPr>
        <w:t xml:space="preserve">     </w:t>
      </w:r>
      <w:r w:rsidR="0040064F" w:rsidRPr="00FA6A3E">
        <w:rPr>
          <w:rFonts w:ascii="Times New Roman" w:hAnsi="Times New Roman"/>
          <w:i/>
          <w:sz w:val="18"/>
          <w:szCs w:val="18"/>
        </w:rPr>
        <w:t>(текст соответствующего пункта)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8</w:t>
      </w:r>
      <w:r w:rsidRPr="00FA6A3E">
        <w:rPr>
          <w:rFonts w:ascii="Times New Roman" w:hAnsi="Times New Roman"/>
          <w:sz w:val="28"/>
          <w:szCs w:val="28"/>
        </w:rPr>
        <w:t>.2. ___________________________________________</w:t>
      </w:r>
      <w:r w:rsidR="00615E3E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>________________</w:t>
      </w:r>
      <w:r w:rsidR="003905D5" w:rsidRPr="00FA6A3E">
        <w:rPr>
          <w:rFonts w:ascii="Times New Roman" w:hAnsi="Times New Roman"/>
          <w:sz w:val="28"/>
          <w:szCs w:val="28"/>
        </w:rPr>
        <w:t>;</w:t>
      </w:r>
    </w:p>
    <w:p w:rsidR="0040064F" w:rsidRPr="00FA6A3E" w:rsidRDefault="00615E3E" w:rsidP="009E6825">
      <w:pPr>
        <w:autoSpaceDE w:val="0"/>
        <w:autoSpaceDN w:val="0"/>
        <w:adjustRightInd w:val="0"/>
        <w:spacing w:after="0" w:line="293" w:lineRule="auto"/>
        <w:ind w:left="3540"/>
        <w:jc w:val="both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 xml:space="preserve">    </w:t>
      </w:r>
      <w:r w:rsidR="00E4562C" w:rsidRPr="00FA6A3E">
        <w:rPr>
          <w:rFonts w:ascii="Times New Roman" w:hAnsi="Times New Roman"/>
          <w:i/>
          <w:sz w:val="18"/>
          <w:szCs w:val="18"/>
        </w:rPr>
        <w:t xml:space="preserve"> </w:t>
      </w:r>
      <w:r w:rsidR="0040064F" w:rsidRPr="00FA6A3E">
        <w:rPr>
          <w:rFonts w:ascii="Times New Roman" w:hAnsi="Times New Roman"/>
          <w:i/>
          <w:sz w:val="18"/>
          <w:szCs w:val="18"/>
        </w:rPr>
        <w:t>(текст соответствующего пункта)</w:t>
      </w:r>
    </w:p>
    <w:p w:rsidR="0040064F" w:rsidRPr="00FA6A3E" w:rsidRDefault="0040064F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9</w:t>
      </w:r>
      <w:r w:rsidRPr="00FA6A3E">
        <w:rPr>
          <w:rFonts w:ascii="Times New Roman" w:hAnsi="Times New Roman"/>
          <w:sz w:val="28"/>
          <w:szCs w:val="28"/>
        </w:rPr>
        <w:t>. раздел</w:t>
      </w:r>
      <w:r w:rsidR="00954597" w:rsidRPr="00FA6A3E">
        <w:rPr>
          <w:rFonts w:ascii="Times New Roman" w:hAnsi="Times New Roman"/>
          <w:sz w:val="28"/>
          <w:szCs w:val="28"/>
        </w:rPr>
        <w:t xml:space="preserve"> </w:t>
      </w:r>
      <w:r w:rsidR="00C912DB" w:rsidRPr="00FA6A3E">
        <w:rPr>
          <w:rFonts w:ascii="Times New Roman" w:hAnsi="Times New Roman"/>
          <w:sz w:val="28"/>
          <w:szCs w:val="28"/>
          <w:lang w:val="en-US"/>
        </w:rPr>
        <w:t>I</w:t>
      </w:r>
      <w:r w:rsidR="00954597" w:rsidRPr="00FA6A3E">
        <w:rPr>
          <w:rFonts w:ascii="Times New Roman" w:hAnsi="Times New Roman"/>
          <w:sz w:val="28"/>
          <w:szCs w:val="28"/>
          <w:lang w:val="en-US"/>
        </w:rPr>
        <w:t>X</w:t>
      </w:r>
      <w:r w:rsidR="00CC1746" w:rsidRPr="00FA6A3E">
        <w:rPr>
          <w:rFonts w:ascii="Times New Roman" w:hAnsi="Times New Roman"/>
          <w:sz w:val="28"/>
          <w:szCs w:val="28"/>
        </w:rPr>
        <w:t xml:space="preserve"> </w:t>
      </w:r>
      <w:r w:rsidR="007B7021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>Платежные реквизиты Сторон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Pr="00FA6A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4133A" w:rsidRPr="00FA6A3E" w:rsidRDefault="00C06343" w:rsidP="009E6825">
      <w:pPr>
        <w:pStyle w:val="ConsPlusNonformat"/>
        <w:spacing w:line="29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"</w:t>
      </w:r>
      <w:r w:rsidR="00C912DB" w:rsidRPr="00FA6A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379" w:rsidRPr="00FA6A3E">
        <w:rPr>
          <w:rFonts w:ascii="Times New Roman" w:hAnsi="Times New Roman"/>
          <w:sz w:val="28"/>
          <w:szCs w:val="28"/>
          <w:lang w:val="en-US"/>
        </w:rPr>
        <w:t>X</w:t>
      </w:r>
      <w:r w:rsidR="00E03610" w:rsidRPr="00FA6A3E">
        <w:rPr>
          <w:rFonts w:ascii="Times New Roman" w:hAnsi="Times New Roman"/>
          <w:sz w:val="28"/>
          <w:szCs w:val="28"/>
        </w:rPr>
        <w:t>.</w:t>
      </w:r>
      <w:r w:rsidR="00CE0379" w:rsidRP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64133A" w:rsidRPr="00FA6A3E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0F4E8F" w:rsidRPr="00FA6A3E" w:rsidRDefault="000F4E8F" w:rsidP="009E6825">
      <w:pPr>
        <w:pStyle w:val="ConsPlusNonformat"/>
        <w:spacing w:line="29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4"/>
        <w:gridCol w:w="425"/>
      </w:tblGrid>
      <w:tr w:rsidR="003905D5" w:rsidRPr="00FA6A3E" w:rsidTr="00B06E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2E4CE5" w:rsidRPr="00FA6A3E" w:rsidRDefault="002E4CE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_Ref526199113 \f \h  \* MERGEFORMAT </w:instrTex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E37986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37986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_Ref526199057 \f \h </w:instrText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E37986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E37986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E37986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D5" w:rsidRPr="00FA6A3E" w:rsidTr="00B06E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Получателя средств федерального бюджета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Собственника 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Организации 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905D5" w:rsidRPr="00FA6A3E" w:rsidTr="00B06E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D5" w:rsidRPr="00FA6A3E" w:rsidTr="00B06E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5D5" w:rsidRPr="00FA6A3E" w:rsidTr="00B06E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F8" w:rsidRPr="00FA6A3E" w:rsidRDefault="00E12FF8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E4CE5" w:rsidRPr="00FA6A3E" w:rsidRDefault="002E4CE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FC2167" w:rsidRPr="00FA6A3E" w:rsidRDefault="00FC2167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код по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2E4CE5" w:rsidRPr="00FA6A3E" w:rsidRDefault="002E4CE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E5" w:rsidRPr="00FA6A3E" w:rsidRDefault="002E4CE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E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E4CE5" w:rsidRPr="00FA6A3E" w:rsidRDefault="002E4CE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FA6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 котором открыт Лицевой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FC2167" w:rsidRPr="00FA6A3E" w:rsidRDefault="00FC2167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код по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905D5" w:rsidRPr="00FA6A3E" w:rsidRDefault="003905D5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905D5" w:rsidRPr="00FA6A3E" w:rsidRDefault="00FC2167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FC2167" w:rsidRPr="00FA6A3E" w:rsidRDefault="00FC2167" w:rsidP="00527BF0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код по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 участников бюджетного процесса, а также юридических лиц, не являющихся участниками бюджетного процесса</w:t>
            </w:r>
            <w:r w:rsidR="008C0E43"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76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E43" w:rsidRPr="00FA6A3E" w:rsidRDefault="008C0E43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E43" w:rsidRPr="00FA6A3E" w:rsidRDefault="008C0E43" w:rsidP="00B06EBB">
            <w:pPr>
              <w:pStyle w:val="ConsPlusNonformat"/>
              <w:spacing w:line="281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EBB" w:rsidRPr="00FA6A3E" w:rsidRDefault="00B06EBB" w:rsidP="00B06EBB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EBB" w:rsidRPr="00FA6A3E" w:rsidRDefault="00B06EBB" w:rsidP="00B06EBB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EBB" w:rsidRPr="00FA6A3E" w:rsidRDefault="00B06EBB" w:rsidP="00B06EBB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5D5" w:rsidRPr="00FA6A3E" w:rsidRDefault="003905D5" w:rsidP="00B06EBB">
            <w:pPr>
              <w:pStyle w:val="ConsPlusNonformat"/>
              <w:spacing w:line="281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6A3E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6C22D3" w:rsidRPr="00FA6A3E" w:rsidRDefault="006C22D3" w:rsidP="009E6825">
      <w:pPr>
        <w:autoSpaceDE w:val="0"/>
        <w:autoSpaceDN w:val="0"/>
        <w:adjustRightInd w:val="0"/>
        <w:spacing w:after="0" w:line="29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1.</w:t>
      </w:r>
      <w:r w:rsidR="007F1840" w:rsidRPr="00FA6A3E">
        <w:rPr>
          <w:rFonts w:ascii="Times New Roman" w:hAnsi="Times New Roman"/>
          <w:sz w:val="28"/>
          <w:szCs w:val="28"/>
        </w:rPr>
        <w:t>10</w:t>
      </w:r>
      <w:r w:rsidRPr="00FA6A3E">
        <w:rPr>
          <w:rFonts w:ascii="Times New Roman" w:hAnsi="Times New Roman"/>
          <w:sz w:val="28"/>
          <w:szCs w:val="28"/>
        </w:rPr>
        <w:t>.</w:t>
      </w:r>
      <w:r w:rsidR="00783535" w:rsidRPr="00FA6A3E">
        <w:rPr>
          <w:rFonts w:ascii="Times New Roman" w:hAnsi="Times New Roman"/>
          <w:sz w:val="28"/>
          <w:szCs w:val="28"/>
        </w:rPr>
        <w:t> </w:t>
      </w:r>
      <w:r w:rsidR="00344AAC" w:rsidRPr="00FA6A3E">
        <w:rPr>
          <w:rFonts w:ascii="Times New Roman" w:hAnsi="Times New Roman"/>
          <w:sz w:val="28"/>
          <w:szCs w:val="28"/>
        </w:rPr>
        <w:t>п</w:t>
      </w:r>
      <w:r w:rsidRPr="00FA6A3E">
        <w:rPr>
          <w:rFonts w:ascii="Times New Roman" w:hAnsi="Times New Roman"/>
          <w:sz w:val="28"/>
          <w:szCs w:val="28"/>
        </w:rPr>
        <w:t>риложение № __</w:t>
      </w:r>
      <w:r w:rsidR="00BC7BEE" w:rsidRPr="00FA6A3E">
        <w:rPr>
          <w:rFonts w:ascii="Times New Roman" w:hAnsi="Times New Roman"/>
          <w:sz w:val="28"/>
          <w:szCs w:val="28"/>
        </w:rPr>
        <w:t>_</w:t>
      </w:r>
      <w:r w:rsidRPr="00FA6A3E">
        <w:rPr>
          <w:rFonts w:ascii="Times New Roman" w:hAnsi="Times New Roman"/>
          <w:sz w:val="28"/>
          <w:szCs w:val="28"/>
        </w:rPr>
        <w:t xml:space="preserve">_ к </w:t>
      </w:r>
      <w:r w:rsidR="0078194F" w:rsidRPr="00FA6A3E">
        <w:rPr>
          <w:rFonts w:ascii="Times New Roman" w:hAnsi="Times New Roman"/>
          <w:sz w:val="28"/>
          <w:szCs w:val="28"/>
        </w:rPr>
        <w:t>Договору</w:t>
      </w:r>
      <w:r w:rsidR="0030521D" w:rsidRPr="00FA6A3E">
        <w:rPr>
          <w:rStyle w:val="af0"/>
          <w:rFonts w:ascii="Times New Roman" w:hAnsi="Times New Roman"/>
          <w:sz w:val="28"/>
          <w:szCs w:val="28"/>
        </w:rPr>
        <w:footnoteReference w:id="77"/>
      </w:r>
      <w:r w:rsidR="00A106D7" w:rsidRPr="00FA6A3E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____ к настоящему Дополнительному соглашению, которое является его неотъемлемой частью</w:t>
      </w:r>
      <w:r w:rsidR="006C22D3" w:rsidRPr="00FA6A3E">
        <w:rPr>
          <w:rFonts w:ascii="Times New Roman" w:hAnsi="Times New Roman"/>
          <w:sz w:val="28"/>
          <w:szCs w:val="28"/>
        </w:rPr>
        <w:t>;</w:t>
      </w:r>
    </w:p>
    <w:p w:rsidR="00E23829" w:rsidRPr="00FA6A3E" w:rsidRDefault="00344088" w:rsidP="00AF5D9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A3E">
        <w:rPr>
          <w:rFonts w:ascii="Times New Roman" w:hAnsi="Times New Roman"/>
          <w:sz w:val="28"/>
          <w:szCs w:val="28"/>
          <w:lang w:eastAsia="ru-RU"/>
        </w:rPr>
        <w:t>1.11</w:t>
      </w:r>
      <w:r w:rsidR="00E23829" w:rsidRPr="00FA6A3E">
        <w:rPr>
          <w:rFonts w:ascii="Times New Roman" w:hAnsi="Times New Roman"/>
          <w:sz w:val="28"/>
          <w:szCs w:val="28"/>
          <w:lang w:eastAsia="ru-RU"/>
        </w:rPr>
        <w:t>. дополнить приложением № _</w:t>
      </w:r>
      <w:r w:rsidR="0082472E" w:rsidRPr="00FA6A3E">
        <w:rPr>
          <w:rFonts w:ascii="Times New Roman" w:hAnsi="Times New Roman"/>
          <w:sz w:val="28"/>
          <w:szCs w:val="28"/>
          <w:lang w:eastAsia="ru-RU"/>
        </w:rPr>
        <w:t>_</w:t>
      </w:r>
      <w:r w:rsidR="00E23829" w:rsidRPr="00FA6A3E">
        <w:rPr>
          <w:rFonts w:ascii="Times New Roman" w:hAnsi="Times New Roman"/>
          <w:sz w:val="28"/>
          <w:szCs w:val="28"/>
          <w:lang w:eastAsia="ru-RU"/>
        </w:rPr>
        <w:t>_</w:t>
      </w:r>
      <w:r w:rsidR="005A3D21" w:rsidRPr="00FA6A3E">
        <w:rPr>
          <w:rFonts w:ascii="Times New Roman" w:hAnsi="Times New Roman"/>
          <w:sz w:val="28"/>
          <w:szCs w:val="28"/>
          <w:lang w:eastAsia="ru-RU"/>
        </w:rPr>
        <w:t>_</w:t>
      </w:r>
      <w:r w:rsidR="00A106D7" w:rsidRPr="00FA6A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72E" w:rsidRPr="00FA6A3E">
        <w:rPr>
          <w:rFonts w:ascii="Times New Roman" w:hAnsi="Times New Roman"/>
          <w:sz w:val="28"/>
          <w:szCs w:val="28"/>
          <w:lang w:eastAsia="ru-RU"/>
        </w:rPr>
        <w:t xml:space="preserve">к Договору </w:t>
      </w:r>
      <w:r w:rsidR="00A106D7" w:rsidRPr="00FA6A3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A106D7" w:rsidRPr="00FA6A3E">
        <w:rPr>
          <w:rFonts w:ascii="Times New Roman" w:hAnsi="Times New Roman"/>
          <w:sz w:val="28"/>
          <w:szCs w:val="28"/>
        </w:rPr>
        <w:t>приложению №</w:t>
      </w:r>
      <w:r w:rsidR="0082472E" w:rsidRPr="00FA6A3E">
        <w:rPr>
          <w:rFonts w:ascii="Times New Roman" w:hAnsi="Times New Roman"/>
          <w:sz w:val="28"/>
          <w:szCs w:val="28"/>
        </w:rPr>
        <w:t> </w:t>
      </w:r>
      <w:r w:rsidR="00A106D7" w:rsidRPr="00FA6A3E">
        <w:rPr>
          <w:rFonts w:ascii="Times New Roman" w:hAnsi="Times New Roman"/>
          <w:sz w:val="28"/>
          <w:szCs w:val="28"/>
        </w:rPr>
        <w:t>____ к настоящему Дополнительному соглашению, которое является его неотъемлемой частью</w:t>
      </w:r>
      <w:r w:rsidR="008669E2" w:rsidRPr="00FA6A3E">
        <w:rPr>
          <w:rFonts w:ascii="Times New Roman" w:hAnsi="Times New Roman"/>
          <w:sz w:val="28"/>
          <w:szCs w:val="28"/>
        </w:rPr>
        <w:t>.</w:t>
      </w: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2.</w:t>
      </w:r>
      <w:r w:rsidR="00783535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F06B62" w:rsidRPr="00FA6A3E">
        <w:rPr>
          <w:rFonts w:ascii="Times New Roman" w:hAnsi="Times New Roman"/>
          <w:sz w:val="28"/>
          <w:szCs w:val="28"/>
        </w:rPr>
        <w:t>явля</w:t>
      </w:r>
      <w:r w:rsidRPr="00FA6A3E">
        <w:rPr>
          <w:rFonts w:ascii="Times New Roman" w:hAnsi="Times New Roman"/>
          <w:sz w:val="28"/>
          <w:szCs w:val="28"/>
        </w:rPr>
        <w:t xml:space="preserve">ется неотъемлемой частью </w:t>
      </w:r>
      <w:r w:rsidR="007B0119" w:rsidRPr="00FA6A3E">
        <w:rPr>
          <w:rFonts w:ascii="Times New Roman" w:hAnsi="Times New Roman"/>
          <w:sz w:val="28"/>
          <w:szCs w:val="28"/>
        </w:rPr>
        <w:t>Договора</w:t>
      </w:r>
      <w:r w:rsidRPr="00FA6A3E">
        <w:rPr>
          <w:rFonts w:ascii="Times New Roman" w:hAnsi="Times New Roman"/>
          <w:sz w:val="28"/>
          <w:szCs w:val="28"/>
        </w:rPr>
        <w:t>.</w:t>
      </w: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3.</w:t>
      </w:r>
      <w:r w:rsidR="00783535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</w:t>
      </w:r>
      <w:r w:rsidR="00BC7BEE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 xml:space="preserve">настоящему </w:t>
      </w:r>
      <w:r w:rsidR="003905D5" w:rsidRPr="00FA6A3E">
        <w:rPr>
          <w:rFonts w:ascii="Times New Roman" w:hAnsi="Times New Roman"/>
          <w:sz w:val="28"/>
          <w:szCs w:val="28"/>
        </w:rPr>
        <w:t>Дополнительному с</w:t>
      </w:r>
      <w:r w:rsidRPr="00FA6A3E">
        <w:rPr>
          <w:rFonts w:ascii="Times New Roman" w:hAnsi="Times New Roman"/>
          <w:sz w:val="28"/>
          <w:szCs w:val="28"/>
        </w:rPr>
        <w:t>оглашению.</w:t>
      </w: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4.</w:t>
      </w:r>
      <w:r w:rsidR="00783535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 xml:space="preserve">Условия </w:t>
      </w:r>
      <w:r w:rsidR="0078194F" w:rsidRPr="00FA6A3E">
        <w:rPr>
          <w:rFonts w:ascii="Times New Roman" w:hAnsi="Times New Roman"/>
          <w:sz w:val="28"/>
          <w:szCs w:val="28"/>
        </w:rPr>
        <w:t>Договора</w:t>
      </w:r>
      <w:r w:rsidRPr="00FA6A3E">
        <w:rPr>
          <w:rFonts w:ascii="Times New Roman" w:hAnsi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40064F" w:rsidRPr="00FA6A3E" w:rsidRDefault="00BC7BEE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5.1. э</w:t>
      </w:r>
      <w:r w:rsidR="0040064F" w:rsidRPr="00FA6A3E">
        <w:rPr>
          <w:rFonts w:ascii="Times New Roman" w:hAnsi="Times New Roman"/>
          <w:sz w:val="28"/>
          <w:szCs w:val="28"/>
        </w:rPr>
        <w:t xml:space="preserve">лектронного документа в государственной интегрированной информационной системе управления общественными финансами 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40064F" w:rsidRPr="00FA6A3E">
        <w:rPr>
          <w:rFonts w:ascii="Times New Roman" w:hAnsi="Times New Roman"/>
          <w:sz w:val="28"/>
          <w:szCs w:val="28"/>
        </w:rPr>
        <w:t>Электронный бюджет</w:t>
      </w:r>
      <w:r w:rsidR="00C06343" w:rsidRPr="00FA6A3E">
        <w:rPr>
          <w:rFonts w:ascii="Times New Roman" w:hAnsi="Times New Roman"/>
          <w:sz w:val="28"/>
          <w:szCs w:val="28"/>
        </w:rPr>
        <w:t>"</w:t>
      </w:r>
      <w:r w:rsidR="0040064F" w:rsidRPr="00FA6A3E">
        <w:rPr>
          <w:rFonts w:ascii="Times New Roman" w:hAnsi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78"/>
      </w:r>
      <w:r w:rsidR="0040064F" w:rsidRPr="00FA6A3E">
        <w:rPr>
          <w:rFonts w:ascii="Times New Roman" w:hAnsi="Times New Roman"/>
          <w:sz w:val="28"/>
          <w:szCs w:val="28"/>
        </w:rPr>
        <w:t>;</w:t>
      </w:r>
    </w:p>
    <w:p w:rsidR="0040064F" w:rsidRPr="00FA6A3E" w:rsidRDefault="0040064F" w:rsidP="00AF5D9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5.2.</w:t>
      </w:r>
      <w:r w:rsidR="00BC7BEE" w:rsidRPr="00FA6A3E">
        <w:rPr>
          <w:rFonts w:ascii="Times New Roman" w:hAnsi="Times New Roman"/>
          <w:sz w:val="28"/>
          <w:szCs w:val="28"/>
        </w:rPr>
        <w:t> </w:t>
      </w:r>
      <w:r w:rsidR="003B33D4" w:rsidRPr="00FA6A3E">
        <w:rPr>
          <w:rFonts w:ascii="Times New Roman" w:hAnsi="Times New Roman"/>
          <w:sz w:val="28"/>
          <w:szCs w:val="28"/>
        </w:rPr>
        <w:t>документа на бумажном носителе по одному экземпляру для каждой из Сторон</w:t>
      </w:r>
      <w:r w:rsidR="003B33D4" w:rsidRPr="00FA6A3E">
        <w:rPr>
          <w:rStyle w:val="af0"/>
          <w:rFonts w:ascii="Times New Roman" w:hAnsi="Times New Roman"/>
          <w:sz w:val="28"/>
          <w:szCs w:val="28"/>
          <w:vertAlign w:val="baseline"/>
        </w:rPr>
        <w:t xml:space="preserve"> </w:t>
      </w:r>
      <w:r w:rsidR="00BC7BEE" w:rsidRPr="00FA6A3E">
        <w:rPr>
          <w:rStyle w:val="af0"/>
          <w:rFonts w:ascii="Times New Roman" w:hAnsi="Times New Roman"/>
          <w:sz w:val="28"/>
          <w:szCs w:val="28"/>
        </w:rPr>
        <w:footnoteReference w:id="79"/>
      </w:r>
      <w:r w:rsidRPr="00FA6A3E">
        <w:rPr>
          <w:rFonts w:ascii="Times New Roman" w:hAnsi="Times New Roman"/>
          <w:sz w:val="28"/>
          <w:szCs w:val="28"/>
        </w:rPr>
        <w:t>.</w:t>
      </w:r>
    </w:p>
    <w:p w:rsidR="008A097D" w:rsidRPr="00FA6A3E" w:rsidRDefault="008A097D" w:rsidP="00CF4692">
      <w:pPr>
        <w:autoSpaceDE w:val="0"/>
        <w:autoSpaceDN w:val="0"/>
        <w:adjustRightInd w:val="0"/>
        <w:spacing w:after="0" w:line="281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64F" w:rsidRPr="00FA6A3E" w:rsidRDefault="0040064F" w:rsidP="004006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064F" w:rsidRPr="00FA6A3E" w:rsidRDefault="0040064F" w:rsidP="00ED515B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>6. Подписи Сторон:</w:t>
      </w:r>
    </w:p>
    <w:p w:rsidR="000F4E8F" w:rsidRPr="00FA6A3E" w:rsidRDefault="000F4E8F" w:rsidP="00ED515B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9"/>
        <w:gridCol w:w="3210"/>
        <w:gridCol w:w="3210"/>
        <w:gridCol w:w="130"/>
      </w:tblGrid>
      <w:tr w:rsidR="00AF652A" w:rsidRPr="00FA6A3E" w:rsidTr="00001ED1">
        <w:tc>
          <w:tcPr>
            <w:tcW w:w="3209" w:type="dxa"/>
            <w:vAlign w:val="center"/>
          </w:tcPr>
          <w:p w:rsidR="00AF652A" w:rsidRPr="00FA6A3E" w:rsidRDefault="00AF652A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2E4CE5" w:rsidRPr="00FA6A3E" w:rsidRDefault="002E4CE5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_Ref526199113 \f \h  \* MERGEFORMAT </w:instrTex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AF652A" w:rsidRPr="00FA6A3E" w:rsidRDefault="00AF652A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F652A" w:rsidRPr="00FA6A3E" w:rsidRDefault="00AF652A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_Ref526199057 \f \h  \* MERGEFORMAT </w:instrText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F168CC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AF652A" w:rsidRPr="00FA6A3E" w:rsidRDefault="00AF652A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F652A" w:rsidRPr="00FA6A3E" w:rsidRDefault="00AF652A" w:rsidP="00001E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2A" w:rsidRPr="00FA6A3E" w:rsidRDefault="00AF652A" w:rsidP="00777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2A" w:rsidRPr="00FA6A3E" w:rsidTr="00AF652A">
        <w:tc>
          <w:tcPr>
            <w:tcW w:w="3209" w:type="dxa"/>
            <w:vAlign w:val="center"/>
          </w:tcPr>
          <w:p w:rsidR="00AF652A" w:rsidRPr="00FA6A3E" w:rsidRDefault="00AF652A" w:rsidP="00777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F652A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210" w:type="dxa"/>
            <w:vAlign w:val="center"/>
          </w:tcPr>
          <w:p w:rsidR="00AF652A" w:rsidRPr="00FA6A3E" w:rsidRDefault="00AF652A" w:rsidP="00777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F652A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AF652A" w:rsidRPr="00FA6A3E" w:rsidRDefault="00AF652A" w:rsidP="00777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F652A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2A" w:rsidRPr="00FA6A3E" w:rsidRDefault="00AF652A" w:rsidP="00777BB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D3422" w:rsidRPr="00FA6A3E" w:rsidRDefault="000D3422" w:rsidP="000D3422">
      <w:pPr>
        <w:pStyle w:val="a9"/>
        <w:tabs>
          <w:tab w:val="left" w:pos="851"/>
        </w:tabs>
        <w:autoSpaceDE w:val="0"/>
        <w:autoSpaceDN w:val="0"/>
        <w:spacing w:after="0" w:line="252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34B" w:rsidRPr="00FA6A3E" w:rsidRDefault="004C334B" w:rsidP="000E7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D3" w:rsidRPr="00FA6A3E" w:rsidRDefault="0079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902D3" w:rsidRPr="00FA6A3E" w:rsidSect="00B9594D">
          <w:footnotePr>
            <w:numRestart w:val="eachSect"/>
          </w:footnotePr>
          <w:endnotePr>
            <w:numFmt w:val="decimal"/>
          </w:endnotePr>
          <w:pgSz w:w="11906" w:h="16838"/>
          <w:pgMar w:top="1134" w:right="680" w:bottom="567" w:left="1418" w:header="709" w:footer="709" w:gutter="0"/>
          <w:cols w:space="708"/>
          <w:docGrid w:linePitch="360"/>
        </w:sectPr>
      </w:pPr>
    </w:p>
    <w:p w:rsidR="00FD1DC0" w:rsidRPr="00FA6A3E" w:rsidRDefault="00FD1DC0" w:rsidP="00FD1DC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4FBE" w:rsidRPr="00FA6A3E">
        <w:rPr>
          <w:rFonts w:ascii="Times New Roman" w:hAnsi="Times New Roman"/>
          <w:sz w:val="24"/>
          <w:szCs w:val="24"/>
        </w:rPr>
        <w:t>9</w:t>
      </w:r>
      <w:r w:rsidRPr="00FA6A3E">
        <w:rPr>
          <w:rFonts w:ascii="Times New Roman" w:hAnsi="Times New Roman"/>
          <w:sz w:val="24"/>
          <w:szCs w:val="24"/>
        </w:rPr>
        <w:t xml:space="preserve"> </w:t>
      </w:r>
    </w:p>
    <w:p w:rsidR="00FD1DC0" w:rsidRPr="00FA6A3E" w:rsidRDefault="00FD1DC0" w:rsidP="00FC30C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FA6A3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 Типовой форме договора о предоставлении из федерального бюджета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инвестиций юридическому лицу, не являющемуся федеральным государственным учреждением и федеральным государственным унитарным предприятием</w:t>
      </w:r>
      <w:r w:rsidRPr="00FA6A3E">
        <w:rPr>
          <w:rFonts w:ascii="Times New Roman" w:hAnsi="Times New Roman"/>
          <w:spacing w:val="-6"/>
          <w:sz w:val="24"/>
          <w:szCs w:val="24"/>
        </w:rPr>
        <w:t>,</w:t>
      </w:r>
      <w:r w:rsidRPr="00FA6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3E">
        <w:rPr>
          <w:rFonts w:ascii="Times New Roman" w:hAnsi="Times New Roman"/>
          <w:sz w:val="24"/>
          <w:szCs w:val="24"/>
        </w:rPr>
        <w:t>утвержденной приказом Министерства финансов Российской Федерации от ______________ 2018 г. № ______</w:t>
      </w:r>
    </w:p>
    <w:p w:rsidR="00FD1DC0" w:rsidRPr="00FA6A3E" w:rsidRDefault="00FD1DC0" w:rsidP="00FD1DC0">
      <w:pPr>
        <w:spacing w:after="0" w:line="240" w:lineRule="auto"/>
        <w:ind w:left="48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50E08" w:rsidRPr="00FA6A3E" w:rsidRDefault="00B50E08" w:rsidP="005A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E08" w:rsidRPr="00FA6A3E" w:rsidRDefault="00B50E08" w:rsidP="005A1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E1" w:rsidRPr="00FA6A3E" w:rsidRDefault="00FD1DC0" w:rsidP="00435E79">
      <w:pPr>
        <w:spacing w:after="0" w:line="293" w:lineRule="auto"/>
        <w:jc w:val="center"/>
        <w:rPr>
          <w:rFonts w:ascii="Times New Roman" w:hAnsi="Times New Roman"/>
          <w:b/>
          <w:sz w:val="28"/>
          <w:szCs w:val="28"/>
        </w:rPr>
      </w:pPr>
      <w:r w:rsidRPr="00FA6A3E">
        <w:rPr>
          <w:rFonts w:ascii="Times New Roman" w:hAnsi="Times New Roman"/>
          <w:b/>
          <w:sz w:val="28"/>
          <w:szCs w:val="28"/>
        </w:rPr>
        <w:t>Д</w:t>
      </w:r>
      <w:r w:rsidR="008621E1" w:rsidRPr="00FA6A3E">
        <w:rPr>
          <w:rFonts w:ascii="Times New Roman" w:hAnsi="Times New Roman"/>
          <w:b/>
          <w:sz w:val="28"/>
          <w:szCs w:val="28"/>
        </w:rPr>
        <w:t>ополнительно</w:t>
      </w:r>
      <w:r w:rsidRPr="00FA6A3E">
        <w:rPr>
          <w:rFonts w:ascii="Times New Roman" w:hAnsi="Times New Roman"/>
          <w:b/>
          <w:sz w:val="28"/>
          <w:szCs w:val="28"/>
        </w:rPr>
        <w:t>е</w:t>
      </w:r>
      <w:r w:rsidR="007A2A63" w:rsidRPr="00FA6A3E">
        <w:rPr>
          <w:rFonts w:ascii="Times New Roman" w:hAnsi="Times New Roman"/>
          <w:b/>
          <w:sz w:val="28"/>
          <w:szCs w:val="28"/>
        </w:rPr>
        <w:t xml:space="preserve"> </w:t>
      </w:r>
      <w:r w:rsidR="008621E1" w:rsidRPr="00FA6A3E">
        <w:rPr>
          <w:rFonts w:ascii="Times New Roman" w:hAnsi="Times New Roman"/>
          <w:b/>
          <w:sz w:val="28"/>
          <w:szCs w:val="28"/>
        </w:rPr>
        <w:t>соглашени</w:t>
      </w:r>
      <w:r w:rsidRPr="00FA6A3E">
        <w:rPr>
          <w:rFonts w:ascii="Times New Roman" w:hAnsi="Times New Roman"/>
          <w:b/>
          <w:sz w:val="28"/>
          <w:szCs w:val="28"/>
        </w:rPr>
        <w:t>е о расторжении</w:t>
      </w:r>
      <w:r w:rsidR="00435E79" w:rsidRPr="00FA6A3E">
        <w:rPr>
          <w:rStyle w:val="af0"/>
          <w:rFonts w:ascii="Times New Roman" w:hAnsi="Times New Roman"/>
          <w:bCs/>
          <w:sz w:val="28"/>
          <w:szCs w:val="28"/>
        </w:rPr>
        <w:footnoteReference w:id="80"/>
      </w:r>
      <w:r w:rsidR="008621E1" w:rsidRPr="00FA6A3E">
        <w:rPr>
          <w:rFonts w:ascii="Times New Roman" w:hAnsi="Times New Roman"/>
          <w:b/>
          <w:sz w:val="28"/>
          <w:szCs w:val="28"/>
        </w:rPr>
        <w:t xml:space="preserve"> </w:t>
      </w:r>
    </w:p>
    <w:p w:rsidR="008621E1" w:rsidRPr="00FA6A3E" w:rsidRDefault="00FD1DC0" w:rsidP="00435E79">
      <w:pPr>
        <w:spacing w:after="0" w:line="293" w:lineRule="auto"/>
        <w:jc w:val="center"/>
        <w:rPr>
          <w:rFonts w:ascii="Times New Roman" w:hAnsi="Times New Roman"/>
          <w:b/>
          <w:sz w:val="28"/>
          <w:szCs w:val="28"/>
        </w:rPr>
      </w:pPr>
      <w:r w:rsidRPr="00FA6A3E">
        <w:rPr>
          <w:rFonts w:ascii="Times New Roman" w:hAnsi="Times New Roman"/>
          <w:b/>
          <w:sz w:val="28"/>
          <w:szCs w:val="28"/>
        </w:rPr>
        <w:t>договора от</w:t>
      </w:r>
      <w:r w:rsidR="008621E1" w:rsidRPr="00FA6A3E">
        <w:rPr>
          <w:rFonts w:ascii="Times New Roman" w:hAnsi="Times New Roman"/>
          <w:b/>
          <w:sz w:val="28"/>
          <w:szCs w:val="28"/>
        </w:rPr>
        <w:t xml:space="preserve"> "____" _____________ № ________</w:t>
      </w:r>
    </w:p>
    <w:p w:rsidR="008621E1" w:rsidRPr="00FA6A3E" w:rsidRDefault="008621E1" w:rsidP="00435E79">
      <w:pPr>
        <w:spacing w:after="0" w:line="293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0"/>
      </w:tblGrid>
      <w:tr w:rsidR="008621E1" w:rsidRPr="00FA6A3E" w:rsidTr="008621E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1E1" w:rsidRPr="00FA6A3E" w:rsidRDefault="008621E1" w:rsidP="00435E79">
            <w:pPr>
              <w:pStyle w:val="ConsPlusNonformat"/>
              <w:spacing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18"/>
                <w:szCs w:val="18"/>
              </w:rPr>
              <w:t>г.__________________________________</w:t>
            </w:r>
          </w:p>
        </w:tc>
      </w:tr>
      <w:tr w:rsidR="008621E1" w:rsidRPr="00FA6A3E" w:rsidTr="008621E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1E1" w:rsidRPr="00FA6A3E" w:rsidRDefault="008621E1" w:rsidP="00435E79">
            <w:pPr>
              <w:pStyle w:val="ConsPlusNonformat"/>
              <w:spacing w:line="293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</w:p>
          <w:p w:rsidR="008621E1" w:rsidRPr="00FA6A3E" w:rsidRDefault="0091151E" w:rsidP="00435E79">
            <w:pPr>
              <w:pStyle w:val="ConsPlusNonformat"/>
              <w:spacing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 w:rsidR="008621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  <w:tr w:rsidR="008621E1" w:rsidRPr="00FA6A3E" w:rsidTr="008621E1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1E1" w:rsidRPr="00FA6A3E" w:rsidRDefault="008621E1" w:rsidP="00435E79">
            <w:pPr>
              <w:pStyle w:val="ConsPlusNonformat"/>
              <w:tabs>
                <w:tab w:val="left" w:pos="0"/>
              </w:tabs>
              <w:spacing w:line="29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"__" _____________ 20___г.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1E1" w:rsidRPr="00FA6A3E" w:rsidRDefault="008621E1" w:rsidP="00435E79">
            <w:pPr>
              <w:pStyle w:val="ConsPlusNonformat"/>
              <w:spacing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334E50" w:rsidRPr="00FA6A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621E1" w:rsidRPr="00FA6A3E" w:rsidTr="008621E1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1E1" w:rsidRPr="00FA6A3E" w:rsidRDefault="008621E1" w:rsidP="00435E79">
            <w:pPr>
              <w:pStyle w:val="ConsPlusNonformat"/>
              <w:tabs>
                <w:tab w:val="left" w:pos="2542"/>
              </w:tabs>
              <w:spacing w:line="293" w:lineRule="auto"/>
              <w:ind w:left="-253" w:right="36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</w:t>
            </w:r>
          </w:p>
          <w:p w:rsidR="008621E1" w:rsidRPr="00FA6A3E" w:rsidRDefault="00334E50" w:rsidP="00435E79">
            <w:pPr>
              <w:pStyle w:val="ConsPlusNonformat"/>
              <w:tabs>
                <w:tab w:val="left" w:pos="2542"/>
              </w:tabs>
              <w:spacing w:line="293" w:lineRule="auto"/>
              <w:ind w:left="-253" w:right="3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 w:rsidR="008621E1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1E1" w:rsidRPr="00FA6A3E" w:rsidRDefault="008621E1" w:rsidP="00435E79">
            <w:pPr>
              <w:pStyle w:val="ConsPlusNonformat"/>
              <w:spacing w:line="293" w:lineRule="auto"/>
              <w:ind w:lef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334E50"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</w:tbl>
    <w:p w:rsidR="008621E1" w:rsidRPr="00FA6A3E" w:rsidRDefault="008621E1" w:rsidP="00435E79">
      <w:pPr>
        <w:pStyle w:val="ConsPlusNonformat"/>
        <w:spacing w:line="29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25" w:rsidRPr="00FA6A3E" w:rsidRDefault="00482425" w:rsidP="00435E79">
      <w:pPr>
        <w:pStyle w:val="ConsPlusNonformat"/>
        <w:spacing w:line="29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0E" w:rsidRPr="00FA6A3E" w:rsidRDefault="00295D0E" w:rsidP="00435E79">
      <w:pPr>
        <w:pStyle w:val="ConsPlusNonformat"/>
        <w:spacing w:line="29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E1" w:rsidRPr="00FA6A3E" w:rsidRDefault="008621E1" w:rsidP="00435E79">
      <w:pPr>
        <w:widowControl w:val="0"/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_____________________________________________________________________, </w:t>
      </w:r>
    </w:p>
    <w:p w:rsidR="002A26D8" w:rsidRPr="00FA6A3E" w:rsidRDefault="002A26D8" w:rsidP="00435E79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i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(наименование федерального органа исполнительной власти </w:t>
      </w:r>
      <w:r w:rsidRPr="00FA6A3E">
        <w:rPr>
          <w:rFonts w:ascii="Times New Roman" w:hAnsi="Times New Roman"/>
          <w:i/>
          <w:sz w:val="18"/>
          <w:szCs w:val="18"/>
        </w:rPr>
        <w:t>(иной организации), осуществляющего(ей)</w:t>
      </w:r>
    </w:p>
    <w:p w:rsidR="002A26D8" w:rsidRPr="00FA6A3E" w:rsidRDefault="002A26D8" w:rsidP="00435E79">
      <w:pPr>
        <w:widowControl w:val="0"/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z w:val="18"/>
          <w:szCs w:val="18"/>
        </w:rPr>
        <w:t>в соответствии с бюджетным законодательством Российской Федерации полномочия главного распорядителя средств федерального бюджета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>, которому(ой) как получателю средств федерального бюджета доведены лимиты бюджетных обязательств на предоставление бюджетных инвестиций в соответствии со статьей 80 Бюджетного кодекса Российской Федерации (Собрание законодательства Российской Федерации, 1998, № 31, ст. 3823; 2007, № 18, ст. 2117; 2013, № 19, ст. 2331, № 52, ст. 6983; 2016, № 7, ст. 911; 2017, № 30, ст. 4458)</w:t>
      </w:r>
    </w:p>
    <w:p w:rsidR="00F168CC" w:rsidRPr="00FA6A3E" w:rsidRDefault="00F168CC" w:rsidP="00435E79">
      <w:pPr>
        <w:widowControl w:val="0"/>
        <w:autoSpaceDE w:val="0"/>
        <w:autoSpaceDN w:val="0"/>
        <w:adjustRightInd w:val="0"/>
        <w:spacing w:after="0" w:line="293" w:lineRule="auto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6"/>
          <w:sz w:val="28"/>
          <w:szCs w:val="28"/>
        </w:rPr>
        <w:t xml:space="preserve">именуемый(ая) в дальнейшем "Получатель  средств  федерального  бюджета" </w:t>
      </w:r>
      <w:r w:rsidRPr="00FA6A3E">
        <w:rPr>
          <w:rFonts w:ascii="Times New Roman" w:hAnsi="Times New Roman"/>
          <w:sz w:val="28"/>
          <w:szCs w:val="28"/>
        </w:rPr>
        <w:t>_______________</w:t>
      </w:r>
      <w:bookmarkStart w:id="27" w:name="_Ref526287838"/>
      <w:r w:rsidRPr="00FA6A3E">
        <w:rPr>
          <w:rStyle w:val="af0"/>
          <w:rFonts w:ascii="Times New Roman" w:hAnsi="Times New Roman"/>
          <w:sz w:val="28"/>
          <w:szCs w:val="28"/>
        </w:rPr>
        <w:footnoteReference w:id="81"/>
      </w:r>
      <w:bookmarkEnd w:id="27"/>
      <w:r w:rsidRPr="00FA6A3E">
        <w:rPr>
          <w:rFonts w:ascii="Times New Roman" w:hAnsi="Times New Roman"/>
          <w:sz w:val="28"/>
          <w:szCs w:val="28"/>
        </w:rPr>
        <w:t>, в лице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________________________________________________, </w:t>
      </w:r>
    </w:p>
    <w:p w:rsidR="00F168CC" w:rsidRPr="00FA6A3E" w:rsidRDefault="00F168CC" w:rsidP="00435E79">
      <w:pPr>
        <w:widowControl w:val="0"/>
        <w:autoSpaceDE w:val="0"/>
        <w:autoSpaceDN w:val="0"/>
        <w:adjustRightInd w:val="0"/>
        <w:spacing w:after="0" w:line="293" w:lineRule="auto"/>
        <w:ind w:left="2977" w:right="140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(должность, фамилия, имя, отчество (при наличии) руководителя Получателя средств федерального бюджета или иного лица, уполномоченного действовать от имени Получателя средств федерального бюджета)</w:t>
      </w:r>
    </w:p>
    <w:p w:rsidR="00F168CC" w:rsidRPr="00FA6A3E" w:rsidRDefault="00F168CC" w:rsidP="00435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FA6A3E">
        <w:rPr>
          <w:rFonts w:ascii="Times New Roman" w:hAnsi="Times New Roman"/>
          <w:spacing w:val="-4"/>
          <w:sz w:val="28"/>
          <w:szCs w:val="28"/>
        </w:rPr>
        <w:t xml:space="preserve">действующего(ей) на основании ___________________________________________, </w:t>
      </w:r>
    </w:p>
    <w:p w:rsidR="00F168CC" w:rsidRPr="00FA6A3E" w:rsidRDefault="00F168CC" w:rsidP="00435E79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93" w:lineRule="auto"/>
        <w:ind w:left="3828" w:right="-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(наименование</w:t>
      </w:r>
      <w:r w:rsidR="00B50E08"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, 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номер и дата учредительного документа (положения) Получателя средств федерального бюджета, доверенности, приказа </w:t>
      </w:r>
    </w:p>
    <w:p w:rsidR="00F168CC" w:rsidRPr="00FA6A3E" w:rsidRDefault="00F168CC" w:rsidP="00435E79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93" w:lineRule="auto"/>
        <w:ind w:left="3828" w:right="-2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или иного документа, удостоверяющего полномочия)</w:t>
      </w:r>
    </w:p>
    <w:p w:rsidR="00F168CC" w:rsidRPr="00FA6A3E" w:rsidRDefault="00F168CC" w:rsidP="00B86088">
      <w:pPr>
        <w:widowControl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</w:t>
      </w:r>
      <w:bookmarkStart w:id="28" w:name="_Ref526199745"/>
      <w:r w:rsidRPr="00FA6A3E">
        <w:rPr>
          <w:rStyle w:val="af0"/>
          <w:rFonts w:ascii="Times New Roman" w:hAnsi="Times New Roman"/>
          <w:spacing w:val="-4"/>
          <w:sz w:val="28"/>
          <w:szCs w:val="28"/>
        </w:rPr>
        <w:footnoteReference w:id="82"/>
      </w:r>
      <w:bookmarkEnd w:id="28"/>
      <w:r w:rsidRPr="00FA6A3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A6A3E">
        <w:rPr>
          <w:rFonts w:ascii="Times New Roman" w:hAnsi="Times New Roman"/>
          <w:sz w:val="28"/>
          <w:szCs w:val="28"/>
        </w:rPr>
        <w:t>именуемый(ая)</w:t>
      </w:r>
    </w:p>
    <w:p w:rsidR="00F168CC" w:rsidRPr="00FA6A3E" w:rsidRDefault="00F168CC" w:rsidP="00B8608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(наименование федерального </w:t>
      </w: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органа исполнительной власти (иной организации), осуществляющего(ей) </w:t>
      </w:r>
    </w:p>
    <w:p w:rsidR="000C3284" w:rsidRDefault="00F168CC" w:rsidP="00B8608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imes New Roman" w:hAnsi="Times New Roman"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 xml:space="preserve">от имени Российской Федерации полномочия собственника </w:t>
      </w:r>
      <w:r w:rsidR="000C3284">
        <w:rPr>
          <w:rFonts w:ascii="Times New Roman" w:hAnsi="Times New Roman"/>
          <w:i/>
          <w:spacing w:val="-4"/>
          <w:sz w:val="18"/>
          <w:szCs w:val="18"/>
        </w:rPr>
        <w:t xml:space="preserve">(права акционера) </w:t>
      </w:r>
    </w:p>
    <w:p w:rsidR="00F168CC" w:rsidRPr="00FA6A3E" w:rsidRDefault="00F168CC" w:rsidP="00B8608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right="1985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i/>
          <w:spacing w:val="-4"/>
          <w:sz w:val="18"/>
          <w:szCs w:val="18"/>
        </w:rPr>
        <w:t>в отношении акций юридического лица, которому предоставляются бюджетные инвестиции)</w:t>
      </w:r>
    </w:p>
    <w:p w:rsidR="00F168CC" w:rsidRPr="00FA6A3E" w:rsidRDefault="00F168CC" w:rsidP="00B86088">
      <w:pPr>
        <w:widowControl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в дальнейшем "</w:t>
      </w:r>
      <w:r w:rsidRPr="00FA6A3E">
        <w:rPr>
          <w:rFonts w:ascii="Times New Roman" w:hAnsi="Times New Roman"/>
          <w:sz w:val="28"/>
          <w:szCs w:val="28"/>
        </w:rPr>
        <w:t>Собственник", в лице ____________________________________</w:t>
      </w:r>
    </w:p>
    <w:p w:rsidR="00F168CC" w:rsidRPr="00FA6A3E" w:rsidRDefault="00F168CC" w:rsidP="00B86088">
      <w:pPr>
        <w:widowControl w:val="0"/>
        <w:autoSpaceDE w:val="0"/>
        <w:autoSpaceDN w:val="0"/>
        <w:adjustRightInd w:val="0"/>
        <w:spacing w:after="0" w:line="240" w:lineRule="auto"/>
        <w:ind w:left="4820" w:right="142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(должность, фамилия, имя, отчество (при наличии) руководителя Собственника или иного лица, уполномоченного действовать от имени Собственника)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 xml:space="preserve">действующего(ей) на основании ___________________________________________, </w:t>
      </w:r>
    </w:p>
    <w:p w:rsidR="008621E1" w:rsidRPr="00FA6A3E" w:rsidRDefault="008621E1" w:rsidP="00B8608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(наименование, номер и дата учредительного документа (положения) Собственника, доверенности, приказа или иного документа, удостоверяющего полномочия)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 w:line="281" w:lineRule="auto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и __________________________________________________________, именуемое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/>
        <w:ind w:right="1586"/>
        <w:jc w:val="center"/>
        <w:rPr>
          <w:rFonts w:ascii="Times New Roman" w:hAnsi="Times New Roman"/>
          <w:bCs/>
          <w:i/>
          <w:spacing w:val="-4"/>
          <w:sz w:val="18"/>
          <w:szCs w:val="18"/>
        </w:rPr>
      </w:pP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 xml:space="preserve">(наименование </w:t>
      </w:r>
      <w:r w:rsidRPr="00FA6A3E">
        <w:rPr>
          <w:rFonts w:ascii="Times New Roman" w:hAnsi="Times New Roman"/>
          <w:bCs/>
          <w:i/>
          <w:sz w:val="18"/>
          <w:szCs w:val="18"/>
        </w:rPr>
        <w:t>юридического лица, не являющегося федеральным государственным учреждением и федеральным государственным унитарным предприятием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)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в дальнейшем "Организация", в лице _____________________________________, </w:t>
      </w:r>
    </w:p>
    <w:p w:rsidR="008621E1" w:rsidRPr="00FA6A3E" w:rsidRDefault="008621E1" w:rsidP="00B86088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/>
          <w:bCs/>
          <w:i/>
          <w:sz w:val="18"/>
          <w:szCs w:val="18"/>
        </w:rPr>
      </w:pPr>
      <w:r w:rsidRPr="00FA6A3E">
        <w:rPr>
          <w:rFonts w:ascii="Times New Roman" w:hAnsi="Times New Roman"/>
          <w:bCs/>
          <w:i/>
          <w:sz w:val="18"/>
          <w:szCs w:val="18"/>
        </w:rPr>
        <w:t xml:space="preserve"> (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должность, фамилия, имя, отчество (при наличии) руководителя Организации или иного лица, уполномоченного действовать от имени Организации</w:t>
      </w:r>
      <w:r w:rsidRPr="00FA6A3E">
        <w:rPr>
          <w:rFonts w:ascii="Times New Roman" w:hAnsi="Times New Roman"/>
          <w:bCs/>
          <w:i/>
          <w:sz w:val="18"/>
          <w:szCs w:val="18"/>
        </w:rPr>
        <w:t>)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действующего(ей) на основании _________________________________________,</w:t>
      </w:r>
    </w:p>
    <w:p w:rsidR="008621E1" w:rsidRPr="00FA6A3E" w:rsidRDefault="008621E1" w:rsidP="00B86088">
      <w:pPr>
        <w:widowControl w:val="0"/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/>
          <w:bCs/>
          <w:i/>
          <w:sz w:val="18"/>
          <w:szCs w:val="18"/>
        </w:rPr>
      </w:pPr>
      <w:r w:rsidRPr="00FA6A3E">
        <w:rPr>
          <w:rFonts w:ascii="Times New Roman" w:hAnsi="Times New Roman"/>
          <w:bCs/>
          <w:i/>
          <w:sz w:val="18"/>
          <w:szCs w:val="18"/>
        </w:rPr>
        <w:t xml:space="preserve"> (</w:t>
      </w:r>
      <w:r w:rsidRPr="00FA6A3E">
        <w:rPr>
          <w:rFonts w:ascii="Times New Roman" w:hAnsi="Times New Roman"/>
          <w:bCs/>
          <w:i/>
          <w:spacing w:val="-4"/>
          <w:sz w:val="18"/>
          <w:szCs w:val="18"/>
        </w:rPr>
        <w:t>наименование, номер и дата учредительного документа Организации, доверенности</w:t>
      </w:r>
      <w:r w:rsidRPr="00FA6A3E">
        <w:rPr>
          <w:rFonts w:ascii="Times New Roman" w:hAnsi="Times New Roman"/>
          <w:bCs/>
          <w:i/>
          <w:sz w:val="18"/>
          <w:szCs w:val="18"/>
        </w:rPr>
        <w:t xml:space="preserve">) </w:t>
      </w:r>
    </w:p>
    <w:p w:rsidR="004F4DBA" w:rsidRPr="00FA6A3E" w:rsidRDefault="00785D27" w:rsidP="00B860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FA6A3E">
        <w:rPr>
          <w:rFonts w:ascii="Times New Roman" w:hAnsi="Times New Roman"/>
          <w:spacing w:val="-4"/>
          <w:sz w:val="28"/>
          <w:szCs w:val="28"/>
        </w:rPr>
        <w:t>д</w:t>
      </w:r>
      <w:r w:rsidR="008621E1" w:rsidRPr="00FA6A3E">
        <w:rPr>
          <w:rFonts w:ascii="Times New Roman" w:hAnsi="Times New Roman"/>
          <w:spacing w:val="-4"/>
          <w:sz w:val="28"/>
          <w:szCs w:val="28"/>
        </w:rPr>
        <w:t>алее</w:t>
      </w:r>
      <w:r w:rsidRPr="00FA6A3E">
        <w:rPr>
          <w:rFonts w:ascii="Times New Roman" w:hAnsi="Times New Roman"/>
          <w:spacing w:val="-4"/>
          <w:sz w:val="28"/>
          <w:szCs w:val="28"/>
        </w:rPr>
        <w:t> </w:t>
      </w:r>
      <w:r w:rsidR="008621E1" w:rsidRPr="00FA6A3E">
        <w:rPr>
          <w:rFonts w:ascii="Times New Roman" w:hAnsi="Times New Roman"/>
          <w:spacing w:val="-4"/>
          <w:sz w:val="28"/>
          <w:szCs w:val="28"/>
        </w:rPr>
        <w:t>именуемые</w:t>
      </w:r>
      <w:r w:rsidRPr="00FA6A3E">
        <w:rPr>
          <w:rFonts w:ascii="Times New Roman" w:hAnsi="Times New Roman"/>
          <w:spacing w:val="-4"/>
          <w:sz w:val="28"/>
          <w:szCs w:val="28"/>
        </w:rPr>
        <w:t> </w:t>
      </w:r>
      <w:r w:rsidR="008621E1" w:rsidRPr="00FA6A3E">
        <w:rPr>
          <w:rFonts w:ascii="Times New Roman" w:hAnsi="Times New Roman"/>
          <w:spacing w:val="-4"/>
          <w:sz w:val="28"/>
          <w:szCs w:val="28"/>
        </w:rPr>
        <w:t>"Стороны",</w:t>
      </w:r>
      <w:r w:rsidRPr="00FA6A3E">
        <w:rPr>
          <w:rFonts w:ascii="Times New Roman" w:hAnsi="Times New Roman"/>
          <w:spacing w:val="-4"/>
          <w:sz w:val="28"/>
          <w:szCs w:val="28"/>
        </w:rPr>
        <w:t> в соответствии с_______________________________________________________________________________________________</w:t>
      </w:r>
    </w:p>
    <w:p w:rsidR="004F4DBA" w:rsidRPr="00FA6A3E" w:rsidRDefault="004F4DBA" w:rsidP="00B86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10"/>
          <w:sz w:val="28"/>
          <w:szCs w:val="28"/>
        </w:rPr>
      </w:pPr>
      <w:r w:rsidRPr="00FA6A3E">
        <w:rPr>
          <w:rFonts w:ascii="Times New Roman" w:hAnsi="Times New Roman"/>
          <w:bCs/>
          <w:i/>
          <w:spacing w:val="-10"/>
          <w:sz w:val="18"/>
          <w:szCs w:val="18"/>
        </w:rPr>
        <w:t xml:space="preserve">(наименование, номер и дата документа, предусматривающего основание для расторжения Договора (при наличии) или пункт </w:t>
      </w:r>
      <w:r w:rsidR="00043890" w:rsidRPr="00FA6A3E">
        <w:rPr>
          <w:rFonts w:ascii="Times New Roman" w:hAnsi="Times New Roman"/>
          <w:bCs/>
          <w:i/>
          <w:spacing w:val="-10"/>
          <w:sz w:val="18"/>
          <w:szCs w:val="18"/>
        </w:rPr>
        <w:t>8.5 Договора</w:t>
      </w:r>
      <w:r w:rsidRPr="00FA6A3E">
        <w:rPr>
          <w:rFonts w:ascii="Times New Roman" w:hAnsi="Times New Roman"/>
          <w:i/>
          <w:spacing w:val="-10"/>
          <w:sz w:val="18"/>
          <w:szCs w:val="18"/>
        </w:rPr>
        <w:t>)</w:t>
      </w:r>
    </w:p>
    <w:p w:rsidR="008621E1" w:rsidRPr="00FA6A3E" w:rsidRDefault="008621E1" w:rsidP="00B860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 xml:space="preserve">заключили настоящее </w:t>
      </w:r>
      <w:r w:rsidR="00255C29" w:rsidRPr="00FA6A3E">
        <w:rPr>
          <w:rFonts w:ascii="Times New Roman" w:hAnsi="Times New Roman"/>
          <w:sz w:val="28"/>
          <w:szCs w:val="28"/>
        </w:rPr>
        <w:t xml:space="preserve">Дополнительное </w:t>
      </w:r>
      <w:r w:rsidR="008719E2" w:rsidRPr="00FA6A3E">
        <w:rPr>
          <w:rFonts w:ascii="Times New Roman" w:hAnsi="Times New Roman"/>
          <w:sz w:val="28"/>
          <w:szCs w:val="28"/>
        </w:rPr>
        <w:t>с</w:t>
      </w:r>
      <w:r w:rsidRPr="00FA6A3E">
        <w:rPr>
          <w:rFonts w:ascii="Times New Roman" w:hAnsi="Times New Roman"/>
          <w:sz w:val="28"/>
          <w:szCs w:val="28"/>
        </w:rPr>
        <w:t>оглашение</w:t>
      </w:r>
      <w:r w:rsidR="00687E2E" w:rsidRPr="00FA6A3E">
        <w:rPr>
          <w:rFonts w:ascii="Times New Roman" w:hAnsi="Times New Roman"/>
          <w:sz w:val="28"/>
          <w:szCs w:val="28"/>
        </w:rPr>
        <w:t xml:space="preserve"> о расторжении </w:t>
      </w:r>
      <w:r w:rsidRPr="00FA6A3E">
        <w:rPr>
          <w:rFonts w:ascii="Times New Roman" w:hAnsi="Times New Roman"/>
          <w:sz w:val="28"/>
          <w:szCs w:val="28"/>
        </w:rPr>
        <w:t>Договор</w:t>
      </w:r>
      <w:r w:rsidR="00687E2E" w:rsidRPr="00FA6A3E">
        <w:rPr>
          <w:rFonts w:ascii="Times New Roman" w:hAnsi="Times New Roman"/>
          <w:sz w:val="28"/>
          <w:szCs w:val="28"/>
        </w:rPr>
        <w:t>а</w:t>
      </w:r>
      <w:r w:rsidRPr="00FA6A3E">
        <w:rPr>
          <w:rFonts w:ascii="Times New Roman" w:hAnsi="Times New Roman"/>
          <w:sz w:val="28"/>
          <w:szCs w:val="28"/>
        </w:rPr>
        <w:t xml:space="preserve"> от</w:t>
      </w:r>
      <w:r w:rsidR="00255C29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>"___" __________ № __________ (</w:t>
      </w:r>
      <w:r w:rsidRPr="00FA6A3E">
        <w:rPr>
          <w:rFonts w:ascii="Times New Roman" w:hAnsi="Times New Roman"/>
          <w:spacing w:val="4"/>
          <w:sz w:val="28"/>
          <w:szCs w:val="28"/>
        </w:rPr>
        <w:t>далее</w:t>
      </w:r>
      <w:r w:rsidR="00937B98" w:rsidRPr="00FA6A3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764AD" w:rsidRPr="00FA6A3E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FA6A3E">
        <w:rPr>
          <w:rFonts w:ascii="Times New Roman" w:hAnsi="Times New Roman"/>
          <w:spacing w:val="4"/>
          <w:sz w:val="28"/>
          <w:szCs w:val="28"/>
        </w:rPr>
        <w:t>Договор)</w:t>
      </w:r>
      <w:r w:rsidR="008719E2" w:rsidRPr="00FA6A3E">
        <w:rPr>
          <w:rFonts w:ascii="Times New Roman" w:hAnsi="Times New Roman"/>
          <w:spacing w:val="4"/>
          <w:sz w:val="28"/>
          <w:szCs w:val="28"/>
        </w:rPr>
        <w:t>:</w:t>
      </w:r>
    </w:p>
    <w:p w:rsidR="00884632" w:rsidRPr="00FA6A3E" w:rsidRDefault="00884632" w:rsidP="006F39A0">
      <w:pPr>
        <w:spacing w:after="0" w:line="269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1. Договор расторгается с даты вступления в силу настоящего Дополнительного соглашения</w:t>
      </w:r>
      <w:r w:rsidR="00922035" w:rsidRPr="00FA6A3E">
        <w:rPr>
          <w:rFonts w:ascii="Times New Roman CYR" w:hAnsi="Times New Roman CYR"/>
          <w:sz w:val="28"/>
          <w:szCs w:val="28"/>
        </w:rPr>
        <w:t xml:space="preserve"> о расторжении Договора</w:t>
      </w:r>
      <w:r w:rsidRPr="00FA6A3E">
        <w:rPr>
          <w:rFonts w:ascii="Times New Roman CYR" w:hAnsi="Times New Roman CYR"/>
          <w:sz w:val="28"/>
          <w:szCs w:val="28"/>
        </w:rPr>
        <w:t>.</w:t>
      </w:r>
    </w:p>
    <w:p w:rsidR="00884632" w:rsidRPr="00FA6A3E" w:rsidRDefault="00884632" w:rsidP="006F39A0">
      <w:pPr>
        <w:spacing w:after="0" w:line="269" w:lineRule="auto"/>
        <w:ind w:firstLine="720"/>
        <w:jc w:val="both"/>
        <w:rPr>
          <w:rFonts w:ascii="Times New Roman CYR" w:hAnsi="Times New Roman CYR"/>
          <w:i/>
          <w:sz w:val="16"/>
          <w:szCs w:val="16"/>
        </w:rPr>
      </w:pPr>
      <w:r w:rsidRPr="00FA6A3E">
        <w:rPr>
          <w:rFonts w:ascii="Times New Roman CYR" w:hAnsi="Times New Roman CYR"/>
          <w:sz w:val="28"/>
          <w:szCs w:val="28"/>
        </w:rPr>
        <w:t xml:space="preserve">2. Состояние расчетов на дату расторжения </w:t>
      </w:r>
      <w:r w:rsidR="00B7257D" w:rsidRPr="00FA6A3E">
        <w:rPr>
          <w:rFonts w:ascii="Times New Roman CYR" w:hAnsi="Times New Roman CYR"/>
          <w:sz w:val="28"/>
          <w:szCs w:val="28"/>
        </w:rPr>
        <w:t>Договора</w:t>
      </w:r>
      <w:r w:rsidRPr="00FA6A3E">
        <w:rPr>
          <w:rFonts w:ascii="Times New Roman CYR" w:hAnsi="Times New Roman CYR"/>
          <w:sz w:val="28"/>
          <w:szCs w:val="28"/>
        </w:rPr>
        <w:t xml:space="preserve">: </w:t>
      </w:r>
    </w:p>
    <w:p w:rsidR="00884632" w:rsidRPr="00FA6A3E" w:rsidRDefault="00884632" w:rsidP="006F39A0">
      <w:pPr>
        <w:spacing w:after="0" w:line="269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 xml:space="preserve">2.1. бюджетное обязательство </w:t>
      </w:r>
      <w:r w:rsidR="00B7257D" w:rsidRPr="00FA6A3E">
        <w:rPr>
          <w:rFonts w:ascii="Times New Roman CYR" w:hAnsi="Times New Roman CYR"/>
          <w:sz w:val="28"/>
          <w:szCs w:val="28"/>
        </w:rPr>
        <w:t>Получателя средств федерально</w:t>
      </w:r>
      <w:r w:rsidR="00AC0C80" w:rsidRPr="00FA6A3E">
        <w:rPr>
          <w:rFonts w:ascii="Times New Roman CYR" w:hAnsi="Times New Roman CYR"/>
          <w:sz w:val="28"/>
          <w:szCs w:val="28"/>
        </w:rPr>
        <w:t>го</w:t>
      </w:r>
      <w:r w:rsidR="00B7257D" w:rsidRPr="00FA6A3E">
        <w:rPr>
          <w:rFonts w:ascii="Times New Roman CYR" w:hAnsi="Times New Roman CYR"/>
          <w:sz w:val="28"/>
          <w:szCs w:val="28"/>
        </w:rPr>
        <w:t xml:space="preserve"> бюджета</w:t>
      </w:r>
      <w:r w:rsidRPr="00FA6A3E">
        <w:rPr>
          <w:rFonts w:ascii="Times New Roman CYR" w:hAnsi="Times New Roman CYR"/>
          <w:sz w:val="28"/>
          <w:szCs w:val="28"/>
        </w:rPr>
        <w:t xml:space="preserve"> </w:t>
      </w:r>
      <w:r w:rsidR="000657B6" w:rsidRPr="00FA6A3E">
        <w:rPr>
          <w:rFonts w:ascii="Times New Roman CYR" w:hAnsi="Times New Roman CYR"/>
          <w:sz w:val="28"/>
          <w:szCs w:val="28"/>
        </w:rPr>
        <w:t xml:space="preserve">по предоставлению </w:t>
      </w:r>
      <w:r w:rsidR="002E4CE5" w:rsidRPr="00FA6A3E">
        <w:rPr>
          <w:rFonts w:ascii="Times New Roman CYR" w:hAnsi="Times New Roman CYR"/>
          <w:sz w:val="28"/>
          <w:szCs w:val="28"/>
        </w:rPr>
        <w:t xml:space="preserve">в соответствии с Договором </w:t>
      </w:r>
      <w:r w:rsidR="000657B6" w:rsidRPr="00FA6A3E">
        <w:rPr>
          <w:rFonts w:ascii="Times New Roman CYR" w:hAnsi="Times New Roman CYR"/>
          <w:sz w:val="28"/>
          <w:szCs w:val="28"/>
        </w:rPr>
        <w:t xml:space="preserve">бюджетных инвестиций </w:t>
      </w:r>
      <w:r w:rsidRPr="00FA6A3E">
        <w:rPr>
          <w:rFonts w:ascii="Times New Roman CYR" w:hAnsi="Times New Roman CYR"/>
          <w:spacing w:val="4"/>
          <w:sz w:val="28"/>
          <w:szCs w:val="28"/>
        </w:rPr>
        <w:t>исполнено в размере __________ (___</w:t>
      </w:r>
      <w:r w:rsidR="0006707B" w:rsidRPr="00FA6A3E">
        <w:rPr>
          <w:rFonts w:ascii="Times New Roman CYR" w:hAnsi="Times New Roman CYR"/>
          <w:spacing w:val="4"/>
          <w:sz w:val="28"/>
          <w:szCs w:val="28"/>
        </w:rPr>
        <w:t>__</w:t>
      </w:r>
      <w:r w:rsidRPr="00FA6A3E">
        <w:rPr>
          <w:rFonts w:ascii="Times New Roman CYR" w:hAnsi="Times New Roman CYR"/>
          <w:spacing w:val="4"/>
          <w:sz w:val="28"/>
          <w:szCs w:val="28"/>
        </w:rPr>
        <w:t>_________) рублей ___</w:t>
      </w:r>
      <w:r w:rsidR="000657B6" w:rsidRPr="00FA6A3E">
        <w:rPr>
          <w:rFonts w:ascii="Times New Roman CYR" w:hAnsi="Times New Roman CYR"/>
          <w:spacing w:val="4"/>
          <w:sz w:val="28"/>
          <w:szCs w:val="28"/>
        </w:rPr>
        <w:t>копеек</w:t>
      </w:r>
      <w:r w:rsidRPr="00FA6A3E">
        <w:rPr>
          <w:rFonts w:ascii="Times New Roman CYR" w:hAnsi="Times New Roman CYR"/>
          <w:sz w:val="28"/>
          <w:szCs w:val="28"/>
        </w:rPr>
        <w:t>;</w:t>
      </w:r>
    </w:p>
    <w:p w:rsidR="00884632" w:rsidRPr="00FA6A3E" w:rsidRDefault="00884632" w:rsidP="006F39A0">
      <w:pPr>
        <w:spacing w:after="0" w:line="269" w:lineRule="auto"/>
        <w:ind w:left="851"/>
        <w:jc w:val="both"/>
        <w:rPr>
          <w:rFonts w:ascii="Times New Roman CYR" w:hAnsi="Times New Roman CYR"/>
          <w:i/>
          <w:sz w:val="16"/>
          <w:szCs w:val="16"/>
        </w:rPr>
      </w:pPr>
    </w:p>
    <w:p w:rsidR="00884632" w:rsidRPr="00FA6A3E" w:rsidRDefault="00884632" w:rsidP="006F39A0">
      <w:pPr>
        <w:spacing w:after="0" w:line="269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2.2. обязательств</w:t>
      </w:r>
      <w:r w:rsidR="002E4CE5" w:rsidRPr="00FA6A3E">
        <w:rPr>
          <w:rFonts w:ascii="Times New Roman CYR" w:hAnsi="Times New Roman CYR"/>
          <w:sz w:val="28"/>
          <w:szCs w:val="28"/>
        </w:rPr>
        <w:t>а</w:t>
      </w:r>
      <w:r w:rsidRPr="00FA6A3E">
        <w:rPr>
          <w:rFonts w:ascii="Times New Roman CYR" w:hAnsi="Times New Roman CYR"/>
          <w:sz w:val="28"/>
          <w:szCs w:val="28"/>
        </w:rPr>
        <w:t xml:space="preserve"> </w:t>
      </w:r>
      <w:r w:rsidR="007B70CF" w:rsidRPr="00FA6A3E">
        <w:rPr>
          <w:rFonts w:ascii="Times New Roman CYR" w:hAnsi="Times New Roman CYR"/>
          <w:sz w:val="28"/>
          <w:szCs w:val="28"/>
        </w:rPr>
        <w:t>Организации</w:t>
      </w:r>
      <w:r w:rsidR="000657B6" w:rsidRPr="00FA6A3E">
        <w:rPr>
          <w:rFonts w:ascii="Times New Roman CYR" w:hAnsi="Times New Roman CYR"/>
          <w:sz w:val="28"/>
          <w:szCs w:val="28"/>
        </w:rPr>
        <w:t xml:space="preserve"> согласно отчетам о расхода</w:t>
      </w:r>
      <w:r w:rsidR="002E4CE5" w:rsidRPr="00FA6A3E">
        <w:rPr>
          <w:rFonts w:ascii="Times New Roman CYR" w:hAnsi="Times New Roman CYR"/>
          <w:sz w:val="28"/>
          <w:szCs w:val="28"/>
        </w:rPr>
        <w:t xml:space="preserve">х, источником финансового обеспечения которых являются </w:t>
      </w:r>
      <w:r w:rsidR="00937B98" w:rsidRPr="00FA6A3E">
        <w:rPr>
          <w:rFonts w:ascii="Times New Roman CYR" w:hAnsi="Times New Roman CYR"/>
          <w:sz w:val="28"/>
          <w:szCs w:val="28"/>
        </w:rPr>
        <w:t xml:space="preserve">бюджетные инвестиции, </w:t>
      </w:r>
      <w:r w:rsidR="002E4CE5" w:rsidRPr="00FA6A3E">
        <w:rPr>
          <w:rFonts w:ascii="Times New Roman CYR" w:hAnsi="Times New Roman CYR"/>
          <w:sz w:val="28"/>
          <w:szCs w:val="28"/>
        </w:rPr>
        <w:t>предоставленные Организации в соответствии с Договором,</w:t>
      </w:r>
      <w:r w:rsidR="007B70CF" w:rsidRPr="00FA6A3E">
        <w:rPr>
          <w:rFonts w:ascii="Times New Roman CYR" w:hAnsi="Times New Roman CYR"/>
          <w:sz w:val="28"/>
          <w:szCs w:val="28"/>
        </w:rPr>
        <w:t xml:space="preserve"> испол</w:t>
      </w:r>
      <w:r w:rsidRPr="00FA6A3E">
        <w:rPr>
          <w:rFonts w:ascii="Times New Roman CYR" w:hAnsi="Times New Roman CYR"/>
          <w:sz w:val="28"/>
          <w:szCs w:val="28"/>
        </w:rPr>
        <w:t>нен</w:t>
      </w:r>
      <w:r w:rsidR="007D271D" w:rsidRPr="00FA6A3E">
        <w:rPr>
          <w:rFonts w:ascii="Times New Roman CYR" w:hAnsi="Times New Roman CYR"/>
          <w:sz w:val="28"/>
          <w:szCs w:val="28"/>
        </w:rPr>
        <w:t>ы</w:t>
      </w:r>
      <w:r w:rsidRPr="00FA6A3E">
        <w:rPr>
          <w:rFonts w:ascii="Times New Roman CYR" w:hAnsi="Times New Roman CYR"/>
          <w:sz w:val="28"/>
          <w:szCs w:val="28"/>
        </w:rPr>
        <w:t xml:space="preserve"> в размере</w:t>
      </w:r>
      <w:r w:rsidR="000657B6" w:rsidRPr="00FA6A3E">
        <w:rPr>
          <w:rFonts w:ascii="Times New Roman CYR" w:hAnsi="Times New Roman CYR"/>
          <w:sz w:val="28"/>
          <w:szCs w:val="28"/>
        </w:rPr>
        <w:t xml:space="preserve">, соответствующем размеру </w:t>
      </w:r>
      <w:r w:rsidRPr="00FA6A3E">
        <w:rPr>
          <w:rFonts w:ascii="Times New Roman CYR" w:hAnsi="Times New Roman CYR"/>
          <w:sz w:val="28"/>
          <w:szCs w:val="28"/>
        </w:rPr>
        <w:t>предоставленн</w:t>
      </w:r>
      <w:r w:rsidR="007B70CF" w:rsidRPr="00FA6A3E">
        <w:rPr>
          <w:rFonts w:ascii="Times New Roman CYR" w:hAnsi="Times New Roman CYR"/>
          <w:sz w:val="28"/>
          <w:szCs w:val="28"/>
        </w:rPr>
        <w:t xml:space="preserve">ых </w:t>
      </w:r>
      <w:r w:rsidR="002E4CE5" w:rsidRPr="00FA6A3E">
        <w:rPr>
          <w:rFonts w:ascii="Times New Roman CYR" w:hAnsi="Times New Roman CYR"/>
          <w:sz w:val="28"/>
          <w:szCs w:val="28"/>
        </w:rPr>
        <w:t>бюджетных инвестиций</w:t>
      </w:r>
      <w:r w:rsidRPr="00FA6A3E">
        <w:rPr>
          <w:rFonts w:ascii="Times New Roman CYR" w:hAnsi="Times New Roman CYR"/>
          <w:sz w:val="28"/>
          <w:szCs w:val="28"/>
        </w:rPr>
        <w:t>;</w:t>
      </w:r>
    </w:p>
    <w:p w:rsidR="00884632" w:rsidRPr="00FA6A3E" w:rsidRDefault="00884632" w:rsidP="006F39A0">
      <w:pPr>
        <w:spacing w:after="0" w:line="269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2.</w:t>
      </w:r>
      <w:r w:rsidR="00FD6EC3" w:rsidRPr="00FA6A3E">
        <w:rPr>
          <w:rFonts w:ascii="Times New Roman CYR" w:hAnsi="Times New Roman CYR"/>
          <w:sz w:val="28"/>
          <w:szCs w:val="28"/>
        </w:rPr>
        <w:t>3</w:t>
      </w:r>
      <w:r w:rsidRPr="00FA6A3E">
        <w:rPr>
          <w:rFonts w:ascii="Times New Roman CYR" w:hAnsi="Times New Roman CYR"/>
          <w:sz w:val="28"/>
          <w:szCs w:val="28"/>
        </w:rPr>
        <w:t>. ___________________________________________________________</w:t>
      </w:r>
      <w:r w:rsidR="000F5471" w:rsidRPr="00FA6A3E">
        <w:rPr>
          <w:rStyle w:val="af0"/>
          <w:rFonts w:ascii="Times New Roman CYR" w:hAnsi="Times New Roman CYR"/>
          <w:sz w:val="28"/>
          <w:szCs w:val="28"/>
        </w:rPr>
        <w:footnoteReference w:id="83"/>
      </w:r>
      <w:r w:rsidR="00E73980" w:rsidRPr="00FA6A3E">
        <w:rPr>
          <w:rFonts w:ascii="Times New Roman CYR" w:hAnsi="Times New Roman CYR"/>
          <w:sz w:val="28"/>
          <w:szCs w:val="28"/>
        </w:rPr>
        <w:t>.</w:t>
      </w:r>
    </w:p>
    <w:p w:rsidR="00884632" w:rsidRPr="00FA6A3E" w:rsidRDefault="00884632" w:rsidP="006F39A0">
      <w:pPr>
        <w:spacing w:after="0" w:line="269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FA6A3E">
        <w:rPr>
          <w:rFonts w:ascii="Times New Roman CYR" w:hAnsi="Times New Roman CYR"/>
          <w:sz w:val="28"/>
          <w:szCs w:val="28"/>
        </w:rPr>
        <w:t>3. Стороны взаимных претензий друг к другу не имеют.</w:t>
      </w:r>
    </w:p>
    <w:p w:rsidR="00884632" w:rsidRPr="00FA6A3E" w:rsidRDefault="00884632" w:rsidP="006F39A0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A3E">
        <w:rPr>
          <w:rFonts w:ascii="Times New Roman" w:hAnsi="Times New Roman"/>
          <w:bCs/>
          <w:sz w:val="28"/>
          <w:szCs w:val="28"/>
        </w:rPr>
        <w:t xml:space="preserve">4. Настоящее </w:t>
      </w:r>
      <w:r w:rsidR="00937B98" w:rsidRPr="00FA6A3E">
        <w:rPr>
          <w:rFonts w:ascii="Times New Roman" w:hAnsi="Times New Roman"/>
          <w:bCs/>
          <w:sz w:val="28"/>
          <w:szCs w:val="28"/>
        </w:rPr>
        <w:t>Д</w:t>
      </w:r>
      <w:r w:rsidRPr="00FA6A3E">
        <w:rPr>
          <w:rFonts w:ascii="Times New Roman" w:hAnsi="Times New Roman"/>
          <w:bCs/>
          <w:sz w:val="28"/>
          <w:szCs w:val="28"/>
        </w:rPr>
        <w:t xml:space="preserve">ополнительное соглашение </w:t>
      </w:r>
      <w:r w:rsidR="00CB7A87" w:rsidRPr="00FA6A3E">
        <w:rPr>
          <w:rFonts w:ascii="Times New Roman" w:hAnsi="Times New Roman"/>
          <w:bCs/>
          <w:sz w:val="28"/>
          <w:szCs w:val="28"/>
        </w:rPr>
        <w:t xml:space="preserve">о расторжении Договора </w:t>
      </w:r>
      <w:r w:rsidRPr="00FA6A3E">
        <w:rPr>
          <w:rFonts w:ascii="Times New Roman" w:hAnsi="Times New Roman"/>
          <w:bCs/>
          <w:sz w:val="28"/>
          <w:szCs w:val="28"/>
        </w:rPr>
        <w:t xml:space="preserve">вступает в силу с момента его подписания </w:t>
      </w:r>
      <w:r w:rsidRPr="00FA6A3E">
        <w:rPr>
          <w:rFonts w:ascii="Times New Roman" w:hAnsi="Times New Roman"/>
          <w:sz w:val="28"/>
          <w:szCs w:val="28"/>
        </w:rPr>
        <w:t>лицами, имеющими право</w:t>
      </w:r>
      <w:r w:rsidR="00181AE0" w:rsidRPr="00FA6A3E">
        <w:rPr>
          <w:rFonts w:ascii="Times New Roman" w:hAnsi="Times New Roman"/>
          <w:sz w:val="28"/>
          <w:szCs w:val="28"/>
        </w:rPr>
        <w:t xml:space="preserve"> д</w:t>
      </w:r>
      <w:r w:rsidRPr="00FA6A3E">
        <w:rPr>
          <w:rFonts w:ascii="Times New Roman" w:hAnsi="Times New Roman"/>
          <w:sz w:val="28"/>
          <w:szCs w:val="28"/>
        </w:rPr>
        <w:t>ействовать от имени каждой из Сторон</w:t>
      </w:r>
      <w:r w:rsidRPr="00FA6A3E">
        <w:rPr>
          <w:rFonts w:ascii="Times New Roman" w:hAnsi="Times New Roman"/>
          <w:bCs/>
          <w:sz w:val="28"/>
          <w:szCs w:val="28"/>
        </w:rPr>
        <w:t>.</w:t>
      </w:r>
    </w:p>
    <w:p w:rsidR="00884632" w:rsidRPr="00FA6A3E" w:rsidRDefault="00884632" w:rsidP="00C93A1D">
      <w:pPr>
        <w:tabs>
          <w:tab w:val="left" w:pos="851"/>
        </w:tabs>
        <w:autoSpaceDE w:val="0"/>
        <w:autoSpaceDN w:val="0"/>
        <w:adjustRightInd w:val="0"/>
        <w:spacing w:after="0" w:line="26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lastRenderedPageBreak/>
        <w:t xml:space="preserve">5. Обязательства Сторон по </w:t>
      </w:r>
      <w:r w:rsidR="00B704F7" w:rsidRPr="00FA6A3E">
        <w:rPr>
          <w:rFonts w:ascii="Times New Roman" w:hAnsi="Times New Roman"/>
          <w:sz w:val="28"/>
          <w:szCs w:val="28"/>
        </w:rPr>
        <w:t>Договору</w:t>
      </w:r>
      <w:r w:rsidRPr="00FA6A3E">
        <w:rPr>
          <w:rFonts w:ascii="Times New Roman" w:hAnsi="Times New Roman"/>
          <w:sz w:val="28"/>
          <w:szCs w:val="28"/>
        </w:rPr>
        <w:t xml:space="preserve"> прекращаются с момента вступления в силу настоящего </w:t>
      </w:r>
      <w:r w:rsidR="00937B98" w:rsidRPr="00FA6A3E">
        <w:rPr>
          <w:rFonts w:ascii="Times New Roman" w:hAnsi="Times New Roman"/>
          <w:sz w:val="28"/>
          <w:szCs w:val="28"/>
        </w:rPr>
        <w:t>Д</w:t>
      </w:r>
      <w:r w:rsidRPr="00FA6A3E">
        <w:rPr>
          <w:rFonts w:ascii="Times New Roman" w:hAnsi="Times New Roman"/>
          <w:sz w:val="28"/>
          <w:szCs w:val="28"/>
        </w:rPr>
        <w:t>ополнительного соглашения</w:t>
      </w:r>
      <w:r w:rsidR="00CB7A87" w:rsidRPr="00FA6A3E">
        <w:rPr>
          <w:rFonts w:ascii="Times New Roman" w:hAnsi="Times New Roman"/>
          <w:sz w:val="28"/>
          <w:szCs w:val="28"/>
        </w:rPr>
        <w:t xml:space="preserve"> о расторжении Договора</w:t>
      </w:r>
      <w:r w:rsidRPr="00FA6A3E">
        <w:rPr>
          <w:rFonts w:ascii="Times New Roman" w:hAnsi="Times New Roman"/>
          <w:sz w:val="28"/>
          <w:szCs w:val="28"/>
        </w:rPr>
        <w:t>, за</w:t>
      </w:r>
      <w:r w:rsidR="00AC2FC4" w:rsidRPr="00FA6A3E">
        <w:rPr>
          <w:rFonts w:ascii="Times New Roman" w:hAnsi="Times New Roman"/>
          <w:sz w:val="28"/>
          <w:szCs w:val="28"/>
        </w:rPr>
        <w:t> </w:t>
      </w:r>
      <w:r w:rsidRPr="00FA6A3E">
        <w:rPr>
          <w:rFonts w:ascii="Times New Roman" w:hAnsi="Times New Roman"/>
          <w:sz w:val="28"/>
          <w:szCs w:val="28"/>
        </w:rPr>
        <w:t xml:space="preserve">исключением обязательств, предусмотренных пунктами __________ </w:t>
      </w:r>
      <w:r w:rsidR="001A2FEC" w:rsidRPr="00FA6A3E">
        <w:rPr>
          <w:rFonts w:ascii="Times New Roman" w:hAnsi="Times New Roman"/>
          <w:sz w:val="28"/>
          <w:szCs w:val="28"/>
        </w:rPr>
        <w:t>Договора</w:t>
      </w:r>
      <w:r w:rsidR="004B0625" w:rsidRPr="00FA6A3E">
        <w:rPr>
          <w:rFonts w:ascii="Times New Roman" w:hAnsi="Times New Roman"/>
          <w:sz w:val="28"/>
          <w:szCs w:val="28"/>
          <w:vertAlign w:val="superscript"/>
        </w:rPr>
        <w:footnoteReference w:id="84"/>
      </w:r>
      <w:r w:rsidRPr="00FA6A3E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941ECD" w:rsidRPr="00FA6A3E" w:rsidRDefault="00AC2FC4" w:rsidP="00C92EB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6. </w:t>
      </w:r>
      <w:r w:rsidR="00941ECD" w:rsidRPr="00FA6A3E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02344F" w:rsidRPr="00FA6A3E">
        <w:rPr>
          <w:rFonts w:ascii="Times New Roman" w:hAnsi="Times New Roman"/>
          <w:sz w:val="28"/>
          <w:szCs w:val="28"/>
        </w:rPr>
        <w:t xml:space="preserve">о расторжении Договора </w:t>
      </w:r>
      <w:r w:rsidR="00941ECD" w:rsidRPr="00FA6A3E">
        <w:rPr>
          <w:rFonts w:ascii="Times New Roman" w:hAnsi="Times New Roman"/>
          <w:sz w:val="28"/>
          <w:szCs w:val="28"/>
        </w:rPr>
        <w:t>заключено Сторонами в форме:</w:t>
      </w:r>
    </w:p>
    <w:p w:rsidR="00941ECD" w:rsidRPr="00FA6A3E" w:rsidRDefault="00941ECD" w:rsidP="00C92EB2">
      <w:pPr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6.1. 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700331" w:rsidRPr="00FA6A3E">
        <w:rPr>
          <w:rFonts w:ascii="Times New Roman" w:hAnsi="Times New Roman"/>
          <w:sz w:val="28"/>
          <w:szCs w:val="28"/>
        </w:rPr>
        <w:t xml:space="preserve"> о расторжении Договора</w:t>
      </w:r>
      <w:r w:rsidRPr="00FA6A3E">
        <w:rPr>
          <w:rStyle w:val="af0"/>
          <w:rFonts w:ascii="Times New Roman" w:hAnsi="Times New Roman"/>
          <w:sz w:val="28"/>
          <w:szCs w:val="28"/>
        </w:rPr>
        <w:footnoteReference w:id="85"/>
      </w:r>
      <w:r w:rsidRPr="00FA6A3E">
        <w:rPr>
          <w:rFonts w:ascii="Times New Roman" w:hAnsi="Times New Roman"/>
          <w:sz w:val="28"/>
          <w:szCs w:val="28"/>
        </w:rPr>
        <w:t>;</w:t>
      </w:r>
    </w:p>
    <w:p w:rsidR="00941ECD" w:rsidRPr="00FA6A3E" w:rsidRDefault="00AB21C5" w:rsidP="00C92EB2">
      <w:pPr>
        <w:autoSpaceDE w:val="0"/>
        <w:autoSpaceDN w:val="0"/>
        <w:adjustRightInd w:val="0"/>
        <w:spacing w:after="0" w:line="25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A3E">
        <w:rPr>
          <w:rFonts w:ascii="Times New Roman" w:hAnsi="Times New Roman"/>
          <w:sz w:val="28"/>
          <w:szCs w:val="28"/>
        </w:rPr>
        <w:t>6</w:t>
      </w:r>
      <w:r w:rsidR="00941ECD" w:rsidRPr="00FA6A3E">
        <w:rPr>
          <w:rFonts w:ascii="Times New Roman" w:hAnsi="Times New Roman"/>
          <w:sz w:val="28"/>
          <w:szCs w:val="28"/>
        </w:rPr>
        <w:t>.2. </w:t>
      </w:r>
      <w:r w:rsidR="003B33D4" w:rsidRPr="00FA6A3E">
        <w:rPr>
          <w:rFonts w:ascii="Times New Roman" w:hAnsi="Times New Roman"/>
          <w:sz w:val="28"/>
          <w:szCs w:val="28"/>
        </w:rPr>
        <w:t>документа на бумажном носителе по одному экземпляру для каждой из Сторон</w:t>
      </w:r>
      <w:r w:rsidR="00941ECD" w:rsidRPr="00FA6A3E">
        <w:rPr>
          <w:rStyle w:val="af0"/>
          <w:rFonts w:ascii="Times New Roman" w:hAnsi="Times New Roman"/>
          <w:sz w:val="28"/>
          <w:szCs w:val="28"/>
        </w:rPr>
        <w:footnoteReference w:id="86"/>
      </w:r>
      <w:r w:rsidR="00137AA5" w:rsidRPr="00FA6A3E">
        <w:rPr>
          <w:rFonts w:ascii="Times New Roman" w:hAnsi="Times New Roman"/>
          <w:sz w:val="28"/>
          <w:szCs w:val="28"/>
        </w:rPr>
        <w:t>;</w:t>
      </w:r>
    </w:p>
    <w:p w:rsidR="00884632" w:rsidRPr="00FA6A3E" w:rsidRDefault="00884632" w:rsidP="00C92EB2">
      <w:pPr>
        <w:pStyle w:val="ConsPlusNonformat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6.</w:t>
      </w:r>
      <w:r w:rsidR="007D271D" w:rsidRPr="00FA6A3E">
        <w:rPr>
          <w:rFonts w:ascii="Times New Roman" w:hAnsi="Times New Roman" w:cs="Times New Roman"/>
          <w:sz w:val="28"/>
          <w:szCs w:val="28"/>
        </w:rPr>
        <w:t>3</w:t>
      </w:r>
      <w:r w:rsidRPr="00FA6A3E">
        <w:rPr>
          <w:rFonts w:ascii="Times New Roman" w:hAnsi="Times New Roman" w:cs="Times New Roman"/>
          <w:sz w:val="28"/>
          <w:szCs w:val="28"/>
        </w:rPr>
        <w:t>. ____________________________________________</w:t>
      </w:r>
      <w:r w:rsidR="00541A28" w:rsidRPr="00FA6A3E">
        <w:rPr>
          <w:rFonts w:ascii="Times New Roman" w:hAnsi="Times New Roman" w:cs="Times New Roman"/>
          <w:sz w:val="28"/>
          <w:szCs w:val="28"/>
        </w:rPr>
        <w:t>___</w:t>
      </w:r>
      <w:r w:rsidRPr="00FA6A3E">
        <w:rPr>
          <w:rFonts w:ascii="Times New Roman" w:hAnsi="Times New Roman" w:cs="Times New Roman"/>
          <w:sz w:val="28"/>
          <w:szCs w:val="28"/>
        </w:rPr>
        <w:t>______________</w:t>
      </w:r>
      <w:r w:rsidRPr="00FA6A3E">
        <w:rPr>
          <w:rStyle w:val="af0"/>
          <w:rFonts w:ascii="Times New Roman" w:hAnsi="Times New Roman" w:cs="Times New Roman"/>
          <w:sz w:val="28"/>
          <w:szCs w:val="28"/>
        </w:rPr>
        <w:footnoteReference w:id="87"/>
      </w:r>
      <w:r w:rsidRPr="00FA6A3E">
        <w:rPr>
          <w:rFonts w:ascii="Times New Roman" w:hAnsi="Times New Roman" w:cs="Times New Roman"/>
          <w:sz w:val="28"/>
          <w:szCs w:val="28"/>
        </w:rPr>
        <w:t>.</w:t>
      </w:r>
    </w:p>
    <w:p w:rsidR="00577BC0" w:rsidRPr="00FA6A3E" w:rsidRDefault="00577BC0" w:rsidP="00196AD4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AD4" w:rsidRPr="00FA6A3E" w:rsidRDefault="00196AD4" w:rsidP="00196AD4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DBB" w:rsidRPr="00FA6A3E" w:rsidRDefault="00BF6DBB" w:rsidP="00196AD4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577BC0" w:rsidRPr="00FA6A3E" w:rsidRDefault="00577BC0" w:rsidP="00577B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BF6DBB" w:rsidRPr="00FA6A3E" w:rsidTr="00BF6DBB">
        <w:tc>
          <w:tcPr>
            <w:tcW w:w="3355" w:type="dxa"/>
            <w:vAlign w:val="center"/>
          </w:tcPr>
          <w:p w:rsidR="00BF6DBB" w:rsidRPr="00FA6A3E" w:rsidRDefault="00BF6DBB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FD6EC3" w:rsidRPr="00FA6A3E" w:rsidRDefault="00FD6EC3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______________________________</w:t>
            </w:r>
            <w:r w:rsidR="004B4303"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begin"/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instrText xml:space="preserve"> NOTEREF _Ref526287838 \f \h  \* MERGEFORMAT </w:instrTex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:rsidR="00BF6DBB" w:rsidRPr="00FA6A3E" w:rsidRDefault="00BF6DBB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_Ref526199745 \f \h  \* MERGEFORMAT </w:instrTex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5" w:type="dxa"/>
            <w:vAlign w:val="center"/>
          </w:tcPr>
          <w:p w:rsidR="00BF6DBB" w:rsidRPr="00FA6A3E" w:rsidRDefault="00BF6DBB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BF6DBB" w:rsidRPr="00FA6A3E" w:rsidTr="00BF6DBB"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Получателя средств федерального бюджета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Собственника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Организации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F6DBB" w:rsidRPr="00FA6A3E" w:rsidTr="00BF6DBB"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F6DBB" w:rsidRPr="00FA6A3E" w:rsidTr="00BF6DBB"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F6DBB" w:rsidRPr="00FA6A3E" w:rsidTr="00BF6DBB"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DE7956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  <w:p w:rsidR="00DE7956" w:rsidRPr="00FA6A3E" w:rsidRDefault="00DE7956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DE7956" w:rsidRPr="00FA6A3E" w:rsidRDefault="00DE7956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DE7956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56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  <w:p w:rsidR="00DE7956" w:rsidRPr="00FA6A3E" w:rsidRDefault="00DE7956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FA6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 котором открыт Лицевой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355" w:type="dxa"/>
          </w:tcPr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БИК, корреспондентский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BF6DBB" w:rsidRPr="00FA6A3E" w:rsidRDefault="00BF6DBB" w:rsidP="00C93A1D">
            <w:pPr>
              <w:pStyle w:val="ConsPlusNonformat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Уникальный код по реестру участников бюджетного процесса, а также юридических лиц, не являющихся участниками бюджетного процесса</w:t>
            </w:r>
            <w:r w:rsidRPr="00FA6A3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88"/>
            </w:r>
          </w:p>
        </w:tc>
      </w:tr>
    </w:tbl>
    <w:p w:rsidR="00577BC0" w:rsidRPr="00FA6A3E" w:rsidRDefault="00577BC0" w:rsidP="00577BC0">
      <w:pPr>
        <w:pStyle w:val="ConsPlusNonformat"/>
        <w:ind w:left="2978"/>
        <w:jc w:val="center"/>
        <w:rPr>
          <w:rFonts w:ascii="Times New Roman" w:hAnsi="Times New Roman" w:cs="Times New Roman"/>
          <w:sz w:val="28"/>
          <w:szCs w:val="28"/>
        </w:rPr>
      </w:pPr>
    </w:p>
    <w:p w:rsidR="00577BC0" w:rsidRPr="00FA6A3E" w:rsidRDefault="00577BC0" w:rsidP="00577BC0">
      <w:pPr>
        <w:pStyle w:val="ConsPlusNonformat"/>
        <w:ind w:left="2978"/>
        <w:jc w:val="center"/>
        <w:rPr>
          <w:rFonts w:ascii="Times New Roman" w:hAnsi="Times New Roman" w:cs="Times New Roman"/>
          <w:sz w:val="28"/>
          <w:szCs w:val="28"/>
        </w:rPr>
      </w:pPr>
    </w:p>
    <w:p w:rsidR="00BF6DBB" w:rsidRPr="00FA6A3E" w:rsidRDefault="00BF6DBB" w:rsidP="00577BC0">
      <w:pPr>
        <w:pStyle w:val="ConsPlusNonformat"/>
        <w:numPr>
          <w:ilvl w:val="0"/>
          <w:numId w:val="2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008E5" w:rsidRPr="00FA6A3E" w:rsidRDefault="00C008E5" w:rsidP="00577B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328"/>
        <w:gridCol w:w="3329"/>
      </w:tblGrid>
      <w:tr w:rsidR="00F32A21" w:rsidRPr="00FA6A3E" w:rsidTr="004B4303">
        <w:tc>
          <w:tcPr>
            <w:tcW w:w="3328" w:type="dxa"/>
            <w:vAlign w:val="center"/>
          </w:tcPr>
          <w:p w:rsidR="00084EDF" w:rsidRPr="00FA6A3E" w:rsidRDefault="00F32A21" w:rsidP="00FD6E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FA6A3E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Получателя средств федерального бюджета</w:t>
            </w:r>
          </w:p>
          <w:p w:rsidR="00DE7956" w:rsidRPr="00FA6A3E" w:rsidRDefault="00DE7956" w:rsidP="00084ED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______________________________</w:t>
            </w:r>
            <w:r w:rsidR="00084EDF"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begin"/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instrText xml:space="preserve"> NOTEREF _Ref526287838 \f \h </w:instrText>
            </w:r>
            <w:r w:rsidR="00FD6EC3"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instrText xml:space="preserve"> \* MERGEFORMAT </w:instrTex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2</w:t>
            </w:r>
            <w:r w:rsidRPr="00FA6A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328" w:type="dxa"/>
            <w:vAlign w:val="center"/>
          </w:tcPr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Собственника</w: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_Ref526199745 \f \h  \* MERGEFORMAT </w:instrTex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7D1B" w:rsidRPr="00EF7D1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3</w:t>
            </w:r>
            <w:r w:rsidR="00E659EF" w:rsidRPr="00FA6A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32A21" w:rsidRPr="00842032" w:rsidTr="004B4303">
        <w:tc>
          <w:tcPr>
            <w:tcW w:w="3328" w:type="dxa"/>
            <w:vAlign w:val="center"/>
          </w:tcPr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32A21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328" w:type="dxa"/>
            <w:vAlign w:val="center"/>
          </w:tcPr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32A21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:rsidR="00F32A21" w:rsidRPr="00FA6A3E" w:rsidRDefault="00F32A21" w:rsidP="00E659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B06EBB" w:rsidRPr="00FA6A3E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32A21" w:rsidRPr="00842032" w:rsidRDefault="00B06EBB" w:rsidP="00B06E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E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E12FF8" w:rsidRPr="00842032" w:rsidRDefault="00E1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FF8" w:rsidRPr="00842032" w:rsidRDefault="00E1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2FF8" w:rsidRPr="00842032" w:rsidSect="00B9594D">
      <w:footnotePr>
        <w:numRestart w:val="eachSect"/>
      </w:footnotePr>
      <w:endnotePr>
        <w:numFmt w:val="decimal"/>
      </w:endnotePr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B6" w:rsidRDefault="004940B6" w:rsidP="00D62E4D">
      <w:pPr>
        <w:spacing w:after="0" w:line="240" w:lineRule="auto"/>
      </w:pPr>
      <w:r>
        <w:separator/>
      </w:r>
    </w:p>
  </w:endnote>
  <w:endnote w:type="continuationSeparator" w:id="0">
    <w:p w:rsidR="004940B6" w:rsidRDefault="004940B6" w:rsidP="00D62E4D">
      <w:pPr>
        <w:spacing w:after="0" w:line="240" w:lineRule="auto"/>
      </w:pPr>
      <w:r>
        <w:continuationSeparator/>
      </w:r>
    </w:p>
  </w:endnote>
  <w:endnote w:type="continuationNotice" w:id="1">
    <w:p w:rsidR="004940B6" w:rsidRDefault="004940B6">
      <w:pPr>
        <w:spacing w:after="0" w:line="240" w:lineRule="auto"/>
      </w:pPr>
    </w:p>
  </w:endnote>
  <w:endnote w:id="2">
    <w:p w:rsidR="004940B6" w:rsidRPr="001443E7" w:rsidRDefault="004940B6" w:rsidP="0030592B">
      <w:pPr>
        <w:pStyle w:val="aa"/>
        <w:jc w:val="both"/>
        <w:rPr>
          <w:color w:val="0070C0"/>
        </w:rPr>
      </w:pPr>
      <w:r w:rsidRPr="005F16FF">
        <w:rPr>
          <w:rStyle w:val="ac"/>
          <w:spacing w:val="-6"/>
        </w:rPr>
        <w:endnoteRef/>
      </w:r>
      <w:r w:rsidRPr="005F16FF">
        <w:rPr>
          <w:spacing w:val="-6"/>
        </w:rPr>
        <w:t xml:space="preserve"> </w:t>
      </w:r>
      <w:r>
        <w:rPr>
          <w:spacing w:val="-6"/>
        </w:rPr>
        <w:t>Договоры</w:t>
      </w:r>
      <w:r w:rsidRPr="005F16FF">
        <w:rPr>
          <w:spacing w:val="-6"/>
        </w:rPr>
        <w:t>, содержащие сведения, составляющие государственную и иную охраняемую в соответствии с</w:t>
      </w:r>
      <w:r>
        <w:rPr>
          <w:spacing w:val="-6"/>
        </w:rPr>
        <w:t xml:space="preserve"> </w:t>
      </w:r>
      <w:r w:rsidRPr="005F16FF">
        <w:rPr>
          <w:spacing w:val="-6"/>
        </w:rPr>
        <w:t>федеральными</w:t>
      </w:r>
      <w:r w:rsidRPr="001443E7">
        <w:t xml:space="preserve">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в форме</w:t>
      </w:r>
      <w:r>
        <w:t xml:space="preserve"> </w:t>
      </w:r>
      <w:r w:rsidRPr="001443E7">
        <w:t>документа</w:t>
      </w:r>
      <w:r>
        <w:t xml:space="preserve"> на бумажном носителе.</w:t>
      </w:r>
    </w:p>
  </w:endnote>
  <w:endnote w:id="3">
    <w:p w:rsidR="004940B6" w:rsidRPr="00510E7C" w:rsidRDefault="004940B6" w:rsidP="004802D2">
      <w:pPr>
        <w:pStyle w:val="ae"/>
        <w:jc w:val="both"/>
        <w:rPr>
          <w:rFonts w:ascii="Times New Roman" w:hAnsi="Times New Roman"/>
        </w:rPr>
      </w:pPr>
      <w:r w:rsidRPr="00510E7C">
        <w:rPr>
          <w:rStyle w:val="ac"/>
          <w:rFonts w:ascii="Times New Roman" w:hAnsi="Times New Roman"/>
        </w:rPr>
        <w:endnoteRef/>
      </w:r>
      <w:r w:rsidRPr="00510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Графа 1</w:t>
      </w:r>
      <w:r w:rsidRPr="00510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</w:t>
      </w:r>
      <w:r w:rsidRPr="00510E7C">
        <w:rPr>
          <w:rFonts w:ascii="Times New Roman" w:hAnsi="Times New Roman"/>
        </w:rPr>
        <w:t xml:space="preserve">в случае предоставления бюджетных инвестиций в целях </w:t>
      </w:r>
      <w:r>
        <w:rPr>
          <w:rFonts w:ascii="Times New Roman" w:hAnsi="Times New Roman"/>
        </w:rPr>
        <w:t xml:space="preserve">последующего </w:t>
      </w:r>
      <w:r w:rsidRPr="00510E7C">
        <w:rPr>
          <w:rFonts w:ascii="Times New Roman" w:hAnsi="Times New Roman"/>
        </w:rPr>
        <w:t>предоставления взноса(ов)</w:t>
      </w:r>
      <w:r>
        <w:rPr>
          <w:rFonts w:ascii="Times New Roman" w:hAnsi="Times New Roman"/>
        </w:rPr>
        <w:t xml:space="preserve"> (вклада(ов)</w:t>
      </w:r>
      <w:r w:rsidRPr="00510E7C">
        <w:rPr>
          <w:rFonts w:ascii="Times New Roman" w:hAnsi="Times New Roman"/>
        </w:rPr>
        <w:t xml:space="preserve"> Обществу(ам</w:t>
      </w:r>
      <w:r>
        <w:rPr>
          <w:rFonts w:ascii="Times New Roman" w:hAnsi="Times New Roman"/>
        </w:rPr>
        <w:t>).</w:t>
      </w:r>
    </w:p>
  </w:endnote>
  <w:endnote w:id="4">
    <w:p w:rsidR="004940B6" w:rsidRPr="00510E7C" w:rsidRDefault="004940B6" w:rsidP="00E35151">
      <w:pPr>
        <w:pStyle w:val="ae"/>
        <w:jc w:val="both"/>
        <w:rPr>
          <w:rFonts w:ascii="Times New Roman" w:hAnsi="Times New Roman"/>
        </w:rPr>
      </w:pPr>
      <w:r w:rsidRPr="00510E7C">
        <w:rPr>
          <w:rStyle w:val="ac"/>
          <w:rFonts w:ascii="Times New Roman" w:hAnsi="Times New Roman"/>
        </w:rPr>
        <w:endnoteRef/>
      </w:r>
      <w:r w:rsidRPr="00510E7C">
        <w:rPr>
          <w:rFonts w:ascii="Times New Roman" w:hAnsi="Times New Roman"/>
        </w:rPr>
        <w:t> Указывается код Объекта, включенного в федеральную адресную инвестиционную программу.</w:t>
      </w:r>
    </w:p>
  </w:endnote>
  <w:endnote w:id="5">
    <w:p w:rsidR="004940B6" w:rsidRDefault="004940B6" w:rsidP="007F07F5">
      <w:pPr>
        <w:pStyle w:val="aa"/>
        <w:jc w:val="both"/>
      </w:pPr>
      <w:r>
        <w:rPr>
          <w:rStyle w:val="ac"/>
        </w:rPr>
        <w:endnoteRef/>
      </w:r>
      <w:r>
        <w:t xml:space="preserve"> Строка включается в настоящий перечень</w:t>
      </w:r>
      <w:r w:rsidRPr="00E66D92">
        <w:t xml:space="preserve"> </w:t>
      </w:r>
      <w:r w:rsidRPr="00510E7C">
        <w:t xml:space="preserve">в случае предоставления бюджетных инвестиций в целях </w:t>
      </w:r>
      <w:r>
        <w:t xml:space="preserve">последующего </w:t>
      </w:r>
      <w:r w:rsidRPr="00510E7C">
        <w:t>предоставления взноса(ов)</w:t>
      </w:r>
      <w:r>
        <w:t xml:space="preserve"> (вклада(ов)</w:t>
      </w:r>
      <w:r w:rsidRPr="00510E7C">
        <w:t xml:space="preserve"> Обществу(ам</w:t>
      </w:r>
      <w:r>
        <w:t>).</w:t>
      </w:r>
    </w:p>
  </w:endnote>
  <w:endnote w:id="6">
    <w:p w:rsidR="004940B6" w:rsidRDefault="004940B6" w:rsidP="00E35151">
      <w:pPr>
        <w:pStyle w:val="aa"/>
      </w:pPr>
      <w:r>
        <w:rPr>
          <w:rStyle w:val="ac"/>
        </w:rPr>
        <w:endnoteRef/>
      </w:r>
      <w:r>
        <w:t xml:space="preserve"> Строка(и) включается(ются) в настоящий перечень </w:t>
      </w:r>
      <w:r w:rsidRPr="00510E7C">
        <w:t xml:space="preserve">в случае предоставления бюджетных инвестиций в целях </w:t>
      </w:r>
      <w:r>
        <w:t xml:space="preserve">последующего </w:t>
      </w:r>
      <w:r w:rsidRPr="00510E7C">
        <w:t>предоставления взноса(ов)</w:t>
      </w:r>
      <w:r>
        <w:t xml:space="preserve"> (вклада(ов)</w:t>
      </w:r>
      <w:r w:rsidRPr="00510E7C">
        <w:t xml:space="preserve"> Обществу(ам</w:t>
      </w:r>
      <w:r>
        <w:t>).</w:t>
      </w:r>
    </w:p>
  </w:endnote>
  <w:endnote w:id="7">
    <w:p w:rsidR="004940B6" w:rsidRDefault="004940B6" w:rsidP="0064011A">
      <w:pPr>
        <w:pStyle w:val="aa"/>
        <w:jc w:val="both"/>
      </w:pPr>
      <w:r>
        <w:rPr>
          <w:rStyle w:val="ac"/>
        </w:rPr>
        <w:endnoteRef/>
      </w:r>
      <w:r>
        <w:t xml:space="preserve"> Указывается конкретная дата в формате "ДД.ММ.ГГГГ" либо период в рабочих днях, отсчитываемый от даты подписания договора (от даты иного события) либо иной порядок определения срока принятия решения об увеличении уставного капитала Организации путем размещения выпуска (дополнительного выпуска) Акций.</w:t>
      </w:r>
    </w:p>
  </w:endnote>
  <w:endnote w:id="8">
    <w:p w:rsidR="004940B6" w:rsidRDefault="004940B6" w:rsidP="0064011A">
      <w:pPr>
        <w:pStyle w:val="aa"/>
        <w:jc w:val="both"/>
      </w:pPr>
      <w:r>
        <w:rPr>
          <w:rStyle w:val="ac"/>
        </w:rPr>
        <w:endnoteRef/>
      </w:r>
      <w:r>
        <w:t xml:space="preserve"> Указывается конкретная дата в формате "ДД.ММ.ГГГГ" либо период в рабочих днях, отсчитываемый от даты начала размещения выпуска (дополнительного выпуска) Акций (от даты иного события) либо иной порядок определения срока перечисления бюджетных инвестиций.</w:t>
      </w:r>
    </w:p>
  </w:endnote>
  <w:endnote w:id="9">
    <w:p w:rsidR="004940B6" w:rsidRPr="003707D2" w:rsidRDefault="004940B6" w:rsidP="002B3EF7">
      <w:pPr>
        <w:pStyle w:val="aa"/>
        <w:jc w:val="both"/>
      </w:pPr>
      <w:r w:rsidRPr="003707D2">
        <w:rPr>
          <w:rStyle w:val="ac"/>
        </w:rPr>
        <w:endnoteRef/>
      </w:r>
      <w:r>
        <w:t> </w:t>
      </w:r>
      <w:r w:rsidRPr="003707D2">
        <w:rPr>
          <w:spacing w:val="-4"/>
        </w:rPr>
        <w:t>Заполняется по решению Получателя средств федерального бюджета. Наименование Объекта, указываемого в</w:t>
      </w:r>
      <w:r>
        <w:rPr>
          <w:spacing w:val="-4"/>
        </w:rPr>
        <w:t xml:space="preserve"> настоящем порядке</w:t>
      </w:r>
      <w:r w:rsidRPr="003707D2">
        <w:rPr>
          <w:spacing w:val="-4"/>
        </w:rPr>
        <w:t>, должно соответствовать наименованию Объекта, указанному в графе 2 приложения к договору, оформленному в соответствии с приложением № 1 к настоящей Типовой форме.</w:t>
      </w:r>
    </w:p>
  </w:endnote>
  <w:endnote w:id="10">
    <w:p w:rsidR="004940B6" w:rsidRPr="003707D2" w:rsidRDefault="004940B6" w:rsidP="002B3EF7">
      <w:pPr>
        <w:pStyle w:val="ae"/>
        <w:jc w:val="both"/>
        <w:rPr>
          <w:rFonts w:ascii="Times New Roman" w:hAnsi="Times New Roman"/>
        </w:rPr>
      </w:pPr>
      <w:r w:rsidRPr="003707D2"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707D2">
        <w:rPr>
          <w:rFonts w:ascii="Times New Roman" w:hAnsi="Times New Roman"/>
          <w:spacing w:val="-4"/>
        </w:rPr>
        <w:t>Наименование показателя</w:t>
      </w:r>
      <w:r>
        <w:rPr>
          <w:rFonts w:ascii="Times New Roman" w:hAnsi="Times New Roman"/>
          <w:spacing w:val="-4"/>
        </w:rPr>
        <w:t xml:space="preserve"> результативности</w:t>
      </w:r>
      <w:r w:rsidRPr="003707D2">
        <w:rPr>
          <w:rFonts w:ascii="Times New Roman" w:hAnsi="Times New Roman"/>
          <w:spacing w:val="-4"/>
        </w:rPr>
        <w:t xml:space="preserve"> должно соответствовать наименованию соответствующего показателя</w:t>
      </w:r>
      <w:r>
        <w:rPr>
          <w:rFonts w:ascii="Times New Roman" w:hAnsi="Times New Roman"/>
          <w:spacing w:val="-4"/>
        </w:rPr>
        <w:t xml:space="preserve"> результативности</w:t>
      </w:r>
      <w:r w:rsidRPr="003707D2">
        <w:rPr>
          <w:rFonts w:ascii="Times New Roman" w:hAnsi="Times New Roman"/>
          <w:spacing w:val="-4"/>
        </w:rPr>
        <w:t xml:space="preserve">, указанному в </w:t>
      </w:r>
      <w:hyperlink r:id="rId1" w:history="1">
        <w:r w:rsidRPr="003707D2">
          <w:rPr>
            <w:rFonts w:ascii="Times New Roman" w:hAnsi="Times New Roman"/>
            <w:spacing w:val="-4"/>
          </w:rPr>
          <w:t>графе 2</w:t>
        </w:r>
      </w:hyperlink>
      <w:r w:rsidRPr="003707D2">
        <w:rPr>
          <w:rFonts w:ascii="Times New Roman" w:hAnsi="Times New Roman"/>
          <w:spacing w:val="-4"/>
        </w:rPr>
        <w:t xml:space="preserve"> приложения к договору, оформленного в соответствии с приложением № </w:t>
      </w:r>
      <w:r>
        <w:rPr>
          <w:rFonts w:ascii="Times New Roman" w:hAnsi="Times New Roman"/>
          <w:spacing w:val="-4"/>
        </w:rPr>
        <w:t>3</w:t>
      </w:r>
      <w:r w:rsidRPr="003707D2">
        <w:rPr>
          <w:rFonts w:ascii="Times New Roman" w:hAnsi="Times New Roman"/>
          <w:spacing w:val="-4"/>
        </w:rPr>
        <w:t xml:space="preserve"> к</w:t>
      </w:r>
      <w:r>
        <w:rPr>
          <w:rFonts w:ascii="Times New Roman" w:hAnsi="Times New Roman"/>
          <w:spacing w:val="-4"/>
        </w:rPr>
        <w:t> </w:t>
      </w:r>
      <w:r w:rsidRPr="003707D2">
        <w:rPr>
          <w:rFonts w:ascii="Times New Roman" w:hAnsi="Times New Roman"/>
          <w:spacing w:val="-4"/>
        </w:rPr>
        <w:t>настоящей Типовой форме.</w:t>
      </w:r>
    </w:p>
  </w:endnote>
  <w:endnote w:id="11">
    <w:p w:rsidR="004940B6" w:rsidRPr="003707D2" w:rsidRDefault="004940B6" w:rsidP="002B3EF7">
      <w:pPr>
        <w:pStyle w:val="aa"/>
        <w:jc w:val="both"/>
      </w:pPr>
      <w:r w:rsidRPr="003707D2">
        <w:rPr>
          <w:rStyle w:val="ac"/>
        </w:rPr>
        <w:endnoteRef/>
      </w:r>
      <w:r w:rsidRPr="003707D2">
        <w:t xml:space="preserve"> Заполняется при наличии.</w:t>
      </w:r>
    </w:p>
  </w:endnote>
  <w:endnote w:id="12">
    <w:p w:rsidR="004940B6" w:rsidRPr="003707D2" w:rsidRDefault="004940B6" w:rsidP="002B3EF7">
      <w:pPr>
        <w:pStyle w:val="aa"/>
        <w:jc w:val="both"/>
      </w:pPr>
      <w:r w:rsidRPr="003707D2">
        <w:rPr>
          <w:rStyle w:val="ac"/>
        </w:rPr>
        <w:endnoteRef/>
      </w:r>
      <w:r w:rsidRPr="003707D2">
        <w:t xml:space="preserve"> </w:t>
      </w:r>
      <w:r>
        <w:t>У</w:t>
      </w:r>
      <w:r w:rsidRPr="003707D2">
        <w:rPr>
          <w:spacing w:val="-4"/>
        </w:rPr>
        <w:t>станавливается Получателем средств федерального бюджета.</w:t>
      </w:r>
    </w:p>
  </w:endnote>
  <w:endnote w:id="13">
    <w:p w:rsidR="004940B6" w:rsidRPr="003707D2" w:rsidRDefault="004940B6" w:rsidP="002B3EF7">
      <w:pPr>
        <w:pStyle w:val="aa"/>
        <w:jc w:val="both"/>
      </w:pPr>
      <w:r w:rsidRPr="003707D2">
        <w:rPr>
          <w:rStyle w:val="ac"/>
        </w:rPr>
        <w:endnoteRef/>
      </w:r>
      <w:r>
        <w:t> </w:t>
      </w:r>
      <w:r w:rsidRPr="003707D2">
        <w:rPr>
          <w:spacing w:val="-4"/>
        </w:rPr>
        <w:t xml:space="preserve">Плановое значение показателя </w:t>
      </w:r>
      <w:r>
        <w:rPr>
          <w:spacing w:val="-4"/>
        </w:rPr>
        <w:t xml:space="preserve">результативности </w:t>
      </w:r>
      <w:r w:rsidRPr="003707D2">
        <w:rPr>
          <w:spacing w:val="-4"/>
        </w:rPr>
        <w:t>должно соответствовать плановому значению данного показателя</w:t>
      </w:r>
      <w:r w:rsidRPr="003707D2">
        <w:t xml:space="preserve"> </w:t>
      </w:r>
      <w:r>
        <w:t xml:space="preserve">результативности </w:t>
      </w:r>
      <w:r w:rsidRPr="003707D2">
        <w:t>на соответствующую дату</w:t>
      </w:r>
      <w:r w:rsidRPr="003707D2">
        <w:rPr>
          <w:spacing w:val="-4"/>
        </w:rPr>
        <w:t>, указанному в </w:t>
      </w:r>
      <w:hyperlink r:id="rId2" w:history="1">
        <w:r w:rsidRPr="003707D2">
          <w:rPr>
            <w:spacing w:val="-4"/>
          </w:rPr>
          <w:t xml:space="preserve">графе </w:t>
        </w:r>
      </w:hyperlink>
      <w:r w:rsidRPr="003707D2">
        <w:rPr>
          <w:spacing w:val="-4"/>
        </w:rPr>
        <w:t>7 приложения к договору, оформленного в соответствии с приложением № </w:t>
      </w:r>
      <w:r>
        <w:rPr>
          <w:spacing w:val="-4"/>
        </w:rPr>
        <w:t>3</w:t>
      </w:r>
      <w:r w:rsidRPr="003707D2">
        <w:rPr>
          <w:spacing w:val="-4"/>
        </w:rPr>
        <w:t xml:space="preserve"> к настоящей Типовой форме.</w:t>
      </w:r>
    </w:p>
  </w:endnote>
  <w:endnote w:id="14">
    <w:p w:rsidR="004940B6" w:rsidRDefault="004940B6" w:rsidP="002B3EF7">
      <w:pPr>
        <w:pStyle w:val="aa"/>
        <w:jc w:val="both"/>
      </w:pPr>
      <w:r w:rsidRPr="003707D2">
        <w:rPr>
          <w:rStyle w:val="ac"/>
        </w:rPr>
        <w:endnoteRef/>
      </w:r>
      <w:r w:rsidRPr="003707D2">
        <w:t xml:space="preserve"> Фактическое значение показателя </w:t>
      </w:r>
      <w:r>
        <w:t xml:space="preserve">результативности </w:t>
      </w:r>
      <w:r w:rsidRPr="003707D2">
        <w:t>должно соответствовать фактическому значению данного показателя</w:t>
      </w:r>
      <w:r>
        <w:t xml:space="preserve"> результативности</w:t>
      </w:r>
      <w:r w:rsidRPr="003707D2">
        <w:t xml:space="preserve"> на соответствующую дату, указанному в графе 8 приложения к договору, оформленного в соответствии с приложением № </w:t>
      </w:r>
      <w:r>
        <w:t>7</w:t>
      </w:r>
      <w:r w:rsidRPr="003707D2">
        <w:t xml:space="preserve"> к настоящей Типовой форме.</w:t>
      </w:r>
    </w:p>
  </w:endnote>
  <w:endnote w:id="15">
    <w:p w:rsidR="004940B6" w:rsidRDefault="004940B6" w:rsidP="00E07A15">
      <w:pPr>
        <w:pStyle w:val="aa"/>
      </w:pPr>
      <w:r>
        <w:rPr>
          <w:rStyle w:val="ac"/>
        </w:rPr>
        <w:endnoteRef/>
      </w:r>
      <w:r>
        <w:t xml:space="preserve"> </w:t>
      </w:r>
      <w:r w:rsidRPr="004B0001">
        <w:t>Заполняется по решению Получателя средств федерального бюджета.</w:t>
      </w:r>
    </w:p>
  </w:endnote>
  <w:endnote w:id="16">
    <w:p w:rsidR="004940B6" w:rsidRDefault="004940B6" w:rsidP="004545DC">
      <w:pPr>
        <w:pStyle w:val="aa"/>
        <w:spacing w:line="223" w:lineRule="auto"/>
        <w:jc w:val="both"/>
      </w:pPr>
      <w:r w:rsidRPr="00026D9C">
        <w:rPr>
          <w:rStyle w:val="ac"/>
        </w:rPr>
        <w:endnoteRef/>
      </w:r>
      <w:r w:rsidRPr="00026D9C">
        <w:t xml:space="preserve"> В случае если договор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 "совершенно секретно"/"особой важности") и номер экземпляра.</w:t>
      </w:r>
    </w:p>
  </w:endnote>
  <w:endnote w:id="17">
    <w:p w:rsidR="004940B6" w:rsidRDefault="004940B6" w:rsidP="00910A98">
      <w:pPr>
        <w:pStyle w:val="aa"/>
        <w:spacing w:line="223" w:lineRule="auto"/>
        <w:jc w:val="both"/>
      </w:pPr>
      <w:r w:rsidRPr="00F81582">
        <w:rPr>
          <w:rStyle w:val="ac"/>
        </w:rPr>
        <w:endnoteRef/>
      </w:r>
      <w:r w:rsidRPr="00F81582">
        <w:t xml:space="preserve"> Показатели, формирующие строки 01</w:t>
      </w:r>
      <w:r>
        <w:t>0</w:t>
      </w:r>
      <w:r w:rsidRPr="00F81582">
        <w:t>40 в раздел</w:t>
      </w:r>
      <w:r>
        <w:t>е</w:t>
      </w:r>
      <w:r w:rsidRPr="00F81582">
        <w:t xml:space="preserve"> 2 и </w:t>
      </w:r>
      <w:r>
        <w:t xml:space="preserve">строки 0140 в разделе </w:t>
      </w:r>
      <w:r w:rsidRPr="00F81582">
        <w:t>3 настоящего отчета предусматриваются в настоящем отчете в случае предоставления бюджетных инвестиций на цели</w:t>
      </w:r>
      <w:r w:rsidRPr="00CA0572">
        <w:t>, указанные в абзаце втором пункта 1 статьи 80 Бюджетного кодекса Российской Федерации.</w:t>
      </w:r>
    </w:p>
  </w:endnote>
  <w:endnote w:id="18">
    <w:p w:rsidR="004940B6" w:rsidRPr="00FE6398" w:rsidRDefault="004940B6" w:rsidP="00C06F95">
      <w:pPr>
        <w:pStyle w:val="aa"/>
        <w:spacing w:line="223" w:lineRule="auto"/>
        <w:jc w:val="both"/>
      </w:pPr>
      <w:r w:rsidRPr="00FE6398">
        <w:rPr>
          <w:rStyle w:val="ac"/>
        </w:rPr>
        <w:endnoteRef/>
      </w:r>
      <w:r w:rsidRPr="00FE6398">
        <w:t xml:space="preserve"> Не заполняется при наличии в договоре положений, предусмотренных пунктом 3.2.2 настоящей Типовой формы</w:t>
      </w:r>
      <w:r>
        <w:t>.</w:t>
      </w:r>
      <w:r w:rsidRPr="00FE6398" w:rsidDel="008128BE">
        <w:rPr>
          <w:spacing w:val="-2"/>
        </w:rPr>
        <w:t xml:space="preserve"> </w:t>
      </w:r>
    </w:p>
  </w:endnote>
  <w:endnote w:id="19">
    <w:p w:rsidR="004940B6" w:rsidRDefault="004940B6" w:rsidP="00C06F95">
      <w:pPr>
        <w:pStyle w:val="aa"/>
        <w:spacing w:line="223" w:lineRule="auto"/>
        <w:jc w:val="both"/>
      </w:pPr>
      <w:r w:rsidRPr="00FE6398">
        <w:rPr>
          <w:rStyle w:val="ac"/>
        </w:rPr>
        <w:endnoteRef/>
      </w:r>
      <w:r w:rsidRPr="00FE6398">
        <w:t> Раздел 3 предусматривается в настоящем отчете в случае предоставления бюджетных инвестиций в целях последующего предоставления взносов (вкладов) Обществам и состоит</w:t>
      </w:r>
      <w:r>
        <w:t xml:space="preserve"> из подразделов, содержащих сведения </w:t>
      </w:r>
      <w:r w:rsidRPr="002A4D30">
        <w:t xml:space="preserve">о направлении расходования средств взносов (вкладов) </w:t>
      </w:r>
      <w:r>
        <w:t>каждым Обществом.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B6" w:rsidRDefault="004940B6" w:rsidP="00D62E4D">
      <w:pPr>
        <w:spacing w:after="0" w:line="240" w:lineRule="auto"/>
      </w:pPr>
      <w:r>
        <w:separator/>
      </w:r>
    </w:p>
  </w:footnote>
  <w:footnote w:type="continuationSeparator" w:id="0">
    <w:p w:rsidR="004940B6" w:rsidRDefault="004940B6" w:rsidP="00D62E4D">
      <w:pPr>
        <w:spacing w:after="0" w:line="240" w:lineRule="auto"/>
      </w:pPr>
      <w:r>
        <w:continuationSeparator/>
      </w:r>
    </w:p>
  </w:footnote>
  <w:footnote w:type="continuationNotice" w:id="1">
    <w:p w:rsidR="004940B6" w:rsidRDefault="004940B6">
      <w:pPr>
        <w:spacing w:after="0" w:line="240" w:lineRule="auto"/>
      </w:pPr>
    </w:p>
  </w:footnote>
  <w:footnote w:id="2">
    <w:p w:rsidR="004940B6" w:rsidRPr="00FA6A3E" w:rsidRDefault="004940B6" w:rsidP="0076186B">
      <w:pPr>
        <w:pStyle w:val="ae"/>
        <w:jc w:val="both"/>
      </w:pPr>
      <w:r w:rsidRPr="00547B52">
        <w:rPr>
          <w:rStyle w:val="af0"/>
          <w:rFonts w:ascii="Times New Roman" w:hAnsi="Times New Roman"/>
          <w:spacing w:val="-4"/>
        </w:rPr>
        <w:footnoteRef/>
      </w:r>
      <w:r w:rsidRPr="00547B52">
        <w:rPr>
          <w:spacing w:val="-4"/>
        </w:rPr>
        <w:t xml:space="preserve"> </w:t>
      </w:r>
      <w:r w:rsidRPr="00547B52">
        <w:rPr>
          <w:rFonts w:ascii="Times New Roman" w:hAnsi="Times New Roman"/>
          <w:spacing w:val="-4"/>
        </w:rPr>
        <w:t>В случае если договор</w:t>
      </w:r>
      <w:r w:rsidRPr="00547B52">
        <w:rPr>
          <w:spacing w:val="-4"/>
        </w:rPr>
        <w:t xml:space="preserve"> </w:t>
      </w:r>
      <w:r w:rsidRPr="00ED0C42">
        <w:rPr>
          <w:rFonts w:ascii="Times New Roman" w:hAnsi="Times New Roman"/>
          <w:spacing w:val="-2"/>
        </w:rPr>
        <w:t>содержит сведения, составляющие государственную и иную охраняемую в</w:t>
      </w:r>
      <w:r>
        <w:rPr>
          <w:rFonts w:ascii="Times New Roman" w:hAnsi="Times New Roman"/>
          <w:spacing w:val="-2"/>
        </w:rPr>
        <w:t> </w:t>
      </w:r>
      <w:r w:rsidRPr="00ED0C42">
        <w:rPr>
          <w:rFonts w:ascii="Times New Roman" w:hAnsi="Times New Roman"/>
          <w:spacing w:val="-2"/>
        </w:rPr>
        <w:t>соответствии</w:t>
      </w:r>
      <w:r w:rsidRPr="001443E7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 </w:t>
      </w:r>
      <w:r w:rsidRPr="001443E7">
        <w:rPr>
          <w:rFonts w:ascii="Times New Roman" w:hAnsi="Times New Roman"/>
        </w:rPr>
        <w:t xml:space="preserve">федеральными законами, нормативными правовыми актами Президента Российской Федерации </w:t>
      </w:r>
      <w:r w:rsidRPr="00CE2164">
        <w:rPr>
          <w:rFonts w:ascii="Times New Roman" w:hAnsi="Times New Roman"/>
          <w:spacing w:val="-4"/>
        </w:rPr>
        <w:t>и Правительства Российской Федерации тайну</w:t>
      </w:r>
      <w:r w:rsidRPr="00FA6A3E">
        <w:rPr>
          <w:rFonts w:ascii="Times New Roman" w:hAnsi="Times New Roman"/>
          <w:spacing w:val="-4"/>
        </w:rPr>
        <w:t>, проставляется соответствующий гриф ("Для служебного пользования"/</w:t>
      </w:r>
      <w:r w:rsidRPr="00FA6A3E">
        <w:rPr>
          <w:rFonts w:ascii="Times New Roman" w:hAnsi="Times New Roman"/>
        </w:rPr>
        <w:t xml:space="preserve"> "секретно"/"совершенно секретно"/"особой важности") и номер экземпляра.</w:t>
      </w:r>
    </w:p>
  </w:footnote>
  <w:footnote w:id="3">
    <w:p w:rsidR="004940B6" w:rsidRPr="00EF7D1B" w:rsidRDefault="004940B6" w:rsidP="00110555">
      <w:pPr>
        <w:pStyle w:val="ae"/>
        <w:jc w:val="both"/>
        <w:rPr>
          <w:rFonts w:ascii="Times New Roman" w:hAnsi="Times New Roman"/>
        </w:rPr>
      </w:pPr>
      <w:r w:rsidRPr="00FA6A3E">
        <w:rPr>
          <w:rStyle w:val="af0"/>
          <w:rFonts w:ascii="Times New Roman" w:hAnsi="Times New Roman"/>
        </w:rPr>
        <w:footnoteRef/>
      </w:r>
      <w:r w:rsidRPr="00FA6A3E">
        <w:rPr>
          <w:rFonts w:ascii="Times New Roman" w:hAnsi="Times New Roman"/>
        </w:rPr>
        <w:t xml:space="preserve"> Указывается ", он же "Собственник" в случае, если сторона договора, именуемая в настоящей Типовой форме "Получатель средств федерального бюджета", осуществляет от имени Российской Федерации полномочия </w:t>
      </w:r>
      <w:r w:rsidRPr="00EF7D1B">
        <w:rPr>
          <w:rFonts w:ascii="Times New Roman" w:hAnsi="Times New Roman"/>
        </w:rPr>
        <w:t>собственника (права акционера) в отношении акций юридического лица, которому предоставляются бюджетные инвестиции.</w:t>
      </w:r>
    </w:p>
  </w:footnote>
  <w:footnote w:id="4">
    <w:p w:rsidR="004940B6" w:rsidRDefault="004940B6" w:rsidP="00291762">
      <w:pPr>
        <w:pStyle w:val="ae"/>
        <w:jc w:val="both"/>
      </w:pPr>
      <w:r w:rsidRPr="00EF7D1B">
        <w:rPr>
          <w:rStyle w:val="af0"/>
          <w:rFonts w:ascii="Times New Roman" w:hAnsi="Times New Roman"/>
        </w:rPr>
        <w:footnoteRef/>
      </w:r>
      <w:r w:rsidRPr="00EF7D1B">
        <w:rPr>
          <w:rFonts w:ascii="Times New Roman" w:hAnsi="Times New Roman"/>
        </w:rPr>
        <w:t xml:space="preserve"> Не включается в случае, если сторона договора, именуемая в настоящей Типовой форме "Получатель средств федерального бюджета", осуществляет от имени Российской Федерации полномочия собственника</w:t>
      </w:r>
      <w:r w:rsidR="00EF7D1B">
        <w:rPr>
          <w:rFonts w:ascii="Times New Roman" w:hAnsi="Times New Roman"/>
        </w:rPr>
        <w:t xml:space="preserve"> </w:t>
      </w:r>
      <w:r w:rsidRPr="00EF7D1B">
        <w:rPr>
          <w:rFonts w:ascii="Times New Roman" w:hAnsi="Times New Roman"/>
        </w:rPr>
        <w:t>(права</w:t>
      </w:r>
      <w:r w:rsidR="00EF7D1B">
        <w:rPr>
          <w:rFonts w:ascii="Times New Roman" w:hAnsi="Times New Roman"/>
        </w:rPr>
        <w:t> </w:t>
      </w:r>
      <w:r w:rsidRPr="00EF7D1B">
        <w:rPr>
          <w:rFonts w:ascii="Times New Roman" w:hAnsi="Times New Roman"/>
        </w:rPr>
        <w:t>акционера) в отношении акций юридического лица, которому предоставляются бюджетные инвестиции.</w:t>
      </w:r>
    </w:p>
  </w:footnote>
  <w:footnote w:id="5">
    <w:p w:rsidR="004940B6" w:rsidRPr="00CE6170" w:rsidRDefault="004940B6" w:rsidP="00384864">
      <w:pPr>
        <w:pStyle w:val="ae"/>
        <w:jc w:val="both"/>
        <w:rPr>
          <w:rFonts w:ascii="Times New Roman" w:hAnsi="Times New Roman"/>
        </w:rPr>
      </w:pPr>
      <w:r w:rsidRPr="00CE6170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E6170">
        <w:rPr>
          <w:rFonts w:ascii="Times New Roman" w:hAnsi="Times New Roman"/>
        </w:rPr>
        <w:t>Указыва</w:t>
      </w:r>
      <w:r>
        <w:rPr>
          <w:rFonts w:ascii="Times New Roman" w:hAnsi="Times New Roman"/>
        </w:rPr>
        <w:t xml:space="preserve">ются </w:t>
      </w:r>
      <w:r w:rsidRPr="00384864">
        <w:rPr>
          <w:rFonts w:ascii="Times New Roman" w:hAnsi="Times New Roman"/>
        </w:rPr>
        <w:t>наименование, номер и дата нормативного правового акта, принятого в соответствии с абзацем вторым пункта 1</w:t>
      </w:r>
      <w:r>
        <w:rPr>
          <w:rFonts w:ascii="Times New Roman" w:hAnsi="Times New Roman"/>
        </w:rPr>
        <w:t xml:space="preserve"> </w:t>
      </w:r>
      <w:r w:rsidRPr="00384864">
        <w:rPr>
          <w:rFonts w:ascii="Times New Roman" w:hAnsi="Times New Roman"/>
        </w:rPr>
        <w:t>статьи 80</w:t>
      </w:r>
      <w:r>
        <w:rPr>
          <w:rFonts w:ascii="Times New Roman" w:hAnsi="Times New Roman"/>
        </w:rPr>
        <w:t xml:space="preserve"> </w:t>
      </w:r>
      <w:r w:rsidRPr="00384864">
        <w:rPr>
          <w:rFonts w:ascii="Times New Roman" w:hAnsi="Times New Roman"/>
        </w:rPr>
        <w:t xml:space="preserve">Бюджетного кодекса Российской Федерации </w:t>
      </w:r>
      <w:r w:rsidRPr="00CE6170">
        <w:rPr>
          <w:rFonts w:ascii="Times New Roman" w:hAnsi="Times New Roman"/>
        </w:rPr>
        <w:t>в случае предоставления бюджетных инвестиций на цели, указанные в абзаце втором пункта 1 статьи 80 Бюджетного кодекса Российской Федерации</w:t>
      </w:r>
      <w:r>
        <w:rPr>
          <w:rFonts w:ascii="Times New Roman" w:hAnsi="Times New Roman"/>
        </w:rPr>
        <w:t>,</w:t>
      </w:r>
      <w:r w:rsidRPr="00384864">
        <w:rPr>
          <w:rFonts w:ascii="Times New Roman" w:hAnsi="Times New Roman"/>
        </w:rPr>
        <w:t xml:space="preserve"> </w:t>
      </w:r>
      <w:r w:rsidRPr="00A445EF">
        <w:rPr>
          <w:rFonts w:ascii="Times New Roman" w:hAnsi="Times New Roman"/>
        </w:rPr>
        <w:t>либо иного</w:t>
      </w:r>
      <w:r w:rsidRPr="00384864">
        <w:rPr>
          <w:rFonts w:ascii="Times New Roman" w:hAnsi="Times New Roman"/>
        </w:rPr>
        <w:t xml:space="preserve"> нормативного правового (правового) акта Правительства Российской Федерации</w:t>
      </w:r>
      <w:r>
        <w:rPr>
          <w:rFonts w:ascii="Times New Roman" w:hAnsi="Times New Roman"/>
        </w:rPr>
        <w:t>.</w:t>
      </w:r>
    </w:p>
  </w:footnote>
  <w:footnote w:id="6">
    <w:p w:rsidR="004940B6" w:rsidRDefault="004940B6">
      <w:pPr>
        <w:pStyle w:val="ae"/>
      </w:pPr>
      <w:r w:rsidRPr="00FD0FC1">
        <w:rPr>
          <w:rStyle w:val="af0"/>
          <w:rFonts w:ascii="Times New Roman" w:hAnsi="Times New Roman"/>
        </w:rPr>
        <w:footnoteRef/>
      </w:r>
      <w:r>
        <w:t xml:space="preserve"> </w:t>
      </w:r>
      <w:r w:rsidRPr="00FD0FC1">
        <w:rPr>
          <w:rFonts w:ascii="Times New Roman" w:hAnsi="Times New Roman"/>
        </w:rPr>
        <w:t>Указывается срок, на который предоставля</w:t>
      </w:r>
      <w:r>
        <w:rPr>
          <w:rFonts w:ascii="Times New Roman" w:hAnsi="Times New Roman"/>
        </w:rPr>
        <w:t>ю</w:t>
      </w:r>
      <w:r w:rsidRPr="00FD0FC1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бюджетные инвестиции</w:t>
      </w:r>
      <w:r w:rsidRPr="00FD0FC1">
        <w:rPr>
          <w:rFonts w:ascii="Times New Roman" w:hAnsi="Times New Roman"/>
        </w:rPr>
        <w:t>.</w:t>
      </w:r>
    </w:p>
  </w:footnote>
  <w:footnote w:id="7">
    <w:p w:rsidR="004940B6" w:rsidRPr="0033304B" w:rsidRDefault="004940B6" w:rsidP="00B62058">
      <w:pPr>
        <w:pStyle w:val="ae"/>
        <w:jc w:val="both"/>
      </w:pPr>
      <w:r w:rsidRPr="00B62058">
        <w:rPr>
          <w:rStyle w:val="af0"/>
          <w:rFonts w:ascii="Times New Roman" w:hAnsi="Times New Roman"/>
        </w:rPr>
        <w:footnoteRef/>
      </w:r>
      <w:r>
        <w:t xml:space="preserve"> </w:t>
      </w:r>
      <w:r w:rsidRPr="00B62058">
        <w:rPr>
          <w:rFonts w:ascii="Times New Roman" w:hAnsi="Times New Roman"/>
        </w:rPr>
        <w:t xml:space="preserve">Указывается цель </w:t>
      </w:r>
      <w:r w:rsidRPr="0033304B">
        <w:rPr>
          <w:rFonts w:ascii="Times New Roman" w:hAnsi="Times New Roman"/>
        </w:rPr>
        <w:t>предоставления бюджетных инвестиций, соответствующая цели предоставления бюджетных инвестиций, установленным федеральным законом о федеральном бюджете на соответствующий финансовый год и на плановый период.</w:t>
      </w:r>
    </w:p>
  </w:footnote>
  <w:footnote w:id="8">
    <w:p w:rsidR="004940B6" w:rsidRPr="001443E7" w:rsidRDefault="004940B6" w:rsidP="0016029D">
      <w:pPr>
        <w:pStyle w:val="ae"/>
        <w:jc w:val="both"/>
        <w:rPr>
          <w:rFonts w:ascii="Times New Roman" w:hAnsi="Times New Roman"/>
        </w:rPr>
      </w:pPr>
      <w:r w:rsidRPr="0033304B">
        <w:rPr>
          <w:rStyle w:val="af0"/>
          <w:rFonts w:ascii="Times New Roman" w:hAnsi="Times New Roman"/>
        </w:rPr>
        <w:footnoteRef/>
      </w:r>
      <w:r w:rsidRPr="0033304B">
        <w:rPr>
          <w:rFonts w:ascii="Times New Roman" w:hAnsi="Times New Roman"/>
        </w:rPr>
        <w:t xml:space="preserve"> </w:t>
      </w:r>
      <w:r w:rsidRPr="0033304B">
        <w:rPr>
          <w:rFonts w:ascii="Times New Roman" w:hAnsi="Times New Roman"/>
          <w:spacing w:val="-2"/>
        </w:rPr>
        <w:t>Предусматривается в случае, если предоставление</w:t>
      </w:r>
      <w:r>
        <w:rPr>
          <w:rFonts w:ascii="Times New Roman" w:hAnsi="Times New Roman"/>
          <w:spacing w:val="-2"/>
        </w:rPr>
        <w:t xml:space="preserve"> бюджетных инвестиций осуществляется в целях реализации нескольких проектов (мероприятий)</w:t>
      </w:r>
      <w:r w:rsidRPr="003F6127">
        <w:rPr>
          <w:rFonts w:ascii="Times New Roman" w:hAnsi="Times New Roman"/>
          <w:spacing w:val="-2"/>
        </w:rPr>
        <w:t>. Указываются конкретные проекты</w:t>
      </w:r>
      <w:r w:rsidRPr="00FD0FC1">
        <w:rPr>
          <w:rFonts w:ascii="Times New Roman" w:hAnsi="Times New Roman"/>
        </w:rPr>
        <w:t xml:space="preserve"> (мероприятия), </w:t>
      </w:r>
      <w:r>
        <w:rPr>
          <w:rFonts w:ascii="Times New Roman" w:hAnsi="Times New Roman"/>
        </w:rPr>
        <w:t>в целях реализации которых предоставляются бюджетные инвестиции</w:t>
      </w:r>
      <w:r w:rsidRPr="001443E7">
        <w:rPr>
          <w:rFonts w:ascii="Times New Roman" w:hAnsi="Times New Roman"/>
        </w:rPr>
        <w:t>.</w:t>
      </w:r>
    </w:p>
  </w:footnote>
  <w:footnote w:id="9">
    <w:p w:rsidR="004940B6" w:rsidRPr="001443E7" w:rsidRDefault="004940B6" w:rsidP="00B62058">
      <w:pPr>
        <w:pStyle w:val="ae"/>
        <w:jc w:val="both"/>
        <w:rPr>
          <w:rFonts w:ascii="Times New Roman" w:hAnsi="Times New Roman"/>
        </w:rPr>
      </w:pPr>
      <w:r w:rsidRPr="007B243D">
        <w:rPr>
          <w:rStyle w:val="af0"/>
          <w:rFonts w:ascii="Times New Roman" w:hAnsi="Times New Roman"/>
          <w:spacing w:val="-2"/>
        </w:rPr>
        <w:footnoteRef/>
      </w:r>
      <w:r w:rsidRPr="007B243D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Пункт </w:t>
      </w:r>
      <w:r>
        <w:rPr>
          <w:rFonts w:ascii="Times New Roman" w:hAnsi="Times New Roman"/>
          <w:spacing w:val="-2"/>
        </w:rPr>
        <w:fldChar w:fldCharType="begin"/>
      </w:r>
      <w:r>
        <w:rPr>
          <w:rFonts w:ascii="Times New Roman" w:hAnsi="Times New Roman"/>
          <w:spacing w:val="-2"/>
        </w:rPr>
        <w:instrText xml:space="preserve"> REF _Ref512364520 \r \h </w:instrText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2"/>
        </w:rPr>
        <w:fldChar w:fldCharType="separate"/>
      </w:r>
      <w:r w:rsidR="00EF7D1B">
        <w:rPr>
          <w:rFonts w:ascii="Times New Roman" w:hAnsi="Times New Roman"/>
          <w:spacing w:val="-2"/>
        </w:rPr>
        <w:t>1.2</w:t>
      </w:r>
      <w:r>
        <w:rPr>
          <w:rFonts w:ascii="Times New Roman" w:hAnsi="Times New Roman"/>
          <w:spacing w:val="-2"/>
        </w:rPr>
        <w:fldChar w:fldCharType="end"/>
      </w:r>
      <w:r>
        <w:rPr>
          <w:rFonts w:ascii="Times New Roman" w:hAnsi="Times New Roman"/>
          <w:spacing w:val="-2"/>
        </w:rPr>
        <w:t xml:space="preserve"> настоящей Типовой формы включается в договор в случае предоставления бюджетных инвестиций на цели, указанные в абзаце втором пункта 1 статьи 80 Бюджетного кодекса Российской Федерации. </w:t>
      </w:r>
      <w:r w:rsidRPr="007B243D">
        <w:rPr>
          <w:rFonts w:ascii="Times New Roman" w:hAnsi="Times New Roman"/>
          <w:spacing w:val="-2"/>
        </w:rPr>
        <w:t>Приложение, указанное в пункте 1.2 настоящей Типовой формы,</w:t>
      </w:r>
      <w:r w:rsidRPr="001443E7">
        <w:rPr>
          <w:rFonts w:ascii="Times New Roman" w:hAnsi="Times New Roman"/>
        </w:rPr>
        <w:t xml:space="preserve"> оформляется в соответствии с приложением № 1 к настоящей Типовой форме.</w:t>
      </w:r>
    </w:p>
  </w:footnote>
  <w:footnote w:id="10">
    <w:p w:rsidR="004940B6" w:rsidRPr="009C41B6" w:rsidRDefault="004940B6" w:rsidP="009C41B6">
      <w:pPr>
        <w:pStyle w:val="ae"/>
        <w:jc w:val="both"/>
      </w:pPr>
      <w:r w:rsidRPr="009C41B6">
        <w:rPr>
          <w:rStyle w:val="af0"/>
          <w:rFonts w:ascii="Times New Roman" w:hAnsi="Times New Roman"/>
        </w:rPr>
        <w:footnoteRef/>
      </w:r>
      <w:r w:rsidRPr="009C41B6">
        <w:t xml:space="preserve"> </w:t>
      </w:r>
      <w:r w:rsidRPr="009C41B6">
        <w:rPr>
          <w:rFonts w:ascii="Times New Roman" w:hAnsi="Times New Roman"/>
        </w:rPr>
        <w:t>Пункт 3.</w:t>
      </w:r>
      <w:r>
        <w:rPr>
          <w:rFonts w:ascii="Times New Roman" w:hAnsi="Times New Roman"/>
        </w:rPr>
        <w:t>1.3</w:t>
      </w:r>
      <w:r w:rsidRPr="009C41B6">
        <w:rPr>
          <w:rFonts w:ascii="Times New Roman" w:hAnsi="Times New Roman"/>
        </w:rPr>
        <w:t xml:space="preserve"> настоящей Типовой формы включается в договор после государственной регистрации</w:t>
      </w:r>
      <w:r>
        <w:rPr>
          <w:rFonts w:ascii="Times New Roman" w:hAnsi="Times New Roman"/>
        </w:rPr>
        <w:t xml:space="preserve"> выпуска (дополнительного выпуска) </w:t>
      </w:r>
      <w:r w:rsidRPr="009C41B6">
        <w:rPr>
          <w:rFonts w:ascii="Times New Roman" w:hAnsi="Times New Roman"/>
        </w:rPr>
        <w:t xml:space="preserve">Акций путем заключения дополнительного соглашения к договору </w:t>
      </w:r>
      <w:r>
        <w:rPr>
          <w:rFonts w:ascii="Times New Roman" w:hAnsi="Times New Roman"/>
        </w:rPr>
        <w:t>и (или)</w:t>
      </w:r>
      <w:r w:rsidRPr="009C41B6">
        <w:rPr>
          <w:rFonts w:ascii="Times New Roman" w:hAnsi="Times New Roman"/>
        </w:rPr>
        <w:t xml:space="preserve"> в случае заключения договора после государственной регистрации </w:t>
      </w:r>
      <w:r>
        <w:rPr>
          <w:rFonts w:ascii="Times New Roman" w:hAnsi="Times New Roman"/>
        </w:rPr>
        <w:t xml:space="preserve">выпуска (дополнительного выпуска) </w:t>
      </w:r>
      <w:r w:rsidRPr="009C41B6">
        <w:rPr>
          <w:rFonts w:ascii="Times New Roman" w:hAnsi="Times New Roman"/>
        </w:rPr>
        <w:t>Акций.</w:t>
      </w:r>
    </w:p>
  </w:footnote>
  <w:footnote w:id="11">
    <w:p w:rsidR="004940B6" w:rsidRPr="00837DAB" w:rsidRDefault="004940B6" w:rsidP="00977092">
      <w:pPr>
        <w:pStyle w:val="ae"/>
        <w:tabs>
          <w:tab w:val="left" w:pos="3686"/>
        </w:tabs>
        <w:jc w:val="both"/>
        <w:rPr>
          <w:rFonts w:ascii="Times New Roman" w:hAnsi="Times New Roman"/>
        </w:rPr>
      </w:pPr>
      <w:r w:rsidRPr="008C7960">
        <w:rPr>
          <w:rStyle w:val="af0"/>
          <w:rFonts w:ascii="Times New Roman" w:hAnsi="Times New Roman"/>
        </w:rPr>
        <w:footnoteRef/>
      </w:r>
      <w:r w:rsidRPr="008C7960">
        <w:rPr>
          <w:rFonts w:ascii="Times New Roman" w:hAnsi="Times New Roman"/>
        </w:rPr>
        <w:t> Приложение,</w:t>
      </w:r>
      <w:r>
        <w:rPr>
          <w:rFonts w:ascii="Times New Roman" w:hAnsi="Times New Roman"/>
        </w:rPr>
        <w:t xml:space="preserve"> </w:t>
      </w:r>
      <w:r w:rsidRPr="008C7960">
        <w:rPr>
          <w:rFonts w:ascii="Times New Roman" w:hAnsi="Times New Roman"/>
        </w:rPr>
        <w:t xml:space="preserve">указанное в </w:t>
      </w:r>
      <w:hyperlink r:id="rId1" w:history="1">
        <w:r w:rsidRPr="008C7960">
          <w:rPr>
            <w:rFonts w:ascii="Times New Roman" w:hAnsi="Times New Roman"/>
          </w:rPr>
          <w:t>пункт</w:t>
        </w:r>
        <w:r>
          <w:rPr>
            <w:rFonts w:ascii="Times New Roman" w:hAnsi="Times New Roman"/>
          </w:rPr>
          <w:t>ах</w:t>
        </w:r>
        <w:r w:rsidRPr="008C7960">
          <w:rPr>
            <w:rFonts w:ascii="Times New Roman" w:hAnsi="Times New Roman"/>
          </w:rPr>
          <w:t xml:space="preserve"> 3.</w:t>
        </w:r>
      </w:hyperlink>
      <w:r>
        <w:rPr>
          <w:rFonts w:ascii="Times New Roman" w:hAnsi="Times New Roman"/>
        </w:rPr>
        <w:t>2</w:t>
      </w:r>
      <w:r w:rsidRPr="008C79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5.5.2 </w:t>
      </w:r>
      <w:r w:rsidRPr="008C7960">
        <w:rPr>
          <w:rFonts w:ascii="Times New Roman" w:hAnsi="Times New Roman"/>
        </w:rPr>
        <w:t xml:space="preserve">настоящей Типовой формы, оформляется в соответствии </w:t>
      </w:r>
      <w:r w:rsidRPr="00F65968">
        <w:rPr>
          <w:rFonts w:ascii="Times New Roman" w:hAnsi="Times New Roman"/>
        </w:rPr>
        <w:t xml:space="preserve">с </w:t>
      </w:r>
      <w:hyperlink r:id="rId2" w:history="1">
        <w:r w:rsidRPr="00F65968">
          <w:rPr>
            <w:rFonts w:ascii="Times New Roman" w:hAnsi="Times New Roman"/>
          </w:rPr>
          <w:t>приложением №</w:t>
        </w:r>
      </w:hyperlink>
      <w:r w:rsidRPr="00F65968">
        <w:rPr>
          <w:rFonts w:ascii="Times New Roman" w:hAnsi="Times New Roman"/>
        </w:rPr>
        <w:t> 2 к настоящей Типовой форме.</w:t>
      </w:r>
    </w:p>
  </w:footnote>
  <w:footnote w:id="12">
    <w:p w:rsidR="004940B6" w:rsidRPr="001443E7" w:rsidRDefault="004940B6" w:rsidP="00E55EAE">
      <w:pPr>
        <w:pStyle w:val="ae"/>
        <w:jc w:val="both"/>
        <w:rPr>
          <w:rFonts w:ascii="Times New Roman" w:hAnsi="Times New Roman"/>
        </w:rPr>
      </w:pPr>
      <w:r w:rsidRPr="001443E7">
        <w:rPr>
          <w:rStyle w:val="af0"/>
          <w:rFonts w:ascii="Times New Roman" w:hAnsi="Times New Roman"/>
        </w:rPr>
        <w:footnoteRef/>
      </w:r>
      <w:r w:rsidRPr="001443E7">
        <w:rPr>
          <w:rFonts w:ascii="Times New Roman" w:hAnsi="Times New Roman"/>
        </w:rPr>
        <w:t xml:space="preserve"> Пункт 3.2.</w:t>
      </w:r>
      <w:r>
        <w:rPr>
          <w:rFonts w:ascii="Times New Roman" w:hAnsi="Times New Roman"/>
        </w:rPr>
        <w:t>1</w:t>
      </w:r>
      <w:r w:rsidRPr="00144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настоящей Типовой формы</w:t>
      </w:r>
      <w:r w:rsidRPr="001443E7">
        <w:rPr>
          <w:rFonts w:ascii="Times New Roman" w:hAnsi="Times New Roman"/>
        </w:rPr>
        <w:t xml:space="preserve"> включается в </w:t>
      </w:r>
      <w:r>
        <w:rPr>
          <w:rFonts w:ascii="Times New Roman" w:hAnsi="Times New Roman"/>
        </w:rPr>
        <w:t xml:space="preserve">договор </w:t>
      </w:r>
      <w:r w:rsidRPr="005B53FB">
        <w:rPr>
          <w:rFonts w:ascii="Times New Roman" w:hAnsi="Times New Roman"/>
        </w:rPr>
        <w:t>в случае, если в соответствии с бюджетным законодательством Российской Федерации в отношении бюджетных инвестиций осуществляется казначейское сопровождение</w:t>
      </w:r>
      <w:r w:rsidRPr="001443E7">
        <w:rPr>
          <w:rFonts w:ascii="Times New Roman" w:hAnsi="Times New Roman"/>
        </w:rPr>
        <w:t>.</w:t>
      </w:r>
    </w:p>
  </w:footnote>
  <w:footnote w:id="13">
    <w:p w:rsidR="004940B6" w:rsidRPr="00EE50E9" w:rsidRDefault="004940B6" w:rsidP="00EE50E9">
      <w:pPr>
        <w:pStyle w:val="ae"/>
        <w:jc w:val="both"/>
        <w:rPr>
          <w:rFonts w:ascii="Times New Roman" w:hAnsi="Times New Roman"/>
        </w:rPr>
      </w:pPr>
      <w:r w:rsidRPr="00EE50E9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П</w:t>
      </w:r>
      <w:r w:rsidRPr="00EE50E9">
        <w:rPr>
          <w:rFonts w:ascii="Times New Roman" w:hAnsi="Times New Roman"/>
        </w:rPr>
        <w:t>ункт 3.</w:t>
      </w:r>
      <w:r>
        <w:rPr>
          <w:rFonts w:ascii="Times New Roman" w:hAnsi="Times New Roman"/>
        </w:rPr>
        <w:t>2</w:t>
      </w:r>
      <w:r w:rsidRPr="00EE50E9">
        <w:rPr>
          <w:rFonts w:ascii="Times New Roman" w:hAnsi="Times New Roman"/>
        </w:rPr>
        <w:t xml:space="preserve">.2 настоящей Типовой формы включается в </w:t>
      </w:r>
      <w:r>
        <w:rPr>
          <w:rFonts w:ascii="Times New Roman" w:hAnsi="Times New Roman"/>
        </w:rPr>
        <w:t xml:space="preserve">договор </w:t>
      </w:r>
      <w:r w:rsidRPr="00EE50E9">
        <w:rPr>
          <w:rFonts w:ascii="Times New Roman" w:hAnsi="Times New Roman"/>
        </w:rPr>
        <w:t xml:space="preserve">в случае, если в соответствии с бюджетным законодательством Российской Федерации в отношении </w:t>
      </w:r>
      <w:r>
        <w:rPr>
          <w:rFonts w:ascii="Times New Roman" w:hAnsi="Times New Roman"/>
        </w:rPr>
        <w:t>бюджетных инвестиций</w:t>
      </w:r>
      <w:r w:rsidRPr="00EE50E9">
        <w:rPr>
          <w:rFonts w:ascii="Times New Roman" w:hAnsi="Times New Roman"/>
        </w:rPr>
        <w:t xml:space="preserve"> казначейское сопровождение не осуществляется.</w:t>
      </w:r>
    </w:p>
  </w:footnote>
  <w:footnote w:id="14">
    <w:p w:rsidR="004940B6" w:rsidRDefault="004940B6" w:rsidP="002161B2">
      <w:pPr>
        <w:pStyle w:val="ae"/>
        <w:tabs>
          <w:tab w:val="left" w:pos="142"/>
        </w:tabs>
        <w:jc w:val="both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</w:t>
      </w:r>
      <w:r w:rsidRPr="0047229E">
        <w:rPr>
          <w:rFonts w:ascii="Times New Roman" w:hAnsi="Times New Roman"/>
        </w:rPr>
        <w:t xml:space="preserve">Пункт 3.3 настоящей Типовой формы включается в </w:t>
      </w:r>
      <w:r w:rsidRPr="00827982">
        <w:rPr>
          <w:rFonts w:ascii="Times New Roman" w:hAnsi="Times New Roman"/>
        </w:rPr>
        <w:t xml:space="preserve">договор при </w:t>
      </w:r>
      <w:r w:rsidRPr="00C04DFD">
        <w:rPr>
          <w:rFonts w:ascii="Times New Roman" w:hAnsi="Times New Roman"/>
        </w:rPr>
        <w:t xml:space="preserve">наличии в </w:t>
      </w:r>
      <w:r>
        <w:rPr>
          <w:rFonts w:ascii="Times New Roman" w:hAnsi="Times New Roman"/>
        </w:rPr>
        <w:t xml:space="preserve">договоре </w:t>
      </w:r>
      <w:r w:rsidRPr="00C04DFD">
        <w:rPr>
          <w:rFonts w:ascii="Times New Roman" w:hAnsi="Times New Roman"/>
        </w:rPr>
        <w:t>положений, предусмотренных пунктом 3.</w:t>
      </w:r>
      <w:r>
        <w:rPr>
          <w:rFonts w:ascii="Times New Roman" w:hAnsi="Times New Roman"/>
        </w:rPr>
        <w:t xml:space="preserve">2.1 </w:t>
      </w:r>
      <w:r w:rsidRPr="00C04DFD">
        <w:rPr>
          <w:rFonts w:ascii="Times New Roman" w:hAnsi="Times New Roman"/>
        </w:rPr>
        <w:t>настоящей Типовой формы</w:t>
      </w:r>
      <w:r>
        <w:rPr>
          <w:rFonts w:ascii="Times New Roman" w:hAnsi="Times New Roman"/>
        </w:rPr>
        <w:t>.</w:t>
      </w:r>
    </w:p>
  </w:footnote>
  <w:footnote w:id="15">
    <w:p w:rsidR="004940B6" w:rsidRPr="00502ACC" w:rsidRDefault="004940B6" w:rsidP="00502ACC">
      <w:pPr>
        <w:pStyle w:val="ae"/>
        <w:jc w:val="both"/>
        <w:rPr>
          <w:rFonts w:ascii="Times New Roman" w:hAnsi="Times New Roman"/>
        </w:rPr>
      </w:pPr>
      <w:r w:rsidRPr="00A36CF5">
        <w:rPr>
          <w:rStyle w:val="af0"/>
          <w:rFonts w:ascii="Times New Roman" w:hAnsi="Times New Roman"/>
          <w:spacing w:val="-2"/>
        </w:rPr>
        <w:footnoteRef/>
      </w:r>
      <w:r>
        <w:rPr>
          <w:rStyle w:val="af0"/>
          <w:rFonts w:ascii="Times New Roman" w:hAnsi="Times New Roman"/>
          <w:spacing w:val="-2"/>
        </w:rPr>
        <w:t xml:space="preserve"> </w:t>
      </w:r>
      <w:r w:rsidRPr="00502ACC">
        <w:rPr>
          <w:rFonts w:ascii="Times New Roman" w:hAnsi="Times New Roman"/>
          <w:spacing w:val="-4"/>
        </w:rPr>
        <w:t>Пункт 4.</w:t>
      </w:r>
      <w:r>
        <w:rPr>
          <w:rFonts w:ascii="Times New Roman" w:hAnsi="Times New Roman"/>
          <w:spacing w:val="-4"/>
        </w:rPr>
        <w:t>1</w:t>
      </w:r>
      <w:r w:rsidRPr="00502ACC">
        <w:rPr>
          <w:rFonts w:ascii="Times New Roman" w:hAnsi="Times New Roman"/>
          <w:spacing w:val="-4"/>
        </w:rPr>
        <w:t xml:space="preserve"> настоящей Типовой формы включается в договор в случае его заключения до государственной регистрации</w:t>
      </w:r>
      <w:r>
        <w:rPr>
          <w:rFonts w:ascii="Times New Roman" w:hAnsi="Times New Roman"/>
        </w:rPr>
        <w:t xml:space="preserve"> выпуска (дополнительного выпуска) Акций</w:t>
      </w:r>
      <w:r w:rsidRPr="00502ACC">
        <w:rPr>
          <w:rFonts w:ascii="Times New Roman" w:hAnsi="Times New Roman"/>
        </w:rPr>
        <w:t>.</w:t>
      </w:r>
    </w:p>
  </w:footnote>
  <w:footnote w:id="16">
    <w:p w:rsidR="004940B6" w:rsidRPr="00790A18" w:rsidRDefault="004940B6" w:rsidP="00790A18">
      <w:pPr>
        <w:pStyle w:val="ae"/>
        <w:jc w:val="both"/>
        <w:rPr>
          <w:rFonts w:ascii="Times New Roman" w:hAnsi="Times New Roman"/>
        </w:rPr>
      </w:pPr>
      <w:r w:rsidRPr="00790A18">
        <w:rPr>
          <w:rStyle w:val="af0"/>
          <w:rFonts w:ascii="Times New Roman" w:hAnsi="Times New Roman"/>
        </w:rPr>
        <w:footnoteRef/>
      </w:r>
      <w:r w:rsidRPr="00790A18">
        <w:rPr>
          <w:rFonts w:ascii="Times New Roman" w:hAnsi="Times New Roman"/>
        </w:rPr>
        <w:t xml:space="preserve"> </w:t>
      </w:r>
      <w:r w:rsidRPr="008D09F4">
        <w:rPr>
          <w:rFonts w:ascii="Times New Roman" w:hAnsi="Times New Roman"/>
        </w:rPr>
        <w:t xml:space="preserve">Пункты 4.2 </w:t>
      </w:r>
      <w:r>
        <w:rPr>
          <w:rFonts w:ascii="Times New Roman" w:hAnsi="Times New Roman"/>
        </w:rPr>
        <w:t>и</w:t>
      </w:r>
      <w:r w:rsidRPr="008D09F4"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>3</w:t>
      </w:r>
      <w:r w:rsidRPr="008D09F4">
        <w:rPr>
          <w:rFonts w:ascii="Times New Roman" w:hAnsi="Times New Roman"/>
        </w:rPr>
        <w:t xml:space="preserve"> настоящей Типовой формы включаются в договор после государственной регистрации </w:t>
      </w:r>
      <w:r>
        <w:rPr>
          <w:rFonts w:ascii="Times New Roman" w:hAnsi="Times New Roman"/>
        </w:rPr>
        <w:t xml:space="preserve">выпуска (дополнительного выпуска) </w:t>
      </w:r>
      <w:r w:rsidRPr="008D09F4">
        <w:rPr>
          <w:rFonts w:ascii="Times New Roman" w:hAnsi="Times New Roman"/>
        </w:rPr>
        <w:t xml:space="preserve">Акций </w:t>
      </w:r>
      <w:r w:rsidRPr="009C41B6">
        <w:rPr>
          <w:rFonts w:ascii="Times New Roman" w:hAnsi="Times New Roman"/>
        </w:rPr>
        <w:t xml:space="preserve">путем заключения дополнительного соглашения к договору </w:t>
      </w:r>
      <w:r>
        <w:rPr>
          <w:rFonts w:ascii="Times New Roman" w:hAnsi="Times New Roman"/>
        </w:rPr>
        <w:t>и (или)</w:t>
      </w:r>
      <w:r w:rsidRPr="009C41B6">
        <w:rPr>
          <w:rFonts w:ascii="Times New Roman" w:hAnsi="Times New Roman"/>
        </w:rPr>
        <w:t xml:space="preserve"> в случае заключения договора после государственной регистрации</w:t>
      </w:r>
      <w:r>
        <w:rPr>
          <w:rFonts w:ascii="Times New Roman" w:hAnsi="Times New Roman"/>
        </w:rPr>
        <w:t xml:space="preserve"> выпуска</w:t>
      </w:r>
      <w:r w:rsidRPr="009C4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(дополнительного выпуска) </w:t>
      </w:r>
      <w:r w:rsidRPr="009C41B6">
        <w:rPr>
          <w:rFonts w:ascii="Times New Roman" w:hAnsi="Times New Roman"/>
        </w:rPr>
        <w:t>Акций</w:t>
      </w:r>
      <w:r w:rsidRPr="00502ACC">
        <w:rPr>
          <w:rFonts w:ascii="Times New Roman" w:hAnsi="Times New Roman"/>
        </w:rPr>
        <w:t>.</w:t>
      </w:r>
    </w:p>
  </w:footnote>
  <w:footnote w:id="17">
    <w:p w:rsidR="004940B6" w:rsidRPr="00FE6398" w:rsidRDefault="004940B6" w:rsidP="00676724">
      <w:pPr>
        <w:pStyle w:val="ae"/>
        <w:jc w:val="both"/>
        <w:rPr>
          <w:rFonts w:ascii="Times New Roman" w:hAnsi="Times New Roman"/>
        </w:rPr>
      </w:pPr>
      <w:r w:rsidRPr="00FE6398">
        <w:rPr>
          <w:rStyle w:val="af0"/>
          <w:rFonts w:ascii="Times New Roman" w:hAnsi="Times New Roman"/>
          <w:spacing w:val="-2"/>
        </w:rPr>
        <w:footnoteRef/>
      </w:r>
      <w:r w:rsidRPr="00FE6398">
        <w:rPr>
          <w:rFonts w:ascii="Times New Roman" w:hAnsi="Times New Roman"/>
          <w:spacing w:val="-2"/>
        </w:rPr>
        <w:t xml:space="preserve"> Пункт 5.1.2 настоящей Типовой формы включается в договор в случае, если Сведения утверждаются Получателем</w:t>
      </w:r>
      <w:r w:rsidRPr="00FE6398">
        <w:rPr>
          <w:rFonts w:ascii="Times New Roman" w:hAnsi="Times New Roman"/>
        </w:rPr>
        <w:t xml:space="preserve"> </w:t>
      </w:r>
      <w:r w:rsidRPr="00FE6398">
        <w:rPr>
          <w:rFonts w:ascii="Times New Roman" w:hAnsi="Times New Roman"/>
          <w:spacing w:val="-4"/>
        </w:rPr>
        <w:t>средств федерального бюджета.</w:t>
      </w:r>
    </w:p>
  </w:footnote>
  <w:footnote w:id="18">
    <w:p w:rsidR="004940B6" w:rsidRPr="00FE6398" w:rsidRDefault="004940B6" w:rsidP="00676724">
      <w:pPr>
        <w:pStyle w:val="ae"/>
        <w:jc w:val="both"/>
        <w:rPr>
          <w:rFonts w:ascii="Times New Roman" w:hAnsi="Times New Roman"/>
        </w:rPr>
      </w:pPr>
      <w:r w:rsidRPr="00FE6398">
        <w:rPr>
          <w:rStyle w:val="af0"/>
          <w:rFonts w:ascii="Times New Roman" w:hAnsi="Times New Roman"/>
          <w:spacing w:val="-3"/>
        </w:rPr>
        <w:footnoteRef/>
      </w:r>
      <w:r w:rsidRPr="00FE6398">
        <w:rPr>
          <w:rFonts w:ascii="Times New Roman" w:hAnsi="Times New Roman"/>
          <w:spacing w:val="-3"/>
        </w:rPr>
        <w:t xml:space="preserve"> Пункт 5.1.3 настоящей Типовой формы включается в договор в случае принятия Получателем средств федерального</w:t>
      </w:r>
      <w:r w:rsidRPr="00FE6398">
        <w:rPr>
          <w:rFonts w:ascii="Times New Roman" w:hAnsi="Times New Roman"/>
          <w:spacing w:val="-2"/>
        </w:rPr>
        <w:t xml:space="preserve"> бюджета решения об утверждении Сведений Организацией.</w:t>
      </w:r>
    </w:p>
  </w:footnote>
  <w:footnote w:id="19">
    <w:p w:rsidR="004940B6" w:rsidRPr="00676724" w:rsidRDefault="004940B6" w:rsidP="00D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6398">
        <w:rPr>
          <w:rStyle w:val="af0"/>
          <w:rFonts w:ascii="Times New Roman" w:hAnsi="Times New Roman"/>
          <w:spacing w:val="-5"/>
          <w:sz w:val="20"/>
          <w:szCs w:val="20"/>
        </w:rPr>
        <w:footnoteRef/>
      </w:r>
      <w:r w:rsidRPr="00FE6398">
        <w:rPr>
          <w:rFonts w:ascii="Times New Roman" w:hAnsi="Times New Roman"/>
          <w:spacing w:val="-5"/>
          <w:sz w:val="20"/>
          <w:szCs w:val="20"/>
        </w:rPr>
        <w:t xml:space="preserve"> Приложение, указанное в </w:t>
      </w:r>
      <w:hyperlink r:id="rId3" w:history="1">
        <w:r w:rsidRPr="00FE6398">
          <w:rPr>
            <w:rFonts w:ascii="Times New Roman" w:hAnsi="Times New Roman"/>
            <w:spacing w:val="-5"/>
            <w:sz w:val="20"/>
            <w:szCs w:val="20"/>
          </w:rPr>
          <w:t>пункте 5.1.</w:t>
        </w:r>
      </w:hyperlink>
      <w:r w:rsidRPr="00FE6398">
        <w:rPr>
          <w:rFonts w:ascii="Times New Roman" w:hAnsi="Times New Roman"/>
          <w:spacing w:val="-5"/>
          <w:sz w:val="20"/>
          <w:szCs w:val="20"/>
        </w:rPr>
        <w:t>4 н</w:t>
      </w:r>
      <w:r w:rsidRPr="00FE6398">
        <w:rPr>
          <w:rFonts w:ascii="Times New Roman" w:hAnsi="Times New Roman"/>
          <w:sz w:val="20"/>
          <w:szCs w:val="20"/>
        </w:rPr>
        <w:t xml:space="preserve">астоящей Типовой формы, оформляется в соответствии с </w:t>
      </w:r>
      <w:hyperlink r:id="rId4" w:history="1">
        <w:r w:rsidRPr="00FE6398">
          <w:rPr>
            <w:rFonts w:ascii="Times New Roman" w:hAnsi="Times New Roman"/>
            <w:sz w:val="20"/>
            <w:szCs w:val="20"/>
          </w:rPr>
          <w:t>приложением №</w:t>
        </w:r>
      </w:hyperlink>
      <w:r w:rsidRPr="00FE6398">
        <w:rPr>
          <w:rFonts w:ascii="Times New Roman" w:hAnsi="Times New Roman"/>
          <w:sz w:val="20"/>
          <w:szCs w:val="20"/>
        </w:rPr>
        <w:t> 3 к настоящей Типовой форме.</w:t>
      </w:r>
    </w:p>
  </w:footnote>
  <w:footnote w:id="20">
    <w:p w:rsidR="004940B6" w:rsidRPr="007B7DB3" w:rsidRDefault="004940B6" w:rsidP="007B7DB3">
      <w:pPr>
        <w:pStyle w:val="ae"/>
        <w:jc w:val="both"/>
        <w:rPr>
          <w:rFonts w:ascii="Times New Roman" w:hAnsi="Times New Roman"/>
        </w:rPr>
      </w:pPr>
      <w:r w:rsidRPr="00CF1048">
        <w:rPr>
          <w:rStyle w:val="af0"/>
          <w:rFonts w:ascii="Times New Roman" w:hAnsi="Times New Roman"/>
          <w:spacing w:val="-6"/>
        </w:rPr>
        <w:footnoteRef/>
      </w:r>
      <w:r w:rsidRPr="00CF1048">
        <w:rPr>
          <w:rFonts w:ascii="Times New Roman" w:hAnsi="Times New Roman"/>
          <w:spacing w:val="-6"/>
        </w:rPr>
        <w:t xml:space="preserve"> У</w:t>
      </w:r>
      <w:r w:rsidRPr="00CF1048">
        <w:rPr>
          <w:rFonts w:ascii="Times New Roman" w:hAnsi="Times New Roman"/>
        </w:rPr>
        <w:t>казываются иные конкретные обязательства Получателя средств федерального бюджета.</w:t>
      </w:r>
    </w:p>
  </w:footnote>
  <w:footnote w:id="21">
    <w:p w:rsidR="004940B6" w:rsidRDefault="004940B6" w:rsidP="00E126BF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/>
        </w:rPr>
        <w:t> </w:t>
      </w:r>
      <w:r w:rsidRPr="00776BD3">
        <w:rPr>
          <w:rFonts w:ascii="Times New Roman" w:hAnsi="Times New Roman"/>
        </w:rPr>
        <w:t xml:space="preserve">Рекомендуемый образец приложения, указанного в пункте </w:t>
      </w:r>
      <w:r>
        <w:rPr>
          <w:rFonts w:ascii="Times New Roman" w:hAnsi="Times New Roman"/>
        </w:rPr>
        <w:t>5.</w:t>
      </w:r>
      <w:r w:rsidRPr="00776BD3">
        <w:rPr>
          <w:rFonts w:ascii="Times New Roman" w:hAnsi="Times New Roman"/>
        </w:rPr>
        <w:t>2.3 настоящей Типовой формы, содержится в</w:t>
      </w:r>
      <w:r>
        <w:rPr>
          <w:rFonts w:ascii="Times New Roman" w:hAnsi="Times New Roman"/>
        </w:rPr>
        <w:t> п</w:t>
      </w:r>
      <w:r w:rsidRPr="00776BD3">
        <w:rPr>
          <w:rFonts w:ascii="Times New Roman" w:hAnsi="Times New Roman"/>
        </w:rPr>
        <w:t xml:space="preserve">риложении № </w:t>
      </w:r>
      <w:r>
        <w:rPr>
          <w:rFonts w:ascii="Times New Roman" w:hAnsi="Times New Roman"/>
        </w:rPr>
        <w:t>4</w:t>
      </w:r>
      <w:r w:rsidRPr="00776BD3">
        <w:rPr>
          <w:rFonts w:ascii="Times New Roman" w:hAnsi="Times New Roman"/>
        </w:rPr>
        <w:t xml:space="preserve"> к настоящей Типовой форме.</w:t>
      </w:r>
    </w:p>
  </w:footnote>
  <w:footnote w:id="22">
    <w:p w:rsidR="004940B6" w:rsidRPr="00FC17FE" w:rsidRDefault="004940B6" w:rsidP="00BC4A6C">
      <w:pPr>
        <w:pStyle w:val="ae"/>
        <w:jc w:val="both"/>
        <w:rPr>
          <w:rFonts w:ascii="Times New Roman" w:hAnsi="Times New Roman"/>
        </w:rPr>
      </w:pPr>
      <w:r w:rsidRPr="00BC4A6C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BC4A6C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ы </w:t>
      </w:r>
      <w:r w:rsidRPr="00BC4A6C">
        <w:rPr>
          <w:rFonts w:ascii="Times New Roman" w:hAnsi="Times New Roman"/>
        </w:rPr>
        <w:t>27</w:t>
      </w:r>
      <w:r>
        <w:rPr>
          <w:rFonts w:ascii="Times New Roman" w:hAnsi="Times New Roman"/>
        </w:rPr>
        <w:t>-35</w:t>
      </w:r>
      <w:r w:rsidRPr="00BC4A6C">
        <w:rPr>
          <w:rFonts w:ascii="Times New Roman" w:hAnsi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>
        <w:rPr>
          <w:rFonts w:ascii="Times New Roman" w:hAnsi="Times New Roman"/>
        </w:rPr>
        <w:t>№</w:t>
      </w:r>
      <w:r w:rsidRPr="00BC4A6C">
        <w:rPr>
          <w:rFonts w:ascii="Times New Roman" w:hAnsi="Times New Roman"/>
        </w:rPr>
        <w:t xml:space="preserve"> 1496 (</w:t>
      </w:r>
      <w:r>
        <w:rPr>
          <w:rFonts w:ascii="Times New Roman" w:hAnsi="Times New Roman"/>
        </w:rPr>
        <w:t xml:space="preserve">Собрание законодательства Российской Федерации, </w:t>
      </w:r>
      <w:r w:rsidRPr="00BC4A6C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, № 51, ст. 7807; 2018, № 29, ст. </w:t>
      </w:r>
      <w:r w:rsidRPr="00FC17FE">
        <w:rPr>
          <w:rFonts w:ascii="Times New Roman" w:hAnsi="Times New Roman"/>
        </w:rPr>
        <w:t>4444; № 43, ст. 6599).</w:t>
      </w:r>
    </w:p>
  </w:footnote>
  <w:footnote w:id="23">
    <w:p w:rsidR="004940B6" w:rsidRPr="00CF1048" w:rsidRDefault="004940B6" w:rsidP="006456DB">
      <w:pPr>
        <w:pStyle w:val="ae"/>
        <w:spacing w:line="226" w:lineRule="auto"/>
        <w:jc w:val="both"/>
        <w:rPr>
          <w:spacing w:val="-2"/>
        </w:rPr>
      </w:pPr>
      <w:r w:rsidRPr="00FC17FE">
        <w:rPr>
          <w:rStyle w:val="af0"/>
          <w:rFonts w:ascii="Times New Roman" w:hAnsi="Times New Roman"/>
        </w:rPr>
        <w:footnoteRef/>
      </w:r>
      <w:r w:rsidRPr="00FC17FE">
        <w:rPr>
          <w:rFonts w:ascii="Times New Roman" w:hAnsi="Times New Roman"/>
        </w:rPr>
        <w:t xml:space="preserve"> Указываются иные </w:t>
      </w:r>
      <w:r w:rsidRPr="00FC17FE">
        <w:rPr>
          <w:rFonts w:ascii="Times New Roman" w:hAnsi="Times New Roman"/>
          <w:spacing w:val="-2"/>
        </w:rPr>
        <w:t>конкретные права Получателя средств федерального бюджета (при наличии).</w:t>
      </w:r>
    </w:p>
  </w:footnote>
  <w:footnote w:id="24">
    <w:p w:rsidR="004940B6" w:rsidRPr="00CF1048" w:rsidRDefault="004940B6" w:rsidP="004F52AC">
      <w:pPr>
        <w:pStyle w:val="ae"/>
        <w:jc w:val="both"/>
        <w:rPr>
          <w:rFonts w:ascii="Times New Roman" w:hAnsi="Times New Roman"/>
        </w:rPr>
      </w:pPr>
      <w:r w:rsidRPr="00CF1048">
        <w:rPr>
          <w:rStyle w:val="af0"/>
          <w:rFonts w:ascii="Times New Roman" w:hAnsi="Times New Roman"/>
          <w:spacing w:val="-6"/>
        </w:rPr>
        <w:footnoteRef/>
      </w:r>
      <w:r w:rsidRPr="00CF1048">
        <w:rPr>
          <w:rFonts w:ascii="Times New Roman" w:hAnsi="Times New Roman"/>
          <w:spacing w:val="-6"/>
        </w:rPr>
        <w:t xml:space="preserve"> </w:t>
      </w:r>
      <w:r w:rsidRPr="00CF1048">
        <w:rPr>
          <w:rFonts w:ascii="Times New Roman" w:hAnsi="Times New Roman"/>
          <w:spacing w:val="-4"/>
        </w:rPr>
        <w:t>Указываются иные конкретные обязательства Собственника</w:t>
      </w:r>
      <w:r>
        <w:rPr>
          <w:rFonts w:ascii="Times New Roman" w:hAnsi="Times New Roman"/>
          <w:spacing w:val="-4"/>
        </w:rPr>
        <w:t xml:space="preserve"> (при наличии)</w:t>
      </w:r>
      <w:r w:rsidRPr="00CF1048">
        <w:rPr>
          <w:rFonts w:ascii="Times New Roman" w:hAnsi="Times New Roman"/>
          <w:spacing w:val="-4"/>
        </w:rPr>
        <w:t>.</w:t>
      </w:r>
    </w:p>
  </w:footnote>
  <w:footnote w:id="25">
    <w:p w:rsidR="004940B6" w:rsidRPr="00C06F95" w:rsidRDefault="004940B6" w:rsidP="004F52AC">
      <w:pPr>
        <w:pStyle w:val="ae"/>
        <w:jc w:val="both"/>
        <w:rPr>
          <w:rFonts w:ascii="Times New Roman" w:hAnsi="Times New Roman"/>
        </w:rPr>
      </w:pPr>
      <w:r w:rsidRPr="00CF1048">
        <w:rPr>
          <w:rStyle w:val="af0"/>
          <w:rFonts w:ascii="Times New Roman" w:hAnsi="Times New Roman"/>
          <w:spacing w:val="-6"/>
        </w:rPr>
        <w:footnoteRef/>
      </w:r>
      <w:r w:rsidRPr="00CF1048">
        <w:rPr>
          <w:rFonts w:ascii="Times New Roman" w:hAnsi="Times New Roman"/>
          <w:spacing w:val="-6"/>
        </w:rPr>
        <w:t xml:space="preserve"> </w:t>
      </w:r>
      <w:r w:rsidRPr="00CF1048">
        <w:rPr>
          <w:rFonts w:ascii="Times New Roman" w:hAnsi="Times New Roman"/>
          <w:spacing w:val="-4"/>
        </w:rPr>
        <w:t>Указываются иные конкретные права Собственника</w:t>
      </w:r>
      <w:r>
        <w:rPr>
          <w:rFonts w:ascii="Times New Roman" w:hAnsi="Times New Roman"/>
          <w:spacing w:val="-4"/>
        </w:rPr>
        <w:t xml:space="preserve"> (при наличии)</w:t>
      </w:r>
      <w:r w:rsidRPr="00CF1048">
        <w:rPr>
          <w:rFonts w:ascii="Times New Roman" w:hAnsi="Times New Roman"/>
          <w:spacing w:val="-4"/>
        </w:rPr>
        <w:t>.</w:t>
      </w:r>
    </w:p>
  </w:footnote>
  <w:footnote w:id="26">
    <w:p w:rsidR="004940B6" w:rsidRPr="00C06F95" w:rsidRDefault="004940B6" w:rsidP="00390A96">
      <w:pPr>
        <w:pStyle w:val="ae"/>
        <w:jc w:val="both"/>
        <w:rPr>
          <w:rFonts w:ascii="Times New Roman" w:hAnsi="Times New Roman"/>
        </w:rPr>
      </w:pPr>
      <w:r w:rsidRPr="00BC0C42">
        <w:rPr>
          <w:rStyle w:val="af0"/>
          <w:rFonts w:ascii="Times New Roman" w:hAnsi="Times New Roman"/>
          <w:spacing w:val="-4"/>
        </w:rPr>
        <w:footnoteRef/>
      </w:r>
      <w:r w:rsidRPr="00BC0C42">
        <w:rPr>
          <w:rFonts w:ascii="Times New Roman" w:hAnsi="Times New Roman"/>
          <w:spacing w:val="-4"/>
        </w:rPr>
        <w:t> Пункт 5.5.1 настоящей Типовой формы включается в договор при наличии в договоре положений, предусмотренных</w:t>
      </w:r>
      <w:r w:rsidRPr="00BC0C42">
        <w:rPr>
          <w:rFonts w:ascii="Times New Roman" w:hAnsi="Times New Roman"/>
        </w:rPr>
        <w:t xml:space="preserve"> пунктом 3.2.1 настоящей</w:t>
      </w:r>
      <w:r w:rsidRPr="00C06F95">
        <w:rPr>
          <w:rFonts w:ascii="Times New Roman" w:hAnsi="Times New Roman"/>
        </w:rPr>
        <w:t xml:space="preserve"> Типовой формы.</w:t>
      </w:r>
    </w:p>
  </w:footnote>
  <w:footnote w:id="27">
    <w:p w:rsidR="004940B6" w:rsidRPr="00C06F95" w:rsidRDefault="004940B6" w:rsidP="00575A84">
      <w:pPr>
        <w:pStyle w:val="ae"/>
        <w:jc w:val="both"/>
      </w:pPr>
      <w:r w:rsidRPr="00C06F95">
        <w:rPr>
          <w:rStyle w:val="af0"/>
          <w:rFonts w:ascii="Times New Roman" w:hAnsi="Times New Roman"/>
        </w:rPr>
        <w:footnoteRef/>
      </w:r>
      <w:r w:rsidRPr="00C06F95">
        <w:t xml:space="preserve"> </w:t>
      </w:r>
      <w:r w:rsidRPr="00C06F95">
        <w:rPr>
          <w:rFonts w:ascii="Times New Roman" w:hAnsi="Times New Roman"/>
        </w:rPr>
        <w:t>Указываются конкретные обязательства Организации, связанные с оформлением прав Российской Федерации на </w:t>
      </w:r>
      <w:r>
        <w:rPr>
          <w:rFonts w:ascii="Times New Roman" w:hAnsi="Times New Roman"/>
        </w:rPr>
        <w:t>а</w:t>
      </w:r>
      <w:r w:rsidRPr="00C06F95">
        <w:rPr>
          <w:rFonts w:ascii="Times New Roman" w:hAnsi="Times New Roman"/>
        </w:rPr>
        <w:t>кции в соответствии с Федеральным законом</w:t>
      </w:r>
      <w:r>
        <w:rPr>
          <w:rFonts w:ascii="Times New Roman" w:hAnsi="Times New Roman"/>
        </w:rPr>
        <w:t xml:space="preserve"> от </w:t>
      </w:r>
      <w:r w:rsidRPr="00930445">
        <w:rPr>
          <w:rFonts w:ascii="Times New Roman" w:hAnsi="Times New Roman"/>
          <w:spacing w:val="-4"/>
        </w:rPr>
        <w:t>22 апреля 1996 г.</w:t>
      </w:r>
      <w:r w:rsidRPr="00EE50E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 39</w:t>
      </w:r>
      <w:r w:rsidRPr="00EE50E9">
        <w:rPr>
          <w:rFonts w:ascii="Times New Roman" w:hAnsi="Times New Roman"/>
        </w:rPr>
        <w:t>-ФЗ "О</w:t>
      </w:r>
      <w:r>
        <w:rPr>
          <w:rFonts w:ascii="Times New Roman" w:hAnsi="Times New Roman"/>
        </w:rPr>
        <w:t xml:space="preserve"> рынке ценных бумаг</w:t>
      </w:r>
      <w:r w:rsidRPr="00EE50E9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(Собр</w:t>
      </w:r>
      <w:r w:rsidRPr="004F7C52">
        <w:rPr>
          <w:rFonts w:ascii="Times New Roman" w:hAnsi="Times New Roman"/>
        </w:rPr>
        <w:t xml:space="preserve">ание законодательства Российской Федерации, 1996, </w:t>
      </w:r>
      <w:r>
        <w:rPr>
          <w:rFonts w:ascii="Times New Roman" w:hAnsi="Times New Roman"/>
        </w:rPr>
        <w:t>№</w:t>
      </w:r>
      <w:r w:rsidRPr="004F7C52">
        <w:rPr>
          <w:rFonts w:ascii="Times New Roman" w:hAnsi="Times New Roman"/>
        </w:rPr>
        <w:t xml:space="preserve"> 17, ст. 1918; 201</w:t>
      </w:r>
      <w:r>
        <w:rPr>
          <w:rFonts w:ascii="Times New Roman" w:hAnsi="Times New Roman"/>
        </w:rPr>
        <w:t>8</w:t>
      </w:r>
      <w:r w:rsidRPr="004F7C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 32</w:t>
      </w:r>
      <w:r w:rsidRPr="004F7C52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5088</w:t>
      </w:r>
      <w:r w:rsidRPr="004F7C52">
        <w:rPr>
          <w:rFonts w:ascii="Times New Roman" w:hAnsi="Times New Roman"/>
        </w:rPr>
        <w:t>)</w:t>
      </w:r>
      <w:r w:rsidRPr="00042A54">
        <w:rPr>
          <w:rFonts w:ascii="Times New Roman" w:hAnsi="Times New Roman"/>
        </w:rPr>
        <w:t>.</w:t>
      </w:r>
    </w:p>
  </w:footnote>
  <w:footnote w:id="28">
    <w:p w:rsidR="004940B6" w:rsidRDefault="004940B6" w:rsidP="00E7398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06F95">
        <w:rPr>
          <w:rFonts w:ascii="Times New Roman" w:hAnsi="Times New Roman"/>
          <w:spacing w:val="-4"/>
        </w:rPr>
        <w:t>Пункт 5.5.</w:t>
      </w:r>
      <w:r>
        <w:rPr>
          <w:rFonts w:ascii="Times New Roman" w:hAnsi="Times New Roman"/>
          <w:spacing w:val="-4"/>
        </w:rPr>
        <w:t>7</w:t>
      </w:r>
      <w:r w:rsidRPr="00C06F95">
        <w:rPr>
          <w:rFonts w:ascii="Times New Roman" w:hAnsi="Times New Roman"/>
          <w:spacing w:val="-4"/>
        </w:rPr>
        <w:t xml:space="preserve"> настоящей Типовой формы включается в договор в случае предоставления бюджетных инвестиций на цели, указанные в абзаце втором пункта 1 статьи 80 Бюджетного кодекса Российской Федерации.</w:t>
      </w:r>
    </w:p>
  </w:footnote>
  <w:footnote w:id="29">
    <w:p w:rsidR="004940B6" w:rsidRPr="00752EEA" w:rsidRDefault="004940B6" w:rsidP="003555EC">
      <w:pPr>
        <w:pStyle w:val="ae"/>
        <w:jc w:val="both"/>
        <w:rPr>
          <w:rFonts w:ascii="Times New Roman" w:hAnsi="Times New Roman"/>
        </w:rPr>
      </w:pPr>
      <w:r w:rsidRPr="00C06F95">
        <w:rPr>
          <w:rStyle w:val="af0"/>
          <w:rFonts w:ascii="Times New Roman" w:hAnsi="Times New Roman"/>
          <w:spacing w:val="-4"/>
        </w:rPr>
        <w:footnoteRef/>
      </w:r>
      <w:r w:rsidRPr="00C06F95">
        <w:rPr>
          <w:spacing w:val="-4"/>
        </w:rPr>
        <w:t xml:space="preserve"> </w:t>
      </w:r>
      <w:r w:rsidRPr="00C06F95">
        <w:rPr>
          <w:rFonts w:ascii="Times New Roman" w:hAnsi="Times New Roman"/>
          <w:spacing w:val="-4"/>
        </w:rPr>
        <w:t>Пункт</w:t>
      </w:r>
      <w:r>
        <w:rPr>
          <w:rFonts w:ascii="Times New Roman" w:hAnsi="Times New Roman"/>
          <w:spacing w:val="-4"/>
        </w:rPr>
        <w:t xml:space="preserve"> </w:t>
      </w:r>
      <w:r w:rsidRPr="00C06F95">
        <w:rPr>
          <w:rFonts w:ascii="Times New Roman" w:hAnsi="Times New Roman"/>
          <w:spacing w:val="-4"/>
        </w:rPr>
        <w:t>5.5.</w:t>
      </w:r>
      <w:r>
        <w:rPr>
          <w:rFonts w:ascii="Times New Roman" w:hAnsi="Times New Roman"/>
          <w:spacing w:val="-4"/>
        </w:rPr>
        <w:t>8</w:t>
      </w:r>
      <w:r w:rsidRPr="00C06F95">
        <w:rPr>
          <w:rFonts w:ascii="Times New Roman" w:hAnsi="Times New Roman"/>
          <w:spacing w:val="-4"/>
        </w:rPr>
        <w:t xml:space="preserve"> </w:t>
      </w:r>
      <w:r w:rsidRPr="00752EEA">
        <w:rPr>
          <w:rFonts w:ascii="Times New Roman" w:hAnsi="Times New Roman"/>
          <w:spacing w:val="-4"/>
        </w:rPr>
        <w:t>настоящей Типовой формы включается в договор</w:t>
      </w:r>
      <w:r>
        <w:rPr>
          <w:rFonts w:ascii="Times New Roman" w:hAnsi="Times New Roman"/>
          <w:spacing w:val="-4"/>
        </w:rPr>
        <w:t>,</w:t>
      </w:r>
      <w:r w:rsidRPr="00752EEA">
        <w:rPr>
          <w:rFonts w:ascii="Times New Roman" w:hAnsi="Times New Roman"/>
          <w:spacing w:val="-4"/>
        </w:rPr>
        <w:t xml:space="preserve"> в том числе в случае, если значения показателей результативности достигнуты (подлежат достижению)</w:t>
      </w:r>
      <w:r w:rsidRPr="00752EEA">
        <w:rPr>
          <w:rFonts w:ascii="Times New Roman" w:hAnsi="Times New Roman"/>
        </w:rPr>
        <w:t xml:space="preserve"> Организацией до заключения договора.</w:t>
      </w:r>
    </w:p>
  </w:footnote>
  <w:footnote w:id="30">
    <w:p w:rsidR="004940B6" w:rsidRPr="00752EEA" w:rsidRDefault="004940B6" w:rsidP="002238F7">
      <w:pPr>
        <w:pStyle w:val="ae"/>
        <w:jc w:val="both"/>
      </w:pPr>
      <w:r w:rsidRPr="00752EEA">
        <w:rPr>
          <w:rStyle w:val="af0"/>
          <w:rFonts w:ascii="Times New Roman" w:hAnsi="Times New Roman"/>
          <w:spacing w:val="-4"/>
        </w:rPr>
        <w:footnoteRef/>
      </w:r>
      <w:r w:rsidRPr="00752EEA">
        <w:rPr>
          <w:rFonts w:ascii="Times New Roman" w:hAnsi="Times New Roman"/>
          <w:spacing w:val="-4"/>
        </w:rPr>
        <w:t xml:space="preserve"> Пункт 5.5.9 настоящей Типовой формы включается в договор при наличии в договоре положений, предусмотренных</w:t>
      </w:r>
      <w:r w:rsidRPr="00752EEA">
        <w:rPr>
          <w:rFonts w:ascii="Times New Roman" w:hAnsi="Times New Roman"/>
        </w:rPr>
        <w:t xml:space="preserve"> пунктом 5.1.2 настоящей Типовой формы.</w:t>
      </w:r>
    </w:p>
  </w:footnote>
  <w:footnote w:id="31">
    <w:p w:rsidR="004940B6" w:rsidRPr="00406D95" w:rsidRDefault="004940B6" w:rsidP="002238F7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  <w:spacing w:val="-4"/>
        </w:rPr>
        <w:footnoteRef/>
      </w:r>
      <w:r w:rsidRPr="00406D95">
        <w:rPr>
          <w:rFonts w:ascii="Times New Roman" w:hAnsi="Times New Roman"/>
          <w:spacing w:val="-4"/>
        </w:rPr>
        <w:t xml:space="preserve"> Пункт 5.5.10 настоящей Типовой формы включается в договор при наличии в договоре положений, предусмотренных</w:t>
      </w:r>
      <w:r w:rsidRPr="00406D95">
        <w:rPr>
          <w:rFonts w:ascii="Times New Roman" w:hAnsi="Times New Roman"/>
        </w:rPr>
        <w:t xml:space="preserve"> пунктом 5.1.3 настоящей Типовой формы.</w:t>
      </w:r>
    </w:p>
  </w:footnote>
  <w:footnote w:id="32">
    <w:p w:rsidR="004940B6" w:rsidRPr="00406D95" w:rsidRDefault="004940B6" w:rsidP="00963C85">
      <w:pPr>
        <w:pStyle w:val="ae"/>
        <w:jc w:val="both"/>
        <w:rPr>
          <w:rFonts w:ascii="Times New Roman" w:hAnsi="Times New Roman"/>
        </w:rPr>
      </w:pPr>
      <w:r w:rsidRPr="001B2089">
        <w:rPr>
          <w:rStyle w:val="af0"/>
          <w:rFonts w:ascii="Times New Roman" w:hAnsi="Times New Roman"/>
          <w:spacing w:val="-2"/>
        </w:rPr>
        <w:footnoteRef/>
      </w:r>
      <w:r w:rsidRPr="001B2089">
        <w:rPr>
          <w:rFonts w:ascii="Times New Roman" w:hAnsi="Times New Roman"/>
          <w:spacing w:val="-2"/>
        </w:rPr>
        <w:t xml:space="preserve"> Указываются иные конкретные операции по приобретению иностранной валюты, связанные с достижением цел</w:t>
      </w:r>
      <w:r>
        <w:rPr>
          <w:rFonts w:ascii="Times New Roman" w:hAnsi="Times New Roman"/>
          <w:spacing w:val="-2"/>
        </w:rPr>
        <w:t>и</w:t>
      </w:r>
      <w:r w:rsidRPr="001B2089">
        <w:rPr>
          <w:rFonts w:ascii="Times New Roman" w:hAnsi="Times New Roman"/>
        </w:rPr>
        <w:t xml:space="preserve"> предоставления бюджетных инвестиций и определенные </w:t>
      </w:r>
      <w:r w:rsidRPr="001B2089">
        <w:rPr>
          <w:rFonts w:ascii="Times New Roman" w:hAnsi="Times New Roman"/>
          <w:spacing w:val="-2"/>
        </w:rPr>
        <w:t>решениями Правительства Российской Федерации (при наличии)</w:t>
      </w:r>
      <w:r w:rsidRPr="001B2089">
        <w:rPr>
          <w:rFonts w:ascii="Times New Roman" w:hAnsi="Times New Roman"/>
        </w:rPr>
        <w:t>.</w:t>
      </w:r>
    </w:p>
  </w:footnote>
  <w:footnote w:id="33">
    <w:p w:rsidR="004940B6" w:rsidRPr="00406D95" w:rsidRDefault="004940B6" w:rsidP="003F69FF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Пункты 5.5.12, 5.5.13 и 5.5.16.1.4 настоящей Типовой формы включаются в договор в случае предоставления бюджетных инвестиций на цели, указанные в абзаце втором пункта 1 статьи 80 Бюджетного кодекса Российской Федерации, кроме случая, если предоставление бюджетных инвестиций осуществляется только в целях приобретения объектов недвижимого имущества.</w:t>
      </w:r>
    </w:p>
  </w:footnote>
  <w:footnote w:id="34">
    <w:p w:rsidR="004940B6" w:rsidRPr="00406D95" w:rsidRDefault="004940B6" w:rsidP="00081CB0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  <w:spacing w:val="-2"/>
        </w:rPr>
        <w:footnoteRef/>
      </w:r>
      <w:r w:rsidRPr="00406D95">
        <w:rPr>
          <w:rFonts w:ascii="Times New Roman" w:hAnsi="Times New Roman"/>
          <w:spacing w:val="-2"/>
        </w:rPr>
        <w:t xml:space="preserve"> Пункт 5.5.15.1 настоящей Типовой формы не включается в договор в случае предоставления бюджетных инвестиций</w:t>
      </w:r>
      <w:r w:rsidRPr="00406D95">
        <w:rPr>
          <w:rFonts w:ascii="Times New Roman" w:hAnsi="Times New Roman"/>
        </w:rPr>
        <w:t xml:space="preserve"> в</w:t>
      </w:r>
      <w:r w:rsidRPr="00406D95">
        <w:rPr>
          <w:rFonts w:ascii="Times New Roman" w:hAnsi="Times New Roman"/>
          <w:spacing w:val="-4"/>
        </w:rPr>
        <w:t xml:space="preserve"> целях последующего предоставления взносов в уставные (складочные) капиталы других организаций, вкладов в</w:t>
      </w:r>
      <w:r>
        <w:rPr>
          <w:rFonts w:ascii="Times New Roman" w:hAnsi="Times New Roman"/>
          <w:spacing w:val="-4"/>
        </w:rPr>
        <w:t> </w:t>
      </w:r>
      <w:r w:rsidRPr="00406D95">
        <w:rPr>
          <w:rFonts w:ascii="Times New Roman" w:hAnsi="Times New Roman"/>
          <w:spacing w:val="-4"/>
        </w:rPr>
        <w:t>имущество</w:t>
      </w:r>
      <w:r w:rsidRPr="00406D95">
        <w:rPr>
          <w:rFonts w:ascii="Times New Roman" w:hAnsi="Times New Roman"/>
        </w:rPr>
        <w:t xml:space="preserve"> таких организаций, не увеличивающих их уставные (складочные) капиталы.</w:t>
      </w:r>
    </w:p>
  </w:footnote>
  <w:footnote w:id="35">
    <w:p w:rsidR="004940B6" w:rsidRPr="00406D95" w:rsidRDefault="004940B6" w:rsidP="00A93BE9">
      <w:pPr>
        <w:pStyle w:val="ae"/>
        <w:jc w:val="both"/>
        <w:rPr>
          <w:rFonts w:ascii="Times New Roman" w:hAnsi="Times New Roman"/>
        </w:rPr>
      </w:pPr>
      <w:r w:rsidRPr="007350DC">
        <w:rPr>
          <w:rStyle w:val="af0"/>
          <w:rFonts w:ascii="Times New Roman" w:hAnsi="Times New Roman"/>
        </w:rPr>
        <w:footnoteRef/>
      </w:r>
      <w:r w:rsidRPr="007350DC">
        <w:rPr>
          <w:rFonts w:ascii="Times New Roman" w:hAnsi="Times New Roman"/>
        </w:rPr>
        <w:t xml:space="preserve"> Указываются иные конкретные направления расходов, определенные Требованиями к договорам и Решением о предоставлении бюджетных инвестиций, источником финансового обеспечения которых не могут являться бюджетные инвестиции.</w:t>
      </w:r>
    </w:p>
  </w:footnote>
  <w:footnote w:id="36">
    <w:p w:rsidR="004940B6" w:rsidRPr="00406D95" w:rsidRDefault="004940B6" w:rsidP="0048569C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Пункт 5.5.16 настоящей Типовой формы включается в договор в случае предоставления бюджетных инвестиций на цели предоставления взносов (вкладов) Обществам. Приложение, указанное в пункте 5.5.16 настоящей Типовой </w:t>
      </w:r>
      <w:r w:rsidRPr="00406D95">
        <w:rPr>
          <w:rFonts w:ascii="Times New Roman" w:hAnsi="Times New Roman"/>
          <w:spacing w:val="-2"/>
        </w:rPr>
        <w:t xml:space="preserve">формы, </w:t>
      </w:r>
      <w:r w:rsidRPr="00406D95">
        <w:rPr>
          <w:rFonts w:ascii="Times New Roman" w:hAnsi="Times New Roman"/>
        </w:rPr>
        <w:t xml:space="preserve">оформляется в соответствии с </w:t>
      </w:r>
      <w:hyperlink r:id="rId5" w:history="1">
        <w:r w:rsidRPr="00406D95">
          <w:rPr>
            <w:rFonts w:ascii="Times New Roman" w:hAnsi="Times New Roman"/>
          </w:rPr>
          <w:t>приложением №</w:t>
        </w:r>
      </w:hyperlink>
      <w:r w:rsidRPr="00406D95">
        <w:rPr>
          <w:rFonts w:ascii="Times New Roman" w:hAnsi="Times New Roman"/>
        </w:rPr>
        <w:t xml:space="preserve"> 5 к настоящей Типовой форме, либо </w:t>
      </w:r>
      <w:r w:rsidRPr="00406D95">
        <w:rPr>
          <w:rFonts w:ascii="Times New Roman" w:hAnsi="Times New Roman"/>
          <w:spacing w:val="-2"/>
        </w:rPr>
        <w:t>в случае предоставления</w:t>
      </w:r>
      <w:r w:rsidRPr="00406D95">
        <w:rPr>
          <w:rFonts w:ascii="Times New Roman" w:hAnsi="Times New Roman"/>
        </w:rPr>
        <w:t xml:space="preserve"> бюджетных инвестиций на цели, указанные в абзаце втором пункта 1 статьи 80 Бюджетного кодекса Российской Федерации, в соответствии с приложением № 1 к настоящей Типовой форме.</w:t>
      </w:r>
    </w:p>
  </w:footnote>
  <w:footnote w:id="37">
    <w:p w:rsidR="004940B6" w:rsidRPr="00406D95" w:rsidRDefault="004940B6" w:rsidP="00B73B4B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Указывается срок</w:t>
      </w:r>
      <w:r w:rsidRPr="003D721B">
        <w:rPr>
          <w:rFonts w:ascii="Times New Roman" w:hAnsi="Times New Roman"/>
        </w:rPr>
        <w:t>, не превышающий 90 дней или иной</w:t>
      </w:r>
      <w:r w:rsidRPr="00406D95">
        <w:rPr>
          <w:rFonts w:ascii="Times New Roman" w:hAnsi="Times New Roman"/>
        </w:rPr>
        <w:t xml:space="preserve"> срок, определенный Решением о предоставлении бюджетных инвестиций, отсчитываемый от даты заключения договора.</w:t>
      </w:r>
    </w:p>
  </w:footnote>
  <w:footnote w:id="38">
    <w:p w:rsidR="004940B6" w:rsidRPr="00406D95" w:rsidRDefault="004940B6" w:rsidP="00980C1A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  <w:spacing w:val="-4"/>
        </w:rPr>
        <w:footnoteRef/>
      </w:r>
      <w:r w:rsidRPr="00406D95">
        <w:rPr>
          <w:rFonts w:ascii="Times New Roman" w:hAnsi="Times New Roman"/>
          <w:spacing w:val="-4"/>
        </w:rPr>
        <w:t xml:space="preserve"> Предусматривается в случае, если срок перечисления Организацией</w:t>
      </w:r>
      <w:r w:rsidRPr="00406D95">
        <w:rPr>
          <w:rFonts w:ascii="Times New Roman" w:hAnsi="Times New Roman"/>
        </w:rPr>
        <w:t xml:space="preserve"> взносов (вкладов) Обществам отсчитывается от даты заключения</w:t>
      </w:r>
      <w:r>
        <w:rPr>
          <w:rFonts w:ascii="Times New Roman" w:hAnsi="Times New Roman"/>
        </w:rPr>
        <w:t xml:space="preserve"> </w:t>
      </w:r>
      <w:r w:rsidRPr="00406D95">
        <w:rPr>
          <w:rFonts w:ascii="Times New Roman" w:hAnsi="Times New Roman"/>
        </w:rPr>
        <w:t>договора.</w:t>
      </w:r>
    </w:p>
  </w:footnote>
  <w:footnote w:id="39">
    <w:p w:rsidR="004940B6" w:rsidRPr="00406D95" w:rsidRDefault="004940B6" w:rsidP="00352A4C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  <w:spacing w:val="-4"/>
        </w:rPr>
        <w:footnoteRef/>
      </w:r>
      <w:r w:rsidRPr="00406D95">
        <w:rPr>
          <w:rFonts w:ascii="Times New Roman" w:hAnsi="Times New Roman"/>
          <w:spacing w:val="-4"/>
        </w:rPr>
        <w:t> Предусматривается в случае, если срок(и) перечисления Организацией</w:t>
      </w:r>
      <w:r w:rsidRPr="00406D95">
        <w:rPr>
          <w:rFonts w:ascii="Times New Roman" w:hAnsi="Times New Roman"/>
          <w:spacing w:val="-2"/>
        </w:rPr>
        <w:t xml:space="preserve"> взносов (вкладов) Обществам отсчитывается(ются) не от даты заключения договора.</w:t>
      </w:r>
      <w:r w:rsidRPr="00406D95">
        <w:rPr>
          <w:rFonts w:ascii="Times New Roman" w:hAnsi="Times New Roman"/>
        </w:rPr>
        <w:t xml:space="preserve"> Указывается установленный Решением</w:t>
      </w:r>
      <w:r w:rsidRPr="009D7385">
        <w:rPr>
          <w:rFonts w:ascii="Times New Roman" w:hAnsi="Times New Roman"/>
        </w:rPr>
        <w:t xml:space="preserve"> </w:t>
      </w:r>
      <w:r w:rsidRPr="00406D95">
        <w:rPr>
          <w:rFonts w:ascii="Times New Roman" w:hAnsi="Times New Roman"/>
        </w:rPr>
        <w:t>о предоставлении бюджетных инвестиций порядок определения сроков перечисления Организацией взносов (вкладов) Обществам, в</w:t>
      </w:r>
      <w:r>
        <w:rPr>
          <w:rFonts w:ascii="Times New Roman" w:hAnsi="Times New Roman"/>
        </w:rPr>
        <w:t> </w:t>
      </w:r>
      <w:r w:rsidRPr="00406D95">
        <w:rPr>
          <w:rFonts w:ascii="Times New Roman" w:hAnsi="Times New Roman"/>
        </w:rPr>
        <w:t>том числе по решению Получателя средств федерального бюджета дифференцированно по каждому Обществу.</w:t>
      </w:r>
    </w:p>
  </w:footnote>
  <w:footnote w:id="40">
    <w:p w:rsidR="004940B6" w:rsidRPr="00406D95" w:rsidRDefault="004940B6" w:rsidP="007044C8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Пункт 5.5.16.1.7 включается в договор о предоставлении бюджетных инвестиций в целях последующего предоставления взносов (вкладов) Обществам на </w:t>
      </w:r>
      <w:r w:rsidRPr="00406D95">
        <w:rPr>
          <w:rFonts w:ascii="Times New Roman" w:hAnsi="Times New Roman"/>
          <w:spacing w:val="-2"/>
        </w:rPr>
        <w:t>цели, указанные в абзаце втором пункта 1 статьи 80 Бюджетного кодекса Российской Федерации.</w:t>
      </w:r>
    </w:p>
  </w:footnote>
  <w:footnote w:id="41">
    <w:p w:rsidR="004940B6" w:rsidRPr="008E6BBD" w:rsidRDefault="004940B6" w:rsidP="0033630C">
      <w:pPr>
        <w:pStyle w:val="ae"/>
        <w:jc w:val="both"/>
        <w:rPr>
          <w:rFonts w:ascii="Times New Roman" w:hAnsi="Times New Roman"/>
        </w:rPr>
      </w:pPr>
      <w:r w:rsidRPr="008E6BBD">
        <w:rPr>
          <w:rStyle w:val="af0"/>
          <w:rFonts w:ascii="Times New Roman" w:hAnsi="Times New Roman"/>
          <w:spacing w:val="-2"/>
        </w:rPr>
        <w:footnoteRef/>
      </w:r>
      <w:r w:rsidRPr="008E6BBD">
        <w:rPr>
          <w:rFonts w:ascii="Times New Roman" w:hAnsi="Times New Roman"/>
          <w:spacing w:val="-2"/>
        </w:rPr>
        <w:t xml:space="preserve"> Указываются иные конкретные обязательства Организации в связи с использованием полученных из федерального</w:t>
      </w:r>
      <w:r w:rsidRPr="008E6BBD">
        <w:rPr>
          <w:rFonts w:ascii="Times New Roman" w:hAnsi="Times New Roman"/>
        </w:rPr>
        <w:t xml:space="preserve"> бюджета средств на цели предоставления взносов (вкладов) Обществам.</w:t>
      </w:r>
    </w:p>
  </w:footnote>
  <w:footnote w:id="42">
    <w:p w:rsidR="004940B6" w:rsidRPr="00406D95" w:rsidRDefault="004940B6" w:rsidP="0033630C">
      <w:pPr>
        <w:pStyle w:val="ae"/>
        <w:jc w:val="both"/>
        <w:rPr>
          <w:rFonts w:ascii="Times New Roman" w:hAnsi="Times New Roman"/>
        </w:rPr>
      </w:pPr>
      <w:r w:rsidRPr="008E6BBD">
        <w:rPr>
          <w:rStyle w:val="af0"/>
          <w:rFonts w:ascii="Times New Roman" w:hAnsi="Times New Roman"/>
          <w:spacing w:val="-5"/>
        </w:rPr>
        <w:footnoteRef/>
      </w:r>
      <w:r w:rsidRPr="008E6BBD">
        <w:rPr>
          <w:rFonts w:ascii="Times New Roman" w:hAnsi="Times New Roman"/>
          <w:spacing w:val="-5"/>
        </w:rPr>
        <w:t xml:space="preserve"> Указываются иные конкретные условия использования бюджетных инвестиций Организацией на цели предоставления</w:t>
      </w:r>
      <w:r w:rsidRPr="008E6BBD">
        <w:rPr>
          <w:rFonts w:ascii="Times New Roman" w:hAnsi="Times New Roman"/>
        </w:rPr>
        <w:t xml:space="preserve"> взносов (вкладов) Обществам.</w:t>
      </w:r>
    </w:p>
  </w:footnote>
  <w:footnote w:id="43">
    <w:p w:rsidR="004940B6" w:rsidRPr="00F26388" w:rsidRDefault="004940B6" w:rsidP="00142F4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06D95">
        <w:rPr>
          <w:rStyle w:val="af0"/>
          <w:rFonts w:ascii="Times New Roman" w:hAnsi="Times New Roman"/>
          <w:spacing w:val="-4"/>
          <w:sz w:val="20"/>
          <w:szCs w:val="20"/>
        </w:rPr>
        <w:footnoteRef/>
      </w:r>
      <w:r w:rsidRPr="00406D95">
        <w:rPr>
          <w:rFonts w:ascii="Times New Roman" w:hAnsi="Times New Roman"/>
          <w:spacing w:val="-4"/>
          <w:sz w:val="20"/>
          <w:szCs w:val="20"/>
        </w:rPr>
        <w:t xml:space="preserve"> Приложение, указанное в </w:t>
      </w:r>
      <w:hyperlink r:id="rId6" w:history="1">
        <w:r w:rsidRPr="00406D95">
          <w:rPr>
            <w:rFonts w:ascii="Times New Roman" w:hAnsi="Times New Roman"/>
            <w:spacing w:val="-4"/>
            <w:sz w:val="20"/>
            <w:szCs w:val="20"/>
          </w:rPr>
          <w:t>пункте 5.5.18.1</w:t>
        </w:r>
      </w:hyperlink>
      <w:r w:rsidRPr="00406D95">
        <w:rPr>
          <w:rFonts w:ascii="Times New Roman" w:hAnsi="Times New Roman"/>
          <w:spacing w:val="-4"/>
          <w:sz w:val="20"/>
          <w:szCs w:val="20"/>
        </w:rPr>
        <w:t xml:space="preserve"> настоящей Типовой формы, оформляется в соответствии с </w:t>
      </w:r>
      <w:hyperlink r:id="rId7" w:history="1">
        <w:r w:rsidRPr="00406D95">
          <w:rPr>
            <w:rFonts w:ascii="Times New Roman" w:hAnsi="Times New Roman"/>
            <w:spacing w:val="-4"/>
            <w:sz w:val="20"/>
            <w:szCs w:val="20"/>
          </w:rPr>
          <w:t>приложением №</w:t>
        </w:r>
      </w:hyperlink>
      <w:r w:rsidRPr="00406D95">
        <w:rPr>
          <w:rFonts w:ascii="Times New Roman" w:hAnsi="Times New Roman"/>
          <w:spacing w:val="-4"/>
          <w:sz w:val="20"/>
          <w:szCs w:val="20"/>
        </w:rPr>
        <w:t> 6</w:t>
      </w:r>
      <w:r w:rsidRPr="00406D95">
        <w:rPr>
          <w:rFonts w:ascii="Times New Roman" w:hAnsi="Times New Roman"/>
          <w:sz w:val="20"/>
          <w:szCs w:val="20"/>
        </w:rPr>
        <w:t xml:space="preserve"> к настоящей Типовой форме.</w:t>
      </w:r>
      <w:r w:rsidRPr="00F26388">
        <w:rPr>
          <w:rFonts w:ascii="Times New Roman" w:hAnsi="Times New Roman"/>
          <w:sz w:val="20"/>
          <w:szCs w:val="20"/>
        </w:rPr>
        <w:t xml:space="preserve"> </w:t>
      </w:r>
    </w:p>
  </w:footnote>
  <w:footnote w:id="44">
    <w:p w:rsidR="004940B6" w:rsidRPr="00406D95" w:rsidRDefault="004940B6" w:rsidP="0014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D95">
        <w:rPr>
          <w:rStyle w:val="af0"/>
          <w:rFonts w:ascii="Times New Roman" w:hAnsi="Times New Roman"/>
          <w:spacing w:val="-2"/>
          <w:sz w:val="20"/>
          <w:szCs w:val="20"/>
        </w:rPr>
        <w:footnoteRef/>
      </w:r>
      <w:r w:rsidRPr="00406D95">
        <w:rPr>
          <w:rFonts w:ascii="Times New Roman" w:hAnsi="Times New Roman"/>
          <w:spacing w:val="-2"/>
          <w:sz w:val="20"/>
          <w:szCs w:val="20"/>
        </w:rPr>
        <w:t xml:space="preserve"> Приложение, указанное в </w:t>
      </w:r>
      <w:hyperlink r:id="rId8" w:history="1">
        <w:r w:rsidRPr="00406D95">
          <w:rPr>
            <w:rFonts w:ascii="Times New Roman" w:hAnsi="Times New Roman"/>
            <w:sz w:val="20"/>
            <w:szCs w:val="20"/>
          </w:rPr>
          <w:t>пункте 5.5.18.2</w:t>
        </w:r>
      </w:hyperlink>
      <w:r w:rsidRPr="00406D95">
        <w:rPr>
          <w:rFonts w:ascii="Times New Roman" w:hAnsi="Times New Roman"/>
          <w:sz w:val="20"/>
          <w:szCs w:val="20"/>
        </w:rPr>
        <w:t xml:space="preserve"> настоящей Типовой формы, оформляется в соответствии с </w:t>
      </w:r>
      <w:hyperlink r:id="rId9" w:history="1">
        <w:r w:rsidRPr="00406D95">
          <w:rPr>
            <w:rFonts w:ascii="Times New Roman" w:hAnsi="Times New Roman"/>
            <w:sz w:val="20"/>
            <w:szCs w:val="20"/>
          </w:rPr>
          <w:t>приложением №</w:t>
        </w:r>
      </w:hyperlink>
      <w:r w:rsidRPr="00406D95">
        <w:rPr>
          <w:rFonts w:ascii="Times New Roman" w:hAnsi="Times New Roman"/>
          <w:sz w:val="20"/>
          <w:szCs w:val="20"/>
        </w:rPr>
        <w:t> 7 к настоящей Типовой форме.</w:t>
      </w:r>
    </w:p>
  </w:footnote>
  <w:footnote w:id="45">
    <w:p w:rsidR="004940B6" w:rsidRPr="00406D95" w:rsidRDefault="004940B6" w:rsidP="009B3146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  <w:spacing w:val="-2"/>
        </w:rPr>
        <w:footnoteRef/>
      </w:r>
      <w:r w:rsidRPr="00406D95">
        <w:rPr>
          <w:rFonts w:ascii="Times New Roman" w:hAnsi="Times New Roman"/>
          <w:spacing w:val="-2"/>
        </w:rPr>
        <w:t xml:space="preserve"> </w:t>
      </w:r>
      <w:r w:rsidRPr="00406D95">
        <w:rPr>
          <w:rFonts w:ascii="Times New Roman" w:eastAsia="Times New Roman" w:hAnsi="Times New Roman"/>
          <w:lang w:eastAsia="ru-RU"/>
        </w:rPr>
        <w:t xml:space="preserve">Пунктом 5.5.18.2.1 </w:t>
      </w:r>
      <w:r w:rsidRPr="00406D95">
        <w:rPr>
          <w:rFonts w:ascii="Times New Roman" w:hAnsi="Times New Roman"/>
        </w:rPr>
        <w:t>настоящей Типовой формы</w:t>
      </w:r>
      <w:r w:rsidRPr="00406D95">
        <w:rPr>
          <w:rFonts w:ascii="Times New Roman" w:eastAsia="Times New Roman" w:hAnsi="Times New Roman"/>
          <w:lang w:eastAsia="ru-RU"/>
        </w:rPr>
        <w:t xml:space="preserve"> предусматривается срок представления отчета о достижении значений показателей результативности, для которых в соответствии с приложением, указанным в пункте 5.1.4 </w:t>
      </w:r>
      <w:r w:rsidRPr="00406D95">
        <w:rPr>
          <w:rFonts w:ascii="Times New Roman" w:hAnsi="Times New Roman"/>
        </w:rPr>
        <w:t>настоящей Типовой формы</w:t>
      </w:r>
      <w:r w:rsidRPr="00406D95">
        <w:rPr>
          <w:rFonts w:ascii="Times New Roman" w:eastAsia="Times New Roman" w:hAnsi="Times New Roman"/>
          <w:lang w:eastAsia="ru-RU"/>
        </w:rPr>
        <w:t>, установлена периодичность представления отчета о достижении значений показателя результативности.</w:t>
      </w:r>
    </w:p>
  </w:footnote>
  <w:footnote w:id="46">
    <w:p w:rsidR="004940B6" w:rsidRPr="00406D95" w:rsidRDefault="004940B6" w:rsidP="00BD3064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</w:t>
      </w:r>
      <w:r w:rsidRPr="00406D95">
        <w:rPr>
          <w:rFonts w:ascii="Times New Roman" w:eastAsia="Times New Roman" w:hAnsi="Times New Roman"/>
          <w:lang w:eastAsia="ru-RU"/>
        </w:rPr>
        <w:t xml:space="preserve">Пунктом 5.5.18.2.2 </w:t>
      </w:r>
      <w:r w:rsidRPr="00406D95">
        <w:rPr>
          <w:rFonts w:ascii="Times New Roman" w:hAnsi="Times New Roman"/>
        </w:rPr>
        <w:t>настоящей Типовой формы</w:t>
      </w:r>
      <w:r w:rsidRPr="00406D95">
        <w:rPr>
          <w:rFonts w:ascii="Times New Roman" w:eastAsia="Times New Roman" w:hAnsi="Times New Roman"/>
          <w:lang w:eastAsia="ru-RU"/>
        </w:rPr>
        <w:t xml:space="preserve"> предусматривается срок представления отчета о достижении значений показателей результативности, для которых в соответствии с приложением, указанным в пункте 5.1.4 </w:t>
      </w:r>
      <w:r w:rsidRPr="00406D95">
        <w:rPr>
          <w:rFonts w:ascii="Times New Roman" w:hAnsi="Times New Roman"/>
        </w:rPr>
        <w:t>настоящей Типовой формы</w:t>
      </w:r>
      <w:r w:rsidRPr="00406D95">
        <w:rPr>
          <w:rFonts w:ascii="Times New Roman" w:eastAsia="Times New Roman" w:hAnsi="Times New Roman"/>
          <w:lang w:eastAsia="ru-RU"/>
        </w:rPr>
        <w:t>, установлен однократный срок представления отчета о достижении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6D95">
        <w:rPr>
          <w:rFonts w:ascii="Times New Roman" w:eastAsia="Times New Roman" w:hAnsi="Times New Roman"/>
          <w:lang w:eastAsia="ru-RU"/>
        </w:rPr>
        <w:t>значений показателей результативности</w:t>
      </w:r>
      <w:r>
        <w:rPr>
          <w:rFonts w:ascii="Times New Roman" w:eastAsia="Times New Roman" w:hAnsi="Times New Roman"/>
          <w:lang w:eastAsia="ru-RU"/>
        </w:rPr>
        <w:t>.</w:t>
      </w:r>
    </w:p>
  </w:footnote>
  <w:footnote w:id="47">
    <w:p w:rsidR="004940B6" w:rsidRPr="00406D95" w:rsidRDefault="004940B6" w:rsidP="00A44E85">
      <w:pPr>
        <w:pStyle w:val="ae"/>
        <w:jc w:val="both"/>
        <w:rPr>
          <w:rFonts w:ascii="Times New Roman" w:hAnsi="Times New Roman"/>
        </w:rPr>
      </w:pPr>
      <w:r w:rsidRPr="00406D95">
        <w:rPr>
          <w:rStyle w:val="af0"/>
          <w:rFonts w:ascii="Times New Roman" w:hAnsi="Times New Roman"/>
        </w:rPr>
        <w:footnoteRef/>
      </w:r>
      <w:r w:rsidRPr="00406D95">
        <w:rPr>
          <w:rFonts w:ascii="Times New Roman" w:hAnsi="Times New Roman"/>
        </w:rPr>
        <w:t xml:space="preserve"> </w:t>
      </w:r>
      <w:r w:rsidRPr="00406D95">
        <w:rPr>
          <w:rFonts w:ascii="Times New Roman" w:eastAsia="Times New Roman" w:hAnsi="Times New Roman"/>
          <w:lang w:eastAsia="ru-RU"/>
        </w:rPr>
        <w:t xml:space="preserve">Пункт 5.5.18.2.3 настоящей Типовой формы включается в договор в случае, если </w:t>
      </w:r>
      <w:r w:rsidRPr="00406D95">
        <w:rPr>
          <w:rFonts w:ascii="Times New Roman" w:eastAsia="Times New Roman" w:hAnsi="Times New Roman"/>
          <w:spacing w:val="-3"/>
          <w:lang w:eastAsia="ru-RU"/>
        </w:rPr>
        <w:t>показатели результативности предоставления бюджетных инвестиций достигнуты (подлежат достижению)</w:t>
      </w:r>
      <w:r w:rsidRPr="00406D95">
        <w:rPr>
          <w:rFonts w:ascii="Times New Roman" w:eastAsia="Times New Roman" w:hAnsi="Times New Roman"/>
          <w:lang w:eastAsia="ru-RU"/>
        </w:rPr>
        <w:t xml:space="preserve"> Организацией до заключения договора.</w:t>
      </w:r>
    </w:p>
  </w:footnote>
  <w:footnote w:id="48">
    <w:p w:rsidR="004940B6" w:rsidRPr="00F26388" w:rsidRDefault="004940B6" w:rsidP="0055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BBD">
        <w:rPr>
          <w:rStyle w:val="af0"/>
          <w:rFonts w:ascii="Times New Roman" w:hAnsi="Times New Roman"/>
          <w:spacing w:val="-2"/>
          <w:sz w:val="20"/>
          <w:szCs w:val="20"/>
        </w:rPr>
        <w:footnoteRef/>
      </w:r>
      <w:r w:rsidRPr="008E6BBD">
        <w:rPr>
          <w:rFonts w:ascii="Times New Roman" w:hAnsi="Times New Roman"/>
          <w:spacing w:val="-2"/>
          <w:sz w:val="20"/>
          <w:szCs w:val="20"/>
        </w:rPr>
        <w:t xml:space="preserve"> Указываются иные конкретные отчеты</w:t>
      </w:r>
      <w:r w:rsidRPr="008E6BBD">
        <w:rPr>
          <w:rFonts w:ascii="Times New Roman" w:hAnsi="Times New Roman"/>
          <w:sz w:val="20"/>
          <w:szCs w:val="20"/>
        </w:rPr>
        <w:t>, оформляемые в соответствии с приложениями к договору, являющимися его неотъемлемой частью, с указанием прилагаемых документов.</w:t>
      </w:r>
    </w:p>
  </w:footnote>
  <w:footnote w:id="49">
    <w:p w:rsidR="004940B6" w:rsidRPr="00C06F95" w:rsidRDefault="004940B6" w:rsidP="00C376D3">
      <w:pPr>
        <w:pStyle w:val="ae"/>
        <w:jc w:val="both"/>
        <w:rPr>
          <w:rFonts w:ascii="Times New Roman" w:hAnsi="Times New Roman"/>
        </w:rPr>
      </w:pPr>
      <w:r w:rsidRPr="00F26388">
        <w:rPr>
          <w:rStyle w:val="af0"/>
          <w:rFonts w:ascii="Times New Roman" w:hAnsi="Times New Roman"/>
          <w:spacing w:val="-4"/>
        </w:rPr>
        <w:footnoteRef/>
      </w:r>
      <w:r w:rsidRPr="00F26388">
        <w:rPr>
          <w:rFonts w:ascii="Times New Roman" w:hAnsi="Times New Roman"/>
          <w:spacing w:val="-4"/>
        </w:rPr>
        <w:t> Пункт 5.5.21 настоящей Типовой формы включается в договор при наличии в договоре положений, предусмотренных</w:t>
      </w:r>
      <w:r w:rsidRPr="00C06F95">
        <w:rPr>
          <w:rFonts w:ascii="Times New Roman" w:hAnsi="Times New Roman"/>
        </w:rPr>
        <w:t xml:space="preserve"> пунктом 3.2.1 настоящей Типовой формы.</w:t>
      </w:r>
    </w:p>
  </w:footnote>
  <w:footnote w:id="50">
    <w:p w:rsidR="004940B6" w:rsidRPr="00451C6C" w:rsidRDefault="004940B6" w:rsidP="00C376D3">
      <w:pPr>
        <w:pStyle w:val="ae"/>
        <w:jc w:val="both"/>
        <w:rPr>
          <w:highlight w:val="yellow"/>
        </w:rPr>
      </w:pPr>
      <w:r w:rsidRPr="008E6BBD">
        <w:rPr>
          <w:rStyle w:val="af0"/>
          <w:rFonts w:ascii="Times New Roman" w:hAnsi="Times New Roman"/>
        </w:rPr>
        <w:footnoteRef/>
      </w:r>
      <w:r w:rsidRPr="008E6BBD">
        <w:rPr>
          <w:rFonts w:ascii="Times New Roman" w:hAnsi="Times New Roman"/>
        </w:rPr>
        <w:t xml:space="preserve"> Указываются иные конкретные обязательства Организации (при наличии). </w:t>
      </w:r>
    </w:p>
  </w:footnote>
  <w:footnote w:id="51">
    <w:p w:rsidR="004940B6" w:rsidRPr="001443E7" w:rsidRDefault="004940B6" w:rsidP="005504DD">
      <w:pPr>
        <w:pStyle w:val="ae"/>
        <w:jc w:val="both"/>
      </w:pPr>
      <w:r w:rsidRPr="00CF1048">
        <w:rPr>
          <w:rStyle w:val="af0"/>
          <w:rFonts w:ascii="Times New Roman" w:hAnsi="Times New Roman"/>
        </w:rPr>
        <w:footnoteRef/>
      </w:r>
      <w:r w:rsidRPr="00CF1048">
        <w:rPr>
          <w:rFonts w:ascii="Times New Roman" w:hAnsi="Times New Roman"/>
        </w:rPr>
        <w:t xml:space="preserve"> Указываются иные </w:t>
      </w:r>
      <w:r w:rsidRPr="003D721B">
        <w:rPr>
          <w:rFonts w:ascii="Times New Roman" w:hAnsi="Times New Roman"/>
        </w:rPr>
        <w:t>конкретные права Организации (при наличии).</w:t>
      </w:r>
    </w:p>
  </w:footnote>
  <w:footnote w:id="52">
    <w:p w:rsidR="004940B6" w:rsidRPr="00967D47" w:rsidRDefault="004940B6" w:rsidP="00E126BF">
      <w:pPr>
        <w:pStyle w:val="ae"/>
        <w:jc w:val="both"/>
        <w:rPr>
          <w:rFonts w:ascii="Times New Roman" w:hAnsi="Times New Roman"/>
        </w:rPr>
      </w:pPr>
      <w:r w:rsidRPr="003C75A5">
        <w:rPr>
          <w:rStyle w:val="af0"/>
          <w:rFonts w:ascii="Times New Roman" w:hAnsi="Times New Roman"/>
        </w:rPr>
        <w:footnoteRef/>
      </w:r>
      <w:r w:rsidRPr="003C75A5">
        <w:rPr>
          <w:rFonts w:ascii="Times New Roman" w:hAnsi="Times New Roman"/>
        </w:rPr>
        <w:t xml:space="preserve"> Пункт 6.2 настоящей Типовой формы включается в договор при наличии в договоре положений, предусмотренных пунктом 5.2.3 настоящей Типовой формы</w:t>
      </w:r>
      <w:r>
        <w:rPr>
          <w:rFonts w:ascii="Times New Roman" w:hAnsi="Times New Roman"/>
        </w:rPr>
        <w:t>.</w:t>
      </w:r>
    </w:p>
  </w:footnote>
  <w:footnote w:id="53">
    <w:p w:rsidR="004940B6" w:rsidRPr="00CF1048" w:rsidRDefault="004940B6" w:rsidP="00A13054">
      <w:pPr>
        <w:pStyle w:val="ae"/>
        <w:jc w:val="both"/>
      </w:pPr>
      <w:r w:rsidRPr="00CF1048">
        <w:rPr>
          <w:rStyle w:val="af0"/>
          <w:rFonts w:ascii="Times New Roman" w:hAnsi="Times New Roman"/>
        </w:rPr>
        <w:footnoteRef/>
      </w:r>
      <w:r w:rsidRPr="00CF1048">
        <w:t xml:space="preserve"> </w:t>
      </w:r>
      <w:r w:rsidRPr="00CF1048">
        <w:rPr>
          <w:rFonts w:ascii="Times New Roman" w:hAnsi="Times New Roman"/>
        </w:rPr>
        <w:t>Указываются иные конкретные положения об ответственности сторон договора</w:t>
      </w:r>
      <w:r>
        <w:rPr>
          <w:rFonts w:ascii="Times New Roman" w:hAnsi="Times New Roman"/>
        </w:rPr>
        <w:t xml:space="preserve"> (при наличии)</w:t>
      </w:r>
      <w:r w:rsidRPr="00CF1048">
        <w:rPr>
          <w:rFonts w:ascii="Times New Roman" w:hAnsi="Times New Roman"/>
        </w:rPr>
        <w:t>.</w:t>
      </w:r>
    </w:p>
  </w:footnote>
  <w:footnote w:id="54">
    <w:p w:rsidR="004940B6" w:rsidRPr="001443E7" w:rsidRDefault="004940B6" w:rsidP="005504DD">
      <w:pPr>
        <w:pStyle w:val="ae"/>
        <w:jc w:val="both"/>
      </w:pPr>
      <w:r w:rsidRPr="00CF1048">
        <w:rPr>
          <w:rStyle w:val="af0"/>
          <w:rFonts w:ascii="Times New Roman" w:hAnsi="Times New Roman"/>
        </w:rPr>
        <w:footnoteRef/>
      </w:r>
      <w:r w:rsidRPr="00CF1048">
        <w:rPr>
          <w:rFonts w:ascii="Times New Roman" w:hAnsi="Times New Roman"/>
        </w:rPr>
        <w:t xml:space="preserve"> Указываются иные конкретные условия договора</w:t>
      </w:r>
      <w:r>
        <w:rPr>
          <w:rFonts w:ascii="Times New Roman" w:hAnsi="Times New Roman"/>
        </w:rPr>
        <w:t xml:space="preserve"> (при наличии)</w:t>
      </w:r>
      <w:r w:rsidRPr="00CF1048">
        <w:rPr>
          <w:rFonts w:ascii="Times New Roman" w:hAnsi="Times New Roman"/>
        </w:rPr>
        <w:t>.</w:t>
      </w:r>
    </w:p>
  </w:footnote>
  <w:footnote w:id="55">
    <w:p w:rsidR="004940B6" w:rsidRPr="00394677" w:rsidRDefault="004940B6" w:rsidP="00C606E7">
      <w:pPr>
        <w:pStyle w:val="ae"/>
        <w:jc w:val="both"/>
        <w:rPr>
          <w:rFonts w:ascii="Times New Roman" w:hAnsi="Times New Roman"/>
        </w:rPr>
      </w:pPr>
      <w:r w:rsidRPr="00394677">
        <w:rPr>
          <w:rStyle w:val="af0"/>
          <w:rFonts w:ascii="Times New Roman" w:hAnsi="Times New Roman"/>
        </w:rPr>
        <w:footnoteRef/>
      </w:r>
      <w:r w:rsidRPr="00394677">
        <w:rPr>
          <w:rFonts w:ascii="Times New Roman" w:hAnsi="Times New Roman"/>
        </w:rPr>
        <w:t> Дополнительное соглашение к договору заключается по форме согласно приложению № 8 к настоящей Типовой форме.</w:t>
      </w:r>
    </w:p>
  </w:footnote>
  <w:footnote w:id="56">
    <w:p w:rsidR="004940B6" w:rsidRPr="00394677" w:rsidRDefault="004940B6" w:rsidP="00725331">
      <w:pPr>
        <w:pStyle w:val="ae"/>
        <w:jc w:val="both"/>
        <w:rPr>
          <w:rFonts w:ascii="Times New Roman" w:hAnsi="Times New Roman"/>
        </w:rPr>
      </w:pPr>
      <w:r w:rsidRPr="00394677">
        <w:rPr>
          <w:rStyle w:val="af0"/>
          <w:rFonts w:ascii="Times New Roman" w:hAnsi="Times New Roman"/>
        </w:rPr>
        <w:footnoteRef/>
      </w:r>
      <w:r w:rsidRPr="00394677">
        <w:rPr>
          <w:rFonts w:ascii="Times New Roman" w:hAnsi="Times New Roman"/>
        </w:rPr>
        <w:t xml:space="preserve"> Дополнительное соглашение о расторжении договора заключается по форме согласно приложению № 9 к настоящей Типовой форме.</w:t>
      </w:r>
    </w:p>
  </w:footnote>
  <w:footnote w:id="57">
    <w:p w:rsidR="004940B6" w:rsidRPr="00394677" w:rsidRDefault="004940B6" w:rsidP="000E5174">
      <w:pPr>
        <w:pStyle w:val="ae"/>
        <w:jc w:val="both"/>
        <w:rPr>
          <w:rFonts w:ascii="Times New Roman" w:hAnsi="Times New Roman"/>
        </w:rPr>
      </w:pPr>
      <w:r w:rsidRPr="00394677">
        <w:rPr>
          <w:rStyle w:val="af0"/>
          <w:rFonts w:ascii="Times New Roman" w:hAnsi="Times New Roman"/>
        </w:rPr>
        <w:footnoteRef/>
      </w:r>
      <w:r w:rsidRPr="00394677">
        <w:rPr>
          <w:rFonts w:ascii="Times New Roman" w:hAnsi="Times New Roman"/>
        </w:rPr>
        <w:t xml:space="preserve"> Указывается(ются) способ(ы) направления документов по выбору Сторон.</w:t>
      </w:r>
    </w:p>
  </w:footnote>
  <w:footnote w:id="58">
    <w:p w:rsidR="004940B6" w:rsidRPr="00394677" w:rsidRDefault="004940B6" w:rsidP="000E5174">
      <w:pPr>
        <w:pStyle w:val="ae"/>
        <w:jc w:val="both"/>
        <w:rPr>
          <w:rFonts w:ascii="Times New Roman" w:hAnsi="Times New Roman"/>
        </w:rPr>
      </w:pPr>
      <w:r w:rsidRPr="00394677">
        <w:rPr>
          <w:rStyle w:val="af0"/>
          <w:rFonts w:ascii="Times New Roman" w:hAnsi="Times New Roman"/>
        </w:rPr>
        <w:footnoteRef/>
      </w:r>
      <w:r w:rsidRPr="00394677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Типовой формой.</w:t>
      </w:r>
    </w:p>
  </w:footnote>
  <w:footnote w:id="59">
    <w:p w:rsidR="004940B6" w:rsidRPr="00D93C38" w:rsidRDefault="004940B6" w:rsidP="000E5174">
      <w:pPr>
        <w:pStyle w:val="ae"/>
        <w:jc w:val="both"/>
        <w:rPr>
          <w:rFonts w:ascii="Times New Roman" w:hAnsi="Times New Roman"/>
        </w:rPr>
      </w:pPr>
      <w:r w:rsidRPr="00394677">
        <w:rPr>
          <w:rStyle w:val="af0"/>
          <w:rFonts w:ascii="Times New Roman" w:hAnsi="Times New Roman"/>
        </w:rPr>
        <w:footnoteRef/>
      </w:r>
      <w:r w:rsidRPr="00394677">
        <w:rPr>
          <w:rFonts w:ascii="Times New Roman" w:hAnsi="Times New Roman"/>
        </w:rPr>
        <w:t xml:space="preserve"> Указывается иной способ направления документ</w:t>
      </w:r>
      <w:r>
        <w:rPr>
          <w:rFonts w:ascii="Times New Roman" w:hAnsi="Times New Roman"/>
        </w:rPr>
        <w:t>ов.</w:t>
      </w:r>
    </w:p>
  </w:footnote>
  <w:footnote w:id="60">
    <w:p w:rsidR="004940B6" w:rsidRPr="001443E7" w:rsidRDefault="004940B6" w:rsidP="008354F4">
      <w:pPr>
        <w:pStyle w:val="ae"/>
        <w:jc w:val="both"/>
        <w:rPr>
          <w:rFonts w:ascii="Times New Roman" w:hAnsi="Times New Roman"/>
        </w:rPr>
      </w:pPr>
      <w:r w:rsidRPr="001443E7">
        <w:rPr>
          <w:rStyle w:val="af0"/>
          <w:rFonts w:ascii="Times New Roman" w:hAnsi="Times New Roman"/>
        </w:rPr>
        <w:footnoteRef/>
      </w:r>
      <w:r w:rsidRPr="001443E7">
        <w:rPr>
          <w:rFonts w:ascii="Times New Roman" w:hAnsi="Times New Roman"/>
        </w:rPr>
        <w:t xml:space="preserve"> Предусматривается в случае формирования и подписания </w:t>
      </w:r>
      <w:r>
        <w:rPr>
          <w:rFonts w:ascii="Times New Roman" w:hAnsi="Times New Roman"/>
        </w:rPr>
        <w:t>договора</w:t>
      </w:r>
      <w:r w:rsidRPr="001443E7">
        <w:rPr>
          <w:rFonts w:ascii="Times New Roman" w:hAnsi="Times New Roman"/>
        </w:rPr>
        <w:t xml:space="preserve">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</w:rPr>
        <w:t>"</w:t>
      </w:r>
      <w:r w:rsidRPr="00A36CF5">
        <w:rPr>
          <w:rFonts w:ascii="Times New Roman" w:hAnsi="Times New Roman"/>
        </w:rPr>
        <w:t>Электронный бюджет</w:t>
      </w:r>
      <w:r>
        <w:rPr>
          <w:rFonts w:ascii="Times New Roman" w:hAnsi="Times New Roman"/>
        </w:rPr>
        <w:t>"</w:t>
      </w:r>
      <w:r w:rsidRPr="001443E7">
        <w:rPr>
          <w:rFonts w:ascii="Times New Roman" w:hAnsi="Times New Roman"/>
        </w:rPr>
        <w:t>.</w:t>
      </w:r>
    </w:p>
  </w:footnote>
  <w:footnote w:id="61">
    <w:p w:rsidR="004940B6" w:rsidRPr="00970466" w:rsidRDefault="004940B6" w:rsidP="00DE5ED7">
      <w:pPr>
        <w:pStyle w:val="ae"/>
        <w:jc w:val="both"/>
        <w:rPr>
          <w:rFonts w:ascii="Times New Roman" w:hAnsi="Times New Roman"/>
          <w:spacing w:val="-2"/>
        </w:rPr>
      </w:pPr>
      <w:r w:rsidRPr="00970466">
        <w:rPr>
          <w:rStyle w:val="af0"/>
          <w:rFonts w:ascii="Times New Roman" w:hAnsi="Times New Roman"/>
          <w:spacing w:val="-2"/>
        </w:rPr>
        <w:footnoteRef/>
      </w:r>
      <w:r w:rsidRPr="00970466">
        <w:rPr>
          <w:rFonts w:ascii="Times New Roman" w:hAnsi="Times New Roman"/>
          <w:spacing w:val="-2"/>
        </w:rPr>
        <w:t xml:space="preserve"> Предусматривается в случае формирования и подписания </w:t>
      </w:r>
      <w:r>
        <w:rPr>
          <w:rFonts w:ascii="Times New Roman" w:hAnsi="Times New Roman"/>
          <w:spacing w:val="-2"/>
        </w:rPr>
        <w:t>договора</w:t>
      </w:r>
      <w:r w:rsidRPr="00970466">
        <w:rPr>
          <w:rFonts w:ascii="Times New Roman" w:hAnsi="Times New Roman"/>
          <w:spacing w:val="-2"/>
        </w:rPr>
        <w:t xml:space="preserve"> в форме документа на бумажном носителе.</w:t>
      </w:r>
    </w:p>
  </w:footnote>
  <w:footnote w:id="62">
    <w:p w:rsidR="004940B6" w:rsidRPr="009E33D0" w:rsidRDefault="004940B6" w:rsidP="009E33D0">
      <w:pPr>
        <w:pStyle w:val="ae"/>
        <w:jc w:val="both"/>
        <w:rPr>
          <w:rFonts w:ascii="Times New Roman" w:hAnsi="Times New Roman"/>
        </w:rPr>
      </w:pPr>
      <w:r w:rsidRPr="009E33D0">
        <w:rPr>
          <w:rStyle w:val="af0"/>
          <w:rFonts w:ascii="Times New Roman" w:hAnsi="Times New Roman"/>
        </w:rPr>
        <w:footnoteRef/>
      </w:r>
      <w:r w:rsidRPr="009E3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9E33D0">
        <w:rPr>
          <w:rFonts w:ascii="Times New Roman" w:hAnsi="Times New Roman"/>
        </w:rPr>
        <w:t>казывается при наличии.</w:t>
      </w:r>
    </w:p>
  </w:footnote>
  <w:footnote w:id="63">
    <w:p w:rsidR="004940B6" w:rsidRPr="004B0001" w:rsidRDefault="004940B6" w:rsidP="001E44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B0001">
        <w:rPr>
          <w:rStyle w:val="af0"/>
          <w:rFonts w:ascii="Times New Roman" w:hAnsi="Times New Roman" w:cs="Times New Roman"/>
          <w:sz w:val="20"/>
        </w:rPr>
        <w:footnoteRef/>
      </w:r>
      <w:r w:rsidRPr="004B0001">
        <w:rPr>
          <w:rFonts w:ascii="Times New Roman" w:hAnsi="Times New Roman" w:cs="Times New Roman"/>
          <w:sz w:val="20"/>
        </w:rPr>
        <w:t xml:space="preserve"> Заполняется по решению Получателя средств федерального бюджета.</w:t>
      </w:r>
    </w:p>
  </w:footnote>
  <w:footnote w:id="64">
    <w:p w:rsidR="004940B6" w:rsidRPr="00720A23" w:rsidRDefault="004940B6" w:rsidP="00720A23">
      <w:pPr>
        <w:pStyle w:val="ae"/>
        <w:jc w:val="both"/>
        <w:rPr>
          <w:rFonts w:ascii="Times New Roman" w:eastAsia="Times New Roman" w:hAnsi="Times New Roman"/>
          <w:lang w:eastAsia="ru-RU"/>
        </w:rPr>
      </w:pPr>
      <w:r w:rsidRPr="004B0001">
        <w:rPr>
          <w:rStyle w:val="af0"/>
          <w:rFonts w:ascii="Times New Roman" w:hAnsi="Times New Roman"/>
        </w:rPr>
        <w:footnoteRef/>
      </w:r>
      <w:r w:rsidRPr="004B0001">
        <w:rPr>
          <w:rFonts w:ascii="Times New Roman" w:hAnsi="Times New Roman"/>
        </w:rPr>
        <w:t xml:space="preserve"> </w:t>
      </w:r>
      <w:r w:rsidRPr="00720A23">
        <w:rPr>
          <w:rFonts w:ascii="Times New Roman" w:hAnsi="Times New Roman"/>
        </w:rPr>
        <w:t>Указывается конкретная дата в формате "ДД.ММ.ГГГГ"</w:t>
      </w:r>
      <w:r>
        <w:rPr>
          <w:rFonts w:ascii="Times New Roman" w:hAnsi="Times New Roman"/>
        </w:rPr>
        <w:t>.</w:t>
      </w:r>
      <w:r w:rsidRPr="00720A23">
        <w:rPr>
          <w:rFonts w:ascii="Times New Roman" w:hAnsi="Times New Roman"/>
        </w:rPr>
        <w:t xml:space="preserve"> </w:t>
      </w:r>
      <w:r w:rsidRPr="004B0001">
        <w:rPr>
          <w:rFonts w:ascii="Times New Roman" w:eastAsia="Times New Roman" w:hAnsi="Times New Roman"/>
          <w:lang w:eastAsia="ru-RU"/>
        </w:rPr>
        <w:t xml:space="preserve">Для каждого показателя </w:t>
      </w:r>
      <w:r>
        <w:rPr>
          <w:rFonts w:ascii="Times New Roman" w:eastAsia="Times New Roman" w:hAnsi="Times New Roman"/>
          <w:lang w:eastAsia="ru-RU"/>
        </w:rPr>
        <w:t xml:space="preserve">результативности </w:t>
      </w:r>
      <w:r w:rsidRPr="004B0001">
        <w:rPr>
          <w:rFonts w:ascii="Times New Roman" w:eastAsia="Times New Roman" w:hAnsi="Times New Roman"/>
          <w:lang w:eastAsia="ru-RU"/>
        </w:rPr>
        <w:t>должно быть установлено не менее одного срока, на который запланировано достижение значения показате</w:t>
      </w:r>
      <w:r>
        <w:rPr>
          <w:rFonts w:ascii="Times New Roman" w:eastAsia="Times New Roman" w:hAnsi="Times New Roman"/>
          <w:lang w:eastAsia="ru-RU"/>
        </w:rPr>
        <w:t>ля результативности.</w:t>
      </w:r>
    </w:p>
  </w:footnote>
  <w:footnote w:id="65">
    <w:p w:rsidR="004940B6" w:rsidRPr="004B0001" w:rsidRDefault="004940B6" w:rsidP="00C56FD0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026D9C">
        <w:rPr>
          <w:rStyle w:val="af0"/>
          <w:rFonts w:ascii="Times New Roman" w:hAnsi="Times New Roman" w:cs="Times New Roman"/>
          <w:spacing w:val="-4"/>
          <w:sz w:val="20"/>
        </w:rPr>
        <w:footnoteRef/>
      </w:r>
      <w:r w:rsidRPr="00026D9C">
        <w:rPr>
          <w:rFonts w:ascii="Times New Roman" w:hAnsi="Times New Roman" w:cs="Times New Roman"/>
          <w:spacing w:val="-4"/>
          <w:sz w:val="20"/>
        </w:rPr>
        <w:t xml:space="preserve"> В случае если договор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 "совершенно секретно"/"особой важности") и номер экземпляра.</w:t>
      </w:r>
    </w:p>
  </w:footnote>
  <w:footnote w:id="66">
    <w:p w:rsidR="004940B6" w:rsidRPr="004B0001" w:rsidRDefault="004940B6" w:rsidP="00A66184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4B0001">
        <w:rPr>
          <w:rStyle w:val="af0"/>
          <w:rFonts w:ascii="Times New Roman" w:hAnsi="Times New Roman" w:cs="Times New Roman"/>
          <w:sz w:val="20"/>
        </w:rPr>
        <w:footnoteRef/>
      </w:r>
      <w:r w:rsidRPr="004B0001">
        <w:rPr>
          <w:rFonts w:ascii="Times New Roman" w:hAnsi="Times New Roman" w:cs="Times New Roman"/>
          <w:sz w:val="20"/>
        </w:rPr>
        <w:t xml:space="preserve"> Заполняется по решению Получателя средств федерального бюджета.</w:t>
      </w:r>
    </w:p>
  </w:footnote>
  <w:footnote w:id="67">
    <w:p w:rsidR="004940B6" w:rsidRPr="004B0001" w:rsidRDefault="004940B6" w:rsidP="00A66184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4B0001">
        <w:rPr>
          <w:rStyle w:val="af0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4B0001">
        <w:rPr>
          <w:rFonts w:ascii="Times New Roman" w:hAnsi="Times New Roman" w:cs="Times New Roman"/>
          <w:sz w:val="20"/>
        </w:rPr>
        <w:t>Наименование показателя</w:t>
      </w:r>
      <w:r>
        <w:rPr>
          <w:rFonts w:ascii="Times New Roman" w:hAnsi="Times New Roman" w:cs="Times New Roman"/>
          <w:sz w:val="20"/>
        </w:rPr>
        <w:t xml:space="preserve"> результативности</w:t>
      </w:r>
      <w:r w:rsidRPr="004B0001">
        <w:rPr>
          <w:rFonts w:ascii="Times New Roman" w:hAnsi="Times New Roman" w:cs="Times New Roman"/>
          <w:sz w:val="20"/>
        </w:rPr>
        <w:t>, указываемого в настояще</w:t>
      </w:r>
      <w:r>
        <w:rPr>
          <w:rFonts w:ascii="Times New Roman" w:hAnsi="Times New Roman" w:cs="Times New Roman"/>
          <w:sz w:val="20"/>
        </w:rPr>
        <w:t>м</w:t>
      </w:r>
      <w:r w:rsidRPr="004B000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отчете</w:t>
      </w:r>
      <w:r w:rsidRPr="004B0001">
        <w:rPr>
          <w:rFonts w:ascii="Times New Roman" w:hAnsi="Times New Roman" w:cs="Times New Roman"/>
          <w:sz w:val="20"/>
        </w:rPr>
        <w:t>, должно соответствовать наименованию показателя</w:t>
      </w:r>
      <w:r>
        <w:rPr>
          <w:rFonts w:ascii="Times New Roman" w:hAnsi="Times New Roman" w:cs="Times New Roman"/>
          <w:sz w:val="20"/>
        </w:rPr>
        <w:t xml:space="preserve"> результативности</w:t>
      </w:r>
      <w:r w:rsidRPr="004B0001">
        <w:rPr>
          <w:rFonts w:ascii="Times New Roman" w:hAnsi="Times New Roman" w:cs="Times New Roman"/>
          <w:sz w:val="20"/>
        </w:rPr>
        <w:t xml:space="preserve">, указанному в </w:t>
      </w:r>
      <w:hyperlink r:id="rId10" w:history="1">
        <w:r w:rsidRPr="004B0001">
          <w:rPr>
            <w:rFonts w:ascii="Times New Roman" w:hAnsi="Times New Roman" w:cs="Times New Roman"/>
            <w:sz w:val="20"/>
          </w:rPr>
          <w:t>графе 2</w:t>
        </w:r>
      </w:hyperlink>
      <w:r w:rsidRPr="004B0001">
        <w:rPr>
          <w:rFonts w:ascii="Times New Roman" w:hAnsi="Times New Roman" w:cs="Times New Roman"/>
          <w:sz w:val="20"/>
        </w:rPr>
        <w:t xml:space="preserve"> приложения № </w:t>
      </w:r>
      <w:r>
        <w:rPr>
          <w:rFonts w:ascii="Times New Roman" w:hAnsi="Times New Roman" w:cs="Times New Roman"/>
          <w:sz w:val="20"/>
        </w:rPr>
        <w:t>3</w:t>
      </w:r>
      <w:r w:rsidRPr="004B0001">
        <w:rPr>
          <w:rFonts w:ascii="Times New Roman" w:hAnsi="Times New Roman" w:cs="Times New Roman"/>
          <w:sz w:val="20"/>
        </w:rPr>
        <w:t xml:space="preserve"> к </w:t>
      </w:r>
      <w:r>
        <w:rPr>
          <w:rFonts w:ascii="Times New Roman" w:hAnsi="Times New Roman" w:cs="Times New Roman"/>
          <w:sz w:val="20"/>
        </w:rPr>
        <w:t>настоящей Типовой форме</w:t>
      </w:r>
      <w:r w:rsidRPr="004B0001">
        <w:rPr>
          <w:rFonts w:ascii="Times New Roman" w:hAnsi="Times New Roman" w:cs="Times New Roman"/>
          <w:sz w:val="20"/>
        </w:rPr>
        <w:t>.</w:t>
      </w:r>
    </w:p>
  </w:footnote>
  <w:footnote w:id="68">
    <w:p w:rsidR="004940B6" w:rsidRPr="004B0001" w:rsidRDefault="004940B6" w:rsidP="00A66184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4B0001">
        <w:rPr>
          <w:rStyle w:val="af0"/>
          <w:rFonts w:ascii="Times New Roman" w:hAnsi="Times New Roman" w:cs="Times New Roman"/>
          <w:sz w:val="20"/>
        </w:rPr>
        <w:footnoteRef/>
      </w:r>
      <w:r w:rsidRPr="004B0001">
        <w:rPr>
          <w:rFonts w:ascii="Times New Roman" w:hAnsi="Times New Roman" w:cs="Times New Roman"/>
          <w:sz w:val="20"/>
        </w:rPr>
        <w:t> Плановое значение показателя</w:t>
      </w:r>
      <w:r>
        <w:rPr>
          <w:rFonts w:ascii="Times New Roman" w:hAnsi="Times New Roman" w:cs="Times New Roman"/>
          <w:sz w:val="20"/>
        </w:rPr>
        <w:t xml:space="preserve"> результативности</w:t>
      </w:r>
      <w:r w:rsidRPr="004B0001">
        <w:rPr>
          <w:rFonts w:ascii="Times New Roman" w:hAnsi="Times New Roman" w:cs="Times New Roman"/>
          <w:sz w:val="20"/>
        </w:rPr>
        <w:t>, указываемого в настояще</w:t>
      </w:r>
      <w:r>
        <w:rPr>
          <w:rFonts w:ascii="Times New Roman" w:hAnsi="Times New Roman" w:cs="Times New Roman"/>
          <w:sz w:val="20"/>
        </w:rPr>
        <w:t>м</w:t>
      </w:r>
      <w:r w:rsidRPr="004B000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отчете</w:t>
      </w:r>
      <w:r w:rsidRPr="004B0001">
        <w:rPr>
          <w:rFonts w:ascii="Times New Roman" w:hAnsi="Times New Roman" w:cs="Times New Roman"/>
          <w:sz w:val="20"/>
        </w:rPr>
        <w:t>, должно соответствовать плановому значению показателя</w:t>
      </w:r>
      <w:r>
        <w:rPr>
          <w:rFonts w:ascii="Times New Roman" w:hAnsi="Times New Roman" w:cs="Times New Roman"/>
          <w:sz w:val="20"/>
        </w:rPr>
        <w:t xml:space="preserve"> результативности</w:t>
      </w:r>
      <w:r w:rsidRPr="004B0001">
        <w:rPr>
          <w:rFonts w:ascii="Times New Roman" w:hAnsi="Times New Roman" w:cs="Times New Roman"/>
          <w:sz w:val="20"/>
        </w:rPr>
        <w:t xml:space="preserve">, указанному в </w:t>
      </w:r>
      <w:hyperlink r:id="rId11" w:history="1">
        <w:r w:rsidRPr="004B0001">
          <w:rPr>
            <w:rFonts w:ascii="Times New Roman" w:hAnsi="Times New Roman" w:cs="Times New Roman"/>
            <w:sz w:val="20"/>
          </w:rPr>
          <w:t>графе</w:t>
        </w:r>
      </w:hyperlink>
      <w:r>
        <w:rPr>
          <w:rFonts w:ascii="Times New Roman" w:hAnsi="Times New Roman" w:cs="Times New Roman"/>
          <w:sz w:val="20"/>
        </w:rPr>
        <w:t xml:space="preserve"> 7 </w:t>
      </w:r>
      <w:r w:rsidRPr="004B0001">
        <w:rPr>
          <w:rFonts w:ascii="Times New Roman" w:hAnsi="Times New Roman" w:cs="Times New Roman"/>
          <w:sz w:val="20"/>
        </w:rPr>
        <w:t xml:space="preserve">приложения № </w:t>
      </w:r>
      <w:r>
        <w:rPr>
          <w:rFonts w:ascii="Times New Roman" w:hAnsi="Times New Roman" w:cs="Times New Roman"/>
          <w:sz w:val="20"/>
        </w:rPr>
        <w:t>3</w:t>
      </w:r>
      <w:r w:rsidRPr="004B0001">
        <w:rPr>
          <w:rFonts w:ascii="Times New Roman" w:hAnsi="Times New Roman" w:cs="Times New Roman"/>
          <w:sz w:val="20"/>
        </w:rPr>
        <w:t xml:space="preserve"> к </w:t>
      </w:r>
      <w:r>
        <w:rPr>
          <w:rFonts w:ascii="Times New Roman" w:hAnsi="Times New Roman" w:cs="Times New Roman"/>
          <w:sz w:val="20"/>
        </w:rPr>
        <w:t>настоящей Типовой форме,</w:t>
      </w:r>
      <w:r w:rsidRPr="004B0001">
        <w:rPr>
          <w:rFonts w:ascii="Times New Roman" w:hAnsi="Times New Roman" w:cs="Times New Roman"/>
          <w:sz w:val="20"/>
        </w:rPr>
        <w:t xml:space="preserve"> на дату предоставления отчета, соответствующую </w:t>
      </w:r>
      <w:r>
        <w:rPr>
          <w:rFonts w:ascii="Times New Roman" w:hAnsi="Times New Roman" w:cs="Times New Roman"/>
          <w:sz w:val="20"/>
        </w:rPr>
        <w:t xml:space="preserve">дате, </w:t>
      </w:r>
      <w:r w:rsidRPr="004B0001">
        <w:rPr>
          <w:rFonts w:ascii="Times New Roman" w:hAnsi="Times New Roman" w:cs="Times New Roman"/>
          <w:sz w:val="20"/>
        </w:rPr>
        <w:t xml:space="preserve">указанной в графе </w:t>
      </w:r>
      <w:r>
        <w:rPr>
          <w:rFonts w:ascii="Times New Roman" w:hAnsi="Times New Roman" w:cs="Times New Roman"/>
          <w:sz w:val="20"/>
        </w:rPr>
        <w:t>5</w:t>
      </w:r>
      <w:r w:rsidRPr="004B0001">
        <w:rPr>
          <w:rFonts w:ascii="Times New Roman" w:hAnsi="Times New Roman" w:cs="Times New Roman"/>
          <w:sz w:val="20"/>
        </w:rPr>
        <w:t xml:space="preserve"> приложения № </w:t>
      </w:r>
      <w:r>
        <w:rPr>
          <w:rFonts w:ascii="Times New Roman" w:hAnsi="Times New Roman" w:cs="Times New Roman"/>
          <w:sz w:val="20"/>
        </w:rPr>
        <w:t>3</w:t>
      </w:r>
      <w:r w:rsidRPr="004B0001">
        <w:rPr>
          <w:rFonts w:ascii="Times New Roman" w:hAnsi="Times New Roman" w:cs="Times New Roman"/>
          <w:sz w:val="20"/>
        </w:rPr>
        <w:t xml:space="preserve"> к </w:t>
      </w:r>
      <w:r>
        <w:rPr>
          <w:rFonts w:ascii="Times New Roman" w:hAnsi="Times New Roman" w:cs="Times New Roman"/>
          <w:sz w:val="20"/>
        </w:rPr>
        <w:t>настоящей Типовой форме</w:t>
      </w:r>
      <w:r w:rsidRPr="004B0001">
        <w:rPr>
          <w:rFonts w:ascii="Times New Roman" w:hAnsi="Times New Roman" w:cs="Times New Roman"/>
          <w:sz w:val="20"/>
        </w:rPr>
        <w:t>.</w:t>
      </w:r>
    </w:p>
  </w:footnote>
  <w:footnote w:id="69">
    <w:p w:rsidR="004940B6" w:rsidRPr="004B0001" w:rsidRDefault="004940B6" w:rsidP="00A66184">
      <w:pPr>
        <w:pStyle w:val="ConsPlusNormal"/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4B0001">
        <w:rPr>
          <w:rStyle w:val="af0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> </w:t>
      </w:r>
      <w:r w:rsidRPr="004B0001">
        <w:rPr>
          <w:rFonts w:ascii="Times New Roman" w:hAnsi="Times New Roman" w:cs="Times New Roman"/>
          <w:sz w:val="20"/>
        </w:rPr>
        <w:t>Не заполнятся для показателя</w:t>
      </w:r>
      <w:r>
        <w:rPr>
          <w:rFonts w:ascii="Times New Roman" w:hAnsi="Times New Roman" w:cs="Times New Roman"/>
          <w:sz w:val="20"/>
        </w:rPr>
        <w:t xml:space="preserve"> результативности</w:t>
      </w:r>
      <w:r w:rsidRPr="004B0001">
        <w:rPr>
          <w:rFonts w:ascii="Times New Roman" w:hAnsi="Times New Roman" w:cs="Times New Roman"/>
          <w:sz w:val="20"/>
        </w:rPr>
        <w:t xml:space="preserve">, для которого установлен однократный (по завершении </w:t>
      </w:r>
      <w:r>
        <w:rPr>
          <w:rFonts w:ascii="Times New Roman" w:hAnsi="Times New Roman" w:cs="Times New Roman"/>
          <w:sz w:val="20"/>
        </w:rPr>
        <w:t>договора</w:t>
      </w:r>
      <w:r w:rsidRPr="004B0001">
        <w:rPr>
          <w:rFonts w:ascii="Times New Roman" w:hAnsi="Times New Roman" w:cs="Times New Roman"/>
          <w:sz w:val="20"/>
        </w:rPr>
        <w:t xml:space="preserve">) срок представления </w:t>
      </w:r>
      <w:r>
        <w:rPr>
          <w:rFonts w:ascii="Times New Roman" w:hAnsi="Times New Roman" w:cs="Times New Roman"/>
          <w:sz w:val="20"/>
        </w:rPr>
        <w:t>Организацией</w:t>
      </w:r>
      <w:r w:rsidRPr="004B0001">
        <w:rPr>
          <w:rFonts w:ascii="Times New Roman" w:hAnsi="Times New Roman" w:cs="Times New Roman"/>
          <w:sz w:val="20"/>
        </w:rPr>
        <w:t xml:space="preserve"> отчета о достижения его значения.</w:t>
      </w:r>
    </w:p>
  </w:footnote>
  <w:footnote w:id="70">
    <w:p w:rsidR="004940B6" w:rsidRPr="00B407F6" w:rsidRDefault="004940B6" w:rsidP="00E03610">
      <w:pPr>
        <w:pStyle w:val="ae"/>
        <w:jc w:val="both"/>
        <w:rPr>
          <w:rFonts w:ascii="Times New Roman" w:hAnsi="Times New Roman"/>
        </w:rPr>
      </w:pPr>
      <w:r w:rsidRPr="00B407F6">
        <w:rPr>
          <w:rStyle w:val="af0"/>
          <w:rFonts w:ascii="Times New Roman" w:hAnsi="Times New Roman"/>
        </w:rPr>
        <w:footnoteRef/>
      </w:r>
      <w:r w:rsidRPr="00B407F6">
        <w:rPr>
          <w:rFonts w:ascii="Times New Roman" w:hAnsi="Times New Roman"/>
        </w:rPr>
        <w:t xml:space="preserve"> В случае если договор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 "совершенно секретно"/"особой важности") и номер экземпляра.</w:t>
      </w:r>
    </w:p>
  </w:footnote>
  <w:footnote w:id="71">
    <w:p w:rsidR="004940B6" w:rsidRPr="00B407F6" w:rsidRDefault="004940B6" w:rsidP="00782701">
      <w:pPr>
        <w:pStyle w:val="ae"/>
        <w:jc w:val="both"/>
        <w:rPr>
          <w:rFonts w:ascii="Times New Roman" w:hAnsi="Times New Roman"/>
        </w:rPr>
      </w:pPr>
      <w:r w:rsidRPr="00B407F6">
        <w:rPr>
          <w:rStyle w:val="af0"/>
          <w:rFonts w:ascii="Times New Roman" w:hAnsi="Times New Roman"/>
        </w:rPr>
        <w:footnoteRef/>
      </w:r>
      <w:r w:rsidRPr="00B407F6">
        <w:rPr>
          <w:rFonts w:ascii="Times New Roman" w:hAnsi="Times New Roman"/>
        </w:rPr>
        <w:t> </w:t>
      </w:r>
      <w:r w:rsidRPr="00FA6A3E">
        <w:rPr>
          <w:rFonts w:ascii="Times New Roman" w:hAnsi="Times New Roman"/>
        </w:rPr>
        <w:t>Указывается ", он же "Собственник" в случае, если сторона договора, именуемая в настоящей Типовой форме "Получатель средств федерального бюджета", осуществляет от имени Российской Федерации полномочия собственника</w:t>
      </w:r>
      <w:r w:rsidR="00EF7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(права акционера) </w:t>
      </w:r>
      <w:r w:rsidRPr="00FA6A3E">
        <w:rPr>
          <w:rFonts w:ascii="Times New Roman" w:hAnsi="Times New Roman"/>
        </w:rPr>
        <w:t>в отношении акций юридического лица, которому предоставляются бюджетные инвестиции.</w:t>
      </w:r>
    </w:p>
  </w:footnote>
  <w:footnote w:id="72">
    <w:p w:rsidR="004940B6" w:rsidRPr="00B407F6" w:rsidRDefault="004940B6" w:rsidP="008305F1">
      <w:pPr>
        <w:pStyle w:val="ae"/>
        <w:jc w:val="both"/>
        <w:rPr>
          <w:rFonts w:ascii="Times New Roman" w:hAnsi="Times New Roman"/>
        </w:rPr>
      </w:pPr>
      <w:r w:rsidRPr="00B407F6">
        <w:rPr>
          <w:rStyle w:val="af0"/>
          <w:rFonts w:ascii="Times New Roman" w:hAnsi="Times New Roman"/>
        </w:rPr>
        <w:footnoteRef/>
      </w:r>
      <w:r w:rsidRPr="00B407F6">
        <w:rPr>
          <w:rFonts w:ascii="Times New Roman" w:hAnsi="Times New Roman"/>
        </w:rPr>
        <w:t xml:space="preserve"> Не включается в случае:</w:t>
      </w:r>
    </w:p>
    <w:p w:rsidR="004940B6" w:rsidRPr="008305F1" w:rsidRDefault="004940B6" w:rsidP="008305F1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8305F1">
        <w:rPr>
          <w:rFonts w:ascii="Times New Roman" w:hAnsi="Times New Roman"/>
        </w:rPr>
        <w:t xml:space="preserve"> если сторона договора, именуемая в настоящей Типовой форме "Получатель средств федерального бюджета", осуществляет от имени Российской </w:t>
      </w:r>
      <w:r w:rsidRPr="00FA6A3E">
        <w:rPr>
          <w:rFonts w:ascii="Times New Roman" w:hAnsi="Times New Roman"/>
        </w:rPr>
        <w:t xml:space="preserve">Федерации полномочия собственника </w:t>
      </w:r>
      <w:r>
        <w:rPr>
          <w:rFonts w:ascii="Times New Roman" w:hAnsi="Times New Roman"/>
        </w:rPr>
        <w:t xml:space="preserve">(права акционера) </w:t>
      </w:r>
      <w:r w:rsidRPr="00FA6A3E">
        <w:rPr>
          <w:rFonts w:ascii="Times New Roman" w:hAnsi="Times New Roman"/>
        </w:rPr>
        <w:t>в отношении акций юридического лица, которому предоставляются бюджетные инвестиции;</w:t>
      </w:r>
    </w:p>
    <w:p w:rsidR="004940B6" w:rsidRDefault="004940B6" w:rsidP="008305F1">
      <w:pPr>
        <w:pStyle w:val="ae"/>
        <w:jc w:val="both"/>
      </w:pPr>
      <w:r>
        <w:rPr>
          <w:rFonts w:ascii="Times New Roman" w:hAnsi="Times New Roman"/>
        </w:rPr>
        <w:t xml:space="preserve">б) если </w:t>
      </w:r>
      <w:r w:rsidRPr="008305F1">
        <w:rPr>
          <w:rFonts w:ascii="Times New Roman" w:hAnsi="Times New Roman"/>
        </w:rPr>
        <w:t>условия</w:t>
      </w:r>
      <w:r>
        <w:rPr>
          <w:rFonts w:ascii="Times New Roman" w:hAnsi="Times New Roman"/>
        </w:rPr>
        <w:t>ми</w:t>
      </w:r>
      <w:r w:rsidRPr="008305F1">
        <w:rPr>
          <w:rFonts w:ascii="Times New Roman" w:hAnsi="Times New Roman"/>
        </w:rPr>
        <w:t xml:space="preserve"> дополнительного соглашения не </w:t>
      </w:r>
      <w:r>
        <w:rPr>
          <w:rFonts w:ascii="Times New Roman" w:hAnsi="Times New Roman"/>
        </w:rPr>
        <w:t>затрагиваются</w:t>
      </w:r>
      <w:r w:rsidRPr="008305F1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 xml:space="preserve">а </w:t>
      </w:r>
      <w:r w:rsidRPr="008305F1">
        <w:rPr>
          <w:rFonts w:ascii="Times New Roman" w:hAnsi="Times New Roman"/>
        </w:rPr>
        <w:t>и (или) обязанност</w:t>
      </w:r>
      <w:r>
        <w:rPr>
          <w:rFonts w:ascii="Times New Roman" w:hAnsi="Times New Roman"/>
        </w:rPr>
        <w:t>и стороны договора, именуемой в настоящей Типовой форме "Собственник", а также не изменяются количество, стоимость акций, как эквивалентная часть доли Российской Федерации в уставном капитале Организации</w:t>
      </w:r>
      <w:r w:rsidR="000B47E1">
        <w:rPr>
          <w:rFonts w:ascii="Times New Roman" w:hAnsi="Times New Roman"/>
        </w:rPr>
        <w:t>.</w:t>
      </w:r>
    </w:p>
  </w:footnote>
  <w:footnote w:id="73">
    <w:p w:rsidR="004940B6" w:rsidRPr="00F403FD" w:rsidRDefault="004940B6" w:rsidP="00F403FD">
      <w:pPr>
        <w:pStyle w:val="ae"/>
        <w:jc w:val="both"/>
        <w:rPr>
          <w:rFonts w:ascii="Times New Roman" w:hAnsi="Times New Roman"/>
        </w:rPr>
      </w:pPr>
      <w:r w:rsidRPr="00F403FD">
        <w:rPr>
          <w:rStyle w:val="af0"/>
          <w:rFonts w:ascii="Times New Roman" w:hAnsi="Times New Roman"/>
        </w:rPr>
        <w:footnoteRef/>
      </w:r>
      <w:r w:rsidRPr="00F403FD">
        <w:rPr>
          <w:rFonts w:ascii="Times New Roman" w:hAnsi="Times New Roman"/>
        </w:rPr>
        <w:t xml:space="preserve"> При оформлении дополнительного соглашения к </w:t>
      </w:r>
      <w:r>
        <w:rPr>
          <w:rFonts w:ascii="Times New Roman" w:hAnsi="Times New Roman"/>
        </w:rPr>
        <w:t xml:space="preserve">договору </w:t>
      </w:r>
      <w:r w:rsidRPr="00F403FD">
        <w:rPr>
          <w:rFonts w:ascii="Times New Roman" w:hAnsi="Times New Roman"/>
        </w:rPr>
        <w:t>используются пункты настоящего приложения к</w:t>
      </w:r>
      <w:r>
        <w:rPr>
          <w:rFonts w:ascii="Times New Roman" w:hAnsi="Times New Roman"/>
        </w:rPr>
        <w:t> </w:t>
      </w:r>
      <w:r w:rsidRPr="00F403FD">
        <w:rPr>
          <w:rFonts w:ascii="Times New Roman" w:hAnsi="Times New Roman"/>
        </w:rPr>
        <w:t xml:space="preserve">настоящей Типовой форме, соответствующие пунктам и (или) разделам </w:t>
      </w:r>
      <w:r>
        <w:rPr>
          <w:rFonts w:ascii="Times New Roman" w:hAnsi="Times New Roman"/>
        </w:rPr>
        <w:t>договора</w:t>
      </w:r>
      <w:r w:rsidRPr="00F403FD">
        <w:rPr>
          <w:rFonts w:ascii="Times New Roman" w:hAnsi="Times New Roman"/>
        </w:rPr>
        <w:t>, в которые вносятся изменения.</w:t>
      </w:r>
    </w:p>
  </w:footnote>
  <w:footnote w:id="74">
    <w:p w:rsidR="004940B6" w:rsidRPr="001443E7" w:rsidRDefault="004940B6" w:rsidP="008F16B7">
      <w:pPr>
        <w:pStyle w:val="ae"/>
        <w:jc w:val="both"/>
        <w:rPr>
          <w:rFonts w:ascii="Times New Roman" w:hAnsi="Times New Roman"/>
        </w:rPr>
      </w:pPr>
      <w:r w:rsidRPr="001443E7">
        <w:rPr>
          <w:rStyle w:val="af0"/>
          <w:rFonts w:ascii="Times New Roman" w:hAnsi="Times New Roman"/>
        </w:rPr>
        <w:footnoteRef/>
      </w:r>
      <w:r w:rsidRPr="001443E7">
        <w:rPr>
          <w:rFonts w:ascii="Times New Roman" w:hAnsi="Times New Roman"/>
        </w:rPr>
        <w:t xml:space="preserve"> При внесении изменений в преамбулу </w:t>
      </w:r>
      <w:r>
        <w:rPr>
          <w:rFonts w:ascii="Times New Roman" w:hAnsi="Times New Roman"/>
        </w:rPr>
        <w:t>договора</w:t>
      </w:r>
      <w:r w:rsidRPr="001443E7">
        <w:rPr>
          <w:rFonts w:ascii="Times New Roman" w:hAnsi="Times New Roman"/>
        </w:rPr>
        <w:t xml:space="preserve">, в том числе могут быть изменены наименование </w:t>
      </w:r>
      <w:r>
        <w:rPr>
          <w:rFonts w:ascii="Times New Roman" w:hAnsi="Times New Roman"/>
        </w:rPr>
        <w:t>договора</w:t>
      </w:r>
      <w:r w:rsidRPr="001443E7">
        <w:rPr>
          <w:rFonts w:ascii="Times New Roman" w:hAnsi="Times New Roman"/>
        </w:rPr>
        <w:t xml:space="preserve">, сведения о месте </w:t>
      </w:r>
      <w:r>
        <w:rPr>
          <w:rFonts w:ascii="Times New Roman" w:hAnsi="Times New Roman"/>
        </w:rPr>
        <w:t xml:space="preserve">его заключения и </w:t>
      </w:r>
      <w:r w:rsidRPr="001443E7">
        <w:rPr>
          <w:rFonts w:ascii="Times New Roman" w:hAnsi="Times New Roman"/>
        </w:rPr>
        <w:t>дате его подписания.</w:t>
      </w:r>
    </w:p>
  </w:footnote>
  <w:footnote w:id="75">
    <w:p w:rsidR="004940B6" w:rsidRPr="001443E7" w:rsidRDefault="004940B6" w:rsidP="00A00E46">
      <w:pPr>
        <w:autoSpaceDE w:val="0"/>
        <w:autoSpaceDN w:val="0"/>
        <w:adjustRightInd w:val="0"/>
        <w:spacing w:after="0" w:line="240" w:lineRule="auto"/>
        <w:jc w:val="both"/>
      </w:pPr>
      <w:r w:rsidRPr="001443E7">
        <w:rPr>
          <w:rStyle w:val="af0"/>
          <w:rFonts w:ascii="Times New Roman" w:hAnsi="Times New Roman"/>
          <w:sz w:val="20"/>
          <w:szCs w:val="20"/>
        </w:rPr>
        <w:footnoteRef/>
      </w:r>
      <w:r w:rsidRPr="001443E7">
        <w:rPr>
          <w:rFonts w:ascii="Times New Roman" w:hAnsi="Times New Roman"/>
          <w:sz w:val="20"/>
          <w:szCs w:val="20"/>
        </w:rPr>
        <w:t xml:space="preserve"> Указываются изменения, </w:t>
      </w:r>
      <w:r w:rsidRPr="00C06F95">
        <w:rPr>
          <w:rFonts w:ascii="Times New Roman" w:hAnsi="Times New Roman"/>
          <w:sz w:val="20"/>
          <w:szCs w:val="20"/>
        </w:rPr>
        <w:t xml:space="preserve">вносимые в </w:t>
      </w:r>
      <w:hyperlink r:id="rId12" w:history="1">
        <w:r w:rsidRPr="00B41C8B">
          <w:rPr>
            <w:rFonts w:ascii="Times New Roman" w:hAnsi="Times New Roman"/>
            <w:sz w:val="20"/>
            <w:szCs w:val="20"/>
          </w:rPr>
          <w:t>пункты 1.1.1.1, 1.1.1.2, 3.1.5.1, 3.1.5.2, 5.1.10.1, 5.1.10.2, 5.2.7.1, 5.2.7.2, 5.3.4.1, 5.3.4.2, 5.4.2.1, 5.4.2.2, 5.5.5.1, 5.5.5.2, 5.5.11.2.1, 5.5.11.2.2, 5.5.16.1.8, 5.5.16.1.9, 5.5.18.3.1, 5.5.18.3.2, 5.5.22.1, 5.5.22.2,</w:t>
        </w:r>
      </w:hyperlink>
      <w:r w:rsidRPr="00B41C8B">
        <w:rPr>
          <w:rFonts w:ascii="Times New Roman" w:hAnsi="Times New Roman"/>
          <w:sz w:val="20"/>
          <w:szCs w:val="20"/>
        </w:rPr>
        <w:t xml:space="preserve"> 5.6.6.1, 5.6.6.2, 6.5.1, 6.5.2, 7.1.1, 7.1.2, 8.7.3 договора, а также иные конкретные положения (при наличии).</w:t>
      </w:r>
    </w:p>
  </w:footnote>
  <w:footnote w:id="76">
    <w:p w:rsidR="004940B6" w:rsidRPr="008C0E43" w:rsidRDefault="004940B6" w:rsidP="008C0E43">
      <w:pPr>
        <w:pStyle w:val="ae"/>
        <w:jc w:val="both"/>
        <w:rPr>
          <w:rFonts w:ascii="Times New Roman" w:hAnsi="Times New Roman"/>
        </w:rPr>
      </w:pPr>
      <w:r w:rsidRPr="008C0E43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У</w:t>
      </w:r>
      <w:r w:rsidRPr="008C0E43">
        <w:rPr>
          <w:rFonts w:ascii="Times New Roman" w:hAnsi="Times New Roman"/>
        </w:rPr>
        <w:t>казывается при наличии.</w:t>
      </w:r>
    </w:p>
  </w:footnote>
  <w:footnote w:id="77">
    <w:p w:rsidR="004940B6" w:rsidRPr="00C9632A" w:rsidRDefault="004940B6" w:rsidP="00682AB4">
      <w:pPr>
        <w:pStyle w:val="ae"/>
        <w:jc w:val="both"/>
        <w:rPr>
          <w:rFonts w:ascii="Times New Roman" w:hAnsi="Times New Roman"/>
        </w:rPr>
      </w:pPr>
      <w:r w:rsidRPr="00C9632A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9632A">
        <w:rPr>
          <w:rFonts w:ascii="Times New Roman" w:hAnsi="Times New Roman"/>
        </w:rPr>
        <w:t xml:space="preserve">Указывается(ются) номер(а) приложения(й) к </w:t>
      </w:r>
      <w:r>
        <w:rPr>
          <w:rFonts w:ascii="Times New Roman" w:hAnsi="Times New Roman"/>
        </w:rPr>
        <w:t>договору</w:t>
      </w:r>
      <w:r w:rsidRPr="00C9632A">
        <w:rPr>
          <w:rFonts w:ascii="Times New Roman" w:hAnsi="Times New Roman"/>
        </w:rPr>
        <w:t xml:space="preserve">, которое(ые) необходимо изложить в </w:t>
      </w:r>
      <w:r>
        <w:rPr>
          <w:rFonts w:ascii="Times New Roman" w:hAnsi="Times New Roman"/>
        </w:rPr>
        <w:t>новой редакции.</w:t>
      </w:r>
    </w:p>
  </w:footnote>
  <w:footnote w:id="78">
    <w:p w:rsidR="004940B6" w:rsidRPr="00CC4F89" w:rsidRDefault="004940B6" w:rsidP="00CC4F89">
      <w:pPr>
        <w:pStyle w:val="ae"/>
        <w:jc w:val="both"/>
        <w:rPr>
          <w:rFonts w:ascii="Times New Roman" w:hAnsi="Times New Roman"/>
        </w:rPr>
      </w:pPr>
      <w:r w:rsidRPr="00CC4F89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C4F89">
        <w:rPr>
          <w:rFonts w:ascii="Times New Roman" w:hAnsi="Times New Roman"/>
        </w:rPr>
        <w:t xml:space="preserve">Пункт 5.1 включается в случае формирования и подписания </w:t>
      </w:r>
      <w:r>
        <w:rPr>
          <w:rFonts w:ascii="Times New Roman" w:hAnsi="Times New Roman"/>
        </w:rPr>
        <w:t xml:space="preserve">дополнительного соглашения </w:t>
      </w:r>
      <w:r w:rsidRPr="00CC4F89">
        <w:rPr>
          <w:rFonts w:ascii="Times New Roman" w:hAnsi="Times New Roman"/>
        </w:rPr>
        <w:t xml:space="preserve">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>Электронный бюджет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 xml:space="preserve">. В случае дополнения </w:t>
      </w:r>
      <w:r>
        <w:rPr>
          <w:rFonts w:ascii="Times New Roman" w:hAnsi="Times New Roman"/>
        </w:rPr>
        <w:t>договора</w:t>
      </w:r>
      <w:r w:rsidRPr="00CC4F89">
        <w:rPr>
          <w:rFonts w:ascii="Times New Roman" w:hAnsi="Times New Roman"/>
        </w:rPr>
        <w:t xml:space="preserve"> новыми пунктами, а также изложения ранее включенных в </w:t>
      </w:r>
      <w:r>
        <w:rPr>
          <w:rFonts w:ascii="Times New Roman" w:hAnsi="Times New Roman"/>
        </w:rPr>
        <w:t xml:space="preserve">договор </w:t>
      </w:r>
      <w:r w:rsidRPr="00CC4F89">
        <w:rPr>
          <w:rFonts w:ascii="Times New Roman" w:hAnsi="Times New Roman"/>
        </w:rPr>
        <w:t xml:space="preserve">пунктов в новой редакции, редакция указанных пунктов должна соответствовать соответствующим пунктам настоящей Типовой формы, в случае, если включаемые в текст </w:t>
      </w:r>
      <w:r>
        <w:rPr>
          <w:rFonts w:ascii="Times New Roman" w:hAnsi="Times New Roman"/>
        </w:rPr>
        <w:t>договора</w:t>
      </w:r>
      <w:r w:rsidRPr="00CC4F89">
        <w:rPr>
          <w:rFonts w:ascii="Times New Roman" w:hAnsi="Times New Roman"/>
        </w:rPr>
        <w:t xml:space="preserve"> пункты включены в настоящую Типовую форму. Исключение пунктов </w:t>
      </w:r>
      <w:r>
        <w:rPr>
          <w:rFonts w:ascii="Times New Roman" w:hAnsi="Times New Roman"/>
        </w:rPr>
        <w:t>договора</w:t>
      </w:r>
      <w:r w:rsidRPr="00CC4F89">
        <w:rPr>
          <w:rFonts w:ascii="Times New Roman" w:hAnsi="Times New Roman"/>
        </w:rPr>
        <w:t xml:space="preserve"> допустимо в случае, если условия, предусмотренные указанными пунктами, включены по инициативе Сторон или п</w:t>
      </w:r>
      <w:r>
        <w:rPr>
          <w:rFonts w:ascii="Times New Roman" w:hAnsi="Times New Roman"/>
        </w:rPr>
        <w:t>ри</w:t>
      </w:r>
      <w:r w:rsidRPr="00CC4F89">
        <w:rPr>
          <w:rFonts w:ascii="Times New Roman" w:hAnsi="Times New Roman"/>
        </w:rPr>
        <w:t xml:space="preserve"> выбор</w:t>
      </w:r>
      <w:r>
        <w:rPr>
          <w:rFonts w:ascii="Times New Roman" w:hAnsi="Times New Roman"/>
        </w:rPr>
        <w:t>е</w:t>
      </w:r>
      <w:r w:rsidRPr="00CC4F89">
        <w:rPr>
          <w:rFonts w:ascii="Times New Roman" w:hAnsi="Times New Roman"/>
        </w:rPr>
        <w:t xml:space="preserve"> Сторонами условий, предусмотренных настоящей Типовой формой.</w:t>
      </w:r>
    </w:p>
  </w:footnote>
  <w:footnote w:id="79">
    <w:p w:rsidR="004940B6" w:rsidRPr="001443E7" w:rsidRDefault="004940B6" w:rsidP="00CC4F89">
      <w:pPr>
        <w:pStyle w:val="ae"/>
        <w:jc w:val="both"/>
        <w:rPr>
          <w:rFonts w:ascii="Times New Roman" w:hAnsi="Times New Roman"/>
        </w:rPr>
      </w:pPr>
      <w:r w:rsidRPr="00CC4F89">
        <w:rPr>
          <w:rStyle w:val="af0"/>
          <w:rFonts w:ascii="Times New Roman" w:hAnsi="Times New Roman"/>
        </w:rPr>
        <w:footnoteRef/>
      </w:r>
      <w:r w:rsidRPr="00CC4F89">
        <w:rPr>
          <w:rFonts w:ascii="Times New Roman" w:hAnsi="Times New Roman"/>
        </w:rPr>
        <w:t xml:space="preserve"> Пункт 5.2 включается в случае формирования и подписания </w:t>
      </w:r>
      <w:r>
        <w:rPr>
          <w:rFonts w:ascii="Times New Roman" w:hAnsi="Times New Roman"/>
        </w:rPr>
        <w:t xml:space="preserve">дополнительного соглашения </w:t>
      </w:r>
      <w:r w:rsidRPr="00CC4F89">
        <w:rPr>
          <w:rFonts w:ascii="Times New Roman" w:hAnsi="Times New Roman"/>
        </w:rPr>
        <w:t>в форме документа на бумажном носителе.</w:t>
      </w:r>
    </w:p>
  </w:footnote>
  <w:footnote w:id="80">
    <w:p w:rsidR="004940B6" w:rsidRPr="00FA6A3E" w:rsidRDefault="004940B6" w:rsidP="00435E79">
      <w:pPr>
        <w:pStyle w:val="ae"/>
        <w:jc w:val="both"/>
        <w:rPr>
          <w:rFonts w:ascii="Times New Roman" w:hAnsi="Times New Roman"/>
        </w:rPr>
      </w:pPr>
      <w:r w:rsidRPr="008B786D">
        <w:rPr>
          <w:rStyle w:val="af0"/>
          <w:rFonts w:ascii="Times New Roman" w:hAnsi="Times New Roman"/>
        </w:rPr>
        <w:footnoteRef/>
      </w:r>
      <w:r w:rsidRPr="008B786D">
        <w:rPr>
          <w:rFonts w:ascii="Times New Roman" w:hAnsi="Times New Roman"/>
        </w:rPr>
        <w:t xml:space="preserve"> В случае </w:t>
      </w:r>
      <w:r w:rsidRPr="00B04D56">
        <w:rPr>
          <w:rFonts w:ascii="Times New Roman" w:hAnsi="Times New Roman"/>
        </w:rPr>
        <w:t>если договор содержит</w:t>
      </w:r>
      <w:r w:rsidRPr="008B786D">
        <w:rPr>
          <w:rFonts w:ascii="Times New Roman" w:hAnsi="Times New Roman"/>
        </w:rPr>
        <w:t xml:space="preserve">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</w:t>
      </w:r>
      <w:r>
        <w:rPr>
          <w:rFonts w:ascii="Times New Roman" w:hAnsi="Times New Roman"/>
        </w:rPr>
        <w:t> </w:t>
      </w:r>
      <w:r w:rsidRPr="008B786D">
        <w:rPr>
          <w:rFonts w:ascii="Times New Roman" w:hAnsi="Times New Roman"/>
        </w:rPr>
        <w:t xml:space="preserve">Правительства Российской Федерации тайну, проставляется соответствующий гриф (для "служебного пользования"/"секретно"/ </w:t>
      </w:r>
      <w:r w:rsidRPr="00FA6A3E">
        <w:rPr>
          <w:rFonts w:ascii="Times New Roman" w:hAnsi="Times New Roman"/>
        </w:rPr>
        <w:t>"совершенно секретно"/"особой важности") и номер экземпляра.</w:t>
      </w:r>
    </w:p>
  </w:footnote>
  <w:footnote w:id="81">
    <w:p w:rsidR="004940B6" w:rsidRPr="004C7013" w:rsidRDefault="004940B6" w:rsidP="00F168CC">
      <w:pPr>
        <w:pStyle w:val="ae"/>
        <w:jc w:val="both"/>
        <w:rPr>
          <w:rFonts w:ascii="Times New Roman" w:hAnsi="Times New Roman"/>
        </w:rPr>
      </w:pPr>
      <w:r w:rsidRPr="00FA6A3E">
        <w:rPr>
          <w:rStyle w:val="af0"/>
          <w:rFonts w:ascii="Times New Roman" w:hAnsi="Times New Roman"/>
        </w:rPr>
        <w:footnoteRef/>
      </w:r>
      <w:r w:rsidRPr="00FA6A3E">
        <w:rPr>
          <w:rFonts w:ascii="Times New Roman" w:hAnsi="Times New Roman"/>
        </w:rPr>
        <w:t xml:space="preserve"> Указывается ", он же "Собственник" в случае, если сторона договора, именуемая в настоящей Типовой форме "Получатель средств федерального бюджета", осуществляет от имени Российской Федерации полномочия собственника </w:t>
      </w:r>
      <w:r>
        <w:rPr>
          <w:rFonts w:ascii="Times New Roman" w:hAnsi="Times New Roman"/>
        </w:rPr>
        <w:t xml:space="preserve">(права акционера) </w:t>
      </w:r>
      <w:r w:rsidRPr="00FA6A3E">
        <w:rPr>
          <w:rFonts w:ascii="Times New Roman" w:hAnsi="Times New Roman"/>
        </w:rPr>
        <w:t>в отношении акций юридического лица, которому предоставляются бюджетные инвестиции.</w:t>
      </w:r>
    </w:p>
  </w:footnote>
  <w:footnote w:id="82">
    <w:p w:rsidR="004940B6" w:rsidRPr="004B4303" w:rsidRDefault="004940B6" w:rsidP="00B86088">
      <w:pPr>
        <w:pStyle w:val="ae"/>
        <w:spacing w:line="228" w:lineRule="auto"/>
        <w:jc w:val="both"/>
        <w:rPr>
          <w:rFonts w:ascii="Times New Roman" w:hAnsi="Times New Roman"/>
        </w:rPr>
      </w:pPr>
      <w:r w:rsidRPr="004B4303">
        <w:rPr>
          <w:rStyle w:val="af0"/>
          <w:rFonts w:ascii="Times New Roman" w:hAnsi="Times New Roman"/>
        </w:rPr>
        <w:footnoteRef/>
      </w:r>
      <w:r w:rsidRPr="004B4303">
        <w:rPr>
          <w:rFonts w:ascii="Times New Roman" w:hAnsi="Times New Roman"/>
        </w:rPr>
        <w:t xml:space="preserve"> Не включается в случае, если сторона договора, </w:t>
      </w:r>
      <w:r w:rsidRPr="00FA6A3E">
        <w:rPr>
          <w:rFonts w:ascii="Times New Roman" w:hAnsi="Times New Roman"/>
        </w:rPr>
        <w:t>именуемая в настоящей Типовой форме "Получатель средств федерального бюджета", осуществляет от имени Российской Федерации полномочия собственника</w:t>
      </w:r>
      <w:r w:rsidR="00EF7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(права</w:t>
      </w:r>
      <w:r w:rsidR="00EF7D1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акционера) </w:t>
      </w:r>
      <w:r w:rsidRPr="00FA6A3E">
        <w:rPr>
          <w:rFonts w:ascii="Times New Roman" w:hAnsi="Times New Roman"/>
        </w:rPr>
        <w:t>в отношении акций юридического лица, которому предоставляются бюджетные инвестиции.</w:t>
      </w:r>
    </w:p>
  </w:footnote>
  <w:footnote w:id="83">
    <w:p w:rsidR="004940B6" w:rsidRPr="009D7385" w:rsidRDefault="004940B6" w:rsidP="00B86088">
      <w:pPr>
        <w:pStyle w:val="ae"/>
        <w:spacing w:line="228" w:lineRule="auto"/>
        <w:jc w:val="both"/>
        <w:rPr>
          <w:rFonts w:ascii="Times New Roman" w:hAnsi="Times New Roman"/>
        </w:rPr>
      </w:pPr>
      <w:r w:rsidRPr="00FC13FF">
        <w:rPr>
          <w:rStyle w:val="af0"/>
          <w:rFonts w:ascii="Times New Roman" w:hAnsi="Times New Roman"/>
        </w:rPr>
        <w:footnoteRef/>
      </w:r>
      <w:r w:rsidRPr="00FC13FF">
        <w:rPr>
          <w:rFonts w:ascii="Times New Roman" w:hAnsi="Times New Roman"/>
        </w:rPr>
        <w:t> Указываются иные конкретные условия, подлежащие в соответствии с Требованиями к договорам и Решением о предоставлении бюджетных инвестиций, включению в дополнительное соглашение о расторжении договора.</w:t>
      </w:r>
    </w:p>
  </w:footnote>
  <w:footnote w:id="84">
    <w:p w:rsidR="004940B6" w:rsidRPr="004B0625" w:rsidRDefault="004940B6" w:rsidP="004B0625">
      <w:pPr>
        <w:pStyle w:val="ae"/>
        <w:jc w:val="both"/>
        <w:rPr>
          <w:rFonts w:ascii="Times New Roman" w:hAnsi="Times New Roman"/>
        </w:rPr>
      </w:pPr>
      <w:r w:rsidRPr="009D7385">
        <w:rPr>
          <w:rStyle w:val="af0"/>
          <w:rFonts w:ascii="Times New Roman" w:hAnsi="Times New Roman"/>
        </w:rPr>
        <w:footnoteRef/>
      </w:r>
      <w:r w:rsidRPr="009D7385">
        <w:rPr>
          <w:rFonts w:ascii="Times New Roman" w:hAnsi="Times New Roman"/>
        </w:rPr>
        <w:t xml:space="preserve"> Указываются пункты </w:t>
      </w:r>
      <w:r>
        <w:rPr>
          <w:rFonts w:ascii="Times New Roman" w:hAnsi="Times New Roman"/>
        </w:rPr>
        <w:t>д</w:t>
      </w:r>
      <w:r w:rsidRPr="009D7385">
        <w:rPr>
          <w:rFonts w:ascii="Times New Roman" w:hAnsi="Times New Roman"/>
        </w:rPr>
        <w:t>оговора,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</w:r>
    </w:p>
  </w:footnote>
  <w:footnote w:id="85">
    <w:p w:rsidR="004940B6" w:rsidRPr="00CC4F89" w:rsidRDefault="004940B6" w:rsidP="00941ECD">
      <w:pPr>
        <w:pStyle w:val="ae"/>
        <w:jc w:val="both"/>
        <w:rPr>
          <w:rFonts w:ascii="Times New Roman" w:hAnsi="Times New Roman"/>
        </w:rPr>
      </w:pPr>
      <w:r w:rsidRPr="00CC4F89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CC4F89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CC4F89">
        <w:rPr>
          <w:rFonts w:ascii="Times New Roman" w:hAnsi="Times New Roman"/>
        </w:rPr>
        <w:t xml:space="preserve">.1 включается в случае формирования и подписания </w:t>
      </w:r>
      <w:r>
        <w:rPr>
          <w:rFonts w:ascii="Times New Roman" w:hAnsi="Times New Roman"/>
        </w:rPr>
        <w:t xml:space="preserve">дополнительного соглашения о расторжении договора </w:t>
      </w:r>
      <w:r w:rsidRPr="00CC4F89">
        <w:rPr>
          <w:rFonts w:ascii="Times New Roman" w:hAnsi="Times New Roman"/>
        </w:rPr>
        <w:t xml:space="preserve">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>Электронный бюджет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>.</w:t>
      </w:r>
    </w:p>
  </w:footnote>
  <w:footnote w:id="86">
    <w:p w:rsidR="004940B6" w:rsidRPr="001443E7" w:rsidRDefault="004940B6" w:rsidP="00941ECD">
      <w:pPr>
        <w:pStyle w:val="ae"/>
        <w:jc w:val="both"/>
        <w:rPr>
          <w:rFonts w:ascii="Times New Roman" w:hAnsi="Times New Roman"/>
        </w:rPr>
      </w:pPr>
      <w:r w:rsidRPr="00CC4F89">
        <w:rPr>
          <w:rStyle w:val="af0"/>
          <w:rFonts w:ascii="Times New Roman" w:hAnsi="Times New Roman"/>
        </w:rPr>
        <w:footnoteRef/>
      </w:r>
      <w:r w:rsidRPr="00CC4F89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6</w:t>
      </w:r>
      <w:r w:rsidRPr="00CC4F89">
        <w:rPr>
          <w:rFonts w:ascii="Times New Roman" w:hAnsi="Times New Roman"/>
        </w:rPr>
        <w:t xml:space="preserve">.2 включается в случае формирования и подписания </w:t>
      </w:r>
      <w:r>
        <w:rPr>
          <w:rFonts w:ascii="Times New Roman" w:hAnsi="Times New Roman"/>
        </w:rPr>
        <w:t xml:space="preserve">дополнительного соглашения о расторжении договора </w:t>
      </w:r>
      <w:r w:rsidRPr="00CC4F89">
        <w:rPr>
          <w:rFonts w:ascii="Times New Roman" w:hAnsi="Times New Roman"/>
        </w:rPr>
        <w:t>в форме документа на бумажном носителе.</w:t>
      </w:r>
    </w:p>
  </w:footnote>
  <w:footnote w:id="87">
    <w:p w:rsidR="004940B6" w:rsidRPr="00031393" w:rsidRDefault="004940B6" w:rsidP="00884632">
      <w:pPr>
        <w:pStyle w:val="ae"/>
        <w:rPr>
          <w:rFonts w:ascii="Times New Roman CYR" w:hAnsi="Times New Roman CYR"/>
          <w:szCs w:val="18"/>
        </w:rPr>
      </w:pPr>
      <w:r w:rsidRPr="00FC13FF">
        <w:rPr>
          <w:rStyle w:val="af0"/>
          <w:rFonts w:ascii="Times New Roman" w:hAnsi="Times New Roman"/>
        </w:rPr>
        <w:footnoteRef/>
      </w:r>
      <w:r w:rsidRPr="00FC13FF">
        <w:rPr>
          <w:rFonts w:ascii="Times New Roman" w:hAnsi="Times New Roman"/>
        </w:rPr>
        <w:t xml:space="preserve"> Указываются иные конкретные положения (при наличии).</w:t>
      </w:r>
    </w:p>
  </w:footnote>
  <w:footnote w:id="88">
    <w:p w:rsidR="004940B6" w:rsidRPr="009E33D0" w:rsidRDefault="004940B6" w:rsidP="00BF6DBB">
      <w:pPr>
        <w:pStyle w:val="ae"/>
        <w:jc w:val="both"/>
        <w:rPr>
          <w:rFonts w:ascii="Times New Roman" w:hAnsi="Times New Roman"/>
        </w:rPr>
      </w:pPr>
      <w:r w:rsidRPr="009E33D0">
        <w:rPr>
          <w:rStyle w:val="af0"/>
          <w:rFonts w:ascii="Times New Roman" w:hAnsi="Times New Roman"/>
        </w:rPr>
        <w:footnoteRef/>
      </w:r>
      <w:r w:rsidRPr="009E3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9E33D0">
        <w:rPr>
          <w:rFonts w:ascii="Times New Roman" w:hAnsi="Times New Roman"/>
        </w:rPr>
        <w:t>казывается при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B6" w:rsidRDefault="004940B6" w:rsidP="00D36F35">
    <w:pPr>
      <w:pStyle w:val="a5"/>
      <w:tabs>
        <w:tab w:val="center" w:pos="7852"/>
        <w:tab w:val="left" w:pos="8418"/>
      </w:tabs>
      <w:jc w:val="center"/>
      <w:rPr>
        <w:rFonts w:ascii="Times New Roman" w:hAnsi="Times New Roman"/>
        <w:sz w:val="28"/>
        <w:szCs w:val="28"/>
      </w:rPr>
    </w:pPr>
    <w:r w:rsidRPr="00F6717D">
      <w:rPr>
        <w:rFonts w:ascii="Times New Roman" w:hAnsi="Times New Roman"/>
        <w:sz w:val="28"/>
        <w:szCs w:val="28"/>
      </w:rPr>
      <w:fldChar w:fldCharType="begin"/>
    </w:r>
    <w:r w:rsidRPr="00F6717D">
      <w:rPr>
        <w:rFonts w:ascii="Times New Roman" w:hAnsi="Times New Roman"/>
        <w:sz w:val="28"/>
        <w:szCs w:val="28"/>
      </w:rPr>
      <w:instrText>PAGE   \* MERGEFORMAT</w:instrText>
    </w:r>
    <w:r w:rsidRPr="00F6717D">
      <w:rPr>
        <w:rFonts w:ascii="Times New Roman" w:hAnsi="Times New Roman"/>
        <w:sz w:val="28"/>
        <w:szCs w:val="28"/>
      </w:rPr>
      <w:fldChar w:fldCharType="separate"/>
    </w:r>
    <w:r w:rsidR="007415A8">
      <w:rPr>
        <w:rFonts w:ascii="Times New Roman" w:hAnsi="Times New Roman"/>
        <w:noProof/>
        <w:sz w:val="28"/>
        <w:szCs w:val="28"/>
      </w:rPr>
      <w:t>4</w:t>
    </w:r>
    <w:r w:rsidRPr="00F6717D">
      <w:rPr>
        <w:rFonts w:ascii="Times New Roman" w:hAnsi="Times New Roman"/>
        <w:sz w:val="28"/>
        <w:szCs w:val="28"/>
      </w:rPr>
      <w:fldChar w:fldCharType="end"/>
    </w:r>
  </w:p>
  <w:p w:rsidR="004940B6" w:rsidRPr="00B3385C" w:rsidRDefault="004940B6" w:rsidP="00D36F35">
    <w:pPr>
      <w:pStyle w:val="a5"/>
      <w:tabs>
        <w:tab w:val="center" w:pos="7852"/>
        <w:tab w:val="left" w:pos="841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615"/>
    <w:multiLevelType w:val="hybridMultilevel"/>
    <w:tmpl w:val="AD9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7F4"/>
    <w:multiLevelType w:val="hybridMultilevel"/>
    <w:tmpl w:val="A4D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1E5C"/>
    <w:multiLevelType w:val="hybridMultilevel"/>
    <w:tmpl w:val="D2A6DB9C"/>
    <w:lvl w:ilvl="0" w:tplc="C652D78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CC2B3A"/>
    <w:multiLevelType w:val="hybridMultilevel"/>
    <w:tmpl w:val="504E34A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033D84"/>
    <w:multiLevelType w:val="multilevel"/>
    <w:tmpl w:val="2F5684B6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80E7429"/>
    <w:multiLevelType w:val="multilevel"/>
    <w:tmpl w:val="454029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E839F2"/>
    <w:multiLevelType w:val="multilevel"/>
    <w:tmpl w:val="2F5684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1F7A3988"/>
    <w:multiLevelType w:val="hybridMultilevel"/>
    <w:tmpl w:val="AD9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C9C"/>
    <w:multiLevelType w:val="hybridMultilevel"/>
    <w:tmpl w:val="426EF6DA"/>
    <w:lvl w:ilvl="0" w:tplc="989893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 w15:restartNumberingAfterBreak="0">
    <w:nsid w:val="3DE41A5B"/>
    <w:multiLevelType w:val="hybridMultilevel"/>
    <w:tmpl w:val="D84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73B6"/>
    <w:multiLevelType w:val="multilevel"/>
    <w:tmpl w:val="DAB0192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6" w15:restartNumberingAfterBreak="0">
    <w:nsid w:val="55B53894"/>
    <w:multiLevelType w:val="multilevel"/>
    <w:tmpl w:val="5704C9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57094108"/>
    <w:multiLevelType w:val="multilevel"/>
    <w:tmpl w:val="2F5684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2" w15:restartNumberingAfterBreak="0">
    <w:nsid w:val="795B5EBD"/>
    <w:multiLevelType w:val="hybridMultilevel"/>
    <w:tmpl w:val="A5121E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9F16E4D"/>
    <w:multiLevelType w:val="multilevel"/>
    <w:tmpl w:val="2F5684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B636416"/>
    <w:multiLevelType w:val="hybridMultilevel"/>
    <w:tmpl w:val="F90C0638"/>
    <w:lvl w:ilvl="0" w:tplc="6A9E9412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5" w15:restartNumberingAfterBreak="0">
    <w:nsid w:val="7DDE0B77"/>
    <w:multiLevelType w:val="multilevel"/>
    <w:tmpl w:val="2F5684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2"/>
  </w:num>
  <w:num w:numId="5">
    <w:abstractNumId w:val="11"/>
  </w:num>
  <w:num w:numId="6">
    <w:abstractNumId w:val="16"/>
  </w:num>
  <w:num w:numId="7">
    <w:abstractNumId w:val="21"/>
  </w:num>
  <w:num w:numId="8">
    <w:abstractNumId w:val="3"/>
  </w:num>
  <w:num w:numId="9">
    <w:abstractNumId w:val="19"/>
  </w:num>
  <w:num w:numId="10">
    <w:abstractNumId w:val="14"/>
  </w:num>
  <w:num w:numId="11">
    <w:abstractNumId w:val="18"/>
  </w:num>
  <w:num w:numId="12">
    <w:abstractNumId w:val="10"/>
  </w:num>
  <w:num w:numId="13">
    <w:abstractNumId w:val="20"/>
  </w:num>
  <w:num w:numId="14">
    <w:abstractNumId w:val="9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7"/>
  </w:num>
  <w:num w:numId="20">
    <w:abstractNumId w:val="25"/>
  </w:num>
  <w:num w:numId="21">
    <w:abstractNumId w:val="23"/>
  </w:num>
  <w:num w:numId="22">
    <w:abstractNumId w:val="8"/>
  </w:num>
  <w:num w:numId="23">
    <w:abstractNumId w:val="0"/>
  </w:num>
  <w:num w:numId="24">
    <w:abstractNumId w:val="15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TrackFormatting/>
  <w:defaultTabStop w:val="708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9"/>
    <w:rsid w:val="00000848"/>
    <w:rsid w:val="000015B5"/>
    <w:rsid w:val="000018D5"/>
    <w:rsid w:val="00001A9A"/>
    <w:rsid w:val="00001B53"/>
    <w:rsid w:val="00001E60"/>
    <w:rsid w:val="00001ED1"/>
    <w:rsid w:val="000020CA"/>
    <w:rsid w:val="00002765"/>
    <w:rsid w:val="00002B23"/>
    <w:rsid w:val="00003703"/>
    <w:rsid w:val="00003BEB"/>
    <w:rsid w:val="00004315"/>
    <w:rsid w:val="00004BF1"/>
    <w:rsid w:val="00006539"/>
    <w:rsid w:val="000068B6"/>
    <w:rsid w:val="000077EE"/>
    <w:rsid w:val="000101AB"/>
    <w:rsid w:val="000103BC"/>
    <w:rsid w:val="0001080C"/>
    <w:rsid w:val="00010A5F"/>
    <w:rsid w:val="00010F83"/>
    <w:rsid w:val="00011990"/>
    <w:rsid w:val="00011A61"/>
    <w:rsid w:val="00011F00"/>
    <w:rsid w:val="0001203A"/>
    <w:rsid w:val="00012088"/>
    <w:rsid w:val="00013B00"/>
    <w:rsid w:val="00013D8B"/>
    <w:rsid w:val="00014039"/>
    <w:rsid w:val="000149A2"/>
    <w:rsid w:val="000164EE"/>
    <w:rsid w:val="00016524"/>
    <w:rsid w:val="000166E2"/>
    <w:rsid w:val="00017ED3"/>
    <w:rsid w:val="000210BA"/>
    <w:rsid w:val="000214EF"/>
    <w:rsid w:val="00021F48"/>
    <w:rsid w:val="000231CD"/>
    <w:rsid w:val="0002344F"/>
    <w:rsid w:val="000237B9"/>
    <w:rsid w:val="000240D3"/>
    <w:rsid w:val="00024974"/>
    <w:rsid w:val="00024B75"/>
    <w:rsid w:val="0002505E"/>
    <w:rsid w:val="000255A7"/>
    <w:rsid w:val="000266CF"/>
    <w:rsid w:val="00026C77"/>
    <w:rsid w:val="00026D9C"/>
    <w:rsid w:val="00026E6F"/>
    <w:rsid w:val="0002759C"/>
    <w:rsid w:val="0002775B"/>
    <w:rsid w:val="000304D0"/>
    <w:rsid w:val="0003083B"/>
    <w:rsid w:val="00030935"/>
    <w:rsid w:val="00030C63"/>
    <w:rsid w:val="00032EAF"/>
    <w:rsid w:val="00033B5A"/>
    <w:rsid w:val="00033CA8"/>
    <w:rsid w:val="00033D60"/>
    <w:rsid w:val="00033F35"/>
    <w:rsid w:val="00034817"/>
    <w:rsid w:val="00034D9D"/>
    <w:rsid w:val="00035341"/>
    <w:rsid w:val="000354C1"/>
    <w:rsid w:val="000354DA"/>
    <w:rsid w:val="00037343"/>
    <w:rsid w:val="000376C1"/>
    <w:rsid w:val="00037BBF"/>
    <w:rsid w:val="00037C65"/>
    <w:rsid w:val="00037DB4"/>
    <w:rsid w:val="00041086"/>
    <w:rsid w:val="00041537"/>
    <w:rsid w:val="00041CDA"/>
    <w:rsid w:val="0004243C"/>
    <w:rsid w:val="00042A54"/>
    <w:rsid w:val="000431AD"/>
    <w:rsid w:val="00043890"/>
    <w:rsid w:val="00043D6A"/>
    <w:rsid w:val="00044420"/>
    <w:rsid w:val="000444AF"/>
    <w:rsid w:val="00045C35"/>
    <w:rsid w:val="00046A76"/>
    <w:rsid w:val="00046A7A"/>
    <w:rsid w:val="00046E47"/>
    <w:rsid w:val="000502A7"/>
    <w:rsid w:val="0005056C"/>
    <w:rsid w:val="000510D1"/>
    <w:rsid w:val="00051A32"/>
    <w:rsid w:val="000525FE"/>
    <w:rsid w:val="0005287A"/>
    <w:rsid w:val="0005347B"/>
    <w:rsid w:val="000536A0"/>
    <w:rsid w:val="0005393A"/>
    <w:rsid w:val="00054224"/>
    <w:rsid w:val="00054741"/>
    <w:rsid w:val="000549EC"/>
    <w:rsid w:val="00054FE6"/>
    <w:rsid w:val="000561A6"/>
    <w:rsid w:val="00056325"/>
    <w:rsid w:val="0005670B"/>
    <w:rsid w:val="00060785"/>
    <w:rsid w:val="00060966"/>
    <w:rsid w:val="00060C00"/>
    <w:rsid w:val="0006144C"/>
    <w:rsid w:val="0006145A"/>
    <w:rsid w:val="0006197E"/>
    <w:rsid w:val="00061B8E"/>
    <w:rsid w:val="00062463"/>
    <w:rsid w:val="000631D5"/>
    <w:rsid w:val="00063D5F"/>
    <w:rsid w:val="00063F81"/>
    <w:rsid w:val="000649A0"/>
    <w:rsid w:val="000649C4"/>
    <w:rsid w:val="00064E97"/>
    <w:rsid w:val="000651C6"/>
    <w:rsid w:val="000655D3"/>
    <w:rsid w:val="000657B6"/>
    <w:rsid w:val="000657FB"/>
    <w:rsid w:val="00065824"/>
    <w:rsid w:val="00065946"/>
    <w:rsid w:val="00065E0C"/>
    <w:rsid w:val="0006604F"/>
    <w:rsid w:val="0006707B"/>
    <w:rsid w:val="000676CB"/>
    <w:rsid w:val="0006770D"/>
    <w:rsid w:val="00070010"/>
    <w:rsid w:val="00071592"/>
    <w:rsid w:val="00071795"/>
    <w:rsid w:val="00071CF2"/>
    <w:rsid w:val="00071E15"/>
    <w:rsid w:val="000722F5"/>
    <w:rsid w:val="000725CE"/>
    <w:rsid w:val="00072B47"/>
    <w:rsid w:val="00073C00"/>
    <w:rsid w:val="00074D60"/>
    <w:rsid w:val="00074DE0"/>
    <w:rsid w:val="00075079"/>
    <w:rsid w:val="00075991"/>
    <w:rsid w:val="00075CAE"/>
    <w:rsid w:val="00076370"/>
    <w:rsid w:val="000764BC"/>
    <w:rsid w:val="00076C60"/>
    <w:rsid w:val="000770C3"/>
    <w:rsid w:val="0008132F"/>
    <w:rsid w:val="00081486"/>
    <w:rsid w:val="0008151A"/>
    <w:rsid w:val="0008190E"/>
    <w:rsid w:val="00081CB0"/>
    <w:rsid w:val="00082635"/>
    <w:rsid w:val="000842C5"/>
    <w:rsid w:val="00084B5C"/>
    <w:rsid w:val="00084B81"/>
    <w:rsid w:val="00084EDF"/>
    <w:rsid w:val="0008533B"/>
    <w:rsid w:val="00085875"/>
    <w:rsid w:val="000875A0"/>
    <w:rsid w:val="00087608"/>
    <w:rsid w:val="00090458"/>
    <w:rsid w:val="00090FC2"/>
    <w:rsid w:val="000913AE"/>
    <w:rsid w:val="00092E26"/>
    <w:rsid w:val="0009342A"/>
    <w:rsid w:val="00094190"/>
    <w:rsid w:val="00094893"/>
    <w:rsid w:val="00094B52"/>
    <w:rsid w:val="000952E5"/>
    <w:rsid w:val="00095F2A"/>
    <w:rsid w:val="000960BE"/>
    <w:rsid w:val="00096CC7"/>
    <w:rsid w:val="00096F10"/>
    <w:rsid w:val="00097267"/>
    <w:rsid w:val="000977D9"/>
    <w:rsid w:val="000A0E75"/>
    <w:rsid w:val="000A1504"/>
    <w:rsid w:val="000A1791"/>
    <w:rsid w:val="000A1CEC"/>
    <w:rsid w:val="000A1E41"/>
    <w:rsid w:val="000A24E9"/>
    <w:rsid w:val="000A2E10"/>
    <w:rsid w:val="000A31A5"/>
    <w:rsid w:val="000A3732"/>
    <w:rsid w:val="000A38F3"/>
    <w:rsid w:val="000A4A2A"/>
    <w:rsid w:val="000A4B93"/>
    <w:rsid w:val="000A4BC1"/>
    <w:rsid w:val="000A4EB9"/>
    <w:rsid w:val="000A4F24"/>
    <w:rsid w:val="000A5323"/>
    <w:rsid w:val="000A5671"/>
    <w:rsid w:val="000A58A9"/>
    <w:rsid w:val="000A5E32"/>
    <w:rsid w:val="000A70C3"/>
    <w:rsid w:val="000A7132"/>
    <w:rsid w:val="000A7859"/>
    <w:rsid w:val="000A7AD3"/>
    <w:rsid w:val="000B08B0"/>
    <w:rsid w:val="000B137D"/>
    <w:rsid w:val="000B171C"/>
    <w:rsid w:val="000B2CEA"/>
    <w:rsid w:val="000B2E44"/>
    <w:rsid w:val="000B329E"/>
    <w:rsid w:val="000B381D"/>
    <w:rsid w:val="000B3961"/>
    <w:rsid w:val="000B3D69"/>
    <w:rsid w:val="000B47E1"/>
    <w:rsid w:val="000B4999"/>
    <w:rsid w:val="000B4E2E"/>
    <w:rsid w:val="000B5105"/>
    <w:rsid w:val="000B590C"/>
    <w:rsid w:val="000B5C8F"/>
    <w:rsid w:val="000B64BC"/>
    <w:rsid w:val="000B69E9"/>
    <w:rsid w:val="000B6DF1"/>
    <w:rsid w:val="000B739A"/>
    <w:rsid w:val="000B73C4"/>
    <w:rsid w:val="000B77C8"/>
    <w:rsid w:val="000B784F"/>
    <w:rsid w:val="000B79A7"/>
    <w:rsid w:val="000B7A7F"/>
    <w:rsid w:val="000B7CB8"/>
    <w:rsid w:val="000B7D75"/>
    <w:rsid w:val="000C0453"/>
    <w:rsid w:val="000C11AD"/>
    <w:rsid w:val="000C160C"/>
    <w:rsid w:val="000C1BD5"/>
    <w:rsid w:val="000C208D"/>
    <w:rsid w:val="000C27A3"/>
    <w:rsid w:val="000C2CE6"/>
    <w:rsid w:val="000C3284"/>
    <w:rsid w:val="000C35A6"/>
    <w:rsid w:val="000C3D67"/>
    <w:rsid w:val="000C4677"/>
    <w:rsid w:val="000C4728"/>
    <w:rsid w:val="000C4C5D"/>
    <w:rsid w:val="000C4F9D"/>
    <w:rsid w:val="000C52C6"/>
    <w:rsid w:val="000C57AF"/>
    <w:rsid w:val="000C5917"/>
    <w:rsid w:val="000C5BF3"/>
    <w:rsid w:val="000C7ECA"/>
    <w:rsid w:val="000D04D9"/>
    <w:rsid w:val="000D0939"/>
    <w:rsid w:val="000D0965"/>
    <w:rsid w:val="000D0D30"/>
    <w:rsid w:val="000D1453"/>
    <w:rsid w:val="000D1B24"/>
    <w:rsid w:val="000D2468"/>
    <w:rsid w:val="000D2A22"/>
    <w:rsid w:val="000D3422"/>
    <w:rsid w:val="000D3529"/>
    <w:rsid w:val="000D43CB"/>
    <w:rsid w:val="000D455A"/>
    <w:rsid w:val="000D510E"/>
    <w:rsid w:val="000D536F"/>
    <w:rsid w:val="000D54EA"/>
    <w:rsid w:val="000D604A"/>
    <w:rsid w:val="000D6317"/>
    <w:rsid w:val="000D6EA7"/>
    <w:rsid w:val="000D7A3D"/>
    <w:rsid w:val="000E05AE"/>
    <w:rsid w:val="000E07B3"/>
    <w:rsid w:val="000E2C8D"/>
    <w:rsid w:val="000E4111"/>
    <w:rsid w:val="000E48C2"/>
    <w:rsid w:val="000E4C29"/>
    <w:rsid w:val="000E4F00"/>
    <w:rsid w:val="000E5116"/>
    <w:rsid w:val="000E5174"/>
    <w:rsid w:val="000E62F8"/>
    <w:rsid w:val="000E6ABB"/>
    <w:rsid w:val="000E77D9"/>
    <w:rsid w:val="000E7B62"/>
    <w:rsid w:val="000F08DD"/>
    <w:rsid w:val="000F0ACA"/>
    <w:rsid w:val="000F1D07"/>
    <w:rsid w:val="000F204A"/>
    <w:rsid w:val="000F301F"/>
    <w:rsid w:val="000F40CB"/>
    <w:rsid w:val="000F487F"/>
    <w:rsid w:val="000F4BE9"/>
    <w:rsid w:val="000F4E8F"/>
    <w:rsid w:val="000F5092"/>
    <w:rsid w:val="000F5471"/>
    <w:rsid w:val="000F55C0"/>
    <w:rsid w:val="000F5C05"/>
    <w:rsid w:val="000F5F3A"/>
    <w:rsid w:val="000F5FAE"/>
    <w:rsid w:val="000F6CF7"/>
    <w:rsid w:val="000F6E32"/>
    <w:rsid w:val="000F779E"/>
    <w:rsid w:val="001003F7"/>
    <w:rsid w:val="00101C12"/>
    <w:rsid w:val="00102279"/>
    <w:rsid w:val="001023B6"/>
    <w:rsid w:val="0010336B"/>
    <w:rsid w:val="00105440"/>
    <w:rsid w:val="001054B9"/>
    <w:rsid w:val="001055F1"/>
    <w:rsid w:val="00105AF5"/>
    <w:rsid w:val="0010658B"/>
    <w:rsid w:val="001065EE"/>
    <w:rsid w:val="001078F1"/>
    <w:rsid w:val="001079E3"/>
    <w:rsid w:val="0011040C"/>
    <w:rsid w:val="00110555"/>
    <w:rsid w:val="0011106E"/>
    <w:rsid w:val="00112159"/>
    <w:rsid w:val="0011237D"/>
    <w:rsid w:val="00112D8D"/>
    <w:rsid w:val="00114025"/>
    <w:rsid w:val="001146ED"/>
    <w:rsid w:val="00115144"/>
    <w:rsid w:val="00115970"/>
    <w:rsid w:val="00115B4A"/>
    <w:rsid w:val="00115E3B"/>
    <w:rsid w:val="00116B79"/>
    <w:rsid w:val="00116D5D"/>
    <w:rsid w:val="001175D2"/>
    <w:rsid w:val="00117995"/>
    <w:rsid w:val="00120049"/>
    <w:rsid w:val="00120324"/>
    <w:rsid w:val="00120CAE"/>
    <w:rsid w:val="001212E9"/>
    <w:rsid w:val="00122197"/>
    <w:rsid w:val="00122438"/>
    <w:rsid w:val="00122615"/>
    <w:rsid w:val="00122CD6"/>
    <w:rsid w:val="00122CFC"/>
    <w:rsid w:val="00122F5D"/>
    <w:rsid w:val="0012348B"/>
    <w:rsid w:val="001238FF"/>
    <w:rsid w:val="00124368"/>
    <w:rsid w:val="00124636"/>
    <w:rsid w:val="001248FF"/>
    <w:rsid w:val="00125470"/>
    <w:rsid w:val="00125D40"/>
    <w:rsid w:val="00125DF8"/>
    <w:rsid w:val="001264CE"/>
    <w:rsid w:val="00126BB1"/>
    <w:rsid w:val="00126C50"/>
    <w:rsid w:val="001307D7"/>
    <w:rsid w:val="00131005"/>
    <w:rsid w:val="001328F1"/>
    <w:rsid w:val="00133FB7"/>
    <w:rsid w:val="001343AC"/>
    <w:rsid w:val="00134697"/>
    <w:rsid w:val="00136A6F"/>
    <w:rsid w:val="00137AA5"/>
    <w:rsid w:val="00137AEE"/>
    <w:rsid w:val="00137B42"/>
    <w:rsid w:val="00137B98"/>
    <w:rsid w:val="00140446"/>
    <w:rsid w:val="001408F6"/>
    <w:rsid w:val="00140A34"/>
    <w:rsid w:val="0014193E"/>
    <w:rsid w:val="00141BA4"/>
    <w:rsid w:val="001421C3"/>
    <w:rsid w:val="001429A2"/>
    <w:rsid w:val="00142F43"/>
    <w:rsid w:val="00142FC6"/>
    <w:rsid w:val="00143208"/>
    <w:rsid w:val="001443E7"/>
    <w:rsid w:val="001448E3"/>
    <w:rsid w:val="00145CB4"/>
    <w:rsid w:val="00145CD4"/>
    <w:rsid w:val="00145D7B"/>
    <w:rsid w:val="0014676A"/>
    <w:rsid w:val="00146842"/>
    <w:rsid w:val="001468B5"/>
    <w:rsid w:val="0014768B"/>
    <w:rsid w:val="00147C02"/>
    <w:rsid w:val="0015009A"/>
    <w:rsid w:val="00150B39"/>
    <w:rsid w:val="001516CC"/>
    <w:rsid w:val="00151789"/>
    <w:rsid w:val="001519F0"/>
    <w:rsid w:val="001526AE"/>
    <w:rsid w:val="00152863"/>
    <w:rsid w:val="00152ADC"/>
    <w:rsid w:val="00152F89"/>
    <w:rsid w:val="00153D1A"/>
    <w:rsid w:val="00154298"/>
    <w:rsid w:val="00154332"/>
    <w:rsid w:val="00154D6C"/>
    <w:rsid w:val="00155951"/>
    <w:rsid w:val="0015595C"/>
    <w:rsid w:val="00156555"/>
    <w:rsid w:val="001566C0"/>
    <w:rsid w:val="00156847"/>
    <w:rsid w:val="0015697B"/>
    <w:rsid w:val="00156CAA"/>
    <w:rsid w:val="00157531"/>
    <w:rsid w:val="00157A3D"/>
    <w:rsid w:val="00160185"/>
    <w:rsid w:val="0016029D"/>
    <w:rsid w:val="0016046B"/>
    <w:rsid w:val="0016046F"/>
    <w:rsid w:val="00161ADF"/>
    <w:rsid w:val="00163511"/>
    <w:rsid w:val="00163BAE"/>
    <w:rsid w:val="00165ADC"/>
    <w:rsid w:val="0016660E"/>
    <w:rsid w:val="0016668D"/>
    <w:rsid w:val="00167A95"/>
    <w:rsid w:val="001724CC"/>
    <w:rsid w:val="00172581"/>
    <w:rsid w:val="00173961"/>
    <w:rsid w:val="00173E92"/>
    <w:rsid w:val="0017409B"/>
    <w:rsid w:val="00174708"/>
    <w:rsid w:val="001749E6"/>
    <w:rsid w:val="0017591F"/>
    <w:rsid w:val="0017760A"/>
    <w:rsid w:val="00177DFB"/>
    <w:rsid w:val="00181AE0"/>
    <w:rsid w:val="00182280"/>
    <w:rsid w:val="00182B35"/>
    <w:rsid w:val="00182E4F"/>
    <w:rsid w:val="0018420D"/>
    <w:rsid w:val="00184656"/>
    <w:rsid w:val="00184958"/>
    <w:rsid w:val="00184C9A"/>
    <w:rsid w:val="0018505F"/>
    <w:rsid w:val="001851DB"/>
    <w:rsid w:val="00185AC2"/>
    <w:rsid w:val="00185F83"/>
    <w:rsid w:val="00185FB3"/>
    <w:rsid w:val="00187386"/>
    <w:rsid w:val="00190091"/>
    <w:rsid w:val="001905B8"/>
    <w:rsid w:val="00190A10"/>
    <w:rsid w:val="00190A69"/>
    <w:rsid w:val="00190EB0"/>
    <w:rsid w:val="0019186A"/>
    <w:rsid w:val="00191FD6"/>
    <w:rsid w:val="001927B7"/>
    <w:rsid w:val="00192A59"/>
    <w:rsid w:val="00193BBB"/>
    <w:rsid w:val="00193DEC"/>
    <w:rsid w:val="00194233"/>
    <w:rsid w:val="001944D5"/>
    <w:rsid w:val="00195993"/>
    <w:rsid w:val="00195BEE"/>
    <w:rsid w:val="00196AD4"/>
    <w:rsid w:val="00197B47"/>
    <w:rsid w:val="001A1559"/>
    <w:rsid w:val="001A17F4"/>
    <w:rsid w:val="001A2170"/>
    <w:rsid w:val="001A2681"/>
    <w:rsid w:val="001A2A88"/>
    <w:rsid w:val="001A2FEC"/>
    <w:rsid w:val="001A31CA"/>
    <w:rsid w:val="001A321D"/>
    <w:rsid w:val="001A3D1E"/>
    <w:rsid w:val="001A3DD2"/>
    <w:rsid w:val="001A50F6"/>
    <w:rsid w:val="001A5202"/>
    <w:rsid w:val="001A5779"/>
    <w:rsid w:val="001A5DEF"/>
    <w:rsid w:val="001A5EB8"/>
    <w:rsid w:val="001A65B6"/>
    <w:rsid w:val="001A6D40"/>
    <w:rsid w:val="001A750B"/>
    <w:rsid w:val="001A79FD"/>
    <w:rsid w:val="001B046E"/>
    <w:rsid w:val="001B0890"/>
    <w:rsid w:val="001B0A35"/>
    <w:rsid w:val="001B0BD4"/>
    <w:rsid w:val="001B2089"/>
    <w:rsid w:val="001B2675"/>
    <w:rsid w:val="001B2FA4"/>
    <w:rsid w:val="001B33AD"/>
    <w:rsid w:val="001B37D1"/>
    <w:rsid w:val="001B38C9"/>
    <w:rsid w:val="001B3CB2"/>
    <w:rsid w:val="001B3F0D"/>
    <w:rsid w:val="001B449A"/>
    <w:rsid w:val="001B4D5E"/>
    <w:rsid w:val="001B544F"/>
    <w:rsid w:val="001B57EA"/>
    <w:rsid w:val="001B6B19"/>
    <w:rsid w:val="001B6BC0"/>
    <w:rsid w:val="001B71B2"/>
    <w:rsid w:val="001B7D41"/>
    <w:rsid w:val="001B7D99"/>
    <w:rsid w:val="001C0D0E"/>
    <w:rsid w:val="001C0E15"/>
    <w:rsid w:val="001C328D"/>
    <w:rsid w:val="001C35CF"/>
    <w:rsid w:val="001C3B3C"/>
    <w:rsid w:val="001C4722"/>
    <w:rsid w:val="001C484A"/>
    <w:rsid w:val="001C497A"/>
    <w:rsid w:val="001C5201"/>
    <w:rsid w:val="001C5263"/>
    <w:rsid w:val="001C55E0"/>
    <w:rsid w:val="001C5FE9"/>
    <w:rsid w:val="001C76C7"/>
    <w:rsid w:val="001D0A41"/>
    <w:rsid w:val="001D1958"/>
    <w:rsid w:val="001D1E15"/>
    <w:rsid w:val="001D2093"/>
    <w:rsid w:val="001D2260"/>
    <w:rsid w:val="001D29A0"/>
    <w:rsid w:val="001D3CE5"/>
    <w:rsid w:val="001D5336"/>
    <w:rsid w:val="001D5A5E"/>
    <w:rsid w:val="001D6006"/>
    <w:rsid w:val="001D60B5"/>
    <w:rsid w:val="001D7316"/>
    <w:rsid w:val="001D77F8"/>
    <w:rsid w:val="001E01E0"/>
    <w:rsid w:val="001E03A9"/>
    <w:rsid w:val="001E03ED"/>
    <w:rsid w:val="001E0400"/>
    <w:rsid w:val="001E08E2"/>
    <w:rsid w:val="001E196A"/>
    <w:rsid w:val="001E2640"/>
    <w:rsid w:val="001E31E7"/>
    <w:rsid w:val="001E3218"/>
    <w:rsid w:val="001E350E"/>
    <w:rsid w:val="001E4403"/>
    <w:rsid w:val="001E53CC"/>
    <w:rsid w:val="001E5AB3"/>
    <w:rsid w:val="001E5F24"/>
    <w:rsid w:val="001E64DC"/>
    <w:rsid w:val="001E68F8"/>
    <w:rsid w:val="001E7BD9"/>
    <w:rsid w:val="001F0263"/>
    <w:rsid w:val="001F04E9"/>
    <w:rsid w:val="001F056D"/>
    <w:rsid w:val="001F0FF4"/>
    <w:rsid w:val="001F19D3"/>
    <w:rsid w:val="001F2080"/>
    <w:rsid w:val="001F22C4"/>
    <w:rsid w:val="001F27D0"/>
    <w:rsid w:val="001F4055"/>
    <w:rsid w:val="001F4118"/>
    <w:rsid w:val="001F4341"/>
    <w:rsid w:val="001F4EA1"/>
    <w:rsid w:val="001F504A"/>
    <w:rsid w:val="001F565E"/>
    <w:rsid w:val="001F587B"/>
    <w:rsid w:val="001F69A7"/>
    <w:rsid w:val="001F71FA"/>
    <w:rsid w:val="002000BC"/>
    <w:rsid w:val="00200134"/>
    <w:rsid w:val="0020043A"/>
    <w:rsid w:val="00200FBE"/>
    <w:rsid w:val="002015BE"/>
    <w:rsid w:val="0020205D"/>
    <w:rsid w:val="00202714"/>
    <w:rsid w:val="00202B91"/>
    <w:rsid w:val="00202F27"/>
    <w:rsid w:val="00204AF7"/>
    <w:rsid w:val="00204D15"/>
    <w:rsid w:val="00204F84"/>
    <w:rsid w:val="00205A04"/>
    <w:rsid w:val="002073C1"/>
    <w:rsid w:val="00210532"/>
    <w:rsid w:val="002106DC"/>
    <w:rsid w:val="00210CF8"/>
    <w:rsid w:val="002113F5"/>
    <w:rsid w:val="00211696"/>
    <w:rsid w:val="002116C5"/>
    <w:rsid w:val="00211F7F"/>
    <w:rsid w:val="00212B69"/>
    <w:rsid w:val="002142CF"/>
    <w:rsid w:val="00214C76"/>
    <w:rsid w:val="00215525"/>
    <w:rsid w:val="0021584E"/>
    <w:rsid w:val="00215F05"/>
    <w:rsid w:val="002161B2"/>
    <w:rsid w:val="0021786E"/>
    <w:rsid w:val="00217CDE"/>
    <w:rsid w:val="0022003F"/>
    <w:rsid w:val="0022204D"/>
    <w:rsid w:val="00222452"/>
    <w:rsid w:val="0022250B"/>
    <w:rsid w:val="00223687"/>
    <w:rsid w:val="002238F7"/>
    <w:rsid w:val="00223AA1"/>
    <w:rsid w:val="002242A9"/>
    <w:rsid w:val="0022470C"/>
    <w:rsid w:val="002257F0"/>
    <w:rsid w:val="00226666"/>
    <w:rsid w:val="00227BCF"/>
    <w:rsid w:val="00230419"/>
    <w:rsid w:val="00230F3C"/>
    <w:rsid w:val="002310F2"/>
    <w:rsid w:val="0023291E"/>
    <w:rsid w:val="00232E5D"/>
    <w:rsid w:val="00232E8D"/>
    <w:rsid w:val="002346FE"/>
    <w:rsid w:val="00234FEA"/>
    <w:rsid w:val="00235579"/>
    <w:rsid w:val="00235F44"/>
    <w:rsid w:val="0023610F"/>
    <w:rsid w:val="00237235"/>
    <w:rsid w:val="00240243"/>
    <w:rsid w:val="00241C5C"/>
    <w:rsid w:val="002421D9"/>
    <w:rsid w:val="0024230F"/>
    <w:rsid w:val="00242F46"/>
    <w:rsid w:val="00243221"/>
    <w:rsid w:val="00243D21"/>
    <w:rsid w:val="00244B0C"/>
    <w:rsid w:val="00244F1D"/>
    <w:rsid w:val="00245E28"/>
    <w:rsid w:val="00245E72"/>
    <w:rsid w:val="00245F29"/>
    <w:rsid w:val="00246FE1"/>
    <w:rsid w:val="002473AD"/>
    <w:rsid w:val="00247425"/>
    <w:rsid w:val="002474C5"/>
    <w:rsid w:val="00247C15"/>
    <w:rsid w:val="0025112E"/>
    <w:rsid w:val="002514A6"/>
    <w:rsid w:val="002515CE"/>
    <w:rsid w:val="002522F2"/>
    <w:rsid w:val="00252773"/>
    <w:rsid w:val="00252F36"/>
    <w:rsid w:val="00253319"/>
    <w:rsid w:val="00253B4B"/>
    <w:rsid w:val="00255879"/>
    <w:rsid w:val="00255AAA"/>
    <w:rsid w:val="00255C29"/>
    <w:rsid w:val="00255D2E"/>
    <w:rsid w:val="0025604C"/>
    <w:rsid w:val="002566DE"/>
    <w:rsid w:val="002569CF"/>
    <w:rsid w:val="00256C7A"/>
    <w:rsid w:val="0025729A"/>
    <w:rsid w:val="002576FA"/>
    <w:rsid w:val="00257A4E"/>
    <w:rsid w:val="00257C87"/>
    <w:rsid w:val="0026014D"/>
    <w:rsid w:val="0026099B"/>
    <w:rsid w:val="00260EC2"/>
    <w:rsid w:val="00261C16"/>
    <w:rsid w:val="00262314"/>
    <w:rsid w:val="0026296A"/>
    <w:rsid w:val="002629CF"/>
    <w:rsid w:val="00264B01"/>
    <w:rsid w:val="00264B4F"/>
    <w:rsid w:val="00264C4B"/>
    <w:rsid w:val="00265075"/>
    <w:rsid w:val="0026558F"/>
    <w:rsid w:val="002656DF"/>
    <w:rsid w:val="0026581C"/>
    <w:rsid w:val="002666FC"/>
    <w:rsid w:val="00266B35"/>
    <w:rsid w:val="00266DDC"/>
    <w:rsid w:val="00266DE9"/>
    <w:rsid w:val="002675D7"/>
    <w:rsid w:val="00267BC0"/>
    <w:rsid w:val="00270615"/>
    <w:rsid w:val="00271ABF"/>
    <w:rsid w:val="002721CD"/>
    <w:rsid w:val="00272300"/>
    <w:rsid w:val="0027255B"/>
    <w:rsid w:val="00272BF8"/>
    <w:rsid w:val="002734C7"/>
    <w:rsid w:val="00273944"/>
    <w:rsid w:val="00274509"/>
    <w:rsid w:val="00275402"/>
    <w:rsid w:val="002768BB"/>
    <w:rsid w:val="00277148"/>
    <w:rsid w:val="00277B72"/>
    <w:rsid w:val="00280DFB"/>
    <w:rsid w:val="002812CA"/>
    <w:rsid w:val="00281760"/>
    <w:rsid w:val="00282097"/>
    <w:rsid w:val="00283347"/>
    <w:rsid w:val="002837D7"/>
    <w:rsid w:val="00283D25"/>
    <w:rsid w:val="0028451F"/>
    <w:rsid w:val="00285BC9"/>
    <w:rsid w:val="00287D33"/>
    <w:rsid w:val="00290660"/>
    <w:rsid w:val="00290936"/>
    <w:rsid w:val="00290992"/>
    <w:rsid w:val="002913F1"/>
    <w:rsid w:val="00291762"/>
    <w:rsid w:val="00291FE4"/>
    <w:rsid w:val="00292683"/>
    <w:rsid w:val="00292E07"/>
    <w:rsid w:val="00292F70"/>
    <w:rsid w:val="00293C57"/>
    <w:rsid w:val="002944DB"/>
    <w:rsid w:val="002945A6"/>
    <w:rsid w:val="00294883"/>
    <w:rsid w:val="00294907"/>
    <w:rsid w:val="00294A4E"/>
    <w:rsid w:val="00294B0F"/>
    <w:rsid w:val="00294CC0"/>
    <w:rsid w:val="00295976"/>
    <w:rsid w:val="00295B2A"/>
    <w:rsid w:val="00295D0E"/>
    <w:rsid w:val="00295FA2"/>
    <w:rsid w:val="00296C61"/>
    <w:rsid w:val="0029763E"/>
    <w:rsid w:val="0029768C"/>
    <w:rsid w:val="00297A86"/>
    <w:rsid w:val="00297C72"/>
    <w:rsid w:val="002A0003"/>
    <w:rsid w:val="002A0757"/>
    <w:rsid w:val="002A121C"/>
    <w:rsid w:val="002A149F"/>
    <w:rsid w:val="002A1C03"/>
    <w:rsid w:val="002A227F"/>
    <w:rsid w:val="002A26D8"/>
    <w:rsid w:val="002A3195"/>
    <w:rsid w:val="002A4088"/>
    <w:rsid w:val="002A41A0"/>
    <w:rsid w:val="002A4D30"/>
    <w:rsid w:val="002A65F0"/>
    <w:rsid w:val="002A6926"/>
    <w:rsid w:val="002A6E1C"/>
    <w:rsid w:val="002A7014"/>
    <w:rsid w:val="002A7AB7"/>
    <w:rsid w:val="002B0271"/>
    <w:rsid w:val="002B02B8"/>
    <w:rsid w:val="002B0373"/>
    <w:rsid w:val="002B05C4"/>
    <w:rsid w:val="002B1D9D"/>
    <w:rsid w:val="002B1EE6"/>
    <w:rsid w:val="002B212E"/>
    <w:rsid w:val="002B21B0"/>
    <w:rsid w:val="002B2C38"/>
    <w:rsid w:val="002B2EAF"/>
    <w:rsid w:val="002B31BF"/>
    <w:rsid w:val="002B33E3"/>
    <w:rsid w:val="002B33FA"/>
    <w:rsid w:val="002B36C2"/>
    <w:rsid w:val="002B3BC2"/>
    <w:rsid w:val="002B3EC4"/>
    <w:rsid w:val="002B3EF7"/>
    <w:rsid w:val="002B4378"/>
    <w:rsid w:val="002B45F5"/>
    <w:rsid w:val="002B4627"/>
    <w:rsid w:val="002B4AB9"/>
    <w:rsid w:val="002B4F61"/>
    <w:rsid w:val="002B5183"/>
    <w:rsid w:val="002B651B"/>
    <w:rsid w:val="002B734F"/>
    <w:rsid w:val="002C0537"/>
    <w:rsid w:val="002C18E1"/>
    <w:rsid w:val="002C1C44"/>
    <w:rsid w:val="002C1DA3"/>
    <w:rsid w:val="002C253D"/>
    <w:rsid w:val="002C258E"/>
    <w:rsid w:val="002C25F4"/>
    <w:rsid w:val="002C337D"/>
    <w:rsid w:val="002C3434"/>
    <w:rsid w:val="002C39A0"/>
    <w:rsid w:val="002C40F8"/>
    <w:rsid w:val="002C4B83"/>
    <w:rsid w:val="002C5AE8"/>
    <w:rsid w:val="002C5C16"/>
    <w:rsid w:val="002C711D"/>
    <w:rsid w:val="002C79DA"/>
    <w:rsid w:val="002D06D0"/>
    <w:rsid w:val="002D0B09"/>
    <w:rsid w:val="002D0F80"/>
    <w:rsid w:val="002D1D7B"/>
    <w:rsid w:val="002D39B6"/>
    <w:rsid w:val="002D3D11"/>
    <w:rsid w:val="002D3E0F"/>
    <w:rsid w:val="002D40DC"/>
    <w:rsid w:val="002D51E5"/>
    <w:rsid w:val="002D5C8E"/>
    <w:rsid w:val="002D6FA9"/>
    <w:rsid w:val="002D7799"/>
    <w:rsid w:val="002D7F01"/>
    <w:rsid w:val="002E10F1"/>
    <w:rsid w:val="002E11D4"/>
    <w:rsid w:val="002E1948"/>
    <w:rsid w:val="002E21D4"/>
    <w:rsid w:val="002E2340"/>
    <w:rsid w:val="002E4178"/>
    <w:rsid w:val="002E4B83"/>
    <w:rsid w:val="002E4CDC"/>
    <w:rsid w:val="002E4CE5"/>
    <w:rsid w:val="002E4DDC"/>
    <w:rsid w:val="002E5547"/>
    <w:rsid w:val="002E613D"/>
    <w:rsid w:val="002E6167"/>
    <w:rsid w:val="002E668B"/>
    <w:rsid w:val="002E66A0"/>
    <w:rsid w:val="002E6BEB"/>
    <w:rsid w:val="002E7012"/>
    <w:rsid w:val="002E752E"/>
    <w:rsid w:val="002E75AD"/>
    <w:rsid w:val="002F037C"/>
    <w:rsid w:val="002F078E"/>
    <w:rsid w:val="002F08FF"/>
    <w:rsid w:val="002F1645"/>
    <w:rsid w:val="002F29EC"/>
    <w:rsid w:val="002F2E64"/>
    <w:rsid w:val="002F4EEB"/>
    <w:rsid w:val="002F5705"/>
    <w:rsid w:val="002F7D56"/>
    <w:rsid w:val="0030066E"/>
    <w:rsid w:val="0030276A"/>
    <w:rsid w:val="003027E6"/>
    <w:rsid w:val="00303393"/>
    <w:rsid w:val="00303537"/>
    <w:rsid w:val="00303CC8"/>
    <w:rsid w:val="00304129"/>
    <w:rsid w:val="0030521D"/>
    <w:rsid w:val="0030592B"/>
    <w:rsid w:val="00306478"/>
    <w:rsid w:val="0030787D"/>
    <w:rsid w:val="00307A2F"/>
    <w:rsid w:val="00311A6E"/>
    <w:rsid w:val="00311D6E"/>
    <w:rsid w:val="00311D83"/>
    <w:rsid w:val="00312472"/>
    <w:rsid w:val="00312AB7"/>
    <w:rsid w:val="00312BE1"/>
    <w:rsid w:val="003134C3"/>
    <w:rsid w:val="0031361D"/>
    <w:rsid w:val="00314B9F"/>
    <w:rsid w:val="00314D24"/>
    <w:rsid w:val="00315CD4"/>
    <w:rsid w:val="00316BCF"/>
    <w:rsid w:val="003203CD"/>
    <w:rsid w:val="00320AAB"/>
    <w:rsid w:val="00322AF7"/>
    <w:rsid w:val="00323C8E"/>
    <w:rsid w:val="003240EB"/>
    <w:rsid w:val="00324192"/>
    <w:rsid w:val="00324D57"/>
    <w:rsid w:val="00325412"/>
    <w:rsid w:val="0032575A"/>
    <w:rsid w:val="0032599B"/>
    <w:rsid w:val="00325D31"/>
    <w:rsid w:val="0032747F"/>
    <w:rsid w:val="003275CA"/>
    <w:rsid w:val="00327689"/>
    <w:rsid w:val="003302A7"/>
    <w:rsid w:val="00330734"/>
    <w:rsid w:val="003307D2"/>
    <w:rsid w:val="003312C2"/>
    <w:rsid w:val="003316E8"/>
    <w:rsid w:val="00331DF6"/>
    <w:rsid w:val="00332417"/>
    <w:rsid w:val="00332686"/>
    <w:rsid w:val="0033299F"/>
    <w:rsid w:val="00332BE8"/>
    <w:rsid w:val="0033304B"/>
    <w:rsid w:val="00333167"/>
    <w:rsid w:val="0033332E"/>
    <w:rsid w:val="003333D5"/>
    <w:rsid w:val="00334655"/>
    <w:rsid w:val="00334E50"/>
    <w:rsid w:val="00335821"/>
    <w:rsid w:val="00335CA1"/>
    <w:rsid w:val="0033630C"/>
    <w:rsid w:val="00336BFD"/>
    <w:rsid w:val="00336DEC"/>
    <w:rsid w:val="00336E82"/>
    <w:rsid w:val="00337CFC"/>
    <w:rsid w:val="00337DBE"/>
    <w:rsid w:val="00337FB8"/>
    <w:rsid w:val="00340179"/>
    <w:rsid w:val="00340470"/>
    <w:rsid w:val="0034058C"/>
    <w:rsid w:val="00340840"/>
    <w:rsid w:val="00341214"/>
    <w:rsid w:val="003419C4"/>
    <w:rsid w:val="0034223C"/>
    <w:rsid w:val="00342438"/>
    <w:rsid w:val="00342C3B"/>
    <w:rsid w:val="00343113"/>
    <w:rsid w:val="00343778"/>
    <w:rsid w:val="00343C06"/>
    <w:rsid w:val="00343E49"/>
    <w:rsid w:val="00344088"/>
    <w:rsid w:val="00344AAC"/>
    <w:rsid w:val="00345E8D"/>
    <w:rsid w:val="0034639E"/>
    <w:rsid w:val="003468BB"/>
    <w:rsid w:val="00347061"/>
    <w:rsid w:val="003470BA"/>
    <w:rsid w:val="00347518"/>
    <w:rsid w:val="00347E20"/>
    <w:rsid w:val="0035077C"/>
    <w:rsid w:val="00350B8F"/>
    <w:rsid w:val="00350F09"/>
    <w:rsid w:val="00350FAA"/>
    <w:rsid w:val="00350FB0"/>
    <w:rsid w:val="00351ABD"/>
    <w:rsid w:val="00352A4C"/>
    <w:rsid w:val="00353D5E"/>
    <w:rsid w:val="00353EBE"/>
    <w:rsid w:val="0035462E"/>
    <w:rsid w:val="0035495E"/>
    <w:rsid w:val="00354963"/>
    <w:rsid w:val="003551C2"/>
    <w:rsid w:val="003553CA"/>
    <w:rsid w:val="0035544F"/>
    <w:rsid w:val="00355546"/>
    <w:rsid w:val="003555EC"/>
    <w:rsid w:val="00357C54"/>
    <w:rsid w:val="00357C6F"/>
    <w:rsid w:val="003601F7"/>
    <w:rsid w:val="003602F9"/>
    <w:rsid w:val="00360D3F"/>
    <w:rsid w:val="003610B1"/>
    <w:rsid w:val="003613E1"/>
    <w:rsid w:val="00361477"/>
    <w:rsid w:val="003616BF"/>
    <w:rsid w:val="003618C1"/>
    <w:rsid w:val="00361A40"/>
    <w:rsid w:val="003628E3"/>
    <w:rsid w:val="00363015"/>
    <w:rsid w:val="00363279"/>
    <w:rsid w:val="0036351A"/>
    <w:rsid w:val="0036596F"/>
    <w:rsid w:val="003661AE"/>
    <w:rsid w:val="00367395"/>
    <w:rsid w:val="003676A0"/>
    <w:rsid w:val="003707D2"/>
    <w:rsid w:val="00370E3F"/>
    <w:rsid w:val="00371613"/>
    <w:rsid w:val="00372060"/>
    <w:rsid w:val="00373874"/>
    <w:rsid w:val="00373E4E"/>
    <w:rsid w:val="00374147"/>
    <w:rsid w:val="00374254"/>
    <w:rsid w:val="00374615"/>
    <w:rsid w:val="003753AB"/>
    <w:rsid w:val="0037546A"/>
    <w:rsid w:val="003755CB"/>
    <w:rsid w:val="00376157"/>
    <w:rsid w:val="00376C67"/>
    <w:rsid w:val="003776E0"/>
    <w:rsid w:val="00377F42"/>
    <w:rsid w:val="003800A7"/>
    <w:rsid w:val="00380701"/>
    <w:rsid w:val="003808D2"/>
    <w:rsid w:val="00380FC8"/>
    <w:rsid w:val="00381B60"/>
    <w:rsid w:val="003825F0"/>
    <w:rsid w:val="00382705"/>
    <w:rsid w:val="0038283F"/>
    <w:rsid w:val="00382F2E"/>
    <w:rsid w:val="00383076"/>
    <w:rsid w:val="00383E32"/>
    <w:rsid w:val="00384864"/>
    <w:rsid w:val="0038521B"/>
    <w:rsid w:val="003852FB"/>
    <w:rsid w:val="003859BA"/>
    <w:rsid w:val="00385EB2"/>
    <w:rsid w:val="003877B8"/>
    <w:rsid w:val="003878A7"/>
    <w:rsid w:val="00387A70"/>
    <w:rsid w:val="00387AC7"/>
    <w:rsid w:val="00387EEF"/>
    <w:rsid w:val="00390078"/>
    <w:rsid w:val="003905D5"/>
    <w:rsid w:val="00390A96"/>
    <w:rsid w:val="00390B12"/>
    <w:rsid w:val="00392068"/>
    <w:rsid w:val="00392DFC"/>
    <w:rsid w:val="003935CD"/>
    <w:rsid w:val="00393610"/>
    <w:rsid w:val="0039364B"/>
    <w:rsid w:val="003939B6"/>
    <w:rsid w:val="003944C3"/>
    <w:rsid w:val="00394677"/>
    <w:rsid w:val="003946B0"/>
    <w:rsid w:val="0039619C"/>
    <w:rsid w:val="003973D7"/>
    <w:rsid w:val="003976E1"/>
    <w:rsid w:val="00397BA0"/>
    <w:rsid w:val="003A054A"/>
    <w:rsid w:val="003A0C8B"/>
    <w:rsid w:val="003A0D0A"/>
    <w:rsid w:val="003A16EA"/>
    <w:rsid w:val="003A1825"/>
    <w:rsid w:val="003A1B69"/>
    <w:rsid w:val="003A1B82"/>
    <w:rsid w:val="003A1C14"/>
    <w:rsid w:val="003A1DB3"/>
    <w:rsid w:val="003A240D"/>
    <w:rsid w:val="003A2782"/>
    <w:rsid w:val="003A2D84"/>
    <w:rsid w:val="003A2E0C"/>
    <w:rsid w:val="003A4602"/>
    <w:rsid w:val="003A4D31"/>
    <w:rsid w:val="003A6096"/>
    <w:rsid w:val="003B0DB5"/>
    <w:rsid w:val="003B1EC9"/>
    <w:rsid w:val="003B2747"/>
    <w:rsid w:val="003B3073"/>
    <w:rsid w:val="003B33D4"/>
    <w:rsid w:val="003B3613"/>
    <w:rsid w:val="003B392C"/>
    <w:rsid w:val="003B3BC0"/>
    <w:rsid w:val="003B4ED6"/>
    <w:rsid w:val="003B568C"/>
    <w:rsid w:val="003B6384"/>
    <w:rsid w:val="003B6532"/>
    <w:rsid w:val="003B764A"/>
    <w:rsid w:val="003C07D0"/>
    <w:rsid w:val="003C18F4"/>
    <w:rsid w:val="003C1C92"/>
    <w:rsid w:val="003C1DD9"/>
    <w:rsid w:val="003C21AA"/>
    <w:rsid w:val="003C25F8"/>
    <w:rsid w:val="003C2EEB"/>
    <w:rsid w:val="003C41FC"/>
    <w:rsid w:val="003C4714"/>
    <w:rsid w:val="003C5F38"/>
    <w:rsid w:val="003C666D"/>
    <w:rsid w:val="003C66DD"/>
    <w:rsid w:val="003C6D76"/>
    <w:rsid w:val="003C756D"/>
    <w:rsid w:val="003C75A5"/>
    <w:rsid w:val="003C7907"/>
    <w:rsid w:val="003D0705"/>
    <w:rsid w:val="003D116D"/>
    <w:rsid w:val="003D187C"/>
    <w:rsid w:val="003D21F1"/>
    <w:rsid w:val="003D2542"/>
    <w:rsid w:val="003D2594"/>
    <w:rsid w:val="003D3885"/>
    <w:rsid w:val="003D45DA"/>
    <w:rsid w:val="003D53FC"/>
    <w:rsid w:val="003D6005"/>
    <w:rsid w:val="003D6822"/>
    <w:rsid w:val="003D6B9B"/>
    <w:rsid w:val="003D7133"/>
    <w:rsid w:val="003D721B"/>
    <w:rsid w:val="003D73B0"/>
    <w:rsid w:val="003D7473"/>
    <w:rsid w:val="003D77BA"/>
    <w:rsid w:val="003D7998"/>
    <w:rsid w:val="003E0498"/>
    <w:rsid w:val="003E1767"/>
    <w:rsid w:val="003E18B6"/>
    <w:rsid w:val="003E287C"/>
    <w:rsid w:val="003E3096"/>
    <w:rsid w:val="003E339F"/>
    <w:rsid w:val="003E3657"/>
    <w:rsid w:val="003E3A47"/>
    <w:rsid w:val="003E3BCD"/>
    <w:rsid w:val="003E4683"/>
    <w:rsid w:val="003E4E26"/>
    <w:rsid w:val="003E59AF"/>
    <w:rsid w:val="003E68FB"/>
    <w:rsid w:val="003E6C6A"/>
    <w:rsid w:val="003F01A4"/>
    <w:rsid w:val="003F18E9"/>
    <w:rsid w:val="003F1ED2"/>
    <w:rsid w:val="003F2036"/>
    <w:rsid w:val="003F2042"/>
    <w:rsid w:val="003F20B6"/>
    <w:rsid w:val="003F23C0"/>
    <w:rsid w:val="003F34E9"/>
    <w:rsid w:val="003F35BF"/>
    <w:rsid w:val="003F3810"/>
    <w:rsid w:val="003F426A"/>
    <w:rsid w:val="003F47BE"/>
    <w:rsid w:val="003F483F"/>
    <w:rsid w:val="003F55B2"/>
    <w:rsid w:val="003F5B66"/>
    <w:rsid w:val="003F5E58"/>
    <w:rsid w:val="003F6127"/>
    <w:rsid w:val="003F66DE"/>
    <w:rsid w:val="003F69FF"/>
    <w:rsid w:val="003F76FC"/>
    <w:rsid w:val="003F7712"/>
    <w:rsid w:val="0040064F"/>
    <w:rsid w:val="00402C36"/>
    <w:rsid w:val="00403EE2"/>
    <w:rsid w:val="0040427D"/>
    <w:rsid w:val="00404405"/>
    <w:rsid w:val="00405680"/>
    <w:rsid w:val="00406CBB"/>
    <w:rsid w:val="00406D95"/>
    <w:rsid w:val="004071BB"/>
    <w:rsid w:val="00407A02"/>
    <w:rsid w:val="00410342"/>
    <w:rsid w:val="0041040E"/>
    <w:rsid w:val="0041090B"/>
    <w:rsid w:val="004109A0"/>
    <w:rsid w:val="00410C4C"/>
    <w:rsid w:val="00410F43"/>
    <w:rsid w:val="00410FB5"/>
    <w:rsid w:val="00411323"/>
    <w:rsid w:val="00411AF5"/>
    <w:rsid w:val="00411B8A"/>
    <w:rsid w:val="004120FB"/>
    <w:rsid w:val="00412249"/>
    <w:rsid w:val="00412891"/>
    <w:rsid w:val="00413299"/>
    <w:rsid w:val="0041384D"/>
    <w:rsid w:val="00413F82"/>
    <w:rsid w:val="00414287"/>
    <w:rsid w:val="00414368"/>
    <w:rsid w:val="00415851"/>
    <w:rsid w:val="00415E08"/>
    <w:rsid w:val="004165B1"/>
    <w:rsid w:val="004167A0"/>
    <w:rsid w:val="00416F99"/>
    <w:rsid w:val="00420D03"/>
    <w:rsid w:val="00420FE5"/>
    <w:rsid w:val="004211C3"/>
    <w:rsid w:val="00422BE8"/>
    <w:rsid w:val="00422FDC"/>
    <w:rsid w:val="00424071"/>
    <w:rsid w:val="004240A8"/>
    <w:rsid w:val="00424495"/>
    <w:rsid w:val="00424995"/>
    <w:rsid w:val="004254E9"/>
    <w:rsid w:val="00425DF0"/>
    <w:rsid w:val="00426395"/>
    <w:rsid w:val="00426604"/>
    <w:rsid w:val="004266D4"/>
    <w:rsid w:val="0042691A"/>
    <w:rsid w:val="00426C0C"/>
    <w:rsid w:val="00426D78"/>
    <w:rsid w:val="0042798E"/>
    <w:rsid w:val="004303DF"/>
    <w:rsid w:val="004309A6"/>
    <w:rsid w:val="00431A16"/>
    <w:rsid w:val="00432105"/>
    <w:rsid w:val="00432B5B"/>
    <w:rsid w:val="00433514"/>
    <w:rsid w:val="004336BE"/>
    <w:rsid w:val="00434E80"/>
    <w:rsid w:val="004353BF"/>
    <w:rsid w:val="00435E79"/>
    <w:rsid w:val="00436918"/>
    <w:rsid w:val="004370D2"/>
    <w:rsid w:val="00437649"/>
    <w:rsid w:val="00437741"/>
    <w:rsid w:val="00437EF0"/>
    <w:rsid w:val="00440614"/>
    <w:rsid w:val="00440C57"/>
    <w:rsid w:val="00440D6B"/>
    <w:rsid w:val="004425A7"/>
    <w:rsid w:val="004429B4"/>
    <w:rsid w:val="00442A4B"/>
    <w:rsid w:val="00442BF0"/>
    <w:rsid w:val="004431B8"/>
    <w:rsid w:val="0044493C"/>
    <w:rsid w:val="00446597"/>
    <w:rsid w:val="004472CF"/>
    <w:rsid w:val="00447446"/>
    <w:rsid w:val="0044772D"/>
    <w:rsid w:val="00447C08"/>
    <w:rsid w:val="0045077A"/>
    <w:rsid w:val="00450D43"/>
    <w:rsid w:val="00450E8B"/>
    <w:rsid w:val="00451C6C"/>
    <w:rsid w:val="004525BC"/>
    <w:rsid w:val="00452D2C"/>
    <w:rsid w:val="00452F6E"/>
    <w:rsid w:val="00452FA0"/>
    <w:rsid w:val="0045342A"/>
    <w:rsid w:val="004545DC"/>
    <w:rsid w:val="004546E5"/>
    <w:rsid w:val="00454766"/>
    <w:rsid w:val="004553D5"/>
    <w:rsid w:val="00456BE0"/>
    <w:rsid w:val="00457925"/>
    <w:rsid w:val="00457CAC"/>
    <w:rsid w:val="00457F8E"/>
    <w:rsid w:val="00460277"/>
    <w:rsid w:val="004615CA"/>
    <w:rsid w:val="004618E0"/>
    <w:rsid w:val="00462707"/>
    <w:rsid w:val="00463255"/>
    <w:rsid w:val="004637D2"/>
    <w:rsid w:val="00464AB3"/>
    <w:rsid w:val="00465706"/>
    <w:rsid w:val="00465AA8"/>
    <w:rsid w:val="00465AF2"/>
    <w:rsid w:val="00466A12"/>
    <w:rsid w:val="00466AF1"/>
    <w:rsid w:val="00467909"/>
    <w:rsid w:val="00467983"/>
    <w:rsid w:val="0047229E"/>
    <w:rsid w:val="004727FB"/>
    <w:rsid w:val="00473338"/>
    <w:rsid w:val="00473656"/>
    <w:rsid w:val="004736C9"/>
    <w:rsid w:val="00474307"/>
    <w:rsid w:val="00476258"/>
    <w:rsid w:val="004768DD"/>
    <w:rsid w:val="00476AB3"/>
    <w:rsid w:val="00477EC1"/>
    <w:rsid w:val="004802D2"/>
    <w:rsid w:val="0048054A"/>
    <w:rsid w:val="004806B2"/>
    <w:rsid w:val="0048081F"/>
    <w:rsid w:val="0048083C"/>
    <w:rsid w:val="00480F59"/>
    <w:rsid w:val="00481278"/>
    <w:rsid w:val="00481CDF"/>
    <w:rsid w:val="00482425"/>
    <w:rsid w:val="0048323E"/>
    <w:rsid w:val="004833AA"/>
    <w:rsid w:val="00484E2A"/>
    <w:rsid w:val="004852A3"/>
    <w:rsid w:val="0048569C"/>
    <w:rsid w:val="00486257"/>
    <w:rsid w:val="0048715C"/>
    <w:rsid w:val="00490152"/>
    <w:rsid w:val="00490EC1"/>
    <w:rsid w:val="004915E8"/>
    <w:rsid w:val="00491680"/>
    <w:rsid w:val="00493BE3"/>
    <w:rsid w:val="004940B6"/>
    <w:rsid w:val="0049415B"/>
    <w:rsid w:val="00494C24"/>
    <w:rsid w:val="004958D4"/>
    <w:rsid w:val="00495D96"/>
    <w:rsid w:val="004979B8"/>
    <w:rsid w:val="004A0299"/>
    <w:rsid w:val="004A06F8"/>
    <w:rsid w:val="004A1C22"/>
    <w:rsid w:val="004A1EFB"/>
    <w:rsid w:val="004A1FBE"/>
    <w:rsid w:val="004A389B"/>
    <w:rsid w:val="004A3E13"/>
    <w:rsid w:val="004A40D1"/>
    <w:rsid w:val="004A455E"/>
    <w:rsid w:val="004A4611"/>
    <w:rsid w:val="004A4886"/>
    <w:rsid w:val="004A621D"/>
    <w:rsid w:val="004A6248"/>
    <w:rsid w:val="004A7A1C"/>
    <w:rsid w:val="004B0001"/>
    <w:rsid w:val="004B0625"/>
    <w:rsid w:val="004B13F0"/>
    <w:rsid w:val="004B23E7"/>
    <w:rsid w:val="004B2574"/>
    <w:rsid w:val="004B335B"/>
    <w:rsid w:val="004B3BD2"/>
    <w:rsid w:val="004B4303"/>
    <w:rsid w:val="004B4427"/>
    <w:rsid w:val="004B4FE9"/>
    <w:rsid w:val="004B5395"/>
    <w:rsid w:val="004B64B4"/>
    <w:rsid w:val="004B64F2"/>
    <w:rsid w:val="004C017F"/>
    <w:rsid w:val="004C0366"/>
    <w:rsid w:val="004C149F"/>
    <w:rsid w:val="004C1A66"/>
    <w:rsid w:val="004C1D36"/>
    <w:rsid w:val="004C1DAC"/>
    <w:rsid w:val="004C2A7E"/>
    <w:rsid w:val="004C30DD"/>
    <w:rsid w:val="004C31EA"/>
    <w:rsid w:val="004C334B"/>
    <w:rsid w:val="004C457B"/>
    <w:rsid w:val="004C4E51"/>
    <w:rsid w:val="004C57A0"/>
    <w:rsid w:val="004C6965"/>
    <w:rsid w:val="004C7013"/>
    <w:rsid w:val="004C75C5"/>
    <w:rsid w:val="004C7809"/>
    <w:rsid w:val="004C7FBB"/>
    <w:rsid w:val="004D0166"/>
    <w:rsid w:val="004D0B82"/>
    <w:rsid w:val="004D2ED1"/>
    <w:rsid w:val="004D4C64"/>
    <w:rsid w:val="004D4D6B"/>
    <w:rsid w:val="004D5419"/>
    <w:rsid w:val="004D5F57"/>
    <w:rsid w:val="004D6323"/>
    <w:rsid w:val="004D66DD"/>
    <w:rsid w:val="004D6A59"/>
    <w:rsid w:val="004D712F"/>
    <w:rsid w:val="004D7138"/>
    <w:rsid w:val="004D7575"/>
    <w:rsid w:val="004E0997"/>
    <w:rsid w:val="004E12CD"/>
    <w:rsid w:val="004E15AC"/>
    <w:rsid w:val="004E18D8"/>
    <w:rsid w:val="004E1AD9"/>
    <w:rsid w:val="004E2136"/>
    <w:rsid w:val="004E3F07"/>
    <w:rsid w:val="004E3F5A"/>
    <w:rsid w:val="004E40A7"/>
    <w:rsid w:val="004E4640"/>
    <w:rsid w:val="004E4676"/>
    <w:rsid w:val="004E4B55"/>
    <w:rsid w:val="004E4DC5"/>
    <w:rsid w:val="004E653F"/>
    <w:rsid w:val="004E7044"/>
    <w:rsid w:val="004E72C3"/>
    <w:rsid w:val="004F06E7"/>
    <w:rsid w:val="004F2147"/>
    <w:rsid w:val="004F26D4"/>
    <w:rsid w:val="004F2BB2"/>
    <w:rsid w:val="004F2CD1"/>
    <w:rsid w:val="004F3592"/>
    <w:rsid w:val="004F3B83"/>
    <w:rsid w:val="004F49BA"/>
    <w:rsid w:val="004F4DBA"/>
    <w:rsid w:val="004F52AC"/>
    <w:rsid w:val="004F57BD"/>
    <w:rsid w:val="004F5D25"/>
    <w:rsid w:val="004F74F0"/>
    <w:rsid w:val="004F7C52"/>
    <w:rsid w:val="005002BE"/>
    <w:rsid w:val="00501574"/>
    <w:rsid w:val="005022A9"/>
    <w:rsid w:val="00502ACC"/>
    <w:rsid w:val="00503883"/>
    <w:rsid w:val="0050420F"/>
    <w:rsid w:val="00504F88"/>
    <w:rsid w:val="0050580F"/>
    <w:rsid w:val="0050795F"/>
    <w:rsid w:val="00507A66"/>
    <w:rsid w:val="00507CA3"/>
    <w:rsid w:val="00510E7C"/>
    <w:rsid w:val="005122DB"/>
    <w:rsid w:val="00512B8B"/>
    <w:rsid w:val="00513C26"/>
    <w:rsid w:val="005144B5"/>
    <w:rsid w:val="00514F99"/>
    <w:rsid w:val="005150ED"/>
    <w:rsid w:val="005155EC"/>
    <w:rsid w:val="00515924"/>
    <w:rsid w:val="00515A65"/>
    <w:rsid w:val="0051695A"/>
    <w:rsid w:val="00516EFE"/>
    <w:rsid w:val="005170EB"/>
    <w:rsid w:val="0051744E"/>
    <w:rsid w:val="00520947"/>
    <w:rsid w:val="00520D80"/>
    <w:rsid w:val="005217FA"/>
    <w:rsid w:val="005218EB"/>
    <w:rsid w:val="00522D66"/>
    <w:rsid w:val="00523460"/>
    <w:rsid w:val="005240B8"/>
    <w:rsid w:val="0052503D"/>
    <w:rsid w:val="00525FD6"/>
    <w:rsid w:val="00526ED8"/>
    <w:rsid w:val="00527BF0"/>
    <w:rsid w:val="00527C16"/>
    <w:rsid w:val="00530262"/>
    <w:rsid w:val="00530F80"/>
    <w:rsid w:val="005316C9"/>
    <w:rsid w:val="00531883"/>
    <w:rsid w:val="00531B8D"/>
    <w:rsid w:val="00531FBE"/>
    <w:rsid w:val="005320B1"/>
    <w:rsid w:val="005323C3"/>
    <w:rsid w:val="00532826"/>
    <w:rsid w:val="00532E94"/>
    <w:rsid w:val="005330C7"/>
    <w:rsid w:val="0053315F"/>
    <w:rsid w:val="00533340"/>
    <w:rsid w:val="00533EB1"/>
    <w:rsid w:val="00534858"/>
    <w:rsid w:val="00534C71"/>
    <w:rsid w:val="00534D09"/>
    <w:rsid w:val="00534DB5"/>
    <w:rsid w:val="00534FB1"/>
    <w:rsid w:val="005359CF"/>
    <w:rsid w:val="00535AC1"/>
    <w:rsid w:val="00535FC0"/>
    <w:rsid w:val="00536EBE"/>
    <w:rsid w:val="005379B3"/>
    <w:rsid w:val="0054002A"/>
    <w:rsid w:val="0054010D"/>
    <w:rsid w:val="00540330"/>
    <w:rsid w:val="00540556"/>
    <w:rsid w:val="00540606"/>
    <w:rsid w:val="0054138D"/>
    <w:rsid w:val="0054145D"/>
    <w:rsid w:val="00541A28"/>
    <w:rsid w:val="00541C2B"/>
    <w:rsid w:val="0054444F"/>
    <w:rsid w:val="00544499"/>
    <w:rsid w:val="00544A6C"/>
    <w:rsid w:val="00544EF6"/>
    <w:rsid w:val="005451F0"/>
    <w:rsid w:val="0054593E"/>
    <w:rsid w:val="00545A7F"/>
    <w:rsid w:val="00546578"/>
    <w:rsid w:val="00547689"/>
    <w:rsid w:val="00547841"/>
    <w:rsid w:val="0054793F"/>
    <w:rsid w:val="00547B52"/>
    <w:rsid w:val="005501BD"/>
    <w:rsid w:val="005504DD"/>
    <w:rsid w:val="0055079F"/>
    <w:rsid w:val="00550DBD"/>
    <w:rsid w:val="00551103"/>
    <w:rsid w:val="00551591"/>
    <w:rsid w:val="00551599"/>
    <w:rsid w:val="005515A6"/>
    <w:rsid w:val="00551B9D"/>
    <w:rsid w:val="00551F52"/>
    <w:rsid w:val="005520D9"/>
    <w:rsid w:val="0055267F"/>
    <w:rsid w:val="0055292A"/>
    <w:rsid w:val="005533F1"/>
    <w:rsid w:val="00553F2D"/>
    <w:rsid w:val="00554D13"/>
    <w:rsid w:val="00556731"/>
    <w:rsid w:val="0055731D"/>
    <w:rsid w:val="0055745E"/>
    <w:rsid w:val="00560450"/>
    <w:rsid w:val="00560ADD"/>
    <w:rsid w:val="00560F96"/>
    <w:rsid w:val="00561A6C"/>
    <w:rsid w:val="00561C49"/>
    <w:rsid w:val="00562627"/>
    <w:rsid w:val="00563081"/>
    <w:rsid w:val="00563E84"/>
    <w:rsid w:val="00564D2E"/>
    <w:rsid w:val="00565D13"/>
    <w:rsid w:val="0056615B"/>
    <w:rsid w:val="005663BC"/>
    <w:rsid w:val="005663F6"/>
    <w:rsid w:val="00567388"/>
    <w:rsid w:val="00567B6D"/>
    <w:rsid w:val="005712C6"/>
    <w:rsid w:val="00571F92"/>
    <w:rsid w:val="00572739"/>
    <w:rsid w:val="00573AAF"/>
    <w:rsid w:val="00573BF8"/>
    <w:rsid w:val="00575749"/>
    <w:rsid w:val="00575A84"/>
    <w:rsid w:val="00575E38"/>
    <w:rsid w:val="005768B3"/>
    <w:rsid w:val="00576976"/>
    <w:rsid w:val="00577BC0"/>
    <w:rsid w:val="00582CB1"/>
    <w:rsid w:val="0058371F"/>
    <w:rsid w:val="00583E5A"/>
    <w:rsid w:val="0058401A"/>
    <w:rsid w:val="005849E6"/>
    <w:rsid w:val="00584B74"/>
    <w:rsid w:val="00585328"/>
    <w:rsid w:val="00585D35"/>
    <w:rsid w:val="005864C4"/>
    <w:rsid w:val="0058668C"/>
    <w:rsid w:val="00587EC9"/>
    <w:rsid w:val="0059002D"/>
    <w:rsid w:val="00590BD9"/>
    <w:rsid w:val="00591224"/>
    <w:rsid w:val="0059236F"/>
    <w:rsid w:val="00592DB3"/>
    <w:rsid w:val="00593859"/>
    <w:rsid w:val="00593E10"/>
    <w:rsid w:val="00594526"/>
    <w:rsid w:val="00594544"/>
    <w:rsid w:val="0059522C"/>
    <w:rsid w:val="0059688F"/>
    <w:rsid w:val="00596D43"/>
    <w:rsid w:val="005971EB"/>
    <w:rsid w:val="00597A02"/>
    <w:rsid w:val="005A0BA3"/>
    <w:rsid w:val="005A17D5"/>
    <w:rsid w:val="005A1ADC"/>
    <w:rsid w:val="005A32EC"/>
    <w:rsid w:val="005A3D21"/>
    <w:rsid w:val="005A3F6E"/>
    <w:rsid w:val="005A3FB4"/>
    <w:rsid w:val="005A45FA"/>
    <w:rsid w:val="005A4E32"/>
    <w:rsid w:val="005A514C"/>
    <w:rsid w:val="005A51C5"/>
    <w:rsid w:val="005A5982"/>
    <w:rsid w:val="005A5A05"/>
    <w:rsid w:val="005B0858"/>
    <w:rsid w:val="005B1101"/>
    <w:rsid w:val="005B14A5"/>
    <w:rsid w:val="005B2F2D"/>
    <w:rsid w:val="005B3CE9"/>
    <w:rsid w:val="005B406B"/>
    <w:rsid w:val="005B53FB"/>
    <w:rsid w:val="005B544C"/>
    <w:rsid w:val="005B67A2"/>
    <w:rsid w:val="005B6868"/>
    <w:rsid w:val="005B68BE"/>
    <w:rsid w:val="005B7325"/>
    <w:rsid w:val="005B7E92"/>
    <w:rsid w:val="005C017D"/>
    <w:rsid w:val="005C01DE"/>
    <w:rsid w:val="005C05DE"/>
    <w:rsid w:val="005C0751"/>
    <w:rsid w:val="005C1602"/>
    <w:rsid w:val="005C1EA5"/>
    <w:rsid w:val="005C2D5C"/>
    <w:rsid w:val="005C4132"/>
    <w:rsid w:val="005C4426"/>
    <w:rsid w:val="005C4E39"/>
    <w:rsid w:val="005C5CFB"/>
    <w:rsid w:val="005C64F6"/>
    <w:rsid w:val="005C651C"/>
    <w:rsid w:val="005C7374"/>
    <w:rsid w:val="005C7DEB"/>
    <w:rsid w:val="005D03A4"/>
    <w:rsid w:val="005D052B"/>
    <w:rsid w:val="005D0957"/>
    <w:rsid w:val="005D130C"/>
    <w:rsid w:val="005D1802"/>
    <w:rsid w:val="005D1F2F"/>
    <w:rsid w:val="005D228D"/>
    <w:rsid w:val="005D2C97"/>
    <w:rsid w:val="005D36E9"/>
    <w:rsid w:val="005D3E8A"/>
    <w:rsid w:val="005D44BB"/>
    <w:rsid w:val="005D5630"/>
    <w:rsid w:val="005D6043"/>
    <w:rsid w:val="005D6AF4"/>
    <w:rsid w:val="005D6B13"/>
    <w:rsid w:val="005D6C54"/>
    <w:rsid w:val="005D7255"/>
    <w:rsid w:val="005E13B8"/>
    <w:rsid w:val="005E17A9"/>
    <w:rsid w:val="005E2D60"/>
    <w:rsid w:val="005E361B"/>
    <w:rsid w:val="005E4796"/>
    <w:rsid w:val="005E57A8"/>
    <w:rsid w:val="005E6C0F"/>
    <w:rsid w:val="005E6FA5"/>
    <w:rsid w:val="005E7C4A"/>
    <w:rsid w:val="005F08F1"/>
    <w:rsid w:val="005F1127"/>
    <w:rsid w:val="005F16FF"/>
    <w:rsid w:val="005F19F3"/>
    <w:rsid w:val="005F1B4C"/>
    <w:rsid w:val="005F2942"/>
    <w:rsid w:val="005F387A"/>
    <w:rsid w:val="005F5562"/>
    <w:rsid w:val="005F5BAD"/>
    <w:rsid w:val="005F60E1"/>
    <w:rsid w:val="00600254"/>
    <w:rsid w:val="006002E3"/>
    <w:rsid w:val="00600734"/>
    <w:rsid w:val="0060086F"/>
    <w:rsid w:val="006019E8"/>
    <w:rsid w:val="00601A15"/>
    <w:rsid w:val="00601DF2"/>
    <w:rsid w:val="006026EF"/>
    <w:rsid w:val="0060284B"/>
    <w:rsid w:val="00602BA8"/>
    <w:rsid w:val="00603C4D"/>
    <w:rsid w:val="006046AC"/>
    <w:rsid w:val="006051FA"/>
    <w:rsid w:val="006058BA"/>
    <w:rsid w:val="00605AC4"/>
    <w:rsid w:val="0060675C"/>
    <w:rsid w:val="00606E73"/>
    <w:rsid w:val="00607384"/>
    <w:rsid w:val="006078F9"/>
    <w:rsid w:val="00607B13"/>
    <w:rsid w:val="0061103C"/>
    <w:rsid w:val="0061272E"/>
    <w:rsid w:val="00612C92"/>
    <w:rsid w:val="0061304E"/>
    <w:rsid w:val="00613C74"/>
    <w:rsid w:val="00614722"/>
    <w:rsid w:val="0061555E"/>
    <w:rsid w:val="00615E3E"/>
    <w:rsid w:val="00615F49"/>
    <w:rsid w:val="006164C9"/>
    <w:rsid w:val="00617EC1"/>
    <w:rsid w:val="0062032F"/>
    <w:rsid w:val="0062067F"/>
    <w:rsid w:val="00620C3F"/>
    <w:rsid w:val="00621C63"/>
    <w:rsid w:val="00621EB8"/>
    <w:rsid w:val="00622316"/>
    <w:rsid w:val="00622577"/>
    <w:rsid w:val="00622E3D"/>
    <w:rsid w:val="0062427B"/>
    <w:rsid w:val="00624782"/>
    <w:rsid w:val="00624AE3"/>
    <w:rsid w:val="00624B08"/>
    <w:rsid w:val="00626B20"/>
    <w:rsid w:val="00626D1F"/>
    <w:rsid w:val="00626DDE"/>
    <w:rsid w:val="00630173"/>
    <w:rsid w:val="00630846"/>
    <w:rsid w:val="00631C30"/>
    <w:rsid w:val="00631C74"/>
    <w:rsid w:val="00632256"/>
    <w:rsid w:val="006332B2"/>
    <w:rsid w:val="00633BC4"/>
    <w:rsid w:val="00633CEA"/>
    <w:rsid w:val="006340F8"/>
    <w:rsid w:val="00634D6A"/>
    <w:rsid w:val="00634EA7"/>
    <w:rsid w:val="00635767"/>
    <w:rsid w:val="00635936"/>
    <w:rsid w:val="00636334"/>
    <w:rsid w:val="006364CE"/>
    <w:rsid w:val="0063691C"/>
    <w:rsid w:val="00637301"/>
    <w:rsid w:val="0064011A"/>
    <w:rsid w:val="0064023F"/>
    <w:rsid w:val="0064133A"/>
    <w:rsid w:val="0064334E"/>
    <w:rsid w:val="006434E4"/>
    <w:rsid w:val="006436AE"/>
    <w:rsid w:val="00644C66"/>
    <w:rsid w:val="006456DB"/>
    <w:rsid w:val="006459C5"/>
    <w:rsid w:val="00645FFF"/>
    <w:rsid w:val="006464A3"/>
    <w:rsid w:val="00647325"/>
    <w:rsid w:val="00647CCE"/>
    <w:rsid w:val="0065046A"/>
    <w:rsid w:val="00651234"/>
    <w:rsid w:val="006513BA"/>
    <w:rsid w:val="0065198B"/>
    <w:rsid w:val="006519D5"/>
    <w:rsid w:val="00651A7D"/>
    <w:rsid w:val="00651ADF"/>
    <w:rsid w:val="00651B37"/>
    <w:rsid w:val="00651E43"/>
    <w:rsid w:val="00653422"/>
    <w:rsid w:val="00653785"/>
    <w:rsid w:val="00653D7C"/>
    <w:rsid w:val="00653F62"/>
    <w:rsid w:val="00654507"/>
    <w:rsid w:val="00655708"/>
    <w:rsid w:val="00655B22"/>
    <w:rsid w:val="0065729E"/>
    <w:rsid w:val="00657DE1"/>
    <w:rsid w:val="0066013B"/>
    <w:rsid w:val="00660994"/>
    <w:rsid w:val="00660C45"/>
    <w:rsid w:val="00660E8D"/>
    <w:rsid w:val="00661A77"/>
    <w:rsid w:val="006623AA"/>
    <w:rsid w:val="00662756"/>
    <w:rsid w:val="006627A0"/>
    <w:rsid w:val="00662871"/>
    <w:rsid w:val="00662B3A"/>
    <w:rsid w:val="00663B0C"/>
    <w:rsid w:val="00663D51"/>
    <w:rsid w:val="00664016"/>
    <w:rsid w:val="00665A15"/>
    <w:rsid w:val="00665D15"/>
    <w:rsid w:val="00667152"/>
    <w:rsid w:val="006673B8"/>
    <w:rsid w:val="006706EA"/>
    <w:rsid w:val="006708C9"/>
    <w:rsid w:val="0067090B"/>
    <w:rsid w:val="00671358"/>
    <w:rsid w:val="0067253B"/>
    <w:rsid w:val="006736D7"/>
    <w:rsid w:val="00673A3A"/>
    <w:rsid w:val="00673E90"/>
    <w:rsid w:val="006741F6"/>
    <w:rsid w:val="00674346"/>
    <w:rsid w:val="006749CC"/>
    <w:rsid w:val="006750C0"/>
    <w:rsid w:val="00675CAD"/>
    <w:rsid w:val="00676630"/>
    <w:rsid w:val="00676724"/>
    <w:rsid w:val="00676E43"/>
    <w:rsid w:val="00676F5E"/>
    <w:rsid w:val="0067742C"/>
    <w:rsid w:val="00677871"/>
    <w:rsid w:val="00677A47"/>
    <w:rsid w:val="00677AEF"/>
    <w:rsid w:val="00677C1F"/>
    <w:rsid w:val="00677FB7"/>
    <w:rsid w:val="00680BEA"/>
    <w:rsid w:val="00681C52"/>
    <w:rsid w:val="0068275B"/>
    <w:rsid w:val="00682AB4"/>
    <w:rsid w:val="006837B6"/>
    <w:rsid w:val="0068380A"/>
    <w:rsid w:val="00683973"/>
    <w:rsid w:val="00683EFB"/>
    <w:rsid w:val="006844DA"/>
    <w:rsid w:val="0068463E"/>
    <w:rsid w:val="0068470D"/>
    <w:rsid w:val="006847BC"/>
    <w:rsid w:val="00684F3B"/>
    <w:rsid w:val="0068517E"/>
    <w:rsid w:val="00685322"/>
    <w:rsid w:val="00685B59"/>
    <w:rsid w:val="00685D81"/>
    <w:rsid w:val="00685F4E"/>
    <w:rsid w:val="00687E2E"/>
    <w:rsid w:val="00687FCB"/>
    <w:rsid w:val="006902C7"/>
    <w:rsid w:val="0069043D"/>
    <w:rsid w:val="006909D8"/>
    <w:rsid w:val="006914F0"/>
    <w:rsid w:val="00691CD0"/>
    <w:rsid w:val="006922D1"/>
    <w:rsid w:val="00692363"/>
    <w:rsid w:val="00692741"/>
    <w:rsid w:val="00692BCB"/>
    <w:rsid w:val="006932E2"/>
    <w:rsid w:val="00693A36"/>
    <w:rsid w:val="00694B5B"/>
    <w:rsid w:val="00695267"/>
    <w:rsid w:val="00695DE3"/>
    <w:rsid w:val="006963B6"/>
    <w:rsid w:val="0069676E"/>
    <w:rsid w:val="00697046"/>
    <w:rsid w:val="006A01E0"/>
    <w:rsid w:val="006A0FE2"/>
    <w:rsid w:val="006A17BD"/>
    <w:rsid w:val="006A1972"/>
    <w:rsid w:val="006A1ABF"/>
    <w:rsid w:val="006A1FDD"/>
    <w:rsid w:val="006A2293"/>
    <w:rsid w:val="006A25CC"/>
    <w:rsid w:val="006A301F"/>
    <w:rsid w:val="006A43B6"/>
    <w:rsid w:val="006A5106"/>
    <w:rsid w:val="006A5301"/>
    <w:rsid w:val="006A5B71"/>
    <w:rsid w:val="006A5E75"/>
    <w:rsid w:val="006A751B"/>
    <w:rsid w:val="006A7550"/>
    <w:rsid w:val="006B0ADF"/>
    <w:rsid w:val="006B0CE1"/>
    <w:rsid w:val="006B16C2"/>
    <w:rsid w:val="006B1F11"/>
    <w:rsid w:val="006B2638"/>
    <w:rsid w:val="006B4699"/>
    <w:rsid w:val="006B4B68"/>
    <w:rsid w:val="006B54D7"/>
    <w:rsid w:val="006B6076"/>
    <w:rsid w:val="006B6131"/>
    <w:rsid w:val="006B6D28"/>
    <w:rsid w:val="006B6F20"/>
    <w:rsid w:val="006C00B8"/>
    <w:rsid w:val="006C012E"/>
    <w:rsid w:val="006C067F"/>
    <w:rsid w:val="006C0737"/>
    <w:rsid w:val="006C1188"/>
    <w:rsid w:val="006C1CC9"/>
    <w:rsid w:val="006C1CF2"/>
    <w:rsid w:val="006C1DF7"/>
    <w:rsid w:val="006C22D3"/>
    <w:rsid w:val="006C2958"/>
    <w:rsid w:val="006C2E06"/>
    <w:rsid w:val="006C32EF"/>
    <w:rsid w:val="006C3823"/>
    <w:rsid w:val="006C42FA"/>
    <w:rsid w:val="006C4749"/>
    <w:rsid w:val="006C4F72"/>
    <w:rsid w:val="006C4FBF"/>
    <w:rsid w:val="006C53E1"/>
    <w:rsid w:val="006C5664"/>
    <w:rsid w:val="006C59CB"/>
    <w:rsid w:val="006C5C34"/>
    <w:rsid w:val="006C7232"/>
    <w:rsid w:val="006D0495"/>
    <w:rsid w:val="006D1F43"/>
    <w:rsid w:val="006D247A"/>
    <w:rsid w:val="006D2975"/>
    <w:rsid w:val="006D2EB1"/>
    <w:rsid w:val="006D31CB"/>
    <w:rsid w:val="006D339E"/>
    <w:rsid w:val="006D4340"/>
    <w:rsid w:val="006D4E65"/>
    <w:rsid w:val="006D5152"/>
    <w:rsid w:val="006D5B31"/>
    <w:rsid w:val="006D5BC5"/>
    <w:rsid w:val="006D61D2"/>
    <w:rsid w:val="006D61E6"/>
    <w:rsid w:val="006D63A8"/>
    <w:rsid w:val="006D6914"/>
    <w:rsid w:val="006D6C77"/>
    <w:rsid w:val="006D6E11"/>
    <w:rsid w:val="006D6F18"/>
    <w:rsid w:val="006D77FE"/>
    <w:rsid w:val="006D7A00"/>
    <w:rsid w:val="006D7C1D"/>
    <w:rsid w:val="006E0AEF"/>
    <w:rsid w:val="006E0D96"/>
    <w:rsid w:val="006E0DB2"/>
    <w:rsid w:val="006E1253"/>
    <w:rsid w:val="006E2D82"/>
    <w:rsid w:val="006E34EC"/>
    <w:rsid w:val="006E4342"/>
    <w:rsid w:val="006E43A2"/>
    <w:rsid w:val="006E58D9"/>
    <w:rsid w:val="006E6C10"/>
    <w:rsid w:val="006E6D7E"/>
    <w:rsid w:val="006F1B08"/>
    <w:rsid w:val="006F1E56"/>
    <w:rsid w:val="006F2B69"/>
    <w:rsid w:val="006F32AD"/>
    <w:rsid w:val="006F39A0"/>
    <w:rsid w:val="006F3D75"/>
    <w:rsid w:val="006F4CE0"/>
    <w:rsid w:val="006F4DA8"/>
    <w:rsid w:val="006F558F"/>
    <w:rsid w:val="006F6846"/>
    <w:rsid w:val="006F6A63"/>
    <w:rsid w:val="006F6F80"/>
    <w:rsid w:val="00700331"/>
    <w:rsid w:val="00702C1A"/>
    <w:rsid w:val="00703830"/>
    <w:rsid w:val="00703EF9"/>
    <w:rsid w:val="0070423E"/>
    <w:rsid w:val="007044C8"/>
    <w:rsid w:val="007055AF"/>
    <w:rsid w:val="007055EB"/>
    <w:rsid w:val="007056FB"/>
    <w:rsid w:val="00705F62"/>
    <w:rsid w:val="00706477"/>
    <w:rsid w:val="007066AF"/>
    <w:rsid w:val="00706C50"/>
    <w:rsid w:val="00711A0B"/>
    <w:rsid w:val="00711E5A"/>
    <w:rsid w:val="0071202C"/>
    <w:rsid w:val="007129AC"/>
    <w:rsid w:val="0071398C"/>
    <w:rsid w:val="00713D27"/>
    <w:rsid w:val="007143F7"/>
    <w:rsid w:val="00714A43"/>
    <w:rsid w:val="00714B5C"/>
    <w:rsid w:val="00715BC3"/>
    <w:rsid w:val="0071663C"/>
    <w:rsid w:val="00720A23"/>
    <w:rsid w:val="00721905"/>
    <w:rsid w:val="0072196B"/>
    <w:rsid w:val="00722590"/>
    <w:rsid w:val="007225CD"/>
    <w:rsid w:val="007226B7"/>
    <w:rsid w:val="007230FB"/>
    <w:rsid w:val="00723701"/>
    <w:rsid w:val="00723E2F"/>
    <w:rsid w:val="00725331"/>
    <w:rsid w:val="0072557D"/>
    <w:rsid w:val="00725750"/>
    <w:rsid w:val="00725A9E"/>
    <w:rsid w:val="007262B8"/>
    <w:rsid w:val="007267CA"/>
    <w:rsid w:val="00727910"/>
    <w:rsid w:val="0073069D"/>
    <w:rsid w:val="00730DF7"/>
    <w:rsid w:val="007322F7"/>
    <w:rsid w:val="00732A20"/>
    <w:rsid w:val="007333D8"/>
    <w:rsid w:val="0073349F"/>
    <w:rsid w:val="00734158"/>
    <w:rsid w:val="00734885"/>
    <w:rsid w:val="007350DC"/>
    <w:rsid w:val="00735B07"/>
    <w:rsid w:val="00736A23"/>
    <w:rsid w:val="00737DBC"/>
    <w:rsid w:val="00741138"/>
    <w:rsid w:val="007415A8"/>
    <w:rsid w:val="007428FA"/>
    <w:rsid w:val="00743B13"/>
    <w:rsid w:val="007443E0"/>
    <w:rsid w:val="00744DEA"/>
    <w:rsid w:val="00744E37"/>
    <w:rsid w:val="0074539E"/>
    <w:rsid w:val="00745C9E"/>
    <w:rsid w:val="00746E28"/>
    <w:rsid w:val="00747310"/>
    <w:rsid w:val="007479CA"/>
    <w:rsid w:val="00750517"/>
    <w:rsid w:val="00750800"/>
    <w:rsid w:val="00751631"/>
    <w:rsid w:val="007517F3"/>
    <w:rsid w:val="00751F40"/>
    <w:rsid w:val="00752EEA"/>
    <w:rsid w:val="007535A7"/>
    <w:rsid w:val="00753E0F"/>
    <w:rsid w:val="00754D7A"/>
    <w:rsid w:val="00755035"/>
    <w:rsid w:val="007550E3"/>
    <w:rsid w:val="0075526E"/>
    <w:rsid w:val="00755751"/>
    <w:rsid w:val="007564F1"/>
    <w:rsid w:val="00756D7E"/>
    <w:rsid w:val="00756E21"/>
    <w:rsid w:val="007577AE"/>
    <w:rsid w:val="00757873"/>
    <w:rsid w:val="00757A19"/>
    <w:rsid w:val="00757DD2"/>
    <w:rsid w:val="00757E15"/>
    <w:rsid w:val="00760690"/>
    <w:rsid w:val="00761633"/>
    <w:rsid w:val="007617DA"/>
    <w:rsid w:val="0076186B"/>
    <w:rsid w:val="00762FB5"/>
    <w:rsid w:val="0076422D"/>
    <w:rsid w:val="007649D0"/>
    <w:rsid w:val="00764AE7"/>
    <w:rsid w:val="007651B2"/>
    <w:rsid w:val="00765579"/>
    <w:rsid w:val="00765B5A"/>
    <w:rsid w:val="00765E98"/>
    <w:rsid w:val="0076636F"/>
    <w:rsid w:val="00766741"/>
    <w:rsid w:val="0076681F"/>
    <w:rsid w:val="0076796C"/>
    <w:rsid w:val="00770241"/>
    <w:rsid w:val="00770AF7"/>
    <w:rsid w:val="00771479"/>
    <w:rsid w:val="0077175E"/>
    <w:rsid w:val="00771A8E"/>
    <w:rsid w:val="007722A4"/>
    <w:rsid w:val="007738DC"/>
    <w:rsid w:val="00773E30"/>
    <w:rsid w:val="0077425A"/>
    <w:rsid w:val="007759A1"/>
    <w:rsid w:val="007760F7"/>
    <w:rsid w:val="0077632E"/>
    <w:rsid w:val="00776BD3"/>
    <w:rsid w:val="00777875"/>
    <w:rsid w:val="00777BB7"/>
    <w:rsid w:val="0078001F"/>
    <w:rsid w:val="007804BF"/>
    <w:rsid w:val="0078062D"/>
    <w:rsid w:val="00780A6C"/>
    <w:rsid w:val="007811ED"/>
    <w:rsid w:val="007818BF"/>
    <w:rsid w:val="0078194F"/>
    <w:rsid w:val="00782287"/>
    <w:rsid w:val="00782701"/>
    <w:rsid w:val="007827EE"/>
    <w:rsid w:val="00783535"/>
    <w:rsid w:val="0078356B"/>
    <w:rsid w:val="00783817"/>
    <w:rsid w:val="00783B83"/>
    <w:rsid w:val="0078416B"/>
    <w:rsid w:val="00784DF2"/>
    <w:rsid w:val="0078563B"/>
    <w:rsid w:val="00785BB0"/>
    <w:rsid w:val="00785D27"/>
    <w:rsid w:val="00786025"/>
    <w:rsid w:val="00786A22"/>
    <w:rsid w:val="00786A70"/>
    <w:rsid w:val="007902D3"/>
    <w:rsid w:val="00790A18"/>
    <w:rsid w:val="00790D87"/>
    <w:rsid w:val="007912E6"/>
    <w:rsid w:val="007914CC"/>
    <w:rsid w:val="00793CF3"/>
    <w:rsid w:val="00793F77"/>
    <w:rsid w:val="007943BA"/>
    <w:rsid w:val="00794403"/>
    <w:rsid w:val="00795272"/>
    <w:rsid w:val="0079708B"/>
    <w:rsid w:val="00797B8F"/>
    <w:rsid w:val="00797C67"/>
    <w:rsid w:val="007A0617"/>
    <w:rsid w:val="007A11C1"/>
    <w:rsid w:val="007A1F11"/>
    <w:rsid w:val="007A2102"/>
    <w:rsid w:val="007A2438"/>
    <w:rsid w:val="007A278A"/>
    <w:rsid w:val="007A2A0A"/>
    <w:rsid w:val="007A2A63"/>
    <w:rsid w:val="007A2B32"/>
    <w:rsid w:val="007A2FD6"/>
    <w:rsid w:val="007A354E"/>
    <w:rsid w:val="007A3A2F"/>
    <w:rsid w:val="007A3C16"/>
    <w:rsid w:val="007A4A90"/>
    <w:rsid w:val="007A4EAF"/>
    <w:rsid w:val="007A5A13"/>
    <w:rsid w:val="007A657E"/>
    <w:rsid w:val="007A6A9F"/>
    <w:rsid w:val="007A77DF"/>
    <w:rsid w:val="007B0119"/>
    <w:rsid w:val="007B0F04"/>
    <w:rsid w:val="007B1258"/>
    <w:rsid w:val="007B2261"/>
    <w:rsid w:val="007B243D"/>
    <w:rsid w:val="007B34ED"/>
    <w:rsid w:val="007B3F1A"/>
    <w:rsid w:val="007B41FF"/>
    <w:rsid w:val="007B5316"/>
    <w:rsid w:val="007B7021"/>
    <w:rsid w:val="007B70CF"/>
    <w:rsid w:val="007B760A"/>
    <w:rsid w:val="007B79B1"/>
    <w:rsid w:val="007B7DB3"/>
    <w:rsid w:val="007C005F"/>
    <w:rsid w:val="007C0296"/>
    <w:rsid w:val="007C0298"/>
    <w:rsid w:val="007C0409"/>
    <w:rsid w:val="007C236C"/>
    <w:rsid w:val="007C24CB"/>
    <w:rsid w:val="007C40D5"/>
    <w:rsid w:val="007C45BE"/>
    <w:rsid w:val="007C4850"/>
    <w:rsid w:val="007C4DA4"/>
    <w:rsid w:val="007C5110"/>
    <w:rsid w:val="007C5A7C"/>
    <w:rsid w:val="007C62F5"/>
    <w:rsid w:val="007C6751"/>
    <w:rsid w:val="007C6ACE"/>
    <w:rsid w:val="007C6FFF"/>
    <w:rsid w:val="007C702E"/>
    <w:rsid w:val="007C7DF2"/>
    <w:rsid w:val="007D04D6"/>
    <w:rsid w:val="007D0734"/>
    <w:rsid w:val="007D1AF7"/>
    <w:rsid w:val="007D1D48"/>
    <w:rsid w:val="007D271D"/>
    <w:rsid w:val="007D2D55"/>
    <w:rsid w:val="007D30CB"/>
    <w:rsid w:val="007D367D"/>
    <w:rsid w:val="007D3754"/>
    <w:rsid w:val="007D382B"/>
    <w:rsid w:val="007D4BD8"/>
    <w:rsid w:val="007D4D47"/>
    <w:rsid w:val="007D5004"/>
    <w:rsid w:val="007D5C01"/>
    <w:rsid w:val="007D61C0"/>
    <w:rsid w:val="007D6472"/>
    <w:rsid w:val="007D68FD"/>
    <w:rsid w:val="007D6A22"/>
    <w:rsid w:val="007D7072"/>
    <w:rsid w:val="007D7BFA"/>
    <w:rsid w:val="007D7F49"/>
    <w:rsid w:val="007E0083"/>
    <w:rsid w:val="007E03B2"/>
    <w:rsid w:val="007E044B"/>
    <w:rsid w:val="007E0A00"/>
    <w:rsid w:val="007E2A8E"/>
    <w:rsid w:val="007E2DF4"/>
    <w:rsid w:val="007E3409"/>
    <w:rsid w:val="007E377A"/>
    <w:rsid w:val="007E377F"/>
    <w:rsid w:val="007E433F"/>
    <w:rsid w:val="007E4D19"/>
    <w:rsid w:val="007E5FCA"/>
    <w:rsid w:val="007E5FEC"/>
    <w:rsid w:val="007E6333"/>
    <w:rsid w:val="007E7356"/>
    <w:rsid w:val="007F07F5"/>
    <w:rsid w:val="007F0DAA"/>
    <w:rsid w:val="007F102A"/>
    <w:rsid w:val="007F1840"/>
    <w:rsid w:val="007F2E77"/>
    <w:rsid w:val="007F2EC4"/>
    <w:rsid w:val="007F3B5C"/>
    <w:rsid w:val="007F3BDF"/>
    <w:rsid w:val="007F5562"/>
    <w:rsid w:val="007F58F4"/>
    <w:rsid w:val="007F6D4A"/>
    <w:rsid w:val="007F7A23"/>
    <w:rsid w:val="007F7A38"/>
    <w:rsid w:val="00801731"/>
    <w:rsid w:val="00802D38"/>
    <w:rsid w:val="00803A0F"/>
    <w:rsid w:val="008047F4"/>
    <w:rsid w:val="00810F93"/>
    <w:rsid w:val="00811C09"/>
    <w:rsid w:val="00812157"/>
    <w:rsid w:val="008124A8"/>
    <w:rsid w:val="008128BE"/>
    <w:rsid w:val="00812F56"/>
    <w:rsid w:val="00813753"/>
    <w:rsid w:val="0081463F"/>
    <w:rsid w:val="00815272"/>
    <w:rsid w:val="0081533D"/>
    <w:rsid w:val="008156A0"/>
    <w:rsid w:val="0081732C"/>
    <w:rsid w:val="00817870"/>
    <w:rsid w:val="00820167"/>
    <w:rsid w:val="00820793"/>
    <w:rsid w:val="008210C8"/>
    <w:rsid w:val="008214CC"/>
    <w:rsid w:val="00821E25"/>
    <w:rsid w:val="00822063"/>
    <w:rsid w:val="00822387"/>
    <w:rsid w:val="00823132"/>
    <w:rsid w:val="008234F1"/>
    <w:rsid w:val="0082353A"/>
    <w:rsid w:val="00823656"/>
    <w:rsid w:val="0082472E"/>
    <w:rsid w:val="00825042"/>
    <w:rsid w:val="008260A1"/>
    <w:rsid w:val="00827861"/>
    <w:rsid w:val="00827982"/>
    <w:rsid w:val="008305F1"/>
    <w:rsid w:val="00830630"/>
    <w:rsid w:val="008306AD"/>
    <w:rsid w:val="008309BA"/>
    <w:rsid w:val="00830CB9"/>
    <w:rsid w:val="00830E86"/>
    <w:rsid w:val="00830F30"/>
    <w:rsid w:val="0083112E"/>
    <w:rsid w:val="0083292D"/>
    <w:rsid w:val="00833A6C"/>
    <w:rsid w:val="00833EB0"/>
    <w:rsid w:val="0083404C"/>
    <w:rsid w:val="008347B6"/>
    <w:rsid w:val="00834EB0"/>
    <w:rsid w:val="008351A8"/>
    <w:rsid w:val="008354F4"/>
    <w:rsid w:val="00836051"/>
    <w:rsid w:val="0083606F"/>
    <w:rsid w:val="0083658A"/>
    <w:rsid w:val="00836679"/>
    <w:rsid w:val="008369F4"/>
    <w:rsid w:val="00841445"/>
    <w:rsid w:val="0084153A"/>
    <w:rsid w:val="008417E6"/>
    <w:rsid w:val="00841ACF"/>
    <w:rsid w:val="00842032"/>
    <w:rsid w:val="0084419B"/>
    <w:rsid w:val="008449D4"/>
    <w:rsid w:val="00844CAF"/>
    <w:rsid w:val="00845876"/>
    <w:rsid w:val="008459D0"/>
    <w:rsid w:val="00845E08"/>
    <w:rsid w:val="0084630C"/>
    <w:rsid w:val="00846CAF"/>
    <w:rsid w:val="00846F8D"/>
    <w:rsid w:val="008475F7"/>
    <w:rsid w:val="00850C38"/>
    <w:rsid w:val="00851768"/>
    <w:rsid w:val="00851D62"/>
    <w:rsid w:val="008526EE"/>
    <w:rsid w:val="00853280"/>
    <w:rsid w:val="00853FFF"/>
    <w:rsid w:val="008547FD"/>
    <w:rsid w:val="0085486B"/>
    <w:rsid w:val="00855BF1"/>
    <w:rsid w:val="008562EA"/>
    <w:rsid w:val="0085693A"/>
    <w:rsid w:val="00860479"/>
    <w:rsid w:val="0086119A"/>
    <w:rsid w:val="008611B8"/>
    <w:rsid w:val="008621E1"/>
    <w:rsid w:val="00862855"/>
    <w:rsid w:val="00862EC3"/>
    <w:rsid w:val="008634C2"/>
    <w:rsid w:val="0086368E"/>
    <w:rsid w:val="0086397D"/>
    <w:rsid w:val="008639FB"/>
    <w:rsid w:val="0086492F"/>
    <w:rsid w:val="00864A93"/>
    <w:rsid w:val="00864CA3"/>
    <w:rsid w:val="008665F3"/>
    <w:rsid w:val="008669E2"/>
    <w:rsid w:val="00866D8A"/>
    <w:rsid w:val="00867068"/>
    <w:rsid w:val="00867995"/>
    <w:rsid w:val="008702D9"/>
    <w:rsid w:val="00870360"/>
    <w:rsid w:val="008706E4"/>
    <w:rsid w:val="00870B09"/>
    <w:rsid w:val="00870F45"/>
    <w:rsid w:val="008719E2"/>
    <w:rsid w:val="0087239D"/>
    <w:rsid w:val="0087260D"/>
    <w:rsid w:val="00874331"/>
    <w:rsid w:val="00874A03"/>
    <w:rsid w:val="00874C94"/>
    <w:rsid w:val="00875142"/>
    <w:rsid w:val="008754C5"/>
    <w:rsid w:val="00876E75"/>
    <w:rsid w:val="00877058"/>
    <w:rsid w:val="00877510"/>
    <w:rsid w:val="00877BEB"/>
    <w:rsid w:val="0088071C"/>
    <w:rsid w:val="00880D9D"/>
    <w:rsid w:val="00881894"/>
    <w:rsid w:val="00881E8A"/>
    <w:rsid w:val="00884632"/>
    <w:rsid w:val="00884782"/>
    <w:rsid w:val="008852DB"/>
    <w:rsid w:val="00885DBC"/>
    <w:rsid w:val="0088659C"/>
    <w:rsid w:val="00887321"/>
    <w:rsid w:val="00887A18"/>
    <w:rsid w:val="00890E6B"/>
    <w:rsid w:val="008912AF"/>
    <w:rsid w:val="0089147C"/>
    <w:rsid w:val="00891C64"/>
    <w:rsid w:val="00891C6F"/>
    <w:rsid w:val="00892049"/>
    <w:rsid w:val="00893282"/>
    <w:rsid w:val="008950B4"/>
    <w:rsid w:val="0089535C"/>
    <w:rsid w:val="008958EC"/>
    <w:rsid w:val="00895CDE"/>
    <w:rsid w:val="00895E2E"/>
    <w:rsid w:val="008960E1"/>
    <w:rsid w:val="008963BE"/>
    <w:rsid w:val="008964D1"/>
    <w:rsid w:val="008967E3"/>
    <w:rsid w:val="00896B6D"/>
    <w:rsid w:val="00897995"/>
    <w:rsid w:val="008A097D"/>
    <w:rsid w:val="008A0E63"/>
    <w:rsid w:val="008A1217"/>
    <w:rsid w:val="008A1368"/>
    <w:rsid w:val="008A1976"/>
    <w:rsid w:val="008A1F23"/>
    <w:rsid w:val="008A24E8"/>
    <w:rsid w:val="008A3735"/>
    <w:rsid w:val="008A3EF7"/>
    <w:rsid w:val="008A3F66"/>
    <w:rsid w:val="008A4531"/>
    <w:rsid w:val="008A48EF"/>
    <w:rsid w:val="008A57C3"/>
    <w:rsid w:val="008A58C3"/>
    <w:rsid w:val="008A5C64"/>
    <w:rsid w:val="008A6F48"/>
    <w:rsid w:val="008A73CE"/>
    <w:rsid w:val="008A7ED2"/>
    <w:rsid w:val="008B02FE"/>
    <w:rsid w:val="008B2206"/>
    <w:rsid w:val="008B3269"/>
    <w:rsid w:val="008B3A75"/>
    <w:rsid w:val="008B3CFB"/>
    <w:rsid w:val="008B49FC"/>
    <w:rsid w:val="008B4BED"/>
    <w:rsid w:val="008B53BF"/>
    <w:rsid w:val="008B57E5"/>
    <w:rsid w:val="008B6635"/>
    <w:rsid w:val="008B6F45"/>
    <w:rsid w:val="008B786D"/>
    <w:rsid w:val="008B7EF5"/>
    <w:rsid w:val="008C004B"/>
    <w:rsid w:val="008C0335"/>
    <w:rsid w:val="008C0844"/>
    <w:rsid w:val="008C0E1B"/>
    <w:rsid w:val="008C0E43"/>
    <w:rsid w:val="008C1529"/>
    <w:rsid w:val="008C176B"/>
    <w:rsid w:val="008C1788"/>
    <w:rsid w:val="008C1D07"/>
    <w:rsid w:val="008C1D30"/>
    <w:rsid w:val="008C225F"/>
    <w:rsid w:val="008C25FD"/>
    <w:rsid w:val="008C28EC"/>
    <w:rsid w:val="008C2A97"/>
    <w:rsid w:val="008C34C1"/>
    <w:rsid w:val="008C73D1"/>
    <w:rsid w:val="008C7F35"/>
    <w:rsid w:val="008D09F4"/>
    <w:rsid w:val="008D0AD8"/>
    <w:rsid w:val="008D0CA3"/>
    <w:rsid w:val="008D0FA4"/>
    <w:rsid w:val="008D0FDD"/>
    <w:rsid w:val="008D0FF8"/>
    <w:rsid w:val="008D1805"/>
    <w:rsid w:val="008D1E79"/>
    <w:rsid w:val="008D2476"/>
    <w:rsid w:val="008D2C06"/>
    <w:rsid w:val="008D2FC6"/>
    <w:rsid w:val="008D374F"/>
    <w:rsid w:val="008D4AC1"/>
    <w:rsid w:val="008D4D62"/>
    <w:rsid w:val="008D4F37"/>
    <w:rsid w:val="008D5607"/>
    <w:rsid w:val="008D60E0"/>
    <w:rsid w:val="008D67B8"/>
    <w:rsid w:val="008D7540"/>
    <w:rsid w:val="008E0AFE"/>
    <w:rsid w:val="008E0F80"/>
    <w:rsid w:val="008E24EA"/>
    <w:rsid w:val="008E3314"/>
    <w:rsid w:val="008E4567"/>
    <w:rsid w:val="008E4D32"/>
    <w:rsid w:val="008E4E1A"/>
    <w:rsid w:val="008E4FAA"/>
    <w:rsid w:val="008E5340"/>
    <w:rsid w:val="008E5640"/>
    <w:rsid w:val="008E5752"/>
    <w:rsid w:val="008E591C"/>
    <w:rsid w:val="008E6011"/>
    <w:rsid w:val="008E6231"/>
    <w:rsid w:val="008E6787"/>
    <w:rsid w:val="008E6957"/>
    <w:rsid w:val="008E6BBD"/>
    <w:rsid w:val="008E7281"/>
    <w:rsid w:val="008E77A7"/>
    <w:rsid w:val="008E7CEF"/>
    <w:rsid w:val="008E7FEE"/>
    <w:rsid w:val="008F025F"/>
    <w:rsid w:val="008F0418"/>
    <w:rsid w:val="008F16B7"/>
    <w:rsid w:val="008F2BAD"/>
    <w:rsid w:val="008F2FA8"/>
    <w:rsid w:val="008F340C"/>
    <w:rsid w:val="008F34BE"/>
    <w:rsid w:val="008F38BE"/>
    <w:rsid w:val="008F3A69"/>
    <w:rsid w:val="008F4C07"/>
    <w:rsid w:val="008F603B"/>
    <w:rsid w:val="008F6A7D"/>
    <w:rsid w:val="008F6E82"/>
    <w:rsid w:val="008F72C5"/>
    <w:rsid w:val="008F776A"/>
    <w:rsid w:val="009003FC"/>
    <w:rsid w:val="00901870"/>
    <w:rsid w:val="00902252"/>
    <w:rsid w:val="0090238F"/>
    <w:rsid w:val="009028F1"/>
    <w:rsid w:val="00902F11"/>
    <w:rsid w:val="00902FA9"/>
    <w:rsid w:val="009038C4"/>
    <w:rsid w:val="0090396C"/>
    <w:rsid w:val="00903F3E"/>
    <w:rsid w:val="00905443"/>
    <w:rsid w:val="00905D03"/>
    <w:rsid w:val="00910A98"/>
    <w:rsid w:val="0091151E"/>
    <w:rsid w:val="00911BF1"/>
    <w:rsid w:val="00912152"/>
    <w:rsid w:val="009123DD"/>
    <w:rsid w:val="00913D89"/>
    <w:rsid w:val="009144B6"/>
    <w:rsid w:val="009145A2"/>
    <w:rsid w:val="009154E2"/>
    <w:rsid w:val="009157C2"/>
    <w:rsid w:val="009163FE"/>
    <w:rsid w:val="0091640D"/>
    <w:rsid w:val="00916891"/>
    <w:rsid w:val="009178CC"/>
    <w:rsid w:val="00920044"/>
    <w:rsid w:val="009203C8"/>
    <w:rsid w:val="00921E54"/>
    <w:rsid w:val="00921FD2"/>
    <w:rsid w:val="00922035"/>
    <w:rsid w:val="009223D8"/>
    <w:rsid w:val="00923364"/>
    <w:rsid w:val="00924C64"/>
    <w:rsid w:val="00925AB7"/>
    <w:rsid w:val="00926504"/>
    <w:rsid w:val="009267A8"/>
    <w:rsid w:val="00927428"/>
    <w:rsid w:val="00930445"/>
    <w:rsid w:val="009308BB"/>
    <w:rsid w:val="0093252F"/>
    <w:rsid w:val="00932BE1"/>
    <w:rsid w:val="00932C71"/>
    <w:rsid w:val="00933FC0"/>
    <w:rsid w:val="00934274"/>
    <w:rsid w:val="009343DD"/>
    <w:rsid w:val="0093546F"/>
    <w:rsid w:val="00935722"/>
    <w:rsid w:val="0093572C"/>
    <w:rsid w:val="00935E57"/>
    <w:rsid w:val="00936A07"/>
    <w:rsid w:val="00936B57"/>
    <w:rsid w:val="00936CD0"/>
    <w:rsid w:val="00937B98"/>
    <w:rsid w:val="009400AB"/>
    <w:rsid w:val="00940189"/>
    <w:rsid w:val="0094067F"/>
    <w:rsid w:val="00940D5C"/>
    <w:rsid w:val="0094106D"/>
    <w:rsid w:val="00941719"/>
    <w:rsid w:val="00941938"/>
    <w:rsid w:val="00941C81"/>
    <w:rsid w:val="00941ECD"/>
    <w:rsid w:val="0094231B"/>
    <w:rsid w:val="00943757"/>
    <w:rsid w:val="00943F10"/>
    <w:rsid w:val="0094465C"/>
    <w:rsid w:val="00944DF9"/>
    <w:rsid w:val="009453BC"/>
    <w:rsid w:val="00945745"/>
    <w:rsid w:val="00945ED2"/>
    <w:rsid w:val="009468C4"/>
    <w:rsid w:val="00946C25"/>
    <w:rsid w:val="00947454"/>
    <w:rsid w:val="0094780B"/>
    <w:rsid w:val="0095074C"/>
    <w:rsid w:val="0095079B"/>
    <w:rsid w:val="00950B33"/>
    <w:rsid w:val="009519CB"/>
    <w:rsid w:val="00953BFF"/>
    <w:rsid w:val="00954597"/>
    <w:rsid w:val="00955325"/>
    <w:rsid w:val="0095546C"/>
    <w:rsid w:val="00955BBC"/>
    <w:rsid w:val="00955FCC"/>
    <w:rsid w:val="0095764F"/>
    <w:rsid w:val="00957ACE"/>
    <w:rsid w:val="00957EBF"/>
    <w:rsid w:val="00960AC2"/>
    <w:rsid w:val="00960D5A"/>
    <w:rsid w:val="00961DB8"/>
    <w:rsid w:val="00961E65"/>
    <w:rsid w:val="009621EF"/>
    <w:rsid w:val="009626CE"/>
    <w:rsid w:val="009638B4"/>
    <w:rsid w:val="009638E0"/>
    <w:rsid w:val="0096391C"/>
    <w:rsid w:val="00963C01"/>
    <w:rsid w:val="00963C85"/>
    <w:rsid w:val="009640E8"/>
    <w:rsid w:val="00964B29"/>
    <w:rsid w:val="009650BE"/>
    <w:rsid w:val="00965D87"/>
    <w:rsid w:val="00966A4F"/>
    <w:rsid w:val="009677BA"/>
    <w:rsid w:val="00967B47"/>
    <w:rsid w:val="00967D0E"/>
    <w:rsid w:val="00967D83"/>
    <w:rsid w:val="00970466"/>
    <w:rsid w:val="0097055F"/>
    <w:rsid w:val="009706A2"/>
    <w:rsid w:val="0097083D"/>
    <w:rsid w:val="00970B94"/>
    <w:rsid w:val="00970DF9"/>
    <w:rsid w:val="00971140"/>
    <w:rsid w:val="009711EA"/>
    <w:rsid w:val="009712F6"/>
    <w:rsid w:val="009718E0"/>
    <w:rsid w:val="009735A9"/>
    <w:rsid w:val="00973865"/>
    <w:rsid w:val="00973B85"/>
    <w:rsid w:val="00974B43"/>
    <w:rsid w:val="00974D7C"/>
    <w:rsid w:val="0097536A"/>
    <w:rsid w:val="009755F8"/>
    <w:rsid w:val="009757A4"/>
    <w:rsid w:val="009764A8"/>
    <w:rsid w:val="00976741"/>
    <w:rsid w:val="00977092"/>
    <w:rsid w:val="009772E8"/>
    <w:rsid w:val="009805D5"/>
    <w:rsid w:val="0098087B"/>
    <w:rsid w:val="00980C1A"/>
    <w:rsid w:val="00980F69"/>
    <w:rsid w:val="00983052"/>
    <w:rsid w:val="00983404"/>
    <w:rsid w:val="009834A2"/>
    <w:rsid w:val="00983DF0"/>
    <w:rsid w:val="009853B2"/>
    <w:rsid w:val="009854D5"/>
    <w:rsid w:val="00985517"/>
    <w:rsid w:val="009862F7"/>
    <w:rsid w:val="0098660B"/>
    <w:rsid w:val="009869AB"/>
    <w:rsid w:val="00987405"/>
    <w:rsid w:val="0098742B"/>
    <w:rsid w:val="00987436"/>
    <w:rsid w:val="00987CBA"/>
    <w:rsid w:val="00987E71"/>
    <w:rsid w:val="0099018F"/>
    <w:rsid w:val="00990AB9"/>
    <w:rsid w:val="00990DAD"/>
    <w:rsid w:val="009921A4"/>
    <w:rsid w:val="00992814"/>
    <w:rsid w:val="00992B65"/>
    <w:rsid w:val="00992C12"/>
    <w:rsid w:val="009931EF"/>
    <w:rsid w:val="00995284"/>
    <w:rsid w:val="009961D4"/>
    <w:rsid w:val="009964DE"/>
    <w:rsid w:val="00996A7A"/>
    <w:rsid w:val="00997174"/>
    <w:rsid w:val="009A13A3"/>
    <w:rsid w:val="009A13DE"/>
    <w:rsid w:val="009A1E83"/>
    <w:rsid w:val="009A1ED6"/>
    <w:rsid w:val="009A22C5"/>
    <w:rsid w:val="009A5427"/>
    <w:rsid w:val="009A5E85"/>
    <w:rsid w:val="009A5F54"/>
    <w:rsid w:val="009A64DD"/>
    <w:rsid w:val="009A6A11"/>
    <w:rsid w:val="009A6E98"/>
    <w:rsid w:val="009A774D"/>
    <w:rsid w:val="009B00D2"/>
    <w:rsid w:val="009B07FD"/>
    <w:rsid w:val="009B09F5"/>
    <w:rsid w:val="009B0A30"/>
    <w:rsid w:val="009B10FC"/>
    <w:rsid w:val="009B1B73"/>
    <w:rsid w:val="009B1F14"/>
    <w:rsid w:val="009B270B"/>
    <w:rsid w:val="009B3146"/>
    <w:rsid w:val="009B57BC"/>
    <w:rsid w:val="009B5F7A"/>
    <w:rsid w:val="009B6510"/>
    <w:rsid w:val="009B749C"/>
    <w:rsid w:val="009B78D4"/>
    <w:rsid w:val="009B7B6E"/>
    <w:rsid w:val="009B7DB1"/>
    <w:rsid w:val="009C015A"/>
    <w:rsid w:val="009C10B5"/>
    <w:rsid w:val="009C1B16"/>
    <w:rsid w:val="009C1B3A"/>
    <w:rsid w:val="009C2906"/>
    <w:rsid w:val="009C2E3B"/>
    <w:rsid w:val="009C4032"/>
    <w:rsid w:val="009C41B6"/>
    <w:rsid w:val="009C43B0"/>
    <w:rsid w:val="009C4C8F"/>
    <w:rsid w:val="009C4EB6"/>
    <w:rsid w:val="009C5F21"/>
    <w:rsid w:val="009C6630"/>
    <w:rsid w:val="009C712F"/>
    <w:rsid w:val="009C7A63"/>
    <w:rsid w:val="009D03F0"/>
    <w:rsid w:val="009D08A9"/>
    <w:rsid w:val="009D13B6"/>
    <w:rsid w:val="009D158D"/>
    <w:rsid w:val="009D1AFF"/>
    <w:rsid w:val="009D1B9A"/>
    <w:rsid w:val="009D212F"/>
    <w:rsid w:val="009D2138"/>
    <w:rsid w:val="009D2F7F"/>
    <w:rsid w:val="009D32EA"/>
    <w:rsid w:val="009D364F"/>
    <w:rsid w:val="009D3BDB"/>
    <w:rsid w:val="009D47D5"/>
    <w:rsid w:val="009D66F5"/>
    <w:rsid w:val="009D673D"/>
    <w:rsid w:val="009D6B75"/>
    <w:rsid w:val="009D6C96"/>
    <w:rsid w:val="009D72B7"/>
    <w:rsid w:val="009D7385"/>
    <w:rsid w:val="009D7C96"/>
    <w:rsid w:val="009E1BD6"/>
    <w:rsid w:val="009E1C2A"/>
    <w:rsid w:val="009E33D0"/>
    <w:rsid w:val="009E3CEE"/>
    <w:rsid w:val="009E4231"/>
    <w:rsid w:val="009E4669"/>
    <w:rsid w:val="009E4C57"/>
    <w:rsid w:val="009E4F8D"/>
    <w:rsid w:val="009E53F0"/>
    <w:rsid w:val="009E57C3"/>
    <w:rsid w:val="009E6825"/>
    <w:rsid w:val="009E7447"/>
    <w:rsid w:val="009F110F"/>
    <w:rsid w:val="009F174C"/>
    <w:rsid w:val="009F25F3"/>
    <w:rsid w:val="009F28FB"/>
    <w:rsid w:val="009F3320"/>
    <w:rsid w:val="009F4711"/>
    <w:rsid w:val="009F4BD1"/>
    <w:rsid w:val="009F50F8"/>
    <w:rsid w:val="009F647B"/>
    <w:rsid w:val="009F65A7"/>
    <w:rsid w:val="009F6AE2"/>
    <w:rsid w:val="00A00823"/>
    <w:rsid w:val="00A00E46"/>
    <w:rsid w:val="00A018C6"/>
    <w:rsid w:val="00A018CD"/>
    <w:rsid w:val="00A03143"/>
    <w:rsid w:val="00A0424E"/>
    <w:rsid w:val="00A0473E"/>
    <w:rsid w:val="00A04EDE"/>
    <w:rsid w:val="00A05200"/>
    <w:rsid w:val="00A0660B"/>
    <w:rsid w:val="00A0666A"/>
    <w:rsid w:val="00A07444"/>
    <w:rsid w:val="00A0764B"/>
    <w:rsid w:val="00A07E84"/>
    <w:rsid w:val="00A10638"/>
    <w:rsid w:val="00A106D7"/>
    <w:rsid w:val="00A11136"/>
    <w:rsid w:val="00A11AA0"/>
    <w:rsid w:val="00A11CDD"/>
    <w:rsid w:val="00A13054"/>
    <w:rsid w:val="00A132DD"/>
    <w:rsid w:val="00A1348C"/>
    <w:rsid w:val="00A14FA3"/>
    <w:rsid w:val="00A159B7"/>
    <w:rsid w:val="00A172AD"/>
    <w:rsid w:val="00A1731E"/>
    <w:rsid w:val="00A17349"/>
    <w:rsid w:val="00A17AB8"/>
    <w:rsid w:val="00A20140"/>
    <w:rsid w:val="00A209CE"/>
    <w:rsid w:val="00A21C5C"/>
    <w:rsid w:val="00A2203E"/>
    <w:rsid w:val="00A2223B"/>
    <w:rsid w:val="00A224C0"/>
    <w:rsid w:val="00A2296B"/>
    <w:rsid w:val="00A22A4E"/>
    <w:rsid w:val="00A22C27"/>
    <w:rsid w:val="00A234EB"/>
    <w:rsid w:val="00A23F1B"/>
    <w:rsid w:val="00A23F5C"/>
    <w:rsid w:val="00A24521"/>
    <w:rsid w:val="00A24860"/>
    <w:rsid w:val="00A251C3"/>
    <w:rsid w:val="00A25C61"/>
    <w:rsid w:val="00A261AD"/>
    <w:rsid w:val="00A2660E"/>
    <w:rsid w:val="00A26F7C"/>
    <w:rsid w:val="00A3197E"/>
    <w:rsid w:val="00A32778"/>
    <w:rsid w:val="00A339E9"/>
    <w:rsid w:val="00A33DA8"/>
    <w:rsid w:val="00A34168"/>
    <w:rsid w:val="00A3418D"/>
    <w:rsid w:val="00A345C7"/>
    <w:rsid w:val="00A34847"/>
    <w:rsid w:val="00A35CC5"/>
    <w:rsid w:val="00A35E01"/>
    <w:rsid w:val="00A36CF5"/>
    <w:rsid w:val="00A374B0"/>
    <w:rsid w:val="00A40461"/>
    <w:rsid w:val="00A404E0"/>
    <w:rsid w:val="00A4130C"/>
    <w:rsid w:val="00A41439"/>
    <w:rsid w:val="00A416EC"/>
    <w:rsid w:val="00A41ECE"/>
    <w:rsid w:val="00A42C7F"/>
    <w:rsid w:val="00A4375C"/>
    <w:rsid w:val="00A44027"/>
    <w:rsid w:val="00A4435F"/>
    <w:rsid w:val="00A44492"/>
    <w:rsid w:val="00A445EF"/>
    <w:rsid w:val="00A44E85"/>
    <w:rsid w:val="00A4511E"/>
    <w:rsid w:val="00A4666E"/>
    <w:rsid w:val="00A505F7"/>
    <w:rsid w:val="00A50AD5"/>
    <w:rsid w:val="00A50AFF"/>
    <w:rsid w:val="00A50CDB"/>
    <w:rsid w:val="00A521F1"/>
    <w:rsid w:val="00A5251A"/>
    <w:rsid w:val="00A53D7A"/>
    <w:rsid w:val="00A5671E"/>
    <w:rsid w:val="00A5682F"/>
    <w:rsid w:val="00A56976"/>
    <w:rsid w:val="00A56A9F"/>
    <w:rsid w:val="00A56F6F"/>
    <w:rsid w:val="00A57D27"/>
    <w:rsid w:val="00A61181"/>
    <w:rsid w:val="00A61B9E"/>
    <w:rsid w:val="00A61FAB"/>
    <w:rsid w:val="00A62370"/>
    <w:rsid w:val="00A63169"/>
    <w:rsid w:val="00A63571"/>
    <w:rsid w:val="00A6385D"/>
    <w:rsid w:val="00A6456C"/>
    <w:rsid w:val="00A64627"/>
    <w:rsid w:val="00A6488C"/>
    <w:rsid w:val="00A65A77"/>
    <w:rsid w:val="00A65C02"/>
    <w:rsid w:val="00A65CC2"/>
    <w:rsid w:val="00A66184"/>
    <w:rsid w:val="00A669AD"/>
    <w:rsid w:val="00A67540"/>
    <w:rsid w:val="00A67B3D"/>
    <w:rsid w:val="00A70F8F"/>
    <w:rsid w:val="00A71609"/>
    <w:rsid w:val="00A7245F"/>
    <w:rsid w:val="00A72CF4"/>
    <w:rsid w:val="00A73645"/>
    <w:rsid w:val="00A73739"/>
    <w:rsid w:val="00A73DF2"/>
    <w:rsid w:val="00A7446C"/>
    <w:rsid w:val="00A7456A"/>
    <w:rsid w:val="00A74A6B"/>
    <w:rsid w:val="00A74A71"/>
    <w:rsid w:val="00A74D99"/>
    <w:rsid w:val="00A75D9B"/>
    <w:rsid w:val="00A75FB0"/>
    <w:rsid w:val="00A7634D"/>
    <w:rsid w:val="00A76820"/>
    <w:rsid w:val="00A7691D"/>
    <w:rsid w:val="00A76C9D"/>
    <w:rsid w:val="00A76DCE"/>
    <w:rsid w:val="00A776E0"/>
    <w:rsid w:val="00A80174"/>
    <w:rsid w:val="00A808BA"/>
    <w:rsid w:val="00A80DAF"/>
    <w:rsid w:val="00A81244"/>
    <w:rsid w:val="00A81DB6"/>
    <w:rsid w:val="00A81E24"/>
    <w:rsid w:val="00A81E84"/>
    <w:rsid w:val="00A822A5"/>
    <w:rsid w:val="00A8302E"/>
    <w:rsid w:val="00A835CA"/>
    <w:rsid w:val="00A84002"/>
    <w:rsid w:val="00A84F44"/>
    <w:rsid w:val="00A85640"/>
    <w:rsid w:val="00A8760C"/>
    <w:rsid w:val="00A90253"/>
    <w:rsid w:val="00A90541"/>
    <w:rsid w:val="00A911D6"/>
    <w:rsid w:val="00A923F7"/>
    <w:rsid w:val="00A92620"/>
    <w:rsid w:val="00A927E6"/>
    <w:rsid w:val="00A92D98"/>
    <w:rsid w:val="00A93005"/>
    <w:rsid w:val="00A93933"/>
    <w:rsid w:val="00A93BE9"/>
    <w:rsid w:val="00A93DBE"/>
    <w:rsid w:val="00A942B9"/>
    <w:rsid w:val="00A94D4E"/>
    <w:rsid w:val="00A95DAB"/>
    <w:rsid w:val="00A9709E"/>
    <w:rsid w:val="00A977A3"/>
    <w:rsid w:val="00A97CBF"/>
    <w:rsid w:val="00A97E6C"/>
    <w:rsid w:val="00AA0164"/>
    <w:rsid w:val="00AA026A"/>
    <w:rsid w:val="00AA0916"/>
    <w:rsid w:val="00AA0E64"/>
    <w:rsid w:val="00AA1514"/>
    <w:rsid w:val="00AA1D38"/>
    <w:rsid w:val="00AA1EA5"/>
    <w:rsid w:val="00AA2EC7"/>
    <w:rsid w:val="00AA3983"/>
    <w:rsid w:val="00AA4ECD"/>
    <w:rsid w:val="00AA54DD"/>
    <w:rsid w:val="00AA5707"/>
    <w:rsid w:val="00AA57FD"/>
    <w:rsid w:val="00AA5A3E"/>
    <w:rsid w:val="00AB0B2A"/>
    <w:rsid w:val="00AB0BC4"/>
    <w:rsid w:val="00AB1018"/>
    <w:rsid w:val="00AB1050"/>
    <w:rsid w:val="00AB194D"/>
    <w:rsid w:val="00AB1A89"/>
    <w:rsid w:val="00AB1C05"/>
    <w:rsid w:val="00AB21C5"/>
    <w:rsid w:val="00AB2BE4"/>
    <w:rsid w:val="00AB30F2"/>
    <w:rsid w:val="00AB3BA6"/>
    <w:rsid w:val="00AB4460"/>
    <w:rsid w:val="00AB5461"/>
    <w:rsid w:val="00AB693E"/>
    <w:rsid w:val="00AB6958"/>
    <w:rsid w:val="00AB7096"/>
    <w:rsid w:val="00AC0082"/>
    <w:rsid w:val="00AC0795"/>
    <w:rsid w:val="00AC0C80"/>
    <w:rsid w:val="00AC0D10"/>
    <w:rsid w:val="00AC25DA"/>
    <w:rsid w:val="00AC2FC4"/>
    <w:rsid w:val="00AC3CD7"/>
    <w:rsid w:val="00AC40E3"/>
    <w:rsid w:val="00AC4B07"/>
    <w:rsid w:val="00AC4B47"/>
    <w:rsid w:val="00AC4FBE"/>
    <w:rsid w:val="00AC54C2"/>
    <w:rsid w:val="00AC55E8"/>
    <w:rsid w:val="00AC6235"/>
    <w:rsid w:val="00AC7023"/>
    <w:rsid w:val="00AC7086"/>
    <w:rsid w:val="00AC72D7"/>
    <w:rsid w:val="00AC7C3D"/>
    <w:rsid w:val="00AC7CFC"/>
    <w:rsid w:val="00AD0098"/>
    <w:rsid w:val="00AD08F7"/>
    <w:rsid w:val="00AD0DFA"/>
    <w:rsid w:val="00AD127F"/>
    <w:rsid w:val="00AD2523"/>
    <w:rsid w:val="00AD32ED"/>
    <w:rsid w:val="00AD38B1"/>
    <w:rsid w:val="00AD3966"/>
    <w:rsid w:val="00AD3B04"/>
    <w:rsid w:val="00AD4166"/>
    <w:rsid w:val="00AD435F"/>
    <w:rsid w:val="00AD4592"/>
    <w:rsid w:val="00AD45E5"/>
    <w:rsid w:val="00AD500E"/>
    <w:rsid w:val="00AD56D8"/>
    <w:rsid w:val="00AD5B84"/>
    <w:rsid w:val="00AD5F16"/>
    <w:rsid w:val="00AD5F34"/>
    <w:rsid w:val="00AD5FD5"/>
    <w:rsid w:val="00AD682F"/>
    <w:rsid w:val="00AD7137"/>
    <w:rsid w:val="00AE0189"/>
    <w:rsid w:val="00AE054F"/>
    <w:rsid w:val="00AE09B1"/>
    <w:rsid w:val="00AE1B6D"/>
    <w:rsid w:val="00AE2170"/>
    <w:rsid w:val="00AE222D"/>
    <w:rsid w:val="00AE24A2"/>
    <w:rsid w:val="00AE2589"/>
    <w:rsid w:val="00AE29B3"/>
    <w:rsid w:val="00AE3204"/>
    <w:rsid w:val="00AE3582"/>
    <w:rsid w:val="00AE3FA7"/>
    <w:rsid w:val="00AE4459"/>
    <w:rsid w:val="00AE4B9E"/>
    <w:rsid w:val="00AE588B"/>
    <w:rsid w:val="00AE5E97"/>
    <w:rsid w:val="00AE6DF5"/>
    <w:rsid w:val="00AE7CF1"/>
    <w:rsid w:val="00AF1056"/>
    <w:rsid w:val="00AF11E8"/>
    <w:rsid w:val="00AF155A"/>
    <w:rsid w:val="00AF1B52"/>
    <w:rsid w:val="00AF2040"/>
    <w:rsid w:val="00AF35D6"/>
    <w:rsid w:val="00AF38B0"/>
    <w:rsid w:val="00AF3F31"/>
    <w:rsid w:val="00AF4E67"/>
    <w:rsid w:val="00AF56AB"/>
    <w:rsid w:val="00AF5D9B"/>
    <w:rsid w:val="00AF652A"/>
    <w:rsid w:val="00AF6DA3"/>
    <w:rsid w:val="00AF6EE8"/>
    <w:rsid w:val="00B002DB"/>
    <w:rsid w:val="00B00550"/>
    <w:rsid w:val="00B00831"/>
    <w:rsid w:val="00B013C5"/>
    <w:rsid w:val="00B0318D"/>
    <w:rsid w:val="00B0330C"/>
    <w:rsid w:val="00B045A2"/>
    <w:rsid w:val="00B04D56"/>
    <w:rsid w:val="00B05100"/>
    <w:rsid w:val="00B055AD"/>
    <w:rsid w:val="00B05757"/>
    <w:rsid w:val="00B0596C"/>
    <w:rsid w:val="00B061AC"/>
    <w:rsid w:val="00B06292"/>
    <w:rsid w:val="00B06708"/>
    <w:rsid w:val="00B06896"/>
    <w:rsid w:val="00B06C52"/>
    <w:rsid w:val="00B06E72"/>
    <w:rsid w:val="00B06EBB"/>
    <w:rsid w:val="00B1075C"/>
    <w:rsid w:val="00B10C92"/>
    <w:rsid w:val="00B10CC9"/>
    <w:rsid w:val="00B13B5E"/>
    <w:rsid w:val="00B13C14"/>
    <w:rsid w:val="00B157F7"/>
    <w:rsid w:val="00B15BE2"/>
    <w:rsid w:val="00B164AE"/>
    <w:rsid w:val="00B16C75"/>
    <w:rsid w:val="00B16F1D"/>
    <w:rsid w:val="00B1730B"/>
    <w:rsid w:val="00B17963"/>
    <w:rsid w:val="00B210EE"/>
    <w:rsid w:val="00B21212"/>
    <w:rsid w:val="00B225F2"/>
    <w:rsid w:val="00B22E3C"/>
    <w:rsid w:val="00B23017"/>
    <w:rsid w:val="00B23710"/>
    <w:rsid w:val="00B23E7D"/>
    <w:rsid w:val="00B23F32"/>
    <w:rsid w:val="00B24B63"/>
    <w:rsid w:val="00B25393"/>
    <w:rsid w:val="00B253D4"/>
    <w:rsid w:val="00B2546B"/>
    <w:rsid w:val="00B25B4F"/>
    <w:rsid w:val="00B2690B"/>
    <w:rsid w:val="00B279DC"/>
    <w:rsid w:val="00B27BBA"/>
    <w:rsid w:val="00B30505"/>
    <w:rsid w:val="00B332C5"/>
    <w:rsid w:val="00B336C7"/>
    <w:rsid w:val="00B3385C"/>
    <w:rsid w:val="00B33CAA"/>
    <w:rsid w:val="00B33E54"/>
    <w:rsid w:val="00B345B8"/>
    <w:rsid w:val="00B3507E"/>
    <w:rsid w:val="00B3516D"/>
    <w:rsid w:val="00B36379"/>
    <w:rsid w:val="00B3675A"/>
    <w:rsid w:val="00B373A8"/>
    <w:rsid w:val="00B407F6"/>
    <w:rsid w:val="00B40979"/>
    <w:rsid w:val="00B41C8B"/>
    <w:rsid w:val="00B428F7"/>
    <w:rsid w:val="00B42978"/>
    <w:rsid w:val="00B42C7F"/>
    <w:rsid w:val="00B44141"/>
    <w:rsid w:val="00B447F6"/>
    <w:rsid w:val="00B45795"/>
    <w:rsid w:val="00B45DFD"/>
    <w:rsid w:val="00B45E4B"/>
    <w:rsid w:val="00B45E68"/>
    <w:rsid w:val="00B45FD1"/>
    <w:rsid w:val="00B466CA"/>
    <w:rsid w:val="00B46DE9"/>
    <w:rsid w:val="00B47079"/>
    <w:rsid w:val="00B502F6"/>
    <w:rsid w:val="00B5075D"/>
    <w:rsid w:val="00B50A61"/>
    <w:rsid w:val="00B50B2D"/>
    <w:rsid w:val="00B50B9F"/>
    <w:rsid w:val="00B50E08"/>
    <w:rsid w:val="00B51B54"/>
    <w:rsid w:val="00B52211"/>
    <w:rsid w:val="00B5252E"/>
    <w:rsid w:val="00B52BAE"/>
    <w:rsid w:val="00B52C67"/>
    <w:rsid w:val="00B53D1C"/>
    <w:rsid w:val="00B53EB5"/>
    <w:rsid w:val="00B54A4A"/>
    <w:rsid w:val="00B54B03"/>
    <w:rsid w:val="00B54D2F"/>
    <w:rsid w:val="00B551C7"/>
    <w:rsid w:val="00B55640"/>
    <w:rsid w:val="00B564A9"/>
    <w:rsid w:val="00B56A4C"/>
    <w:rsid w:val="00B57097"/>
    <w:rsid w:val="00B604D0"/>
    <w:rsid w:val="00B611AB"/>
    <w:rsid w:val="00B615C9"/>
    <w:rsid w:val="00B61B10"/>
    <w:rsid w:val="00B62058"/>
    <w:rsid w:val="00B625D2"/>
    <w:rsid w:val="00B63931"/>
    <w:rsid w:val="00B63B30"/>
    <w:rsid w:val="00B64610"/>
    <w:rsid w:val="00B64F68"/>
    <w:rsid w:val="00B651E4"/>
    <w:rsid w:val="00B6568D"/>
    <w:rsid w:val="00B65BB2"/>
    <w:rsid w:val="00B65E7B"/>
    <w:rsid w:val="00B66A10"/>
    <w:rsid w:val="00B677F5"/>
    <w:rsid w:val="00B704F7"/>
    <w:rsid w:val="00B705DF"/>
    <w:rsid w:val="00B71239"/>
    <w:rsid w:val="00B7223C"/>
    <w:rsid w:val="00B72268"/>
    <w:rsid w:val="00B7257D"/>
    <w:rsid w:val="00B726AC"/>
    <w:rsid w:val="00B73B4B"/>
    <w:rsid w:val="00B74940"/>
    <w:rsid w:val="00B759C3"/>
    <w:rsid w:val="00B770D3"/>
    <w:rsid w:val="00B806AD"/>
    <w:rsid w:val="00B8107D"/>
    <w:rsid w:val="00B841E0"/>
    <w:rsid w:val="00B844D5"/>
    <w:rsid w:val="00B84AB4"/>
    <w:rsid w:val="00B85302"/>
    <w:rsid w:val="00B86088"/>
    <w:rsid w:val="00B87CF5"/>
    <w:rsid w:val="00B901DD"/>
    <w:rsid w:val="00B9145E"/>
    <w:rsid w:val="00B9191E"/>
    <w:rsid w:val="00B91AC9"/>
    <w:rsid w:val="00B92921"/>
    <w:rsid w:val="00B9324A"/>
    <w:rsid w:val="00B934B2"/>
    <w:rsid w:val="00B939AA"/>
    <w:rsid w:val="00B944A3"/>
    <w:rsid w:val="00B945BB"/>
    <w:rsid w:val="00B947DD"/>
    <w:rsid w:val="00B94C53"/>
    <w:rsid w:val="00B9594D"/>
    <w:rsid w:val="00B95C05"/>
    <w:rsid w:val="00B96760"/>
    <w:rsid w:val="00B973D1"/>
    <w:rsid w:val="00B97AFF"/>
    <w:rsid w:val="00B97BE2"/>
    <w:rsid w:val="00BA035F"/>
    <w:rsid w:val="00BA1024"/>
    <w:rsid w:val="00BA1160"/>
    <w:rsid w:val="00BA19A7"/>
    <w:rsid w:val="00BA1C61"/>
    <w:rsid w:val="00BA20CB"/>
    <w:rsid w:val="00BA2EAB"/>
    <w:rsid w:val="00BA2FDF"/>
    <w:rsid w:val="00BA3FAC"/>
    <w:rsid w:val="00BA41AD"/>
    <w:rsid w:val="00BA4221"/>
    <w:rsid w:val="00BA44BF"/>
    <w:rsid w:val="00BA45A8"/>
    <w:rsid w:val="00BA4A75"/>
    <w:rsid w:val="00BA4ADF"/>
    <w:rsid w:val="00BA4C16"/>
    <w:rsid w:val="00BA4DAA"/>
    <w:rsid w:val="00BA55DE"/>
    <w:rsid w:val="00BA5CF0"/>
    <w:rsid w:val="00BA6924"/>
    <w:rsid w:val="00BA6B46"/>
    <w:rsid w:val="00BA6B9A"/>
    <w:rsid w:val="00BA7C02"/>
    <w:rsid w:val="00BB08E8"/>
    <w:rsid w:val="00BB0E46"/>
    <w:rsid w:val="00BB1663"/>
    <w:rsid w:val="00BB1E45"/>
    <w:rsid w:val="00BB2A45"/>
    <w:rsid w:val="00BB2A95"/>
    <w:rsid w:val="00BB30D7"/>
    <w:rsid w:val="00BB4051"/>
    <w:rsid w:val="00BB4808"/>
    <w:rsid w:val="00BB5C22"/>
    <w:rsid w:val="00BB5F97"/>
    <w:rsid w:val="00BB723A"/>
    <w:rsid w:val="00BC01FB"/>
    <w:rsid w:val="00BC070B"/>
    <w:rsid w:val="00BC0C42"/>
    <w:rsid w:val="00BC15D1"/>
    <w:rsid w:val="00BC2663"/>
    <w:rsid w:val="00BC2A62"/>
    <w:rsid w:val="00BC3109"/>
    <w:rsid w:val="00BC40DF"/>
    <w:rsid w:val="00BC4148"/>
    <w:rsid w:val="00BC4424"/>
    <w:rsid w:val="00BC4621"/>
    <w:rsid w:val="00BC49C7"/>
    <w:rsid w:val="00BC4A6C"/>
    <w:rsid w:val="00BC5A74"/>
    <w:rsid w:val="00BC615C"/>
    <w:rsid w:val="00BC66B6"/>
    <w:rsid w:val="00BC7BEE"/>
    <w:rsid w:val="00BC7DA4"/>
    <w:rsid w:val="00BC7EAE"/>
    <w:rsid w:val="00BD0109"/>
    <w:rsid w:val="00BD0298"/>
    <w:rsid w:val="00BD08C7"/>
    <w:rsid w:val="00BD11DF"/>
    <w:rsid w:val="00BD11E7"/>
    <w:rsid w:val="00BD19C0"/>
    <w:rsid w:val="00BD2171"/>
    <w:rsid w:val="00BD2473"/>
    <w:rsid w:val="00BD25CA"/>
    <w:rsid w:val="00BD2A5B"/>
    <w:rsid w:val="00BD3064"/>
    <w:rsid w:val="00BD3337"/>
    <w:rsid w:val="00BD3379"/>
    <w:rsid w:val="00BD3916"/>
    <w:rsid w:val="00BD3C10"/>
    <w:rsid w:val="00BD4051"/>
    <w:rsid w:val="00BD436D"/>
    <w:rsid w:val="00BD56A4"/>
    <w:rsid w:val="00BD5C55"/>
    <w:rsid w:val="00BD5F09"/>
    <w:rsid w:val="00BD6353"/>
    <w:rsid w:val="00BD6F8D"/>
    <w:rsid w:val="00BD7431"/>
    <w:rsid w:val="00BD7599"/>
    <w:rsid w:val="00BD7880"/>
    <w:rsid w:val="00BE0D43"/>
    <w:rsid w:val="00BE1E72"/>
    <w:rsid w:val="00BE20E1"/>
    <w:rsid w:val="00BE26BE"/>
    <w:rsid w:val="00BE26C7"/>
    <w:rsid w:val="00BE3245"/>
    <w:rsid w:val="00BE3538"/>
    <w:rsid w:val="00BE453F"/>
    <w:rsid w:val="00BE4EBA"/>
    <w:rsid w:val="00BE535B"/>
    <w:rsid w:val="00BE5432"/>
    <w:rsid w:val="00BE673E"/>
    <w:rsid w:val="00BE6A7F"/>
    <w:rsid w:val="00BE6F8C"/>
    <w:rsid w:val="00BE7E63"/>
    <w:rsid w:val="00BE7EDD"/>
    <w:rsid w:val="00BF0B21"/>
    <w:rsid w:val="00BF0FA9"/>
    <w:rsid w:val="00BF1A0B"/>
    <w:rsid w:val="00BF1E85"/>
    <w:rsid w:val="00BF230E"/>
    <w:rsid w:val="00BF26A2"/>
    <w:rsid w:val="00BF2E14"/>
    <w:rsid w:val="00BF30E6"/>
    <w:rsid w:val="00BF348C"/>
    <w:rsid w:val="00BF3601"/>
    <w:rsid w:val="00BF3C0F"/>
    <w:rsid w:val="00BF47F3"/>
    <w:rsid w:val="00BF4AC5"/>
    <w:rsid w:val="00BF520F"/>
    <w:rsid w:val="00BF62EE"/>
    <w:rsid w:val="00BF63AA"/>
    <w:rsid w:val="00BF693F"/>
    <w:rsid w:val="00BF6DBB"/>
    <w:rsid w:val="00BF780F"/>
    <w:rsid w:val="00BF7A90"/>
    <w:rsid w:val="00C0005D"/>
    <w:rsid w:val="00C00409"/>
    <w:rsid w:val="00C0071E"/>
    <w:rsid w:val="00C008E5"/>
    <w:rsid w:val="00C00A4C"/>
    <w:rsid w:val="00C016BA"/>
    <w:rsid w:val="00C0180B"/>
    <w:rsid w:val="00C01C8D"/>
    <w:rsid w:val="00C02065"/>
    <w:rsid w:val="00C02350"/>
    <w:rsid w:val="00C023A8"/>
    <w:rsid w:val="00C032F9"/>
    <w:rsid w:val="00C0338E"/>
    <w:rsid w:val="00C038C7"/>
    <w:rsid w:val="00C05193"/>
    <w:rsid w:val="00C05973"/>
    <w:rsid w:val="00C05FC7"/>
    <w:rsid w:val="00C06343"/>
    <w:rsid w:val="00C06524"/>
    <w:rsid w:val="00C067F6"/>
    <w:rsid w:val="00C06E7B"/>
    <w:rsid w:val="00C06F95"/>
    <w:rsid w:val="00C07473"/>
    <w:rsid w:val="00C07BFD"/>
    <w:rsid w:val="00C07E50"/>
    <w:rsid w:val="00C11EC2"/>
    <w:rsid w:val="00C128C0"/>
    <w:rsid w:val="00C14197"/>
    <w:rsid w:val="00C1497F"/>
    <w:rsid w:val="00C15B31"/>
    <w:rsid w:val="00C16D29"/>
    <w:rsid w:val="00C17109"/>
    <w:rsid w:val="00C1721D"/>
    <w:rsid w:val="00C1726A"/>
    <w:rsid w:val="00C17D71"/>
    <w:rsid w:val="00C17FFD"/>
    <w:rsid w:val="00C20BB6"/>
    <w:rsid w:val="00C21214"/>
    <w:rsid w:val="00C21E4A"/>
    <w:rsid w:val="00C22260"/>
    <w:rsid w:val="00C22509"/>
    <w:rsid w:val="00C225C4"/>
    <w:rsid w:val="00C22FD5"/>
    <w:rsid w:val="00C24E98"/>
    <w:rsid w:val="00C2514F"/>
    <w:rsid w:val="00C25370"/>
    <w:rsid w:val="00C25662"/>
    <w:rsid w:val="00C257AC"/>
    <w:rsid w:val="00C25C8C"/>
    <w:rsid w:val="00C265E5"/>
    <w:rsid w:val="00C26CE7"/>
    <w:rsid w:val="00C27766"/>
    <w:rsid w:val="00C27795"/>
    <w:rsid w:val="00C30189"/>
    <w:rsid w:val="00C30F4C"/>
    <w:rsid w:val="00C30FE3"/>
    <w:rsid w:val="00C312BE"/>
    <w:rsid w:val="00C3229A"/>
    <w:rsid w:val="00C325AB"/>
    <w:rsid w:val="00C325F2"/>
    <w:rsid w:val="00C32E63"/>
    <w:rsid w:val="00C34DC6"/>
    <w:rsid w:val="00C34E9A"/>
    <w:rsid w:val="00C358BB"/>
    <w:rsid w:val="00C35F01"/>
    <w:rsid w:val="00C35F3A"/>
    <w:rsid w:val="00C360A2"/>
    <w:rsid w:val="00C3645F"/>
    <w:rsid w:val="00C36962"/>
    <w:rsid w:val="00C36D86"/>
    <w:rsid w:val="00C36DBB"/>
    <w:rsid w:val="00C37179"/>
    <w:rsid w:val="00C371FA"/>
    <w:rsid w:val="00C372AF"/>
    <w:rsid w:val="00C37590"/>
    <w:rsid w:val="00C376AD"/>
    <w:rsid w:val="00C376D3"/>
    <w:rsid w:val="00C37E9D"/>
    <w:rsid w:val="00C416B9"/>
    <w:rsid w:val="00C41DE3"/>
    <w:rsid w:val="00C4243F"/>
    <w:rsid w:val="00C42944"/>
    <w:rsid w:val="00C43386"/>
    <w:rsid w:val="00C43C27"/>
    <w:rsid w:val="00C454CD"/>
    <w:rsid w:val="00C460D5"/>
    <w:rsid w:val="00C4704D"/>
    <w:rsid w:val="00C47C17"/>
    <w:rsid w:val="00C47F84"/>
    <w:rsid w:val="00C51248"/>
    <w:rsid w:val="00C512D3"/>
    <w:rsid w:val="00C51522"/>
    <w:rsid w:val="00C520A7"/>
    <w:rsid w:val="00C5241C"/>
    <w:rsid w:val="00C525CA"/>
    <w:rsid w:val="00C5424C"/>
    <w:rsid w:val="00C548A0"/>
    <w:rsid w:val="00C555B7"/>
    <w:rsid w:val="00C55E70"/>
    <w:rsid w:val="00C560E6"/>
    <w:rsid w:val="00C56735"/>
    <w:rsid w:val="00C567F0"/>
    <w:rsid w:val="00C56FD0"/>
    <w:rsid w:val="00C5701C"/>
    <w:rsid w:val="00C577F6"/>
    <w:rsid w:val="00C57AF5"/>
    <w:rsid w:val="00C60113"/>
    <w:rsid w:val="00C606E7"/>
    <w:rsid w:val="00C60C95"/>
    <w:rsid w:val="00C61015"/>
    <w:rsid w:val="00C6132D"/>
    <w:rsid w:val="00C6136E"/>
    <w:rsid w:val="00C616E7"/>
    <w:rsid w:val="00C617AA"/>
    <w:rsid w:val="00C61F9B"/>
    <w:rsid w:val="00C625FE"/>
    <w:rsid w:val="00C63362"/>
    <w:rsid w:val="00C64407"/>
    <w:rsid w:val="00C6512B"/>
    <w:rsid w:val="00C654D2"/>
    <w:rsid w:val="00C659F4"/>
    <w:rsid w:val="00C660E6"/>
    <w:rsid w:val="00C662E8"/>
    <w:rsid w:val="00C6798D"/>
    <w:rsid w:val="00C67EC3"/>
    <w:rsid w:val="00C701C7"/>
    <w:rsid w:val="00C70B93"/>
    <w:rsid w:val="00C714C2"/>
    <w:rsid w:val="00C71635"/>
    <w:rsid w:val="00C719D3"/>
    <w:rsid w:val="00C71C0A"/>
    <w:rsid w:val="00C71E8D"/>
    <w:rsid w:val="00C71EB3"/>
    <w:rsid w:val="00C724DC"/>
    <w:rsid w:val="00C72A41"/>
    <w:rsid w:val="00C73523"/>
    <w:rsid w:val="00C73AE5"/>
    <w:rsid w:val="00C74285"/>
    <w:rsid w:val="00C75025"/>
    <w:rsid w:val="00C75396"/>
    <w:rsid w:val="00C757CB"/>
    <w:rsid w:val="00C75B0E"/>
    <w:rsid w:val="00C76F83"/>
    <w:rsid w:val="00C770B1"/>
    <w:rsid w:val="00C775A2"/>
    <w:rsid w:val="00C80337"/>
    <w:rsid w:val="00C80B63"/>
    <w:rsid w:val="00C81366"/>
    <w:rsid w:val="00C833C9"/>
    <w:rsid w:val="00C8416C"/>
    <w:rsid w:val="00C84A2D"/>
    <w:rsid w:val="00C85CB5"/>
    <w:rsid w:val="00C85DE3"/>
    <w:rsid w:val="00C865DF"/>
    <w:rsid w:val="00C869A1"/>
    <w:rsid w:val="00C86F26"/>
    <w:rsid w:val="00C87315"/>
    <w:rsid w:val="00C90526"/>
    <w:rsid w:val="00C912DB"/>
    <w:rsid w:val="00C923BB"/>
    <w:rsid w:val="00C9274C"/>
    <w:rsid w:val="00C92EB2"/>
    <w:rsid w:val="00C93435"/>
    <w:rsid w:val="00C9381E"/>
    <w:rsid w:val="00C93A1D"/>
    <w:rsid w:val="00C93AFC"/>
    <w:rsid w:val="00C93CED"/>
    <w:rsid w:val="00C93D03"/>
    <w:rsid w:val="00C93F51"/>
    <w:rsid w:val="00C94361"/>
    <w:rsid w:val="00C94D80"/>
    <w:rsid w:val="00C9552D"/>
    <w:rsid w:val="00C959B8"/>
    <w:rsid w:val="00C96127"/>
    <w:rsid w:val="00C9632A"/>
    <w:rsid w:val="00C96443"/>
    <w:rsid w:val="00C96EFF"/>
    <w:rsid w:val="00C9741B"/>
    <w:rsid w:val="00C976A4"/>
    <w:rsid w:val="00C978BC"/>
    <w:rsid w:val="00C979ED"/>
    <w:rsid w:val="00C97CE8"/>
    <w:rsid w:val="00CA03EE"/>
    <w:rsid w:val="00CA0572"/>
    <w:rsid w:val="00CA0943"/>
    <w:rsid w:val="00CA0C98"/>
    <w:rsid w:val="00CA0ECE"/>
    <w:rsid w:val="00CA1AC1"/>
    <w:rsid w:val="00CA2187"/>
    <w:rsid w:val="00CA329E"/>
    <w:rsid w:val="00CA33DF"/>
    <w:rsid w:val="00CA3816"/>
    <w:rsid w:val="00CA3A14"/>
    <w:rsid w:val="00CA3C22"/>
    <w:rsid w:val="00CA49B8"/>
    <w:rsid w:val="00CA4EC8"/>
    <w:rsid w:val="00CA5BB2"/>
    <w:rsid w:val="00CA66A5"/>
    <w:rsid w:val="00CA6BFE"/>
    <w:rsid w:val="00CB0674"/>
    <w:rsid w:val="00CB07C3"/>
    <w:rsid w:val="00CB14C7"/>
    <w:rsid w:val="00CB197B"/>
    <w:rsid w:val="00CB1B91"/>
    <w:rsid w:val="00CB23C1"/>
    <w:rsid w:val="00CB277D"/>
    <w:rsid w:val="00CB29D5"/>
    <w:rsid w:val="00CB3091"/>
    <w:rsid w:val="00CB3435"/>
    <w:rsid w:val="00CB4F2E"/>
    <w:rsid w:val="00CB572E"/>
    <w:rsid w:val="00CB5D30"/>
    <w:rsid w:val="00CB634D"/>
    <w:rsid w:val="00CB68FA"/>
    <w:rsid w:val="00CB754A"/>
    <w:rsid w:val="00CB7A87"/>
    <w:rsid w:val="00CB7B43"/>
    <w:rsid w:val="00CB7E05"/>
    <w:rsid w:val="00CC1746"/>
    <w:rsid w:val="00CC22EB"/>
    <w:rsid w:val="00CC2B48"/>
    <w:rsid w:val="00CC3D1B"/>
    <w:rsid w:val="00CC43FC"/>
    <w:rsid w:val="00CC4B4F"/>
    <w:rsid w:val="00CC4F89"/>
    <w:rsid w:val="00CC6009"/>
    <w:rsid w:val="00CC6204"/>
    <w:rsid w:val="00CC6D64"/>
    <w:rsid w:val="00CC758F"/>
    <w:rsid w:val="00CD075F"/>
    <w:rsid w:val="00CD0DA6"/>
    <w:rsid w:val="00CD1F32"/>
    <w:rsid w:val="00CD22ED"/>
    <w:rsid w:val="00CD3EEA"/>
    <w:rsid w:val="00CD455C"/>
    <w:rsid w:val="00CD4F3E"/>
    <w:rsid w:val="00CD511D"/>
    <w:rsid w:val="00CD519E"/>
    <w:rsid w:val="00CD5554"/>
    <w:rsid w:val="00CD72F7"/>
    <w:rsid w:val="00CD7DC4"/>
    <w:rsid w:val="00CE0054"/>
    <w:rsid w:val="00CE0379"/>
    <w:rsid w:val="00CE0669"/>
    <w:rsid w:val="00CE0CF2"/>
    <w:rsid w:val="00CE1AF0"/>
    <w:rsid w:val="00CE1DC1"/>
    <w:rsid w:val="00CE2164"/>
    <w:rsid w:val="00CE26E0"/>
    <w:rsid w:val="00CE2907"/>
    <w:rsid w:val="00CE296D"/>
    <w:rsid w:val="00CE2B9C"/>
    <w:rsid w:val="00CE3A3B"/>
    <w:rsid w:val="00CE4921"/>
    <w:rsid w:val="00CE4CBE"/>
    <w:rsid w:val="00CE4EED"/>
    <w:rsid w:val="00CE4FFC"/>
    <w:rsid w:val="00CE5216"/>
    <w:rsid w:val="00CE6170"/>
    <w:rsid w:val="00CE6A50"/>
    <w:rsid w:val="00CE6C30"/>
    <w:rsid w:val="00CF1048"/>
    <w:rsid w:val="00CF10A6"/>
    <w:rsid w:val="00CF1459"/>
    <w:rsid w:val="00CF209F"/>
    <w:rsid w:val="00CF217D"/>
    <w:rsid w:val="00CF25ED"/>
    <w:rsid w:val="00CF2A2B"/>
    <w:rsid w:val="00CF2E6E"/>
    <w:rsid w:val="00CF37B5"/>
    <w:rsid w:val="00CF417F"/>
    <w:rsid w:val="00CF4692"/>
    <w:rsid w:val="00CF4725"/>
    <w:rsid w:val="00CF47EF"/>
    <w:rsid w:val="00CF5215"/>
    <w:rsid w:val="00CF6158"/>
    <w:rsid w:val="00CF624A"/>
    <w:rsid w:val="00CF64BA"/>
    <w:rsid w:val="00CF6C7A"/>
    <w:rsid w:val="00CF7209"/>
    <w:rsid w:val="00CF7C80"/>
    <w:rsid w:val="00CF7CE4"/>
    <w:rsid w:val="00D006CD"/>
    <w:rsid w:val="00D0226F"/>
    <w:rsid w:val="00D037B5"/>
    <w:rsid w:val="00D0384F"/>
    <w:rsid w:val="00D03B21"/>
    <w:rsid w:val="00D041C9"/>
    <w:rsid w:val="00D045B2"/>
    <w:rsid w:val="00D04894"/>
    <w:rsid w:val="00D05886"/>
    <w:rsid w:val="00D062CD"/>
    <w:rsid w:val="00D06B90"/>
    <w:rsid w:val="00D07F45"/>
    <w:rsid w:val="00D1006D"/>
    <w:rsid w:val="00D105FF"/>
    <w:rsid w:val="00D10780"/>
    <w:rsid w:val="00D11A78"/>
    <w:rsid w:val="00D11F02"/>
    <w:rsid w:val="00D1220D"/>
    <w:rsid w:val="00D14114"/>
    <w:rsid w:val="00D14B22"/>
    <w:rsid w:val="00D152D5"/>
    <w:rsid w:val="00D15A29"/>
    <w:rsid w:val="00D172B6"/>
    <w:rsid w:val="00D17B53"/>
    <w:rsid w:val="00D20A78"/>
    <w:rsid w:val="00D21744"/>
    <w:rsid w:val="00D220E1"/>
    <w:rsid w:val="00D22AE4"/>
    <w:rsid w:val="00D22D97"/>
    <w:rsid w:val="00D22DC1"/>
    <w:rsid w:val="00D230E0"/>
    <w:rsid w:val="00D23176"/>
    <w:rsid w:val="00D232D3"/>
    <w:rsid w:val="00D23331"/>
    <w:rsid w:val="00D23828"/>
    <w:rsid w:val="00D2410E"/>
    <w:rsid w:val="00D2411F"/>
    <w:rsid w:val="00D25163"/>
    <w:rsid w:val="00D27ECD"/>
    <w:rsid w:val="00D302FE"/>
    <w:rsid w:val="00D30B87"/>
    <w:rsid w:val="00D31345"/>
    <w:rsid w:val="00D31D82"/>
    <w:rsid w:val="00D3252A"/>
    <w:rsid w:val="00D3349C"/>
    <w:rsid w:val="00D33D71"/>
    <w:rsid w:val="00D3405A"/>
    <w:rsid w:val="00D35DDA"/>
    <w:rsid w:val="00D35FAA"/>
    <w:rsid w:val="00D360BE"/>
    <w:rsid w:val="00D36209"/>
    <w:rsid w:val="00D3637F"/>
    <w:rsid w:val="00D36986"/>
    <w:rsid w:val="00D36F35"/>
    <w:rsid w:val="00D37A95"/>
    <w:rsid w:val="00D40660"/>
    <w:rsid w:val="00D40D88"/>
    <w:rsid w:val="00D415CB"/>
    <w:rsid w:val="00D42CA8"/>
    <w:rsid w:val="00D42DD6"/>
    <w:rsid w:val="00D42FBC"/>
    <w:rsid w:val="00D43017"/>
    <w:rsid w:val="00D45012"/>
    <w:rsid w:val="00D450D6"/>
    <w:rsid w:val="00D451D2"/>
    <w:rsid w:val="00D45597"/>
    <w:rsid w:val="00D45662"/>
    <w:rsid w:val="00D463DC"/>
    <w:rsid w:val="00D47293"/>
    <w:rsid w:val="00D473AE"/>
    <w:rsid w:val="00D47A0A"/>
    <w:rsid w:val="00D47B39"/>
    <w:rsid w:val="00D47DCD"/>
    <w:rsid w:val="00D47FCC"/>
    <w:rsid w:val="00D51415"/>
    <w:rsid w:val="00D51C5A"/>
    <w:rsid w:val="00D523FD"/>
    <w:rsid w:val="00D52A82"/>
    <w:rsid w:val="00D54C6A"/>
    <w:rsid w:val="00D55585"/>
    <w:rsid w:val="00D55854"/>
    <w:rsid w:val="00D558AC"/>
    <w:rsid w:val="00D558C6"/>
    <w:rsid w:val="00D55F36"/>
    <w:rsid w:val="00D5663D"/>
    <w:rsid w:val="00D567EE"/>
    <w:rsid w:val="00D5695C"/>
    <w:rsid w:val="00D56E13"/>
    <w:rsid w:val="00D5725A"/>
    <w:rsid w:val="00D57DFF"/>
    <w:rsid w:val="00D60B54"/>
    <w:rsid w:val="00D6151D"/>
    <w:rsid w:val="00D616C5"/>
    <w:rsid w:val="00D61A70"/>
    <w:rsid w:val="00D61B2A"/>
    <w:rsid w:val="00D61F89"/>
    <w:rsid w:val="00D62E4D"/>
    <w:rsid w:val="00D62EA2"/>
    <w:rsid w:val="00D63140"/>
    <w:rsid w:val="00D6327F"/>
    <w:rsid w:val="00D635D3"/>
    <w:rsid w:val="00D63A22"/>
    <w:rsid w:val="00D63B5B"/>
    <w:rsid w:val="00D64594"/>
    <w:rsid w:val="00D6498C"/>
    <w:rsid w:val="00D65220"/>
    <w:rsid w:val="00D67190"/>
    <w:rsid w:val="00D677E6"/>
    <w:rsid w:val="00D67A0F"/>
    <w:rsid w:val="00D67EAA"/>
    <w:rsid w:val="00D702C6"/>
    <w:rsid w:val="00D70416"/>
    <w:rsid w:val="00D710F5"/>
    <w:rsid w:val="00D718EB"/>
    <w:rsid w:val="00D71E23"/>
    <w:rsid w:val="00D71FAA"/>
    <w:rsid w:val="00D72059"/>
    <w:rsid w:val="00D73207"/>
    <w:rsid w:val="00D737C7"/>
    <w:rsid w:val="00D73C57"/>
    <w:rsid w:val="00D73CCE"/>
    <w:rsid w:val="00D73D7E"/>
    <w:rsid w:val="00D73F1B"/>
    <w:rsid w:val="00D74251"/>
    <w:rsid w:val="00D74709"/>
    <w:rsid w:val="00D74710"/>
    <w:rsid w:val="00D75087"/>
    <w:rsid w:val="00D75FD5"/>
    <w:rsid w:val="00D76763"/>
    <w:rsid w:val="00D76AC4"/>
    <w:rsid w:val="00D77DD0"/>
    <w:rsid w:val="00D800BF"/>
    <w:rsid w:val="00D821AF"/>
    <w:rsid w:val="00D82B01"/>
    <w:rsid w:val="00D82E12"/>
    <w:rsid w:val="00D8362D"/>
    <w:rsid w:val="00D84B16"/>
    <w:rsid w:val="00D84D5A"/>
    <w:rsid w:val="00D85633"/>
    <w:rsid w:val="00D85870"/>
    <w:rsid w:val="00D87CBA"/>
    <w:rsid w:val="00D87DDF"/>
    <w:rsid w:val="00D90165"/>
    <w:rsid w:val="00D9027B"/>
    <w:rsid w:val="00D90D2D"/>
    <w:rsid w:val="00D90EA6"/>
    <w:rsid w:val="00D912FE"/>
    <w:rsid w:val="00D9192C"/>
    <w:rsid w:val="00D9291E"/>
    <w:rsid w:val="00D92938"/>
    <w:rsid w:val="00D937E9"/>
    <w:rsid w:val="00D93C38"/>
    <w:rsid w:val="00D954F2"/>
    <w:rsid w:val="00D95C8A"/>
    <w:rsid w:val="00D9635C"/>
    <w:rsid w:val="00D96A9B"/>
    <w:rsid w:val="00D9764C"/>
    <w:rsid w:val="00DA0AE2"/>
    <w:rsid w:val="00DA0B99"/>
    <w:rsid w:val="00DA1AD0"/>
    <w:rsid w:val="00DA1BDE"/>
    <w:rsid w:val="00DA1E88"/>
    <w:rsid w:val="00DA2164"/>
    <w:rsid w:val="00DA3840"/>
    <w:rsid w:val="00DA4378"/>
    <w:rsid w:val="00DA477B"/>
    <w:rsid w:val="00DA4962"/>
    <w:rsid w:val="00DA607B"/>
    <w:rsid w:val="00DA7068"/>
    <w:rsid w:val="00DB0B9C"/>
    <w:rsid w:val="00DB0BDC"/>
    <w:rsid w:val="00DB0C8B"/>
    <w:rsid w:val="00DB1385"/>
    <w:rsid w:val="00DB1985"/>
    <w:rsid w:val="00DB19E7"/>
    <w:rsid w:val="00DB1CE4"/>
    <w:rsid w:val="00DB391A"/>
    <w:rsid w:val="00DB39B2"/>
    <w:rsid w:val="00DB3C5E"/>
    <w:rsid w:val="00DB42AE"/>
    <w:rsid w:val="00DB481B"/>
    <w:rsid w:val="00DB550F"/>
    <w:rsid w:val="00DB5AC5"/>
    <w:rsid w:val="00DB764A"/>
    <w:rsid w:val="00DB7758"/>
    <w:rsid w:val="00DB7D16"/>
    <w:rsid w:val="00DC178A"/>
    <w:rsid w:val="00DC1ABE"/>
    <w:rsid w:val="00DC20D5"/>
    <w:rsid w:val="00DC29B2"/>
    <w:rsid w:val="00DC317E"/>
    <w:rsid w:val="00DC3E56"/>
    <w:rsid w:val="00DC48B9"/>
    <w:rsid w:val="00DC4E59"/>
    <w:rsid w:val="00DC51A9"/>
    <w:rsid w:val="00DC6A78"/>
    <w:rsid w:val="00DC6F07"/>
    <w:rsid w:val="00DC7931"/>
    <w:rsid w:val="00DC7C53"/>
    <w:rsid w:val="00DC7E97"/>
    <w:rsid w:val="00DD0DB4"/>
    <w:rsid w:val="00DD1569"/>
    <w:rsid w:val="00DD171D"/>
    <w:rsid w:val="00DD1875"/>
    <w:rsid w:val="00DD1889"/>
    <w:rsid w:val="00DD1D1D"/>
    <w:rsid w:val="00DD2D5A"/>
    <w:rsid w:val="00DD2ED1"/>
    <w:rsid w:val="00DD30FB"/>
    <w:rsid w:val="00DD3909"/>
    <w:rsid w:val="00DD7AC2"/>
    <w:rsid w:val="00DD7EF8"/>
    <w:rsid w:val="00DE04FA"/>
    <w:rsid w:val="00DE1482"/>
    <w:rsid w:val="00DE14D3"/>
    <w:rsid w:val="00DE1A9F"/>
    <w:rsid w:val="00DE3524"/>
    <w:rsid w:val="00DE35B1"/>
    <w:rsid w:val="00DE3B5C"/>
    <w:rsid w:val="00DE3E50"/>
    <w:rsid w:val="00DE466D"/>
    <w:rsid w:val="00DE4738"/>
    <w:rsid w:val="00DE4998"/>
    <w:rsid w:val="00DE5232"/>
    <w:rsid w:val="00DE5974"/>
    <w:rsid w:val="00DE5ED7"/>
    <w:rsid w:val="00DE68BB"/>
    <w:rsid w:val="00DE75ED"/>
    <w:rsid w:val="00DE7956"/>
    <w:rsid w:val="00DE7BA7"/>
    <w:rsid w:val="00DF0176"/>
    <w:rsid w:val="00DF07C3"/>
    <w:rsid w:val="00DF1377"/>
    <w:rsid w:val="00DF2E95"/>
    <w:rsid w:val="00DF30AA"/>
    <w:rsid w:val="00DF5C9A"/>
    <w:rsid w:val="00DF5F58"/>
    <w:rsid w:val="00DF601D"/>
    <w:rsid w:val="00DF68B2"/>
    <w:rsid w:val="00DF6CBD"/>
    <w:rsid w:val="00DF6D5C"/>
    <w:rsid w:val="00DF73C3"/>
    <w:rsid w:val="00DF73EF"/>
    <w:rsid w:val="00DF7508"/>
    <w:rsid w:val="00E02C6A"/>
    <w:rsid w:val="00E03610"/>
    <w:rsid w:val="00E03FFB"/>
    <w:rsid w:val="00E0414A"/>
    <w:rsid w:val="00E04EA9"/>
    <w:rsid w:val="00E07312"/>
    <w:rsid w:val="00E07A15"/>
    <w:rsid w:val="00E07A8D"/>
    <w:rsid w:val="00E07C9A"/>
    <w:rsid w:val="00E10330"/>
    <w:rsid w:val="00E104E0"/>
    <w:rsid w:val="00E10A00"/>
    <w:rsid w:val="00E10AA7"/>
    <w:rsid w:val="00E1184C"/>
    <w:rsid w:val="00E121F4"/>
    <w:rsid w:val="00E126BF"/>
    <w:rsid w:val="00E127F8"/>
    <w:rsid w:val="00E12887"/>
    <w:rsid w:val="00E12995"/>
    <w:rsid w:val="00E12FF8"/>
    <w:rsid w:val="00E133E6"/>
    <w:rsid w:val="00E13EC3"/>
    <w:rsid w:val="00E14099"/>
    <w:rsid w:val="00E14FBB"/>
    <w:rsid w:val="00E155C3"/>
    <w:rsid w:val="00E16066"/>
    <w:rsid w:val="00E16099"/>
    <w:rsid w:val="00E1631F"/>
    <w:rsid w:val="00E16B31"/>
    <w:rsid w:val="00E16E31"/>
    <w:rsid w:val="00E173F1"/>
    <w:rsid w:val="00E1747B"/>
    <w:rsid w:val="00E17976"/>
    <w:rsid w:val="00E21DBD"/>
    <w:rsid w:val="00E21F5B"/>
    <w:rsid w:val="00E2297A"/>
    <w:rsid w:val="00E22B3C"/>
    <w:rsid w:val="00E22BA9"/>
    <w:rsid w:val="00E23829"/>
    <w:rsid w:val="00E23DF8"/>
    <w:rsid w:val="00E24538"/>
    <w:rsid w:val="00E24D4B"/>
    <w:rsid w:val="00E256DA"/>
    <w:rsid w:val="00E259B3"/>
    <w:rsid w:val="00E25A08"/>
    <w:rsid w:val="00E25E7D"/>
    <w:rsid w:val="00E270C9"/>
    <w:rsid w:val="00E302DD"/>
    <w:rsid w:val="00E313A6"/>
    <w:rsid w:val="00E3213A"/>
    <w:rsid w:val="00E3217E"/>
    <w:rsid w:val="00E3257C"/>
    <w:rsid w:val="00E32707"/>
    <w:rsid w:val="00E32D8E"/>
    <w:rsid w:val="00E32F56"/>
    <w:rsid w:val="00E332BC"/>
    <w:rsid w:val="00E3386B"/>
    <w:rsid w:val="00E3401D"/>
    <w:rsid w:val="00E34A92"/>
    <w:rsid w:val="00E34AA0"/>
    <w:rsid w:val="00E35151"/>
    <w:rsid w:val="00E35248"/>
    <w:rsid w:val="00E35BC6"/>
    <w:rsid w:val="00E36419"/>
    <w:rsid w:val="00E3676E"/>
    <w:rsid w:val="00E37352"/>
    <w:rsid w:val="00E375F0"/>
    <w:rsid w:val="00E37706"/>
    <w:rsid w:val="00E37986"/>
    <w:rsid w:val="00E37B6A"/>
    <w:rsid w:val="00E37BC7"/>
    <w:rsid w:val="00E37FED"/>
    <w:rsid w:val="00E403C9"/>
    <w:rsid w:val="00E4043C"/>
    <w:rsid w:val="00E40851"/>
    <w:rsid w:val="00E40D33"/>
    <w:rsid w:val="00E41E0F"/>
    <w:rsid w:val="00E42025"/>
    <w:rsid w:val="00E421F5"/>
    <w:rsid w:val="00E43079"/>
    <w:rsid w:val="00E43AC9"/>
    <w:rsid w:val="00E44169"/>
    <w:rsid w:val="00E44A89"/>
    <w:rsid w:val="00E4562C"/>
    <w:rsid w:val="00E45CDE"/>
    <w:rsid w:val="00E45CE7"/>
    <w:rsid w:val="00E47155"/>
    <w:rsid w:val="00E47259"/>
    <w:rsid w:val="00E475DA"/>
    <w:rsid w:val="00E47CE3"/>
    <w:rsid w:val="00E505E0"/>
    <w:rsid w:val="00E51D7A"/>
    <w:rsid w:val="00E52778"/>
    <w:rsid w:val="00E54C27"/>
    <w:rsid w:val="00E54E45"/>
    <w:rsid w:val="00E55063"/>
    <w:rsid w:val="00E55136"/>
    <w:rsid w:val="00E5531E"/>
    <w:rsid w:val="00E55EAE"/>
    <w:rsid w:val="00E56EA0"/>
    <w:rsid w:val="00E57629"/>
    <w:rsid w:val="00E607B2"/>
    <w:rsid w:val="00E6106C"/>
    <w:rsid w:val="00E610B7"/>
    <w:rsid w:val="00E61E63"/>
    <w:rsid w:val="00E62DF1"/>
    <w:rsid w:val="00E63EF8"/>
    <w:rsid w:val="00E640B6"/>
    <w:rsid w:val="00E64D4A"/>
    <w:rsid w:val="00E64FC8"/>
    <w:rsid w:val="00E652DD"/>
    <w:rsid w:val="00E658BB"/>
    <w:rsid w:val="00E659EF"/>
    <w:rsid w:val="00E66D92"/>
    <w:rsid w:val="00E67C60"/>
    <w:rsid w:val="00E7027E"/>
    <w:rsid w:val="00E70502"/>
    <w:rsid w:val="00E725E1"/>
    <w:rsid w:val="00E727AC"/>
    <w:rsid w:val="00E728AC"/>
    <w:rsid w:val="00E729DE"/>
    <w:rsid w:val="00E73980"/>
    <w:rsid w:val="00E73BF3"/>
    <w:rsid w:val="00E74084"/>
    <w:rsid w:val="00E7409E"/>
    <w:rsid w:val="00E74D48"/>
    <w:rsid w:val="00E75C82"/>
    <w:rsid w:val="00E75FD4"/>
    <w:rsid w:val="00E760C8"/>
    <w:rsid w:val="00E76374"/>
    <w:rsid w:val="00E77880"/>
    <w:rsid w:val="00E80329"/>
    <w:rsid w:val="00E80722"/>
    <w:rsid w:val="00E807B9"/>
    <w:rsid w:val="00E80F01"/>
    <w:rsid w:val="00E81387"/>
    <w:rsid w:val="00E81A28"/>
    <w:rsid w:val="00E82157"/>
    <w:rsid w:val="00E823C6"/>
    <w:rsid w:val="00E8361C"/>
    <w:rsid w:val="00E83880"/>
    <w:rsid w:val="00E839BC"/>
    <w:rsid w:val="00E867D2"/>
    <w:rsid w:val="00E86A23"/>
    <w:rsid w:val="00E87211"/>
    <w:rsid w:val="00E8726A"/>
    <w:rsid w:val="00E876A0"/>
    <w:rsid w:val="00E87AB7"/>
    <w:rsid w:val="00E87B93"/>
    <w:rsid w:val="00E87D59"/>
    <w:rsid w:val="00E9061E"/>
    <w:rsid w:val="00E918AB"/>
    <w:rsid w:val="00E91AF4"/>
    <w:rsid w:val="00E92311"/>
    <w:rsid w:val="00E92FFB"/>
    <w:rsid w:val="00E93CD5"/>
    <w:rsid w:val="00E93E38"/>
    <w:rsid w:val="00E9410F"/>
    <w:rsid w:val="00E9500F"/>
    <w:rsid w:val="00E950FA"/>
    <w:rsid w:val="00E96417"/>
    <w:rsid w:val="00E97187"/>
    <w:rsid w:val="00E97340"/>
    <w:rsid w:val="00EA0121"/>
    <w:rsid w:val="00EA03B5"/>
    <w:rsid w:val="00EA0409"/>
    <w:rsid w:val="00EA0E0A"/>
    <w:rsid w:val="00EA1134"/>
    <w:rsid w:val="00EA151E"/>
    <w:rsid w:val="00EA167F"/>
    <w:rsid w:val="00EA1962"/>
    <w:rsid w:val="00EA1C23"/>
    <w:rsid w:val="00EA2227"/>
    <w:rsid w:val="00EA2BFF"/>
    <w:rsid w:val="00EA367C"/>
    <w:rsid w:val="00EA3917"/>
    <w:rsid w:val="00EA3D99"/>
    <w:rsid w:val="00EA59C7"/>
    <w:rsid w:val="00EA5C06"/>
    <w:rsid w:val="00EA616C"/>
    <w:rsid w:val="00EA662F"/>
    <w:rsid w:val="00EA6EDC"/>
    <w:rsid w:val="00EA75DB"/>
    <w:rsid w:val="00EA7962"/>
    <w:rsid w:val="00EA7C29"/>
    <w:rsid w:val="00EB0254"/>
    <w:rsid w:val="00EB06AE"/>
    <w:rsid w:val="00EB1725"/>
    <w:rsid w:val="00EB1A00"/>
    <w:rsid w:val="00EB1A91"/>
    <w:rsid w:val="00EB1BD9"/>
    <w:rsid w:val="00EB1CDA"/>
    <w:rsid w:val="00EB1CE4"/>
    <w:rsid w:val="00EB1F17"/>
    <w:rsid w:val="00EB232E"/>
    <w:rsid w:val="00EB2B4E"/>
    <w:rsid w:val="00EB2F4E"/>
    <w:rsid w:val="00EB4968"/>
    <w:rsid w:val="00EB50C4"/>
    <w:rsid w:val="00EB5B86"/>
    <w:rsid w:val="00EB6049"/>
    <w:rsid w:val="00EB68E9"/>
    <w:rsid w:val="00EB6993"/>
    <w:rsid w:val="00EB7ACA"/>
    <w:rsid w:val="00EC04DD"/>
    <w:rsid w:val="00EC051A"/>
    <w:rsid w:val="00EC07EA"/>
    <w:rsid w:val="00EC0A2A"/>
    <w:rsid w:val="00EC1B4E"/>
    <w:rsid w:val="00EC1E63"/>
    <w:rsid w:val="00EC2CFC"/>
    <w:rsid w:val="00EC3724"/>
    <w:rsid w:val="00EC3BDE"/>
    <w:rsid w:val="00EC6154"/>
    <w:rsid w:val="00EC62FA"/>
    <w:rsid w:val="00EC6C69"/>
    <w:rsid w:val="00ED051A"/>
    <w:rsid w:val="00ED0C42"/>
    <w:rsid w:val="00ED10C6"/>
    <w:rsid w:val="00ED12D0"/>
    <w:rsid w:val="00ED1A8A"/>
    <w:rsid w:val="00ED4C51"/>
    <w:rsid w:val="00ED4FB9"/>
    <w:rsid w:val="00ED515B"/>
    <w:rsid w:val="00ED54D2"/>
    <w:rsid w:val="00ED5E1F"/>
    <w:rsid w:val="00ED722E"/>
    <w:rsid w:val="00ED759D"/>
    <w:rsid w:val="00ED77D0"/>
    <w:rsid w:val="00EE0218"/>
    <w:rsid w:val="00EE0397"/>
    <w:rsid w:val="00EE0F2C"/>
    <w:rsid w:val="00EE10CB"/>
    <w:rsid w:val="00EE233C"/>
    <w:rsid w:val="00EE249D"/>
    <w:rsid w:val="00EE25A0"/>
    <w:rsid w:val="00EE25D9"/>
    <w:rsid w:val="00EE2B9A"/>
    <w:rsid w:val="00EE3521"/>
    <w:rsid w:val="00EE4FCE"/>
    <w:rsid w:val="00EE50E9"/>
    <w:rsid w:val="00EE5814"/>
    <w:rsid w:val="00EE635E"/>
    <w:rsid w:val="00EE64B8"/>
    <w:rsid w:val="00EE66FD"/>
    <w:rsid w:val="00EE6F0D"/>
    <w:rsid w:val="00EE7115"/>
    <w:rsid w:val="00EE7180"/>
    <w:rsid w:val="00EE788C"/>
    <w:rsid w:val="00EE7993"/>
    <w:rsid w:val="00EE7D82"/>
    <w:rsid w:val="00EF04FB"/>
    <w:rsid w:val="00EF0502"/>
    <w:rsid w:val="00EF106E"/>
    <w:rsid w:val="00EF16A8"/>
    <w:rsid w:val="00EF1868"/>
    <w:rsid w:val="00EF2079"/>
    <w:rsid w:val="00EF2B28"/>
    <w:rsid w:val="00EF306D"/>
    <w:rsid w:val="00EF3AB9"/>
    <w:rsid w:val="00EF4701"/>
    <w:rsid w:val="00EF5543"/>
    <w:rsid w:val="00EF587A"/>
    <w:rsid w:val="00EF6CF7"/>
    <w:rsid w:val="00EF6E85"/>
    <w:rsid w:val="00EF7B01"/>
    <w:rsid w:val="00EF7D1B"/>
    <w:rsid w:val="00F007DC"/>
    <w:rsid w:val="00F008D2"/>
    <w:rsid w:val="00F009C2"/>
    <w:rsid w:val="00F00C0C"/>
    <w:rsid w:val="00F00D1D"/>
    <w:rsid w:val="00F00E4C"/>
    <w:rsid w:val="00F01FC9"/>
    <w:rsid w:val="00F02B6B"/>
    <w:rsid w:val="00F02F42"/>
    <w:rsid w:val="00F03868"/>
    <w:rsid w:val="00F03AE0"/>
    <w:rsid w:val="00F04434"/>
    <w:rsid w:val="00F05411"/>
    <w:rsid w:val="00F05EB3"/>
    <w:rsid w:val="00F05FF5"/>
    <w:rsid w:val="00F06285"/>
    <w:rsid w:val="00F06A32"/>
    <w:rsid w:val="00F06B62"/>
    <w:rsid w:val="00F07CFC"/>
    <w:rsid w:val="00F11245"/>
    <w:rsid w:val="00F1195D"/>
    <w:rsid w:val="00F12326"/>
    <w:rsid w:val="00F125E7"/>
    <w:rsid w:val="00F12C53"/>
    <w:rsid w:val="00F12CC0"/>
    <w:rsid w:val="00F14819"/>
    <w:rsid w:val="00F1584C"/>
    <w:rsid w:val="00F15CF7"/>
    <w:rsid w:val="00F160CF"/>
    <w:rsid w:val="00F168B7"/>
    <w:rsid w:val="00F168CC"/>
    <w:rsid w:val="00F16FF7"/>
    <w:rsid w:val="00F17F04"/>
    <w:rsid w:val="00F20A9A"/>
    <w:rsid w:val="00F20D74"/>
    <w:rsid w:val="00F20F21"/>
    <w:rsid w:val="00F210FC"/>
    <w:rsid w:val="00F210FD"/>
    <w:rsid w:val="00F21E1F"/>
    <w:rsid w:val="00F221E8"/>
    <w:rsid w:val="00F22353"/>
    <w:rsid w:val="00F22940"/>
    <w:rsid w:val="00F22998"/>
    <w:rsid w:val="00F22DF4"/>
    <w:rsid w:val="00F24C2E"/>
    <w:rsid w:val="00F24CB5"/>
    <w:rsid w:val="00F256A1"/>
    <w:rsid w:val="00F25A9A"/>
    <w:rsid w:val="00F26254"/>
    <w:rsid w:val="00F26388"/>
    <w:rsid w:val="00F26500"/>
    <w:rsid w:val="00F26C35"/>
    <w:rsid w:val="00F276DC"/>
    <w:rsid w:val="00F277C5"/>
    <w:rsid w:val="00F27955"/>
    <w:rsid w:val="00F31EFF"/>
    <w:rsid w:val="00F31F4A"/>
    <w:rsid w:val="00F320D3"/>
    <w:rsid w:val="00F328C2"/>
    <w:rsid w:val="00F32A21"/>
    <w:rsid w:val="00F32A6C"/>
    <w:rsid w:val="00F33C26"/>
    <w:rsid w:val="00F34DD9"/>
    <w:rsid w:val="00F35079"/>
    <w:rsid w:val="00F350BF"/>
    <w:rsid w:val="00F35774"/>
    <w:rsid w:val="00F36630"/>
    <w:rsid w:val="00F36EAA"/>
    <w:rsid w:val="00F403FD"/>
    <w:rsid w:val="00F40954"/>
    <w:rsid w:val="00F414A4"/>
    <w:rsid w:val="00F44BC6"/>
    <w:rsid w:val="00F44C51"/>
    <w:rsid w:val="00F4520A"/>
    <w:rsid w:val="00F452BD"/>
    <w:rsid w:val="00F460E8"/>
    <w:rsid w:val="00F46293"/>
    <w:rsid w:val="00F479A7"/>
    <w:rsid w:val="00F47DA3"/>
    <w:rsid w:val="00F5013A"/>
    <w:rsid w:val="00F503D7"/>
    <w:rsid w:val="00F527DF"/>
    <w:rsid w:val="00F52D68"/>
    <w:rsid w:val="00F540F3"/>
    <w:rsid w:val="00F548F9"/>
    <w:rsid w:val="00F550AB"/>
    <w:rsid w:val="00F550CD"/>
    <w:rsid w:val="00F56713"/>
    <w:rsid w:val="00F5774E"/>
    <w:rsid w:val="00F57826"/>
    <w:rsid w:val="00F57C71"/>
    <w:rsid w:val="00F57F1B"/>
    <w:rsid w:val="00F60221"/>
    <w:rsid w:val="00F60822"/>
    <w:rsid w:val="00F61A81"/>
    <w:rsid w:val="00F62056"/>
    <w:rsid w:val="00F6388C"/>
    <w:rsid w:val="00F639DD"/>
    <w:rsid w:val="00F6427B"/>
    <w:rsid w:val="00F642CF"/>
    <w:rsid w:val="00F644B9"/>
    <w:rsid w:val="00F64635"/>
    <w:rsid w:val="00F647F0"/>
    <w:rsid w:val="00F648EB"/>
    <w:rsid w:val="00F6499E"/>
    <w:rsid w:val="00F64B21"/>
    <w:rsid w:val="00F65032"/>
    <w:rsid w:val="00F650AD"/>
    <w:rsid w:val="00F65968"/>
    <w:rsid w:val="00F6643A"/>
    <w:rsid w:val="00F6717D"/>
    <w:rsid w:val="00F67B42"/>
    <w:rsid w:val="00F70074"/>
    <w:rsid w:val="00F7007C"/>
    <w:rsid w:val="00F70255"/>
    <w:rsid w:val="00F7060B"/>
    <w:rsid w:val="00F71BC4"/>
    <w:rsid w:val="00F724DE"/>
    <w:rsid w:val="00F72AF0"/>
    <w:rsid w:val="00F7316A"/>
    <w:rsid w:val="00F73388"/>
    <w:rsid w:val="00F75676"/>
    <w:rsid w:val="00F75F26"/>
    <w:rsid w:val="00F764AD"/>
    <w:rsid w:val="00F768F2"/>
    <w:rsid w:val="00F770EC"/>
    <w:rsid w:val="00F770F0"/>
    <w:rsid w:val="00F80176"/>
    <w:rsid w:val="00F805CA"/>
    <w:rsid w:val="00F81582"/>
    <w:rsid w:val="00F81E0A"/>
    <w:rsid w:val="00F81FB1"/>
    <w:rsid w:val="00F822FF"/>
    <w:rsid w:val="00F82C6E"/>
    <w:rsid w:val="00F82D21"/>
    <w:rsid w:val="00F8311A"/>
    <w:rsid w:val="00F833F2"/>
    <w:rsid w:val="00F835D8"/>
    <w:rsid w:val="00F84861"/>
    <w:rsid w:val="00F84BEB"/>
    <w:rsid w:val="00F84F6E"/>
    <w:rsid w:val="00F860EC"/>
    <w:rsid w:val="00F86A5D"/>
    <w:rsid w:val="00F87AC0"/>
    <w:rsid w:val="00F90376"/>
    <w:rsid w:val="00F90840"/>
    <w:rsid w:val="00F90CBC"/>
    <w:rsid w:val="00F9142A"/>
    <w:rsid w:val="00F91688"/>
    <w:rsid w:val="00F92516"/>
    <w:rsid w:val="00F9333B"/>
    <w:rsid w:val="00F93A7E"/>
    <w:rsid w:val="00F945F3"/>
    <w:rsid w:val="00F9562D"/>
    <w:rsid w:val="00F95837"/>
    <w:rsid w:val="00F95C0C"/>
    <w:rsid w:val="00F95E5D"/>
    <w:rsid w:val="00F96455"/>
    <w:rsid w:val="00F97955"/>
    <w:rsid w:val="00F97B26"/>
    <w:rsid w:val="00F97D54"/>
    <w:rsid w:val="00FA09EB"/>
    <w:rsid w:val="00FA0DC0"/>
    <w:rsid w:val="00FA1452"/>
    <w:rsid w:val="00FA246B"/>
    <w:rsid w:val="00FA31F6"/>
    <w:rsid w:val="00FA3550"/>
    <w:rsid w:val="00FA459B"/>
    <w:rsid w:val="00FA4F18"/>
    <w:rsid w:val="00FA53C1"/>
    <w:rsid w:val="00FA55CC"/>
    <w:rsid w:val="00FA5CE3"/>
    <w:rsid w:val="00FA5FF6"/>
    <w:rsid w:val="00FA6657"/>
    <w:rsid w:val="00FA66D8"/>
    <w:rsid w:val="00FA6A3E"/>
    <w:rsid w:val="00FA6D7A"/>
    <w:rsid w:val="00FA6F20"/>
    <w:rsid w:val="00FA76BA"/>
    <w:rsid w:val="00FA7C2B"/>
    <w:rsid w:val="00FB0A6D"/>
    <w:rsid w:val="00FB0BCA"/>
    <w:rsid w:val="00FB1186"/>
    <w:rsid w:val="00FB174A"/>
    <w:rsid w:val="00FB1B41"/>
    <w:rsid w:val="00FB1E1B"/>
    <w:rsid w:val="00FB2A11"/>
    <w:rsid w:val="00FB31ED"/>
    <w:rsid w:val="00FB3B00"/>
    <w:rsid w:val="00FB3B5E"/>
    <w:rsid w:val="00FB5735"/>
    <w:rsid w:val="00FB63D1"/>
    <w:rsid w:val="00FB75F6"/>
    <w:rsid w:val="00FC0F94"/>
    <w:rsid w:val="00FC13FF"/>
    <w:rsid w:val="00FC17FE"/>
    <w:rsid w:val="00FC1D24"/>
    <w:rsid w:val="00FC2167"/>
    <w:rsid w:val="00FC276F"/>
    <w:rsid w:val="00FC2FFD"/>
    <w:rsid w:val="00FC30C9"/>
    <w:rsid w:val="00FC30F8"/>
    <w:rsid w:val="00FC33E0"/>
    <w:rsid w:val="00FC34E5"/>
    <w:rsid w:val="00FC3F5A"/>
    <w:rsid w:val="00FC45E7"/>
    <w:rsid w:val="00FC4E9F"/>
    <w:rsid w:val="00FD0606"/>
    <w:rsid w:val="00FD0BD0"/>
    <w:rsid w:val="00FD0FC1"/>
    <w:rsid w:val="00FD1265"/>
    <w:rsid w:val="00FD1532"/>
    <w:rsid w:val="00FD1907"/>
    <w:rsid w:val="00FD1DC0"/>
    <w:rsid w:val="00FD2675"/>
    <w:rsid w:val="00FD26DF"/>
    <w:rsid w:val="00FD2A80"/>
    <w:rsid w:val="00FD3F65"/>
    <w:rsid w:val="00FD411F"/>
    <w:rsid w:val="00FD42E5"/>
    <w:rsid w:val="00FD4696"/>
    <w:rsid w:val="00FD46FF"/>
    <w:rsid w:val="00FD49DB"/>
    <w:rsid w:val="00FD4A45"/>
    <w:rsid w:val="00FD4BF8"/>
    <w:rsid w:val="00FD4C8C"/>
    <w:rsid w:val="00FD5739"/>
    <w:rsid w:val="00FD598E"/>
    <w:rsid w:val="00FD5ED8"/>
    <w:rsid w:val="00FD6429"/>
    <w:rsid w:val="00FD69BF"/>
    <w:rsid w:val="00FD6B58"/>
    <w:rsid w:val="00FD6CD1"/>
    <w:rsid w:val="00FD6E00"/>
    <w:rsid w:val="00FD6E8A"/>
    <w:rsid w:val="00FD6EC3"/>
    <w:rsid w:val="00FD7F81"/>
    <w:rsid w:val="00FE06B8"/>
    <w:rsid w:val="00FE0B44"/>
    <w:rsid w:val="00FE1D0A"/>
    <w:rsid w:val="00FE1F3E"/>
    <w:rsid w:val="00FE206C"/>
    <w:rsid w:val="00FE2241"/>
    <w:rsid w:val="00FE2EFE"/>
    <w:rsid w:val="00FE3443"/>
    <w:rsid w:val="00FE359B"/>
    <w:rsid w:val="00FE35B7"/>
    <w:rsid w:val="00FE3B68"/>
    <w:rsid w:val="00FE4B86"/>
    <w:rsid w:val="00FE5CE7"/>
    <w:rsid w:val="00FE5FB1"/>
    <w:rsid w:val="00FE6398"/>
    <w:rsid w:val="00FE6976"/>
    <w:rsid w:val="00FE7C7D"/>
    <w:rsid w:val="00FE7DFB"/>
    <w:rsid w:val="00FF096B"/>
    <w:rsid w:val="00FF205A"/>
    <w:rsid w:val="00FF246A"/>
    <w:rsid w:val="00FF24AC"/>
    <w:rsid w:val="00FF2D52"/>
    <w:rsid w:val="00FF3720"/>
    <w:rsid w:val="00FF39B6"/>
    <w:rsid w:val="00FF45CE"/>
    <w:rsid w:val="00FF45F2"/>
    <w:rsid w:val="00FF4D53"/>
    <w:rsid w:val="00FF5586"/>
    <w:rsid w:val="00FF598A"/>
    <w:rsid w:val="00FF5A88"/>
    <w:rsid w:val="00FF6AD3"/>
    <w:rsid w:val="00FF6C1B"/>
    <w:rsid w:val="00FF7395"/>
    <w:rsid w:val="00FF7673"/>
    <w:rsid w:val="00FF76F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FE0628F3-C00A-4547-930D-DCC041D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1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E4D"/>
  </w:style>
  <w:style w:type="paragraph" w:styleId="a7">
    <w:name w:val="footer"/>
    <w:basedOn w:val="a"/>
    <w:link w:val="a8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E4D"/>
  </w:style>
  <w:style w:type="paragraph" w:styleId="a9">
    <w:name w:val="List Paragraph"/>
    <w:basedOn w:val="a"/>
    <w:uiPriority w:val="34"/>
    <w:qFormat/>
    <w:rsid w:val="00F03AE0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3D713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rsid w:val="003D7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rsid w:val="003D7133"/>
    <w:rPr>
      <w:vertAlign w:val="superscript"/>
    </w:rPr>
  </w:style>
  <w:style w:type="table" w:styleId="ad">
    <w:name w:val="Table Grid"/>
    <w:basedOn w:val="a1"/>
    <w:uiPriority w:val="59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A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9952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995284"/>
    <w:rPr>
      <w:sz w:val="20"/>
      <w:szCs w:val="20"/>
    </w:rPr>
  </w:style>
  <w:style w:type="character" w:styleId="af0">
    <w:name w:val="footnote reference"/>
    <w:uiPriority w:val="99"/>
    <w:unhideWhenUsed/>
    <w:rsid w:val="00995284"/>
    <w:rPr>
      <w:vertAlign w:val="superscript"/>
    </w:rPr>
  </w:style>
  <w:style w:type="character" w:styleId="af1">
    <w:name w:val="annotation reference"/>
    <w:uiPriority w:val="99"/>
    <w:semiHidden/>
    <w:unhideWhenUsed/>
    <w:rsid w:val="00936B5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6B5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936B5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B5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36B57"/>
    <w:rPr>
      <w:b/>
      <w:bCs/>
      <w:sz w:val="20"/>
      <w:szCs w:val="20"/>
    </w:rPr>
  </w:style>
  <w:style w:type="paragraph" w:customStyle="1" w:styleId="ConsPlusCell">
    <w:name w:val="ConsPlusCell"/>
    <w:rsid w:val="00FE34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6">
    <w:name w:val="Hyperlink"/>
    <w:uiPriority w:val="99"/>
    <w:unhideWhenUsed/>
    <w:rsid w:val="00FE3443"/>
    <w:rPr>
      <w:color w:val="0000FF"/>
      <w:u w:val="single"/>
    </w:rPr>
  </w:style>
  <w:style w:type="paragraph" w:customStyle="1" w:styleId="Text31">
    <w:name w:val="Text31"/>
    <w:rsid w:val="00FE34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C312BE"/>
    <w:rPr>
      <w:sz w:val="22"/>
      <w:szCs w:val="22"/>
      <w:lang w:eastAsia="en-US"/>
    </w:rPr>
  </w:style>
  <w:style w:type="paragraph" w:styleId="af8">
    <w:name w:val="Intense Quote"/>
    <w:basedOn w:val="a"/>
    <w:next w:val="a"/>
    <w:link w:val="af9"/>
    <w:uiPriority w:val="30"/>
    <w:qFormat/>
    <w:rsid w:val="00B53EB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B53EB5"/>
    <w:rPr>
      <w:i/>
      <w:iCs/>
      <w:color w:val="4F81BD"/>
    </w:rPr>
  </w:style>
  <w:style w:type="table" w:customStyle="1" w:styleId="38">
    <w:name w:val="Стиль38"/>
    <w:basedOn w:val="a1"/>
    <w:uiPriority w:val="99"/>
    <w:rsid w:val="007A3C16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nil"/>
    </w:tblPr>
  </w:style>
  <w:style w:type="paragraph" w:customStyle="1" w:styleId="afa">
    <w:name w:val="Название"/>
    <w:basedOn w:val="a"/>
    <w:next w:val="a"/>
    <w:link w:val="afb"/>
    <w:uiPriority w:val="99"/>
    <w:qFormat/>
    <w:rsid w:val="00BD08C7"/>
    <w:pPr>
      <w:keepNext/>
      <w:keepLines/>
      <w:spacing w:before="480" w:after="120" w:line="240" w:lineRule="auto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99"/>
    <w:rsid w:val="00BD08C7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CA7F2E5677F80D9D9B000F2BFA43EC40EA5A4F9E4C7E2C109AB0F532132A39711F2CD62F22211EDd9R1R" TargetMode="External"/><Relationship Id="rId18" Type="http://schemas.openxmlformats.org/officeDocument/2006/relationships/hyperlink" Target="consultantplus://offline/ref=6EAF91CA6038D7C46571210F7E17E3EBF2CFDDAF44CDE3A6E48C63DA0EE3AB93169B693C5EDBAB89j3f7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E877C7C60EEE7F434F84C497323B1E3A63B5E0362CF803B9B4506CCC73C07BBB70C9C370D8FD3AlFE4R" TargetMode="External"/><Relationship Id="rId17" Type="http://schemas.openxmlformats.org/officeDocument/2006/relationships/hyperlink" Target="consultantplus://offline/ref=D7EB943F3830D8B54CFC8091D2A83432DA597D1FAEAEE5EF0E2D44FC437AKA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7C51FBD86F4DA9E4BB747EE6773543FE563B611660907E37DBE14E1973M" TargetMode="External"/><Relationship Id="rId20" Type="http://schemas.openxmlformats.org/officeDocument/2006/relationships/hyperlink" Target="consultantplus://offline/ref=6EAF91CA6038D7C46571210F7E17E3EBF2CFDDAF44CDE3A6E48C63DA0EE3AB93169B693C5EDBAB89j3f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877C7C60EEE7F434F84C497323B1E3A63B5E0362CF803B9B4506CCC73C07BBB70C9C370D8FD3AlFE4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14A70ECDDCBA32D2904F13C5D9D9B1798C266ABF559D47699BB6C4E52A509E45797F1F3A12609FS3ZDR" TargetMode="External"/><Relationship Id="rId10" Type="http://schemas.openxmlformats.org/officeDocument/2006/relationships/hyperlink" Target="consultantplus://offline/ref=9F03D77B99418F48D3D0B2C96EDDBB2DDCB952CB798E98CCB3A62D2BF836CF944BD710852597025FT7DBQ" TargetMode="External"/><Relationship Id="rId19" Type="http://schemas.openxmlformats.org/officeDocument/2006/relationships/hyperlink" Target="consultantplus://offline/ref=6EAF91CA6038D7C46571210F7E17E3EBF2CFDDAF44CDE3A6E48C63DA0EE3AB93169B693C5EDBAB89j3f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29B7C3AA3F547F45D4E566F1A48AF61AF0E0FEE582260668BEFE1432C7C0B7AF8DB029A9928063CiFO" TargetMode="External"/><Relationship Id="rId14" Type="http://schemas.openxmlformats.org/officeDocument/2006/relationships/hyperlink" Target="consultantplus://offline/ref=E3FA6AC229E7FED78649AD2A79222ABC646516D91D68E6823672F0DB338A1AEF286D88048D9627E8z4d5L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7EB943F3830D8B54CFC8091D2A83432DA59701AA3AEE5EF0E2D44FC43AA3414B14C211C37DD2D0570KAP" TargetMode="External"/><Relationship Id="rId1" Type="http://schemas.openxmlformats.org/officeDocument/2006/relationships/hyperlink" Target="consultantplus://offline/ref=D7EB943F3830D8B54CFC8091D2A83432DA59701AA3AEE5EF0E2D44FC43AA3414B14C211C37DD2D0570KEP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4062D03347741099488739C4F10C4113398408B306392ADAA8B40D20F5FCA21909FBA3417EECf9X2O" TargetMode="External"/><Relationship Id="rId3" Type="http://schemas.openxmlformats.org/officeDocument/2006/relationships/hyperlink" Target="consultantplus://offline/ref=82B04062D03347741099488739C4F10C4113398408B306392ADAA8B40D20F5FCA21909FBA3417EECf9X2O" TargetMode="External"/><Relationship Id="rId7" Type="http://schemas.openxmlformats.org/officeDocument/2006/relationships/hyperlink" Target="consultantplus://offline/ref=B38F5D6977EA0EA18DAA4D55EE6442DCD3EC05558932DABDCD75B392545DB85DDF47720E4B665097e3mCO" TargetMode="External"/><Relationship Id="rId12" Type="http://schemas.openxmlformats.org/officeDocument/2006/relationships/hyperlink" Target="consultantplus://offline/ref=EA3ACFEA8BB9521EF634A060CFD31DF2F87907C73EDBC99E5DEFE774E1B93A1CEF1BF7975AE5617A76E8P" TargetMode="External"/><Relationship Id="rId2" Type="http://schemas.openxmlformats.org/officeDocument/2006/relationships/hyperlink" Target="consultantplus://offline/ref=170160B97947B82064424E3C04E85902D788DFD4812B45B5C69DF8C168BFFA39A1E05FB9E843F9BCb5L7K" TargetMode="External"/><Relationship Id="rId1" Type="http://schemas.openxmlformats.org/officeDocument/2006/relationships/hyperlink" Target="consultantplus://offline/ref=170160B97947B82064424E3C04E85902D788DFD4812B45B5C69DF8C168BFFA39A1E05FB9E843FBBBb5L6K" TargetMode="External"/><Relationship Id="rId6" Type="http://schemas.openxmlformats.org/officeDocument/2006/relationships/hyperlink" Target="consultantplus://offline/ref=B38F5D6977EA0EA18DAA4D55EE6442DCD3EC05558932DABDCD75B392545DB85DDF47720E4B665392e3mCO" TargetMode="External"/><Relationship Id="rId11" Type="http://schemas.openxmlformats.org/officeDocument/2006/relationships/hyperlink" Target="consultantplus://offline/ref=9A3A32DC6C55FE64478F6AB24C1E990C5C857E4FAFCC48BF98ABA44B6DD72FA288495F62032052C6f1R0O" TargetMode="External"/><Relationship Id="rId5" Type="http://schemas.openxmlformats.org/officeDocument/2006/relationships/hyperlink" Target="consultantplus://offline/ref=4B71CF3A108FB02729CDE984A368A0539B52B691F2C10C2F6C5E62E4266C5E15D7E56C69363C79A2xFIEP" TargetMode="External"/><Relationship Id="rId10" Type="http://schemas.openxmlformats.org/officeDocument/2006/relationships/hyperlink" Target="consultantplus://offline/ref=9A3A32DC6C55FE64478F6AB24C1E990C5C857E4FAFCC48BF98ABA44B6DD72FA288495F62032052C6f1R4O" TargetMode="External"/><Relationship Id="rId4" Type="http://schemas.openxmlformats.org/officeDocument/2006/relationships/hyperlink" Target="consultantplus://offline/ref=82B04062D03347741099488739C4F10C4113398408B306392ADAA8B40D20F5FCA21909FBA3417DE9f9X8O" TargetMode="External"/><Relationship Id="rId9" Type="http://schemas.openxmlformats.org/officeDocument/2006/relationships/hyperlink" Target="consultantplus://offline/ref=82B04062D03347741099488739C4F10C4113398408B306392ADAA8B40D20F5FCA21909FBA3417DE9f9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CEAB-14A1-4728-9158-325E2FD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DC875913</Template>
  <TotalTime>1</TotalTime>
  <Pages>44</Pages>
  <Words>11233</Words>
  <Characters>64033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75116</CharactersWithSpaces>
  <SharedDoc>false</SharedDoc>
  <HLinks>
    <vt:vector size="162" baseType="variant">
      <vt:variant>
        <vt:i4>7929917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consultantplus://offline/ref=6EAF91CA6038D7C46571210F7E17E3EBF2CFDDAF44CDE3A6E48C63DA0EE3AB93169B693C5EDBAB89j3f4O</vt:lpwstr>
      </vt:variant>
      <vt:variant>
        <vt:lpwstr/>
      </vt:variant>
      <vt:variant>
        <vt:i4>7929917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consultantplus://offline/ref=6EAF91CA6038D7C46571210F7E17E3EBF2CFDDAF44CDE3A6E48C63DA0EE3AB93169B693C5EDBAB89j3f4O</vt:lpwstr>
      </vt:variant>
      <vt:variant>
        <vt:lpwstr/>
      </vt:variant>
      <vt:variant>
        <vt:i4>7929918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consultantplus://offline/ref=6EAF91CA6038D7C46571210F7E17E3EBF2CFDDAF44CDE3A6E48C63DA0EE3AB93169B693C5EDBAB89j3f7O</vt:lpwstr>
      </vt:variant>
      <vt:variant>
        <vt:lpwstr/>
      </vt:variant>
      <vt:variant>
        <vt:i4>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consultantplus://offline/ref=D7EB943F3830D8B54CFC8091D2A83432DA597D1FAEAEE5EF0E2D44FC437AKAP</vt:lpwstr>
      </vt:variant>
      <vt:variant>
        <vt:lpwstr/>
      </vt:variant>
      <vt:variant>
        <vt:i4>4521988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consultantplus://offline/ref=F9D77C51FBD86F4DA9E4BB747EE6773543FE563B611660907E37DBE14E1973M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consultantplus://offline/ref=7414A70ECDDCBA32D2904F13C5D9D9B1798C266ABF559D47699BB6C4E52A509E45797F1F3A12609FS3ZDR</vt:lpwstr>
      </vt:variant>
      <vt:variant>
        <vt:lpwstr/>
      </vt:variant>
      <vt:variant>
        <vt:i4>3342438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consultantplus://offline/ref=E3FA6AC229E7FED78649AD2A79222ABC646516D91D68E6823672F0DB338A1AEF286D88048D9627E8z4d5L</vt:lpwstr>
      </vt:variant>
      <vt:variant>
        <vt:lpwstr/>
      </vt:variant>
      <vt:variant>
        <vt:i4>7798846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consultantplus://offline/ref=2CA7F2E5677F80D9D9B000F2BFA43EC40EA5A4F9E4C7E2C109AB0F532132A39711F2CD62F22211EDd9R1R</vt:lpwstr>
      </vt:variant>
      <vt:variant>
        <vt:lpwstr/>
      </vt:variant>
      <vt:variant>
        <vt:i4>3670079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consultantplus://offline/ref=A3E877C7C60EEE7F434F84C497323B1E3A63B5E0362CF803B9B4506CCC73C07BBB70C9C370D8FD3AlFE4R</vt:lpwstr>
      </vt:variant>
      <vt:variant>
        <vt:lpwstr/>
      </vt:variant>
      <vt:variant>
        <vt:i4>3670079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consultantplus://offline/ref=A3E877C7C60EEE7F434F84C497323B1E3A63B5E0362CF803B9B4506CCC73C07BBB70C9C370D8FD3AlFE4R</vt:lpwstr>
      </vt:variant>
      <vt:variant>
        <vt:lpwstr/>
      </vt:variant>
      <vt:variant>
        <vt:i4>2293817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consultantplus://offline/ref=9F03D77B99418F48D3D0B2C96EDDBB2DDCB952CB798E98CCB3A62D2BF836CF944BD710852597025FT7DBQ</vt:lpwstr>
      </vt:variant>
      <vt:variant>
        <vt:lpwstr/>
      </vt:variant>
      <vt:variant>
        <vt:i4>7929967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consultantplus://offline/ref=54829B7C3AA3F547F45D4E566F1A48AF61AF0E0FEE582260668BEFE1432C7C0B7AF8DB029A9928063CiFO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consultantplus://offline/ref=EA3ACFEA8BB9521EF634A060CFD31DF2F87907C73EDBC99E5DEFE774E1B93A1CEF1BF7975AE5617A76E8P</vt:lpwstr>
      </vt:variant>
      <vt:variant>
        <vt:lpwstr/>
      </vt:variant>
      <vt:variant>
        <vt:i4>6815807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consultantplus://offline/ref=9A3A32DC6C55FE64478F6AB24C1E990C5C857E4FAFCC48BF98ABA44B6DD72FA288495F62032052C6f1R0O</vt:lpwstr>
      </vt:variant>
      <vt:variant>
        <vt:lpwstr/>
      </vt:variant>
      <vt:variant>
        <vt:i4>6815803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consultantplus://offline/ref=9A3A32DC6C55FE64478F6AB24C1E990C5C857E4FAFCC48BF98ABA44B6DD72FA288495F62032052C6f1R4O</vt:lpwstr>
      </vt:variant>
      <vt:variant>
        <vt:lpwstr/>
      </vt:variant>
      <vt:variant>
        <vt:i4>3276851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consultantplus://offline/ref=82B04062D03347741099488739C4F10C4113398408B306392ADAA8B40D20F5FCA21909FBA3417DE9f9X8O</vt:lpwstr>
      </vt:variant>
      <vt:variant>
        <vt:lpwstr/>
      </vt:variant>
      <vt:variant>
        <vt:i4>3276898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consultantplus://offline/ref=82B04062D03347741099488739C4F10C4113398408B306392ADAA8B40D20F5FCA21909FBA3417EECf9X2O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consultantplus://offline/ref=B38F5D6977EA0EA18DAA4D55EE6442DCD3EC05558932DABDCD75B392545DB85DDF47720E4B665097e3mCO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consultantplus://offline/ref=B38F5D6977EA0EA18DAA4D55EE6442DCD3EC05558932DABDCD75B392545DB85DDF47720E4B665392e3mCO</vt:lpwstr>
      </vt:variant>
      <vt:variant>
        <vt:lpwstr/>
      </vt:variant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consultantplus://offline/ref=4B71CF3A108FB02729CDE984A368A0539B52B691F2C10C2F6C5E62E4266C5E15D7E56C69363C79A2xFIEP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consultantplus://offline/ref=82B04062D03347741099488739C4F10C4113398408B306392ADAA8B40D20F5FCA21909FBA3417DE9f9X8O</vt:lpwstr>
      </vt:variant>
      <vt:variant>
        <vt:lpwstr/>
      </vt:variant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consultantplus://offline/ref=82B04062D03347741099488739C4F10C4113398408B306392ADAA8B40D20F5FCA21909FBA3417EECf9X2O</vt:lpwstr>
      </vt:variant>
      <vt:variant>
        <vt:lpwstr/>
      </vt:variant>
      <vt:variant>
        <vt:i4>2752561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consultantplus://offline/ref=170160B97947B82064424E3C04E85902D788DFD4812B45B5C69DF8C168BFFA39A1E05FB9E843F9BCb5L7K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consultantplus://offline/ref=170160B97947B82064424E3C04E85902D788DFD4812B45B5C69DF8C168BFFA39A1E05FB9E843FBBBb5L6K</vt:lpwstr>
      </vt:variant>
      <vt:variant>
        <vt:lpwstr/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consultantplus://offline/ref=D7EB943F3830D8B54CFC8091D2A83432DA59701AA3AEE5EF0E2D44FC43AA3414B14C211C37DD2D0570KAP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consultantplus://offline/ref=D7EB943F3830D8B54CFC8091D2A83432DA59701AA3AEE5EF0E2D44FC43AA3414B14C211C37DD2D0570KEP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 ТИМУР МАХМУДОВИЧ</dc:creator>
  <cp:keywords/>
  <cp:lastModifiedBy>Зарницына ТН4</cp:lastModifiedBy>
  <cp:revision>2</cp:revision>
  <cp:lastPrinted>2019-01-22T07:18:00Z</cp:lastPrinted>
  <dcterms:created xsi:type="dcterms:W3CDTF">2019-01-23T09:05:00Z</dcterms:created>
  <dcterms:modified xsi:type="dcterms:W3CDTF">2019-01-23T09:05:00Z</dcterms:modified>
</cp:coreProperties>
</file>