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6F" w:rsidRPr="0070566F" w:rsidRDefault="0070566F" w:rsidP="0070566F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70566F" w:rsidRPr="0070566F" w:rsidRDefault="0070566F" w:rsidP="0070566F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70566F" w:rsidRPr="0070566F" w:rsidRDefault="0070566F" w:rsidP="0070566F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70566F" w:rsidRPr="0070566F" w:rsidRDefault="0070566F" w:rsidP="0070566F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70566F" w:rsidRPr="0070566F" w:rsidRDefault="0070566F" w:rsidP="0070566F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70566F" w:rsidRPr="0070566F" w:rsidRDefault="0070566F" w:rsidP="0070566F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70566F" w:rsidRPr="0070566F" w:rsidRDefault="0070566F" w:rsidP="0070566F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70566F" w:rsidRPr="0070566F" w:rsidRDefault="0070566F" w:rsidP="0070566F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70566F" w:rsidRPr="0070566F" w:rsidRDefault="0070566F" w:rsidP="0070566F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70566F" w:rsidRPr="0070566F" w:rsidRDefault="0070566F" w:rsidP="0070566F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70566F" w:rsidRPr="0070566F" w:rsidRDefault="0070566F" w:rsidP="0070566F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70566F" w:rsidRPr="0070566F" w:rsidRDefault="0070566F" w:rsidP="0070566F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70566F" w:rsidRPr="0070566F" w:rsidRDefault="0070566F" w:rsidP="0070566F">
      <w:pPr>
        <w:spacing w:after="0"/>
        <w:ind w:left="-180"/>
        <w:jc w:val="center"/>
        <w:rPr>
          <w:rFonts w:ascii="Times New Roman" w:hAnsi="Times New Roman" w:cs="Times New Roman"/>
          <w:sz w:val="2"/>
          <w:szCs w:val="28"/>
        </w:rPr>
      </w:pPr>
    </w:p>
    <w:p w:rsidR="0070566F" w:rsidRPr="0070566F" w:rsidRDefault="0070566F" w:rsidP="0070566F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70566F" w:rsidRPr="0070566F" w:rsidRDefault="0070566F" w:rsidP="0070566F">
      <w:pPr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66F">
        <w:rPr>
          <w:rFonts w:ascii="Times New Roman" w:hAnsi="Times New Roman" w:cs="Times New Roman"/>
          <w:b/>
          <w:sz w:val="28"/>
          <w:szCs w:val="28"/>
        </w:rPr>
        <w:t>О внесении изменений в приказ Министерства финансов</w:t>
      </w:r>
    </w:p>
    <w:p w:rsidR="0070566F" w:rsidRPr="0070566F" w:rsidRDefault="002137EE" w:rsidP="0070566F">
      <w:pPr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 от 31 мая</w:t>
      </w:r>
      <w:r w:rsidR="0070566F" w:rsidRPr="0070566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70566F" w:rsidRPr="0070566F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82н</w:t>
      </w:r>
    </w:p>
    <w:p w:rsidR="0070566F" w:rsidRPr="0070566F" w:rsidRDefault="0070566F" w:rsidP="0070566F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7054D0" w:rsidRPr="007054D0" w:rsidRDefault="007054D0" w:rsidP="007054D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D0">
        <w:rPr>
          <w:rFonts w:ascii="Times New Roman" w:hAnsi="Times New Roman" w:cs="Times New Roman"/>
          <w:sz w:val="28"/>
          <w:szCs w:val="28"/>
        </w:rPr>
        <w:t>В соответствии с пунктом 4 статьи 87 Бюджетного кодекса Российской Федерации (Собрание законодательст</w:t>
      </w:r>
      <w:r w:rsidR="00D07215">
        <w:rPr>
          <w:rFonts w:ascii="Times New Roman" w:hAnsi="Times New Roman" w:cs="Times New Roman"/>
          <w:sz w:val="28"/>
          <w:szCs w:val="28"/>
        </w:rPr>
        <w:t>ва Российской Федерации, 1998, №</w:t>
      </w:r>
      <w:r w:rsidR="00307C12">
        <w:rPr>
          <w:rFonts w:ascii="Times New Roman" w:hAnsi="Times New Roman" w:cs="Times New Roman"/>
          <w:sz w:val="28"/>
          <w:szCs w:val="28"/>
        </w:rPr>
        <w:t xml:space="preserve"> 31, ст. </w:t>
      </w:r>
      <w:r w:rsidRPr="007054D0">
        <w:rPr>
          <w:rFonts w:ascii="Times New Roman" w:hAnsi="Times New Roman" w:cs="Times New Roman"/>
          <w:sz w:val="28"/>
          <w:szCs w:val="28"/>
        </w:rPr>
        <w:t xml:space="preserve">3823; 2000, </w:t>
      </w:r>
      <w:r w:rsidR="00D07215">
        <w:rPr>
          <w:rFonts w:ascii="Times New Roman" w:hAnsi="Times New Roman" w:cs="Times New Roman"/>
          <w:sz w:val="28"/>
          <w:szCs w:val="28"/>
        </w:rPr>
        <w:t>№</w:t>
      </w:r>
      <w:r w:rsidRPr="007054D0">
        <w:rPr>
          <w:rFonts w:ascii="Times New Roman" w:hAnsi="Times New Roman" w:cs="Times New Roman"/>
          <w:sz w:val="28"/>
          <w:szCs w:val="28"/>
        </w:rPr>
        <w:t xml:space="preserve"> 32, ст. 3339; 2004, </w:t>
      </w:r>
      <w:r w:rsidR="00D07215">
        <w:rPr>
          <w:rFonts w:ascii="Times New Roman" w:hAnsi="Times New Roman" w:cs="Times New Roman"/>
          <w:sz w:val="28"/>
          <w:szCs w:val="28"/>
        </w:rPr>
        <w:t>№</w:t>
      </w:r>
      <w:r w:rsidRPr="007054D0">
        <w:rPr>
          <w:rFonts w:ascii="Times New Roman" w:hAnsi="Times New Roman" w:cs="Times New Roman"/>
          <w:sz w:val="28"/>
          <w:szCs w:val="28"/>
        </w:rPr>
        <w:t xml:space="preserve"> 34, ст. 3535; 2007, </w:t>
      </w:r>
      <w:r w:rsidR="00D07215">
        <w:rPr>
          <w:rFonts w:ascii="Times New Roman" w:hAnsi="Times New Roman" w:cs="Times New Roman"/>
          <w:sz w:val="28"/>
          <w:szCs w:val="28"/>
        </w:rPr>
        <w:t>№</w:t>
      </w:r>
      <w:r w:rsidRPr="007054D0">
        <w:rPr>
          <w:rFonts w:ascii="Times New Roman" w:hAnsi="Times New Roman" w:cs="Times New Roman"/>
          <w:sz w:val="28"/>
          <w:szCs w:val="28"/>
        </w:rPr>
        <w:t xml:space="preserve"> 18, ст. 2117) п</w:t>
      </w:r>
      <w:r w:rsidR="006B5D84">
        <w:rPr>
          <w:rFonts w:ascii="Times New Roman" w:hAnsi="Times New Roman" w:cs="Times New Roman"/>
          <w:sz w:val="28"/>
          <w:szCs w:val="28"/>
        </w:rPr>
        <w:t> </w:t>
      </w:r>
      <w:r w:rsidRPr="007054D0">
        <w:rPr>
          <w:rFonts w:ascii="Times New Roman" w:hAnsi="Times New Roman" w:cs="Times New Roman"/>
          <w:sz w:val="28"/>
          <w:szCs w:val="28"/>
        </w:rPr>
        <w:t>р</w:t>
      </w:r>
      <w:r w:rsidR="006B5D84">
        <w:rPr>
          <w:rFonts w:ascii="Times New Roman" w:hAnsi="Times New Roman" w:cs="Times New Roman"/>
          <w:sz w:val="28"/>
          <w:szCs w:val="28"/>
        </w:rPr>
        <w:t> </w:t>
      </w:r>
      <w:r w:rsidRPr="007054D0">
        <w:rPr>
          <w:rFonts w:ascii="Times New Roman" w:hAnsi="Times New Roman" w:cs="Times New Roman"/>
          <w:sz w:val="28"/>
          <w:szCs w:val="28"/>
        </w:rPr>
        <w:t>и</w:t>
      </w:r>
      <w:r w:rsidR="006B5D8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054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B5D84">
        <w:rPr>
          <w:rFonts w:ascii="Times New Roman" w:hAnsi="Times New Roman" w:cs="Times New Roman"/>
          <w:sz w:val="28"/>
          <w:szCs w:val="28"/>
        </w:rPr>
        <w:t> </w:t>
      </w:r>
      <w:r w:rsidRPr="007054D0">
        <w:rPr>
          <w:rFonts w:ascii="Times New Roman" w:hAnsi="Times New Roman" w:cs="Times New Roman"/>
          <w:sz w:val="28"/>
          <w:szCs w:val="28"/>
        </w:rPr>
        <w:t>а</w:t>
      </w:r>
      <w:r w:rsidR="006B5D84">
        <w:rPr>
          <w:rFonts w:ascii="Times New Roman" w:hAnsi="Times New Roman" w:cs="Times New Roman"/>
          <w:sz w:val="28"/>
          <w:szCs w:val="28"/>
        </w:rPr>
        <w:t> </w:t>
      </w:r>
      <w:r w:rsidRPr="007054D0">
        <w:rPr>
          <w:rFonts w:ascii="Times New Roman" w:hAnsi="Times New Roman" w:cs="Times New Roman"/>
          <w:sz w:val="28"/>
          <w:szCs w:val="28"/>
        </w:rPr>
        <w:t>з</w:t>
      </w:r>
      <w:r w:rsidR="006B5D84">
        <w:rPr>
          <w:rFonts w:ascii="Times New Roman" w:hAnsi="Times New Roman" w:cs="Times New Roman"/>
          <w:sz w:val="28"/>
          <w:szCs w:val="28"/>
        </w:rPr>
        <w:t> </w:t>
      </w:r>
      <w:r w:rsidRPr="007054D0">
        <w:rPr>
          <w:rFonts w:ascii="Times New Roman" w:hAnsi="Times New Roman" w:cs="Times New Roman"/>
          <w:sz w:val="28"/>
          <w:szCs w:val="28"/>
        </w:rPr>
        <w:t>ы</w:t>
      </w:r>
      <w:r w:rsidR="006B5D84">
        <w:rPr>
          <w:rFonts w:ascii="Times New Roman" w:hAnsi="Times New Roman" w:cs="Times New Roman"/>
          <w:sz w:val="28"/>
          <w:szCs w:val="28"/>
        </w:rPr>
        <w:t> </w:t>
      </w:r>
      <w:r w:rsidRPr="007054D0">
        <w:rPr>
          <w:rFonts w:ascii="Times New Roman" w:hAnsi="Times New Roman" w:cs="Times New Roman"/>
          <w:sz w:val="28"/>
          <w:szCs w:val="28"/>
        </w:rPr>
        <w:t>в</w:t>
      </w:r>
      <w:r w:rsidR="006B5D84">
        <w:rPr>
          <w:rFonts w:ascii="Times New Roman" w:hAnsi="Times New Roman" w:cs="Times New Roman"/>
          <w:sz w:val="28"/>
          <w:szCs w:val="28"/>
        </w:rPr>
        <w:t> </w:t>
      </w:r>
      <w:r w:rsidRPr="007054D0">
        <w:rPr>
          <w:rFonts w:ascii="Times New Roman" w:hAnsi="Times New Roman" w:cs="Times New Roman"/>
          <w:sz w:val="28"/>
          <w:szCs w:val="28"/>
        </w:rPr>
        <w:t>а</w:t>
      </w:r>
      <w:r w:rsidR="006B5D84">
        <w:rPr>
          <w:rFonts w:ascii="Times New Roman" w:hAnsi="Times New Roman" w:cs="Times New Roman"/>
          <w:sz w:val="28"/>
          <w:szCs w:val="28"/>
        </w:rPr>
        <w:t> </w:t>
      </w:r>
      <w:r w:rsidRPr="007054D0">
        <w:rPr>
          <w:rFonts w:ascii="Times New Roman" w:hAnsi="Times New Roman" w:cs="Times New Roman"/>
          <w:sz w:val="28"/>
          <w:szCs w:val="28"/>
        </w:rPr>
        <w:t>ю:</w:t>
      </w:r>
    </w:p>
    <w:p w:rsidR="00A35965" w:rsidRDefault="00A35965" w:rsidP="00A3596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965"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финансов Российской Федерации </w:t>
      </w:r>
      <w:r w:rsidR="00BE4E7D" w:rsidRPr="00BE4E7D">
        <w:rPr>
          <w:rFonts w:ascii="Times New Roman" w:hAnsi="Times New Roman" w:cs="Times New Roman"/>
          <w:sz w:val="28"/>
          <w:szCs w:val="28"/>
        </w:rPr>
        <w:t xml:space="preserve">от 31 мая 2017 г. № 82н </w:t>
      </w:r>
      <w:r w:rsidRPr="00A35965">
        <w:rPr>
          <w:rFonts w:ascii="Times New Roman" w:hAnsi="Times New Roman" w:cs="Times New Roman"/>
          <w:sz w:val="28"/>
          <w:szCs w:val="28"/>
        </w:rPr>
        <w:t>«</w:t>
      </w:r>
      <w:r w:rsidR="00413F45" w:rsidRPr="00413F45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 Федерации от 1 июля 2015 г. </w:t>
      </w:r>
      <w:r w:rsidR="00413F45">
        <w:rPr>
          <w:rFonts w:ascii="Times New Roman" w:hAnsi="Times New Roman" w:cs="Times New Roman"/>
          <w:sz w:val="28"/>
          <w:szCs w:val="28"/>
        </w:rPr>
        <w:t>№</w:t>
      </w:r>
      <w:r w:rsidR="00413F45" w:rsidRPr="00413F45">
        <w:rPr>
          <w:rFonts w:ascii="Times New Roman" w:hAnsi="Times New Roman" w:cs="Times New Roman"/>
          <w:sz w:val="28"/>
          <w:szCs w:val="28"/>
        </w:rPr>
        <w:t xml:space="preserve"> 103н </w:t>
      </w:r>
      <w:r w:rsidR="00413F45">
        <w:rPr>
          <w:rFonts w:ascii="Times New Roman" w:hAnsi="Times New Roman" w:cs="Times New Roman"/>
          <w:sz w:val="28"/>
          <w:szCs w:val="28"/>
        </w:rPr>
        <w:t>«</w:t>
      </w:r>
      <w:r w:rsidR="00413F45" w:rsidRPr="00413F45">
        <w:rPr>
          <w:rFonts w:ascii="Times New Roman" w:hAnsi="Times New Roman" w:cs="Times New Roman"/>
          <w:sz w:val="28"/>
          <w:szCs w:val="28"/>
        </w:rPr>
        <w:t>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</w:t>
      </w:r>
      <w:r w:rsidRPr="00A35965">
        <w:rPr>
          <w:rFonts w:ascii="Times New Roman" w:hAnsi="Times New Roman" w:cs="Times New Roman"/>
          <w:sz w:val="28"/>
          <w:szCs w:val="28"/>
        </w:rPr>
        <w:t xml:space="preserve">» (далее – приказ Министерства финансов Российской Федерации от </w:t>
      </w:r>
      <w:r w:rsidR="00413F45" w:rsidRPr="00413F45">
        <w:rPr>
          <w:rFonts w:ascii="Times New Roman" w:hAnsi="Times New Roman" w:cs="Times New Roman"/>
          <w:sz w:val="28"/>
          <w:szCs w:val="28"/>
        </w:rPr>
        <w:t>31 мая 2017 г. № 82н</w:t>
      </w:r>
      <w:r w:rsidRPr="00A35965">
        <w:rPr>
          <w:rFonts w:ascii="Times New Roman" w:hAnsi="Times New Roman" w:cs="Times New Roman"/>
          <w:sz w:val="28"/>
          <w:szCs w:val="28"/>
        </w:rPr>
        <w:t>)</w:t>
      </w:r>
      <w:r w:rsidR="00C13BE6" w:rsidRPr="006649AB">
        <w:rPr>
          <w:rFonts w:ascii="Times New Roman" w:hAnsi="Times New Roman" w:cs="Times New Roman"/>
          <w:sz w:val="28"/>
        </w:rPr>
        <w:t xml:space="preserve"> </w:t>
      </w:r>
      <w:r w:rsidR="006649AB" w:rsidRPr="006649AB">
        <w:rPr>
          <w:rFonts w:ascii="Times New Roman" w:hAnsi="Times New Roman" w:cs="Times New Roman"/>
          <w:sz w:val="28"/>
        </w:rPr>
        <w:t>следующие</w:t>
      </w:r>
      <w:r w:rsidR="006649AB" w:rsidRPr="006649AB">
        <w:rPr>
          <w:sz w:val="28"/>
        </w:rPr>
        <w:t xml:space="preserve"> </w:t>
      </w:r>
      <w:r w:rsidR="006649AB">
        <w:rPr>
          <w:rFonts w:ascii="Times New Roman" w:hAnsi="Times New Roman" w:cs="Times New Roman"/>
          <w:sz w:val="28"/>
          <w:szCs w:val="28"/>
        </w:rPr>
        <w:t>изменения:</w:t>
      </w:r>
    </w:p>
    <w:p w:rsidR="004F56ED" w:rsidRDefault="000B4D73" w:rsidP="000B4D7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D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F56ED" w:rsidRPr="000B4D73">
        <w:rPr>
          <w:rFonts w:ascii="Times New Roman" w:hAnsi="Times New Roman" w:cs="Times New Roman"/>
          <w:sz w:val="28"/>
          <w:szCs w:val="28"/>
        </w:rPr>
        <w:t>Приложение № 2 к Порядку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изложить в редакции согласно приложению № 1 к настоящему приказу;</w:t>
      </w:r>
    </w:p>
    <w:p w:rsidR="000B4D73" w:rsidRDefault="000B4D73" w:rsidP="000B4D7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Дополнить Порядок </w:t>
      </w:r>
      <w:r w:rsidRPr="00306BF7">
        <w:rPr>
          <w:rFonts w:ascii="Times New Roman" w:hAnsi="Times New Roman" w:cs="Times New Roman"/>
          <w:sz w:val="28"/>
          <w:szCs w:val="28"/>
        </w:rPr>
        <w:t>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№ 2.1 согласно приложению № 2 к настоящему приказу;</w:t>
      </w:r>
    </w:p>
    <w:p w:rsidR="000B4D73" w:rsidRDefault="000B24E4" w:rsidP="000B4D7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 Приложение № </w:t>
      </w:r>
      <w:r w:rsidR="00C90F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Pr="00306BF7">
        <w:rPr>
          <w:rFonts w:ascii="Times New Roman" w:hAnsi="Times New Roman" w:cs="Times New Roman"/>
          <w:sz w:val="28"/>
          <w:szCs w:val="28"/>
        </w:rPr>
        <w:t>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</w:t>
      </w:r>
      <w:r w:rsidR="00C90F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0B24E4" w:rsidRDefault="000B24E4" w:rsidP="000B4D7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Внести в приложение № 4 к Порядку </w:t>
      </w:r>
      <w:r w:rsidRPr="00306BF7">
        <w:rPr>
          <w:rFonts w:ascii="Times New Roman" w:hAnsi="Times New Roman" w:cs="Times New Roman"/>
          <w:sz w:val="28"/>
          <w:szCs w:val="28"/>
        </w:rPr>
        <w:t>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7AA">
        <w:rPr>
          <w:rFonts w:ascii="Times New Roman" w:hAnsi="Times New Roman" w:cs="Times New Roman"/>
          <w:sz w:val="28"/>
          <w:szCs w:val="28"/>
        </w:rPr>
        <w:t>изменения согласно прил</w:t>
      </w:r>
      <w:r w:rsidR="00194DF3">
        <w:rPr>
          <w:rFonts w:ascii="Times New Roman" w:hAnsi="Times New Roman" w:cs="Times New Roman"/>
          <w:sz w:val="28"/>
          <w:szCs w:val="28"/>
        </w:rPr>
        <w:t>ожению № 4 к настоящему приказу;</w:t>
      </w:r>
    </w:p>
    <w:p w:rsidR="001077AA" w:rsidRDefault="001077AA" w:rsidP="001077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Приложение № 1 к </w:t>
      </w:r>
      <w:r w:rsidRPr="001077AA">
        <w:rPr>
          <w:rFonts w:ascii="Times New Roman" w:hAnsi="Times New Roman" w:cs="Times New Roman"/>
          <w:sz w:val="28"/>
          <w:szCs w:val="28"/>
        </w:rPr>
        <w:t>рекомендациям по заполнению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являющимся приложением № 4 к Порядку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</w:t>
      </w:r>
      <w:r w:rsidR="00194DF3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5 к настоящему приказу;</w:t>
      </w:r>
    </w:p>
    <w:p w:rsidR="00194DF3" w:rsidRDefault="00194DF3" w:rsidP="00194D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6. Приложение № 2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6B25B7">
        <w:rPr>
          <w:rFonts w:ascii="Times New Roman" w:hAnsi="Times New Roman" w:cs="Times New Roman"/>
          <w:sz w:val="28"/>
          <w:szCs w:val="24"/>
        </w:rPr>
        <w:t>екомендаци</w:t>
      </w:r>
      <w:r>
        <w:rPr>
          <w:rFonts w:ascii="Times New Roman" w:hAnsi="Times New Roman" w:cs="Times New Roman"/>
          <w:sz w:val="28"/>
          <w:szCs w:val="24"/>
        </w:rPr>
        <w:t>ям</w:t>
      </w:r>
      <w:r w:rsidRPr="006B25B7">
        <w:rPr>
          <w:rFonts w:ascii="Times New Roman" w:hAnsi="Times New Roman" w:cs="Times New Roman"/>
          <w:sz w:val="28"/>
          <w:szCs w:val="24"/>
        </w:rPr>
        <w:t xml:space="preserve"> по заполнению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B65BFC">
        <w:t xml:space="preserve"> </w:t>
      </w:r>
      <w:r w:rsidRPr="00B65BFC">
        <w:rPr>
          <w:rFonts w:ascii="Times New Roman" w:hAnsi="Times New Roman" w:cs="Times New Roman"/>
          <w:sz w:val="28"/>
          <w:szCs w:val="24"/>
        </w:rPr>
        <w:t xml:space="preserve">являющимся приложением №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B65BFC">
        <w:rPr>
          <w:rFonts w:ascii="Times New Roman" w:hAnsi="Times New Roman" w:cs="Times New Roman"/>
          <w:sz w:val="28"/>
          <w:szCs w:val="24"/>
        </w:rPr>
        <w:t xml:space="preserve"> к Порядку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</w:t>
      </w:r>
      <w:r>
        <w:rPr>
          <w:rFonts w:ascii="Times New Roman" w:hAnsi="Times New Roman" w:cs="Times New Roman"/>
          <w:sz w:val="28"/>
          <w:szCs w:val="24"/>
        </w:rPr>
        <w:t xml:space="preserve"> изложить в редакции согласно приложению № 6 к настоящему приказу;</w:t>
      </w:r>
    </w:p>
    <w:p w:rsidR="00194DF3" w:rsidRDefault="00194DF3" w:rsidP="006923A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="006923A1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6923A1">
        <w:rPr>
          <w:rFonts w:ascii="Times New Roman" w:hAnsi="Times New Roman" w:cs="Times New Roman"/>
          <w:sz w:val="28"/>
          <w:szCs w:val="24"/>
        </w:rPr>
        <w:t>Дополнить р</w:t>
      </w:r>
      <w:r w:rsidR="006923A1" w:rsidRPr="006B25B7">
        <w:rPr>
          <w:rFonts w:ascii="Times New Roman" w:hAnsi="Times New Roman" w:cs="Times New Roman"/>
          <w:sz w:val="28"/>
          <w:szCs w:val="24"/>
        </w:rPr>
        <w:t>екомендаци</w:t>
      </w:r>
      <w:r w:rsidR="006923A1">
        <w:rPr>
          <w:rFonts w:ascii="Times New Roman" w:hAnsi="Times New Roman" w:cs="Times New Roman"/>
          <w:sz w:val="28"/>
          <w:szCs w:val="24"/>
        </w:rPr>
        <w:t>и</w:t>
      </w:r>
      <w:r w:rsidR="006923A1" w:rsidRPr="006B25B7">
        <w:rPr>
          <w:rFonts w:ascii="Times New Roman" w:hAnsi="Times New Roman" w:cs="Times New Roman"/>
          <w:sz w:val="28"/>
          <w:szCs w:val="24"/>
        </w:rPr>
        <w:t xml:space="preserve"> по заполнению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</w:t>
      </w:r>
      <w:r w:rsidR="006923A1">
        <w:rPr>
          <w:rFonts w:ascii="Times New Roman" w:hAnsi="Times New Roman" w:cs="Times New Roman"/>
          <w:sz w:val="28"/>
          <w:szCs w:val="24"/>
        </w:rPr>
        <w:t>,</w:t>
      </w:r>
      <w:r w:rsidR="006923A1" w:rsidRPr="00B65BFC">
        <w:t xml:space="preserve"> </w:t>
      </w:r>
      <w:r w:rsidR="006923A1" w:rsidRPr="00B65BFC">
        <w:rPr>
          <w:rFonts w:ascii="Times New Roman" w:hAnsi="Times New Roman" w:cs="Times New Roman"/>
          <w:sz w:val="28"/>
          <w:szCs w:val="24"/>
        </w:rPr>
        <w:t xml:space="preserve">являющимся приложением № </w:t>
      </w:r>
      <w:r w:rsidR="006923A1">
        <w:rPr>
          <w:rFonts w:ascii="Times New Roman" w:hAnsi="Times New Roman" w:cs="Times New Roman"/>
          <w:sz w:val="28"/>
          <w:szCs w:val="24"/>
        </w:rPr>
        <w:t>4</w:t>
      </w:r>
      <w:r w:rsidR="006923A1" w:rsidRPr="00B65BFC">
        <w:rPr>
          <w:rFonts w:ascii="Times New Roman" w:hAnsi="Times New Roman" w:cs="Times New Roman"/>
          <w:sz w:val="28"/>
          <w:szCs w:val="24"/>
        </w:rPr>
        <w:t xml:space="preserve"> к Порядку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</w:t>
      </w:r>
      <w:r w:rsidR="006923A1">
        <w:rPr>
          <w:rFonts w:ascii="Times New Roman" w:hAnsi="Times New Roman" w:cs="Times New Roman"/>
          <w:sz w:val="28"/>
          <w:szCs w:val="24"/>
        </w:rPr>
        <w:t xml:space="preserve"> приложением № 2.1 согласно приложению № 7 к настоящему приказ;</w:t>
      </w:r>
    </w:p>
    <w:p w:rsidR="006923A1" w:rsidRDefault="003A1E1F" w:rsidP="003A1E1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 Приложение № 3 к р</w:t>
      </w:r>
      <w:r w:rsidRPr="006B25B7">
        <w:rPr>
          <w:rFonts w:ascii="Times New Roman" w:hAnsi="Times New Roman" w:cs="Times New Roman"/>
          <w:sz w:val="28"/>
          <w:szCs w:val="24"/>
        </w:rPr>
        <w:t>екомендаци</w:t>
      </w:r>
      <w:r>
        <w:rPr>
          <w:rFonts w:ascii="Times New Roman" w:hAnsi="Times New Roman" w:cs="Times New Roman"/>
          <w:sz w:val="28"/>
          <w:szCs w:val="24"/>
        </w:rPr>
        <w:t>ям</w:t>
      </w:r>
      <w:r w:rsidRPr="006B25B7">
        <w:rPr>
          <w:rFonts w:ascii="Times New Roman" w:hAnsi="Times New Roman" w:cs="Times New Roman"/>
          <w:sz w:val="28"/>
          <w:szCs w:val="24"/>
        </w:rPr>
        <w:t xml:space="preserve"> по заполнению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B65BFC">
        <w:t xml:space="preserve"> </w:t>
      </w:r>
      <w:r w:rsidRPr="00B65BFC">
        <w:rPr>
          <w:rFonts w:ascii="Times New Roman" w:hAnsi="Times New Roman" w:cs="Times New Roman"/>
          <w:sz w:val="28"/>
          <w:szCs w:val="24"/>
        </w:rPr>
        <w:t xml:space="preserve">являющимся приложением №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B65BFC">
        <w:rPr>
          <w:rFonts w:ascii="Times New Roman" w:hAnsi="Times New Roman" w:cs="Times New Roman"/>
          <w:sz w:val="28"/>
          <w:szCs w:val="24"/>
        </w:rPr>
        <w:t xml:space="preserve"> к Порядку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</w:t>
      </w:r>
      <w:r w:rsidRPr="00B65BFC">
        <w:rPr>
          <w:rFonts w:ascii="Times New Roman" w:hAnsi="Times New Roman" w:cs="Times New Roman"/>
          <w:sz w:val="28"/>
          <w:szCs w:val="24"/>
        </w:rPr>
        <w:lastRenderedPageBreak/>
        <w:t>субъекта Российской Федерации,</w:t>
      </w:r>
      <w:r w:rsidR="009E39E5">
        <w:rPr>
          <w:rFonts w:ascii="Times New Roman" w:hAnsi="Times New Roman" w:cs="Times New Roman"/>
          <w:sz w:val="28"/>
          <w:szCs w:val="24"/>
        </w:rPr>
        <w:t xml:space="preserve"> изложить в редакции согласно приложению № 8 к настоящему приказу;</w:t>
      </w:r>
    </w:p>
    <w:p w:rsidR="009E39E5" w:rsidRPr="003A1E1F" w:rsidRDefault="009E39E5" w:rsidP="009E39E5">
      <w:pPr>
        <w:tabs>
          <w:tab w:val="left" w:pos="993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4"/>
        </w:rPr>
        <w:t>9. Приложение № 4 к р</w:t>
      </w:r>
      <w:r w:rsidRPr="006B25B7">
        <w:rPr>
          <w:rFonts w:ascii="Times New Roman" w:hAnsi="Times New Roman" w:cs="Times New Roman"/>
          <w:sz w:val="28"/>
          <w:szCs w:val="24"/>
        </w:rPr>
        <w:t>екомендаци</w:t>
      </w:r>
      <w:r>
        <w:rPr>
          <w:rFonts w:ascii="Times New Roman" w:hAnsi="Times New Roman" w:cs="Times New Roman"/>
          <w:sz w:val="28"/>
          <w:szCs w:val="24"/>
        </w:rPr>
        <w:t>ям</w:t>
      </w:r>
      <w:r w:rsidRPr="006B25B7">
        <w:rPr>
          <w:rFonts w:ascii="Times New Roman" w:hAnsi="Times New Roman" w:cs="Times New Roman"/>
          <w:sz w:val="28"/>
          <w:szCs w:val="24"/>
        </w:rPr>
        <w:t xml:space="preserve"> по заполнению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B65BFC">
        <w:t xml:space="preserve"> </w:t>
      </w:r>
      <w:r w:rsidRPr="00B65BFC">
        <w:rPr>
          <w:rFonts w:ascii="Times New Roman" w:hAnsi="Times New Roman" w:cs="Times New Roman"/>
          <w:sz w:val="28"/>
          <w:szCs w:val="24"/>
        </w:rPr>
        <w:t xml:space="preserve">являющимся приложением №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B65BFC">
        <w:rPr>
          <w:rFonts w:ascii="Times New Roman" w:hAnsi="Times New Roman" w:cs="Times New Roman"/>
          <w:sz w:val="28"/>
          <w:szCs w:val="24"/>
        </w:rPr>
        <w:t xml:space="preserve"> к Порядку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</w:t>
      </w:r>
      <w:r>
        <w:rPr>
          <w:rFonts w:ascii="Times New Roman" w:hAnsi="Times New Roman" w:cs="Times New Roman"/>
          <w:sz w:val="28"/>
          <w:szCs w:val="24"/>
        </w:rPr>
        <w:t xml:space="preserve"> изложить в редакции согласно приложению № 9 к настоящему приказу.</w:t>
      </w:r>
    </w:p>
    <w:p w:rsidR="00497B91" w:rsidRPr="00497B91" w:rsidRDefault="00497B91" w:rsidP="00497B9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B91" w:rsidRPr="00497B91" w:rsidRDefault="00497B91" w:rsidP="00497B9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2F5" w:rsidRDefault="00903BD0" w:rsidP="00FF3080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A7702B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3A22F5" w:rsidRDefault="00A7702B" w:rsidP="00FF3080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3A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6A7C98" w:rsidRDefault="00A7702B" w:rsidP="00FF3080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– </w:t>
      </w:r>
    </w:p>
    <w:p w:rsidR="006A7C98" w:rsidRDefault="00A7702B" w:rsidP="00FF3080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497B91" w:rsidRDefault="00A7702B" w:rsidP="00FF3080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97B91" w:rsidRPr="00497B91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497B91" w:rsidRPr="00497B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7B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97B91" w:rsidRPr="00497B91">
        <w:rPr>
          <w:rFonts w:ascii="Times New Roman" w:hAnsi="Times New Roman" w:cs="Times New Roman"/>
          <w:sz w:val="28"/>
          <w:szCs w:val="28"/>
        </w:rPr>
        <w:t xml:space="preserve">                           А.Г. </w:t>
      </w:r>
      <w:proofErr w:type="spellStart"/>
      <w:r w:rsidR="00497B91" w:rsidRPr="00497B91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306BF7" w:rsidRDefault="00306BF7" w:rsidP="00073F68">
      <w:pPr>
        <w:tabs>
          <w:tab w:val="left" w:pos="1997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5D84" w:rsidRDefault="006B5D84">
      <w:pPr>
        <w:rPr>
          <w:rFonts w:ascii="Times New Roman" w:hAnsi="Times New Roman" w:cs="Times New Roman"/>
          <w:sz w:val="28"/>
          <w:szCs w:val="28"/>
        </w:rPr>
      </w:pPr>
    </w:p>
    <w:sectPr w:rsidR="006B5D84" w:rsidSect="001864CE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98" w:rsidRDefault="006A7C98">
      <w:pPr>
        <w:spacing w:after="0" w:line="240" w:lineRule="auto"/>
      </w:pPr>
      <w:r>
        <w:separator/>
      </w:r>
    </w:p>
  </w:endnote>
  <w:endnote w:type="continuationSeparator" w:id="0">
    <w:p w:rsidR="006A7C98" w:rsidRDefault="006A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98" w:rsidRDefault="006A7C98">
      <w:pPr>
        <w:spacing w:after="0" w:line="240" w:lineRule="auto"/>
      </w:pPr>
      <w:r>
        <w:separator/>
      </w:r>
    </w:p>
  </w:footnote>
  <w:footnote w:type="continuationSeparator" w:id="0">
    <w:p w:rsidR="006A7C98" w:rsidRDefault="006A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785846"/>
      <w:docPartObj>
        <w:docPartGallery w:val="Page Numbers (Top of Page)"/>
        <w:docPartUnique/>
      </w:docPartObj>
    </w:sdtPr>
    <w:sdtContent>
      <w:p w:rsidR="006A7C98" w:rsidRDefault="006A7C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814">
          <w:rPr>
            <w:noProof/>
          </w:rPr>
          <w:t>3</w:t>
        </w:r>
        <w:r>
          <w:fldChar w:fldCharType="end"/>
        </w:r>
      </w:p>
    </w:sdtContent>
  </w:sdt>
  <w:p w:rsidR="006A7C98" w:rsidRDefault="006A7C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2F32"/>
    <w:multiLevelType w:val="hybridMultilevel"/>
    <w:tmpl w:val="9CF02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0E3E3B"/>
    <w:multiLevelType w:val="hybridMultilevel"/>
    <w:tmpl w:val="648240BE"/>
    <w:lvl w:ilvl="0" w:tplc="6BECA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030700"/>
    <w:multiLevelType w:val="hybridMultilevel"/>
    <w:tmpl w:val="57DCE40A"/>
    <w:lvl w:ilvl="0" w:tplc="41141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96"/>
    <w:rsid w:val="000046BC"/>
    <w:rsid w:val="00015CF6"/>
    <w:rsid w:val="00016549"/>
    <w:rsid w:val="00057F87"/>
    <w:rsid w:val="000611AF"/>
    <w:rsid w:val="00071636"/>
    <w:rsid w:val="0007391B"/>
    <w:rsid w:val="00073F68"/>
    <w:rsid w:val="00074407"/>
    <w:rsid w:val="00085D30"/>
    <w:rsid w:val="000945F7"/>
    <w:rsid w:val="000A2B81"/>
    <w:rsid w:val="000B24E4"/>
    <w:rsid w:val="000B4D73"/>
    <w:rsid w:val="000C319C"/>
    <w:rsid w:val="001077AA"/>
    <w:rsid w:val="00114B60"/>
    <w:rsid w:val="00125B75"/>
    <w:rsid w:val="001272C8"/>
    <w:rsid w:val="001361C0"/>
    <w:rsid w:val="00164CBA"/>
    <w:rsid w:val="00172337"/>
    <w:rsid w:val="001864CE"/>
    <w:rsid w:val="00194DF3"/>
    <w:rsid w:val="001B48D0"/>
    <w:rsid w:val="001C1E73"/>
    <w:rsid w:val="001E022B"/>
    <w:rsid w:val="00205134"/>
    <w:rsid w:val="00210878"/>
    <w:rsid w:val="002137EE"/>
    <w:rsid w:val="00217A9E"/>
    <w:rsid w:val="00221D76"/>
    <w:rsid w:val="00231ACE"/>
    <w:rsid w:val="00245D4A"/>
    <w:rsid w:val="00276E4B"/>
    <w:rsid w:val="0028538D"/>
    <w:rsid w:val="002951E8"/>
    <w:rsid w:val="00297CAE"/>
    <w:rsid w:val="002A7105"/>
    <w:rsid w:val="002C229D"/>
    <w:rsid w:val="002D08F9"/>
    <w:rsid w:val="002E729B"/>
    <w:rsid w:val="002F5BF7"/>
    <w:rsid w:val="002F6D10"/>
    <w:rsid w:val="00306BF7"/>
    <w:rsid w:val="00307C12"/>
    <w:rsid w:val="00315076"/>
    <w:rsid w:val="00315CDC"/>
    <w:rsid w:val="0032614E"/>
    <w:rsid w:val="003430FE"/>
    <w:rsid w:val="0038707D"/>
    <w:rsid w:val="003A1E1F"/>
    <w:rsid w:val="003A22F5"/>
    <w:rsid w:val="003C6687"/>
    <w:rsid w:val="0041128E"/>
    <w:rsid w:val="00413F45"/>
    <w:rsid w:val="00415E61"/>
    <w:rsid w:val="00422629"/>
    <w:rsid w:val="00432707"/>
    <w:rsid w:val="00444BB9"/>
    <w:rsid w:val="0046012C"/>
    <w:rsid w:val="00463DCD"/>
    <w:rsid w:val="00471B4A"/>
    <w:rsid w:val="00474658"/>
    <w:rsid w:val="004877F6"/>
    <w:rsid w:val="00497B91"/>
    <w:rsid w:val="004A3848"/>
    <w:rsid w:val="004C0E52"/>
    <w:rsid w:val="004F56ED"/>
    <w:rsid w:val="00501960"/>
    <w:rsid w:val="005065A7"/>
    <w:rsid w:val="00515DC6"/>
    <w:rsid w:val="00523FC3"/>
    <w:rsid w:val="005265F9"/>
    <w:rsid w:val="005435D0"/>
    <w:rsid w:val="00565C22"/>
    <w:rsid w:val="005A1F30"/>
    <w:rsid w:val="005B0CC6"/>
    <w:rsid w:val="005B3993"/>
    <w:rsid w:val="005C23E4"/>
    <w:rsid w:val="005C7090"/>
    <w:rsid w:val="005D360F"/>
    <w:rsid w:val="006038E8"/>
    <w:rsid w:val="00605A96"/>
    <w:rsid w:val="0060747E"/>
    <w:rsid w:val="0061365B"/>
    <w:rsid w:val="00615309"/>
    <w:rsid w:val="0062049D"/>
    <w:rsid w:val="00627365"/>
    <w:rsid w:val="00632903"/>
    <w:rsid w:val="00651BC9"/>
    <w:rsid w:val="0065546B"/>
    <w:rsid w:val="00656B27"/>
    <w:rsid w:val="006649AB"/>
    <w:rsid w:val="006923A1"/>
    <w:rsid w:val="00692528"/>
    <w:rsid w:val="00693D7C"/>
    <w:rsid w:val="006A7C98"/>
    <w:rsid w:val="006B5D84"/>
    <w:rsid w:val="006C09C2"/>
    <w:rsid w:val="006C59A3"/>
    <w:rsid w:val="006D4B06"/>
    <w:rsid w:val="006D6B8B"/>
    <w:rsid w:val="006E08CC"/>
    <w:rsid w:val="006E4A67"/>
    <w:rsid w:val="006F282C"/>
    <w:rsid w:val="007054D0"/>
    <w:rsid w:val="0070566F"/>
    <w:rsid w:val="00705814"/>
    <w:rsid w:val="007431EC"/>
    <w:rsid w:val="0074688C"/>
    <w:rsid w:val="007550F1"/>
    <w:rsid w:val="00776BE1"/>
    <w:rsid w:val="00780E03"/>
    <w:rsid w:val="00795307"/>
    <w:rsid w:val="007C2E3B"/>
    <w:rsid w:val="007F278B"/>
    <w:rsid w:val="00837771"/>
    <w:rsid w:val="00851288"/>
    <w:rsid w:val="008608D2"/>
    <w:rsid w:val="00880238"/>
    <w:rsid w:val="00893B33"/>
    <w:rsid w:val="008A731B"/>
    <w:rsid w:val="008A7F7E"/>
    <w:rsid w:val="008B32BE"/>
    <w:rsid w:val="008B5EB5"/>
    <w:rsid w:val="008C0AC5"/>
    <w:rsid w:val="008C6E3F"/>
    <w:rsid w:val="00903BD0"/>
    <w:rsid w:val="009337A6"/>
    <w:rsid w:val="00946404"/>
    <w:rsid w:val="00954B97"/>
    <w:rsid w:val="00963DDC"/>
    <w:rsid w:val="0096739E"/>
    <w:rsid w:val="00970D94"/>
    <w:rsid w:val="009752A9"/>
    <w:rsid w:val="0098704D"/>
    <w:rsid w:val="009A1177"/>
    <w:rsid w:val="009D023E"/>
    <w:rsid w:val="009E39E5"/>
    <w:rsid w:val="00A0515E"/>
    <w:rsid w:val="00A07667"/>
    <w:rsid w:val="00A3365F"/>
    <w:rsid w:val="00A35965"/>
    <w:rsid w:val="00A41A21"/>
    <w:rsid w:val="00A43F13"/>
    <w:rsid w:val="00A53C7D"/>
    <w:rsid w:val="00A5683B"/>
    <w:rsid w:val="00A7702B"/>
    <w:rsid w:val="00A92376"/>
    <w:rsid w:val="00AD0005"/>
    <w:rsid w:val="00AE27A8"/>
    <w:rsid w:val="00B01756"/>
    <w:rsid w:val="00B20EF8"/>
    <w:rsid w:val="00B34CF5"/>
    <w:rsid w:val="00B51E0F"/>
    <w:rsid w:val="00B612E2"/>
    <w:rsid w:val="00B74F39"/>
    <w:rsid w:val="00BA7F40"/>
    <w:rsid w:val="00BB57B9"/>
    <w:rsid w:val="00BC56EE"/>
    <w:rsid w:val="00BC6CA8"/>
    <w:rsid w:val="00BD3831"/>
    <w:rsid w:val="00BE0761"/>
    <w:rsid w:val="00BE1E6E"/>
    <w:rsid w:val="00BE4E7D"/>
    <w:rsid w:val="00BE7B00"/>
    <w:rsid w:val="00BF29C4"/>
    <w:rsid w:val="00C13BE6"/>
    <w:rsid w:val="00C16636"/>
    <w:rsid w:val="00C20D33"/>
    <w:rsid w:val="00C22A68"/>
    <w:rsid w:val="00C54025"/>
    <w:rsid w:val="00C70CED"/>
    <w:rsid w:val="00C77C92"/>
    <w:rsid w:val="00C90FFB"/>
    <w:rsid w:val="00C946FC"/>
    <w:rsid w:val="00CA4F49"/>
    <w:rsid w:val="00CA5668"/>
    <w:rsid w:val="00CA72B6"/>
    <w:rsid w:val="00CC700B"/>
    <w:rsid w:val="00D07215"/>
    <w:rsid w:val="00D11BAC"/>
    <w:rsid w:val="00D13156"/>
    <w:rsid w:val="00D15D32"/>
    <w:rsid w:val="00D23444"/>
    <w:rsid w:val="00D24A9C"/>
    <w:rsid w:val="00D26DA4"/>
    <w:rsid w:val="00D30069"/>
    <w:rsid w:val="00D35899"/>
    <w:rsid w:val="00D35BE2"/>
    <w:rsid w:val="00D44578"/>
    <w:rsid w:val="00D54FE8"/>
    <w:rsid w:val="00D63779"/>
    <w:rsid w:val="00D75610"/>
    <w:rsid w:val="00D815D3"/>
    <w:rsid w:val="00D846F5"/>
    <w:rsid w:val="00DE0E7F"/>
    <w:rsid w:val="00DE4FBA"/>
    <w:rsid w:val="00E0099C"/>
    <w:rsid w:val="00E175C4"/>
    <w:rsid w:val="00E32FEC"/>
    <w:rsid w:val="00E5370C"/>
    <w:rsid w:val="00E54699"/>
    <w:rsid w:val="00E77565"/>
    <w:rsid w:val="00E8055D"/>
    <w:rsid w:val="00E82DD0"/>
    <w:rsid w:val="00E8711D"/>
    <w:rsid w:val="00E943DE"/>
    <w:rsid w:val="00EA4564"/>
    <w:rsid w:val="00EA63D9"/>
    <w:rsid w:val="00ED29BA"/>
    <w:rsid w:val="00ED69E9"/>
    <w:rsid w:val="00F10C28"/>
    <w:rsid w:val="00F13BB9"/>
    <w:rsid w:val="00F22E42"/>
    <w:rsid w:val="00F40013"/>
    <w:rsid w:val="00F41549"/>
    <w:rsid w:val="00F4764B"/>
    <w:rsid w:val="00F55893"/>
    <w:rsid w:val="00F617BA"/>
    <w:rsid w:val="00F7243D"/>
    <w:rsid w:val="00F77684"/>
    <w:rsid w:val="00F8130C"/>
    <w:rsid w:val="00FD1EF3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30E662"/>
  <w15:chartTrackingRefBased/>
  <w15:docId w15:val="{96A497A3-A413-4D76-9521-A106D04B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56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05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59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BF7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8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119FBF14</Template>
  <TotalTime>1166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ВЛАДИМИРОВНА</dc:creator>
  <cp:keywords/>
  <dc:description/>
  <cp:lastModifiedBy>ДМИТРИЕВА НАТАЛЬЯ ВЛАДИМИРОВНА</cp:lastModifiedBy>
  <cp:revision>11</cp:revision>
  <cp:lastPrinted>2018-05-15T16:54:00Z</cp:lastPrinted>
  <dcterms:created xsi:type="dcterms:W3CDTF">2018-05-03T12:29:00Z</dcterms:created>
  <dcterms:modified xsi:type="dcterms:W3CDTF">2018-05-21T08:32:00Z</dcterms:modified>
</cp:coreProperties>
</file>