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E1C2" w14:textId="77777777" w:rsidR="009D7E17" w:rsidRDefault="009D7E17" w:rsidP="000F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04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Справочник </w:t>
      </w:r>
      <w:r w:rsidR="000F4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видов документов</w:t>
      </w:r>
    </w:p>
    <w:p w14:paraId="2CC78846" w14:textId="77777777" w:rsidR="00413212" w:rsidRPr="00E10402" w:rsidRDefault="00413212" w:rsidP="000F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C3B320" w14:textId="77777777" w:rsidR="000F4733" w:rsidRPr="000F4733" w:rsidRDefault="000F4733" w:rsidP="000F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57BBE0B0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поступающие для регистрации акта гражданского состояния о рождении</w:t>
      </w:r>
    </w:p>
    <w:p w14:paraId="5DA7A8C3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11001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рождении (заполняется родителями ребенка, состоящими в браке на момент рождения ребенка)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4021F1B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11002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рождении (заполняется в случае, если мать не состоит в браке с отцом ребенка и отцовство в отношении ребенка не установлено)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6FEF40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11003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внесении сведений об отце ребенка в запись акта о рождении по форме №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13A5D0A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11004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рождении ребенка, найденного (подкинутого), оставленного матерью (заполняется сотрудником внутренних дел, органа опеки и попечительства либо медицинской организации, воспитательной организации, организации социального обслуживания, в которую помещен ребенок)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7102CF5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11005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рождении (заполняется родителями (родителем) ребенка, ребенком, достигшим совершеннолетия, заинтересованным лицом)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299BB86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11006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рождении (заполняется лицом, присутствовавшим во время родов – при родах вне медицинской организации и без оказания медицинской помощи)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EBBDBB9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11007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рождении (без оказания медицинской помощи)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E90C18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11008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рождении ребенка супругов, давших согласие на имплантацию эмбриона другой женщине в целях его вынашивания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81BDED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11009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рождении (по решению суда)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65FF255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11010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рождении (заполняется сотрудником медицинской организации в отношении мертворожденного ребенка или ребенка, умершего на первой неделе жизни)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9E07A6D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11011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рождении и смерти ребенка, умершего на первой неделе жизни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3C56F61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11012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государственной регистрации рождения ребенка, оставленного матерью, не предъявившей документа, удостоверяющего ее личность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4EB687" w14:textId="6F84CD02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11013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5D1A2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установленной формы о рождении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EBD2E29" w14:textId="3B4CDEC6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11014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об обнаружении ребенка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A0C1EC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11015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возраст и пол ребенка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3C4B36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11016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Медицинское свидетельство о перинатальной смерти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1E0D3E" w14:textId="604846FF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11017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об установлении факта рождения ребенка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B4F853F" w14:textId="77777777" w:rsidR="004F6093" w:rsidRDefault="006957D1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позиция</w:t>
      </w:r>
      <w:r w:rsidR="004F6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исключена из справочника </w:t>
      </w:r>
      <w:r w:rsidRPr="006957D1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видов документов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A539121" w14:textId="6D89675E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11019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об оставлении ребенка, выданный медицинской организацией, в которой находится этот ребенок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2F356A8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11020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выданный медицинской организацией и подтверждающий факт получения согласия женщины, родившей ребенка (суррогатной матери), на запись указанных супругов родителями ребенка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C5069A9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11021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органа опеки и попечительства об указании имени и (или) фамилии ребенка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3F25130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12000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поступающие для регистрации акта гражданского состояния о заключении брака</w:t>
      </w:r>
    </w:p>
    <w:p w14:paraId="22215B48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12001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заключении брака (заполняется лицами, вступающими в брак)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4B79F83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12002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прекращение брака на территории иностранного государства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36F53EF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12003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Разрешение на вступление в брак до достижения брачного возраста, выдаваемое органами местного самоуправления, в случае, если лицо (лица), вступающее в брак, является несовершеннолетним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F3CEAB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12010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заключении брака (заполняется лицом, вступающим в брак и не имеющим возможности лично обратиться в орган ЗАГС для подачи заявления о заключении брака)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44C3D9A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13000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поступающие для регистрации акта гражданского состояния о расторжении брака</w:t>
      </w:r>
    </w:p>
    <w:p w14:paraId="3BE421B9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13001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расторжении брака по взаимному согласию супругов (заполняется супругами, расторгающими брак)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9EE9BCF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13002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расторжении брака 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лишению свободы на срок свыше трех лет)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DC39BB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13003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расторжении брака (заполняется бывшими супругами (одним из супругов) в случае расторжения брака в судебном порядке)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89F7321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13004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признании безвестно отсутствующим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109BAC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13005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признании недееспособным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30D16E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13006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Приговор суда за совершение преступления к лишению свободы на срок свыше трех лет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BDF286E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13007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расторжении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B1EB1AC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13010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расторжении брака по взаимному согласию супругов 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392BF52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13011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внесении сведений о бывшем супруге в ранее составленную запись акта о расторжении брака (заполняется бывшим супругом, в отношении которого и в отсутствие которого была произведена государственная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регистрация расторжения брака);</w:t>
      </w:r>
    </w:p>
    <w:p w14:paraId="1FC26A3C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13012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мирового судьи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072312E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14000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поступающие для регистрации акта гражданского состояния об усыновлении (удочерении)</w:t>
      </w:r>
    </w:p>
    <w:p w14:paraId="37D559B9" w14:textId="77777777" w:rsidR="000F4733" w:rsidRPr="000F4733" w:rsidRDefault="000F4733" w:rsidP="00B66346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14001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усыновлении (удочерении)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EDFE7E7" w14:textId="77777777" w:rsidR="000F4733" w:rsidRPr="000F4733" w:rsidRDefault="000F4733" w:rsidP="00B66346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14002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об усыновлении (удочерении)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ED031C1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15000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поступающие для регистрации акта гражданского состояния об установлении отцовства</w:t>
      </w:r>
    </w:p>
    <w:p w14:paraId="541192BA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15001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установлении отцовства (заполняется отцом и матерью ребенка, не состоящими в браке между собой на момент рождения ребенка)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136CCB3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15002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установлении отцовства (заполняется отцом, не состоящим в браке с матерью ребенка на момент рождения ребенка)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E57D4C7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15003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установлении отцовства (заполняется матерью или отцом ребенка, опекуном (попечителем) ребенка, лицом, на иждивении которого находится ребенок, либо самим ребенком, достигшим совершеннолетия, при установлении отцовства в судебном порядке)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A8AC9C2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15004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признании матери ребенка недееспособной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96AEDDE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15005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признании матери ребенка безвестно отсутствующей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34480D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15006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лишении матери ребенка родительских пра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EBCCB80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15007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органа внутренних дел, подтверждающая невозможность установления места пребывания матери ребенка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BD7D0DB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15008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об установлении отцовства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1743602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15009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об установлении факта признания отцовства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2489309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15010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согласие органа опеки и попечительства на установление отцовства в отношении несовершеннолетнего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53DB5D6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15011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 лица, достигшего совершеннолетия, на установление отцовства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B759174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15012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беременность матери, выданный медицинской организацией или индивидуальным предпринимателем, осуществляющем медицинскую деятельность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85A109D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15013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о смерти матери, выданный компетентным органом иностранного государства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23C5271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15014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об установлении отцовства (заполняется отцом, не состоящим в браке с матерью ребенка на момент рождения ребенка и не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имеющим возможности лично обратиться в орган ЗАГС для подачи заявления об установлении отцовства)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F33991C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15015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установлении отцовства (заполняется матерью, не состоящей в браке с отцом ребенка на момент рождения ребенка и не имеющей возможности лично обратиться в орган ЗАГС для подачи совместного заявления об установлении отцовства)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9859BC4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16000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поступающие для регистрации акта гражданского состояния о перемене имени</w:t>
      </w:r>
    </w:p>
    <w:p w14:paraId="55B58AD0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16001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перемене имени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09B3AE2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16002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 обоих родителей, усыновителей или попечителя (в случае перемены имени лицом, не достигшим совершеннолетия)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E2ECA77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16003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(в случае перемены имени лицом, не достигшим совершеннолетия, и отсутствия согласия обоих родителей, усыновителей или попечителя)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41A1351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16004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органа опеки и попечительства о перемене имени лицу, не достигшему возраста четырнадцати лет, а также изменение присвоенной ему фамилии на фамилию другого родителя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63ED55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16005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признании родителя недееспособным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F94A6BA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16006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признании родителя безвестно отсутствующим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4CD0709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16007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 одного из родителей, усыновителей или попечителя (в случае перемены имени лицом, не достигшим совершеннолетия)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893B977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17000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поступающие для регистрации акта гражданского состояния о смерти</w:t>
      </w:r>
    </w:p>
    <w:p w14:paraId="263ED1DD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17001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смерти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305D7A3" w14:textId="1D27BBE6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17002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D73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 установленной формы о смерти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22E6594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17003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об установлении факта смерти или об объявлении лица умершим, вступившее в законную силу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8FB9EAD" w14:textId="77777777" w:rsidR="000F4733" w:rsidRPr="000F4733" w:rsidRDefault="000F4733" w:rsidP="00B66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17004</w:t>
      </w:r>
      <w:r w:rsidR="00B6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346" w:rsidRPr="002D153D">
        <w:rPr>
          <w:sz w:val="28"/>
        </w:rPr>
        <w:t>–</w:t>
      </w:r>
      <w:r w:rsidR="00B6634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выданный компетентными органами,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правка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80350BB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21000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поступающие для восстановления записи акта гражданского состояния</w:t>
      </w:r>
    </w:p>
    <w:p w14:paraId="523CCF67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21008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восстановлении записи акта гражданского состояния, вступившее в законную силу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1ED8879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22000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поступающие для аннулирования записи акта гражданского состояния</w:t>
      </w:r>
    </w:p>
    <w:p w14:paraId="10994C92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22008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об аннулировании записи акта гражданского состояния, вступившее в законную силу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41B42DF" w14:textId="0EDA0146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23000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</w:t>
      </w:r>
      <w:r w:rsidR="00930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являющиеся основанием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внесения исправлений (изменений) в запись акта гражданского состояния</w:t>
      </w:r>
    </w:p>
    <w:p w14:paraId="04E160F2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23001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внесении исправления или изменения в запись акта гражданского состояния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550E806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23002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внесении исправлений или изменений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BE20C4B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23003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органа опеки и попечительства об изменении фамилии и (или) собственно имени ребенка (в случае внесения исправления или изменения в запись акта о рождении ребенка, не достигшего возраста четырнадцати лет)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9FE521E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23004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CA11D91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23005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матери, не состоящей в браке с отцом ребенка, о внесении в запись акта о рождении сведений об отце ребенка либо об их изменении или исключении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BF82742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23006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A06D1D0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23007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об изменении пола, выданный медицинской организацией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2ABF34E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23008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об отмене усыновления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9A1A98A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23009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об отмене аннулирования записи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9F1E16F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23010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лишении родительских прав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F62490B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23011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об ограничении в родительских правах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8993682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23012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восстановлении в родительских правах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CD21D3" w14:textId="77777777" w:rsidR="00930A16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23013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суда о признании брака недействительным</w:t>
      </w:r>
      <w:r w:rsidR="00930A1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975439" w14:textId="77777777" w:rsidR="00930A16" w:rsidRDefault="00930A16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23014 – Запись акта об усыновлении;</w:t>
      </w:r>
    </w:p>
    <w:p w14:paraId="2886EDDE" w14:textId="77777777" w:rsidR="00930A16" w:rsidRDefault="00930A16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23015 – Запись акта об установлении отцовства;</w:t>
      </w:r>
    </w:p>
    <w:p w14:paraId="5B602B59" w14:textId="77777777" w:rsidR="00930A16" w:rsidRDefault="00930A16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23016 – Запись акта о перемене имени;</w:t>
      </w:r>
    </w:p>
    <w:p w14:paraId="2C0B64BC" w14:textId="636386DC" w:rsidR="009436CF" w:rsidRDefault="00F90256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2301</w:t>
      </w:r>
      <w:r w:rsidR="00EE575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Документ установленной формы о факте смерти необоснованно репрессированного и впоследствии реабилитированного на основании </w:t>
      </w:r>
      <w:r w:rsidR="00E93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 о реабилитации жертв политических репрессий </w:t>
      </w:r>
      <w:r w:rsidR="009436C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 в случае, если смерть зарегистрирована ранее;</w:t>
      </w:r>
    </w:p>
    <w:p w14:paraId="4C243831" w14:textId="4EB7FA9E" w:rsidR="000F4733" w:rsidRPr="000F4733" w:rsidRDefault="009436CF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2301</w:t>
      </w:r>
      <w:r w:rsidR="00EE575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Заключение органа записи актов гражданского состояния о внесении исправления или изменения в запись акта гражданского состояния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48C9CF9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поступающие для повторной выдачи свидетельства и иных документов, подтверждающих факт регистрации акта гражданского состояния</w:t>
      </w:r>
    </w:p>
    <w:p w14:paraId="416EC8E2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24001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повторного свидетельства (справки) о рождении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1D6A6E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24002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З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аявление о выдаче повторного свидетельства (справки) о заключении (расторжении)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D88E01E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24003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повторной выдаче свидетельства о расторжении брака по форме № 19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70AB6CB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24004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повторного свидетельства (справки) об усыновлении (удочерении)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133FB3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24005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повторного свидетельства (справки) об установлении отцовства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A7F611D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24006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повторного свидетельства (справки) о перемене имени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3BD5A04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24007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повторного свидетельства (справки) о смерти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2334C68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24008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справки о рождении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506FC7C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24009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справки о заключении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10FE8F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24010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справки о расторжении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F0281CC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24011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справки об усыновлении (удочерении)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E3A64C0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24012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справки об установлении отцовства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137D41F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24013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справки о перемене имени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5D16FD9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24014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справки о смерти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EBC8F5B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24015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выдаче справки об отсутствии факта государственной регистрации заключения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2D46063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25000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представляемые для проставления апостиля и истребования документов регистрации с территории иностранных государств</w:t>
      </w:r>
    </w:p>
    <w:p w14:paraId="688296FF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25001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проставлении апостиля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4E79717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25002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истребовании документов о государственной регистрации актов гражданского состояния с территорий иностранных государств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39C411E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26000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документы, представляемые заявителями</w:t>
      </w:r>
    </w:p>
    <w:p w14:paraId="4C7B0E2A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26001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об оплате государственной пошлины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DB3B40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26002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удостоверяющий личность физического лица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7CBF7F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26003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заявителя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CCB3C48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27000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поступающие для получения сведений ЕГР ЗАГС</w:t>
      </w:r>
    </w:p>
    <w:p w14:paraId="4BD48B7E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27001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ЕГР ЗАГС в отношении себя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3F84BFF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27002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ЕГР ЗАГС органами в произвольной форме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884CB4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27003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о наличии актовой записи о рождении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2F371C8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27004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актовой записи о рождении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060B7B5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27007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о наличии актовой записи о заключении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974817B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27008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актовой записи о заключении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59826B9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27011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о наличии актовой записи о расторжении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9125549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27012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актовой записи о расторжении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F5E8F56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27015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о наличии актовой записи об установлении отцовства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9ADAA77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27016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актовой записи об установлении отцовства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6715100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27019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о наличии актовой записи о перемене имени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3D4890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27020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актовой записи о перемене имени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E1594CD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27023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о наличии актовой записи о смерти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CFA6A2A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27024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 актовой записи о смерти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DC7CA77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50000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формируемые в органе ЗАГС</w:t>
      </w:r>
    </w:p>
    <w:p w14:paraId="64AEFEC9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51000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подтверждающие факт регистрации акта гражданского состояния о рождении</w:t>
      </w:r>
    </w:p>
    <w:p w14:paraId="287150C5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51001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 рождении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E3450B0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51002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 рождении по форме (архив)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082F7A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51003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 рождении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D12365C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51004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 рождении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EBC357F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52000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подтверждающие факт регистрации акта гражданского состояния о заключении брака</w:t>
      </w:r>
    </w:p>
    <w:p w14:paraId="255D2D51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52001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 заключении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2A050A6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52002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 заключении брака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B42AA13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52003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 заключении брака (архив)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7837678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53000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подтверждающие факт регистрации акта гражданского состояния о расторжении брака</w:t>
      </w:r>
    </w:p>
    <w:p w14:paraId="7964A2B8" w14:textId="77777777" w:rsidR="000F4733" w:rsidRPr="000F4733" w:rsidRDefault="000F4733" w:rsidP="0095159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53001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 расторжении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C377D6" w14:textId="7356D514" w:rsidR="000F4733" w:rsidRPr="000F4733" w:rsidRDefault="000F4733" w:rsidP="0095159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53002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 расторжении брака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9D9247B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54000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подтверждающие факт регистрации акта гражданского состояния об усыновлении (удочерении)</w:t>
      </w:r>
    </w:p>
    <w:p w14:paraId="1A59776D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54001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об усыновлении (удочерении)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5474412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54002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об усыновлении (удочерении)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A0B5E93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55000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подтверждающие факт регистрации акта гражданского состояния об установлении отцовства</w:t>
      </w:r>
    </w:p>
    <w:p w14:paraId="313806F1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55001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об установлении отцовства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D6F27B6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55002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об установлении отцовства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C535AFE" w14:textId="57376DC2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56000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bookmarkStart w:id="0" w:name="_GoBack"/>
      <w:bookmarkEnd w:id="0"/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подтверждающие факт регистрации акта гражданского состояния о перемене имени</w:t>
      </w:r>
    </w:p>
    <w:p w14:paraId="64D68F00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56001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 перемене имени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38CCD8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56002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 перемене имени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C1725C8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57000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подтверждающие факт регистрации акта гражданского состояния о смерти</w:t>
      </w:r>
    </w:p>
    <w:p w14:paraId="3F111CAF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57001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 смерти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E8633CD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57002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 смерти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D7E0B3A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57003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 смерти (архив)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34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7817C0B" w14:textId="77777777" w:rsidR="000F4733" w:rsidRPr="000F4733" w:rsidRDefault="000F4733" w:rsidP="00B6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58000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формируемые органом ЗАГС при регистрации акта гражданского состояния и представлении сведений</w:t>
      </w:r>
    </w:p>
    <w:p w14:paraId="3D80B93E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58001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необходимости конвертирования (преобразования) записи акта гражданского состояния в форму электронного документа в ЕГР ЗАГС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E4F541F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58002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органа записи актов гражданского состояния о внесении исправления или изменения в запись акта гражданского состояния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45ADF83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58003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поступившем заявлении и дате, назначенной для государственной регистрации расторжения брака в адрес супруга, отбывающего наказание, либо опекуна недееспособного супруга или управляющего имуществом безвестно отсутствующего супруга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D3D6B8B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58004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поступлении всех необходимых документов, о принятии решения и приглашении заявителя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53B439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58005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об отсутствии записи акта гражданского состояния в архиве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E35CAF1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58006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об отказе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37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0B77064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58007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государственной регистрации усыновления (удочерения) для внесения изменений в запись о рождении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85F9B72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58008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государственной регистрации усыновления (удочерения) для составления новой записи о рождении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DB4CA4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58009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составлении новой актовой записи о рождении для внесения сведений в запись о рождении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617FC74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58010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государственной регистрации установления отцовства для внесения в запись о рождении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3CD5EB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58011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государственной регистрации расторжения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5E761E0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58012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перемене имени по форме №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8A2AF7B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58013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 на запрос со сведениями из ЕГР ЗАГС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432EB1C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58014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 на запрос об отсутствии сведений в ЕГР ЗАГС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0725A88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58015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выполненном конвертировании (преобразовании) записи акта гражданского состояния в форму электронного документа в ЕГР ЗАГС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E07C037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58016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Сообщение органа исполнительной власти субъекта РФ об отсутствии первичной или восстановленной записи АГС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A65C949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58017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Приглашение на государственную регистрацию заключения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DE7C984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58018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на истребование копии записи акта гражданского состояния с территории иностранного государства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02A982F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58019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B77F6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внесении изменений (исправлений) в запись акта гражданского состояния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D1D04A2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58020</w:t>
      </w:r>
      <w:r w:rsidR="009B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7F6" w:rsidRPr="002D153D">
        <w:rPr>
          <w:sz w:val="28"/>
        </w:rPr>
        <w:t>–</w:t>
      </w:r>
      <w:r w:rsidR="0095159E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внесении сведений о выданном свидетельстве (справке) в запись акта гражданского состояния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D47B895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58021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159E" w:rsidRPr="002D153D">
        <w:rPr>
          <w:sz w:val="28"/>
        </w:rPr>
        <w:t>–</w:t>
      </w:r>
      <w:r w:rsidR="0095159E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об отказе в выполнении Заключения о внесении исправлений (изменений)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3810C6A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58022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159E" w:rsidRPr="002D153D">
        <w:rPr>
          <w:sz w:val="28"/>
        </w:rPr>
        <w:t>–</w:t>
      </w:r>
      <w:r w:rsidR="0095159E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согласии в выполнении Заключения о внесении исправлений (изменений)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C601A5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58023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159E" w:rsidRPr="002D153D">
        <w:rPr>
          <w:sz w:val="28"/>
        </w:rPr>
        <w:t>–</w:t>
      </w:r>
      <w:r w:rsidR="0095159E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об отсутствии факта государственной регистрации заключения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F39E730" w14:textId="77777777" w:rsidR="000F4733" w:rsidRPr="000F4733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58024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159E" w:rsidRPr="002D153D">
        <w:rPr>
          <w:sz w:val="28"/>
        </w:rPr>
        <w:t>–</w:t>
      </w:r>
      <w:r w:rsidR="0095159E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на проверку расторжения предыдущего брака при представлении заявления на заключение брака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B670AE1" w14:textId="77777777" w:rsidR="00590335" w:rsidRPr="00413212" w:rsidRDefault="000F4733" w:rsidP="009B77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58025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159E" w:rsidRPr="002D153D">
        <w:rPr>
          <w:sz w:val="28"/>
        </w:rPr>
        <w:t>–</w:t>
      </w:r>
      <w:r w:rsidR="0095159E">
        <w:rPr>
          <w:sz w:val="28"/>
        </w:rPr>
        <w:t xml:space="preserve"> </w:t>
      </w:r>
      <w:r w:rsidRPr="000F473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 об отсутствии записей о заключении брака, составленных относительно лиц, указанных в запросе, в органах ЗАГС субъекта РФ</w:t>
      </w:r>
      <w:r w:rsidR="009515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590335" w:rsidRPr="00413212" w:rsidSect="00413212">
      <w:headerReference w:type="default" r:id="rId7"/>
      <w:pgSz w:w="11906" w:h="16838"/>
      <w:pgMar w:top="1134" w:right="85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8486" w14:textId="77777777" w:rsidR="000C782B" w:rsidRDefault="000C782B" w:rsidP="00413212">
      <w:pPr>
        <w:spacing w:after="0" w:line="240" w:lineRule="auto"/>
      </w:pPr>
      <w:r>
        <w:separator/>
      </w:r>
    </w:p>
  </w:endnote>
  <w:endnote w:type="continuationSeparator" w:id="0">
    <w:p w14:paraId="69F12DCA" w14:textId="77777777" w:rsidR="000C782B" w:rsidRDefault="000C782B" w:rsidP="0041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0ECF" w14:textId="77777777" w:rsidR="000C782B" w:rsidRDefault="000C782B" w:rsidP="00413212">
      <w:pPr>
        <w:spacing w:after="0" w:line="240" w:lineRule="auto"/>
      </w:pPr>
      <w:r>
        <w:separator/>
      </w:r>
    </w:p>
  </w:footnote>
  <w:footnote w:type="continuationSeparator" w:id="0">
    <w:p w14:paraId="6FF71B4C" w14:textId="77777777" w:rsidR="000C782B" w:rsidRDefault="000C782B" w:rsidP="0041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960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5E8CCE" w14:textId="55BDAFAF" w:rsidR="000C782B" w:rsidRPr="00413212" w:rsidRDefault="000C782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32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32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32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59E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132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4C992C" w14:textId="77777777" w:rsidR="000C782B" w:rsidRDefault="000C78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17"/>
    <w:rsid w:val="000C782B"/>
    <w:rsid w:val="000F4733"/>
    <w:rsid w:val="000F6019"/>
    <w:rsid w:val="001E59E3"/>
    <w:rsid w:val="003D3327"/>
    <w:rsid w:val="00413212"/>
    <w:rsid w:val="00424E19"/>
    <w:rsid w:val="004F6093"/>
    <w:rsid w:val="00590335"/>
    <w:rsid w:val="005D1A2D"/>
    <w:rsid w:val="005D3E59"/>
    <w:rsid w:val="0061598D"/>
    <w:rsid w:val="006957D1"/>
    <w:rsid w:val="006E205A"/>
    <w:rsid w:val="008B6489"/>
    <w:rsid w:val="008F214C"/>
    <w:rsid w:val="00930A16"/>
    <w:rsid w:val="009436CF"/>
    <w:rsid w:val="0095159E"/>
    <w:rsid w:val="009B77F6"/>
    <w:rsid w:val="009D6F9D"/>
    <w:rsid w:val="009D7C90"/>
    <w:rsid w:val="009D7E17"/>
    <w:rsid w:val="00A11810"/>
    <w:rsid w:val="00B66346"/>
    <w:rsid w:val="00B70AEB"/>
    <w:rsid w:val="00BC4F83"/>
    <w:rsid w:val="00D73420"/>
    <w:rsid w:val="00E10402"/>
    <w:rsid w:val="00E93C21"/>
    <w:rsid w:val="00EE575C"/>
    <w:rsid w:val="00F3403D"/>
    <w:rsid w:val="00F90256"/>
    <w:rsid w:val="00F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7DC514"/>
  <w15:docId w15:val="{FBDFF15D-7FC4-4A16-9F10-4413442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2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212"/>
  </w:style>
  <w:style w:type="paragraph" w:styleId="a6">
    <w:name w:val="footer"/>
    <w:basedOn w:val="a"/>
    <w:link w:val="a7"/>
    <w:uiPriority w:val="99"/>
    <w:unhideWhenUsed/>
    <w:rsid w:val="0041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212"/>
  </w:style>
  <w:style w:type="paragraph" w:styleId="a8">
    <w:name w:val="Balloon Text"/>
    <w:basedOn w:val="a"/>
    <w:link w:val="a9"/>
    <w:uiPriority w:val="99"/>
    <w:semiHidden/>
    <w:unhideWhenUsed/>
    <w:rsid w:val="0041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21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1A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1A2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1A2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1A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70D3-70C9-4009-ACC0-A01A0FDE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7F7C2445</Template>
  <TotalTime>42</TotalTime>
  <Pages>11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МЕТАЛЬНИКОВА ЛИЛИЯ РАШАТОВНА</cp:lastModifiedBy>
  <cp:revision>6</cp:revision>
  <cp:lastPrinted>2018-02-28T09:08:00Z</cp:lastPrinted>
  <dcterms:created xsi:type="dcterms:W3CDTF">2018-02-27T16:20:00Z</dcterms:created>
  <dcterms:modified xsi:type="dcterms:W3CDTF">2018-03-01T08:46:00Z</dcterms:modified>
</cp:coreProperties>
</file>