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8" w:rsidRPr="0092662D" w:rsidRDefault="00C86D18" w:rsidP="00C86D18">
      <w:pPr>
        <w:ind w:firstLine="0"/>
        <w:jc w:val="center"/>
        <w:rPr>
          <w:b/>
          <w:sz w:val="28"/>
        </w:rPr>
      </w:pPr>
      <w:r w:rsidRPr="0092662D">
        <w:rPr>
          <w:b/>
          <w:sz w:val="28"/>
        </w:rPr>
        <w:t xml:space="preserve">Справочник </w:t>
      </w:r>
      <w:r w:rsidR="008E7BBB" w:rsidRPr="008E7BBB">
        <w:rPr>
          <w:b/>
          <w:sz w:val="28"/>
        </w:rPr>
        <w:t>верси</w:t>
      </w:r>
      <w:r w:rsidR="008E7BBB">
        <w:rPr>
          <w:b/>
          <w:sz w:val="28"/>
        </w:rPr>
        <w:t>й</w:t>
      </w:r>
      <w:r w:rsidR="008E7BBB" w:rsidRPr="008E7BBB">
        <w:rPr>
          <w:b/>
          <w:sz w:val="28"/>
        </w:rPr>
        <w:t xml:space="preserve"> требований к форматам сведений, вносимых в запись акта гражданского состояния, конвертируемую (преобразуемую) </w:t>
      </w:r>
      <w:r w:rsidR="0021219F">
        <w:rPr>
          <w:b/>
          <w:sz w:val="28"/>
        </w:rPr>
        <w:t>в форме электронного документа</w:t>
      </w:r>
      <w:bookmarkStart w:id="0" w:name="_GoBack"/>
      <w:bookmarkEnd w:id="0"/>
    </w:p>
    <w:p w:rsidR="00C86D18" w:rsidRPr="0092662D" w:rsidRDefault="00C86D18" w:rsidP="00C86D18">
      <w:pPr>
        <w:ind w:firstLine="0"/>
        <w:jc w:val="left"/>
        <w:rPr>
          <w:sz w:val="28"/>
        </w:rPr>
      </w:pPr>
    </w:p>
    <w:p w:rsidR="00CB0CFE" w:rsidRDefault="00CB0CFE" w:rsidP="00CB0CFE">
      <w:pPr>
        <w:spacing w:line="360" w:lineRule="auto"/>
        <w:ind w:firstLine="0"/>
        <w:rPr>
          <w:sz w:val="28"/>
        </w:rPr>
      </w:pPr>
    </w:p>
    <w:p w:rsidR="00C86D18" w:rsidRPr="0092662D" w:rsidRDefault="008E7BBB" w:rsidP="00CB0CFE">
      <w:pPr>
        <w:spacing w:line="360" w:lineRule="auto"/>
        <w:ind w:firstLine="0"/>
        <w:rPr>
          <w:sz w:val="28"/>
        </w:rPr>
      </w:pPr>
      <w:r>
        <w:rPr>
          <w:sz w:val="28"/>
        </w:rPr>
        <w:t>0</w:t>
      </w:r>
      <w:r w:rsidR="00B57A50" w:rsidRPr="0092662D">
        <w:rPr>
          <w:sz w:val="28"/>
        </w:rPr>
        <w:t>1</w:t>
      </w:r>
      <w:r w:rsidR="00C86D18" w:rsidRPr="0092662D">
        <w:rPr>
          <w:sz w:val="28"/>
        </w:rPr>
        <w:t xml:space="preserve"> – </w:t>
      </w:r>
      <w:r w:rsidR="00F223F1">
        <w:rPr>
          <w:sz w:val="28"/>
        </w:rPr>
        <w:t xml:space="preserve">первая </w:t>
      </w:r>
      <w:r w:rsidRPr="008E7BBB">
        <w:rPr>
          <w:sz w:val="28"/>
        </w:rPr>
        <w:t>верси</w:t>
      </w:r>
      <w:r w:rsidR="00F223F1">
        <w:rPr>
          <w:sz w:val="28"/>
        </w:rPr>
        <w:t>я</w:t>
      </w:r>
      <w:r w:rsidRPr="008E7BBB">
        <w:rPr>
          <w:sz w:val="28"/>
        </w:rPr>
        <w:t xml:space="preserve"> требований к форматам сведений, вносимых в запись акта гражданского состояния, конвертируемую (преобразуемую) в форме электронного документа, применяемых на дату преобразования (конвертации) записи акта гражданского состояния в форму электронного документа</w:t>
      </w:r>
      <w:r w:rsidR="00CB0CFE">
        <w:rPr>
          <w:sz w:val="28"/>
        </w:rPr>
        <w:t xml:space="preserve"> (далее - </w:t>
      </w:r>
      <w:r w:rsidR="00CB0CFE" w:rsidRPr="008E7BBB">
        <w:rPr>
          <w:sz w:val="28"/>
        </w:rPr>
        <w:t>требовани</w:t>
      </w:r>
      <w:r w:rsidR="00CB0CFE">
        <w:rPr>
          <w:sz w:val="28"/>
        </w:rPr>
        <w:t>я</w:t>
      </w:r>
      <w:r w:rsidR="00CB0CFE" w:rsidRPr="008E7BBB">
        <w:rPr>
          <w:sz w:val="28"/>
        </w:rPr>
        <w:t xml:space="preserve"> к форматам сведений</w:t>
      </w:r>
      <w:r w:rsidR="00CB0CFE">
        <w:rPr>
          <w:sz w:val="28"/>
        </w:rPr>
        <w:t>)</w:t>
      </w:r>
      <w:r w:rsidR="00EE704D">
        <w:rPr>
          <w:sz w:val="28"/>
        </w:rPr>
        <w:t xml:space="preserve"> (п</w:t>
      </w:r>
      <w:r w:rsidR="00EE704D" w:rsidRPr="00EE704D">
        <w:rPr>
          <w:sz w:val="28"/>
        </w:rPr>
        <w:t xml:space="preserve">риказ </w:t>
      </w:r>
      <w:r w:rsidR="00EE704D">
        <w:rPr>
          <w:sz w:val="28"/>
        </w:rPr>
        <w:t>Министерства финансов Российской Федерации</w:t>
      </w:r>
      <w:r w:rsidR="00EE704D" w:rsidRPr="00EE704D">
        <w:rPr>
          <w:sz w:val="28"/>
        </w:rPr>
        <w:t xml:space="preserve"> от</w:t>
      </w:r>
      <w:r w:rsidR="00CB0CFE">
        <w:rPr>
          <w:sz w:val="28"/>
        </w:rPr>
        <w:t> </w:t>
      </w:r>
      <w:r w:rsidR="00EE704D" w:rsidRPr="00EE704D">
        <w:rPr>
          <w:sz w:val="28"/>
        </w:rPr>
        <w:t>12</w:t>
      </w:r>
      <w:r w:rsidR="00CB0CFE">
        <w:rPr>
          <w:sz w:val="28"/>
        </w:rPr>
        <w:t> </w:t>
      </w:r>
      <w:r w:rsidR="00EE704D">
        <w:rPr>
          <w:sz w:val="28"/>
        </w:rPr>
        <w:t xml:space="preserve">октября </w:t>
      </w:r>
      <w:r w:rsidR="00EE704D" w:rsidRPr="00EE704D">
        <w:rPr>
          <w:sz w:val="28"/>
        </w:rPr>
        <w:t>2017</w:t>
      </w:r>
      <w:r w:rsidR="00EE704D">
        <w:rPr>
          <w:sz w:val="28"/>
        </w:rPr>
        <w:t xml:space="preserve"> г.</w:t>
      </w:r>
      <w:r w:rsidR="00EE704D" w:rsidRPr="00EE704D">
        <w:rPr>
          <w:sz w:val="28"/>
        </w:rPr>
        <w:t xml:space="preserve"> </w:t>
      </w:r>
      <w:r w:rsidR="00EE704D">
        <w:rPr>
          <w:sz w:val="28"/>
        </w:rPr>
        <w:t>№</w:t>
      </w:r>
      <w:r w:rsidR="00EE704D" w:rsidRPr="00EE704D">
        <w:rPr>
          <w:sz w:val="28"/>
        </w:rPr>
        <w:t xml:space="preserve"> 150н</w:t>
      </w:r>
      <w:r w:rsidR="00EE704D">
        <w:rPr>
          <w:sz w:val="28"/>
        </w:rPr>
        <w:t>)</w:t>
      </w:r>
    </w:p>
    <w:p w:rsidR="00B57A50" w:rsidRPr="0092662D" w:rsidRDefault="00EE704D" w:rsidP="00CB0CFE">
      <w:pPr>
        <w:spacing w:line="360" w:lineRule="auto"/>
        <w:ind w:firstLine="0"/>
        <w:rPr>
          <w:sz w:val="28"/>
        </w:rPr>
      </w:pPr>
      <w:r>
        <w:rPr>
          <w:sz w:val="28"/>
        </w:rPr>
        <w:t>0</w:t>
      </w:r>
      <w:r w:rsidR="00B57A50" w:rsidRPr="0092662D">
        <w:rPr>
          <w:sz w:val="28"/>
        </w:rPr>
        <w:t xml:space="preserve">2 – </w:t>
      </w:r>
      <w:r w:rsidR="00CB0CFE">
        <w:rPr>
          <w:sz w:val="28"/>
        </w:rPr>
        <w:t xml:space="preserve">вторая </w:t>
      </w:r>
      <w:r w:rsidR="00CB0CFE" w:rsidRPr="008E7BBB">
        <w:rPr>
          <w:sz w:val="28"/>
        </w:rPr>
        <w:t>верси</w:t>
      </w:r>
      <w:r w:rsidR="00CB0CFE">
        <w:rPr>
          <w:sz w:val="28"/>
        </w:rPr>
        <w:t>я</w:t>
      </w:r>
      <w:r w:rsidR="00CB0CFE" w:rsidRPr="008E7BBB">
        <w:rPr>
          <w:sz w:val="28"/>
        </w:rPr>
        <w:t xml:space="preserve"> требований к форматам сведений</w:t>
      </w:r>
      <w:r w:rsidR="00CB0CFE">
        <w:rPr>
          <w:sz w:val="28"/>
        </w:rPr>
        <w:t xml:space="preserve"> (изменения в п</w:t>
      </w:r>
      <w:r w:rsidR="00CB0CFE" w:rsidRPr="00EE704D">
        <w:rPr>
          <w:sz w:val="28"/>
        </w:rPr>
        <w:t xml:space="preserve">риказ </w:t>
      </w:r>
      <w:r w:rsidR="00CB0CFE">
        <w:rPr>
          <w:sz w:val="28"/>
        </w:rPr>
        <w:t>Министерства финансов Российской Федерации</w:t>
      </w:r>
      <w:r w:rsidR="00CB0CFE" w:rsidRPr="00EE704D">
        <w:rPr>
          <w:sz w:val="28"/>
        </w:rPr>
        <w:t xml:space="preserve"> от</w:t>
      </w:r>
      <w:r w:rsidR="00CB0CFE">
        <w:rPr>
          <w:sz w:val="28"/>
        </w:rPr>
        <w:t> </w:t>
      </w:r>
      <w:r w:rsidR="00CB0CFE" w:rsidRPr="00EE704D">
        <w:rPr>
          <w:sz w:val="28"/>
        </w:rPr>
        <w:t>12</w:t>
      </w:r>
      <w:r w:rsidR="00CB0CFE">
        <w:rPr>
          <w:sz w:val="28"/>
        </w:rPr>
        <w:t xml:space="preserve"> октября </w:t>
      </w:r>
      <w:r w:rsidR="00CB0CFE" w:rsidRPr="00EE704D">
        <w:rPr>
          <w:sz w:val="28"/>
        </w:rPr>
        <w:t>2017</w:t>
      </w:r>
      <w:r w:rsidR="00CB0CFE">
        <w:rPr>
          <w:sz w:val="28"/>
        </w:rPr>
        <w:t xml:space="preserve"> г.</w:t>
      </w:r>
      <w:r w:rsidR="00CB0CFE" w:rsidRPr="00EE704D">
        <w:rPr>
          <w:sz w:val="28"/>
        </w:rPr>
        <w:t xml:space="preserve"> </w:t>
      </w:r>
      <w:r w:rsidR="00CB0CFE">
        <w:rPr>
          <w:sz w:val="28"/>
        </w:rPr>
        <w:t>№</w:t>
      </w:r>
      <w:r w:rsidR="00CB0CFE" w:rsidRPr="00EE704D">
        <w:rPr>
          <w:sz w:val="28"/>
        </w:rPr>
        <w:t xml:space="preserve"> 150н</w:t>
      </w:r>
      <w:r w:rsidR="00CB0CFE">
        <w:rPr>
          <w:sz w:val="28"/>
        </w:rPr>
        <w:t>).</w:t>
      </w:r>
    </w:p>
    <w:p w:rsidR="00B57A50" w:rsidRPr="0092662D" w:rsidRDefault="00B57A50" w:rsidP="00CB0CFE">
      <w:pPr>
        <w:spacing w:line="360" w:lineRule="auto"/>
        <w:ind w:firstLine="0"/>
        <w:rPr>
          <w:sz w:val="28"/>
        </w:rPr>
      </w:pPr>
    </w:p>
    <w:sectPr w:rsidR="00B57A50" w:rsidRPr="0092662D" w:rsidSect="0092662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18"/>
    <w:rsid w:val="0021219F"/>
    <w:rsid w:val="00241413"/>
    <w:rsid w:val="005A5E32"/>
    <w:rsid w:val="008E7BBB"/>
    <w:rsid w:val="0092662D"/>
    <w:rsid w:val="00A37D16"/>
    <w:rsid w:val="00B57A50"/>
    <w:rsid w:val="00C86D18"/>
    <w:rsid w:val="00CB0CFE"/>
    <w:rsid w:val="00EE704D"/>
    <w:rsid w:val="00F223F1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5AE2"/>
  <w15:docId w15:val="{025A4FB2-31E7-4BA6-A834-EF05623E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72135135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 ЕЛЕНА ЕВГЕНЬЕВНА</dc:creator>
  <cp:keywords/>
  <dc:description/>
  <cp:lastModifiedBy>МЕТАЛЬНИКОВА ЛИЛИЯ РАШАТОВНА</cp:lastModifiedBy>
  <cp:revision>4</cp:revision>
  <dcterms:created xsi:type="dcterms:W3CDTF">2018-01-25T15:51:00Z</dcterms:created>
  <dcterms:modified xsi:type="dcterms:W3CDTF">2018-01-25T16:03:00Z</dcterms:modified>
</cp:coreProperties>
</file>