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66" w:rsidRDefault="00420362" w:rsidP="0042036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="009B4E37">
        <w:rPr>
          <w:sz w:val="28"/>
          <w:szCs w:val="28"/>
        </w:rPr>
        <w:t>председател</w:t>
      </w:r>
      <w:r>
        <w:rPr>
          <w:sz w:val="28"/>
          <w:szCs w:val="28"/>
        </w:rPr>
        <w:t>я Правления Фонда Кудрина</w:t>
      </w:r>
    </w:p>
    <w:p w:rsidR="00581766" w:rsidRDefault="00420362" w:rsidP="00420362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по поддержке гражданских инициатив</w:t>
      </w:r>
      <w:bookmarkStart w:id="1" w:name="player_bm_05666300"/>
      <w:bookmarkEnd w:id="1"/>
      <w:r w:rsidR="00581766">
        <w:rPr>
          <w:sz w:val="28"/>
          <w:szCs w:val="28"/>
        </w:rPr>
        <w:t xml:space="preserve"> </w:t>
      </w:r>
    </w:p>
    <w:p w:rsidR="00B15A2E" w:rsidRDefault="00420362" w:rsidP="0042036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А.Л. </w:t>
      </w:r>
      <w:r w:rsidR="00B15A2E">
        <w:rPr>
          <w:sz w:val="28"/>
          <w:szCs w:val="28"/>
          <w:u w:val="single"/>
        </w:rPr>
        <w:t>КУДРИН</w:t>
      </w:r>
      <w:r>
        <w:rPr>
          <w:sz w:val="28"/>
          <w:szCs w:val="28"/>
          <w:u w:val="single"/>
        </w:rPr>
        <w:t>А</w:t>
      </w:r>
      <w:r w:rsidR="00B15A2E">
        <w:rPr>
          <w:sz w:val="28"/>
          <w:szCs w:val="28"/>
          <w:u w:val="single"/>
        </w:rPr>
        <w:t xml:space="preserve"> </w:t>
      </w:r>
    </w:p>
    <w:p w:rsidR="00B15A2E" w:rsidRDefault="00B15A2E" w:rsidP="0049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Дорогие друзья! Я очень рад здесь сегодня присутствовать на годовой коллегии. </w:t>
      </w:r>
      <w:bookmarkStart w:id="2" w:name="player_bm_05674300"/>
      <w:bookmarkEnd w:id="2"/>
      <w:r>
        <w:rPr>
          <w:sz w:val="28"/>
          <w:szCs w:val="28"/>
        </w:rPr>
        <w:t xml:space="preserve">Сегодня можно сказать много хорошего о том, что было сделано. Сегодня в </w:t>
      </w:r>
      <w:r w:rsidR="00F33524">
        <w:rPr>
          <w:sz w:val="28"/>
          <w:szCs w:val="28"/>
        </w:rPr>
        <w:t>докладе Антона Германовича это прозвучало.</w:t>
      </w:r>
      <w:bookmarkStart w:id="3" w:name="player_bm_05682180"/>
      <w:bookmarkEnd w:id="3"/>
      <w:r w:rsidR="00F33524">
        <w:rPr>
          <w:sz w:val="28"/>
          <w:szCs w:val="28"/>
        </w:rPr>
        <w:t xml:space="preserve"> В докладе выступления премьера. Действительно, страна выходит из кризиса, рецессия завершилась. И адаптация</w:t>
      </w:r>
      <w:bookmarkStart w:id="4" w:name="player_bm_05690080"/>
      <w:bookmarkEnd w:id="4"/>
      <w:r w:rsidR="00F33524">
        <w:rPr>
          <w:sz w:val="28"/>
          <w:szCs w:val="28"/>
        </w:rPr>
        <w:t xml:space="preserve"> экономики происходила</w:t>
      </w:r>
      <w:r w:rsidR="00B2237D">
        <w:rPr>
          <w:sz w:val="28"/>
          <w:szCs w:val="28"/>
        </w:rPr>
        <w:t>,</w:t>
      </w:r>
      <w:r w:rsidR="00F33524">
        <w:rPr>
          <w:sz w:val="28"/>
          <w:szCs w:val="28"/>
        </w:rPr>
        <w:t xml:space="preserve"> </w:t>
      </w:r>
      <w:proofErr w:type="gramStart"/>
      <w:r w:rsidR="00C671A2">
        <w:rPr>
          <w:sz w:val="28"/>
          <w:szCs w:val="28"/>
        </w:rPr>
        <w:t>благодаря</w:t>
      </w:r>
      <w:proofErr w:type="gramEnd"/>
      <w:r w:rsidR="00B2237D">
        <w:rPr>
          <w:sz w:val="28"/>
          <w:szCs w:val="28"/>
        </w:rPr>
        <w:t>,</w:t>
      </w:r>
      <w:r w:rsidR="00F33524">
        <w:rPr>
          <w:sz w:val="28"/>
          <w:szCs w:val="28"/>
        </w:rPr>
        <w:t xml:space="preserve"> </w:t>
      </w:r>
      <w:proofErr w:type="gramStart"/>
      <w:r w:rsidR="00F33524">
        <w:rPr>
          <w:sz w:val="28"/>
          <w:szCs w:val="28"/>
        </w:rPr>
        <w:t>в</w:t>
      </w:r>
      <w:proofErr w:type="gramEnd"/>
      <w:r w:rsidR="00F33524">
        <w:rPr>
          <w:sz w:val="28"/>
          <w:szCs w:val="28"/>
        </w:rPr>
        <w:t xml:space="preserve"> зн</w:t>
      </w:r>
      <w:r w:rsidR="00C671A2">
        <w:rPr>
          <w:sz w:val="28"/>
          <w:szCs w:val="28"/>
        </w:rPr>
        <w:t>ачительной степени</w:t>
      </w:r>
      <w:r w:rsidR="00B2237D">
        <w:rPr>
          <w:sz w:val="28"/>
          <w:szCs w:val="28"/>
        </w:rPr>
        <w:t>,</w:t>
      </w:r>
      <w:r w:rsidR="00C671A2">
        <w:rPr>
          <w:sz w:val="28"/>
          <w:szCs w:val="28"/>
        </w:rPr>
        <w:t xml:space="preserve"> правильным </w:t>
      </w:r>
      <w:bookmarkStart w:id="5" w:name="player_bm_05698120"/>
      <w:bookmarkEnd w:id="5"/>
      <w:r w:rsidR="00C671A2">
        <w:rPr>
          <w:sz w:val="28"/>
          <w:szCs w:val="28"/>
        </w:rPr>
        <w:t xml:space="preserve">действиям денежных властей, финансового блока. </w:t>
      </w:r>
      <w:r w:rsidR="00C671A2" w:rsidRPr="00697EC6">
        <w:rPr>
          <w:sz w:val="28"/>
          <w:szCs w:val="28"/>
        </w:rPr>
        <w:t>Можно</w:t>
      </w:r>
      <w:r w:rsidR="00C671A2" w:rsidRPr="00ED48EA">
        <w:rPr>
          <w:sz w:val="28"/>
          <w:szCs w:val="28"/>
          <w:u w:val="single"/>
        </w:rPr>
        <w:t xml:space="preserve"> </w:t>
      </w:r>
      <w:r w:rsidR="00C671A2">
        <w:rPr>
          <w:sz w:val="28"/>
          <w:szCs w:val="28"/>
        </w:rPr>
        <w:t>было</w:t>
      </w:r>
      <w:r w:rsidR="00503D2C">
        <w:rPr>
          <w:sz w:val="28"/>
          <w:szCs w:val="28"/>
        </w:rPr>
        <w:t xml:space="preserve"> сказать, что </w:t>
      </w:r>
      <w:bookmarkStart w:id="6" w:name="player_bm_05706260"/>
      <w:bookmarkEnd w:id="6"/>
      <w:r w:rsidR="00503D2C">
        <w:rPr>
          <w:sz w:val="28"/>
          <w:szCs w:val="28"/>
        </w:rPr>
        <w:t>ситуация</w:t>
      </w:r>
      <w:r w:rsidR="00B2237D">
        <w:rPr>
          <w:sz w:val="28"/>
          <w:szCs w:val="28"/>
        </w:rPr>
        <w:t>,</w:t>
      </w:r>
      <w:r w:rsidR="00503D2C">
        <w:rPr>
          <w:sz w:val="28"/>
          <w:szCs w:val="28"/>
        </w:rPr>
        <w:t xml:space="preserve"> могла быть</w:t>
      </w:r>
      <w:r w:rsidR="00B2237D">
        <w:rPr>
          <w:sz w:val="28"/>
          <w:szCs w:val="28"/>
        </w:rPr>
        <w:t>,</w:t>
      </w:r>
      <w:r w:rsidR="00503D2C">
        <w:rPr>
          <w:sz w:val="28"/>
          <w:szCs w:val="28"/>
        </w:rPr>
        <w:t xml:space="preserve"> еще лучше, </w:t>
      </w:r>
      <w:r w:rsidR="00135098">
        <w:rPr>
          <w:sz w:val="28"/>
          <w:szCs w:val="28"/>
        </w:rPr>
        <w:t>потому</w:t>
      </w:r>
      <w:r w:rsidR="00503D2C">
        <w:rPr>
          <w:sz w:val="28"/>
          <w:szCs w:val="28"/>
        </w:rPr>
        <w:t xml:space="preserve"> что после предыдущего кризиса, после 2010 года </w:t>
      </w:r>
      <w:r w:rsidR="003208BC">
        <w:rPr>
          <w:sz w:val="28"/>
          <w:szCs w:val="28"/>
        </w:rPr>
        <w:t>можно</w:t>
      </w:r>
      <w:r w:rsidR="00503D2C">
        <w:rPr>
          <w:sz w:val="28"/>
          <w:szCs w:val="28"/>
        </w:rPr>
        <w:t xml:space="preserve"> было активнее проводить структурные реформы, которые сегодня бы </w:t>
      </w:r>
      <w:r w:rsidR="009D5A13">
        <w:rPr>
          <w:sz w:val="28"/>
          <w:szCs w:val="28"/>
        </w:rPr>
        <w:t>позволили,</w:t>
      </w:r>
      <w:r w:rsidR="00503D2C">
        <w:rPr>
          <w:sz w:val="28"/>
          <w:szCs w:val="28"/>
        </w:rPr>
        <w:t xml:space="preserve"> не только надеется на прогноз</w:t>
      </w:r>
      <w:bookmarkStart w:id="7" w:name="player_bm_05714100"/>
      <w:bookmarkEnd w:id="7"/>
      <w:r w:rsidR="00135098">
        <w:rPr>
          <w:sz w:val="28"/>
          <w:szCs w:val="28"/>
        </w:rPr>
        <w:t xml:space="preserve"> и потенциал эк</w:t>
      </w:r>
      <w:r w:rsidR="003208BC">
        <w:rPr>
          <w:sz w:val="28"/>
          <w:szCs w:val="28"/>
        </w:rPr>
        <w:t xml:space="preserve">ономического роста около 1,5-2%, а </w:t>
      </w:r>
      <w:r w:rsidR="00135098">
        <w:rPr>
          <w:sz w:val="28"/>
          <w:szCs w:val="28"/>
        </w:rPr>
        <w:t xml:space="preserve"> </w:t>
      </w:r>
      <w:bookmarkStart w:id="8" w:name="player_bm_05722180"/>
      <w:bookmarkEnd w:id="8"/>
      <w:r w:rsidR="003208BC">
        <w:rPr>
          <w:sz w:val="28"/>
          <w:szCs w:val="28"/>
        </w:rPr>
        <w:t>м</w:t>
      </w:r>
      <w:r w:rsidR="00135098">
        <w:rPr>
          <w:sz w:val="28"/>
          <w:szCs w:val="28"/>
        </w:rPr>
        <w:t>ожно было надеется на большее.</w:t>
      </w:r>
      <w:r w:rsidR="00EC277C">
        <w:rPr>
          <w:sz w:val="28"/>
          <w:szCs w:val="28"/>
        </w:rPr>
        <w:t xml:space="preserve"> Но теперь мы в полной степени осознали еще большую нашу зависимост</w:t>
      </w:r>
      <w:bookmarkStart w:id="9" w:name="player_bm_05730215"/>
      <w:bookmarkEnd w:id="9"/>
      <w:r w:rsidR="00EC277C">
        <w:rPr>
          <w:sz w:val="28"/>
          <w:szCs w:val="28"/>
        </w:rPr>
        <w:t>ь от нефти. И то, что теперь</w:t>
      </w:r>
      <w:r w:rsidR="009D5A13">
        <w:rPr>
          <w:sz w:val="28"/>
          <w:szCs w:val="28"/>
        </w:rPr>
        <w:t xml:space="preserve"> та модель, которая строилась на нефтяной подушке, она сегодня не работает</w:t>
      </w:r>
      <w:bookmarkStart w:id="10" w:name="player_bm_05738015"/>
      <w:bookmarkEnd w:id="10"/>
      <w:r w:rsidR="009D5A13">
        <w:rPr>
          <w:sz w:val="28"/>
          <w:szCs w:val="28"/>
        </w:rPr>
        <w:t>, а нам нужна другая модель.</w:t>
      </w:r>
    </w:p>
    <w:p w:rsidR="009D5A13" w:rsidRDefault="009D5A13" w:rsidP="0049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говоришь с представителями любых профессиональных отраслей, то часто говорят</w:t>
      </w:r>
      <w:bookmarkStart w:id="11" w:name="player_bm_05746295"/>
      <w:bookmarkEnd w:id="11"/>
      <w:r>
        <w:rPr>
          <w:sz w:val="28"/>
          <w:szCs w:val="28"/>
        </w:rPr>
        <w:t>, скорее всего, давайте, не оптимизацией зани</w:t>
      </w:r>
      <w:r w:rsidR="00697EC6">
        <w:rPr>
          <w:sz w:val="28"/>
          <w:szCs w:val="28"/>
        </w:rPr>
        <w:t>маться</w:t>
      </w:r>
      <w:r>
        <w:rPr>
          <w:sz w:val="28"/>
          <w:szCs w:val="28"/>
        </w:rPr>
        <w:t xml:space="preserve"> расходов на нашу отрасль, а повышением доходов, повышением активности экономики. </w:t>
      </w:r>
      <w:bookmarkStart w:id="12" w:name="player_bm_05754055"/>
      <w:bookmarkEnd w:id="12"/>
      <w:r>
        <w:rPr>
          <w:sz w:val="28"/>
          <w:szCs w:val="28"/>
        </w:rPr>
        <w:t>Но чтобы ее повысить, чтобы поднять потенциал роста</w:t>
      </w:r>
      <w:r w:rsidR="009229A7">
        <w:rPr>
          <w:sz w:val="28"/>
          <w:szCs w:val="28"/>
        </w:rPr>
        <w:t>, хотя бы до 3-4% нужны вот эти структурные реформы. И</w:t>
      </w:r>
      <w:bookmarkStart w:id="13" w:name="player_bm_05762115"/>
      <w:bookmarkEnd w:id="13"/>
      <w:r w:rsidR="009229A7">
        <w:rPr>
          <w:sz w:val="28"/>
          <w:szCs w:val="28"/>
        </w:rPr>
        <w:t xml:space="preserve"> часть из них лежит в финансовой сфере, и часть от них зависит, прежде всего, от присутствующих здесь, в Министерстве финансов. Я буду говорить о некоторых</w:t>
      </w:r>
      <w:bookmarkStart w:id="14" w:name="player_bm_05770295"/>
      <w:bookmarkEnd w:id="14"/>
      <w:r w:rsidR="009229A7">
        <w:rPr>
          <w:sz w:val="28"/>
          <w:szCs w:val="28"/>
        </w:rPr>
        <w:t xml:space="preserve"> из этих шагов, которые сегодня необходимы.</w:t>
      </w:r>
    </w:p>
    <w:p w:rsidR="009229A7" w:rsidRDefault="009229A7" w:rsidP="0049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главная структурная проблема в финансовой системе связана с </w:t>
      </w:r>
      <w:bookmarkStart w:id="15" w:name="player_bm_05778135"/>
      <w:bookmarkEnd w:id="15"/>
      <w:r>
        <w:rPr>
          <w:sz w:val="28"/>
          <w:szCs w:val="28"/>
        </w:rPr>
        <w:t>этими новыми вызовами</w:t>
      </w:r>
      <w:r w:rsidR="00FA184C">
        <w:rPr>
          <w:sz w:val="28"/>
          <w:szCs w:val="28"/>
        </w:rPr>
        <w:t xml:space="preserve">: с низкими ценами на нефть. И уменьшение доли нефтегазового комплекса нашей экономики. Я принес только один слайд. </w:t>
      </w:r>
      <w:bookmarkStart w:id="16" w:name="player_bm_05786135"/>
      <w:bookmarkEnd w:id="16"/>
      <w:r w:rsidR="00FA184C">
        <w:rPr>
          <w:sz w:val="28"/>
          <w:szCs w:val="28"/>
        </w:rPr>
        <w:t>С 2007 года до 2016 года</w:t>
      </w:r>
      <w:bookmarkStart w:id="17" w:name="player_bm_05794075"/>
      <w:bookmarkEnd w:id="17"/>
      <w:r w:rsidR="00FA184C">
        <w:rPr>
          <w:sz w:val="28"/>
          <w:szCs w:val="28"/>
        </w:rPr>
        <w:t xml:space="preserve"> наши доходы всей бюджетной системы расширенного </w:t>
      </w:r>
      <w:r w:rsidR="00FA184C">
        <w:rPr>
          <w:sz w:val="28"/>
          <w:szCs w:val="28"/>
        </w:rPr>
        <w:lastRenderedPageBreak/>
        <w:t>правительства уже снизились на 7% ВВП. То есть мы, в общем, в значитель</w:t>
      </w:r>
      <w:bookmarkStart w:id="18" w:name="player_bm_05802135"/>
      <w:bookmarkEnd w:id="18"/>
      <w:r w:rsidR="00FA184C">
        <w:rPr>
          <w:sz w:val="28"/>
          <w:szCs w:val="28"/>
        </w:rPr>
        <w:t>ной степени большую часть из этих доходов тратили на наши расходы.</w:t>
      </w:r>
    </w:p>
    <w:p w:rsidR="00FA184C" w:rsidRDefault="00FA184C" w:rsidP="0049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ближайшие годы продол</w:t>
      </w:r>
      <w:bookmarkStart w:id="19" w:name="player_bm_05810115"/>
      <w:bookmarkEnd w:id="19"/>
      <w:r>
        <w:rPr>
          <w:sz w:val="28"/>
          <w:szCs w:val="28"/>
        </w:rPr>
        <w:t>жится снижение доходов, даже если бы цена на нефть сохранилась на каком-то уровне около 40-</w:t>
      </w:r>
      <w:bookmarkStart w:id="20" w:name="player_bm_05818095"/>
      <w:bookmarkEnd w:id="20"/>
      <w:r w:rsidR="00F35306">
        <w:rPr>
          <w:sz w:val="28"/>
          <w:szCs w:val="28"/>
        </w:rPr>
        <w:t xml:space="preserve">45 долларов за баррель, потому что другие отрасли, </w:t>
      </w:r>
      <w:proofErr w:type="gramStart"/>
      <w:r w:rsidR="00F35306">
        <w:rPr>
          <w:sz w:val="28"/>
          <w:szCs w:val="28"/>
        </w:rPr>
        <w:t>кроме</w:t>
      </w:r>
      <w:proofErr w:type="gramEnd"/>
      <w:r w:rsidR="00F35306">
        <w:rPr>
          <w:sz w:val="28"/>
          <w:szCs w:val="28"/>
        </w:rPr>
        <w:t xml:space="preserve"> нефтегазовой, будут расти быстрее. Это отрасль добычи будет уменьшать</w:t>
      </w:r>
      <w:bookmarkStart w:id="21" w:name="player_bm_05826295"/>
      <w:bookmarkEnd w:id="21"/>
      <w:r w:rsidR="00F35306">
        <w:rPr>
          <w:sz w:val="28"/>
          <w:szCs w:val="28"/>
        </w:rPr>
        <w:t xml:space="preserve">ся, как доля в экономике. А поскольку она </w:t>
      </w:r>
      <w:r w:rsidR="003941DF">
        <w:rPr>
          <w:sz w:val="28"/>
          <w:szCs w:val="28"/>
        </w:rPr>
        <w:t>дает большую часть</w:t>
      </w:r>
      <w:bookmarkStart w:id="22" w:name="player_bm_05834240"/>
      <w:bookmarkEnd w:id="22"/>
      <w:r w:rsidR="003941DF">
        <w:rPr>
          <w:sz w:val="28"/>
          <w:szCs w:val="28"/>
        </w:rPr>
        <w:t xml:space="preserve"> в своей выручке налогов, чем другие рентные выдают налогов, то, конечно, эти доходы в бюджетной системе</w:t>
      </w:r>
      <w:r w:rsidR="00474AF0">
        <w:rPr>
          <w:sz w:val="28"/>
          <w:szCs w:val="28"/>
        </w:rPr>
        <w:t xml:space="preserve"> будут уменьшаться в процентах </w:t>
      </w:r>
      <w:r w:rsidR="003941DF">
        <w:rPr>
          <w:sz w:val="28"/>
          <w:szCs w:val="28"/>
        </w:rPr>
        <w:t xml:space="preserve">ВВП. </w:t>
      </w:r>
      <w:bookmarkStart w:id="23" w:name="player_bm_05842180"/>
      <w:bookmarkEnd w:id="23"/>
      <w:r w:rsidR="003941DF">
        <w:rPr>
          <w:sz w:val="28"/>
          <w:szCs w:val="28"/>
        </w:rPr>
        <w:t xml:space="preserve">Конечно, ухудшаются условия добычи. У нас увеличивается количество льготных месторождений. </w:t>
      </w:r>
    </w:p>
    <w:p w:rsidR="003941DF" w:rsidRDefault="003941DF" w:rsidP="0049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ближайшие годы, даже если брать до</w:t>
      </w:r>
      <w:bookmarkStart w:id="24" w:name="player_bm_05850240"/>
      <w:bookmarkEnd w:id="24"/>
      <w:r w:rsidR="001260BD">
        <w:rPr>
          <w:sz w:val="28"/>
          <w:szCs w:val="28"/>
        </w:rPr>
        <w:t xml:space="preserve"> 2024, которые наш </w:t>
      </w:r>
      <w:r>
        <w:rPr>
          <w:sz w:val="28"/>
          <w:szCs w:val="28"/>
        </w:rPr>
        <w:t>ЦСР сейчас берет, как свой ориентир, по поручению Президента, то еще на 2% ВВП снизится за эти 6 лет рас</w:t>
      </w:r>
      <w:bookmarkStart w:id="25" w:name="player_bm_05858080"/>
      <w:bookmarkEnd w:id="25"/>
      <w:r>
        <w:rPr>
          <w:sz w:val="28"/>
          <w:szCs w:val="28"/>
        </w:rPr>
        <w:t>ходы в бюджетной системе. А смотрите, что планируется в нашей трехлетке, той,</w:t>
      </w:r>
      <w:bookmarkStart w:id="26" w:name="player_bm_05866220"/>
      <w:bookmarkEnd w:id="26"/>
      <w:r>
        <w:rPr>
          <w:sz w:val="28"/>
          <w:szCs w:val="28"/>
        </w:rPr>
        <w:t xml:space="preserve"> которая пока только что принята, в рамках которой мы сейчас живем. Мы же запланировали снижение дефицита бюджета. Дефицит</w:t>
      </w:r>
      <w:bookmarkStart w:id="27" w:name="player_bm_05874100"/>
      <w:bookmarkEnd w:id="27"/>
      <w:r>
        <w:rPr>
          <w:sz w:val="28"/>
          <w:szCs w:val="28"/>
        </w:rPr>
        <w:t xml:space="preserve"> бюджета будет снижаться почти до 1% в рамках трехлетки. Это означает, что расходы бюджетной системы всей снижаются</w:t>
      </w:r>
      <w:bookmarkStart w:id="28" w:name="player_bm_05882240"/>
      <w:bookmarkEnd w:id="28"/>
      <w:r>
        <w:rPr>
          <w:sz w:val="28"/>
          <w:szCs w:val="28"/>
        </w:rPr>
        <w:t xml:space="preserve"> примерно с 36,2% до 33,5%, примерно на 2,7% ВВП. </w:t>
      </w:r>
      <w:bookmarkStart w:id="29" w:name="player_bm_05890020"/>
      <w:bookmarkEnd w:id="29"/>
      <w:r>
        <w:rPr>
          <w:sz w:val="28"/>
          <w:szCs w:val="28"/>
        </w:rPr>
        <w:t>То есть в ближайшие три года мы сокращаем расходы бюджетной системы примерно на 2,5-2,7% ВВП.</w:t>
      </w:r>
    </w:p>
    <w:p w:rsidR="003941DF" w:rsidRDefault="003941DF" w:rsidP="00490409">
      <w:pPr>
        <w:spacing w:line="360" w:lineRule="auto"/>
        <w:ind w:firstLine="709"/>
        <w:jc w:val="both"/>
        <w:rPr>
          <w:sz w:val="28"/>
          <w:szCs w:val="28"/>
        </w:rPr>
      </w:pPr>
      <w:bookmarkStart w:id="30" w:name="player_bm_05898200"/>
      <w:bookmarkEnd w:id="30"/>
      <w:r>
        <w:rPr>
          <w:sz w:val="28"/>
          <w:szCs w:val="28"/>
        </w:rPr>
        <w:t xml:space="preserve">Это, действительно, еще одна нагрузка шок для оптимизации работы бюджетной системы. </w:t>
      </w:r>
      <w:bookmarkStart w:id="31" w:name="player_bm_05906200"/>
      <w:bookmarkEnd w:id="31"/>
      <w:r>
        <w:rPr>
          <w:sz w:val="28"/>
          <w:szCs w:val="28"/>
        </w:rPr>
        <w:t>Это означает, что мы вынуждены</w:t>
      </w:r>
      <w:r w:rsidR="008861CC">
        <w:rPr>
          <w:sz w:val="28"/>
          <w:szCs w:val="28"/>
        </w:rPr>
        <w:t>, видимо,</w:t>
      </w:r>
      <w:r>
        <w:rPr>
          <w:sz w:val="28"/>
          <w:szCs w:val="28"/>
        </w:rPr>
        <w:t xml:space="preserve"> если мы будем ориентироваться на эти показатели</w:t>
      </w:r>
      <w:r w:rsidR="00E61BD5">
        <w:rPr>
          <w:sz w:val="28"/>
          <w:szCs w:val="28"/>
        </w:rPr>
        <w:t xml:space="preserve"> доходы и небол</w:t>
      </w:r>
      <w:bookmarkStart w:id="32" w:name="player_bm_05914160"/>
      <w:bookmarkEnd w:id="32"/>
      <w:r w:rsidR="00E61BD5">
        <w:rPr>
          <w:sz w:val="28"/>
          <w:szCs w:val="28"/>
        </w:rPr>
        <w:t xml:space="preserve">ьшой дефицит в пределах 1%, сокращать и федеральные расходы. Тогда за счет чего? </w:t>
      </w:r>
      <w:proofErr w:type="gramStart"/>
      <w:r w:rsidR="00E61BD5">
        <w:rPr>
          <w:sz w:val="28"/>
          <w:szCs w:val="28"/>
        </w:rPr>
        <w:t xml:space="preserve">И сможем ли </w:t>
      </w:r>
      <w:r w:rsidR="008861CC">
        <w:rPr>
          <w:sz w:val="28"/>
          <w:szCs w:val="28"/>
        </w:rPr>
        <w:t xml:space="preserve">мы </w:t>
      </w:r>
      <w:r w:rsidR="00E61BD5">
        <w:rPr>
          <w:sz w:val="28"/>
          <w:szCs w:val="28"/>
        </w:rPr>
        <w:t>в рам</w:t>
      </w:r>
      <w:bookmarkStart w:id="33" w:name="player_bm_05922020"/>
      <w:bookmarkEnd w:id="33"/>
      <w:r w:rsidR="00E61BD5">
        <w:rPr>
          <w:sz w:val="28"/>
          <w:szCs w:val="28"/>
        </w:rPr>
        <w:t xml:space="preserve">ках наших задач по повышению роста больше </w:t>
      </w:r>
      <w:r w:rsidR="00776A63">
        <w:rPr>
          <w:sz w:val="28"/>
          <w:szCs w:val="28"/>
        </w:rPr>
        <w:t xml:space="preserve">уделить и </w:t>
      </w:r>
      <w:r w:rsidR="00E61BD5">
        <w:rPr>
          <w:sz w:val="28"/>
          <w:szCs w:val="28"/>
        </w:rPr>
        <w:t>вложить в человеческий капитал, который станет основны</w:t>
      </w:r>
      <w:bookmarkStart w:id="34" w:name="player_bm_05930300"/>
      <w:bookmarkEnd w:id="34"/>
      <w:r w:rsidR="00E61BD5">
        <w:rPr>
          <w:sz w:val="28"/>
          <w:szCs w:val="28"/>
        </w:rPr>
        <w:t>м генератором роста в ближайшие 10-15 лет, как в мире, так и у нас.</w:t>
      </w:r>
      <w:proofErr w:type="gramEnd"/>
      <w:r w:rsidR="00E61BD5">
        <w:rPr>
          <w:sz w:val="28"/>
          <w:szCs w:val="28"/>
        </w:rPr>
        <w:t xml:space="preserve"> Сможем ли мы вложиться в инфраструкту</w:t>
      </w:r>
      <w:bookmarkStart w:id="35" w:name="player_bm_05938260"/>
      <w:bookmarkEnd w:id="35"/>
      <w:r w:rsidR="00E61BD5">
        <w:rPr>
          <w:sz w:val="28"/>
          <w:szCs w:val="28"/>
        </w:rPr>
        <w:t xml:space="preserve">ру больше чем сейчас. </w:t>
      </w:r>
      <w:r w:rsidR="00B046B8">
        <w:rPr>
          <w:sz w:val="28"/>
          <w:szCs w:val="28"/>
        </w:rPr>
        <w:t>Потому что сейчас вложение в инфраструктуру в России абсолютно недостаточно для повышения темпов и для современной экономики.</w:t>
      </w:r>
      <w:bookmarkStart w:id="36" w:name="player_bm_05946220"/>
      <w:bookmarkEnd w:id="36"/>
    </w:p>
    <w:p w:rsidR="00B046B8" w:rsidRDefault="00B046B8" w:rsidP="0049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нам при сокращении расходов увеличить расходы на чело</w:t>
      </w:r>
      <w:r w:rsidR="00776A63">
        <w:rPr>
          <w:sz w:val="28"/>
          <w:szCs w:val="28"/>
        </w:rPr>
        <w:t>веческий капитал инфраструктуру?</w:t>
      </w:r>
      <w:r>
        <w:rPr>
          <w:sz w:val="28"/>
          <w:szCs w:val="28"/>
        </w:rPr>
        <w:t xml:space="preserve"> </w:t>
      </w:r>
      <w:bookmarkStart w:id="37" w:name="player_bm_05954280"/>
      <w:bookmarkEnd w:id="37"/>
      <w:r w:rsidR="001260BD">
        <w:rPr>
          <w:sz w:val="28"/>
          <w:szCs w:val="28"/>
        </w:rPr>
        <w:t xml:space="preserve">И, конечно, </w:t>
      </w:r>
      <w:r w:rsidR="00606B0B">
        <w:rPr>
          <w:sz w:val="28"/>
          <w:szCs w:val="28"/>
        </w:rPr>
        <w:t>ЦСР провел свой анализ всех таких возможных маневров. Но хочу напомнить, еще и в программе 2020, которая была написана</w:t>
      </w:r>
      <w:bookmarkStart w:id="38" w:name="player_bm_05962300"/>
      <w:bookmarkEnd w:id="38"/>
      <w:r w:rsidR="00606B0B">
        <w:rPr>
          <w:sz w:val="28"/>
          <w:szCs w:val="28"/>
        </w:rPr>
        <w:t xml:space="preserve"> группой экспертов в 2011 году, предлагался бюджетный маневр. Помните, +3</w:t>
      </w:r>
      <w:r w:rsidR="008314F4">
        <w:rPr>
          <w:sz w:val="28"/>
          <w:szCs w:val="28"/>
        </w:rPr>
        <w:t xml:space="preserve">, -3 – это когда на 3% </w:t>
      </w:r>
      <w:r w:rsidR="00387025">
        <w:rPr>
          <w:sz w:val="28"/>
          <w:szCs w:val="28"/>
        </w:rPr>
        <w:t>ВВП</w:t>
      </w:r>
      <w:r w:rsidR="008314F4">
        <w:rPr>
          <w:sz w:val="28"/>
          <w:szCs w:val="28"/>
        </w:rPr>
        <w:t xml:space="preserve"> у</w:t>
      </w:r>
      <w:bookmarkStart w:id="39" w:name="player_bm_05970060"/>
      <w:bookmarkEnd w:id="39"/>
      <w:r w:rsidR="00387025">
        <w:rPr>
          <w:sz w:val="28"/>
          <w:szCs w:val="28"/>
        </w:rPr>
        <w:t>величиваем расходы</w:t>
      </w:r>
      <w:r w:rsidR="008314F4">
        <w:rPr>
          <w:sz w:val="28"/>
          <w:szCs w:val="28"/>
        </w:rPr>
        <w:t xml:space="preserve"> производительных отраслей</w:t>
      </w:r>
      <w:bookmarkStart w:id="40" w:name="player_bm_05978200"/>
      <w:bookmarkEnd w:id="40"/>
      <w:r w:rsidR="008314F4">
        <w:rPr>
          <w:sz w:val="28"/>
          <w:szCs w:val="28"/>
        </w:rPr>
        <w:t xml:space="preserve">, то есть расходов, </w:t>
      </w:r>
      <w:proofErr w:type="gramStart"/>
      <w:r w:rsidR="008314F4">
        <w:rPr>
          <w:sz w:val="28"/>
          <w:szCs w:val="28"/>
        </w:rPr>
        <w:t>к</w:t>
      </w:r>
      <w:proofErr w:type="gramEnd"/>
      <w:r w:rsidR="008314F4">
        <w:rPr>
          <w:sz w:val="28"/>
          <w:szCs w:val="28"/>
        </w:rPr>
        <w:t xml:space="preserve"> производительным как раз и относится чел</w:t>
      </w:r>
      <w:r w:rsidR="006C6760">
        <w:rPr>
          <w:sz w:val="28"/>
          <w:szCs w:val="28"/>
        </w:rPr>
        <w:t xml:space="preserve">овеческий капитал инфраструктура, и уменьшить </w:t>
      </w:r>
      <w:r w:rsidR="008314F4">
        <w:rPr>
          <w:sz w:val="28"/>
          <w:szCs w:val="28"/>
        </w:rPr>
        <w:t>непроизводительные. К ним относятся социальные некоторые расходы и оборона</w:t>
      </w:r>
      <w:bookmarkStart w:id="41" w:name="player_bm_05986200"/>
      <w:bookmarkEnd w:id="41"/>
      <w:r w:rsidR="008314F4">
        <w:rPr>
          <w:sz w:val="28"/>
          <w:szCs w:val="28"/>
        </w:rPr>
        <w:t>, там общегосударственные. Как провести такой маневр? Тогда это было предложено, но отложено. Не происхо</w:t>
      </w:r>
      <w:bookmarkStart w:id="42" w:name="player_bm_05994000"/>
      <w:bookmarkEnd w:id="42"/>
      <w:r w:rsidR="008314F4">
        <w:rPr>
          <w:sz w:val="28"/>
          <w:szCs w:val="28"/>
        </w:rPr>
        <w:t xml:space="preserve">дил этот маневр, который предложили эксперты в рамках стратегии 2020. А что </w:t>
      </w:r>
      <w:r w:rsidR="00E43B48">
        <w:rPr>
          <w:sz w:val="28"/>
          <w:szCs w:val="28"/>
        </w:rPr>
        <w:t>происходило</w:t>
      </w:r>
      <w:r w:rsidR="008314F4">
        <w:rPr>
          <w:sz w:val="28"/>
          <w:szCs w:val="28"/>
        </w:rPr>
        <w:t>?</w:t>
      </w:r>
    </w:p>
    <w:p w:rsidR="008314F4" w:rsidRDefault="008314F4" w:rsidP="00490409">
      <w:pPr>
        <w:spacing w:line="360" w:lineRule="auto"/>
        <w:ind w:firstLine="709"/>
        <w:jc w:val="both"/>
        <w:rPr>
          <w:sz w:val="28"/>
          <w:szCs w:val="28"/>
        </w:rPr>
      </w:pPr>
      <w:bookmarkStart w:id="43" w:name="player_bm_06002260"/>
      <w:bookmarkEnd w:id="43"/>
      <w:r>
        <w:rPr>
          <w:sz w:val="28"/>
          <w:szCs w:val="28"/>
        </w:rPr>
        <w:t xml:space="preserve">За вот эти 7лет на 4% ВВП выросли социальные расходы, примерно на </w:t>
      </w:r>
      <w:r w:rsidR="006C67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 трлн. </w:t>
      </w:r>
      <w:proofErr w:type="gramStart"/>
      <w:r w:rsidR="006C6760">
        <w:rPr>
          <w:sz w:val="28"/>
          <w:szCs w:val="28"/>
        </w:rPr>
        <w:t>в</w:t>
      </w:r>
      <w:proofErr w:type="gramEnd"/>
      <w:r w:rsidR="006C6760">
        <w:rPr>
          <w:sz w:val="28"/>
          <w:szCs w:val="28"/>
        </w:rPr>
        <w:t xml:space="preserve"> </w:t>
      </w:r>
      <w:r>
        <w:rPr>
          <w:sz w:val="28"/>
          <w:szCs w:val="28"/>
        </w:rPr>
        <w:t>нынеш</w:t>
      </w:r>
      <w:bookmarkStart w:id="44" w:name="player_bm_06010120"/>
      <w:bookmarkEnd w:id="44"/>
      <w:r>
        <w:rPr>
          <w:sz w:val="28"/>
          <w:szCs w:val="28"/>
        </w:rPr>
        <w:t>них цен. Больше стали тратить на социальные расходы</w:t>
      </w:r>
      <w:r w:rsidR="00921C59">
        <w:rPr>
          <w:sz w:val="28"/>
          <w:szCs w:val="28"/>
        </w:rPr>
        <w:t xml:space="preserve"> в связи с пенсионной проблемой. Мне всегда было понятно, что пенсионная проблема будет самый серьезный в</w:t>
      </w:r>
      <w:bookmarkStart w:id="45" w:name="player_bm_06018220"/>
      <w:bookmarkEnd w:id="45"/>
      <w:r w:rsidR="00921C59">
        <w:rPr>
          <w:sz w:val="28"/>
          <w:szCs w:val="28"/>
        </w:rPr>
        <w:t>ызов для всей финансовой системы.</w:t>
      </w:r>
    </w:p>
    <w:p w:rsidR="00F5232B" w:rsidRDefault="00921C59" w:rsidP="0049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вторая статья, которая росла – это оборонные расходы</w:t>
      </w:r>
      <w:r w:rsidR="00F5232B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примерно на 1,3</w:t>
      </w:r>
      <w:bookmarkStart w:id="46" w:name="player_bm_06026040"/>
      <w:bookmarkEnd w:id="46"/>
      <w:r w:rsidR="00F5232B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F5232B">
        <w:rPr>
          <w:sz w:val="28"/>
          <w:szCs w:val="28"/>
        </w:rPr>
        <w:t xml:space="preserve">Я предполагал, что будет больше, но введены были корректировки по мере </w:t>
      </w:r>
      <w:bookmarkStart w:id="47" w:name="player_bm_06034180"/>
      <w:bookmarkEnd w:id="47"/>
      <w:r w:rsidR="00F5232B">
        <w:rPr>
          <w:sz w:val="28"/>
          <w:szCs w:val="28"/>
        </w:rPr>
        <w:t xml:space="preserve">исполнения программы «Национальной обороны» и, конечно, такого роста не получилось. </w:t>
      </w:r>
    </w:p>
    <w:p w:rsidR="00921C59" w:rsidRDefault="00F5232B" w:rsidP="0049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эти две статьи.</w:t>
      </w:r>
      <w:bookmarkStart w:id="48" w:name="player_bm_06042120"/>
      <w:bookmarkEnd w:id="48"/>
      <w:r>
        <w:rPr>
          <w:sz w:val="28"/>
          <w:szCs w:val="28"/>
        </w:rPr>
        <w:t xml:space="preserve"> То есть росли как раз непроизводительные расходы. Я хочу об этом сказать, что это одна из самых острых структурных проблем, которые влияют на всю экономику страны. </w:t>
      </w:r>
      <w:bookmarkStart w:id="49" w:name="player_bm_06050040"/>
      <w:bookmarkEnd w:id="49"/>
      <w:r>
        <w:rPr>
          <w:sz w:val="28"/>
          <w:szCs w:val="28"/>
        </w:rPr>
        <w:t>И в ближайшие годы нам нужно сделать другой разворот. И даже если в рамках трехлетки, которая уже утверждена</w:t>
      </w:r>
      <w:bookmarkStart w:id="50" w:name="player_bm_06058260"/>
      <w:bookmarkEnd w:id="50"/>
      <w:r w:rsidR="00C024B7">
        <w:rPr>
          <w:sz w:val="28"/>
          <w:szCs w:val="28"/>
        </w:rPr>
        <w:t>, взяты достаточно жесткие обязательства о том, что военные расходы будут сокращатьс</w:t>
      </w:r>
      <w:bookmarkStart w:id="51" w:name="player_bm_06066220"/>
      <w:bookmarkEnd w:id="51"/>
      <w:r w:rsidR="00D84F8C">
        <w:rPr>
          <w:sz w:val="28"/>
          <w:szCs w:val="28"/>
        </w:rPr>
        <w:t xml:space="preserve">я примерно на 3,3%, было 2,8%. Президент </w:t>
      </w:r>
      <w:r w:rsidR="00991069">
        <w:rPr>
          <w:sz w:val="28"/>
          <w:szCs w:val="28"/>
        </w:rPr>
        <w:t>в открытой линии об этом сказал, подтвердил.</w:t>
      </w:r>
      <w:r w:rsidR="00D84F8C">
        <w:rPr>
          <w:sz w:val="28"/>
          <w:szCs w:val="28"/>
        </w:rPr>
        <w:t xml:space="preserve"> Будут какие-то другие р</w:t>
      </w:r>
      <w:bookmarkStart w:id="52" w:name="player_bm_06074240"/>
      <w:bookmarkEnd w:id="52"/>
      <w:r w:rsidR="00D84F8C">
        <w:rPr>
          <w:sz w:val="28"/>
          <w:szCs w:val="28"/>
        </w:rPr>
        <w:t xml:space="preserve">асходы. </w:t>
      </w:r>
    </w:p>
    <w:p w:rsidR="00B54373" w:rsidRDefault="00D84F8C" w:rsidP="0049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 что образование, здравоохранение инфраструктура в трехлетке не будут ра</w:t>
      </w:r>
      <w:bookmarkStart w:id="53" w:name="player_bm_06082040"/>
      <w:bookmarkEnd w:id="53"/>
      <w:r>
        <w:rPr>
          <w:sz w:val="28"/>
          <w:szCs w:val="28"/>
        </w:rPr>
        <w:t>сти, как я понимаю</w:t>
      </w:r>
      <w:r w:rsidR="00DD4620">
        <w:rPr>
          <w:sz w:val="28"/>
          <w:szCs w:val="28"/>
        </w:rPr>
        <w:t>. Они пока остаются на предыдущем уровне. Это недостаточно для этого бюджетного разворота. Поэтому в рамк</w:t>
      </w:r>
      <w:bookmarkStart w:id="54" w:name="player_bm_06090160"/>
      <w:bookmarkEnd w:id="54"/>
      <w:r w:rsidR="00DD4620">
        <w:rPr>
          <w:sz w:val="28"/>
          <w:szCs w:val="28"/>
        </w:rPr>
        <w:t xml:space="preserve">ах тех </w:t>
      </w:r>
      <w:r w:rsidR="00DD4620">
        <w:rPr>
          <w:sz w:val="28"/>
          <w:szCs w:val="28"/>
        </w:rPr>
        <w:lastRenderedPageBreak/>
        <w:t>предложений</w:t>
      </w:r>
      <w:r w:rsidR="001260BD">
        <w:rPr>
          <w:sz w:val="28"/>
          <w:szCs w:val="28"/>
        </w:rPr>
        <w:t xml:space="preserve">, которые </w:t>
      </w:r>
      <w:r w:rsidR="00DD4620">
        <w:rPr>
          <w:sz w:val="28"/>
          <w:szCs w:val="28"/>
        </w:rPr>
        <w:t xml:space="preserve">ЦСР готовит, мы считаем, что нужно к 2024 году, как минимум на 0,8% </w:t>
      </w:r>
      <w:bookmarkStart w:id="55" w:name="player_bm_06098060"/>
      <w:bookmarkEnd w:id="55"/>
      <w:r w:rsidR="00991069">
        <w:rPr>
          <w:sz w:val="28"/>
          <w:szCs w:val="28"/>
        </w:rPr>
        <w:t xml:space="preserve">ВВП </w:t>
      </w:r>
      <w:r w:rsidR="00DD4620">
        <w:rPr>
          <w:sz w:val="28"/>
          <w:szCs w:val="28"/>
        </w:rPr>
        <w:t xml:space="preserve">увеличить образование. Примерно на 0,7% - </w:t>
      </w:r>
      <w:bookmarkStart w:id="56" w:name="player_bm_06106220"/>
      <w:bookmarkEnd w:id="56"/>
      <w:r w:rsidR="00DD4620">
        <w:rPr>
          <w:sz w:val="28"/>
          <w:szCs w:val="28"/>
        </w:rPr>
        <w:t xml:space="preserve">здравоохранение и на 0,5% - дорожное хозяйство. </w:t>
      </w:r>
      <w:r w:rsidR="00B54373">
        <w:rPr>
          <w:sz w:val="28"/>
          <w:szCs w:val="28"/>
        </w:rPr>
        <w:t>Я здесь поддерживаю</w:t>
      </w:r>
      <w:r w:rsidR="00DD4620">
        <w:rPr>
          <w:sz w:val="28"/>
          <w:szCs w:val="28"/>
        </w:rPr>
        <w:t xml:space="preserve"> высказывания</w:t>
      </w:r>
      <w:r w:rsidR="00B54373">
        <w:rPr>
          <w:sz w:val="28"/>
          <w:szCs w:val="28"/>
        </w:rPr>
        <w:t xml:space="preserve"> о том, что нужно</w:t>
      </w:r>
      <w:bookmarkStart w:id="57" w:name="player_bm_06114300"/>
      <w:bookmarkEnd w:id="57"/>
      <w:r w:rsidR="00B54373">
        <w:rPr>
          <w:sz w:val="28"/>
          <w:szCs w:val="28"/>
        </w:rPr>
        <w:t xml:space="preserve"> повышать эффективность в этих отраслях. Действительно, там нужны реформы, там нужны улучшение работы институтов, но без самого увеличения мы</w:t>
      </w:r>
      <w:bookmarkStart w:id="58" w:name="player_bm_06122280"/>
      <w:bookmarkEnd w:id="58"/>
      <w:r w:rsidR="00B54373">
        <w:rPr>
          <w:sz w:val="28"/>
          <w:szCs w:val="28"/>
        </w:rPr>
        <w:t xml:space="preserve"> не достигнем того качества работы и тех результатов в рамках новой экономики, </w:t>
      </w:r>
      <w:bookmarkStart w:id="59" w:name="player_bm_06130300"/>
      <w:bookmarkEnd w:id="59"/>
      <w:r w:rsidR="00B54373">
        <w:rPr>
          <w:sz w:val="28"/>
          <w:szCs w:val="28"/>
        </w:rPr>
        <w:t xml:space="preserve">о которой я говорю. </w:t>
      </w:r>
    </w:p>
    <w:p w:rsidR="00D84F8C" w:rsidRDefault="00B54373" w:rsidP="0049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сегодня университеты должны стать центрами инновационными и влиять на развитие отраслей экономики. Они такими д</w:t>
      </w:r>
      <w:bookmarkStart w:id="60" w:name="player_bm_06138280"/>
      <w:bookmarkEnd w:id="60"/>
      <w:r>
        <w:rPr>
          <w:sz w:val="28"/>
          <w:szCs w:val="28"/>
        </w:rPr>
        <w:t xml:space="preserve">о сих пор в значительной степени стали, за исключением некоторых. Мы можем видеть лучшие образцы, как </w:t>
      </w:r>
      <w:bookmarkStart w:id="61" w:name="player_bm_06146240"/>
      <w:bookmarkEnd w:id="61"/>
      <w:r>
        <w:rPr>
          <w:sz w:val="28"/>
          <w:szCs w:val="28"/>
        </w:rPr>
        <w:t>это в мире работает. Если, действительно, наши университеты будут готовить по старинке, и не будут иметь той технологической лабораторн</w:t>
      </w:r>
      <w:bookmarkStart w:id="62" w:name="player_bm_06154020"/>
      <w:bookmarkEnd w:id="62"/>
      <w:r>
        <w:rPr>
          <w:sz w:val="28"/>
          <w:szCs w:val="28"/>
        </w:rPr>
        <w:t>ой базы. Если наши физики и химики будут ездить защищать или проводить опыты своих работ в Восточную Европу, то нам, дейст</w:t>
      </w:r>
      <w:bookmarkStart w:id="63" w:name="player_bm_06162240"/>
      <w:bookmarkEnd w:id="63"/>
      <w:r>
        <w:rPr>
          <w:sz w:val="28"/>
          <w:szCs w:val="28"/>
        </w:rPr>
        <w:t>вительно, не стоит претендовать на такие большие достижения</w:t>
      </w:r>
      <w:bookmarkStart w:id="64" w:name="player_bm_06170260"/>
      <w:bookmarkEnd w:id="64"/>
      <w:r>
        <w:rPr>
          <w:sz w:val="28"/>
          <w:szCs w:val="28"/>
        </w:rPr>
        <w:t xml:space="preserve"> в инновации и росте производительности.</w:t>
      </w:r>
    </w:p>
    <w:p w:rsidR="00FA184C" w:rsidRDefault="00B54373" w:rsidP="0049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как выходить из положения? Я сказал</w:t>
      </w:r>
      <w:bookmarkStart w:id="65" w:name="player_bm_06178280"/>
      <w:bookmarkEnd w:id="65"/>
      <w:r>
        <w:rPr>
          <w:sz w:val="28"/>
          <w:szCs w:val="28"/>
        </w:rPr>
        <w:t xml:space="preserve">, если серьезная задача – структурный эксперимент, поэтому мы смотрели, как сделать, чтобы </w:t>
      </w:r>
      <w:r w:rsidR="00315E8D">
        <w:rPr>
          <w:sz w:val="28"/>
          <w:szCs w:val="28"/>
        </w:rPr>
        <w:t>ответить на</w:t>
      </w:r>
      <w:r>
        <w:rPr>
          <w:sz w:val="28"/>
          <w:szCs w:val="28"/>
        </w:rPr>
        <w:t xml:space="preserve"> то ожидание, которое</w:t>
      </w:r>
      <w:bookmarkStart w:id="66" w:name="player_bm_06186020"/>
      <w:bookmarkEnd w:id="66"/>
      <w:r w:rsidR="00315E8D">
        <w:rPr>
          <w:sz w:val="28"/>
          <w:szCs w:val="28"/>
        </w:rPr>
        <w:t xml:space="preserve"> бизнес имеет. Не повышать ставки налогов. Мы считаем, что можно сделать, чтобы не повышать ставки налогов, тем не м</w:t>
      </w:r>
      <w:bookmarkStart w:id="67" w:name="player_bm_06194160"/>
      <w:bookmarkEnd w:id="67"/>
      <w:r w:rsidR="00315E8D">
        <w:rPr>
          <w:sz w:val="28"/>
          <w:szCs w:val="28"/>
        </w:rPr>
        <w:t>енее, провести маневр. Для этого мы думаем, нужно смягчить некоторые параметры бюджетной политики. Сейчас бюджетные правила</w:t>
      </w:r>
      <w:bookmarkStart w:id="68" w:name="player_bm_06202300"/>
      <w:bookmarkEnd w:id="68"/>
      <w:r w:rsidR="00315E8D">
        <w:rPr>
          <w:sz w:val="28"/>
          <w:szCs w:val="28"/>
        </w:rPr>
        <w:t xml:space="preserve"> планируются от 40 долларов за баррель. Жесткая планка взята после того, как мы жили на 80, на 110. Помните, 2012 год</w:t>
      </w:r>
      <w:bookmarkStart w:id="69" w:name="player_bm_06210060"/>
      <w:bookmarkEnd w:id="69"/>
      <w:r w:rsidR="00315E8D">
        <w:rPr>
          <w:sz w:val="28"/>
          <w:szCs w:val="28"/>
        </w:rPr>
        <w:t>. Цена 110, мы тратим все нефтегазовые доходы и даже получаем символический дефицит 0,1-0,2</w:t>
      </w:r>
      <w:bookmarkStart w:id="70" w:name="player_bm_06218060"/>
      <w:bookmarkEnd w:id="70"/>
      <w:r w:rsidR="00315E8D">
        <w:rPr>
          <w:sz w:val="28"/>
          <w:szCs w:val="28"/>
        </w:rPr>
        <w:t>% при 110 долларах. Сейчас мы говорим, давайте жить при 40, при</w:t>
      </w:r>
      <w:bookmarkStart w:id="71" w:name="player_bm_06226200"/>
      <w:bookmarkEnd w:id="71"/>
      <w:r w:rsidR="00315E8D">
        <w:rPr>
          <w:sz w:val="28"/>
          <w:szCs w:val="28"/>
        </w:rPr>
        <w:t xml:space="preserve"> том, что мы еще пока не живем при этом.</w:t>
      </w:r>
    </w:p>
    <w:p w:rsidR="00315E8D" w:rsidRDefault="00315E8D" w:rsidP="0049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можно сделать </w:t>
      </w:r>
      <w:proofErr w:type="gramStart"/>
      <w:r>
        <w:rPr>
          <w:sz w:val="28"/>
          <w:szCs w:val="28"/>
        </w:rPr>
        <w:t>более компромиссный</w:t>
      </w:r>
      <w:proofErr w:type="gramEnd"/>
      <w:r>
        <w:rPr>
          <w:sz w:val="28"/>
          <w:szCs w:val="28"/>
        </w:rPr>
        <w:t xml:space="preserve"> шаг. Сейчас определить эту планку как 45 долларов, </w:t>
      </w:r>
      <w:bookmarkStart w:id="72" w:name="player_bm_06234000"/>
      <w:bookmarkEnd w:id="72"/>
      <w:r>
        <w:rPr>
          <w:sz w:val="28"/>
          <w:szCs w:val="28"/>
        </w:rPr>
        <w:t xml:space="preserve">то есть разница между 40 и 45 это 0,5% </w:t>
      </w:r>
      <w:r>
        <w:rPr>
          <w:sz w:val="28"/>
          <w:szCs w:val="28"/>
        </w:rPr>
        <w:lastRenderedPageBreak/>
        <w:t xml:space="preserve">ВВП. Мы </w:t>
      </w:r>
      <w:bookmarkStart w:id="73" w:name="player_bm_06242120"/>
      <w:bookmarkEnd w:id="73"/>
      <w:r>
        <w:rPr>
          <w:sz w:val="28"/>
          <w:szCs w:val="28"/>
        </w:rPr>
        <w:t>жили в менее жестких правилах. 45 – это достаточно жесткое правило.</w:t>
      </w:r>
    </w:p>
    <w:p w:rsidR="00315E8D" w:rsidRDefault="00315E8D" w:rsidP="0049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правило. </w:t>
      </w:r>
      <w:bookmarkStart w:id="74" w:name="player_bm_06250160"/>
      <w:bookmarkEnd w:id="74"/>
      <w:r>
        <w:rPr>
          <w:sz w:val="28"/>
          <w:szCs w:val="28"/>
        </w:rPr>
        <w:t xml:space="preserve">Нужно ли ограничиться исключительно 1% дефицита. Думаю, что можно жить и при 1,5% дефицита, еще 0,5% ВВП, который дает нам возможность этого маневра. </w:t>
      </w:r>
      <w:bookmarkStart w:id="75" w:name="player_bm_06258240"/>
      <w:bookmarkEnd w:id="75"/>
      <w:proofErr w:type="gramStart"/>
      <w:r>
        <w:rPr>
          <w:sz w:val="28"/>
          <w:szCs w:val="28"/>
        </w:rPr>
        <w:t>Я ищу те компромиссы, которые разумны для экономики, которые не превышают те риски, которые сегодня</w:t>
      </w:r>
      <w:bookmarkStart w:id="76" w:name="player_bm_06266300"/>
      <w:bookmarkEnd w:id="76"/>
      <w:r w:rsidR="004B2985">
        <w:rPr>
          <w:sz w:val="28"/>
          <w:szCs w:val="28"/>
        </w:rPr>
        <w:t xml:space="preserve"> </w:t>
      </w:r>
      <w:r w:rsidR="00F44BBF">
        <w:rPr>
          <w:sz w:val="28"/>
          <w:szCs w:val="28"/>
        </w:rPr>
        <w:t xml:space="preserve">мы </w:t>
      </w:r>
      <w:r w:rsidR="004B2985">
        <w:rPr>
          <w:sz w:val="28"/>
          <w:szCs w:val="28"/>
        </w:rPr>
        <w:t>тоже все переживаем.</w:t>
      </w:r>
      <w:proofErr w:type="gramEnd"/>
      <w:r w:rsidR="004B2985">
        <w:rPr>
          <w:sz w:val="28"/>
          <w:szCs w:val="28"/>
        </w:rPr>
        <w:t xml:space="preserve"> Цена на нефть может падать. Конечно, может быть, </w:t>
      </w:r>
      <w:proofErr w:type="spellStart"/>
      <w:r w:rsidR="004B2985">
        <w:rPr>
          <w:sz w:val="28"/>
          <w:szCs w:val="28"/>
        </w:rPr>
        <w:t>волатильной</w:t>
      </w:r>
      <w:proofErr w:type="spellEnd"/>
      <w:r w:rsidR="004B2985">
        <w:rPr>
          <w:sz w:val="28"/>
          <w:szCs w:val="28"/>
        </w:rPr>
        <w:t>, может быть, низкой</w:t>
      </w:r>
      <w:bookmarkStart w:id="77" w:name="player_bm_06274120"/>
      <w:bookmarkEnd w:id="77"/>
      <w:r w:rsidR="004B2985">
        <w:rPr>
          <w:sz w:val="28"/>
          <w:szCs w:val="28"/>
        </w:rPr>
        <w:t xml:space="preserve">. </w:t>
      </w:r>
    </w:p>
    <w:p w:rsidR="004B2985" w:rsidRDefault="004B2985" w:rsidP="006F60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еще шаги? Еще про пенсионную систему говорить сейчас не буду. </w:t>
      </w:r>
      <w:bookmarkStart w:id="78" w:name="player_bm_06282220"/>
      <w:bookmarkEnd w:id="78"/>
      <w:r>
        <w:rPr>
          <w:sz w:val="28"/>
          <w:szCs w:val="28"/>
        </w:rPr>
        <w:t>Если бы такое решение было принято, то оно в течение 6 лет дало +1% ВВП в части безусловног</w:t>
      </w:r>
      <w:bookmarkStart w:id="79" w:name="player_bm_06290300"/>
      <w:bookmarkEnd w:id="79"/>
      <w:r>
        <w:rPr>
          <w:sz w:val="28"/>
          <w:szCs w:val="28"/>
        </w:rPr>
        <w:t xml:space="preserve">о обеспечения пенсионных прав граждан. И наша ситуация, чтобы мы не индексировали, просто не будет. </w:t>
      </w:r>
      <w:bookmarkStart w:id="80" w:name="player_bm_06298100"/>
      <w:bookmarkEnd w:id="80"/>
      <w:r>
        <w:rPr>
          <w:sz w:val="28"/>
          <w:szCs w:val="28"/>
        </w:rPr>
        <w:t>Но у нас еще, кроме того, уменьшатся трансферты в Пенсионный фонд.</w:t>
      </w:r>
      <w:r w:rsidR="006F6027">
        <w:rPr>
          <w:sz w:val="28"/>
          <w:szCs w:val="28"/>
        </w:rPr>
        <w:t xml:space="preserve"> </w:t>
      </w:r>
      <w:r>
        <w:rPr>
          <w:sz w:val="28"/>
          <w:szCs w:val="28"/>
        </w:rPr>
        <w:t>Что еще? Общегосударственные расходы нужно сокращать примерно на 0</w:t>
      </w:r>
      <w:bookmarkStart w:id="81" w:name="player_bm_06306060"/>
      <w:bookmarkEnd w:id="81"/>
      <w:r>
        <w:rPr>
          <w:sz w:val="28"/>
          <w:szCs w:val="28"/>
        </w:rPr>
        <w:t xml:space="preserve">,5% ВВП. И мы видим такие возможности. </w:t>
      </w:r>
    </w:p>
    <w:p w:rsidR="006F6027" w:rsidRDefault="006F6027" w:rsidP="006F60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просчитали все т</w:t>
      </w:r>
      <w:bookmarkStart w:id="82" w:name="player_bm_06314160"/>
      <w:bookmarkEnd w:id="82"/>
      <w:r>
        <w:rPr>
          <w:sz w:val="28"/>
          <w:szCs w:val="28"/>
        </w:rPr>
        <w:t>акие возможности, которые и комфортны для бизнеса. Но я не назвал сокращение определенных льгот. Мы проанализировали все льготы по налогам</w:t>
      </w:r>
      <w:bookmarkStart w:id="83" w:name="player_bm_06322000"/>
      <w:bookmarkEnd w:id="83"/>
      <w:r>
        <w:rPr>
          <w:sz w:val="28"/>
          <w:szCs w:val="28"/>
        </w:rPr>
        <w:t>, которые есть. И считаем те, которые не связаны исключительно с социальными проблемами или бизнесом, они</w:t>
      </w:r>
      <w:bookmarkStart w:id="84" w:name="player_bm_06330220"/>
      <w:bookmarkEnd w:id="84"/>
      <w:r w:rsidR="00AC5DB1">
        <w:rPr>
          <w:sz w:val="28"/>
          <w:szCs w:val="28"/>
        </w:rPr>
        <w:t>, безусловно, на кого-то влияют. Кто-то будет терять. Но, как пр</w:t>
      </w:r>
      <w:bookmarkStart w:id="85" w:name="player_bm_06338060"/>
      <w:bookmarkEnd w:id="85"/>
      <w:r w:rsidR="00AC5DB1">
        <w:rPr>
          <w:sz w:val="28"/>
          <w:szCs w:val="28"/>
        </w:rPr>
        <w:t xml:space="preserve">авило, мы </w:t>
      </w:r>
      <w:r w:rsidR="00F6322D">
        <w:rPr>
          <w:sz w:val="28"/>
          <w:szCs w:val="28"/>
        </w:rPr>
        <w:t>ищем</w:t>
      </w:r>
      <w:r w:rsidR="00AC5DB1">
        <w:rPr>
          <w:sz w:val="28"/>
          <w:szCs w:val="28"/>
        </w:rPr>
        <w:t xml:space="preserve"> то, что менее чувствительно для роста отменить налоги. Вчерашнее</w:t>
      </w:r>
      <w:r w:rsidR="001260BD">
        <w:rPr>
          <w:sz w:val="28"/>
          <w:szCs w:val="28"/>
        </w:rPr>
        <w:t xml:space="preserve"> предложение</w:t>
      </w:r>
      <w:r w:rsidR="00AC5DB1">
        <w:rPr>
          <w:sz w:val="28"/>
          <w:szCs w:val="28"/>
        </w:rPr>
        <w:t>, которое премьер внес на</w:t>
      </w:r>
      <w:bookmarkStart w:id="86" w:name="player_bm_06346140"/>
      <w:bookmarkEnd w:id="86"/>
      <w:r w:rsidR="00AC5DB1">
        <w:rPr>
          <w:sz w:val="28"/>
          <w:szCs w:val="28"/>
        </w:rPr>
        <w:t xml:space="preserve"> встрече с депутатами о том, что для тех</w:t>
      </w:r>
      <w:r w:rsidR="00F6322D">
        <w:rPr>
          <w:sz w:val="28"/>
          <w:szCs w:val="28"/>
        </w:rPr>
        <w:t>, кто будет инвестировать, снижаются налоги по прибыли до 5%, несколько неожиданно. Это такой сюрприз.</w:t>
      </w:r>
      <w:bookmarkStart w:id="87" w:name="player_bm_06354020"/>
      <w:bookmarkEnd w:id="87"/>
      <w:r w:rsidR="00F6322D">
        <w:rPr>
          <w:sz w:val="28"/>
          <w:szCs w:val="28"/>
        </w:rPr>
        <w:t xml:space="preserve"> Потому что в таком формате, в такой конфигурации это не обсуждалось раньше. Но мы сегодня не видим, при каких условиях будут предоставлять</w:t>
      </w:r>
      <w:bookmarkStart w:id="88" w:name="player_bm_06362200"/>
      <w:bookmarkEnd w:id="88"/>
      <w:r w:rsidR="00F6322D">
        <w:rPr>
          <w:sz w:val="28"/>
          <w:szCs w:val="28"/>
        </w:rPr>
        <w:t>ся такие льготы, поэтому пока трудно говорить об эффекте от этой меры. Я хочу только напомнить, что в прошлом году</w:t>
      </w:r>
      <w:bookmarkStart w:id="89" w:name="player_bm_06370040"/>
      <w:bookmarkEnd w:id="89"/>
      <w:r w:rsidR="00B91C11">
        <w:rPr>
          <w:sz w:val="28"/>
          <w:szCs w:val="28"/>
        </w:rPr>
        <w:t>, весь налог на прибыль  составил 2,8 трлн. рублей. И если эта льгота будет агрес</w:t>
      </w:r>
      <w:bookmarkStart w:id="90" w:name="player_bm_06378320"/>
      <w:bookmarkEnd w:id="90"/>
      <w:r w:rsidR="00B91C11">
        <w:rPr>
          <w:sz w:val="28"/>
          <w:szCs w:val="28"/>
        </w:rPr>
        <w:t xml:space="preserve">сивной, то есть активной, то даже потеря 10% - это 280 </w:t>
      </w:r>
      <w:r w:rsidR="00E2135C">
        <w:rPr>
          <w:sz w:val="28"/>
          <w:szCs w:val="28"/>
        </w:rPr>
        <w:t xml:space="preserve">млрд. рублей, </w:t>
      </w:r>
      <w:r w:rsidR="00E2135C">
        <w:rPr>
          <w:sz w:val="28"/>
          <w:szCs w:val="28"/>
        </w:rPr>
        <w:lastRenderedPageBreak/>
        <w:t>которые потеряют</w:t>
      </w:r>
      <w:r w:rsidR="00B91C11">
        <w:rPr>
          <w:sz w:val="28"/>
          <w:szCs w:val="28"/>
        </w:rPr>
        <w:t>, в первую очередь, субъекты Российской Федерации</w:t>
      </w:r>
      <w:bookmarkStart w:id="91" w:name="player_bm_06386180"/>
      <w:bookmarkEnd w:id="91"/>
      <w:r w:rsidR="00B91C11">
        <w:rPr>
          <w:sz w:val="28"/>
          <w:szCs w:val="28"/>
        </w:rPr>
        <w:t>, видимо. И вот здесь у меня беспокойство возникает. Но я думаю, что мы должны услышать Минфин, М</w:t>
      </w:r>
      <w:bookmarkStart w:id="92" w:name="player_bm_06394040"/>
      <w:bookmarkEnd w:id="92"/>
      <w:r w:rsidR="00B91C11">
        <w:rPr>
          <w:sz w:val="28"/>
          <w:szCs w:val="28"/>
        </w:rPr>
        <w:t xml:space="preserve">инэкономразвития, когда они скажут, что имеется в виду под этой льготой. При каких условиях эта льгота будет применяться. </w:t>
      </w:r>
    </w:p>
    <w:p w:rsidR="00B91C11" w:rsidRDefault="00B91C11" w:rsidP="006F6027">
      <w:pPr>
        <w:spacing w:line="360" w:lineRule="auto"/>
        <w:ind w:firstLine="709"/>
        <w:jc w:val="both"/>
        <w:rPr>
          <w:sz w:val="28"/>
          <w:szCs w:val="28"/>
        </w:rPr>
      </w:pPr>
      <w:bookmarkStart w:id="93" w:name="player_bm_06402160"/>
      <w:bookmarkEnd w:id="93"/>
      <w:r>
        <w:rPr>
          <w:sz w:val="28"/>
          <w:szCs w:val="28"/>
        </w:rPr>
        <w:t>Я еще назову предложение. Когда я сказал, что можно повысить немного дефицит, я, преж</w:t>
      </w:r>
      <w:bookmarkStart w:id="94" w:name="player_bm_06410160"/>
      <w:bookmarkEnd w:id="94"/>
      <w:r>
        <w:rPr>
          <w:sz w:val="28"/>
          <w:szCs w:val="28"/>
        </w:rPr>
        <w:t>де всего, имею в виду, что источником такого решения, может быть, дополнительная приватизация</w:t>
      </w:r>
      <w:r w:rsidR="0081700E">
        <w:rPr>
          <w:sz w:val="28"/>
          <w:szCs w:val="28"/>
        </w:rPr>
        <w:t xml:space="preserve">. </w:t>
      </w:r>
      <w:bookmarkStart w:id="95" w:name="player_bm_06418120"/>
      <w:bookmarkEnd w:id="95"/>
      <w:r w:rsidR="0081700E">
        <w:rPr>
          <w:sz w:val="28"/>
          <w:szCs w:val="28"/>
        </w:rPr>
        <w:t>У Правительства, когда Правительство в этом составе было набрана, была хорошая программа приватизации. Очень такая смелая. Я помню, что 3-4 года у нас б</w:t>
      </w:r>
      <w:bookmarkStart w:id="96" w:name="player_bm_06426220"/>
      <w:bookmarkEnd w:id="96"/>
      <w:r w:rsidR="0081700E">
        <w:rPr>
          <w:sz w:val="28"/>
          <w:szCs w:val="28"/>
        </w:rPr>
        <w:t xml:space="preserve">ольшинство государственных компаний сокращали свой пакет ниже контрольного </w:t>
      </w:r>
      <w:proofErr w:type="gramStart"/>
      <w:r w:rsidR="0081700E">
        <w:rPr>
          <w:sz w:val="28"/>
          <w:szCs w:val="28"/>
        </w:rPr>
        <w:t>до</w:t>
      </w:r>
      <w:proofErr w:type="gramEnd"/>
      <w:r w:rsidR="0081700E">
        <w:rPr>
          <w:sz w:val="28"/>
          <w:szCs w:val="28"/>
        </w:rPr>
        <w:t xml:space="preserve"> блокирующего зачастую.</w:t>
      </w:r>
      <w:bookmarkStart w:id="97" w:name="player_bm_06434100"/>
      <w:bookmarkEnd w:id="97"/>
      <w:r w:rsidR="0081700E">
        <w:rPr>
          <w:sz w:val="28"/>
          <w:szCs w:val="28"/>
        </w:rPr>
        <w:t xml:space="preserve"> </w:t>
      </w:r>
      <w:r w:rsidR="00E2135C">
        <w:rPr>
          <w:sz w:val="28"/>
          <w:szCs w:val="28"/>
        </w:rPr>
        <w:t>Сейчас не буду перечислять все ключевые компании, н</w:t>
      </w:r>
      <w:r w:rsidR="0081700E">
        <w:rPr>
          <w:sz w:val="28"/>
          <w:szCs w:val="28"/>
        </w:rPr>
        <w:t>о потом мягко были перенесены сроки. От каких-то таких предложений по прива</w:t>
      </w:r>
      <w:bookmarkStart w:id="98" w:name="player_bm_06442120"/>
      <w:bookmarkEnd w:id="98"/>
      <w:r w:rsidR="0081700E">
        <w:rPr>
          <w:sz w:val="28"/>
          <w:szCs w:val="28"/>
        </w:rPr>
        <w:t>тизации отказались. Я думаю, что в прошлом году доходы от приватизации составил</w:t>
      </w:r>
      <w:r w:rsidR="003720FA">
        <w:rPr>
          <w:sz w:val="28"/>
          <w:szCs w:val="28"/>
        </w:rPr>
        <w:t>и</w:t>
      </w:r>
      <w:r w:rsidR="0081700E">
        <w:rPr>
          <w:sz w:val="28"/>
          <w:szCs w:val="28"/>
        </w:rPr>
        <w:t xml:space="preserve"> около 400 млрд. рублей. Я </w:t>
      </w:r>
      <w:bookmarkStart w:id="99" w:name="player_bm_06450300"/>
      <w:bookmarkEnd w:id="99"/>
      <w:r w:rsidR="0081700E">
        <w:rPr>
          <w:sz w:val="28"/>
          <w:szCs w:val="28"/>
        </w:rPr>
        <w:t xml:space="preserve"> как раз считаю, что 400 млрд. на ближайшие </w:t>
      </w:r>
      <w:bookmarkStart w:id="100" w:name="player_bm_06458240"/>
      <w:bookmarkEnd w:id="100"/>
      <w:r w:rsidR="0081700E">
        <w:rPr>
          <w:sz w:val="28"/>
          <w:szCs w:val="28"/>
        </w:rPr>
        <w:t>годы, как планка, была б</w:t>
      </w:r>
      <w:bookmarkStart w:id="101" w:name="player_bm_06466000"/>
      <w:bookmarkEnd w:id="101"/>
      <w:r w:rsidR="0081700E">
        <w:rPr>
          <w:sz w:val="28"/>
          <w:szCs w:val="28"/>
        </w:rPr>
        <w:t>ы хорошей планкой для приватизации. Можно даже посмотреть и больше. Потому что активы есть, начался рост</w:t>
      </w:r>
      <w:bookmarkStart w:id="102" w:name="player_bm_06474240"/>
      <w:bookmarkEnd w:id="102"/>
      <w:r w:rsidR="00AB415A">
        <w:rPr>
          <w:sz w:val="28"/>
          <w:szCs w:val="28"/>
        </w:rPr>
        <w:t>. Мы должны уменьшать долю государства в экономике. Это предложение всех рабочих групп и альтернативных</w:t>
      </w:r>
      <w:r w:rsidR="00B26C7F">
        <w:rPr>
          <w:sz w:val="28"/>
          <w:szCs w:val="28"/>
        </w:rPr>
        <w:t xml:space="preserve"> разработчиков всякого рода стратегий. </w:t>
      </w:r>
      <w:bookmarkStart w:id="103" w:name="player_bm_06482000"/>
      <w:bookmarkEnd w:id="103"/>
      <w:proofErr w:type="gramStart"/>
      <w:r w:rsidR="000B7C00">
        <w:rPr>
          <w:sz w:val="28"/>
          <w:szCs w:val="28"/>
        </w:rPr>
        <w:t xml:space="preserve">Я думаю, </w:t>
      </w:r>
      <w:r w:rsidR="00B26C7F">
        <w:rPr>
          <w:sz w:val="28"/>
          <w:szCs w:val="28"/>
        </w:rPr>
        <w:t xml:space="preserve">это было </w:t>
      </w:r>
      <w:r w:rsidR="00F809A4">
        <w:rPr>
          <w:sz w:val="28"/>
          <w:szCs w:val="28"/>
        </w:rPr>
        <w:t xml:space="preserve">бы </w:t>
      </w:r>
      <w:r w:rsidR="00B26C7F">
        <w:rPr>
          <w:sz w:val="28"/>
          <w:szCs w:val="28"/>
        </w:rPr>
        <w:t>хорошим подспорьем на ближайшее несколько лет</w:t>
      </w:r>
      <w:r w:rsidR="00F809A4">
        <w:rPr>
          <w:sz w:val="28"/>
          <w:szCs w:val="28"/>
        </w:rPr>
        <w:t xml:space="preserve"> - поддержива</w:t>
      </w:r>
      <w:r w:rsidR="00B26C7F">
        <w:rPr>
          <w:sz w:val="28"/>
          <w:szCs w:val="28"/>
        </w:rPr>
        <w:t>ть н</w:t>
      </w:r>
      <w:r w:rsidR="000B7C00">
        <w:rPr>
          <w:sz w:val="28"/>
          <w:szCs w:val="28"/>
        </w:rPr>
        <w:t xml:space="preserve">ормальный уровень расходов. </w:t>
      </w:r>
      <w:proofErr w:type="gramEnd"/>
    </w:p>
    <w:p w:rsidR="00B26C7F" w:rsidRDefault="000B7C00" w:rsidP="000B7C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я сказал, что бюджетная </w:t>
      </w:r>
      <w:bookmarkStart w:id="104" w:name="player_bm_06490280"/>
      <w:bookmarkEnd w:id="104"/>
      <w:r>
        <w:rPr>
          <w:sz w:val="28"/>
          <w:szCs w:val="28"/>
        </w:rPr>
        <w:t xml:space="preserve">система через 3 года, по сути, уйдет на уровень ниже 34% ВВП по расходам. </w:t>
      </w:r>
      <w:bookmarkStart w:id="105" w:name="player_bm_06498120"/>
      <w:bookmarkEnd w:id="105"/>
      <w:r>
        <w:rPr>
          <w:sz w:val="28"/>
          <w:szCs w:val="28"/>
        </w:rPr>
        <w:t>А я думаю, этого можно избежать. В результате тех мер, о которых я сказал, можно оставаться на 34-34,5%</w:t>
      </w:r>
      <w:bookmarkStart w:id="106" w:name="player_bm_06506000"/>
      <w:bookmarkEnd w:id="106"/>
      <w:r>
        <w:rPr>
          <w:sz w:val="28"/>
          <w:szCs w:val="28"/>
        </w:rPr>
        <w:t>. Таким образом, удерживаясь на этом уровне. Этот объем расходов, на мой взгляд</w:t>
      </w:r>
      <w:r w:rsidR="00F809A4">
        <w:rPr>
          <w:sz w:val="28"/>
          <w:szCs w:val="28"/>
        </w:rPr>
        <w:t>, при эффективности</w:t>
      </w:r>
      <w:r>
        <w:rPr>
          <w:sz w:val="28"/>
          <w:szCs w:val="28"/>
        </w:rPr>
        <w:t xml:space="preserve"> использования денег является</w:t>
      </w:r>
      <w:bookmarkStart w:id="107" w:name="player_bm_06514140"/>
      <w:bookmarkEnd w:id="107"/>
      <w:r>
        <w:rPr>
          <w:sz w:val="28"/>
          <w:szCs w:val="28"/>
        </w:rPr>
        <w:t xml:space="preserve"> необходимым для обеспечения такой экономики, как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ВВП на душу, которая уже составляет</w:t>
      </w:r>
      <w:bookmarkStart w:id="108" w:name="player_bm_06522060"/>
      <w:bookmarkEnd w:id="108"/>
      <w:r>
        <w:rPr>
          <w:sz w:val="28"/>
          <w:szCs w:val="28"/>
        </w:rPr>
        <w:t xml:space="preserve"> средний по мировым меркам, мы вошли в число стран со средними доходами населения</w:t>
      </w:r>
      <w:bookmarkStart w:id="109" w:name="player_bm_06530100"/>
      <w:bookmarkEnd w:id="109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Нам нужно поддерживать, соответственно, качество </w:t>
      </w:r>
      <w:r>
        <w:rPr>
          <w:sz w:val="28"/>
          <w:szCs w:val="28"/>
        </w:rPr>
        <w:lastRenderedPageBreak/>
        <w:t>инфраструктуры, качество жизни, в том числе за счет государственных ресурсов.</w:t>
      </w:r>
    </w:p>
    <w:p w:rsidR="000B7C00" w:rsidRDefault="000B7C00" w:rsidP="000B7C00">
      <w:pPr>
        <w:spacing w:line="360" w:lineRule="auto"/>
        <w:ind w:firstLine="709"/>
        <w:jc w:val="both"/>
        <w:rPr>
          <w:sz w:val="28"/>
          <w:szCs w:val="28"/>
        </w:rPr>
      </w:pPr>
      <w:bookmarkStart w:id="110" w:name="player_bm_06538200"/>
      <w:bookmarkEnd w:id="110"/>
      <w:r>
        <w:rPr>
          <w:sz w:val="28"/>
          <w:szCs w:val="28"/>
        </w:rPr>
        <w:t xml:space="preserve">Какие еще, на мой взгляд, должны быть решения. Одна из структурных существенных мер – это </w:t>
      </w:r>
      <w:bookmarkStart w:id="111" w:name="player_bm_06546220"/>
      <w:bookmarkEnd w:id="111"/>
      <w:r>
        <w:rPr>
          <w:sz w:val="28"/>
          <w:szCs w:val="28"/>
        </w:rPr>
        <w:t xml:space="preserve">то, что наш рост будет больше зависеть от экспорта. Нам придется уходить на экспорт, внутренний спрос не обеспечивает те потребности роста. А на </w:t>
      </w:r>
      <w:bookmarkStart w:id="112" w:name="player_bm_06554100"/>
      <w:bookmarkEnd w:id="112"/>
      <w:r>
        <w:rPr>
          <w:sz w:val="28"/>
          <w:szCs w:val="28"/>
        </w:rPr>
        <w:t>экспорт придется идти не с нефтяными и газовыми ресурсами</w:t>
      </w:r>
      <w:r w:rsidR="007D654F">
        <w:rPr>
          <w:sz w:val="28"/>
          <w:szCs w:val="28"/>
        </w:rPr>
        <w:t>, а с не нефтегазовыми</w:t>
      </w:r>
      <w:bookmarkStart w:id="113" w:name="player_bm_06562200"/>
      <w:bookmarkEnd w:id="113"/>
      <w:r w:rsidR="007D654F">
        <w:rPr>
          <w:sz w:val="28"/>
          <w:szCs w:val="28"/>
        </w:rPr>
        <w:t xml:space="preserve">, то есть с не сырьевым экспортом. Допустим, доля </w:t>
      </w:r>
      <w:proofErr w:type="spellStart"/>
      <w:r w:rsidR="007D654F">
        <w:rPr>
          <w:sz w:val="28"/>
          <w:szCs w:val="28"/>
        </w:rPr>
        <w:t>машинооборудования</w:t>
      </w:r>
      <w:proofErr w:type="spellEnd"/>
      <w:r w:rsidR="007D654F">
        <w:rPr>
          <w:sz w:val="28"/>
          <w:szCs w:val="28"/>
        </w:rPr>
        <w:t xml:space="preserve"> в нашем экспорте должна увеличиться с 8% сейчас до 13% к 2024 году</w:t>
      </w:r>
      <w:bookmarkStart w:id="114" w:name="player_bm_06570280"/>
      <w:bookmarkEnd w:id="114"/>
      <w:r w:rsidR="00944998">
        <w:rPr>
          <w:sz w:val="28"/>
          <w:szCs w:val="28"/>
        </w:rPr>
        <w:t xml:space="preserve"> или</w:t>
      </w:r>
      <w:r w:rsidR="00E374FA">
        <w:rPr>
          <w:sz w:val="28"/>
          <w:szCs w:val="28"/>
        </w:rPr>
        <w:t>,</w:t>
      </w:r>
      <w:r w:rsidR="00944998">
        <w:rPr>
          <w:sz w:val="28"/>
          <w:szCs w:val="28"/>
        </w:rPr>
        <w:t xml:space="preserve"> </w:t>
      </w:r>
      <w:proofErr w:type="gramStart"/>
      <w:r w:rsidR="00944998">
        <w:rPr>
          <w:sz w:val="28"/>
          <w:szCs w:val="28"/>
        </w:rPr>
        <w:t>аж</w:t>
      </w:r>
      <w:proofErr w:type="gramEnd"/>
      <w:r w:rsidR="00944998">
        <w:rPr>
          <w:sz w:val="28"/>
          <w:szCs w:val="28"/>
        </w:rPr>
        <w:t xml:space="preserve"> до 30% к 2035 году, мы </w:t>
      </w:r>
      <w:r w:rsidR="00C73C53">
        <w:rPr>
          <w:sz w:val="28"/>
          <w:szCs w:val="28"/>
        </w:rPr>
        <w:t>про</w:t>
      </w:r>
      <w:r w:rsidR="00E374FA">
        <w:rPr>
          <w:sz w:val="28"/>
          <w:szCs w:val="28"/>
        </w:rPr>
        <w:t>считали</w:t>
      </w:r>
      <w:r w:rsidR="00944998">
        <w:rPr>
          <w:sz w:val="28"/>
          <w:szCs w:val="28"/>
        </w:rPr>
        <w:t xml:space="preserve">. </w:t>
      </w:r>
      <w:bookmarkStart w:id="115" w:name="player_bm_06578060"/>
      <w:bookmarkEnd w:id="115"/>
      <w:r w:rsidR="00944998">
        <w:rPr>
          <w:sz w:val="28"/>
          <w:szCs w:val="28"/>
        </w:rPr>
        <w:t>Это сверх</w:t>
      </w:r>
      <w:r w:rsidR="00E374FA">
        <w:rPr>
          <w:sz w:val="28"/>
          <w:szCs w:val="28"/>
        </w:rPr>
        <w:t>амбициозная задача. Мы не сырьевой экспорт за 6 лет должны удвоить</w:t>
      </w:r>
      <w:bookmarkStart w:id="116" w:name="player_bm_06586060"/>
      <w:bookmarkEnd w:id="116"/>
      <w:r w:rsidR="004E01CF">
        <w:rPr>
          <w:sz w:val="28"/>
          <w:szCs w:val="28"/>
        </w:rPr>
        <w:t xml:space="preserve"> примерно со 180 млрд. в прошлом году. Значит, все компании, которые еще сегодня не привыкли экспортировать, но могли бы</w:t>
      </w:r>
      <w:bookmarkStart w:id="117" w:name="player_bm_06594060"/>
      <w:bookmarkEnd w:id="117"/>
      <w:r w:rsidR="004E01CF">
        <w:rPr>
          <w:sz w:val="28"/>
          <w:szCs w:val="28"/>
        </w:rPr>
        <w:t xml:space="preserve"> искать свою нишу на мировом рынке, должны ринуться в этом направлении, работать. У нас сегодня компании зачастую бояться барьера </w:t>
      </w:r>
      <w:bookmarkStart w:id="118" w:name="player_bm_06602200"/>
      <w:bookmarkEnd w:id="118"/>
      <w:r w:rsidR="004E01CF">
        <w:rPr>
          <w:sz w:val="28"/>
          <w:szCs w:val="28"/>
        </w:rPr>
        <w:t>выхода на рынок. Там и иностранное законодательство, там другие налоги, мы их не знаем. Но у нас еще есть ресурсы в работе</w:t>
      </w:r>
      <w:bookmarkStart w:id="119" w:name="player_bm_06610060"/>
      <w:bookmarkEnd w:id="119"/>
      <w:r w:rsidR="004E01CF">
        <w:rPr>
          <w:sz w:val="28"/>
          <w:szCs w:val="28"/>
        </w:rPr>
        <w:t xml:space="preserve"> администрирования таможенных органов, в том числе не только на импорт, но и на экспорт. </w:t>
      </w:r>
    </w:p>
    <w:p w:rsidR="004E01CF" w:rsidRDefault="004E01CF" w:rsidP="000B7C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я последний пример привожу. </w:t>
      </w:r>
      <w:bookmarkStart w:id="120" w:name="player_bm_06618160"/>
      <w:bookmarkEnd w:id="120"/>
      <w:r>
        <w:rPr>
          <w:sz w:val="28"/>
          <w:szCs w:val="28"/>
        </w:rPr>
        <w:t xml:space="preserve">Подведомственная структура Министерства финансов – налоговая, о ней уже говорили, успешно </w:t>
      </w:r>
      <w:proofErr w:type="gramStart"/>
      <w:r>
        <w:rPr>
          <w:sz w:val="28"/>
          <w:szCs w:val="28"/>
        </w:rPr>
        <w:t xml:space="preserve">улучшает администрирование </w:t>
      </w:r>
      <w:bookmarkStart w:id="121" w:name="player_bm_06626200"/>
      <w:bookmarkEnd w:id="121"/>
      <w:r>
        <w:rPr>
          <w:sz w:val="28"/>
          <w:szCs w:val="28"/>
        </w:rPr>
        <w:t xml:space="preserve">в рамках индекса </w:t>
      </w:r>
      <w:proofErr w:type="spellStart"/>
      <w:r>
        <w:rPr>
          <w:sz w:val="28"/>
          <w:szCs w:val="28"/>
        </w:rPr>
        <w:t>доу</w:t>
      </w:r>
      <w:proofErr w:type="spellEnd"/>
      <w:r w:rsidR="00561161">
        <w:rPr>
          <w:sz w:val="28"/>
          <w:szCs w:val="28"/>
        </w:rPr>
        <w:t xml:space="preserve"> </w:t>
      </w:r>
      <w:r w:rsidR="00FF3530">
        <w:rPr>
          <w:sz w:val="28"/>
          <w:szCs w:val="28"/>
        </w:rPr>
        <w:t>бизнес по части налогового администрирования улучшила</w:t>
      </w:r>
      <w:proofErr w:type="gramEnd"/>
      <w:r w:rsidR="00FF3530">
        <w:rPr>
          <w:sz w:val="28"/>
          <w:szCs w:val="28"/>
        </w:rPr>
        <w:t xml:space="preserve"> свои показатели со 120 места </w:t>
      </w:r>
      <w:bookmarkStart w:id="122" w:name="player_bm_06634040"/>
      <w:bookmarkEnd w:id="122"/>
      <w:r w:rsidR="00FF3530">
        <w:rPr>
          <w:sz w:val="28"/>
          <w:szCs w:val="28"/>
        </w:rPr>
        <w:t>в мире до 45. А таможенное администрирование у нас остается где-то за 140</w:t>
      </w:r>
      <w:r w:rsidR="00600DF3">
        <w:rPr>
          <w:sz w:val="28"/>
          <w:szCs w:val="28"/>
        </w:rPr>
        <w:t>-ым</w:t>
      </w:r>
      <w:r w:rsidR="00FF3530">
        <w:rPr>
          <w:sz w:val="28"/>
          <w:szCs w:val="28"/>
        </w:rPr>
        <w:t xml:space="preserve"> пока в рамка</w:t>
      </w:r>
      <w:bookmarkStart w:id="123" w:name="player_bm_06642200"/>
      <w:bookmarkEnd w:id="123"/>
      <w:r w:rsidR="00FF3530">
        <w:rPr>
          <w:sz w:val="28"/>
          <w:szCs w:val="28"/>
        </w:rPr>
        <w:t xml:space="preserve">х этого же индекса. </w:t>
      </w:r>
    </w:p>
    <w:p w:rsidR="00FF3530" w:rsidRDefault="00FF3530" w:rsidP="000B7C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повторим такой опыт, как мы повторили по налогам. Это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-пи-ай для М</w:t>
      </w:r>
      <w:bookmarkStart w:id="124" w:name="player_bm_06650240"/>
      <w:bookmarkEnd w:id="124"/>
      <w:r>
        <w:rPr>
          <w:sz w:val="28"/>
          <w:szCs w:val="28"/>
        </w:rPr>
        <w:t>инистерства финансов в ближайшие 3-4 года. Уйти хотя бы ниже 50-го места. Я думаю, что это в рамках наших целей по рас</w:t>
      </w:r>
      <w:bookmarkStart w:id="125" w:name="player_bm_06658060"/>
      <w:bookmarkEnd w:id="125"/>
      <w:r>
        <w:rPr>
          <w:sz w:val="28"/>
          <w:szCs w:val="28"/>
        </w:rPr>
        <w:t>ширению экспорта не</w:t>
      </w:r>
      <w:r w:rsidR="00600DF3">
        <w:rPr>
          <w:sz w:val="28"/>
          <w:szCs w:val="28"/>
        </w:rPr>
        <w:t xml:space="preserve"> сырьевого</w:t>
      </w:r>
      <w:r>
        <w:rPr>
          <w:sz w:val="28"/>
          <w:szCs w:val="28"/>
        </w:rPr>
        <w:t>, е</w:t>
      </w:r>
      <w:bookmarkStart w:id="126" w:name="player_bm_06666000"/>
      <w:bookmarkEnd w:id="126"/>
      <w:r>
        <w:rPr>
          <w:sz w:val="28"/>
          <w:szCs w:val="28"/>
        </w:rPr>
        <w:t xml:space="preserve">го разнообразия. Очень хороший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-пи-ай.</w:t>
      </w:r>
    </w:p>
    <w:p w:rsidR="00FF3530" w:rsidRDefault="00FF3530" w:rsidP="000B7C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завершаю. Хотелось бы боль</w:t>
      </w:r>
      <w:bookmarkStart w:id="127" w:name="player_bm_06674040"/>
      <w:bookmarkEnd w:id="127"/>
      <w:r>
        <w:rPr>
          <w:sz w:val="28"/>
          <w:szCs w:val="28"/>
        </w:rPr>
        <w:t xml:space="preserve">ше сказать. И о финансовом рынке. О тех шагах, которые нужно на нем сделать, чтобы он стал более емким и давал </w:t>
      </w:r>
      <w:r>
        <w:rPr>
          <w:sz w:val="28"/>
          <w:szCs w:val="28"/>
        </w:rPr>
        <w:lastRenderedPageBreak/>
        <w:t xml:space="preserve">большую </w:t>
      </w:r>
      <w:bookmarkStart w:id="128" w:name="player_bm_06682220"/>
      <w:bookmarkEnd w:id="128"/>
      <w:r>
        <w:rPr>
          <w:sz w:val="28"/>
          <w:szCs w:val="28"/>
        </w:rPr>
        <w:t>отдачу, чтобы отдача была не только через Сбербанк, но и через другие инструменты формата. Я</w:t>
      </w:r>
      <w:bookmarkStart w:id="129" w:name="player_bm_06690200"/>
      <w:bookmarkEnd w:id="129"/>
      <w:r>
        <w:rPr>
          <w:sz w:val="28"/>
          <w:szCs w:val="28"/>
        </w:rPr>
        <w:t xml:space="preserve"> хочу сказать, что, конечн</w:t>
      </w:r>
      <w:r w:rsidR="000D52D9">
        <w:rPr>
          <w:sz w:val="28"/>
          <w:szCs w:val="28"/>
        </w:rPr>
        <w:t xml:space="preserve">о, от </w:t>
      </w:r>
      <w:r>
        <w:rPr>
          <w:sz w:val="28"/>
          <w:szCs w:val="28"/>
        </w:rPr>
        <w:t>ЦС</w:t>
      </w:r>
      <w:r w:rsidR="000D52D9">
        <w:rPr>
          <w:sz w:val="28"/>
          <w:szCs w:val="28"/>
        </w:rPr>
        <w:t xml:space="preserve">Р зачастую ждут вот этих предложений, вот </w:t>
      </w:r>
      <w:bookmarkStart w:id="130" w:name="player_bm_06698040"/>
      <w:bookmarkEnd w:id="130"/>
      <w:r w:rsidR="000D52D9">
        <w:rPr>
          <w:sz w:val="28"/>
          <w:szCs w:val="28"/>
        </w:rPr>
        <w:t>этих шагов. Мы эти шаги проработали. Мы знаем, как сегодня поднять рост и как обеспечить опред</w:t>
      </w:r>
      <w:bookmarkStart w:id="131" w:name="player_bm_06706180"/>
      <w:bookmarkEnd w:id="131"/>
      <w:r w:rsidR="000D52D9">
        <w:rPr>
          <w:sz w:val="28"/>
          <w:szCs w:val="28"/>
        </w:rPr>
        <w:t>еленную картину структурных реформ, которая обеспечивает этот рост. Но стратегия не будет стратегией, если она не будет разделяться руководством с</w:t>
      </w:r>
      <w:bookmarkStart w:id="132" w:name="player_bm_06714140"/>
      <w:bookmarkEnd w:id="132"/>
      <w:r w:rsidR="000D52D9">
        <w:rPr>
          <w:sz w:val="28"/>
          <w:szCs w:val="28"/>
        </w:rPr>
        <w:t>траны. Если это не будет их политическая воля. Если это не будет разделять основные группы населения, профессиональное сообщество</w:t>
      </w:r>
      <w:bookmarkStart w:id="133" w:name="player_bm_06722160"/>
      <w:bookmarkEnd w:id="133"/>
      <w:r w:rsidR="000D52D9">
        <w:rPr>
          <w:sz w:val="28"/>
          <w:szCs w:val="28"/>
        </w:rPr>
        <w:t xml:space="preserve">, отрасли, которые будут, конечно, задействованы. Должно быть высокое доверие </w:t>
      </w:r>
      <w:bookmarkStart w:id="134" w:name="player_bm_06730020"/>
      <w:bookmarkEnd w:id="134"/>
      <w:r w:rsidR="00203E8A">
        <w:rPr>
          <w:sz w:val="28"/>
          <w:szCs w:val="28"/>
        </w:rPr>
        <w:t xml:space="preserve">власти, которая проводит эти шаги. Потому что не все они такие уж популярные. И только в результате </w:t>
      </w:r>
      <w:bookmarkStart w:id="135" w:name="player_bm_06738060"/>
      <w:bookmarkEnd w:id="135"/>
      <w:r w:rsidR="00203E8A">
        <w:rPr>
          <w:sz w:val="28"/>
          <w:szCs w:val="28"/>
        </w:rPr>
        <w:t xml:space="preserve">этого я думаю, мы можем добиться этих результатов. Соответственно, ЦСР сейчас вступает в новый свой этап. Мы будем работать с руководством и </w:t>
      </w:r>
      <w:bookmarkStart w:id="136" w:name="player_bm_06746100"/>
      <w:bookmarkEnd w:id="136"/>
      <w:r w:rsidR="00203E8A">
        <w:rPr>
          <w:sz w:val="28"/>
          <w:szCs w:val="28"/>
        </w:rPr>
        <w:t>у нас уже есть график работы по отработке этих шагов, часть</w:t>
      </w:r>
      <w:bookmarkStart w:id="137" w:name="player_bm_06754060"/>
      <w:bookmarkEnd w:id="137"/>
      <w:r w:rsidR="00203E8A">
        <w:rPr>
          <w:sz w:val="28"/>
          <w:szCs w:val="28"/>
        </w:rPr>
        <w:t xml:space="preserve"> из которых шаг за шагом будет, конечно, становиться </w:t>
      </w:r>
      <w:proofErr w:type="gramStart"/>
      <w:r w:rsidR="00203E8A">
        <w:rPr>
          <w:sz w:val="28"/>
          <w:szCs w:val="28"/>
        </w:rPr>
        <w:t>более публичной</w:t>
      </w:r>
      <w:proofErr w:type="gramEnd"/>
      <w:r w:rsidR="00203E8A">
        <w:rPr>
          <w:sz w:val="28"/>
          <w:szCs w:val="28"/>
        </w:rPr>
        <w:t>, но не сегодня я могу об этом сказать. Поэтому у меня есть определенный оптимизм.</w:t>
      </w:r>
      <w:bookmarkStart w:id="138" w:name="player_bm_06762240"/>
      <w:bookmarkEnd w:id="138"/>
      <w:r w:rsidR="00A53659">
        <w:rPr>
          <w:sz w:val="28"/>
          <w:szCs w:val="28"/>
        </w:rPr>
        <w:t xml:space="preserve"> </w:t>
      </w:r>
    </w:p>
    <w:sectPr w:rsidR="00FF3530" w:rsidSect="001D594B">
      <w:headerReference w:type="default" r:id="rId8"/>
      <w:pgSz w:w="11906" w:h="16838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70" w:rsidRDefault="00F95B70" w:rsidP="001D594B">
      <w:r>
        <w:separator/>
      </w:r>
    </w:p>
  </w:endnote>
  <w:endnote w:type="continuationSeparator" w:id="0">
    <w:p w:rsidR="00F95B70" w:rsidRDefault="00F95B70" w:rsidP="001D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70" w:rsidRDefault="00F95B70" w:rsidP="001D594B">
      <w:r>
        <w:separator/>
      </w:r>
    </w:p>
  </w:footnote>
  <w:footnote w:type="continuationSeparator" w:id="0">
    <w:p w:rsidR="00F95B70" w:rsidRDefault="00F95B70" w:rsidP="001D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693386198"/>
      <w:docPartObj>
        <w:docPartGallery w:val="Page Numbers (Top of Page)"/>
        <w:docPartUnique/>
      </w:docPartObj>
    </w:sdtPr>
    <w:sdtEndPr/>
    <w:sdtContent>
      <w:p w:rsidR="00D84F8C" w:rsidRPr="001D594B" w:rsidRDefault="00D84F8C">
        <w:pPr>
          <w:pStyle w:val="a3"/>
          <w:jc w:val="center"/>
          <w:rPr>
            <w:sz w:val="28"/>
            <w:szCs w:val="28"/>
          </w:rPr>
        </w:pPr>
        <w:r w:rsidRPr="001D594B">
          <w:rPr>
            <w:sz w:val="28"/>
            <w:szCs w:val="28"/>
          </w:rPr>
          <w:fldChar w:fldCharType="begin"/>
        </w:r>
        <w:r w:rsidRPr="001D594B">
          <w:rPr>
            <w:sz w:val="28"/>
            <w:szCs w:val="28"/>
          </w:rPr>
          <w:instrText>PAGE   \* MERGEFORMAT</w:instrText>
        </w:r>
        <w:r w:rsidRPr="001D594B">
          <w:rPr>
            <w:sz w:val="28"/>
            <w:szCs w:val="28"/>
          </w:rPr>
          <w:fldChar w:fldCharType="separate"/>
        </w:r>
        <w:r w:rsidR="00581766">
          <w:rPr>
            <w:noProof/>
            <w:sz w:val="28"/>
            <w:szCs w:val="28"/>
          </w:rPr>
          <w:t>8</w:t>
        </w:r>
        <w:r w:rsidRPr="001D594B">
          <w:rPr>
            <w:sz w:val="28"/>
            <w:szCs w:val="28"/>
          </w:rPr>
          <w:fldChar w:fldCharType="end"/>
        </w:r>
      </w:p>
    </w:sdtContent>
  </w:sdt>
  <w:p w:rsidR="00D84F8C" w:rsidRDefault="00D84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C8"/>
    <w:rsid w:val="00005B54"/>
    <w:rsid w:val="00025101"/>
    <w:rsid w:val="00034E53"/>
    <w:rsid w:val="0004021C"/>
    <w:rsid w:val="00057ACA"/>
    <w:rsid w:val="000707FA"/>
    <w:rsid w:val="00073E48"/>
    <w:rsid w:val="000760EB"/>
    <w:rsid w:val="000914E8"/>
    <w:rsid w:val="000A3B4B"/>
    <w:rsid w:val="000A6A97"/>
    <w:rsid w:val="000B7C00"/>
    <w:rsid w:val="000C1C03"/>
    <w:rsid w:val="000D52D9"/>
    <w:rsid w:val="000D6030"/>
    <w:rsid w:val="00110F28"/>
    <w:rsid w:val="0011554E"/>
    <w:rsid w:val="001260BD"/>
    <w:rsid w:val="001276AD"/>
    <w:rsid w:val="00135098"/>
    <w:rsid w:val="00135A97"/>
    <w:rsid w:val="00140077"/>
    <w:rsid w:val="00143071"/>
    <w:rsid w:val="00161DD1"/>
    <w:rsid w:val="00161EC8"/>
    <w:rsid w:val="00170103"/>
    <w:rsid w:val="00173AFD"/>
    <w:rsid w:val="00174660"/>
    <w:rsid w:val="00175191"/>
    <w:rsid w:val="00177021"/>
    <w:rsid w:val="00181E14"/>
    <w:rsid w:val="00187FE2"/>
    <w:rsid w:val="00191682"/>
    <w:rsid w:val="00196933"/>
    <w:rsid w:val="001A51B8"/>
    <w:rsid w:val="001C276B"/>
    <w:rsid w:val="001C6056"/>
    <w:rsid w:val="001D15CA"/>
    <w:rsid w:val="001D594B"/>
    <w:rsid w:val="00203E8A"/>
    <w:rsid w:val="002118E0"/>
    <w:rsid w:val="00217C0D"/>
    <w:rsid w:val="00244E4A"/>
    <w:rsid w:val="00260F7B"/>
    <w:rsid w:val="002620D6"/>
    <w:rsid w:val="00264241"/>
    <w:rsid w:val="0028329C"/>
    <w:rsid w:val="002A30DE"/>
    <w:rsid w:val="002B5026"/>
    <w:rsid w:val="002C6ED2"/>
    <w:rsid w:val="002E099D"/>
    <w:rsid w:val="00305AC9"/>
    <w:rsid w:val="00306D28"/>
    <w:rsid w:val="00314FF5"/>
    <w:rsid w:val="00315E8D"/>
    <w:rsid w:val="003208BC"/>
    <w:rsid w:val="00330ECD"/>
    <w:rsid w:val="003327BE"/>
    <w:rsid w:val="00336E1E"/>
    <w:rsid w:val="00341849"/>
    <w:rsid w:val="00347B79"/>
    <w:rsid w:val="00365604"/>
    <w:rsid w:val="003720FA"/>
    <w:rsid w:val="003729F4"/>
    <w:rsid w:val="00387025"/>
    <w:rsid w:val="003919B4"/>
    <w:rsid w:val="003941DF"/>
    <w:rsid w:val="00397388"/>
    <w:rsid w:val="003A63DD"/>
    <w:rsid w:val="003C5401"/>
    <w:rsid w:val="003C63B1"/>
    <w:rsid w:val="003C6E45"/>
    <w:rsid w:val="003D3D66"/>
    <w:rsid w:val="003D5BBE"/>
    <w:rsid w:val="00400BBB"/>
    <w:rsid w:val="004019A2"/>
    <w:rsid w:val="00420362"/>
    <w:rsid w:val="004304F2"/>
    <w:rsid w:val="00430698"/>
    <w:rsid w:val="004361D1"/>
    <w:rsid w:val="00450C01"/>
    <w:rsid w:val="0045104B"/>
    <w:rsid w:val="004534B3"/>
    <w:rsid w:val="00456567"/>
    <w:rsid w:val="00461133"/>
    <w:rsid w:val="004716E4"/>
    <w:rsid w:val="004732B6"/>
    <w:rsid w:val="00474AF0"/>
    <w:rsid w:val="00476929"/>
    <w:rsid w:val="00477B3A"/>
    <w:rsid w:val="00477E98"/>
    <w:rsid w:val="00483F7C"/>
    <w:rsid w:val="00484ACB"/>
    <w:rsid w:val="004855EA"/>
    <w:rsid w:val="0048747B"/>
    <w:rsid w:val="00490409"/>
    <w:rsid w:val="00496CFC"/>
    <w:rsid w:val="004B0A07"/>
    <w:rsid w:val="004B2985"/>
    <w:rsid w:val="004B509E"/>
    <w:rsid w:val="004C24AF"/>
    <w:rsid w:val="004C4452"/>
    <w:rsid w:val="004D1D12"/>
    <w:rsid w:val="004E01CF"/>
    <w:rsid w:val="004E2086"/>
    <w:rsid w:val="004E58E4"/>
    <w:rsid w:val="004F3D11"/>
    <w:rsid w:val="004F6BA3"/>
    <w:rsid w:val="004F6D63"/>
    <w:rsid w:val="00503D2C"/>
    <w:rsid w:val="00507085"/>
    <w:rsid w:val="0051089C"/>
    <w:rsid w:val="00520BFB"/>
    <w:rsid w:val="00531F06"/>
    <w:rsid w:val="00534257"/>
    <w:rsid w:val="00541500"/>
    <w:rsid w:val="005457C8"/>
    <w:rsid w:val="00556095"/>
    <w:rsid w:val="00561161"/>
    <w:rsid w:val="00563E06"/>
    <w:rsid w:val="00575404"/>
    <w:rsid w:val="0058074E"/>
    <w:rsid w:val="00581766"/>
    <w:rsid w:val="00586E59"/>
    <w:rsid w:val="00587793"/>
    <w:rsid w:val="005935D1"/>
    <w:rsid w:val="005A2A09"/>
    <w:rsid w:val="005A6F28"/>
    <w:rsid w:val="005B0C75"/>
    <w:rsid w:val="005B509A"/>
    <w:rsid w:val="005B6846"/>
    <w:rsid w:val="005C0B17"/>
    <w:rsid w:val="005D3E5E"/>
    <w:rsid w:val="005F182B"/>
    <w:rsid w:val="00600DF3"/>
    <w:rsid w:val="00606B0B"/>
    <w:rsid w:val="00614A6B"/>
    <w:rsid w:val="00620676"/>
    <w:rsid w:val="00633BBD"/>
    <w:rsid w:val="00637DA9"/>
    <w:rsid w:val="00646B82"/>
    <w:rsid w:val="00650CF7"/>
    <w:rsid w:val="00652439"/>
    <w:rsid w:val="0065603B"/>
    <w:rsid w:val="00660E2D"/>
    <w:rsid w:val="00686846"/>
    <w:rsid w:val="00690B65"/>
    <w:rsid w:val="0069307D"/>
    <w:rsid w:val="00696A45"/>
    <w:rsid w:val="00697EC6"/>
    <w:rsid w:val="006B1B05"/>
    <w:rsid w:val="006B1B7D"/>
    <w:rsid w:val="006B3F1E"/>
    <w:rsid w:val="006B448B"/>
    <w:rsid w:val="006C6760"/>
    <w:rsid w:val="006C7300"/>
    <w:rsid w:val="006D0D5C"/>
    <w:rsid w:val="006D3B1B"/>
    <w:rsid w:val="006D500D"/>
    <w:rsid w:val="006E2ECF"/>
    <w:rsid w:val="006F1C32"/>
    <w:rsid w:val="006F6027"/>
    <w:rsid w:val="00705541"/>
    <w:rsid w:val="0070579E"/>
    <w:rsid w:val="00714F84"/>
    <w:rsid w:val="00722771"/>
    <w:rsid w:val="00727FD8"/>
    <w:rsid w:val="00751DB8"/>
    <w:rsid w:val="00756657"/>
    <w:rsid w:val="00762971"/>
    <w:rsid w:val="007745AB"/>
    <w:rsid w:val="00776A63"/>
    <w:rsid w:val="00781A64"/>
    <w:rsid w:val="00797B8F"/>
    <w:rsid w:val="007B1C32"/>
    <w:rsid w:val="007D1B30"/>
    <w:rsid w:val="007D58D1"/>
    <w:rsid w:val="007D654F"/>
    <w:rsid w:val="007E3527"/>
    <w:rsid w:val="007F7379"/>
    <w:rsid w:val="00806E83"/>
    <w:rsid w:val="00813951"/>
    <w:rsid w:val="00816D47"/>
    <w:rsid w:val="0081700E"/>
    <w:rsid w:val="008207F3"/>
    <w:rsid w:val="008211D4"/>
    <w:rsid w:val="0082560E"/>
    <w:rsid w:val="00826F5C"/>
    <w:rsid w:val="00830729"/>
    <w:rsid w:val="008314F4"/>
    <w:rsid w:val="00834458"/>
    <w:rsid w:val="0084006D"/>
    <w:rsid w:val="00871D65"/>
    <w:rsid w:val="008861CC"/>
    <w:rsid w:val="008A0E21"/>
    <w:rsid w:val="008A535A"/>
    <w:rsid w:val="008A726A"/>
    <w:rsid w:val="008A796A"/>
    <w:rsid w:val="008B0276"/>
    <w:rsid w:val="008B733F"/>
    <w:rsid w:val="008C142C"/>
    <w:rsid w:val="008C4AF6"/>
    <w:rsid w:val="008D134A"/>
    <w:rsid w:val="00901EB2"/>
    <w:rsid w:val="009165D1"/>
    <w:rsid w:val="00921C59"/>
    <w:rsid w:val="009229A7"/>
    <w:rsid w:val="00924CFE"/>
    <w:rsid w:val="00944998"/>
    <w:rsid w:val="00944CF8"/>
    <w:rsid w:val="00946190"/>
    <w:rsid w:val="0096102A"/>
    <w:rsid w:val="009657BD"/>
    <w:rsid w:val="009744D1"/>
    <w:rsid w:val="00981E9E"/>
    <w:rsid w:val="00984C64"/>
    <w:rsid w:val="00991069"/>
    <w:rsid w:val="009A6F55"/>
    <w:rsid w:val="009B4E37"/>
    <w:rsid w:val="009C7594"/>
    <w:rsid w:val="009D0F8E"/>
    <w:rsid w:val="009D392B"/>
    <w:rsid w:val="009D5A13"/>
    <w:rsid w:val="009E32BB"/>
    <w:rsid w:val="009F3CDA"/>
    <w:rsid w:val="009F3E1A"/>
    <w:rsid w:val="00A005C0"/>
    <w:rsid w:val="00A00A6E"/>
    <w:rsid w:val="00A13E5E"/>
    <w:rsid w:val="00A216BB"/>
    <w:rsid w:val="00A3212A"/>
    <w:rsid w:val="00A37079"/>
    <w:rsid w:val="00A53659"/>
    <w:rsid w:val="00A60840"/>
    <w:rsid w:val="00A63FA1"/>
    <w:rsid w:val="00A70488"/>
    <w:rsid w:val="00A728FA"/>
    <w:rsid w:val="00A767C6"/>
    <w:rsid w:val="00A85807"/>
    <w:rsid w:val="00A9088E"/>
    <w:rsid w:val="00A96131"/>
    <w:rsid w:val="00AB09DF"/>
    <w:rsid w:val="00AB0C09"/>
    <w:rsid w:val="00AB415A"/>
    <w:rsid w:val="00AC5DB1"/>
    <w:rsid w:val="00AE3043"/>
    <w:rsid w:val="00AE5D9E"/>
    <w:rsid w:val="00AE7465"/>
    <w:rsid w:val="00B046B8"/>
    <w:rsid w:val="00B054E1"/>
    <w:rsid w:val="00B13ECF"/>
    <w:rsid w:val="00B15A2E"/>
    <w:rsid w:val="00B2237D"/>
    <w:rsid w:val="00B2264B"/>
    <w:rsid w:val="00B26C7F"/>
    <w:rsid w:val="00B33125"/>
    <w:rsid w:val="00B3555A"/>
    <w:rsid w:val="00B36BA1"/>
    <w:rsid w:val="00B44A97"/>
    <w:rsid w:val="00B516E4"/>
    <w:rsid w:val="00B54373"/>
    <w:rsid w:val="00B61602"/>
    <w:rsid w:val="00B62238"/>
    <w:rsid w:val="00B62CF4"/>
    <w:rsid w:val="00B71993"/>
    <w:rsid w:val="00B91C11"/>
    <w:rsid w:val="00B94277"/>
    <w:rsid w:val="00BA2492"/>
    <w:rsid w:val="00BB44B8"/>
    <w:rsid w:val="00BB52E1"/>
    <w:rsid w:val="00BD0785"/>
    <w:rsid w:val="00BD7BB2"/>
    <w:rsid w:val="00BE37A7"/>
    <w:rsid w:val="00BE4ADB"/>
    <w:rsid w:val="00BF64C6"/>
    <w:rsid w:val="00C024B7"/>
    <w:rsid w:val="00C02A61"/>
    <w:rsid w:val="00C12740"/>
    <w:rsid w:val="00C13B36"/>
    <w:rsid w:val="00C159A7"/>
    <w:rsid w:val="00C218EA"/>
    <w:rsid w:val="00C232AB"/>
    <w:rsid w:val="00C23B5F"/>
    <w:rsid w:val="00C25513"/>
    <w:rsid w:val="00C2597F"/>
    <w:rsid w:val="00C33FB1"/>
    <w:rsid w:val="00C460AD"/>
    <w:rsid w:val="00C66D13"/>
    <w:rsid w:val="00C671A2"/>
    <w:rsid w:val="00C73033"/>
    <w:rsid w:val="00C73C53"/>
    <w:rsid w:val="00C76C69"/>
    <w:rsid w:val="00C86B24"/>
    <w:rsid w:val="00CC0BF2"/>
    <w:rsid w:val="00CC1742"/>
    <w:rsid w:val="00CF6067"/>
    <w:rsid w:val="00D013EB"/>
    <w:rsid w:val="00D01C85"/>
    <w:rsid w:val="00D1197A"/>
    <w:rsid w:val="00D14EAD"/>
    <w:rsid w:val="00D25510"/>
    <w:rsid w:val="00D33B78"/>
    <w:rsid w:val="00D347BE"/>
    <w:rsid w:val="00D368B0"/>
    <w:rsid w:val="00D50671"/>
    <w:rsid w:val="00D60459"/>
    <w:rsid w:val="00D62F1B"/>
    <w:rsid w:val="00D84F8C"/>
    <w:rsid w:val="00D86F63"/>
    <w:rsid w:val="00D87ECC"/>
    <w:rsid w:val="00D930B3"/>
    <w:rsid w:val="00D94B8E"/>
    <w:rsid w:val="00DB6D89"/>
    <w:rsid w:val="00DB6DCC"/>
    <w:rsid w:val="00DB6FAC"/>
    <w:rsid w:val="00DC6FCB"/>
    <w:rsid w:val="00DD4091"/>
    <w:rsid w:val="00DD4620"/>
    <w:rsid w:val="00DD79E7"/>
    <w:rsid w:val="00DD7F27"/>
    <w:rsid w:val="00DE3AC8"/>
    <w:rsid w:val="00DE413F"/>
    <w:rsid w:val="00E0272A"/>
    <w:rsid w:val="00E02956"/>
    <w:rsid w:val="00E0468C"/>
    <w:rsid w:val="00E058C9"/>
    <w:rsid w:val="00E067EE"/>
    <w:rsid w:val="00E06E0F"/>
    <w:rsid w:val="00E2135C"/>
    <w:rsid w:val="00E2282C"/>
    <w:rsid w:val="00E26144"/>
    <w:rsid w:val="00E26D5E"/>
    <w:rsid w:val="00E314E6"/>
    <w:rsid w:val="00E33886"/>
    <w:rsid w:val="00E374FA"/>
    <w:rsid w:val="00E37FED"/>
    <w:rsid w:val="00E42FC2"/>
    <w:rsid w:val="00E43B48"/>
    <w:rsid w:val="00E50B98"/>
    <w:rsid w:val="00E52DB1"/>
    <w:rsid w:val="00E55CBE"/>
    <w:rsid w:val="00E56E32"/>
    <w:rsid w:val="00E61BD5"/>
    <w:rsid w:val="00E664E4"/>
    <w:rsid w:val="00E67699"/>
    <w:rsid w:val="00E713C3"/>
    <w:rsid w:val="00E71E20"/>
    <w:rsid w:val="00E72F03"/>
    <w:rsid w:val="00E74BDC"/>
    <w:rsid w:val="00E80479"/>
    <w:rsid w:val="00EA1ECE"/>
    <w:rsid w:val="00EC21DB"/>
    <w:rsid w:val="00EC277C"/>
    <w:rsid w:val="00ED48EA"/>
    <w:rsid w:val="00ED4BFB"/>
    <w:rsid w:val="00EE0929"/>
    <w:rsid w:val="00EF1A89"/>
    <w:rsid w:val="00EF2C96"/>
    <w:rsid w:val="00EF7431"/>
    <w:rsid w:val="00F127E2"/>
    <w:rsid w:val="00F20FFB"/>
    <w:rsid w:val="00F27573"/>
    <w:rsid w:val="00F27FB5"/>
    <w:rsid w:val="00F33074"/>
    <w:rsid w:val="00F33524"/>
    <w:rsid w:val="00F35306"/>
    <w:rsid w:val="00F41C5B"/>
    <w:rsid w:val="00F4207F"/>
    <w:rsid w:val="00F44BBF"/>
    <w:rsid w:val="00F5232B"/>
    <w:rsid w:val="00F568FA"/>
    <w:rsid w:val="00F6115D"/>
    <w:rsid w:val="00F6322D"/>
    <w:rsid w:val="00F7437A"/>
    <w:rsid w:val="00F75115"/>
    <w:rsid w:val="00F809A4"/>
    <w:rsid w:val="00F812C4"/>
    <w:rsid w:val="00F901F7"/>
    <w:rsid w:val="00F9262A"/>
    <w:rsid w:val="00F95B70"/>
    <w:rsid w:val="00F96F36"/>
    <w:rsid w:val="00FA184C"/>
    <w:rsid w:val="00FC40CA"/>
    <w:rsid w:val="00FD4DE1"/>
    <w:rsid w:val="00FE79A3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70\AppData\Roaming\Microsoft\&#1064;&#1072;&#1073;&#1083;&#1086;&#1085;&#1099;\TRANSCRIBER_TEMPLATE_2010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CF14-5E7C-4BE1-8927-F7C828FD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TRANSCRIBER_TEMPLATE_2010</Template>
  <TotalTime>1</TotalTime>
  <Pages>8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КАРПАЕВА ЛАРИСА ИВАНОВНА</dc:creator>
  <cp:lastModifiedBy>НИКУЛИН ОЛЕГ ВЛАДИМИРОВИЧ</cp:lastModifiedBy>
  <cp:revision>2</cp:revision>
  <dcterms:created xsi:type="dcterms:W3CDTF">2017-05-22T11:29:00Z</dcterms:created>
  <dcterms:modified xsi:type="dcterms:W3CDTF">2017-05-22T11:29:00Z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nd File Name">
    <vt:lpwstr>C:\Users\0270\Documents\GNM_0013.WAV</vt:lpwstr>
  </property>
</Properties>
</file>