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/>
        <w:ind w:right="1433"/>
        <w:jc w:val="left"/>
        <w:rPr>
          <w:b w:val="0"/>
          <w:bCs w:val="0"/>
        </w:rPr>
      </w:pPr>
      <w:r>
        <w:rPr/>
        <w:t>Перечень банков, соответствующих требованиям пункта 3 </w:t>
      </w:r>
      <w:r>
        <w:rPr>
          <w:spacing w:val="-3"/>
        </w:rPr>
        <w:t>статьи </w:t>
      </w:r>
      <w:r>
        <w:rPr/>
        <w:t>74.1 </w:t>
      </w:r>
      <w:r>
        <w:rPr/>
        <w:t>Налогового кодекса Российской Федерации по состоянию на  </w:t>
      </w:r>
      <w:r>
        <w:rPr>
          <w:spacing w:val="31"/>
        </w:rPr>
        <w:t> </w:t>
      </w:r>
      <w:r>
        <w:rPr/>
        <w:t>01.04.2015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0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ЮниКредит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"Кредит-Москва"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АВБ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"Энергомашбанк"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"АЛЕКСАНДРОВСКИЙ"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МАБ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"Темпбанк"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"КОЛЬЦО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УРАЛА"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"Энергобанк"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МОРСКОЙ 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77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"БКС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"РКБ"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"ЦентроКредит"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"РН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"МБСП"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"Экспресс-кредит"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Прио-Внешторгбанк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"РосинтерБанк"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 "Урал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ФД"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"Хлынов"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"ГУТА-БАНК"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"ИРС"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"ХКФ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"МДМ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 РОССИЙСКИЙ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"РОССИЯ"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ГПБ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"Аверс"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"УБРиР"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429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"Бест Эффортс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435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"Санкт-Петербург"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436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"Новопокровский"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467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"Кубаньторгбанк"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478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"ТАТСОЦБАНК"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"ЧЕЛИНДБАНК"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"ЧЕЛЯБИНВЕСТБАНК"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493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"Первомайский"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518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"Промсельхозбанк"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538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"СтарБанк"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548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"Солидарность"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"Советский"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558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"Акцепт"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567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"Капитал"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"СНГБ"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588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"ИНТЕРПРОГРЕССБАНК"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"АСПЕКТ"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608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"ИНВЕСТИЦИОННЫЙ СОЮЗ"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637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"Ижкомбанк"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646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"Лето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650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"ГТ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665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"НИКО-БАНК"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ОИКБ "Русь"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"СКБ-банк"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КБЭР "Банк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Казани"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"Ассоциация"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732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"Курскпромбанк"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735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УКБ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"Белгородсоцбанк"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760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"Уралтрансбанк"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"Заречье"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817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footerReference w:type="default" r:id="rId5"/>
          <w:type w:val="continuous"/>
          <w:pgSz w:w="11910" w:h="16840"/>
          <w:pgMar w:footer="424" w:top="1520" w:bottom="620" w:left="920" w:right="168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"Дальневосточный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843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"ЮГРА"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"АНКОР 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889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"Меткомбанк"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901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"Вятка-банк"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902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"МИнБ"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"Запсибкомбанк"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918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"НВКбанк"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931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"М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948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"Совкомбанк"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963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"Балтика"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967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"Евразийский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969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ВТБ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1000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ВКАБАНК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1027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"Хакасский муниципальный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1049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"Финансовый стандарт"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"РУССЛАВБАНК"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"О.К.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1118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"Социнвестбанк"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1132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"Кузнецкбизнесбанк"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1158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"Плюс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1189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"Липецккомбанк"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1242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"Таатта"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1249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"БИНБАНК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Мурманск"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Ставропольпромстройбанк -</w:t>
            </w:r>
            <w:r>
              <w:rPr>
                <w:rFonts w:ascii="Arial" w:hAnsi="Arial"/>
                <w:spacing w:val="-1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1288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"ЭНЕРГОТРАНСБАНК"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"Собинбанк"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1317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"Экономбанк"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1319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"АЛЬФА-БАНК"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1326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"Солид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1329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"Левобережный"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1343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90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"Снежинский"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БАШКОМСНАББАНК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1398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92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"МНХБ"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1411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93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М2М Прайвет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1414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94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"Возрождение"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1439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95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"Агросоюз"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1459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96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"Восточный"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1460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7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97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"Связь-Банк"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1470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98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"Сбербанк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России"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1481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3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99</w:t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АКИБ "ОБРАЗОВАНИЕ"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1521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АПБ "Солидарность"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"ВУЗ-банк"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1557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"РосДорБанк"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"КЕДР"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1574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"Тимер 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1581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ВТБ 24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1623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"СДМ-Банк"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1637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"ИНТЕРКОММЕРЦ"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1657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"Нэклис-Банк"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1671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Креди Агриколь КИБ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1680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"БыстроБанк"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1745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АККСБ "КС 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1752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"Петрокоммерц"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"Русфинанс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1792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"Азиатско-Тихоокеанский Банк"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1810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1829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"ЕвроситиБанк"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1869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"ФОРА-БАНК"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1885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"Ланта-Банк"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1920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 "Региональный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1927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"ГЛОБЭКСБАНК"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1942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68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"НБД-Банк"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1966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"Русский ипотечный 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"Ханты-Мансийский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Открытие"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"Девон-Кредит"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"АйМаниБанк"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"МОСКОВСКИЙ КРЕДИТНЫЙ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"МАБ"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1987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"СИБСОЦБАНК"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2015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САРОВБИЗНЕСБАНК"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2048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"РусЮгбанк"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2093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"ПЕРЕСВЕТ"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2110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АКБ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"Алеф-Банк"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2119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"Экономикс-Банк"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2136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"ХОВАНСКИЙ"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2145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"Нефтепромбанк"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"ФИНПРОМБАНК"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"Сетелем 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"НРБанк"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2170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"Спурт"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"Форштадт"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 "ФК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Открытие"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ТКБ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"РЭБ"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Интеза"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"Центр-инвест"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2225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КИВИ 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2241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"Народный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2249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"Кузнецкий мост"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2254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"МТС-Банк"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"Альта-Банк"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2269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"ОФК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РОСБАНК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"УРАЛСИБ"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 Русский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Стандарт"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2289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"ВЕК"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2299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"Абсолют 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"СОЮЗ"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"РОССИЙСКИЙ КАПИТАЛ"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"РУССОБАНК"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АКБ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"ГАЗБАНК"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"Клиентский"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2324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"ИнвестКапиталБанк"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2377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"ИТУРУП"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"Северный Кредит"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 "ЕВРОФИНАНС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МОСНАРБАНК"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2402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"ГПБ-Ипотека"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2403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"Пробизнесбанк"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2412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"ПРОМИНВЕСТБАНК"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2433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"Металлинвестбанк"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2440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"МЕТКОМБАНК"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2443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"Мосуралбанк"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"БНКВ"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2472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"ГЕНБАНК"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"БАНК КРЕДИТ СВИСС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(МОСКВА)"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ИНГ БАНК (ЕВРАЗИЯ)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"Тольяттихимбанк"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"Кубань Кредит"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2518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"МКБ"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2524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"ЭКСИ-Банк"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2530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"Пойдём!"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2534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"ФИА-БАНК"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"НОВИКОМБАНК"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2546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68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"МЕТРОБАНК"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"ПСКБ"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"ЯПЫ КРЕДИ БАНК МОСКВА"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"Ситибанк"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"ЗЕРБАНК (Москва)"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"БИНБАНК"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2562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"Гарант-Инвест"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"КУБ"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2584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"АКИБАНК"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2587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"АК БАРС"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"Альба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Альянс"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"Королевский Банк Шотландии"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"Алмазэргиэнбанк"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2602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 "Объединенный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капитал"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2611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"Банк Расчетов и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Сбережений"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2617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 "МЕЖДУНАРОДНЫЙ ФИНАНСОВЫЙ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КЛУБ"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2618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"ОБПИ"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2626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"Дж.П. Морган Банк Интернешнл"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2629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"БайкалБанк"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2632</w:t>
            </w:r>
          </w:p>
        </w:tc>
      </w:tr>
      <w:tr>
        <w:trPr>
          <w:trHeight w:val="223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"БАНК ГОРОД"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2644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"Унифин"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ПИР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"СЛАВИЯ"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2664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"Центрально-Европейский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2670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"Тинькофф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БКФ"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2684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"Международный Банк Развития"</w:t>
            </w:r>
            <w:r>
              <w:rPr>
                <w:rFonts w:ascii="Arial" w:hAnsi="Arial"/>
                <w:spacing w:val="-1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"ИнтехБанк"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"ЛОКО-Банк"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"ТУСАРБАНК"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2712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"Северный Народный Банк"</w:t>
            </w:r>
            <w:r>
              <w:rPr>
                <w:rFonts w:ascii="Arial" w:hAnsi="Arial"/>
                <w:spacing w:val="-1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2721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"Развитие"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2729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СКБ Приморья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"Примсоцбанк"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2733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"ОПМ-Банк"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2734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"Держава"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2738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Москвы"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2748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"Инвестторгбанк"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"ТЭМБР-БАНК"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"ОТП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"РОСАВТОБАНК"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"СВА"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"ЮНИАСТРУМ 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2771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"АТБ"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"РБР"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2782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МС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Рус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2789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"Банк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ФИНАМ"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2799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"СТРАТЕГИЯ"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2801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"Трансстройбанк"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СГБ"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2816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"БИНБАНК кредитные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системы"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2827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К2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2851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"НЕФТЯНОЙ АЛЬЯНС"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2859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"АВАНГАРД"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2879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"АГРОПРОМКРЕДИТ"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2880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"ЕВРОМЕТ"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2902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"Банк Кремлевский"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2905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"НОТА-Банк"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2913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"АРЕСБАНК"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2914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ББР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2929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КБ "Эксперт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2949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"Межтопэнергобанк"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2956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68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"Славянский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2960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"ГОРБАНК"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2982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Центркомбанк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2983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"СТРОЙЛЕСБАНК"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2995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"Экспобанк"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2998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"Приморье"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3001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3006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"ИНВЕСТСОЦБАНК"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"Развитие-Столица"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"Нордеа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"АМБ Банк"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БФА"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 "Европлан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"Гранд Инвест 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3053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"АИКБ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"Татфондбанк"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Джей энд Ти Банк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"ВПБ"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"БФГ-Кредит"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"ФДБ"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3071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"РГС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"Нацинвестпромбанк"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3077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"ЭКСПРЕСС-ВОЛГА"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3085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"РУБЛЕВ"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3098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"Анталбанк"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3115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"Легион"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3117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"РМБ"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3123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"НС 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3124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"РосЕвроБанк"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3137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ЖилФинанс"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3138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"Транспортный"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3174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"БАЛТИНВЕСТБАНК"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3176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"ЯР-Банк"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3185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"Сити Инвест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3194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НОКССБАНК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3202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"РУССТРОЙБАНК"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3205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"СЭБ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3235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"СОЮЗНЫЙ"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3236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"СИАБ"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3245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"МОСКВА-СИТИ"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3247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"Промсвязьбанк"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3251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"Газэнергобанк"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3252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ЗЕНИТ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3255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"Внешпромбанк"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"ИНТЕРПРОМБАНК"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"МАСТ-Банк"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ОРЕНБУРГ"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3269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"ВЕГА-БАНК"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3270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(ЗАО "ЕвроАксис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"НБК-Банк"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3283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"ВБРР"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3287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"Эйч-эс-би-си Банк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(РР)"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"ООО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ПЧРБ"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"Райффайзенбанк"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"Русьуниверсалбанк"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"КОШЕЛЕВ-БАНК"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3300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Азия-Инвест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3303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"Данске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"Кредит Европа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3311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"Дойче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"АйСиАйСиАй Банк Евразия"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"Денизбанк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Москва"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"КОММЕРЦБАНК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(ЕВРАЗИЯ)"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3333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68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445"/>
        <w:gridCol w:w="2521"/>
      </w:tblGrid>
      <w:tr>
        <w:trPr>
          <w:trHeight w:val="137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16" w:right="181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9" w:right="95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"Мидзухо Банк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(Москва)"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ДельтаКредит"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"МСП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"МИА"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"Россельхозбанк"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"Ренессанс Кредит"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3354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"Крайинвестбанк"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"Москоммерцбанк"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"СМП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Финсервис"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3388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"Натиксис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"Банк "МБА-МОСКВА"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"МБ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"РУСНАРБАНК"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3403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"БНП ПАРИБА БАНК"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3407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"РБА"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3413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"Унифондбанк"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3416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"Национальный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стандарт"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3421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"Миллениум 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3423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"ТРОЙКА-Д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"РИАБАНК"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НФК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3437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"БРТ"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3441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"РЕСО Кредит"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3450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"Морган Стэнли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3456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"Первобанк"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"Ю Би Эс 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"Банк оф Токио-Мицубиси ЮФДжей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(Евразия)"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НКЦ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3466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"Тойота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3470</w:t>
            </w:r>
          </w:p>
        </w:tc>
      </w:tr>
      <w:tr>
        <w:trPr>
          <w:trHeight w:val="212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"Мерседес-Бенц Банк Рус"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"ТПБК" (Москва)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3475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"Ури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3479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БЦК-Москва"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 ПСА Финанс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РУС"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3481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"БМВ Банк"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343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"МСБ"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344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"Голдман Сакс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3490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"НОВОЕ ВРЕМЯ"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3492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89" w:right="8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"Н-БАНК"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3493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"СМБСР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3494</w:t>
            </w:r>
          </w:p>
        </w:tc>
      </w:tr>
      <w:tr>
        <w:trPr>
          <w:trHeight w:val="211" w:hRule="exact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ind w:left="89" w:right="7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348</w:t>
            </w:r>
            <w:r>
              <w:rPr>
                <w:rFonts w:ascii="Arial"/>
                <w:sz w:val="17"/>
              </w:rPr>
            </w:r>
          </w:p>
        </w:tc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4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"ЮМК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59" w:right="958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3495</w:t>
            </w:r>
          </w:p>
        </w:tc>
      </w:tr>
    </w:tbl>
    <w:sectPr>
      <w:pgSz w:w="11910" w:h="16840"/>
      <w:pgMar w:header="0" w:footer="424" w:top="1060" w:bottom="62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049988pt;margin-top:807.616089pt;width:68.25pt;height:10.55pt;mso-position-horizontal-relative:page;mso-position-vertical-relative:page;z-index:-7996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7"/>
                    <w:szCs w:val="17"/>
                  </w:rPr>
                </w:pPr>
                <w:r>
                  <w:rPr>
                    <w:rFonts w:ascii="Arial" w:hAnsi="Arial"/>
                    <w:sz w:val="17"/>
                  </w:rPr>
                  <w:t>Страница 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7"/>
                  </w:rPr>
                  <w:t> из</w:t>
                </w:r>
                <w:r>
                  <w:rPr>
                    <w:rFonts w:ascii="Arial" w:hAnsi="Arial"/>
                    <w:spacing w:val="-2"/>
                    <w:sz w:val="17"/>
                  </w:rPr>
                  <w:t> </w:t>
                </w:r>
                <w:r>
                  <w:rPr>
                    <w:rFonts w:ascii="Arial" w:hAnsi="Arial"/>
                    <w:sz w:val="17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672" w:firstLine="84"/>
    </w:pPr>
    <w:rPr>
      <w:rFonts w:ascii="Arial" w:hAnsi="Arial" w:eastAsia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Antipovich</dc:creator>
  <dcterms:created xsi:type="dcterms:W3CDTF">2015-10-06T07:19:05Z</dcterms:created>
  <dcterms:modified xsi:type="dcterms:W3CDTF">2015-10-06T07:19:05Z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2015-10-06T00:00:00Z</vt:filetime>
  </property>
</Properties>
</file>