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8" w:lineRule="auto"/>
        <w:ind w:right="526"/>
        <w:jc w:val="left"/>
        <w:rPr>
          <w:b w:val="0"/>
          <w:bCs w:val="0"/>
        </w:rPr>
      </w:pPr>
      <w:r>
        <w:rPr>
          <w:w w:val="105"/>
        </w:rPr>
        <w:t>Перечень</w:t>
      </w:r>
      <w:r>
        <w:rPr>
          <w:spacing w:val="-13"/>
          <w:w w:val="105"/>
        </w:rPr>
        <w:t> </w:t>
      </w:r>
      <w:r>
        <w:rPr>
          <w:w w:val="105"/>
        </w:rPr>
        <w:t>банков,</w:t>
      </w:r>
      <w:r>
        <w:rPr>
          <w:spacing w:val="-12"/>
          <w:w w:val="105"/>
        </w:rPr>
        <w:t> </w:t>
      </w:r>
      <w:r>
        <w:rPr>
          <w:w w:val="105"/>
        </w:rPr>
        <w:t>соответствующих</w:t>
      </w:r>
      <w:r>
        <w:rPr>
          <w:spacing w:val="-14"/>
          <w:w w:val="105"/>
        </w:rPr>
        <w:t> </w:t>
      </w:r>
      <w:r>
        <w:rPr>
          <w:w w:val="105"/>
        </w:rPr>
        <w:t>требованиям</w:t>
      </w:r>
      <w:r>
        <w:rPr>
          <w:spacing w:val="-12"/>
          <w:w w:val="105"/>
        </w:rPr>
        <w:t> </w:t>
      </w:r>
      <w:r>
        <w:rPr>
          <w:w w:val="105"/>
        </w:rPr>
        <w:t>пункта</w:t>
      </w:r>
      <w:r>
        <w:rPr>
          <w:spacing w:val="-14"/>
          <w:w w:val="105"/>
        </w:rPr>
        <w:t> </w:t>
      </w:r>
      <w:r>
        <w:rPr>
          <w:w w:val="105"/>
        </w:rPr>
        <w:t>3</w:t>
      </w:r>
      <w:r>
        <w:rPr>
          <w:spacing w:val="-14"/>
          <w:w w:val="105"/>
        </w:rPr>
        <w:t> </w:t>
      </w:r>
      <w:r>
        <w:rPr>
          <w:w w:val="105"/>
        </w:rPr>
        <w:t>статьи</w:t>
      </w:r>
      <w:r>
        <w:rPr>
          <w:spacing w:val="-13"/>
          <w:w w:val="105"/>
        </w:rPr>
        <w:t> </w:t>
      </w:r>
      <w:r>
        <w:rPr>
          <w:w w:val="105"/>
        </w:rPr>
        <w:t>74.1 </w:t>
      </w:r>
      <w:r>
        <w:rPr>
          <w:w w:val="105"/>
        </w:rPr>
        <w:t>Налогового</w:t>
      </w:r>
      <w:r>
        <w:rPr>
          <w:spacing w:val="-13"/>
          <w:w w:val="105"/>
        </w:rPr>
        <w:t> </w:t>
      </w:r>
      <w:r>
        <w:rPr>
          <w:w w:val="105"/>
        </w:rPr>
        <w:t>кодекса</w:t>
      </w:r>
      <w:r>
        <w:rPr>
          <w:spacing w:val="-15"/>
          <w:w w:val="105"/>
        </w:rPr>
        <w:t> </w:t>
      </w:r>
      <w:r>
        <w:rPr>
          <w:w w:val="105"/>
        </w:rPr>
        <w:t>Российской</w:t>
      </w:r>
      <w:r>
        <w:rPr>
          <w:spacing w:val="-14"/>
          <w:w w:val="105"/>
        </w:rPr>
        <w:t> </w:t>
      </w:r>
      <w:r>
        <w:rPr>
          <w:w w:val="105"/>
        </w:rPr>
        <w:t>Федерации</w:t>
      </w:r>
      <w:r>
        <w:rPr>
          <w:spacing w:val="-14"/>
          <w:w w:val="105"/>
        </w:rPr>
        <w:t> </w:t>
      </w:r>
      <w:r>
        <w:rPr>
          <w:w w:val="105"/>
        </w:rPr>
        <w:t>по</w:t>
      </w:r>
      <w:r>
        <w:rPr>
          <w:spacing w:val="-13"/>
          <w:w w:val="105"/>
        </w:rPr>
        <w:t> </w:t>
      </w:r>
      <w:r>
        <w:rPr>
          <w:w w:val="105"/>
        </w:rPr>
        <w:t>состоянию</w:t>
      </w:r>
      <w:r>
        <w:rPr>
          <w:spacing w:val="-13"/>
          <w:w w:val="105"/>
        </w:rPr>
        <w:t> </w:t>
      </w:r>
      <w:r>
        <w:rPr>
          <w:w w:val="105"/>
        </w:rPr>
        <w:t>на</w:t>
      </w:r>
      <w:r>
        <w:rPr>
          <w:spacing w:val="-15"/>
          <w:w w:val="105"/>
        </w:rPr>
        <w:t> </w:t>
      </w:r>
      <w:r>
        <w:rPr>
          <w:w w:val="105"/>
        </w:rPr>
        <w:t>01.05.2015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6369"/>
        <w:gridCol w:w="1836"/>
      </w:tblGrid>
      <w:tr>
        <w:trPr>
          <w:trHeight w:val="247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п/п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188" w:right="2188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Наименование</w:t>
            </w:r>
            <w:r>
              <w:rPr>
                <w:rFonts w:ascii="Arial" w:hAnsi="Arial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банка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3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ЮниКредит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3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3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"Кредит-Москва"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3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3"/>
                <w:sz w:val="18"/>
              </w:rPr>
              <w:t>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Банк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АВБ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4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"Энергомашбанк"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4"/>
                <w:sz w:val="18"/>
              </w:rPr>
              <w:t>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Банк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"АЛЕКСАНДРОВСКИЙ"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4"/>
                <w:sz w:val="18"/>
              </w:rPr>
              <w:t>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МАБ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"Темпбанк"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4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 "КОЛЬЦО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УРАЛА"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3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"Энергобанк"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3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МОРСКОЙ БАНК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"БКС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"РКБ"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АКБ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"ЦентроКредит"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"РН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"МБСП"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АКБ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"Экспресс-кредит"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Прио-Внешторгбанк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КБ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"РосинтерБанк"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АКБ "Урал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ФД"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КБ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"Хлынов"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"ГУТА-БАНК"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"ИРС"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"ХКФ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"МДМ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"БАНК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РОССИЙСКИЙ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КРЕДИТ"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"АБ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"РОССИЯ"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ГПБ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354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Банк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"Аверс"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415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КБ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"УБРиР"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429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"Бест Эффортс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435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"Банк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"Санкт-Петербург"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436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"Новопокровский"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467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"Кубаньторгбанк"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478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"ТАТСОЦБАНК"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480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"ЧЕЛИНДБАНК"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485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"ЧЕЛЯБИНВЕСТБАНК"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493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"Первомайский"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518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"Промсельхозбанк"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538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"СтарБанк"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548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КБ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"Солидарность"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554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Банк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"Советский"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558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КБ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"Акцепт"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567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АБ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"Капитал"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575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"СНГБ"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588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АБ "ИНТЕРПРОГРЕССБАНК"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АБ "АСПЕКТ"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608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"ИНВЕСТИЦИОННЫЙ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СОЮЗ"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637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"Ижкомбанк"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646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"Лето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650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49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 "ГТ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665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"НИКО-БАНК"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702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ОИКБ "Русь"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704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"СКБ-банк"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705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КБЭР "Банк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Казани"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708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КБ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"Ассоциация"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732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"Курскпромбанк"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735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УКБ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"Белгородсоцбанк"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760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"Уралтрансбанк"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812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 w:hint="default"/>
          <w:sz w:val="18"/>
          <w:szCs w:val="18"/>
        </w:rPr>
        <w:sectPr>
          <w:footerReference w:type="default" r:id="rId5"/>
          <w:type w:val="continuous"/>
          <w:pgSz w:w="11910" w:h="16840"/>
          <w:pgMar w:footer="424" w:top="1400" w:bottom="620" w:left="920" w:right="122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6369"/>
        <w:gridCol w:w="1836"/>
      </w:tblGrid>
      <w:tr>
        <w:trPr>
          <w:trHeight w:val="247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п/п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188" w:right="2188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Наименование</w:t>
            </w:r>
            <w:r>
              <w:rPr>
                <w:rFonts w:ascii="Arial" w:hAnsi="Arial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банка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"Заречье"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817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59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"Дальневосточный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843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БАНК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"ЮГРА"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880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"АНКОР БАНК"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889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"Меткомбанк"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901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"Вятка-банк"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902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"МИнБ"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912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"Запсибкомбанк"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918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"НВКбанк"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931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"М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948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"Совкомбанк"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963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69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АКБ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"Балтика"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967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"Евразийский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7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969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Банк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ВТБ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ВКАБАНК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1027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"Хакасский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муниципальный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1049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"Финансовый стандарт"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1053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"РУССЛАВБАНК"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1073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"О.К.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1118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"Социнвестбанк"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1132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АБ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"Кузнецкбизнесбанк"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1158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79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"Плюс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1189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"Липецккомбанк"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1242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АБ "Таатта"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ЗАО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1249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"БИНБАНК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Мурманск"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1276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Ставропольпромстройбанк -</w:t>
            </w:r>
            <w:r>
              <w:rPr>
                <w:rFonts w:ascii="Arial" w:hAnsi="Arial"/>
                <w:spacing w:val="-4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1288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"ЭНЕРГОТРАНСБАНК"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1307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"Собинбанк"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1317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"Экономбанк"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1319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"АЛЬФА-БАНК"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1326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"Солид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1329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89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"Левобережный"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1343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РНКБ Банк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1354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"Снежинский"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1376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БАШКОМСНАББАНК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1398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"МНХБ"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1411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М2М Прайвет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1414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"Возрождение"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1439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"Агросоюз"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1459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КБ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"Восточный"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1460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АКБ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"Связь-Банк"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1470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4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99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"Сбербанк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России"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1481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АКИБ "ОБРАЗОВАНИЕ"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1521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АПБ "Солидарность"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1555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"ВУЗ-банк"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1557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"РосДорБанк"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1573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КБ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"КЕДР"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1574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"Тимер Банк"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1581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ВТБ 24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1623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"СДМ-Банк"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1637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"ИНТЕРКОММЕРЦ"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1657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109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"Нэклис-Банк"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1671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Креди Агриколь КИБ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1680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"БыстроБанк"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1745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АККСБ "КС БАНК"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1752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Банк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"Петрокоммерц"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1776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"Русфинанс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1792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"Азиатско-Тихоокеанский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1810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"Инбанк"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1829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"Арксбанк"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1868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КБ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"ЕвроситиБанк"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1869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 w:hint="default"/>
          <w:sz w:val="18"/>
          <w:szCs w:val="18"/>
        </w:rPr>
        <w:sectPr>
          <w:pgSz w:w="11910" w:h="16840"/>
          <w:pgMar w:header="0" w:footer="424" w:top="1060" w:bottom="620" w:left="920" w:right="1220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6369"/>
        <w:gridCol w:w="1836"/>
      </w:tblGrid>
      <w:tr>
        <w:trPr>
          <w:trHeight w:val="247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п/п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188" w:right="2188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Наименование</w:t>
            </w:r>
            <w:r>
              <w:rPr>
                <w:rFonts w:ascii="Arial" w:hAnsi="Arial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банка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119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"ФОРА-БАНК"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1885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КБ "Региональный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кредит"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1927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"ГЛОБЭКСБАНК"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1942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"НБД-Банк"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1966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"Русский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ипотечный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1968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"Ханты-Мансийский банк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Открытие"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1971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АБ "Девон-Кредит"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1972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"АйМаниБанк"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1975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"МОСКОВСКИЙ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КРЕДИТНЫЙ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1978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"МАБ"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1987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129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"СИБСОЦБАНК"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2015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"АКБ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САРОВБИЗНЕСБАНК"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2048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КБ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"РусЮгбанк"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2093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"ПЕРЕСВЕТ"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2110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АКБ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"Алеф-Банк"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2119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"Экономикс-Банк"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2136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"ХОВАНСКИЙ"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2145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"Нефтепромбанк"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2156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"ФИНПРОМБАНК"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2157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"Сетелем Банк"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2168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139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"НРБанк"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2170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"Спурт"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2207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"Форштадт"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2208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Банк "ФК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Открытие"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2209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ТКБ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2210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"РЭБ"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2211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"Банк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Интеза"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2216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КБ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"Центр-инвест"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2225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КИВИ Банк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2241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"Народный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2249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149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"Кузнецкий мост"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2254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"МТС-Банк"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2268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"Альта-Банк"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2269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"ОФК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2270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РОСБАНК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2272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"УРАЛСИБ"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2275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"Банк Русский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Стандарт"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2289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"ВЕК"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2299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"Таврический"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2304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"Абсолют Банк"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2306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159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СОЮЗ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2307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"РОССИЙСКИЙ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КАПИТАЛ"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2312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АКБ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"РУССОБАНК"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2313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АКБ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"ГАЗБАНК"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2316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"ПЛАТИНА"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2347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"ИнвестКапиталБанк"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2377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"ИТУРУП"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2390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"Северный Кредит"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2398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АКБ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"ЕВРОФИНАНС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МОСНАРБАНК"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2402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АБ "ГПБ-Ипотека"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2403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169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АКБ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"Пробизнесбанк"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2412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АКБ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"ПРОМИНВЕСТБАНК"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2433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АКБ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"Металлинвестбанк"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2440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"МЕТКОМБАНК"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2443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"Мосуралбанк"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2468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"БНКВ"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2472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"ГЕНБАНК"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2490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"БАНК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КРЕДИТ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СВИСС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(МОСКВА)"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2494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ИНГ БАНК (ЕВРАЗИЯ)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2495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"Тольяттихимбанк"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2507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179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"Кубань Кредит"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2518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 w:hint="default"/>
          <w:sz w:val="18"/>
          <w:szCs w:val="18"/>
        </w:rPr>
        <w:sectPr>
          <w:pgSz w:w="11910" w:h="16840"/>
          <w:pgMar w:header="0" w:footer="424" w:top="1060" w:bottom="620" w:left="920" w:right="1220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6369"/>
        <w:gridCol w:w="1836"/>
      </w:tblGrid>
      <w:tr>
        <w:trPr>
          <w:trHeight w:val="247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п/п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188" w:right="2188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Наименование</w:t>
            </w:r>
            <w:r>
              <w:rPr>
                <w:rFonts w:ascii="Arial" w:hAnsi="Arial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банка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"МКБ"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2524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"ЭКСИ-Банк"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2530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КБ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"Пойдём!"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2534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"ФИА-БАНК"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2542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АКБ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"НОВИКОМБАНК"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2546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Банк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"ПСКБ"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2551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"ЯПЫ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КРЕДИ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МОСКВА"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2555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КБ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"Ситибанк"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2557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"ЗЕРБАНК (Москва)"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2559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189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"БИНБАНК"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2562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"Гарант-Инвест"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2576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"КУБ"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2584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"АКИБАНК"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2587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"АК БАРС"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2590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 "Альба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Альянс"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2593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"Королевский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Шотландии"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ЗАО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2594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"Алмазэргиэнбанк"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2602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Банк "Объединенный</w:t>
            </w:r>
            <w:r>
              <w:rPr>
                <w:rFonts w:ascii="Arial" w:hAnsi="Arial"/>
                <w:spacing w:val="-3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капитал"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2611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3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КБ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"Банк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Расчетов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Сбережений"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2617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199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АКБ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"МЕЖДУНАРОДНЫЙ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ФИНАНСОВЫЙ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КЛУБ"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2618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"ОБПИ"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2626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"Дж.П.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Морган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Интернешнл"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2629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АК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"БайкалБанк"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2632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"БАНК ГОРОД"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2644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"Унифин"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2654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ПИР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2655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"СЛАВИЯ"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2664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КБ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"Центрально-Европейский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2670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"Тинькофф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2673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209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"Банк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БКФ"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2684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"Международный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Развития"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2704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"ИнтехБанк"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2705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"ЛОКО-Банк"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2707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"ТУСАРБАНК"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2712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7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"Северный Народный Банк"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2721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"Развитие"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2729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СКБ Приморья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"Примсоцбанк"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2733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"Держава"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2738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"Банк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Москвы"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2748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219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"НК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2755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"Инвестторгбанк"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2763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"ТЭМБР-БАНК"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2764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"ОТП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2766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"РОСАВТОБАНК"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2767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"СВА"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2768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"ЮНИАСТРУМ БАНК"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2771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"АТБ"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2776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АКБ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"РБР"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2782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МС Банк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Рус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2789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229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"Банк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ФИНАМ"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2799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"СТРАТЕГИЯ"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2801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"Трансстройбанк"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2807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"БАНК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СГБ"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2816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</w:t>
            </w:r>
            <w:r>
              <w:rPr>
                <w:rFonts w:ascii="Arial" w:hAnsi="Arial"/>
                <w:spacing w:val="-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"БИНБАНК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кредитные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системы"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2827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К2 Банк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2851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"НЕФТЯНОЙ АЛЬЯНС"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2859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АКБ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"АВАНГАРД"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2879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КБ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"АГРОПРОМКРЕДИТ"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2880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"ЕВРОМЕТ"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2902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239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"Банк Кремлевский"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2905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"НОТА-Банк"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2913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 w:hint="default"/>
          <w:sz w:val="18"/>
          <w:szCs w:val="18"/>
        </w:rPr>
        <w:sectPr>
          <w:pgSz w:w="11910" w:h="16840"/>
          <w:pgMar w:header="0" w:footer="424" w:top="1060" w:bottom="620" w:left="920" w:right="1220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6369"/>
        <w:gridCol w:w="1836"/>
      </w:tblGrid>
      <w:tr>
        <w:trPr>
          <w:trHeight w:val="247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п/п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188" w:right="2188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Наименование</w:t>
            </w:r>
            <w:r>
              <w:rPr>
                <w:rFonts w:ascii="Arial" w:hAnsi="Arial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банка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"АРЕСБАНК"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2914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ББР Банк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2929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КБ "Эксперт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2949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"Межтопэнергобанк"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2956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 "Славянский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кредит"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2960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"УРАЛПРОМБАНК"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2964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"ГОРБАНК"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2982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Центркомбанк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2983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249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"СТРОЙЛЕСБАНК"</w:t>
            </w:r>
            <w:r>
              <w:rPr>
                <w:rFonts w:ascii="Arial" w:hAnsi="Arial"/>
                <w:spacing w:val="-3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2995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"Экспобанк"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2998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АКБ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"Приморье"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3001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"АК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3006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3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"ИНВЕСТСОЦБАНК"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3010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Банк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"Развитие-Столица"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3013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"Нордеа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3016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"АМБ Банк"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(ПАО)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3036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"Банк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БФА"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3038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 "Европлан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3052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259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"Гранд Инвест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3053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"АИКБ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"Татфондбанк"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3058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Джей энд Ти Банк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3061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"ВПБ"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3065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"БФГ-Кредит"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3068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"ФДБ"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3071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"РГС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3073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"Нацинвестпромбанк"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3077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АКБ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"ЭКСПРЕСС-ВОЛГА"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3085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КБ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"РУБЛЕВ"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3098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269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"ФИНТРАСТБАНК"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3104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"Анталбанк"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3115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"Легион"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3117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"РМБ"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ЗАО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3123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"НС Банк"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3124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"РосЕвроБанк"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3137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"Банк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ЖилФинанс"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3138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"БАЛТИНВЕСТБАНК"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3176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"ЯР-Банк"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3185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"Сити Инвест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3194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279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НОКССБАНК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3202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"РУССТРОЙБАНК"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3205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"Бенифит-банк"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3229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"СЭБ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3235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"СОЮЗНЫЙ"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3236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"СИАБ"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3245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БАНК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"МОСКВА-СИТИ"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3247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"Промсвязьбанк"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3251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"Газэнергобанк"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3252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ПАО Банк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ЗЕНИТ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3255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289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"Внешпромбанк"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3261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КБ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"ИНТЕРПРОМБАНК"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3266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КБ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"МАСТ-Банк"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3267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 "БАНК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ОРЕНБУРГ"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3269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"ВЕГА-БАНК"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3270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(ЗАО "ЕвроАксис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3273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"Гаранти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-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Москва"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3275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"НБК-Банк"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3283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"ВБРР"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3287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"Эйч-эс-би-си Банк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(РР)"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3290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299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"ООО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ПЧРБ"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3291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"Райффайзенбанк"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3292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"Русьуниверсалбанк" 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(ООО)</w:t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3293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 w:hint="default"/>
          <w:sz w:val="18"/>
          <w:szCs w:val="18"/>
        </w:rPr>
        <w:sectPr>
          <w:pgSz w:w="11910" w:h="16840"/>
          <w:pgMar w:header="0" w:footer="424" w:top="1060" w:bottom="620" w:left="920" w:right="1220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6369"/>
        <w:gridCol w:w="1836"/>
      </w:tblGrid>
      <w:tr>
        <w:trPr>
          <w:trHeight w:val="247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Arial" w:hAnsi="Arial" w:cs="Arial" w:eastAsia="Arial" w:hint="default"/>
                <w:b/>
                <w:bCs/>
                <w:spacing w:val="-6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п/п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188" w:right="2188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Наименование</w:t>
            </w:r>
            <w:r>
              <w:rPr>
                <w:rFonts w:ascii="Arial" w:hAnsi="Arial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w w:val="105"/>
                <w:sz w:val="18"/>
              </w:rPr>
              <w:t>банка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Рег.</w:t>
            </w:r>
            <w:r>
              <w:rPr>
                <w:rFonts w:ascii="Arial" w:hAnsi="Arial" w:cs="Arial" w:eastAsia="Arial" w:hint="default"/>
                <w:b/>
                <w:bCs/>
                <w:spacing w:val="-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"КОШЕЛЕВ-БАНК"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"Данске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3307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"Кредит Европа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3311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"Дойче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3328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"АйСиАйСиАй Банк Евразия"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3329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"Денизбанк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Москва"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3330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"КОММЕРЦБАНК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(ЕВРАЗИЯ)"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3333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309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"Мидзухо Банк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(Москва)"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3337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"КБ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ДельтаКредит"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3338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"МСП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3340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"МИА"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3344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"Россельхозбанк"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3349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"Ренессанс Кредит"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3354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"Крайинвестбанк"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3360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"Москоммерцбанк"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3365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"СМП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3368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"Банк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Финсервис"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3388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319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"Натиксис Банк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АО"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3390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"Банк "МБА-МОСКВА"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3395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"МБ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3396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КБ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"РУСНАРБАНК"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3403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"БНП ПАРИБА БАНК"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3407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"РБА"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3413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"Унифондбанк"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3416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Банк  "Национальный</w:t>
            </w:r>
            <w:r>
              <w:rPr>
                <w:rFonts w:ascii="Arial" w:hAnsi="Arial"/>
                <w:spacing w:val="-3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стандарт"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3421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"Миллениум Банк"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3423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"ТРОЙКА-Д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3431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329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"РИАБАНК"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3434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НФК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3437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"БРТ"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3441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"РЕСО Кредит"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3450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"Морган Стэнли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3456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ОАО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"Первобанк"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3461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"Ю Би Эс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3463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"Банк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оф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Токио-Мицубиси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ЮФДжей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(Евразия)"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3465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Банк НКЦ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3466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7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"Тойота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3470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339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"Мерседес-Бенц Банк Рус"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3473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АКБ "ТПБК" (Москва)</w:t>
            </w:r>
            <w:r>
              <w:rPr>
                <w:rFonts w:ascii="Arial" w:hAnsi="Arial"/>
                <w:spacing w:val="-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(ЗАО)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3475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ЗАО "Ури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3479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"Банк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БЦК-Москва"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3480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"Банк ПСА Финанс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РУС"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3481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"БМВ Банк"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ООО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3482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"МСБ"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3484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"Голдман Сакс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3490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КБ "НОВОЕ ВРЕМЯ"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(ООО)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3492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ООО КБ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"Н-БАНК"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3493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"СМБСР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3494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75" w:right="37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АО "ЮМК</w:t>
            </w:r>
            <w:r>
              <w:rPr>
                <w:rFonts w:ascii="Arial" w:hAnsi="Arial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банк"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589" w:right="589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3495</w:t>
            </w:r>
            <w:r>
              <w:rPr>
                <w:rFonts w:ascii="Arial"/>
                <w:sz w:val="18"/>
              </w:rPr>
            </w:r>
          </w:p>
        </w:tc>
      </w:tr>
    </w:tbl>
    <w:sectPr>
      <w:pgSz w:w="11910" w:h="16840"/>
      <w:pgMar w:header="0" w:footer="424" w:top="1060" w:bottom="620" w:left="9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049988pt;margin-top:807.616089pt;width:68.25pt;height:10.55pt;mso-position-horizontal-relative:page;mso-position-vertical-relative:page;z-index:-79096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7"/>
                    <w:szCs w:val="17"/>
                  </w:rPr>
                </w:pPr>
                <w:r>
                  <w:rPr>
                    <w:rFonts w:ascii="Arial" w:hAnsi="Arial"/>
                    <w:sz w:val="17"/>
                  </w:rPr>
                  <w:t>Страница 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7"/>
                  </w:rPr>
                  <w:t> из</w:t>
                </w:r>
                <w:r>
                  <w:rPr>
                    <w:rFonts w:ascii="Arial" w:hAnsi="Arial"/>
                    <w:spacing w:val="-2"/>
                    <w:sz w:val="17"/>
                  </w:rPr>
                  <w:t> </w:t>
                </w:r>
                <w:r>
                  <w:rPr>
                    <w:rFonts w:ascii="Arial" w:hAnsi="Arial"/>
                    <w:sz w:val="17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4"/>
      <w:ind w:left="1506" w:firstLine="86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Antipovich</dc:creator>
  <dcterms:created xsi:type="dcterms:W3CDTF">2015-10-06T07:17:24Z</dcterms:created>
  <dcterms:modified xsi:type="dcterms:W3CDTF">2015-10-06T07:17:24Z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2015-10-06T00:00:00Z</vt:filetime>
  </property>
</Properties>
</file>