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D" w:rsidRDefault="00ED6903" w:rsidP="00D8653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 Т Е Н О Г Р А М М А</w:t>
      </w:r>
    </w:p>
    <w:p w:rsidR="00ED6903" w:rsidRDefault="00ED6903" w:rsidP="004D2DFD">
      <w:pPr>
        <w:jc w:val="center"/>
        <w:rPr>
          <w:sz w:val="28"/>
          <w:szCs w:val="28"/>
        </w:rPr>
      </w:pPr>
    </w:p>
    <w:p w:rsidR="001F491C" w:rsidRDefault="00ED6903" w:rsidP="003E2A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 заседания коллегии Мин</w:t>
      </w:r>
      <w:r w:rsidR="003E2ADD">
        <w:rPr>
          <w:sz w:val="28"/>
          <w:szCs w:val="28"/>
        </w:rPr>
        <w:t xml:space="preserve">фина России «Об основных направлениях деятельности Министерства финансов Российской Федерации </w:t>
      </w:r>
    </w:p>
    <w:p w:rsidR="00ED6903" w:rsidRDefault="001F491C" w:rsidP="003E2ADD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 году и задачах органов финансовой системы Российской Федерации на 2015 год»</w:t>
      </w:r>
      <w:r w:rsidR="00ED6903">
        <w:rPr>
          <w:sz w:val="28"/>
          <w:szCs w:val="28"/>
        </w:rPr>
        <w:t xml:space="preserve"> </w:t>
      </w:r>
    </w:p>
    <w:p w:rsidR="00ED6903" w:rsidRDefault="00ED6903" w:rsidP="004D2DFD">
      <w:pPr>
        <w:jc w:val="center"/>
        <w:rPr>
          <w:sz w:val="28"/>
          <w:szCs w:val="28"/>
        </w:rPr>
      </w:pPr>
    </w:p>
    <w:p w:rsidR="00ED6903" w:rsidRDefault="00ED6903" w:rsidP="004D2DFD">
      <w:pPr>
        <w:jc w:val="center"/>
        <w:rPr>
          <w:sz w:val="28"/>
          <w:szCs w:val="28"/>
        </w:rPr>
      </w:pPr>
    </w:p>
    <w:p w:rsidR="00ED6903" w:rsidRDefault="00ED6903" w:rsidP="00ED69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апреля 2015 года</w:t>
      </w:r>
    </w:p>
    <w:p w:rsidR="00ED6903" w:rsidRDefault="00ED6903" w:rsidP="00ED6903">
      <w:pPr>
        <w:jc w:val="right"/>
        <w:rPr>
          <w:sz w:val="28"/>
          <w:szCs w:val="28"/>
        </w:rPr>
      </w:pPr>
    </w:p>
    <w:p w:rsidR="00ED6903" w:rsidRDefault="004642D1" w:rsidP="00DB772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0" w:name="player_bm_00006200"/>
      <w:bookmarkEnd w:id="0"/>
      <w:r>
        <w:rPr>
          <w:sz w:val="28"/>
          <w:szCs w:val="28"/>
          <w:u w:val="single"/>
        </w:rPr>
        <w:t>ДИКТОР</w:t>
      </w:r>
    </w:p>
    <w:p w:rsidR="007102ED" w:rsidRDefault="007102ED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 Российской Федерации – Дмитрий Анатольевич Медведев</w:t>
      </w:r>
    </w:p>
    <w:p w:rsidR="007102ED" w:rsidRDefault="007102ED" w:rsidP="00DB772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МЕДВЕДЕВ Д.А.</w:t>
      </w:r>
    </w:p>
    <w:p w:rsidR="007102ED" w:rsidRDefault="007102ED" w:rsidP="00DB772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layer_bm_00014100"/>
      <w:bookmarkEnd w:id="1"/>
      <w:r>
        <w:rPr>
          <w:sz w:val="28"/>
          <w:szCs w:val="28"/>
        </w:rPr>
        <w:t>Уважаемые коллеги, мы традиционно собрались для того, чтобы подвести итоги работы Министерства финансов за прошедший год</w:t>
      </w:r>
      <w:bookmarkStart w:id="2" w:name="player_bm_00022100"/>
      <w:bookmarkEnd w:id="2"/>
      <w:r w:rsidR="00056231">
        <w:rPr>
          <w:sz w:val="28"/>
          <w:szCs w:val="28"/>
        </w:rPr>
        <w:t>,</w:t>
      </w:r>
      <w:r w:rsidR="00C76530">
        <w:rPr>
          <w:sz w:val="28"/>
          <w:szCs w:val="28"/>
        </w:rPr>
        <w:t xml:space="preserve"> </w:t>
      </w:r>
      <w:r w:rsidR="00056231">
        <w:rPr>
          <w:sz w:val="28"/>
          <w:szCs w:val="28"/>
        </w:rPr>
        <w:t>пог</w:t>
      </w:r>
      <w:r w:rsidR="00C76530">
        <w:rPr>
          <w:sz w:val="28"/>
          <w:szCs w:val="28"/>
        </w:rPr>
        <w:t>оворить о текущем годе</w:t>
      </w:r>
      <w:r w:rsidR="00056231">
        <w:rPr>
          <w:sz w:val="28"/>
          <w:szCs w:val="28"/>
        </w:rPr>
        <w:t>, сформулировать цели и задачи работы на будущее</w:t>
      </w:r>
      <w:bookmarkStart w:id="3" w:name="player_bm_00030100"/>
      <w:bookmarkEnd w:id="3"/>
      <w:r w:rsidR="00056231">
        <w:rPr>
          <w:sz w:val="28"/>
          <w:szCs w:val="28"/>
        </w:rPr>
        <w:t>. Естественно, что каждый год мы начинаем такого рода отчетное выступление с ко</w:t>
      </w:r>
      <w:bookmarkStart w:id="4" w:name="player_bm_00038200"/>
      <w:bookmarkEnd w:id="4"/>
      <w:r w:rsidR="00056231">
        <w:rPr>
          <w:sz w:val="28"/>
          <w:szCs w:val="28"/>
        </w:rPr>
        <w:t xml:space="preserve">нстатацией того, что год был непростым. Он принес всякого рода сюрпризы, сложности. </w:t>
      </w:r>
      <w:r w:rsidR="00C8537B">
        <w:rPr>
          <w:sz w:val="28"/>
          <w:szCs w:val="28"/>
        </w:rPr>
        <w:t>Но в</w:t>
      </w:r>
      <w:r w:rsidR="00056231">
        <w:rPr>
          <w:sz w:val="28"/>
          <w:szCs w:val="28"/>
        </w:rPr>
        <w:t xml:space="preserve"> данном слу</w:t>
      </w:r>
      <w:bookmarkStart w:id="5" w:name="player_bm_00046300"/>
      <w:bookmarkEnd w:id="5"/>
      <w:r w:rsidR="00056231">
        <w:rPr>
          <w:sz w:val="28"/>
          <w:szCs w:val="28"/>
        </w:rPr>
        <w:t>чае, это не фигура</w:t>
      </w:r>
      <w:r w:rsidR="00C8537B">
        <w:rPr>
          <w:sz w:val="28"/>
          <w:szCs w:val="28"/>
        </w:rPr>
        <w:t xml:space="preserve"> речи</w:t>
      </w:r>
      <w:r w:rsidR="00056231">
        <w:rPr>
          <w:sz w:val="28"/>
          <w:szCs w:val="28"/>
        </w:rPr>
        <w:t>, это действительно, именно так. Текущая работа Министерства финансов, Правител</w:t>
      </w:r>
      <w:bookmarkStart w:id="6" w:name="player_bm_00054180"/>
      <w:bookmarkEnd w:id="6"/>
      <w:r w:rsidR="00056231">
        <w:rPr>
          <w:sz w:val="28"/>
          <w:szCs w:val="28"/>
        </w:rPr>
        <w:t>ьства, экономики нашей с</w:t>
      </w:r>
      <w:r w:rsidR="00C8537B">
        <w:rPr>
          <w:sz w:val="28"/>
          <w:szCs w:val="28"/>
        </w:rPr>
        <w:t>траны в целом была осложнена рез</w:t>
      </w:r>
      <w:r w:rsidR="00056231">
        <w:rPr>
          <w:sz w:val="28"/>
          <w:szCs w:val="28"/>
        </w:rPr>
        <w:t xml:space="preserve">ким ухудшением нефтяной конъюнктуры и </w:t>
      </w:r>
      <w:r w:rsidR="00AD29D1">
        <w:rPr>
          <w:sz w:val="28"/>
          <w:szCs w:val="28"/>
        </w:rPr>
        <w:t>санкциями</w:t>
      </w:r>
      <w:r w:rsidR="00056231">
        <w:rPr>
          <w:sz w:val="28"/>
          <w:szCs w:val="28"/>
        </w:rPr>
        <w:t xml:space="preserve">, которые были введены в отношении нашей страны. </w:t>
      </w:r>
      <w:bookmarkStart w:id="7" w:name="player_bm_00062020"/>
      <w:bookmarkEnd w:id="7"/>
    </w:p>
    <w:p w:rsidR="00AD29D1" w:rsidRDefault="00AD29D1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вопросы пришлось решать</w:t>
      </w:r>
      <w:bookmarkStart w:id="8" w:name="player_bm_00070060"/>
      <w:bookmarkEnd w:id="8"/>
      <w:r>
        <w:rPr>
          <w:sz w:val="28"/>
          <w:szCs w:val="28"/>
        </w:rPr>
        <w:t xml:space="preserve"> впервые. Некоторые из них, скажем прямо, в других условиях и возникнуть не могли.</w:t>
      </w:r>
      <w:bookmarkStart w:id="9" w:name="player_bm_00078220"/>
      <w:bookmarkEnd w:id="9"/>
      <w:r>
        <w:rPr>
          <w:sz w:val="28"/>
          <w:szCs w:val="28"/>
        </w:rPr>
        <w:t xml:space="preserve"> Буквально, что называется на ходу, с колес, в том числе и такую масштабнейшую</w:t>
      </w:r>
      <w:r w:rsidR="00C8537B">
        <w:rPr>
          <w:sz w:val="28"/>
          <w:szCs w:val="28"/>
        </w:rPr>
        <w:t>,</w:t>
      </w:r>
      <w:r>
        <w:rPr>
          <w:sz w:val="28"/>
          <w:szCs w:val="28"/>
        </w:rPr>
        <w:t xml:space="preserve"> и абсолютно уникальную задачу, как интеграция </w:t>
      </w:r>
      <w:bookmarkStart w:id="10" w:name="player_bm_00086120"/>
      <w:bookmarkEnd w:id="10"/>
      <w:r w:rsidR="00C8537B">
        <w:rPr>
          <w:sz w:val="28"/>
          <w:szCs w:val="28"/>
        </w:rPr>
        <w:t>Крыма, то есть Р</w:t>
      </w:r>
      <w:r>
        <w:rPr>
          <w:sz w:val="28"/>
          <w:szCs w:val="28"/>
        </w:rPr>
        <w:t>еспублики Крым и Севастополя в структуру  Российской Федерации</w:t>
      </w:r>
      <w:bookmarkStart w:id="11" w:name="player_bm_00094060"/>
      <w:bookmarkEnd w:id="11"/>
      <w:r>
        <w:rPr>
          <w:sz w:val="28"/>
          <w:szCs w:val="28"/>
        </w:rPr>
        <w:t>. Задача беспрецедентная, но надо признаться, что она в целом состоялась</w:t>
      </w:r>
      <w:bookmarkStart w:id="12" w:name="player_bm_00102220"/>
      <w:bookmarkEnd w:id="12"/>
      <w:r>
        <w:rPr>
          <w:sz w:val="28"/>
          <w:szCs w:val="28"/>
        </w:rPr>
        <w:t>. И сегодня все подотчетные Министерств</w:t>
      </w:r>
      <w:r w:rsidR="003A38B7">
        <w:rPr>
          <w:sz w:val="28"/>
          <w:szCs w:val="28"/>
        </w:rPr>
        <w:t xml:space="preserve">у финансов службы работают </w:t>
      </w:r>
      <w:r w:rsidR="00C95A27">
        <w:rPr>
          <w:sz w:val="28"/>
          <w:szCs w:val="28"/>
        </w:rPr>
        <w:t>там,</w:t>
      </w:r>
      <w:r>
        <w:rPr>
          <w:sz w:val="28"/>
          <w:szCs w:val="28"/>
        </w:rPr>
        <w:t xml:space="preserve"> в обычном порядке. </w:t>
      </w:r>
      <w:bookmarkStart w:id="13" w:name="player_bm_00110160"/>
      <w:bookmarkEnd w:id="13"/>
      <w:r>
        <w:rPr>
          <w:sz w:val="28"/>
          <w:szCs w:val="28"/>
        </w:rPr>
        <w:t xml:space="preserve">Это, безусловно, заслуга самого Министерства. </w:t>
      </w:r>
      <w:bookmarkStart w:id="14" w:name="_GoBack"/>
      <w:bookmarkEnd w:id="14"/>
    </w:p>
    <w:p w:rsidR="007A4C26" w:rsidRDefault="007A4C26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в непростой обстановке Минфин проявил себя эффективным и высокопрофессиональ</w:t>
      </w:r>
      <w:bookmarkStart w:id="15" w:name="player_bm_00118260"/>
      <w:bookmarkEnd w:id="15"/>
      <w:r>
        <w:rPr>
          <w:sz w:val="28"/>
          <w:szCs w:val="28"/>
        </w:rPr>
        <w:t>ным коллективом. И в целом удалось, я считаю, справиться с довольно сложными задачами, которые сто</w:t>
      </w:r>
      <w:bookmarkStart w:id="16" w:name="player_bm_00126060"/>
      <w:bookmarkEnd w:id="16"/>
      <w:r>
        <w:rPr>
          <w:sz w:val="28"/>
          <w:szCs w:val="28"/>
        </w:rPr>
        <w:t>яли перед государством, перед Правительством в этот период.</w:t>
      </w:r>
    </w:p>
    <w:p w:rsidR="007102ED" w:rsidRDefault="007A4C26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несколько слов по текущим делам. В</w:t>
      </w:r>
      <w:bookmarkStart w:id="17" w:name="player_bm_00134180"/>
      <w:bookmarkEnd w:id="17"/>
      <w:r>
        <w:rPr>
          <w:sz w:val="28"/>
          <w:szCs w:val="28"/>
        </w:rPr>
        <w:t xml:space="preserve"> начале года мы фиксируем определенный спад экономики</w:t>
      </w:r>
      <w:bookmarkStart w:id="18" w:name="player_bm_00142280"/>
      <w:bookmarkEnd w:id="18"/>
      <w:r w:rsidR="00FF3B5A">
        <w:rPr>
          <w:sz w:val="28"/>
          <w:szCs w:val="28"/>
        </w:rPr>
        <w:t>. В январе-феврале он составил около 2%, точнее 1,9% по данным Минэкономразвития. Понятно, что все мы это</w:t>
      </w:r>
      <w:bookmarkStart w:id="19" w:name="player_bm_00151040"/>
      <w:bookmarkEnd w:id="19"/>
      <w:r w:rsidR="00FF3B5A">
        <w:rPr>
          <w:sz w:val="28"/>
          <w:szCs w:val="28"/>
        </w:rPr>
        <w:t>го ожидали, учитывая известные обстоятельства. Сделали определенные шаги, приняли</w:t>
      </w:r>
      <w:r w:rsidR="00ED77A2">
        <w:rPr>
          <w:sz w:val="28"/>
          <w:szCs w:val="28"/>
        </w:rPr>
        <w:t xml:space="preserve"> </w:t>
      </w:r>
      <w:r w:rsidR="00A437C1">
        <w:rPr>
          <w:sz w:val="28"/>
          <w:szCs w:val="28"/>
        </w:rPr>
        <w:t>опреде</w:t>
      </w:r>
      <w:bookmarkStart w:id="20" w:name="player_bm_00159020"/>
      <w:bookmarkEnd w:id="20"/>
      <w:r w:rsidR="00A437C1">
        <w:rPr>
          <w:sz w:val="28"/>
          <w:szCs w:val="28"/>
        </w:rPr>
        <w:t>ленные решения, чтобы минимизировать последствия такого рода проблем. Спад имеется, но он, наверное, оказался меньше, чем про</w:t>
      </w:r>
      <w:bookmarkStart w:id="21" w:name="player_bm_00167160"/>
      <w:bookmarkEnd w:id="21"/>
      <w:r w:rsidR="00A437C1">
        <w:rPr>
          <w:sz w:val="28"/>
          <w:szCs w:val="28"/>
        </w:rPr>
        <w:t xml:space="preserve">гнозировали </w:t>
      </w:r>
      <w:r w:rsidR="00A3060F">
        <w:rPr>
          <w:sz w:val="28"/>
          <w:szCs w:val="28"/>
        </w:rPr>
        <w:t>его</w:t>
      </w:r>
      <w:r w:rsidR="004F7510">
        <w:rPr>
          <w:sz w:val="28"/>
          <w:szCs w:val="28"/>
        </w:rPr>
        <w:t>,</w:t>
      </w:r>
      <w:r w:rsidR="00E02BBB">
        <w:rPr>
          <w:sz w:val="28"/>
          <w:szCs w:val="28"/>
        </w:rPr>
        <w:t xml:space="preserve"> </w:t>
      </w:r>
      <w:r w:rsidR="00A437C1">
        <w:rPr>
          <w:sz w:val="28"/>
          <w:szCs w:val="28"/>
        </w:rPr>
        <w:t>даже умеренные оптимисты, пессимисты и те, кто анализировал ситуацию, не говоря уже об о</w:t>
      </w:r>
      <w:bookmarkStart w:id="22" w:name="player_bm_00175300"/>
      <w:bookmarkEnd w:id="22"/>
      <w:r w:rsidR="00A437C1">
        <w:rPr>
          <w:sz w:val="28"/>
          <w:szCs w:val="28"/>
        </w:rPr>
        <w:t>тдельных прогнозах. Так, чтобы вспомнить об этом, достаточно обратиться к снижению кредитного рейтинга ниже инвестицион</w:t>
      </w:r>
      <w:bookmarkStart w:id="23" w:name="player_bm_00183080"/>
      <w:bookmarkEnd w:id="23"/>
      <w:r w:rsidR="00A437C1">
        <w:rPr>
          <w:sz w:val="28"/>
          <w:szCs w:val="28"/>
        </w:rPr>
        <w:t xml:space="preserve">ного уровня. Агентство </w:t>
      </w:r>
      <w:r w:rsidR="005F0EF5">
        <w:rPr>
          <w:sz w:val="28"/>
          <w:szCs w:val="28"/>
        </w:rPr>
        <w:t>Мудис</w:t>
      </w:r>
      <w:r w:rsidR="00962BCD">
        <w:rPr>
          <w:sz w:val="28"/>
          <w:szCs w:val="28"/>
        </w:rPr>
        <w:t>, напомню, в качестве базового сценария заложила снижение экономи</w:t>
      </w:r>
      <w:bookmarkStart w:id="24" w:name="player_bm_00191300"/>
      <w:bookmarkEnd w:id="24"/>
      <w:r w:rsidR="00962BCD">
        <w:rPr>
          <w:sz w:val="28"/>
          <w:szCs w:val="28"/>
        </w:rPr>
        <w:t xml:space="preserve">ки на </w:t>
      </w:r>
      <w:r w:rsidR="005F0EF5">
        <w:rPr>
          <w:sz w:val="28"/>
          <w:szCs w:val="28"/>
        </w:rPr>
        <w:t>8,5% за 2 года. Это, наверное, лишний повод задуматься о необходимости модернизаци</w:t>
      </w:r>
      <w:bookmarkStart w:id="25" w:name="player_bm_00199300"/>
      <w:bookmarkEnd w:id="25"/>
      <w:r w:rsidR="005F0EF5">
        <w:rPr>
          <w:sz w:val="28"/>
          <w:szCs w:val="28"/>
        </w:rPr>
        <w:t>и использования самих рейтинговых оценок и у нас в стране, и в мире в целом.</w:t>
      </w:r>
      <w:r w:rsidR="004F7510">
        <w:rPr>
          <w:sz w:val="28"/>
          <w:szCs w:val="28"/>
        </w:rPr>
        <w:t xml:space="preserve"> Известно, что эти </w:t>
      </w:r>
      <w:bookmarkStart w:id="26" w:name="player_bm_00207040"/>
      <w:bookmarkEnd w:id="26"/>
      <w:r w:rsidR="004F7510">
        <w:rPr>
          <w:sz w:val="28"/>
          <w:szCs w:val="28"/>
        </w:rPr>
        <w:t>проблемы есть. И Министерство финансов</w:t>
      </w:r>
      <w:r w:rsidR="0022048A">
        <w:rPr>
          <w:sz w:val="28"/>
          <w:szCs w:val="28"/>
        </w:rPr>
        <w:t xml:space="preserve"> работает над соответствующим законопроектом.</w:t>
      </w:r>
    </w:p>
    <w:p w:rsidR="0022048A" w:rsidRDefault="0022048A" w:rsidP="00DB7728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player_bm_00215100"/>
      <w:bookmarkEnd w:id="27"/>
      <w:r>
        <w:rPr>
          <w:sz w:val="28"/>
          <w:szCs w:val="28"/>
        </w:rPr>
        <w:t>В этом году мы приняли ряд решений</w:t>
      </w:r>
      <w:r w:rsidR="00051F4A">
        <w:rPr>
          <w:sz w:val="28"/>
          <w:szCs w:val="28"/>
        </w:rPr>
        <w:t xml:space="preserve"> по защите и поддержке нашей экономики от влияния негативных факторов</w:t>
      </w:r>
      <w:bookmarkStart w:id="28" w:name="player_bm_00223220"/>
      <w:bookmarkEnd w:id="28"/>
      <w:r w:rsidR="003C55E7">
        <w:rPr>
          <w:sz w:val="28"/>
          <w:szCs w:val="28"/>
        </w:rPr>
        <w:t>. Это стало возможным, благодаря накоплению средств в суверенных фондах и прошлогоднему решению по формирован</w:t>
      </w:r>
      <w:bookmarkStart w:id="29" w:name="player_bm_00231260"/>
      <w:bookmarkEnd w:id="29"/>
      <w:r w:rsidR="003C55E7">
        <w:rPr>
          <w:sz w:val="28"/>
          <w:szCs w:val="28"/>
        </w:rPr>
        <w:t>ию, так называемого Антикризисного фонда за счет неиспользованных ассигнований.</w:t>
      </w:r>
      <w:r w:rsidR="001873E7">
        <w:rPr>
          <w:sz w:val="28"/>
          <w:szCs w:val="28"/>
        </w:rPr>
        <w:t xml:space="preserve"> С</w:t>
      </w:r>
      <w:bookmarkStart w:id="30" w:name="player_bm_00239120"/>
      <w:bookmarkEnd w:id="30"/>
      <w:r w:rsidR="001873E7">
        <w:rPr>
          <w:sz w:val="28"/>
          <w:szCs w:val="28"/>
        </w:rPr>
        <w:t>амо Министерство финансов принимало активное участие в нашей антикризисной работе, в частности, над формированием</w:t>
      </w:r>
      <w:bookmarkStart w:id="31" w:name="player_bm_00247000"/>
      <w:bookmarkEnd w:id="31"/>
      <w:r w:rsidR="001873E7">
        <w:rPr>
          <w:sz w:val="28"/>
          <w:szCs w:val="28"/>
        </w:rPr>
        <w:t xml:space="preserve">, так называемого, антикризисного плана или плана устойчивого развития экономики на текущий год. Из 60 пунктов Минфин </w:t>
      </w:r>
      <w:bookmarkStart w:id="32" w:name="player_bm_00255160"/>
      <w:bookmarkEnd w:id="32"/>
      <w:r w:rsidR="001873E7">
        <w:rPr>
          <w:sz w:val="28"/>
          <w:szCs w:val="28"/>
        </w:rPr>
        <w:t xml:space="preserve">является ответственным исполнителем по 25 и соисполнителем по 30, т.е. </w:t>
      </w:r>
      <w:r w:rsidR="001873E7">
        <w:rPr>
          <w:sz w:val="28"/>
          <w:szCs w:val="28"/>
        </w:rPr>
        <w:lastRenderedPageBreak/>
        <w:t>практически по всем позициям</w:t>
      </w:r>
      <w:bookmarkStart w:id="33" w:name="player_bm_00263020"/>
      <w:bookmarkEnd w:id="33"/>
      <w:r w:rsidR="001873E7">
        <w:rPr>
          <w:sz w:val="28"/>
          <w:szCs w:val="28"/>
        </w:rPr>
        <w:t xml:space="preserve"> Минфин принимает участие в реализации антикризисного плана.</w:t>
      </w:r>
    </w:p>
    <w:p w:rsidR="001E3D86" w:rsidRDefault="001E3D86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был скорректирован бюджет 2015 год</w:t>
      </w:r>
      <w:bookmarkStart w:id="34" w:name="player_bm_00271020"/>
      <w:bookmarkEnd w:id="34"/>
      <w:r>
        <w:rPr>
          <w:sz w:val="28"/>
          <w:szCs w:val="28"/>
        </w:rPr>
        <w:t xml:space="preserve">а, исходя из более реалистичной оценки среднегодовой стоимости нефти, т.е. </w:t>
      </w:r>
      <w:bookmarkStart w:id="35" w:name="player_bm_00279280"/>
      <w:bookmarkEnd w:id="35"/>
      <w:r>
        <w:rPr>
          <w:sz w:val="28"/>
          <w:szCs w:val="28"/>
        </w:rPr>
        <w:t xml:space="preserve">50 долларов за баррель сорта </w:t>
      </w:r>
      <w:r w:rsidR="00D557EF">
        <w:rPr>
          <w:sz w:val="28"/>
          <w:szCs w:val="28"/>
        </w:rPr>
        <w:t>ЮРА</w:t>
      </w:r>
      <w:r>
        <w:rPr>
          <w:sz w:val="28"/>
          <w:szCs w:val="28"/>
        </w:rPr>
        <w:t>ЛС</w:t>
      </w:r>
      <w:r w:rsidR="00D557EF">
        <w:rPr>
          <w:sz w:val="28"/>
          <w:szCs w:val="28"/>
        </w:rPr>
        <w:t>. Многие призывали, напомню, установить более высокую расчетную</w:t>
      </w:r>
      <w:bookmarkStart w:id="36" w:name="player_bm_00287060"/>
      <w:bookmarkEnd w:id="36"/>
      <w:r w:rsidR="00D557EF">
        <w:rPr>
          <w:sz w:val="28"/>
          <w:szCs w:val="28"/>
        </w:rPr>
        <w:t xml:space="preserve"> цену, но, тем не менее, пока текущая динамика рынка показывает, что мы, и в значительной мере это была позиция</w:t>
      </w:r>
      <w:bookmarkStart w:id="37" w:name="player_bm_00295300"/>
      <w:bookmarkEnd w:id="37"/>
      <w:r w:rsidR="00D557EF">
        <w:rPr>
          <w:sz w:val="28"/>
          <w:szCs w:val="28"/>
        </w:rPr>
        <w:t xml:space="preserve"> Минфина, были правы. Тем более что в этом году Минфин де-факто дважды делает б</w:t>
      </w:r>
      <w:bookmarkStart w:id="38" w:name="player_bm_00303080"/>
      <w:bookmarkEnd w:id="38"/>
      <w:r w:rsidR="00D557EF">
        <w:rPr>
          <w:sz w:val="28"/>
          <w:szCs w:val="28"/>
        </w:rPr>
        <w:t>юджет, и поэтому можно сказать, что сотрудникам Министерства этот год можно смело засчитывать за два.</w:t>
      </w:r>
      <w:bookmarkStart w:id="39" w:name="player_bm_00311100"/>
      <w:bookmarkEnd w:id="39"/>
    </w:p>
    <w:p w:rsidR="008D11DB" w:rsidRDefault="008D11DB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Антикризисные планы не помешали продолжить работу по совершенствованию налоговой системы, созданию более комфортных условий для бизнеса, в закон</w:t>
      </w:r>
      <w:bookmarkStart w:id="40" w:name="player_bm_00319080"/>
      <w:bookmarkEnd w:id="40"/>
      <w:r>
        <w:rPr>
          <w:sz w:val="28"/>
          <w:szCs w:val="28"/>
        </w:rPr>
        <w:t>одательства были введены целый ряд новелл, в частности по стимулированию организаций, которые получили статус резидента</w:t>
      </w:r>
      <w:bookmarkStart w:id="41" w:name="player_bm_00327040"/>
      <w:bookmarkEnd w:id="41"/>
      <w:r w:rsidR="00FD79B6">
        <w:rPr>
          <w:sz w:val="28"/>
          <w:szCs w:val="28"/>
        </w:rPr>
        <w:t xml:space="preserve"> территории опережающего развития. Регионам предоставлено право устанавливать налоговые каникулы для </w:t>
      </w:r>
      <w:bookmarkStart w:id="42" w:name="player_bm_00335120"/>
      <w:bookmarkEnd w:id="42"/>
      <w:r w:rsidR="00FD79B6">
        <w:rPr>
          <w:sz w:val="28"/>
          <w:szCs w:val="28"/>
        </w:rPr>
        <w:t>впервые зарегистрированных индивидуальных предпринимателей</w:t>
      </w:r>
      <w:r w:rsidR="00E21F5A">
        <w:rPr>
          <w:sz w:val="28"/>
          <w:szCs w:val="28"/>
        </w:rPr>
        <w:t>, которые имеют упрощенную</w:t>
      </w:r>
      <w:r w:rsidR="002A3A73">
        <w:rPr>
          <w:sz w:val="28"/>
          <w:szCs w:val="28"/>
        </w:rPr>
        <w:t xml:space="preserve"> систему</w:t>
      </w:r>
      <w:r w:rsidR="00E21F5A">
        <w:rPr>
          <w:sz w:val="28"/>
          <w:szCs w:val="28"/>
        </w:rPr>
        <w:t xml:space="preserve"> налогообложения и работают в производственной, социальной и науч</w:t>
      </w:r>
      <w:bookmarkStart w:id="43" w:name="player_bm_00343020"/>
      <w:bookmarkEnd w:id="43"/>
      <w:r w:rsidR="00E21F5A">
        <w:rPr>
          <w:sz w:val="28"/>
          <w:szCs w:val="28"/>
        </w:rPr>
        <w:t>ной сферах.</w:t>
      </w:r>
    </w:p>
    <w:p w:rsidR="00E21F5A" w:rsidRDefault="00E21F5A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начался</w:t>
      </w:r>
      <w:r w:rsidR="002A3A73">
        <w:rPr>
          <w:sz w:val="28"/>
          <w:szCs w:val="28"/>
        </w:rPr>
        <w:t>, так называемый, большой налоговый манёвр в топливно-энергетическом комплексе</w:t>
      </w:r>
      <w:bookmarkStart w:id="44" w:name="player_bm_00351220"/>
      <w:bookmarkEnd w:id="44"/>
      <w:r w:rsidR="002A3A73">
        <w:rPr>
          <w:sz w:val="28"/>
          <w:szCs w:val="28"/>
        </w:rPr>
        <w:t>. Он предусматривает поэтапное снижение таможенных пошлин на нефть, ставок акциза на нефтепродукты и одновременное увеличение ставки НДПИ</w:t>
      </w:r>
      <w:bookmarkStart w:id="45" w:name="player_bm_00359260"/>
      <w:bookmarkEnd w:id="45"/>
      <w:r w:rsidR="002A3A73">
        <w:rPr>
          <w:sz w:val="28"/>
          <w:szCs w:val="28"/>
        </w:rPr>
        <w:t xml:space="preserve"> на нефти газовый конденсат. По-разному оценивают этот самый манёвр. Но, тем не менее</w:t>
      </w:r>
      <w:r w:rsidR="003B3E75">
        <w:rPr>
          <w:sz w:val="28"/>
          <w:szCs w:val="28"/>
        </w:rPr>
        <w:t>, очевидно</w:t>
      </w:r>
      <w:bookmarkStart w:id="46" w:name="player_bm_00367000"/>
      <w:bookmarkEnd w:id="46"/>
      <w:r w:rsidR="003B3E75">
        <w:rPr>
          <w:sz w:val="28"/>
          <w:szCs w:val="28"/>
        </w:rPr>
        <w:t>, что определенный эффект он все-таки создает</w:t>
      </w:r>
      <w:r w:rsidR="00AF3297">
        <w:rPr>
          <w:sz w:val="28"/>
          <w:szCs w:val="28"/>
        </w:rPr>
        <w:t>.</w:t>
      </w:r>
    </w:p>
    <w:p w:rsidR="00AF3297" w:rsidRDefault="00AF3297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принят ряд мер по повышению прозрачности системы налогообложения для бизнеса, </w:t>
      </w:r>
      <w:bookmarkStart w:id="47" w:name="player_bm_00375020"/>
      <w:bookmarkEnd w:id="47"/>
      <w:r>
        <w:rPr>
          <w:sz w:val="28"/>
          <w:szCs w:val="28"/>
        </w:rPr>
        <w:t>в частности</w:t>
      </w:r>
      <w:r w:rsidR="00F02BFA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</w:t>
      </w:r>
      <w:r w:rsidR="00F02BFA">
        <w:rPr>
          <w:sz w:val="28"/>
          <w:szCs w:val="28"/>
        </w:rPr>
        <w:t xml:space="preserve"> по налогообложению прибыли контролируемых иностранных компаний</w:t>
      </w:r>
      <w:bookmarkStart w:id="48" w:name="player_bm_00383260"/>
      <w:bookmarkEnd w:id="48"/>
      <w:r w:rsidR="00F02BFA">
        <w:rPr>
          <w:sz w:val="28"/>
          <w:szCs w:val="28"/>
        </w:rPr>
        <w:t xml:space="preserve">. </w:t>
      </w:r>
      <w:r w:rsidR="00EE36C2">
        <w:rPr>
          <w:sz w:val="28"/>
          <w:szCs w:val="28"/>
        </w:rPr>
        <w:t xml:space="preserve">Он тоже проходил достаточно энергично, с большими обсуждениями, дебатами. Они не </w:t>
      </w:r>
      <w:r w:rsidR="00EE36C2">
        <w:rPr>
          <w:sz w:val="28"/>
          <w:szCs w:val="28"/>
        </w:rPr>
        <w:lastRenderedPageBreak/>
        <w:t>прекращаются и до сих пор.</w:t>
      </w:r>
      <w:bookmarkStart w:id="49" w:name="player_bm_00391120"/>
      <w:bookmarkEnd w:id="49"/>
      <w:r w:rsidR="00EE36C2">
        <w:rPr>
          <w:sz w:val="28"/>
          <w:szCs w:val="28"/>
        </w:rPr>
        <w:t xml:space="preserve"> Но, тем не менее, введены понятия налогового резидентства и юридических лиц, т.е. такие понятия, которые есть во всем цивилизованном </w:t>
      </w:r>
      <w:bookmarkStart w:id="50" w:name="player_bm_00399200"/>
      <w:bookmarkEnd w:id="50"/>
      <w:r w:rsidR="00EE36C2">
        <w:rPr>
          <w:sz w:val="28"/>
          <w:szCs w:val="28"/>
        </w:rPr>
        <w:t xml:space="preserve">мире, и которые, безусловно, должны быть в нашем законодательстве. Также понятие фактического получателя дохода для применения международных соглашений об </w:t>
      </w:r>
      <w:r w:rsidR="001F4F60">
        <w:rPr>
          <w:sz w:val="28"/>
          <w:szCs w:val="28"/>
        </w:rPr>
        <w:t>избежании</w:t>
      </w:r>
      <w:r w:rsidR="00EE36C2">
        <w:rPr>
          <w:sz w:val="28"/>
          <w:szCs w:val="28"/>
        </w:rPr>
        <w:t xml:space="preserve"> двойного налогообложения. </w:t>
      </w:r>
      <w:r w:rsidR="00BF7837">
        <w:rPr>
          <w:sz w:val="28"/>
          <w:szCs w:val="28"/>
        </w:rPr>
        <w:t xml:space="preserve">Уже в </w:t>
      </w:r>
      <w:bookmarkStart w:id="51" w:name="player_bm_00407000"/>
      <w:bookmarkEnd w:id="51"/>
      <w:r w:rsidR="00BF7837">
        <w:rPr>
          <w:sz w:val="28"/>
          <w:szCs w:val="28"/>
        </w:rPr>
        <w:t>этом году начался переход к начислению налога на недвижимос</w:t>
      </w:r>
      <w:bookmarkStart w:id="52" w:name="player_bm_00415100"/>
      <w:bookmarkEnd w:id="52"/>
      <w:r w:rsidR="00BF7837">
        <w:rPr>
          <w:sz w:val="28"/>
          <w:szCs w:val="28"/>
        </w:rPr>
        <w:t xml:space="preserve">ть по кадастровой стоимости. Тоже тема не самая простая, требующая максимальной концентрации, внимания </w:t>
      </w:r>
      <w:r w:rsidR="000153FD">
        <w:rPr>
          <w:sz w:val="28"/>
          <w:szCs w:val="28"/>
        </w:rPr>
        <w:t xml:space="preserve">и </w:t>
      </w:r>
      <w:r w:rsidR="00BF7837">
        <w:rPr>
          <w:sz w:val="28"/>
          <w:szCs w:val="28"/>
        </w:rPr>
        <w:t>Минфина и региональных власте</w:t>
      </w:r>
      <w:bookmarkStart w:id="53" w:name="player_bm_00423080"/>
      <w:bookmarkEnd w:id="53"/>
      <w:r w:rsidR="00BF7837">
        <w:rPr>
          <w:sz w:val="28"/>
          <w:szCs w:val="28"/>
        </w:rPr>
        <w:t xml:space="preserve">й. </w:t>
      </w:r>
      <w:r w:rsidR="005A35CE">
        <w:rPr>
          <w:sz w:val="28"/>
          <w:szCs w:val="28"/>
        </w:rPr>
        <w:t>Б</w:t>
      </w:r>
      <w:r w:rsidR="00BF7837">
        <w:rPr>
          <w:sz w:val="28"/>
          <w:szCs w:val="28"/>
        </w:rPr>
        <w:t>удем этим заниматься.</w:t>
      </w:r>
    </w:p>
    <w:p w:rsidR="005A35CE" w:rsidRDefault="005A35CE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Было расширенное участие России в работе </w:t>
      </w:r>
      <w:r w:rsidR="00452D7A">
        <w:rPr>
          <w:sz w:val="28"/>
          <w:szCs w:val="28"/>
        </w:rPr>
        <w:t>м</w:t>
      </w:r>
      <w:r w:rsidR="00916DD3">
        <w:rPr>
          <w:sz w:val="28"/>
          <w:szCs w:val="28"/>
        </w:rPr>
        <w:t>еждународных финансовых организаций</w:t>
      </w:r>
      <w:bookmarkStart w:id="54" w:name="player_bm_00431260"/>
      <w:bookmarkEnd w:id="54"/>
      <w:r w:rsidR="00916DD3">
        <w:rPr>
          <w:sz w:val="28"/>
          <w:szCs w:val="28"/>
        </w:rPr>
        <w:t xml:space="preserve">. В перспективе это должно привести к снижению зависимости нашей экономики от внешнеполитических рисков, а мы в очередной раз с этим столкнулись. </w:t>
      </w:r>
      <w:bookmarkStart w:id="55" w:name="player_bm_00439020"/>
      <w:bookmarkEnd w:id="55"/>
      <w:r w:rsidR="00916DD3">
        <w:rPr>
          <w:sz w:val="28"/>
          <w:szCs w:val="28"/>
        </w:rPr>
        <w:t>Подписано соглашение о новом Банке развития государств БРИКС. Этот банк станет институци</w:t>
      </w:r>
      <w:bookmarkStart w:id="56" w:name="player_bm_00447180"/>
      <w:bookmarkEnd w:id="56"/>
      <w:r w:rsidR="00916DD3">
        <w:rPr>
          <w:sz w:val="28"/>
          <w:szCs w:val="28"/>
        </w:rPr>
        <w:t>ональной основой объединения и выступит демонстрацией, надеюсь, возросшего вли</w:t>
      </w:r>
      <w:bookmarkStart w:id="57" w:name="player_bm_00455080"/>
      <w:bookmarkEnd w:id="57"/>
      <w:r w:rsidR="00916DD3">
        <w:rPr>
          <w:sz w:val="28"/>
          <w:szCs w:val="28"/>
        </w:rPr>
        <w:t>яния государств–участниц этого объединения.</w:t>
      </w:r>
    </w:p>
    <w:p w:rsidR="00916DD3" w:rsidRDefault="00916DD3" w:rsidP="00DB7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принято решение о создании пула условных валютных резервов стран</w:t>
      </w:r>
      <w:bookmarkStart w:id="58" w:name="player_bm_00463020"/>
      <w:bookmarkEnd w:id="58"/>
      <w:r>
        <w:rPr>
          <w:sz w:val="28"/>
          <w:szCs w:val="28"/>
        </w:rPr>
        <w:t xml:space="preserve"> БРИКС в случае возникновения проблем с обеспеченностью национальных финансовых систем долларовой ликвидностью, а такие проблемы периодическ</w:t>
      </w:r>
      <w:bookmarkStart w:id="59" w:name="player_bm_00471000"/>
      <w:bookmarkEnd w:id="59"/>
      <w:r>
        <w:rPr>
          <w:sz w:val="28"/>
          <w:szCs w:val="28"/>
        </w:rPr>
        <w:t xml:space="preserve">и возникают, он позволит активизировать механизм взаимной поддержки. Как известно, первоначальный </w:t>
      </w:r>
      <w:bookmarkStart w:id="60" w:name="player_bm_00479000"/>
      <w:bookmarkEnd w:id="60"/>
      <w:r>
        <w:rPr>
          <w:sz w:val="28"/>
          <w:szCs w:val="28"/>
        </w:rPr>
        <w:t>объем пула определен в размере 100 млрд. долларов.</w:t>
      </w:r>
      <w:r w:rsidR="003108FD">
        <w:rPr>
          <w:sz w:val="28"/>
          <w:szCs w:val="28"/>
        </w:rPr>
        <w:t xml:space="preserve"> </w:t>
      </w:r>
    </w:p>
    <w:p w:rsidR="00E528DA" w:rsidRDefault="003108FD" w:rsidP="00E52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у нас, кстати, пройдет саммит БРИКС в Уфе</w:t>
      </w:r>
      <w:bookmarkStart w:id="61" w:name="player_bm_00487300"/>
      <w:bookmarkEnd w:id="61"/>
      <w:r>
        <w:rPr>
          <w:sz w:val="28"/>
          <w:szCs w:val="28"/>
        </w:rPr>
        <w:t xml:space="preserve">. Естественно, наша задача и задача Минфина провести его на самом высоком уровне. </w:t>
      </w:r>
      <w:bookmarkStart w:id="62" w:name="player_bm_00495060"/>
      <w:bookmarkEnd w:id="62"/>
      <w:r>
        <w:rPr>
          <w:sz w:val="28"/>
          <w:szCs w:val="28"/>
        </w:rPr>
        <w:t xml:space="preserve">Мы развивали взаимодействие с нашими ближайшими соседями. Начал работать Евразийский экономический союз. В </w:t>
      </w:r>
      <w:bookmarkStart w:id="63" w:name="player_bm_00503300"/>
      <w:bookmarkEnd w:id="63"/>
      <w:r>
        <w:rPr>
          <w:sz w:val="28"/>
          <w:szCs w:val="28"/>
        </w:rPr>
        <w:t>высокой степени готовности целый ряд важных соглашений с другими государствами, например, создание первой зоны свободной торговли в Евр</w:t>
      </w:r>
      <w:bookmarkStart w:id="64" w:name="player_bm_00511120"/>
      <w:bookmarkEnd w:id="64"/>
      <w:r w:rsidR="003029D5">
        <w:rPr>
          <w:sz w:val="28"/>
          <w:szCs w:val="28"/>
        </w:rPr>
        <w:t xml:space="preserve">АзЭС с Вьетнамом. Также в прошлом году был создан Российско-Киргизский фонд взаимодействия, развития. Я </w:t>
      </w:r>
      <w:bookmarkStart w:id="65" w:name="player_bm_00519040"/>
      <w:bookmarkEnd w:id="65"/>
      <w:r w:rsidR="003029D5">
        <w:rPr>
          <w:sz w:val="28"/>
          <w:szCs w:val="28"/>
        </w:rPr>
        <w:t xml:space="preserve">напомню, что </w:t>
      </w:r>
      <w:r w:rsidR="003029D5">
        <w:rPr>
          <w:sz w:val="28"/>
          <w:szCs w:val="28"/>
        </w:rPr>
        <w:lastRenderedPageBreak/>
        <w:t>в мае Киргизия присоединяется к Евразийскому экономическому союзу. И таких событий было определенное количество</w:t>
      </w:r>
      <w:bookmarkStart w:id="66" w:name="player_bm_00527160"/>
      <w:bookmarkEnd w:id="66"/>
      <w:r w:rsidR="00E528DA">
        <w:rPr>
          <w:sz w:val="28"/>
          <w:szCs w:val="28"/>
        </w:rPr>
        <w:t xml:space="preserve"> важных, имеющих прямое влияние на нашу финансовую систему.</w:t>
      </w:r>
      <w:bookmarkStart w:id="67" w:name="player_bm_00535260"/>
      <w:bookmarkEnd w:id="67"/>
      <w:r w:rsidR="00E528DA">
        <w:rPr>
          <w:sz w:val="28"/>
          <w:szCs w:val="28"/>
        </w:rPr>
        <w:t xml:space="preserve"> На Министерстве финансов лежит ответственность за проведение государственной политики в финансовой сфере. Основные задачи Министерства</w:t>
      </w:r>
      <w:r w:rsidR="00576815">
        <w:rPr>
          <w:sz w:val="28"/>
          <w:szCs w:val="28"/>
        </w:rPr>
        <w:t xml:space="preserve"> на следующий год связан</w:t>
      </w:r>
      <w:bookmarkStart w:id="68" w:name="player_bm_00543020"/>
      <w:bookmarkEnd w:id="68"/>
      <w:r w:rsidR="00576815">
        <w:rPr>
          <w:sz w:val="28"/>
          <w:szCs w:val="28"/>
        </w:rPr>
        <w:t>ы с эффективной реализацией соответствующей политики.</w:t>
      </w:r>
    </w:p>
    <w:p w:rsidR="00576815" w:rsidRDefault="00576815" w:rsidP="00E52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слов по </w:t>
      </w:r>
      <w:bookmarkStart w:id="69" w:name="player_bm_00551240"/>
      <w:bookmarkEnd w:id="69"/>
      <w:r>
        <w:rPr>
          <w:sz w:val="28"/>
          <w:szCs w:val="28"/>
        </w:rPr>
        <w:t>текущим задачам, задачам, переходящим на следующий  период. Первое. Безусловно, это</w:t>
      </w:r>
      <w:bookmarkStart w:id="70" w:name="player_bm_00559200"/>
      <w:bookmarkEnd w:id="70"/>
      <w:r>
        <w:rPr>
          <w:sz w:val="28"/>
          <w:szCs w:val="28"/>
        </w:rPr>
        <w:t xml:space="preserve"> обеспечение устойчивости бюджетной системы и сохранение достаточного уровня бюджетных резервов. Даже в нынешних сложных условиях</w:t>
      </w:r>
      <w:bookmarkStart w:id="71" w:name="player_bm_00567000"/>
      <w:bookmarkEnd w:id="71"/>
      <w:r>
        <w:rPr>
          <w:sz w:val="28"/>
          <w:szCs w:val="28"/>
        </w:rPr>
        <w:t xml:space="preserve"> мы должны сохранять стабильность и сбалансированность бюджета, адекватно и своевременно реагировать на </w:t>
      </w:r>
      <w:bookmarkStart w:id="72" w:name="player_bm_00575100"/>
      <w:bookmarkEnd w:id="72"/>
      <w:r>
        <w:rPr>
          <w:sz w:val="28"/>
          <w:szCs w:val="28"/>
        </w:rPr>
        <w:t>все вызовы и риски, которые происходят. Для этого продуманно оперировать нашими  резервами</w:t>
      </w:r>
      <w:bookmarkStart w:id="73" w:name="player_bm_00583060"/>
      <w:bookmarkEnd w:id="73"/>
      <w:r>
        <w:rPr>
          <w:sz w:val="28"/>
          <w:szCs w:val="28"/>
        </w:rPr>
        <w:t>, свободными денежными ресурсами. Добиваться снижения инфляции, как основного препятствия для удешевления заемных средств</w:t>
      </w:r>
      <w:bookmarkStart w:id="74" w:name="player_bm_00591280"/>
      <w:bookmarkEnd w:id="74"/>
      <w:r>
        <w:rPr>
          <w:sz w:val="28"/>
          <w:szCs w:val="28"/>
        </w:rPr>
        <w:t xml:space="preserve">. Меры бюджетной политики, которые были предприняты уже, привели к </w:t>
      </w:r>
      <w:r w:rsidR="00787E7A">
        <w:rPr>
          <w:sz w:val="28"/>
          <w:szCs w:val="28"/>
        </w:rPr>
        <w:t xml:space="preserve">определенному </w:t>
      </w:r>
      <w:r>
        <w:rPr>
          <w:sz w:val="28"/>
          <w:szCs w:val="28"/>
        </w:rPr>
        <w:t>замедлен</w:t>
      </w:r>
      <w:r w:rsidR="00787E7A">
        <w:rPr>
          <w:sz w:val="28"/>
          <w:szCs w:val="28"/>
        </w:rPr>
        <w:t>ию</w:t>
      </w:r>
      <w:r>
        <w:rPr>
          <w:sz w:val="28"/>
          <w:szCs w:val="28"/>
        </w:rPr>
        <w:t xml:space="preserve"> рост</w:t>
      </w:r>
      <w:bookmarkStart w:id="75" w:name="player_bm_00599160"/>
      <w:bookmarkEnd w:id="75"/>
      <w:r w:rsidR="00787E7A">
        <w:rPr>
          <w:sz w:val="28"/>
          <w:szCs w:val="28"/>
        </w:rPr>
        <w:t>а</w:t>
      </w:r>
      <w:r>
        <w:rPr>
          <w:sz w:val="28"/>
          <w:szCs w:val="28"/>
        </w:rPr>
        <w:t xml:space="preserve"> цен. Но это означает, что у Банка России больше возможности по нормализации уровня процентных ставок.</w:t>
      </w:r>
      <w:bookmarkStart w:id="76" w:name="player_bm_00607280"/>
      <w:bookmarkEnd w:id="76"/>
      <w:r w:rsidR="00A3018F">
        <w:rPr>
          <w:sz w:val="28"/>
          <w:szCs w:val="28"/>
        </w:rPr>
        <w:t xml:space="preserve"> Чего, конечно, все очень ждут.</w:t>
      </w:r>
    </w:p>
    <w:p w:rsidR="00A3018F" w:rsidRDefault="00A3018F" w:rsidP="00E52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стабилизирующих факторов остается умеренная долговая нагрузка</w:t>
      </w:r>
      <w:r w:rsidR="00795E8D">
        <w:rPr>
          <w:sz w:val="28"/>
          <w:szCs w:val="28"/>
        </w:rPr>
        <w:t xml:space="preserve">. </w:t>
      </w:r>
      <w:bookmarkStart w:id="77" w:name="player_bm_00615260"/>
      <w:bookmarkEnd w:id="77"/>
      <w:r w:rsidR="00795E8D">
        <w:rPr>
          <w:sz w:val="28"/>
          <w:szCs w:val="28"/>
        </w:rPr>
        <w:t xml:space="preserve">Нам нужно обязательно сохранить  это наше конкурентное преимущество. Это  отмечают все аналитики, </w:t>
      </w:r>
      <w:r w:rsidR="00842FC6">
        <w:rPr>
          <w:sz w:val="28"/>
          <w:szCs w:val="28"/>
        </w:rPr>
        <w:t xml:space="preserve">все агентства, </w:t>
      </w:r>
      <w:r w:rsidR="00795E8D">
        <w:rPr>
          <w:sz w:val="28"/>
          <w:szCs w:val="28"/>
        </w:rPr>
        <w:t>все институты, которые анализируют</w:t>
      </w:r>
      <w:bookmarkStart w:id="78" w:name="player_bm_00623000"/>
      <w:bookmarkEnd w:id="78"/>
      <w:r w:rsidR="00795E8D">
        <w:rPr>
          <w:sz w:val="28"/>
          <w:szCs w:val="28"/>
        </w:rPr>
        <w:t xml:space="preserve"> ситуацию в российской экономике</w:t>
      </w:r>
      <w:r w:rsidR="00842FC6">
        <w:rPr>
          <w:sz w:val="28"/>
          <w:szCs w:val="28"/>
        </w:rPr>
        <w:t>. Необходимо добиться увеличения о</w:t>
      </w:r>
      <w:bookmarkStart w:id="79" w:name="player_bm_00631200"/>
      <w:bookmarkEnd w:id="79"/>
      <w:r w:rsidR="00894DD2">
        <w:rPr>
          <w:sz w:val="28"/>
          <w:szCs w:val="28"/>
        </w:rPr>
        <w:t>бъема</w:t>
      </w:r>
      <w:r w:rsidR="00842FC6">
        <w:rPr>
          <w:sz w:val="28"/>
          <w:szCs w:val="28"/>
        </w:rPr>
        <w:t xml:space="preserve"> инвестиций и производительности труда, но это переходящая задача. Только с их учетом возможен рост нашей экономики</w:t>
      </w:r>
      <w:bookmarkStart w:id="80" w:name="player_bm_00639180"/>
      <w:bookmarkEnd w:id="80"/>
      <w:r w:rsidR="00842FC6">
        <w:rPr>
          <w:sz w:val="28"/>
          <w:szCs w:val="28"/>
        </w:rPr>
        <w:t xml:space="preserve"> в среднесрочной перспективе.</w:t>
      </w:r>
    </w:p>
    <w:p w:rsidR="001834E0" w:rsidRDefault="00842FC6" w:rsidP="00183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все это должно</w:t>
      </w:r>
      <w:bookmarkStart w:id="81" w:name="player_bm_00647060"/>
      <w:bookmarkEnd w:id="81"/>
      <w:r>
        <w:rPr>
          <w:sz w:val="28"/>
          <w:szCs w:val="28"/>
        </w:rPr>
        <w:t xml:space="preserve"> быть основано на повышении эффективности бюджетных расходов. И это вторая задача, которую предстоит </w:t>
      </w:r>
      <w:r w:rsidR="00FA4BDB">
        <w:rPr>
          <w:sz w:val="28"/>
          <w:szCs w:val="28"/>
        </w:rPr>
        <w:t>решать Минфину</w:t>
      </w:r>
      <w:bookmarkStart w:id="82" w:name="player_bm_00655040"/>
      <w:bookmarkEnd w:id="82"/>
      <w:r w:rsidR="00FA4BDB">
        <w:rPr>
          <w:sz w:val="28"/>
          <w:szCs w:val="28"/>
        </w:rPr>
        <w:t xml:space="preserve">. Эта тема, с которой Минфин постоянно обращается к федеральным органам исполнительной власти, к регионам. И здесь невозможно Минфин не </w:t>
      </w:r>
      <w:r w:rsidR="00FA4BDB">
        <w:rPr>
          <w:sz w:val="28"/>
          <w:szCs w:val="28"/>
        </w:rPr>
        <w:lastRenderedPageBreak/>
        <w:t>поддержать. Давайте, всп</w:t>
      </w:r>
      <w:bookmarkStart w:id="83" w:name="player_bm_00663000"/>
      <w:bookmarkEnd w:id="83"/>
      <w:r w:rsidR="00FA4BDB">
        <w:rPr>
          <w:sz w:val="28"/>
          <w:szCs w:val="28"/>
        </w:rPr>
        <w:t>омним, что говорили об этом классики. Например,</w:t>
      </w:r>
      <w:r w:rsidR="001F6B2E">
        <w:rPr>
          <w:sz w:val="28"/>
          <w:szCs w:val="28"/>
        </w:rPr>
        <w:t xml:space="preserve"> известный Бенджамин Франклин </w:t>
      </w:r>
      <w:bookmarkStart w:id="84" w:name="player_bm_00671060"/>
      <w:bookmarkEnd w:id="84"/>
      <w:r w:rsidR="001F6B2E">
        <w:rPr>
          <w:sz w:val="28"/>
          <w:szCs w:val="28"/>
        </w:rPr>
        <w:t>говорил, что тот, кто покупает лишнее, то</w:t>
      </w:r>
      <w:r w:rsidR="008F697C">
        <w:rPr>
          <w:sz w:val="28"/>
          <w:szCs w:val="28"/>
        </w:rPr>
        <w:t>т</w:t>
      </w:r>
      <w:r w:rsidR="001F6B2E">
        <w:rPr>
          <w:sz w:val="28"/>
          <w:szCs w:val="28"/>
        </w:rPr>
        <w:t>, в конце концов, продает необходимое. И поэтому каждый рубль должен тратиться максимально эффективно.</w:t>
      </w:r>
      <w:bookmarkStart w:id="85" w:name="player_bm_00679000"/>
      <w:bookmarkEnd w:id="85"/>
      <w:r w:rsidR="001834E0">
        <w:rPr>
          <w:sz w:val="28"/>
          <w:szCs w:val="28"/>
        </w:rPr>
        <w:t xml:space="preserve"> </w:t>
      </w:r>
      <w:r w:rsidR="001F6B2E">
        <w:rPr>
          <w:sz w:val="28"/>
          <w:szCs w:val="28"/>
        </w:rPr>
        <w:t>С октября 2014 года в рамках специальной Комиссии Правительство работает над повышением качества государственных программ</w:t>
      </w:r>
      <w:bookmarkStart w:id="86" w:name="player_bm_00687140"/>
      <w:bookmarkEnd w:id="86"/>
      <w:r w:rsidR="00C25716">
        <w:rPr>
          <w:sz w:val="28"/>
          <w:szCs w:val="28"/>
        </w:rPr>
        <w:t>, выявляются неэффективные мероприятия, неэффективные направления бюджетных расходов.</w:t>
      </w:r>
      <w:bookmarkStart w:id="87" w:name="player_bm_00695280"/>
      <w:bookmarkEnd w:id="87"/>
      <w:r w:rsidR="001834E0">
        <w:rPr>
          <w:sz w:val="28"/>
          <w:szCs w:val="28"/>
        </w:rPr>
        <w:t xml:space="preserve"> В этом году работа должна быть продолжена. И Минфин здесь, конечно, играет одну из ключевых ролей. </w:t>
      </w:r>
    </w:p>
    <w:p w:rsidR="007F535D" w:rsidRDefault="007F535D" w:rsidP="00183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Третье, о чем хотел б</w:t>
      </w:r>
      <w:bookmarkStart w:id="88" w:name="player_bm_00703140"/>
      <w:bookmarkEnd w:id="88"/>
      <w:r>
        <w:rPr>
          <w:sz w:val="28"/>
          <w:szCs w:val="28"/>
        </w:rPr>
        <w:t xml:space="preserve">ы сказать, это умная налоговая политики. В текущем году существенного изменения правил налогообложения не </w:t>
      </w:r>
      <w:bookmarkStart w:id="89" w:name="player_bm_00711260"/>
      <w:bookmarkEnd w:id="89"/>
      <w:r>
        <w:rPr>
          <w:sz w:val="28"/>
          <w:szCs w:val="28"/>
        </w:rPr>
        <w:t>предвидится. Но это не исключает</w:t>
      </w:r>
      <w:r w:rsidR="00F0208A">
        <w:rPr>
          <w:sz w:val="28"/>
          <w:szCs w:val="28"/>
        </w:rPr>
        <w:t>, конечно, текущей</w:t>
      </w:r>
      <w:r>
        <w:rPr>
          <w:sz w:val="28"/>
          <w:szCs w:val="28"/>
        </w:rPr>
        <w:t xml:space="preserve"> работы по повышению эффективности налогового законодательства.</w:t>
      </w:r>
      <w:r w:rsidR="00067465">
        <w:rPr>
          <w:sz w:val="28"/>
          <w:szCs w:val="28"/>
        </w:rPr>
        <w:t xml:space="preserve"> Мы планируем повышать привлекательность российской юрисдикции для бизнеса. Естественно, поддерживать и сти</w:t>
      </w:r>
      <w:bookmarkStart w:id="90" w:name="player_bm_00719000"/>
      <w:bookmarkEnd w:id="90"/>
      <w:r w:rsidR="00067465">
        <w:rPr>
          <w:sz w:val="28"/>
          <w:szCs w:val="28"/>
        </w:rPr>
        <w:t>мулировать возвращение капиталов в нашу страну, в том числе тех а</w:t>
      </w:r>
      <w:bookmarkStart w:id="91" w:name="player_bm_00727200"/>
      <w:bookmarkEnd w:id="91"/>
      <w:r w:rsidR="00067465">
        <w:rPr>
          <w:sz w:val="28"/>
          <w:szCs w:val="28"/>
        </w:rPr>
        <w:t>ктивов, которые оформлены на номинальных собственников, или которые ранее не декларировались в рамках того законопроекта</w:t>
      </w:r>
      <w:bookmarkStart w:id="92" w:name="player_bm_00735120"/>
      <w:bookmarkEnd w:id="92"/>
      <w:r w:rsidR="00067465">
        <w:rPr>
          <w:sz w:val="28"/>
          <w:szCs w:val="28"/>
        </w:rPr>
        <w:t>,</w:t>
      </w:r>
      <w:r w:rsidR="00500B47">
        <w:rPr>
          <w:sz w:val="28"/>
          <w:szCs w:val="28"/>
        </w:rPr>
        <w:t xml:space="preserve"> который в настоящий</w:t>
      </w:r>
      <w:r w:rsidR="00067465">
        <w:rPr>
          <w:sz w:val="28"/>
          <w:szCs w:val="28"/>
        </w:rPr>
        <w:t xml:space="preserve"> момент обсуждается. </w:t>
      </w:r>
    </w:p>
    <w:p w:rsidR="00500B47" w:rsidRDefault="00500B47" w:rsidP="00183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самое ближайшее время в рамках антикризисного плана мы собираемся расширить возм</w:t>
      </w:r>
      <w:bookmarkStart w:id="93" w:name="player_bm_00743180"/>
      <w:bookmarkEnd w:id="93"/>
      <w:r>
        <w:rPr>
          <w:sz w:val="28"/>
          <w:szCs w:val="28"/>
        </w:rPr>
        <w:t xml:space="preserve">ожности применения специальных налоговых режимов, ввести патент для </w:t>
      </w:r>
      <w:r w:rsidR="001B0EED">
        <w:rPr>
          <w:sz w:val="28"/>
          <w:szCs w:val="28"/>
        </w:rPr>
        <w:t>самозанятых граждан и установить</w:t>
      </w:r>
      <w:bookmarkStart w:id="94" w:name="player_bm_00751060"/>
      <w:bookmarkEnd w:id="94"/>
      <w:r w:rsidR="001B0EED">
        <w:rPr>
          <w:sz w:val="28"/>
          <w:szCs w:val="28"/>
        </w:rPr>
        <w:t xml:space="preserve"> возможность оплаты самозанятыми гражданами налогов и страховых взносов по принципу «одного окна»</w:t>
      </w:r>
      <w:bookmarkStart w:id="95" w:name="player_bm_00759100"/>
      <w:bookmarkEnd w:id="95"/>
      <w:r w:rsidR="001B0EED">
        <w:rPr>
          <w:sz w:val="28"/>
          <w:szCs w:val="28"/>
        </w:rPr>
        <w:t xml:space="preserve">. Также рассматриваются поправки к закону, </w:t>
      </w:r>
      <w:r w:rsidR="00B2528A">
        <w:rPr>
          <w:sz w:val="28"/>
          <w:szCs w:val="28"/>
        </w:rPr>
        <w:t>направленные</w:t>
      </w:r>
      <w:r w:rsidR="001B0EED">
        <w:rPr>
          <w:sz w:val="28"/>
          <w:szCs w:val="28"/>
        </w:rPr>
        <w:t xml:space="preserve"> на предоставление налоговых льгот, </w:t>
      </w:r>
      <w:r w:rsidR="00A14113">
        <w:rPr>
          <w:sz w:val="28"/>
          <w:szCs w:val="28"/>
        </w:rPr>
        <w:t xml:space="preserve"> так </w:t>
      </w:r>
      <w:r w:rsidR="001B0EED">
        <w:rPr>
          <w:sz w:val="28"/>
          <w:szCs w:val="28"/>
        </w:rPr>
        <w:t>на</w:t>
      </w:r>
      <w:r w:rsidR="00A14113">
        <w:rPr>
          <w:sz w:val="28"/>
          <w:szCs w:val="28"/>
        </w:rPr>
        <w:t>зываемы</w:t>
      </w:r>
      <w:r w:rsidR="00E01BA2">
        <w:rPr>
          <w:sz w:val="28"/>
          <w:szCs w:val="28"/>
        </w:rPr>
        <w:t>м гринфилдам, т.е. новым предприятиям</w:t>
      </w:r>
      <w:bookmarkStart w:id="96" w:name="player_bm_00767200"/>
      <w:bookmarkEnd w:id="96"/>
      <w:r w:rsidR="00E01BA2">
        <w:rPr>
          <w:sz w:val="28"/>
          <w:szCs w:val="28"/>
        </w:rPr>
        <w:t>, в промышленности в пределах общего объема, осуществляемых ими капитальных затрат. Это должно поддержать инвестиционную активность.</w:t>
      </w:r>
    </w:p>
    <w:p w:rsidR="00E01BA2" w:rsidRDefault="00E01BA2" w:rsidP="00183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Четвертое, о чем хотел</w:t>
      </w:r>
      <w:bookmarkStart w:id="97" w:name="player_bm_00775000"/>
      <w:bookmarkEnd w:id="97"/>
      <w:r>
        <w:rPr>
          <w:sz w:val="28"/>
          <w:szCs w:val="28"/>
        </w:rPr>
        <w:t xml:space="preserve"> бы сказать. Это дальнейшее укрепление финансовой системы. Это, конечно, совместная задача всего Правительства, Министерства финансов, Центральн</w:t>
      </w:r>
      <w:bookmarkStart w:id="98" w:name="player_bm_00783020"/>
      <w:bookmarkEnd w:id="98"/>
      <w:r>
        <w:rPr>
          <w:sz w:val="28"/>
          <w:szCs w:val="28"/>
        </w:rPr>
        <w:t>ого банка. Помимо создания условий для снижения процентных ставок Банком России</w:t>
      </w:r>
      <w:r w:rsidR="00F35C1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отметить и </w:t>
      </w:r>
      <w:r>
        <w:rPr>
          <w:sz w:val="28"/>
          <w:szCs w:val="28"/>
        </w:rPr>
        <w:lastRenderedPageBreak/>
        <w:t xml:space="preserve">реализацию программы </w:t>
      </w:r>
      <w:bookmarkStart w:id="99" w:name="player_bm_00791240"/>
      <w:bookmarkEnd w:id="99"/>
      <w:r>
        <w:rPr>
          <w:sz w:val="28"/>
          <w:szCs w:val="28"/>
        </w:rPr>
        <w:t>по докапитализации банковской системы, которую мы в настоящий момент совместно осуществляем.</w:t>
      </w:r>
    </w:p>
    <w:p w:rsidR="00C7082B" w:rsidRDefault="00E01BA2" w:rsidP="00C70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bookmarkStart w:id="100" w:name="player_bm_00799100"/>
      <w:bookmarkEnd w:id="100"/>
      <w:r>
        <w:rPr>
          <w:sz w:val="28"/>
          <w:szCs w:val="28"/>
        </w:rPr>
        <w:t xml:space="preserve">наконец, пятая позиция, о чем также хотел бы сказать с этой трибуны – это межбюджетные отношения. Регионы в полной мере ощутили макроэкономические </w:t>
      </w:r>
      <w:bookmarkStart w:id="101" w:name="player_bm_00807060"/>
      <w:bookmarkEnd w:id="101"/>
      <w:r>
        <w:rPr>
          <w:sz w:val="28"/>
          <w:szCs w:val="28"/>
        </w:rPr>
        <w:t xml:space="preserve">и внешнеполитические </w:t>
      </w:r>
      <w:r w:rsidR="00383520">
        <w:rPr>
          <w:sz w:val="28"/>
          <w:szCs w:val="28"/>
        </w:rPr>
        <w:t xml:space="preserve"> потрясения прошедшего года. Минфину следует осуществлять мониторинг уровня</w:t>
      </w:r>
      <w:bookmarkStart w:id="102" w:name="player_bm_00815140"/>
      <w:bookmarkEnd w:id="102"/>
      <w:r w:rsidR="00383520">
        <w:rPr>
          <w:sz w:val="28"/>
          <w:szCs w:val="28"/>
        </w:rPr>
        <w:t xml:space="preserve"> государственного долга регионов. И при необходимости принимать соответствующие решения. Остро стоит про</w:t>
      </w:r>
      <w:bookmarkStart w:id="103" w:name="player_bm_00823080"/>
      <w:bookmarkEnd w:id="103"/>
      <w:r w:rsidR="00383520">
        <w:rPr>
          <w:sz w:val="28"/>
          <w:szCs w:val="28"/>
        </w:rPr>
        <w:t>блема рефинансирования коммерческих заимствований регионов. Очевидно, что она обострилась, даже применительно к тому,</w:t>
      </w:r>
      <w:r w:rsidR="00C7082B">
        <w:rPr>
          <w:sz w:val="28"/>
          <w:szCs w:val="28"/>
        </w:rPr>
        <w:t xml:space="preserve"> </w:t>
      </w:r>
      <w:r w:rsidR="00383520">
        <w:rPr>
          <w:sz w:val="28"/>
          <w:szCs w:val="28"/>
        </w:rPr>
        <w:t xml:space="preserve">что было в прошлом году. </w:t>
      </w:r>
      <w:bookmarkStart w:id="104" w:name="player_bm_00831200"/>
      <w:bookmarkEnd w:id="104"/>
      <w:r w:rsidR="00383520">
        <w:rPr>
          <w:sz w:val="28"/>
          <w:szCs w:val="28"/>
        </w:rPr>
        <w:t xml:space="preserve">Там тоже не все было </w:t>
      </w:r>
      <w:r w:rsidR="00C7082B">
        <w:rPr>
          <w:sz w:val="28"/>
          <w:szCs w:val="28"/>
        </w:rPr>
        <w:t>благополучно.</w:t>
      </w:r>
      <w:r w:rsidR="00383520">
        <w:rPr>
          <w:sz w:val="28"/>
          <w:szCs w:val="28"/>
        </w:rPr>
        <w:t xml:space="preserve"> </w:t>
      </w:r>
      <w:r w:rsidR="00C7082B">
        <w:rPr>
          <w:sz w:val="28"/>
          <w:szCs w:val="28"/>
        </w:rPr>
        <w:t>С</w:t>
      </w:r>
      <w:r w:rsidR="00383520">
        <w:rPr>
          <w:sz w:val="28"/>
          <w:szCs w:val="28"/>
        </w:rPr>
        <w:t>ейчас ситуация еще сложнее.</w:t>
      </w:r>
      <w:r w:rsidR="00C7082B">
        <w:rPr>
          <w:sz w:val="28"/>
          <w:szCs w:val="28"/>
        </w:rPr>
        <w:t xml:space="preserve"> Нужно определить, кому Минфин сможет оказать быструю поддержку. </w:t>
      </w:r>
      <w:bookmarkStart w:id="105" w:name="player_bm_00839120"/>
      <w:bookmarkEnd w:id="105"/>
      <w:r w:rsidR="00C7082B">
        <w:rPr>
          <w:sz w:val="28"/>
          <w:szCs w:val="28"/>
        </w:rPr>
        <w:t>Одновременно, необходимо усилить ответственность региональных властей в случае нарушения обязательств</w:t>
      </w:r>
      <w:bookmarkStart w:id="106" w:name="player_bm_00847200"/>
      <w:bookmarkEnd w:id="106"/>
      <w:r w:rsidR="00C7082B">
        <w:rPr>
          <w:sz w:val="28"/>
          <w:szCs w:val="28"/>
        </w:rPr>
        <w:t xml:space="preserve"> по предоставлению бюджетных кредитов.</w:t>
      </w:r>
    </w:p>
    <w:p w:rsidR="006B172E" w:rsidRDefault="00C7082B" w:rsidP="00C70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 один аспект, на котором нужно остановиться. С самого начала мы придерживались принципов открытости</w:t>
      </w:r>
      <w:bookmarkStart w:id="107" w:name="player_bm_00855160"/>
      <w:bookmarkEnd w:id="107"/>
      <w:r>
        <w:rPr>
          <w:sz w:val="28"/>
          <w:szCs w:val="28"/>
        </w:rPr>
        <w:t xml:space="preserve"> в деятельности каждого министерства и ведомства. Это такая характерная черта действующего правительства. В сегодняшней ситуации, считаю</w:t>
      </w:r>
      <w:bookmarkStart w:id="108" w:name="player_bm_00863160"/>
      <w:bookmarkEnd w:id="108"/>
      <w:r>
        <w:rPr>
          <w:sz w:val="28"/>
          <w:szCs w:val="28"/>
        </w:rPr>
        <w:t xml:space="preserve"> этот курс необходимо продолжать. Именно, в текущих условиях, </w:t>
      </w:r>
      <w:bookmarkStart w:id="109" w:name="player_bm_00871280"/>
      <w:bookmarkEnd w:id="109"/>
      <w:r>
        <w:rPr>
          <w:sz w:val="28"/>
          <w:szCs w:val="28"/>
        </w:rPr>
        <w:t>получение регулярной обратной связи, открытого диалога с людьми</w:t>
      </w:r>
      <w:r w:rsidR="00E96E18">
        <w:rPr>
          <w:sz w:val="28"/>
          <w:szCs w:val="28"/>
        </w:rPr>
        <w:t>, с бизнесом, с регионами особенно значимы.</w:t>
      </w:r>
      <w:bookmarkStart w:id="110" w:name="player_bm_00879040"/>
      <w:bookmarkEnd w:id="110"/>
      <w:r w:rsidR="00E96E18">
        <w:rPr>
          <w:sz w:val="28"/>
          <w:szCs w:val="28"/>
        </w:rPr>
        <w:t xml:space="preserve"> </w:t>
      </w:r>
    </w:p>
    <w:p w:rsidR="00C7082B" w:rsidRDefault="00E96E18" w:rsidP="00C70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обмен информацией между </w:t>
      </w:r>
      <w:r w:rsidR="006B172E">
        <w:rPr>
          <w:sz w:val="28"/>
          <w:szCs w:val="28"/>
        </w:rPr>
        <w:t>всеми сторонами бюджетного процесса, включая федеральные органы исполнительной власти: Г</w:t>
      </w:r>
      <w:bookmarkStart w:id="111" w:name="player_bm_00887000"/>
      <w:bookmarkEnd w:id="111"/>
      <w:r w:rsidR="006B172E">
        <w:rPr>
          <w:sz w:val="28"/>
          <w:szCs w:val="28"/>
        </w:rPr>
        <w:t xml:space="preserve">осударственную Думу, Совет Федерации, Счетную палату. Этот вопрос должен найти отражение и в подготовленном проекте новой </w:t>
      </w:r>
      <w:r w:rsidR="00F80D5F">
        <w:rPr>
          <w:sz w:val="28"/>
          <w:szCs w:val="28"/>
        </w:rPr>
        <w:t>редакции</w:t>
      </w:r>
      <w:r w:rsidR="006B172E">
        <w:rPr>
          <w:sz w:val="28"/>
          <w:szCs w:val="28"/>
        </w:rPr>
        <w:t xml:space="preserve"> Бюджетного </w:t>
      </w:r>
      <w:bookmarkStart w:id="112" w:name="player_bm_00895040"/>
      <w:bookmarkEnd w:id="112"/>
      <w:r w:rsidR="006B172E">
        <w:rPr>
          <w:sz w:val="28"/>
          <w:szCs w:val="28"/>
        </w:rPr>
        <w:t xml:space="preserve">кодекса в </w:t>
      </w:r>
      <w:r w:rsidR="00F80D5F">
        <w:rPr>
          <w:sz w:val="28"/>
          <w:szCs w:val="28"/>
        </w:rPr>
        <w:t>специальной</w:t>
      </w:r>
      <w:r w:rsidR="006B172E">
        <w:rPr>
          <w:sz w:val="28"/>
          <w:szCs w:val="28"/>
        </w:rPr>
        <w:t xml:space="preserve"> главе, которая посвящена информационному обеспечению бюджетных правоотношений</w:t>
      </w:r>
      <w:bookmarkStart w:id="113" w:name="player_bm_00903000"/>
      <w:bookmarkEnd w:id="113"/>
      <w:r w:rsidR="009826B7">
        <w:rPr>
          <w:sz w:val="28"/>
          <w:szCs w:val="28"/>
        </w:rPr>
        <w:t>. Такие поручения Министерству финансов уже давались.</w:t>
      </w:r>
    </w:p>
    <w:p w:rsidR="009826B7" w:rsidRDefault="009826B7" w:rsidP="00C70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Отмечу, что Министерство финансов, действительно, </w:t>
      </w:r>
      <w:bookmarkStart w:id="114" w:name="player_bm_00911160"/>
      <w:bookmarkEnd w:id="114"/>
      <w:r>
        <w:rPr>
          <w:sz w:val="28"/>
          <w:szCs w:val="28"/>
        </w:rPr>
        <w:t xml:space="preserve">в этом смысле вполне открытое министерство и это дает свои результаты, в том числе и в </w:t>
      </w:r>
      <w:r>
        <w:rPr>
          <w:sz w:val="28"/>
          <w:szCs w:val="28"/>
        </w:rPr>
        <w:lastRenderedPageBreak/>
        <w:t>деятельности подведомственн</w:t>
      </w:r>
      <w:bookmarkStart w:id="115" w:name="player_bm_00919100"/>
      <w:bookmarkEnd w:id="115"/>
      <w:r>
        <w:rPr>
          <w:sz w:val="28"/>
          <w:szCs w:val="28"/>
        </w:rPr>
        <w:t>ому Минфину органа</w:t>
      </w:r>
      <w:r w:rsidR="00B16492">
        <w:rPr>
          <w:sz w:val="28"/>
          <w:szCs w:val="28"/>
        </w:rPr>
        <w:t xml:space="preserve">, т.е. </w:t>
      </w:r>
      <w:r>
        <w:rPr>
          <w:sz w:val="28"/>
          <w:szCs w:val="28"/>
        </w:rPr>
        <w:t xml:space="preserve"> Федеральной налогово</w:t>
      </w:r>
      <w:r w:rsidR="00B16492">
        <w:rPr>
          <w:sz w:val="28"/>
          <w:szCs w:val="28"/>
        </w:rPr>
        <w:t>й службы.</w:t>
      </w:r>
    </w:p>
    <w:p w:rsidR="00B16492" w:rsidRDefault="00B16492" w:rsidP="00C70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это, конечно, общие задачи</w:t>
      </w:r>
      <w:bookmarkStart w:id="116" w:name="player_bm_00927060"/>
      <w:bookmarkEnd w:id="116"/>
      <w:r>
        <w:rPr>
          <w:sz w:val="28"/>
          <w:szCs w:val="28"/>
        </w:rPr>
        <w:t xml:space="preserve">. Они на самом деле гораздо сложнее, гораздо более многоаспектнее, чем те пять позиций, которые я назвал. </w:t>
      </w:r>
      <w:bookmarkStart w:id="117" w:name="player_bm_00935140"/>
      <w:bookmarkEnd w:id="117"/>
      <w:r>
        <w:rPr>
          <w:sz w:val="28"/>
          <w:szCs w:val="28"/>
        </w:rPr>
        <w:t>Более подробную характеристику даст министр, я лишь, пользуясь этим случаем, хотел еще раз вас поблагодарить за работу в весьма непрос</w:t>
      </w:r>
      <w:bookmarkStart w:id="118" w:name="player_bm_00943080"/>
      <w:bookmarkEnd w:id="118"/>
      <w:r>
        <w:rPr>
          <w:sz w:val="28"/>
          <w:szCs w:val="28"/>
        </w:rPr>
        <w:t>тых условиях и пожелать успехов в текущем году. (Аплодисменты).</w:t>
      </w:r>
      <w:bookmarkStart w:id="119" w:name="player_bm_00951240"/>
      <w:bookmarkEnd w:id="119"/>
    </w:p>
    <w:p w:rsidR="00BF7837" w:rsidRDefault="00BA1E2F" w:rsidP="00DB772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A1E2F">
        <w:rPr>
          <w:sz w:val="28"/>
          <w:szCs w:val="28"/>
          <w:u w:val="single"/>
        </w:rPr>
        <w:t>СИЛУАНОВ А.Г.</w:t>
      </w:r>
    </w:p>
    <w:p w:rsidR="00BA1E2F" w:rsidRDefault="00BA1E2F" w:rsidP="00DB7728">
      <w:pPr>
        <w:spacing w:line="360" w:lineRule="auto"/>
        <w:ind w:firstLine="709"/>
        <w:jc w:val="both"/>
        <w:rPr>
          <w:sz w:val="28"/>
          <w:szCs w:val="28"/>
        </w:rPr>
      </w:pPr>
      <w:bookmarkStart w:id="120" w:name="player_bm_00962100"/>
      <w:bookmarkEnd w:id="120"/>
      <w:r>
        <w:rPr>
          <w:sz w:val="28"/>
          <w:szCs w:val="28"/>
        </w:rPr>
        <w:t xml:space="preserve">Уважаемый Дмитрий Анатольевич, уважаемые коллеги апрельская коллегия Министерства финансов – это традиционное время подводить итоги и ставить задачи. </w:t>
      </w:r>
      <w:bookmarkStart w:id="121" w:name="player_bm_00970280"/>
      <w:bookmarkEnd w:id="121"/>
      <w:r>
        <w:rPr>
          <w:sz w:val="28"/>
          <w:szCs w:val="28"/>
        </w:rPr>
        <w:t>Сегодня, очевидно, что без экономического роста, без во</w:t>
      </w:r>
      <w:bookmarkStart w:id="122" w:name="player_bm_00978320"/>
      <w:bookmarkEnd w:id="122"/>
      <w:r>
        <w:rPr>
          <w:sz w:val="28"/>
          <w:szCs w:val="28"/>
        </w:rPr>
        <w:t>зобновления роста экономики невозможно выполнить поставленные Правительством Российской Федерации задачи, будь то в социальной сфере</w:t>
      </w:r>
      <w:bookmarkStart w:id="123" w:name="player_bm_00986240"/>
      <w:bookmarkEnd w:id="123"/>
      <w:r>
        <w:rPr>
          <w:sz w:val="28"/>
          <w:szCs w:val="28"/>
        </w:rPr>
        <w:t>, будь то в сфере обороноспособности страны, создание современной инфраструктуры. Поэтому сегодня возобновление экономиче</w:t>
      </w:r>
      <w:bookmarkStart w:id="124" w:name="player_bm_00994020"/>
      <w:bookmarkEnd w:id="124"/>
      <w:r>
        <w:rPr>
          <w:sz w:val="28"/>
          <w:szCs w:val="28"/>
        </w:rPr>
        <w:t xml:space="preserve">ского роста является основной задачей для реализации финансовой политики. </w:t>
      </w:r>
      <w:bookmarkStart w:id="125" w:name="player_bm_01002140"/>
      <w:bookmarkEnd w:id="125"/>
      <w:r>
        <w:rPr>
          <w:sz w:val="28"/>
          <w:szCs w:val="28"/>
        </w:rPr>
        <w:t>В докладе этому вопросу мне хотелось бы уделить особое внимание.</w:t>
      </w:r>
    </w:p>
    <w:p w:rsidR="00FA0519" w:rsidRDefault="00BA1E2F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Прошедший год ознаменовался серьезными испытаниями. Двукратное падение цен</w:t>
      </w:r>
      <w:bookmarkStart w:id="126" w:name="player_bm_01010280"/>
      <w:bookmarkEnd w:id="126"/>
      <w:r>
        <w:rPr>
          <w:sz w:val="28"/>
          <w:szCs w:val="28"/>
        </w:rPr>
        <w:t xml:space="preserve"> на нефть. Также ограничение потоков капитала, санкции стали для нас серьезным вызовом. Эт</w:t>
      </w:r>
      <w:bookmarkStart w:id="127" w:name="player_bm_01018120"/>
      <w:bookmarkEnd w:id="127"/>
      <w:r>
        <w:rPr>
          <w:sz w:val="28"/>
          <w:szCs w:val="28"/>
        </w:rPr>
        <w:t>о не могло не оказать влияния и на финансово-экономическую сферу</w:t>
      </w:r>
      <w:r w:rsidR="00777944">
        <w:rPr>
          <w:sz w:val="28"/>
          <w:szCs w:val="28"/>
        </w:rPr>
        <w:t>.</w:t>
      </w:r>
      <w:bookmarkStart w:id="128" w:name="player_bm_01026280"/>
      <w:bookmarkEnd w:id="128"/>
      <w:r w:rsidR="00777944">
        <w:rPr>
          <w:sz w:val="28"/>
          <w:szCs w:val="28"/>
        </w:rPr>
        <w:t xml:space="preserve"> Это не краткосрочные вызовы, поскольку снижение цен на нефть – это лишь элемент глобальной картины  снижения цен на сырьевые товары</w:t>
      </w:r>
      <w:bookmarkStart w:id="129" w:name="player_bm_01034080"/>
      <w:bookmarkEnd w:id="129"/>
      <w:r w:rsidR="00777944">
        <w:rPr>
          <w:sz w:val="28"/>
          <w:szCs w:val="28"/>
        </w:rPr>
        <w:t>. Возросшие в 2000</w:t>
      </w:r>
      <w:r w:rsidR="0002174E">
        <w:rPr>
          <w:sz w:val="28"/>
          <w:szCs w:val="28"/>
        </w:rPr>
        <w:t xml:space="preserve"> году  цены на сырье, вызван</w:t>
      </w:r>
      <w:bookmarkStart w:id="130" w:name="player_bm_01042000"/>
      <w:bookmarkEnd w:id="130"/>
      <w:r w:rsidR="0002174E">
        <w:rPr>
          <w:sz w:val="28"/>
          <w:szCs w:val="28"/>
        </w:rPr>
        <w:t xml:space="preserve">ы были новыми инвестициями, которые привели к перепроизводству этих товаров. </w:t>
      </w:r>
      <w:bookmarkStart w:id="131" w:name="player_bm_01050100"/>
      <w:bookmarkEnd w:id="131"/>
      <w:r w:rsidR="0002174E">
        <w:rPr>
          <w:sz w:val="28"/>
          <w:szCs w:val="28"/>
        </w:rPr>
        <w:t>А практика показывает, что низки</w:t>
      </w:r>
      <w:r w:rsidR="00FA0519">
        <w:rPr>
          <w:sz w:val="28"/>
          <w:szCs w:val="28"/>
        </w:rPr>
        <w:t>е</w:t>
      </w:r>
      <w:r w:rsidR="0002174E">
        <w:rPr>
          <w:sz w:val="28"/>
          <w:szCs w:val="28"/>
        </w:rPr>
        <w:t xml:space="preserve"> </w:t>
      </w:r>
      <w:r w:rsidR="00FA0519">
        <w:rPr>
          <w:sz w:val="28"/>
          <w:szCs w:val="28"/>
        </w:rPr>
        <w:t xml:space="preserve">цены, низкий </w:t>
      </w:r>
      <w:r w:rsidR="0002174E">
        <w:rPr>
          <w:sz w:val="28"/>
          <w:szCs w:val="28"/>
        </w:rPr>
        <w:t>уровень цен могут</w:t>
      </w:r>
      <w:r w:rsidR="00FA0519">
        <w:rPr>
          <w:sz w:val="28"/>
          <w:szCs w:val="28"/>
        </w:rPr>
        <w:t xml:space="preserve"> держаться достаточно длительное время. Нам нужно готовиться</w:t>
      </w:r>
      <w:bookmarkStart w:id="132" w:name="player_bm_01058100"/>
      <w:bookmarkEnd w:id="132"/>
      <w:r w:rsidR="00FA0519">
        <w:rPr>
          <w:sz w:val="28"/>
          <w:szCs w:val="28"/>
        </w:rPr>
        <w:t>, именно, к такому периоду. Мы знаем из истории, что упавшие в 1985 году нефтяные цены по настоящему стал</w:t>
      </w:r>
      <w:bookmarkStart w:id="133" w:name="player_bm_01066240"/>
      <w:bookmarkEnd w:id="133"/>
      <w:r w:rsidR="00FA0519">
        <w:rPr>
          <w:sz w:val="28"/>
          <w:szCs w:val="28"/>
        </w:rPr>
        <w:t xml:space="preserve">и восстанавливаться только в 2000-ые. </w:t>
      </w:r>
    </w:p>
    <w:p w:rsidR="00BA1E2F" w:rsidRDefault="00FA0519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необходимо отметить, что бюджетная система выдержала те вызовы, с к</w:t>
      </w:r>
      <w:bookmarkStart w:id="134" w:name="player_bm_01074220"/>
      <w:bookmarkEnd w:id="134"/>
      <w:r>
        <w:rPr>
          <w:sz w:val="28"/>
          <w:szCs w:val="28"/>
        </w:rPr>
        <w:t>оторыми мы столкнулись в конце прошлого года и в текущем году. Это было достигнуто благодаря трем</w:t>
      </w:r>
      <w:bookmarkStart w:id="135" w:name="player_bm_01082000"/>
      <w:bookmarkEnd w:id="135"/>
      <w:r>
        <w:rPr>
          <w:sz w:val="28"/>
          <w:szCs w:val="28"/>
        </w:rPr>
        <w:t xml:space="preserve"> основным моментам.</w:t>
      </w:r>
    </w:p>
    <w:p w:rsidR="00FA0519" w:rsidRDefault="00FA0519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Первое. Это реализация политики последнего десятиле</w:t>
      </w:r>
      <w:r w:rsidR="005432BC">
        <w:rPr>
          <w:sz w:val="28"/>
          <w:szCs w:val="28"/>
        </w:rPr>
        <w:t xml:space="preserve">тия по накоплению </w:t>
      </w:r>
      <w:bookmarkStart w:id="136" w:name="player_bm_01090120"/>
      <w:bookmarkEnd w:id="136"/>
      <w:r w:rsidR="005432BC">
        <w:rPr>
          <w:sz w:val="28"/>
          <w:szCs w:val="28"/>
        </w:rPr>
        <w:t>избыточных нефтегазовых доходов, что позволило нам на начало текущего года создать резервы</w:t>
      </w:r>
      <w:bookmarkStart w:id="137" w:name="player_bm_01098140"/>
      <w:bookmarkEnd w:id="137"/>
      <w:r w:rsidR="004E3992">
        <w:rPr>
          <w:sz w:val="28"/>
          <w:szCs w:val="28"/>
        </w:rPr>
        <w:t>. И Резервный фонд на начало года составлял около 5 трлн. рублей. Без резервов нам пришлось бы сокращать, урезать расходы почти на четверть.</w:t>
      </w:r>
      <w:bookmarkStart w:id="138" w:name="player_bm_01106120"/>
      <w:bookmarkEnd w:id="138"/>
    </w:p>
    <w:p w:rsidR="004E3992" w:rsidRDefault="004E3992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Это ограничение расходов в рамках бюджетных правил, также дало свои результаты. </w:t>
      </w:r>
      <w:bookmarkStart w:id="139" w:name="player_bm_01114120"/>
      <w:bookmarkEnd w:id="139"/>
      <w:r>
        <w:rPr>
          <w:sz w:val="28"/>
          <w:szCs w:val="28"/>
        </w:rPr>
        <w:t>Если бы мы более активно наращивали бюджетные ра</w:t>
      </w:r>
      <w:r w:rsidR="003820C9">
        <w:rPr>
          <w:sz w:val="28"/>
          <w:szCs w:val="28"/>
        </w:rPr>
        <w:t>сходы, как нам рекомендовали</w:t>
      </w:r>
      <w:r>
        <w:rPr>
          <w:sz w:val="28"/>
          <w:szCs w:val="28"/>
        </w:rPr>
        <w:t xml:space="preserve"> наши</w:t>
      </w:r>
      <w:r w:rsidR="003820C9">
        <w:rPr>
          <w:sz w:val="28"/>
          <w:szCs w:val="28"/>
        </w:rPr>
        <w:t xml:space="preserve"> оппоненты, то, кстати говоря, расходы за последние</w:t>
      </w:r>
      <w:bookmarkStart w:id="140" w:name="player_bm_01122200"/>
      <w:bookmarkEnd w:id="140"/>
      <w:r w:rsidR="003820C9">
        <w:rPr>
          <w:sz w:val="28"/>
          <w:szCs w:val="28"/>
        </w:rPr>
        <w:t xml:space="preserve"> десять лет и так выросли. Мы выросли с 16% до 21% валового внутреннего продукта – расходы </w:t>
      </w:r>
      <w:bookmarkStart w:id="141" w:name="player_bm_01130280"/>
      <w:bookmarkEnd w:id="141"/>
      <w:r w:rsidR="003820C9">
        <w:rPr>
          <w:sz w:val="28"/>
          <w:szCs w:val="28"/>
        </w:rPr>
        <w:t>федерального бюджета</w:t>
      </w:r>
      <w:r w:rsidR="002F052C">
        <w:rPr>
          <w:sz w:val="28"/>
          <w:szCs w:val="28"/>
        </w:rPr>
        <w:t xml:space="preserve">. И вот если мы наращивали бюджетные расходы, то в настоящее время не могли иметь </w:t>
      </w:r>
      <w:r w:rsidR="00641E13">
        <w:rPr>
          <w:sz w:val="28"/>
          <w:szCs w:val="28"/>
        </w:rPr>
        <w:t xml:space="preserve">государственный </w:t>
      </w:r>
      <w:r w:rsidR="002F052C">
        <w:rPr>
          <w:sz w:val="28"/>
          <w:szCs w:val="28"/>
        </w:rPr>
        <w:t>долг</w:t>
      </w:r>
      <w:bookmarkStart w:id="142" w:name="player_bm_01138280"/>
      <w:bookmarkEnd w:id="142"/>
      <w:r w:rsidR="00641E13">
        <w:rPr>
          <w:sz w:val="28"/>
          <w:szCs w:val="28"/>
        </w:rPr>
        <w:t xml:space="preserve"> более 30% ВВП и дефицит бюджета 5-6% ВВП. А рецессия в экономике могла бы стать еще больше, нежели</w:t>
      </w:r>
      <w:bookmarkStart w:id="143" w:name="player_bm_01146100"/>
      <w:bookmarkEnd w:id="143"/>
      <w:r w:rsidR="00641E13">
        <w:rPr>
          <w:sz w:val="28"/>
          <w:szCs w:val="28"/>
        </w:rPr>
        <w:t xml:space="preserve"> мы наблюдаем сегодня.</w:t>
      </w:r>
    </w:p>
    <w:p w:rsidR="00641E13" w:rsidRDefault="00FA73BB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Доказали свою необходимость и последние решен</w:t>
      </w:r>
      <w:bookmarkStart w:id="144" w:name="player_bm_01154220"/>
      <w:bookmarkEnd w:id="144"/>
      <w:r>
        <w:rPr>
          <w:sz w:val="28"/>
          <w:szCs w:val="28"/>
        </w:rPr>
        <w:t>ия. Уже во второй половине прошлого года мы начали реализовывать первые шаги по оптимизации бюджета. По итогам 2</w:t>
      </w:r>
      <w:bookmarkStart w:id="145" w:name="player_bm_01162100"/>
      <w:bookmarkEnd w:id="145"/>
      <w:r>
        <w:rPr>
          <w:sz w:val="28"/>
          <w:szCs w:val="28"/>
        </w:rPr>
        <w:t>014 года нам удалось аккумулировать в Антикризисном фонде около 130 млрд. рублей, а с учетом ассигнований в текущем году мы его сфор</w:t>
      </w:r>
      <w:bookmarkStart w:id="146" w:name="player_bm_01170260"/>
      <w:bookmarkEnd w:id="146"/>
      <w:r>
        <w:rPr>
          <w:sz w:val="28"/>
          <w:szCs w:val="28"/>
        </w:rPr>
        <w:t>мировали в сумме более 230 млрд. рублей. И за счет этого были проведены необходимые м</w:t>
      </w:r>
      <w:bookmarkStart w:id="147" w:name="player_bm_01178160"/>
      <w:bookmarkEnd w:id="147"/>
      <w:r>
        <w:rPr>
          <w:sz w:val="28"/>
          <w:szCs w:val="28"/>
        </w:rPr>
        <w:t>еры по реагированию на те сложности, с которыми мы столкнулись.</w:t>
      </w:r>
    </w:p>
    <w:p w:rsidR="00FA73BB" w:rsidRDefault="00FA73BB" w:rsidP="00FA0519">
      <w:pPr>
        <w:spacing w:line="360" w:lineRule="auto"/>
        <w:ind w:firstLine="709"/>
        <w:jc w:val="both"/>
        <w:rPr>
          <w:sz w:val="28"/>
          <w:szCs w:val="28"/>
        </w:rPr>
      </w:pPr>
      <w:bookmarkStart w:id="148" w:name="player_bm_01186260"/>
      <w:bookmarkEnd w:id="148"/>
      <w:r>
        <w:rPr>
          <w:sz w:val="28"/>
          <w:szCs w:val="28"/>
        </w:rPr>
        <w:t xml:space="preserve">Кроме того, нам удалось провести и оптимизацию расходов в текущем году на сумму более </w:t>
      </w:r>
      <w:bookmarkStart w:id="149" w:name="player_bm_01194180"/>
      <w:bookmarkEnd w:id="149"/>
      <w:r>
        <w:rPr>
          <w:sz w:val="28"/>
          <w:szCs w:val="28"/>
        </w:rPr>
        <w:t xml:space="preserve">триллиона рублей. И образовался тот запас такой прочности на текущий год, который позволил реализовать и первоочередные </w:t>
      </w:r>
      <w:bookmarkStart w:id="150" w:name="player_bm_01202260"/>
      <w:bookmarkEnd w:id="150"/>
      <w:r>
        <w:rPr>
          <w:sz w:val="28"/>
          <w:szCs w:val="28"/>
        </w:rPr>
        <w:t xml:space="preserve">антикризисные меры, принять меры по повышению социальной защиты </w:t>
      </w:r>
      <w:r>
        <w:rPr>
          <w:sz w:val="28"/>
          <w:szCs w:val="28"/>
        </w:rPr>
        <w:lastRenderedPageBreak/>
        <w:t>граждан, в первую очередь, пенсионеров</w:t>
      </w:r>
      <w:r w:rsidR="005032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151" w:name="player_bm_01210120"/>
      <w:bookmarkEnd w:id="151"/>
      <w:r w:rsidR="0050329C">
        <w:rPr>
          <w:sz w:val="28"/>
          <w:szCs w:val="28"/>
        </w:rPr>
        <w:t>т</w:t>
      </w:r>
      <w:r>
        <w:rPr>
          <w:sz w:val="28"/>
          <w:szCs w:val="28"/>
        </w:rPr>
        <w:t>акже реализовать целый ряд других мер по развитию экономики и обеспечению социальной стабильности</w:t>
      </w:r>
      <w:r w:rsidR="0050329C">
        <w:rPr>
          <w:sz w:val="28"/>
          <w:szCs w:val="28"/>
        </w:rPr>
        <w:t>.</w:t>
      </w:r>
    </w:p>
    <w:p w:rsidR="0050329C" w:rsidRDefault="0050329C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быстро отреагировали</w:t>
      </w:r>
      <w:bookmarkStart w:id="152" w:name="player_bm_01218160"/>
      <w:bookmarkEnd w:id="152"/>
      <w:r>
        <w:rPr>
          <w:sz w:val="28"/>
          <w:szCs w:val="28"/>
        </w:rPr>
        <w:t xml:space="preserve"> и на ухудшение ситуации в банковской сфере. Резкое ослабление рубля в конце прошлого г</w:t>
      </w:r>
      <w:bookmarkStart w:id="153" w:name="player_bm_01226020"/>
      <w:bookmarkEnd w:id="153"/>
      <w:r>
        <w:rPr>
          <w:sz w:val="28"/>
          <w:szCs w:val="28"/>
        </w:rPr>
        <w:t>ода спровоцировал резкий спрос населения на национальную валюту, а также спровоцировал изъяти</w:t>
      </w:r>
      <w:bookmarkStart w:id="154" w:name="player_bm_01234020"/>
      <w:bookmarkEnd w:id="154"/>
      <w:r>
        <w:rPr>
          <w:sz w:val="28"/>
          <w:szCs w:val="28"/>
        </w:rPr>
        <w:t>е депозитов из банков.</w:t>
      </w:r>
      <w:r w:rsidR="001144F0">
        <w:rPr>
          <w:sz w:val="28"/>
          <w:szCs w:val="28"/>
        </w:rPr>
        <w:t xml:space="preserve"> Для стабилизации ситуации был разработан комплекс мер</w:t>
      </w:r>
      <w:bookmarkStart w:id="155" w:name="player_bm_01242240"/>
      <w:bookmarkEnd w:id="155"/>
      <w:r w:rsidR="001144F0">
        <w:rPr>
          <w:sz w:val="28"/>
          <w:szCs w:val="28"/>
        </w:rPr>
        <w:t>, была подготовлена программа капитализации, рекапитализации банков. Были удвоены страховки</w:t>
      </w:r>
      <w:bookmarkStart w:id="156" w:name="player_bm_01250000"/>
      <w:bookmarkEnd w:id="156"/>
      <w:r w:rsidR="001144F0">
        <w:rPr>
          <w:sz w:val="28"/>
          <w:szCs w:val="28"/>
        </w:rPr>
        <w:t xml:space="preserve"> по депозитам граждан в банках, а также была оперативно, на наш взгляд, очень эффективно</w:t>
      </w:r>
      <w:bookmarkStart w:id="157" w:name="player_bm_01258040"/>
      <w:bookmarkEnd w:id="157"/>
      <w:r w:rsidR="001144F0">
        <w:rPr>
          <w:sz w:val="28"/>
          <w:szCs w:val="28"/>
        </w:rPr>
        <w:t xml:space="preserve"> сработана система предоставления ликвидности Федеральным казначейством во взаимодействии с Центральным банком.</w:t>
      </w:r>
    </w:p>
    <w:p w:rsidR="001144F0" w:rsidRDefault="001144F0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</w:t>
      </w:r>
      <w:bookmarkStart w:id="158" w:name="player_bm_01266080"/>
      <w:bookmarkEnd w:id="158"/>
      <w:r>
        <w:rPr>
          <w:sz w:val="28"/>
          <w:szCs w:val="28"/>
        </w:rPr>
        <w:t xml:space="preserve">мы оперативно уточнили бюджета и начали реализовывать также оперативно меры антикризисного характера. </w:t>
      </w:r>
      <w:bookmarkStart w:id="159" w:name="player_bm_01274040"/>
      <w:bookmarkEnd w:id="159"/>
      <w:r>
        <w:rPr>
          <w:sz w:val="28"/>
          <w:szCs w:val="28"/>
        </w:rPr>
        <w:t>Как известно, первый удар</w:t>
      </w:r>
      <w:r w:rsidR="00D80E36">
        <w:rPr>
          <w:sz w:val="28"/>
          <w:szCs w:val="28"/>
        </w:rPr>
        <w:t xml:space="preserve"> кризиса всегда приходится на финансовые рынки, а затем эффект переносится на реальную экономику. </w:t>
      </w:r>
      <w:bookmarkStart w:id="160" w:name="player_bm_01282180"/>
      <w:bookmarkEnd w:id="160"/>
      <w:r w:rsidR="00D80E36">
        <w:rPr>
          <w:sz w:val="28"/>
          <w:szCs w:val="28"/>
        </w:rPr>
        <w:t>Восстановление идет тем же путем. Что мы видим сегодня? Финансовые рынки стабилизировались</w:t>
      </w:r>
      <w:bookmarkStart w:id="161" w:name="player_bm_01290000"/>
      <w:bookmarkEnd w:id="161"/>
      <w:r w:rsidR="00D80E36">
        <w:rPr>
          <w:sz w:val="28"/>
          <w:szCs w:val="28"/>
        </w:rPr>
        <w:t>, рубль и российские государственные ценные бумаги являются  сегодня одним из самых доходных активов в этом году. Мы видим резкое замедление оттока капитала</w:t>
      </w:r>
      <w:bookmarkStart w:id="162" w:name="player_bm_01298100"/>
      <w:bookmarkEnd w:id="162"/>
      <w:r w:rsidR="00D80E36">
        <w:rPr>
          <w:sz w:val="28"/>
          <w:szCs w:val="28"/>
        </w:rPr>
        <w:t xml:space="preserve">. </w:t>
      </w:r>
      <w:r w:rsidR="00834D9F">
        <w:rPr>
          <w:sz w:val="28"/>
          <w:szCs w:val="28"/>
        </w:rPr>
        <w:t>С уровня 77,4 млрд. долларов в четвертом</w:t>
      </w:r>
      <w:r w:rsidR="00D80E36">
        <w:rPr>
          <w:sz w:val="28"/>
          <w:szCs w:val="28"/>
        </w:rPr>
        <w:t xml:space="preserve"> квартале прошл</w:t>
      </w:r>
      <w:bookmarkStart w:id="163" w:name="player_bm_01306260"/>
      <w:bookmarkEnd w:id="163"/>
      <w:r w:rsidR="00D80E36">
        <w:rPr>
          <w:sz w:val="28"/>
          <w:szCs w:val="28"/>
        </w:rPr>
        <w:t>ого года</w:t>
      </w:r>
      <w:r w:rsidR="00FE2B9B">
        <w:rPr>
          <w:sz w:val="28"/>
          <w:szCs w:val="28"/>
        </w:rPr>
        <w:t xml:space="preserve"> он</w:t>
      </w:r>
      <w:r w:rsidR="00834D9F">
        <w:rPr>
          <w:sz w:val="28"/>
          <w:szCs w:val="28"/>
        </w:rPr>
        <w:t xml:space="preserve"> снизился до 32 млрд. рублей в первом квартале текущего года, а во  втором</w:t>
      </w:r>
      <w:r w:rsidR="00FE2B9B">
        <w:rPr>
          <w:sz w:val="28"/>
          <w:szCs w:val="28"/>
        </w:rPr>
        <w:t xml:space="preserve"> квартале мы ожидаем дальнейшее снижение </w:t>
      </w:r>
      <w:bookmarkStart w:id="164" w:name="player_bm_01314100"/>
      <w:bookmarkEnd w:id="164"/>
      <w:r w:rsidR="00FE2B9B">
        <w:rPr>
          <w:sz w:val="28"/>
          <w:szCs w:val="28"/>
        </w:rPr>
        <w:t xml:space="preserve">до 15 млрд. долларов. В целом по году отток капитала по нашим оценкам составит около 90 млрд. </w:t>
      </w:r>
      <w:bookmarkStart w:id="165" w:name="player_bm_01322180"/>
      <w:bookmarkEnd w:id="165"/>
      <w:r w:rsidR="00FE2B9B">
        <w:rPr>
          <w:sz w:val="28"/>
          <w:szCs w:val="28"/>
        </w:rPr>
        <w:t>долларов.</w:t>
      </w:r>
    </w:p>
    <w:p w:rsidR="00FE2B9B" w:rsidRDefault="00FE2B9B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именно, сейчас мы ощущаем сложную ситуацию в реальной экономике. </w:t>
      </w:r>
      <w:bookmarkStart w:id="166" w:name="player_bm_01330280"/>
      <w:bookmarkEnd w:id="166"/>
      <w:r w:rsidR="00834D9F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будет самым слабым по экономическому росту</w:t>
      </w:r>
      <w:r w:rsidR="0050556E">
        <w:rPr>
          <w:sz w:val="28"/>
          <w:szCs w:val="28"/>
        </w:rPr>
        <w:t>. Именно, на него пришлась основная часть неизбежной адаптации экономической динамики</w:t>
      </w:r>
      <w:bookmarkStart w:id="167" w:name="player_bm_01338020"/>
      <w:bookmarkEnd w:id="167"/>
      <w:r w:rsidR="0050556E">
        <w:rPr>
          <w:sz w:val="28"/>
          <w:szCs w:val="28"/>
        </w:rPr>
        <w:t>. Тем не менее, уже во втором полугодии мы не исключаем возобновления экономического роста.</w:t>
      </w:r>
      <w:bookmarkStart w:id="168" w:name="player_bm_01346040"/>
      <w:bookmarkEnd w:id="168"/>
      <w:r w:rsidR="0050556E">
        <w:rPr>
          <w:sz w:val="28"/>
          <w:szCs w:val="28"/>
        </w:rPr>
        <w:t xml:space="preserve"> </w:t>
      </w:r>
    </w:p>
    <w:p w:rsidR="0050556E" w:rsidRDefault="0050556E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не решен вопрос с высокой инфляцией. Текущие 16,9% инфляции в годовом выражении, в основном, вызваны разными факторами, а именно, это</w:t>
      </w:r>
      <w:bookmarkStart w:id="169" w:name="player_bm_01354100"/>
      <w:bookmarkEnd w:id="169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изменени</w:t>
      </w:r>
      <w:r w:rsidR="00B27CDE">
        <w:rPr>
          <w:sz w:val="28"/>
          <w:szCs w:val="28"/>
        </w:rPr>
        <w:t xml:space="preserve">ем курса рубля, а также теми ограничениями, которые были введены в сфере торговли. </w:t>
      </w:r>
      <w:bookmarkStart w:id="170" w:name="player_bm_01362020"/>
      <w:bookmarkEnd w:id="170"/>
      <w:r w:rsidR="00B27CDE">
        <w:rPr>
          <w:sz w:val="28"/>
          <w:szCs w:val="28"/>
        </w:rPr>
        <w:t>И вот эти два фактора дали вспле</w:t>
      </w:r>
      <w:r w:rsidR="005B1CB7">
        <w:rPr>
          <w:sz w:val="28"/>
          <w:szCs w:val="28"/>
        </w:rPr>
        <w:t>ск инфляции в общем объеме примерно на уровне порядка 11 процентных</w:t>
      </w:r>
      <w:bookmarkStart w:id="171" w:name="player_bm_01370200"/>
      <w:bookmarkEnd w:id="171"/>
      <w:r w:rsidR="005B1CB7">
        <w:rPr>
          <w:sz w:val="28"/>
          <w:szCs w:val="28"/>
        </w:rPr>
        <w:t xml:space="preserve"> пунктов, т.е. из 16,9%</w:t>
      </w:r>
      <w:r w:rsidR="005C28AD">
        <w:rPr>
          <w:sz w:val="28"/>
          <w:szCs w:val="28"/>
        </w:rPr>
        <w:t xml:space="preserve"> - 11 связаны с разовыми факторами.</w:t>
      </w:r>
    </w:p>
    <w:p w:rsidR="005C28AD" w:rsidRDefault="005C28AD" w:rsidP="00FA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главный риск не дать перейти инфляции из р</w:t>
      </w:r>
      <w:bookmarkStart w:id="172" w:name="player_bm_01378120"/>
      <w:bookmarkEnd w:id="172"/>
      <w:r>
        <w:rPr>
          <w:sz w:val="28"/>
          <w:szCs w:val="28"/>
        </w:rPr>
        <w:t>азовой в постоянную.</w:t>
      </w:r>
      <w:r w:rsidR="004B162F">
        <w:rPr>
          <w:sz w:val="28"/>
          <w:szCs w:val="28"/>
        </w:rPr>
        <w:t xml:space="preserve"> А такой переход происходит, когда вслед за всплеском инфляции начинается</w:t>
      </w:r>
      <w:bookmarkStart w:id="173" w:name="player_bm_01386120"/>
      <w:bookmarkEnd w:id="173"/>
      <w:r w:rsidR="004B162F">
        <w:rPr>
          <w:sz w:val="28"/>
          <w:szCs w:val="28"/>
        </w:rPr>
        <w:t xml:space="preserve"> индексация бюджетных расходов, индек</w:t>
      </w:r>
      <w:r w:rsidR="00DA5D94">
        <w:rPr>
          <w:sz w:val="28"/>
          <w:szCs w:val="28"/>
        </w:rPr>
        <w:t>сация</w:t>
      </w:r>
      <w:r w:rsidR="004B162F">
        <w:rPr>
          <w:sz w:val="28"/>
          <w:szCs w:val="28"/>
        </w:rPr>
        <w:t xml:space="preserve"> выплаты зарплат и т.д. и ключевая роль в снижении инфляции сегодня принадлежит</w:t>
      </w:r>
      <w:bookmarkStart w:id="174" w:name="player_bm_01394160"/>
      <w:bookmarkEnd w:id="174"/>
      <w:r w:rsidR="004B162F">
        <w:rPr>
          <w:sz w:val="28"/>
          <w:szCs w:val="28"/>
        </w:rPr>
        <w:t>, именно бюджету, бюджетной политике. Какие решения здесь были приняты? Мы ограничили темпы роста бюджетных расходов</w:t>
      </w:r>
      <w:bookmarkStart w:id="175" w:name="player_bm_01402240"/>
      <w:bookmarkEnd w:id="175"/>
      <w:r w:rsidR="004B162F">
        <w:rPr>
          <w:sz w:val="28"/>
          <w:szCs w:val="28"/>
        </w:rPr>
        <w:t>, их снижение в 5% в реальном выражении – обеспечено путем внесения соответствующих поправок в закон о бюджете</w:t>
      </w:r>
      <w:bookmarkStart w:id="176" w:name="player_bm_01410000"/>
      <w:bookmarkEnd w:id="176"/>
      <w:r w:rsidR="004B162F">
        <w:rPr>
          <w:sz w:val="28"/>
          <w:szCs w:val="28"/>
        </w:rPr>
        <w:t xml:space="preserve">. Мы </w:t>
      </w:r>
      <w:r w:rsidR="00E31608">
        <w:rPr>
          <w:sz w:val="28"/>
          <w:szCs w:val="28"/>
        </w:rPr>
        <w:t>не индексировали заработные платы, оптимизировали расходы на государственный аппарат</w:t>
      </w:r>
      <w:r w:rsidR="00C11240">
        <w:rPr>
          <w:sz w:val="28"/>
          <w:szCs w:val="28"/>
        </w:rPr>
        <w:t xml:space="preserve">. Такой подход уже </w:t>
      </w:r>
      <w:bookmarkStart w:id="177" w:name="player_bm_01418160"/>
      <w:bookmarkEnd w:id="177"/>
      <w:r w:rsidR="00C11240">
        <w:rPr>
          <w:sz w:val="28"/>
          <w:szCs w:val="28"/>
        </w:rPr>
        <w:t>дал свои положительные результаты. Годовой прирост индекса потребительских цен практически остановился. Месячные темпы устойчиво снижаются</w:t>
      </w:r>
      <w:bookmarkStart w:id="178" w:name="player_bm_01426300"/>
      <w:bookmarkEnd w:id="178"/>
      <w:r w:rsidR="00C11240">
        <w:rPr>
          <w:sz w:val="28"/>
          <w:szCs w:val="28"/>
        </w:rPr>
        <w:t>, а более низкая инфляция означает и более низкие процентные ставки в экономике, что так не</w:t>
      </w:r>
      <w:bookmarkStart w:id="179" w:name="player_bm_01434220"/>
      <w:bookmarkEnd w:id="179"/>
      <w:r w:rsidR="00C11240">
        <w:rPr>
          <w:sz w:val="28"/>
          <w:szCs w:val="28"/>
        </w:rPr>
        <w:t>обходимо для возобновления кредитования экономики.</w:t>
      </w:r>
    </w:p>
    <w:p w:rsidR="00C11240" w:rsidRDefault="00C11240" w:rsidP="00FA0519">
      <w:pPr>
        <w:spacing w:line="360" w:lineRule="auto"/>
        <w:ind w:firstLine="709"/>
        <w:jc w:val="both"/>
        <w:rPr>
          <w:sz w:val="28"/>
          <w:szCs w:val="28"/>
        </w:rPr>
      </w:pPr>
      <w:bookmarkStart w:id="180" w:name="player_bm_01442260"/>
      <w:bookmarkEnd w:id="180"/>
      <w:r>
        <w:rPr>
          <w:sz w:val="28"/>
          <w:szCs w:val="28"/>
        </w:rPr>
        <w:t xml:space="preserve">По итогам года мы ожидаем инфляцию в размере порядка 11%. Постепенно все больше и больше экономистов начинают присоединяться к такой оценке. </w:t>
      </w:r>
      <w:bookmarkStart w:id="181" w:name="player_bm_01450080"/>
      <w:bookmarkEnd w:id="181"/>
      <w:r>
        <w:rPr>
          <w:sz w:val="28"/>
          <w:szCs w:val="28"/>
        </w:rPr>
        <w:t>Мы считаем, что она более реальная, чем те прогнозы, которые мы ожидали.</w:t>
      </w:r>
      <w:bookmarkStart w:id="182" w:name="player_bm_01458080"/>
      <w:bookmarkEnd w:id="182"/>
    </w:p>
    <w:p w:rsidR="00236105" w:rsidRDefault="00016463" w:rsidP="00103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замедление экономического роста – это не событие только последнего года</w:t>
      </w:r>
      <w:bookmarkStart w:id="183" w:name="player_bm_01466180"/>
      <w:bookmarkEnd w:id="183"/>
      <w:r>
        <w:rPr>
          <w:sz w:val="28"/>
          <w:szCs w:val="28"/>
        </w:rPr>
        <w:t>. Проблемы здесь появились гораздо раньше. Уже по итогам 2013 года темпы экономического роста замедлились</w:t>
      </w:r>
      <w:bookmarkStart w:id="184" w:name="player_bm_01474300"/>
      <w:bookmarkEnd w:id="184"/>
      <w:r>
        <w:rPr>
          <w:sz w:val="28"/>
          <w:szCs w:val="28"/>
        </w:rPr>
        <w:t xml:space="preserve"> до 1,3%. Почему замедлились темпы</w:t>
      </w:r>
      <w:r w:rsidR="00292D02">
        <w:rPr>
          <w:sz w:val="28"/>
          <w:szCs w:val="28"/>
        </w:rPr>
        <w:t>?</w:t>
      </w:r>
      <w:r>
        <w:rPr>
          <w:sz w:val="28"/>
          <w:szCs w:val="28"/>
        </w:rPr>
        <w:t xml:space="preserve"> В чем </w:t>
      </w:r>
      <w:r w:rsidR="00292D02">
        <w:rPr>
          <w:sz w:val="28"/>
          <w:szCs w:val="28"/>
        </w:rPr>
        <w:t>причина? На наш взгляд, ключевая причина это те накопленные структурные дисбалансы</w:t>
      </w:r>
      <w:bookmarkStart w:id="185" w:name="player_bm_01482140"/>
      <w:bookmarkEnd w:id="185"/>
      <w:r w:rsidR="00292D02">
        <w:rPr>
          <w:sz w:val="28"/>
          <w:szCs w:val="28"/>
        </w:rPr>
        <w:t>, о которых мы говорим. В первую очередь, это рост доли конечного потребления и текущего</w:t>
      </w:r>
      <w:bookmarkStart w:id="186" w:name="player_bm_01490060"/>
      <w:bookmarkEnd w:id="186"/>
      <w:r w:rsidR="00292D02">
        <w:rPr>
          <w:sz w:val="28"/>
          <w:szCs w:val="28"/>
        </w:rPr>
        <w:t xml:space="preserve"> потребления в экономике с 6</w:t>
      </w:r>
      <w:r w:rsidR="00236105">
        <w:rPr>
          <w:sz w:val="28"/>
          <w:szCs w:val="28"/>
        </w:rPr>
        <w:t>6,7% в 2008 году до 73% в 20014 году.</w:t>
      </w:r>
      <w:bookmarkStart w:id="187" w:name="player_bm_01498200"/>
      <w:bookmarkEnd w:id="187"/>
      <w:r w:rsidR="00103803">
        <w:rPr>
          <w:sz w:val="28"/>
          <w:szCs w:val="28"/>
        </w:rPr>
        <w:t xml:space="preserve"> </w:t>
      </w:r>
      <w:r w:rsidR="00236105">
        <w:rPr>
          <w:sz w:val="28"/>
          <w:szCs w:val="28"/>
        </w:rPr>
        <w:t xml:space="preserve">Увеличение конечного </w:t>
      </w:r>
      <w:r w:rsidR="00236105">
        <w:rPr>
          <w:sz w:val="28"/>
          <w:szCs w:val="28"/>
        </w:rPr>
        <w:lastRenderedPageBreak/>
        <w:t>потребления уменьшает долю инвестиций. А без</w:t>
      </w:r>
      <w:r w:rsidR="00103803">
        <w:rPr>
          <w:sz w:val="28"/>
          <w:szCs w:val="28"/>
        </w:rPr>
        <w:t xml:space="preserve"> инвестиций говорит</w:t>
      </w:r>
      <w:bookmarkStart w:id="188" w:name="player_bm_01506100"/>
      <w:bookmarkEnd w:id="188"/>
      <w:r w:rsidR="00103803">
        <w:rPr>
          <w:sz w:val="28"/>
          <w:szCs w:val="28"/>
        </w:rPr>
        <w:t>ь о росте невозможно.</w:t>
      </w:r>
    </w:p>
    <w:p w:rsidR="00103803" w:rsidRDefault="00103803" w:rsidP="00103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Следующее. </w:t>
      </w:r>
      <w:r w:rsidR="00EA0F16">
        <w:rPr>
          <w:sz w:val="28"/>
          <w:szCs w:val="28"/>
        </w:rPr>
        <w:t>Это р</w:t>
      </w:r>
      <w:r>
        <w:rPr>
          <w:sz w:val="28"/>
          <w:szCs w:val="28"/>
        </w:rPr>
        <w:t>ост доли заработных план  ВВП с 47%</w:t>
      </w:r>
      <w:bookmarkStart w:id="189" w:name="player_bm_01514280"/>
      <w:bookmarkEnd w:id="189"/>
      <w:r w:rsidR="009E0537">
        <w:rPr>
          <w:sz w:val="28"/>
          <w:szCs w:val="28"/>
        </w:rPr>
        <w:t xml:space="preserve"> в 2008 году до 52% в 2014 году. Рост заработных план у нас происходил быстрее роста производительности тру</w:t>
      </w:r>
      <w:bookmarkStart w:id="190" w:name="player_bm_01522160"/>
      <w:bookmarkEnd w:id="190"/>
      <w:r w:rsidR="009E0537">
        <w:rPr>
          <w:sz w:val="28"/>
          <w:szCs w:val="28"/>
        </w:rPr>
        <w:t>да и съел, по сути, дела прибыль предприятий, являющихся основным источником инвестиций в экономи</w:t>
      </w:r>
      <w:bookmarkStart w:id="191" w:name="player_bm_01530300"/>
      <w:bookmarkEnd w:id="191"/>
      <w:r w:rsidR="009E0537">
        <w:rPr>
          <w:sz w:val="28"/>
          <w:szCs w:val="28"/>
        </w:rPr>
        <w:t>ке в России.</w:t>
      </w:r>
    </w:p>
    <w:p w:rsidR="009E0537" w:rsidRDefault="009E0537" w:rsidP="00103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Ухудшилась структура </w:t>
      </w:r>
      <w:r w:rsidR="00E07133">
        <w:rPr>
          <w:sz w:val="28"/>
          <w:szCs w:val="28"/>
        </w:rPr>
        <w:t xml:space="preserve"> бюджета. И нефтегазовый дефицит вырос до 11,5% ВВП в 2015 году. </w:t>
      </w:r>
      <w:bookmarkStart w:id="192" w:name="player_bm_01538120"/>
      <w:bookmarkEnd w:id="192"/>
      <w:r w:rsidR="00B25F6F">
        <w:rPr>
          <w:sz w:val="28"/>
          <w:szCs w:val="28"/>
        </w:rPr>
        <w:t>Напомню</w:t>
      </w:r>
      <w:r w:rsidR="00E07133">
        <w:rPr>
          <w:sz w:val="28"/>
          <w:szCs w:val="28"/>
        </w:rPr>
        <w:t>, что до 2008 года этот показатель находился в параметрах в 2 раза ниже, чем</w:t>
      </w:r>
      <w:bookmarkStart w:id="193" w:name="player_bm_01546060"/>
      <w:bookmarkEnd w:id="193"/>
      <w:r w:rsidR="00B25F6F">
        <w:rPr>
          <w:sz w:val="28"/>
          <w:szCs w:val="28"/>
        </w:rPr>
        <w:t xml:space="preserve"> в 2015 году. И структура расходов тоже перекосилась в сторону заработных плат, в сторону оборонных расходов, что не </w:t>
      </w:r>
      <w:bookmarkStart w:id="194" w:name="player_bm_01554060"/>
      <w:bookmarkEnd w:id="194"/>
      <w:r w:rsidR="00B25F6F">
        <w:rPr>
          <w:sz w:val="28"/>
          <w:szCs w:val="28"/>
        </w:rPr>
        <w:t>направлено на обеспечение экономического роста.</w:t>
      </w:r>
    </w:p>
    <w:p w:rsidR="006A7B11" w:rsidRDefault="00B25F6F" w:rsidP="00605010">
      <w:pPr>
        <w:spacing w:line="360" w:lineRule="auto"/>
        <w:ind w:firstLine="709"/>
        <w:jc w:val="both"/>
        <w:rPr>
          <w:sz w:val="28"/>
          <w:szCs w:val="28"/>
        </w:rPr>
      </w:pPr>
      <w:bookmarkStart w:id="195" w:name="player_bm_01562160"/>
      <w:bookmarkEnd w:id="195"/>
      <w:r>
        <w:rPr>
          <w:sz w:val="28"/>
          <w:szCs w:val="28"/>
        </w:rPr>
        <w:t xml:space="preserve">В экономике резко выросла доля </w:t>
      </w:r>
      <w:r w:rsidR="000952FC">
        <w:rPr>
          <w:sz w:val="28"/>
          <w:szCs w:val="28"/>
        </w:rPr>
        <w:t>государственного сектора</w:t>
      </w:r>
      <w:r>
        <w:rPr>
          <w:sz w:val="28"/>
          <w:szCs w:val="28"/>
        </w:rPr>
        <w:t xml:space="preserve"> </w:t>
      </w:r>
      <w:r w:rsidR="000952FC">
        <w:rPr>
          <w:sz w:val="28"/>
          <w:szCs w:val="28"/>
        </w:rPr>
        <w:t xml:space="preserve">и сегменты государственных компаний, чья </w:t>
      </w:r>
      <w:r w:rsidR="00FC2C5D">
        <w:rPr>
          <w:sz w:val="28"/>
          <w:szCs w:val="28"/>
        </w:rPr>
        <w:t>эффективность</w:t>
      </w:r>
      <w:r w:rsidR="000952FC">
        <w:rPr>
          <w:sz w:val="28"/>
          <w:szCs w:val="28"/>
        </w:rPr>
        <w:t xml:space="preserve"> тоже, мы видим, оставляет жела</w:t>
      </w:r>
      <w:bookmarkStart w:id="196" w:name="player_bm_01570060"/>
      <w:bookmarkEnd w:id="196"/>
      <w:r w:rsidR="00FC2C5D">
        <w:rPr>
          <w:sz w:val="28"/>
          <w:szCs w:val="28"/>
        </w:rPr>
        <w:t xml:space="preserve">ть лучшего. Что нужно, чтобы перезапустить экономический рост? Ответ здесь, на наш взгляд, однозначен – это </w:t>
      </w:r>
      <w:bookmarkStart w:id="197" w:name="player_bm_01578240"/>
      <w:bookmarkEnd w:id="197"/>
      <w:r w:rsidR="00FC2C5D">
        <w:rPr>
          <w:sz w:val="28"/>
          <w:szCs w:val="28"/>
        </w:rPr>
        <w:t xml:space="preserve">частные инвестиции. Ни одна экономика в мире не растет, не развивается быстро, если она проедает столько производимого дохода. </w:t>
      </w:r>
      <w:bookmarkStart w:id="198" w:name="player_bm_01586260"/>
      <w:bookmarkEnd w:id="198"/>
      <w:r w:rsidR="00FC2C5D">
        <w:rPr>
          <w:sz w:val="28"/>
          <w:szCs w:val="28"/>
        </w:rPr>
        <w:t>Все быстро развивающиеся экономики много сберегают и много инвестируют. В структуре внутреннего спроса Сингапура валового накоп</w:t>
      </w:r>
      <w:bookmarkStart w:id="199" w:name="player_bm_01594140"/>
      <w:bookmarkEnd w:id="199"/>
      <w:r w:rsidR="00FC2C5D">
        <w:rPr>
          <w:sz w:val="28"/>
          <w:szCs w:val="28"/>
        </w:rPr>
        <w:t>ления составляет 38%, в Китае – 49%, в Индонезии – 33%, в Индии – 30%</w:t>
      </w:r>
      <w:bookmarkStart w:id="200" w:name="player_bm_01602140"/>
      <w:bookmarkEnd w:id="200"/>
      <w:r w:rsidR="00FC2C5D">
        <w:rPr>
          <w:sz w:val="28"/>
          <w:szCs w:val="28"/>
        </w:rPr>
        <w:t>, а текущее потребление государства в этих странах составляет от 9 до 14% ВВП. Для сравнения в Российской Федерации текущее потребление составляет около 20%</w:t>
      </w:r>
      <w:bookmarkStart w:id="201" w:name="player_bm_01610140"/>
      <w:bookmarkEnd w:id="201"/>
      <w:r w:rsidR="00FC2C5D">
        <w:rPr>
          <w:sz w:val="28"/>
          <w:szCs w:val="28"/>
        </w:rPr>
        <w:t>. У нас не получится инвестировать, как сегодня, порядка 19-20%</w:t>
      </w:r>
      <w:bookmarkStart w:id="202" w:name="player_bm_01618240"/>
      <w:bookmarkEnd w:id="202"/>
      <w:r w:rsidR="00FC2C5D">
        <w:rPr>
          <w:sz w:val="28"/>
          <w:szCs w:val="28"/>
        </w:rPr>
        <w:t xml:space="preserve"> ВВП. Мы сегодня только 20% инвестируем, и рас</w:t>
      </w:r>
      <w:bookmarkStart w:id="203" w:name="player_bm_01626100"/>
      <w:bookmarkEnd w:id="203"/>
      <w:r w:rsidR="00FC2C5D">
        <w:rPr>
          <w:sz w:val="28"/>
          <w:szCs w:val="28"/>
        </w:rPr>
        <w:t>ти при этом в размере 3-4%.</w:t>
      </w:r>
      <w:r w:rsidR="006A7B11">
        <w:rPr>
          <w:sz w:val="28"/>
          <w:szCs w:val="28"/>
        </w:rPr>
        <w:t xml:space="preserve"> Это невозможно. В структуре внутреннего спроса инвестиции должны составлять порядка 30%</w:t>
      </w:r>
      <w:bookmarkStart w:id="204" w:name="player_bm_01634300"/>
      <w:bookmarkEnd w:id="204"/>
      <w:r w:rsidR="006A7B11">
        <w:rPr>
          <w:sz w:val="28"/>
          <w:szCs w:val="28"/>
        </w:rPr>
        <w:t>. Ни одна страна, которая наращивает текущее потребление</w:t>
      </w:r>
      <w:r w:rsidR="00605010">
        <w:rPr>
          <w:sz w:val="28"/>
          <w:szCs w:val="28"/>
        </w:rPr>
        <w:t>,</w:t>
      </w:r>
      <w:r w:rsidR="006A7B11">
        <w:rPr>
          <w:sz w:val="28"/>
          <w:szCs w:val="28"/>
        </w:rPr>
        <w:t xml:space="preserve"> госрасходы не имеют устойчивый экономический рост.</w:t>
      </w:r>
      <w:bookmarkStart w:id="205" w:name="player_bm_01642280"/>
      <w:bookmarkEnd w:id="205"/>
      <w:r w:rsidR="00605010">
        <w:rPr>
          <w:sz w:val="28"/>
          <w:szCs w:val="28"/>
        </w:rPr>
        <w:t xml:space="preserve"> </w:t>
      </w:r>
      <w:r w:rsidR="006A7B11">
        <w:rPr>
          <w:sz w:val="28"/>
          <w:szCs w:val="28"/>
        </w:rPr>
        <w:t xml:space="preserve">Должен расти не </w:t>
      </w:r>
      <w:r w:rsidR="00605010">
        <w:rPr>
          <w:sz w:val="28"/>
          <w:szCs w:val="28"/>
        </w:rPr>
        <w:t>только количественный объем инвестиций, но и улучшаться их качественные параметры.</w:t>
      </w:r>
      <w:bookmarkStart w:id="206" w:name="player_bm_01650200"/>
      <w:bookmarkEnd w:id="206"/>
      <w:r w:rsidR="00605010">
        <w:rPr>
          <w:sz w:val="28"/>
          <w:szCs w:val="28"/>
        </w:rPr>
        <w:t xml:space="preserve"> Вопросы эффективности инвестиций – ключевой. К сожалению, сейчас есть большие вопросы к качеству инвестиций. И</w:t>
      </w:r>
      <w:bookmarkStart w:id="207" w:name="player_bm_01658220"/>
      <w:bookmarkEnd w:id="207"/>
      <w:r w:rsidR="00605010">
        <w:rPr>
          <w:sz w:val="28"/>
          <w:szCs w:val="28"/>
        </w:rPr>
        <w:t xml:space="preserve"> особенно в </w:t>
      </w:r>
      <w:r w:rsidR="00605010">
        <w:rPr>
          <w:sz w:val="28"/>
          <w:szCs w:val="28"/>
        </w:rPr>
        <w:lastRenderedPageBreak/>
        <w:t>государственном секторе, как в компании с государственным участием, так и бюджетные инвестиции. Особенно, очевидно, это стало, когда мы стали подробно анализировать, куда напра</w:t>
      </w:r>
      <w:bookmarkStart w:id="208" w:name="player_bm_01666040"/>
      <w:bookmarkEnd w:id="208"/>
      <w:r w:rsidR="00605010">
        <w:rPr>
          <w:sz w:val="28"/>
          <w:szCs w:val="28"/>
        </w:rPr>
        <w:t>вляются инвестиционные расходы при уточнении бюджетов в т</w:t>
      </w:r>
      <w:bookmarkStart w:id="209" w:name="player_bm_01674100"/>
      <w:bookmarkEnd w:id="209"/>
      <w:r w:rsidR="00605010">
        <w:rPr>
          <w:sz w:val="28"/>
          <w:szCs w:val="28"/>
        </w:rPr>
        <w:t>екущем году. Поэтому вопрос об эффективности бюджетных инвестиций является одним  из ключевых для обеспечения эко</w:t>
      </w:r>
      <w:bookmarkStart w:id="210" w:name="player_bm_01682200"/>
      <w:bookmarkEnd w:id="210"/>
      <w:r w:rsidR="00605010">
        <w:rPr>
          <w:sz w:val="28"/>
          <w:szCs w:val="28"/>
        </w:rPr>
        <w:t>номического роста. А что говорить о тех инвестициях, которые мы вносим в капиталы</w:t>
      </w:r>
      <w:bookmarkStart w:id="211" w:name="player_bm_01690100"/>
      <w:bookmarkEnd w:id="211"/>
      <w:r w:rsidR="00605010">
        <w:rPr>
          <w:sz w:val="28"/>
          <w:szCs w:val="28"/>
        </w:rPr>
        <w:t xml:space="preserve"> компаний. Тот же пример с Росгидро, когда три года назад</w:t>
      </w:r>
      <w:r w:rsidR="008B3977">
        <w:rPr>
          <w:sz w:val="28"/>
          <w:szCs w:val="28"/>
        </w:rPr>
        <w:t xml:space="preserve"> было вложено 50 млрд. рублей. Они до сих пор еще лежат на </w:t>
      </w:r>
      <w:r w:rsidR="008965A4">
        <w:rPr>
          <w:sz w:val="28"/>
          <w:szCs w:val="28"/>
        </w:rPr>
        <w:t>остатках,</w:t>
      </w:r>
      <w:r w:rsidR="008B3977">
        <w:rPr>
          <w:sz w:val="28"/>
          <w:szCs w:val="28"/>
        </w:rPr>
        <w:t xml:space="preserve"> на счетах в банках, ярчайший тому пример.</w:t>
      </w:r>
    </w:p>
    <w:p w:rsidR="008B3977" w:rsidRDefault="008B3977" w:rsidP="006050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нужно делать, чтобы росли инвестиции? Благо</w:t>
      </w:r>
      <w:r w:rsidR="008965A4">
        <w:rPr>
          <w:sz w:val="28"/>
          <w:szCs w:val="28"/>
        </w:rPr>
        <w:t>приятный</w:t>
      </w:r>
      <w:r>
        <w:rPr>
          <w:sz w:val="28"/>
          <w:szCs w:val="28"/>
        </w:rPr>
        <w:t xml:space="preserve">, т.е. </w:t>
      </w:r>
      <w:bookmarkStart w:id="212" w:name="player_bm_01706040"/>
      <w:bookmarkEnd w:id="212"/>
      <w:r>
        <w:rPr>
          <w:sz w:val="28"/>
          <w:szCs w:val="28"/>
        </w:rPr>
        <w:t xml:space="preserve">стимулирующий инвестиционный климат и источники ресурсов. Больше средств должно </w:t>
      </w:r>
      <w:bookmarkStart w:id="213" w:name="player_bm_01714200"/>
      <w:bookmarkEnd w:id="213"/>
      <w:r>
        <w:rPr>
          <w:sz w:val="28"/>
          <w:szCs w:val="28"/>
        </w:rPr>
        <w:t xml:space="preserve">оставаться у частного бизнеса. Бюджет не должен вытеснять </w:t>
      </w:r>
      <w:r w:rsidR="00C73880">
        <w:rPr>
          <w:sz w:val="28"/>
          <w:szCs w:val="28"/>
        </w:rPr>
        <w:t>частную экономику,</w:t>
      </w:r>
      <w:r>
        <w:rPr>
          <w:sz w:val="28"/>
          <w:szCs w:val="28"/>
        </w:rPr>
        <w:t xml:space="preserve"> </w:t>
      </w:r>
      <w:r w:rsidR="00C73880">
        <w:rPr>
          <w:sz w:val="28"/>
          <w:szCs w:val="28"/>
        </w:rPr>
        <w:t>н</w:t>
      </w:r>
      <w:r>
        <w:rPr>
          <w:sz w:val="28"/>
          <w:szCs w:val="28"/>
        </w:rPr>
        <w:t xml:space="preserve">и участие расходов, ни участие конкуренции за ресурс на финансовых рынках. </w:t>
      </w:r>
      <w:bookmarkStart w:id="214" w:name="player_bm_01722140"/>
      <w:bookmarkEnd w:id="214"/>
      <w:r>
        <w:rPr>
          <w:sz w:val="28"/>
          <w:szCs w:val="28"/>
        </w:rPr>
        <w:t>А это, как раз сбалансированн</w:t>
      </w:r>
      <w:r w:rsidR="006A06FB">
        <w:rPr>
          <w:sz w:val="28"/>
          <w:szCs w:val="28"/>
        </w:rPr>
        <w:t>ость бюджета, его безде</w:t>
      </w:r>
      <w:r>
        <w:rPr>
          <w:sz w:val="28"/>
          <w:szCs w:val="28"/>
        </w:rPr>
        <w:t xml:space="preserve">фицитность, </w:t>
      </w:r>
      <w:r w:rsidR="00FC57C0">
        <w:rPr>
          <w:sz w:val="28"/>
          <w:szCs w:val="28"/>
        </w:rPr>
        <w:t>не увеличение</w:t>
      </w:r>
      <w:r>
        <w:rPr>
          <w:sz w:val="28"/>
          <w:szCs w:val="28"/>
        </w:rPr>
        <w:t xml:space="preserve"> его доли в объеме валов</w:t>
      </w:r>
      <w:bookmarkStart w:id="215" w:name="player_bm_01730180"/>
      <w:bookmarkEnd w:id="215"/>
      <w:r>
        <w:rPr>
          <w:sz w:val="28"/>
          <w:szCs w:val="28"/>
        </w:rPr>
        <w:t>ого внутреннего продукта</w:t>
      </w:r>
      <w:r w:rsidR="006A06FB">
        <w:rPr>
          <w:sz w:val="28"/>
          <w:szCs w:val="28"/>
        </w:rPr>
        <w:t>.</w:t>
      </w:r>
    </w:p>
    <w:p w:rsidR="006A06FB" w:rsidRDefault="006A06FB" w:rsidP="006050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Какая роль Минфина в обеспечении экономическ</w:t>
      </w:r>
      <w:r w:rsidR="00FE50AA">
        <w:rPr>
          <w:sz w:val="28"/>
          <w:szCs w:val="28"/>
        </w:rPr>
        <w:t xml:space="preserve">ого роста и </w:t>
      </w:r>
      <w:r>
        <w:rPr>
          <w:sz w:val="28"/>
          <w:szCs w:val="28"/>
        </w:rPr>
        <w:t>нео</w:t>
      </w:r>
      <w:bookmarkStart w:id="216" w:name="player_bm_01738060"/>
      <w:bookmarkEnd w:id="216"/>
      <w:r>
        <w:rPr>
          <w:sz w:val="28"/>
          <w:szCs w:val="28"/>
        </w:rPr>
        <w:t>бходимых структурных сдвигах в российской</w:t>
      </w:r>
      <w:r w:rsidR="00FE50AA">
        <w:rPr>
          <w:sz w:val="28"/>
          <w:szCs w:val="28"/>
        </w:rPr>
        <w:t xml:space="preserve"> экономики в части финансовых рынков? Это обеспечение эффективно работающей системы </w:t>
      </w:r>
      <w:bookmarkStart w:id="217" w:name="player_bm_01746080"/>
      <w:bookmarkEnd w:id="217"/>
      <w:r w:rsidR="00FE50AA">
        <w:rPr>
          <w:sz w:val="28"/>
          <w:szCs w:val="28"/>
        </w:rPr>
        <w:t>– финансовое посредничество и условия для роста сбережений в экономике. В условиях санкций нам нужен свой собственный внутренний инвестор. Здесь</w:t>
      </w:r>
      <w:bookmarkStart w:id="218" w:name="player_bm_01754300"/>
      <w:bookmarkEnd w:id="218"/>
      <w:r w:rsidR="00FE50AA">
        <w:rPr>
          <w:sz w:val="28"/>
          <w:szCs w:val="28"/>
        </w:rPr>
        <w:t xml:space="preserve"> ключевыми являются вопросы дальнейшего развития накопительной части пенсионной системы, системы</w:t>
      </w:r>
      <w:bookmarkStart w:id="219" w:name="player_bm_01762160"/>
      <w:bookmarkEnd w:id="219"/>
      <w:r w:rsidR="00FE50AA">
        <w:rPr>
          <w:sz w:val="28"/>
          <w:szCs w:val="28"/>
        </w:rPr>
        <w:t xml:space="preserve"> накопительного страхования жизни, развития страхования в целом.</w:t>
      </w:r>
    </w:p>
    <w:p w:rsidR="00FE50AA" w:rsidRDefault="00FE50AA" w:rsidP="006050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Ключевой вопрос – это восстановление в полном объеме</w:t>
      </w:r>
      <w:bookmarkStart w:id="220" w:name="player_bm_01770180"/>
      <w:bookmarkEnd w:id="220"/>
      <w:r>
        <w:rPr>
          <w:sz w:val="28"/>
          <w:szCs w:val="28"/>
        </w:rPr>
        <w:t xml:space="preserve">, начиная с 2016 года, прав застрахованных лиц на формирование накопительной части пенсии в соответствии с их выбором. </w:t>
      </w:r>
      <w:bookmarkStart w:id="221" w:name="player_bm_01778180"/>
      <w:bookmarkEnd w:id="221"/>
      <w:r>
        <w:rPr>
          <w:sz w:val="28"/>
          <w:szCs w:val="28"/>
        </w:rPr>
        <w:t>Система прошла все необходимое реформирование. Были проверены институты, которые работают. Запущен м</w:t>
      </w:r>
      <w:bookmarkStart w:id="222" w:name="player_bm_01786220"/>
      <w:bookmarkEnd w:id="222"/>
      <w:r>
        <w:rPr>
          <w:sz w:val="28"/>
          <w:szCs w:val="28"/>
        </w:rPr>
        <w:t xml:space="preserve">еханизм гарантирования накоплений. В этом году фонды получили накопления </w:t>
      </w:r>
      <w:r>
        <w:rPr>
          <w:sz w:val="28"/>
          <w:szCs w:val="28"/>
        </w:rPr>
        <w:lastRenderedPageBreak/>
        <w:t>прошлых лет и все готово к тому,</w:t>
      </w:r>
      <w:bookmarkStart w:id="223" w:name="player_bm_01794180"/>
      <w:bookmarkEnd w:id="223"/>
      <w:r>
        <w:rPr>
          <w:sz w:val="28"/>
          <w:szCs w:val="28"/>
        </w:rPr>
        <w:t xml:space="preserve"> чтобы эта система могла бы перезапуститься в </w:t>
      </w:r>
      <w:r w:rsidR="00B8687E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году. Окончательное решение</w:t>
      </w:r>
      <w:r w:rsidR="00B8687E">
        <w:rPr>
          <w:sz w:val="28"/>
          <w:szCs w:val="28"/>
        </w:rPr>
        <w:t xml:space="preserve"> здесь должно быть принято в Правительстве Российской Федерации.</w:t>
      </w:r>
    </w:p>
    <w:p w:rsidR="00B8687E" w:rsidRDefault="00B8687E" w:rsidP="00605010">
      <w:pPr>
        <w:spacing w:line="360" w:lineRule="auto"/>
        <w:ind w:firstLine="709"/>
        <w:jc w:val="both"/>
        <w:rPr>
          <w:sz w:val="28"/>
          <w:szCs w:val="28"/>
        </w:rPr>
      </w:pPr>
      <w:bookmarkStart w:id="224" w:name="player_bm_01802140"/>
      <w:bookmarkEnd w:id="224"/>
      <w:r>
        <w:rPr>
          <w:sz w:val="28"/>
          <w:szCs w:val="28"/>
        </w:rPr>
        <w:t>Долговая политика. Будет способствовать развитию внутреннего финансового рынка. Здесь планируется выпуск новых типов финансовых</w:t>
      </w:r>
      <w:bookmarkStart w:id="225" w:name="player_bm_01810260"/>
      <w:bookmarkEnd w:id="225"/>
      <w:r w:rsidR="00D77B5C">
        <w:rPr>
          <w:sz w:val="28"/>
          <w:szCs w:val="28"/>
        </w:rPr>
        <w:t xml:space="preserve"> инстру</w:t>
      </w:r>
      <w:r w:rsidR="007D48B9">
        <w:rPr>
          <w:sz w:val="28"/>
          <w:szCs w:val="28"/>
        </w:rPr>
        <w:t>ментов</w:t>
      </w:r>
      <w:r w:rsidR="008D283E">
        <w:rPr>
          <w:sz w:val="28"/>
          <w:szCs w:val="28"/>
        </w:rPr>
        <w:t>.</w:t>
      </w:r>
      <w:r w:rsidR="00D77B5C">
        <w:rPr>
          <w:sz w:val="28"/>
          <w:szCs w:val="28"/>
        </w:rPr>
        <w:t xml:space="preserve"> </w:t>
      </w:r>
      <w:r w:rsidR="008D283E">
        <w:rPr>
          <w:sz w:val="28"/>
          <w:szCs w:val="28"/>
        </w:rPr>
        <w:t>П</w:t>
      </w:r>
      <w:r w:rsidR="00D77B5C">
        <w:rPr>
          <w:sz w:val="28"/>
          <w:szCs w:val="28"/>
        </w:rPr>
        <w:t>омимо уже активно размещаемых в этом году облигаций с плавающей процентной ставкой</w:t>
      </w:r>
      <w:bookmarkStart w:id="226" w:name="player_bm_01818240"/>
      <w:bookmarkEnd w:id="226"/>
      <w:r w:rsidR="008D283E">
        <w:rPr>
          <w:sz w:val="28"/>
          <w:szCs w:val="28"/>
        </w:rPr>
        <w:t>,</w:t>
      </w:r>
      <w:r w:rsidR="007D48B9">
        <w:rPr>
          <w:sz w:val="28"/>
          <w:szCs w:val="28"/>
        </w:rPr>
        <w:t xml:space="preserve"> </w:t>
      </w:r>
      <w:r w:rsidR="008D283E">
        <w:rPr>
          <w:sz w:val="28"/>
          <w:szCs w:val="28"/>
        </w:rPr>
        <w:t>в</w:t>
      </w:r>
      <w:r w:rsidR="007D48B9">
        <w:rPr>
          <w:sz w:val="28"/>
          <w:szCs w:val="28"/>
        </w:rPr>
        <w:t>о втором квартале мы предложим рынку новый инструмент – облигации с номиналом</w:t>
      </w:r>
      <w:r w:rsidR="004F59CF">
        <w:rPr>
          <w:sz w:val="28"/>
          <w:szCs w:val="28"/>
        </w:rPr>
        <w:t>,</w:t>
      </w:r>
      <w:r w:rsidR="007D48B9">
        <w:rPr>
          <w:sz w:val="28"/>
          <w:szCs w:val="28"/>
        </w:rPr>
        <w:t xml:space="preserve"> индексируемым на инфляцию.</w:t>
      </w:r>
      <w:r w:rsidR="004F59CF">
        <w:rPr>
          <w:sz w:val="28"/>
          <w:szCs w:val="28"/>
        </w:rPr>
        <w:t xml:space="preserve"> Де-факто мы создаем новый рынок и ожидаем,</w:t>
      </w:r>
      <w:bookmarkStart w:id="227" w:name="player_bm_01826060"/>
      <w:bookmarkEnd w:id="227"/>
      <w:r w:rsidR="004F59CF">
        <w:rPr>
          <w:sz w:val="28"/>
          <w:szCs w:val="28"/>
        </w:rPr>
        <w:t xml:space="preserve"> что вслед за выпуском новых инструментов на государственном уровне, такие же облигации будут выпускаться и част</w:t>
      </w:r>
      <w:bookmarkStart w:id="228" w:name="player_bm_01834140"/>
      <w:bookmarkEnd w:id="228"/>
      <w:r w:rsidR="004F59CF">
        <w:rPr>
          <w:sz w:val="28"/>
          <w:szCs w:val="28"/>
        </w:rPr>
        <w:t>ными компаниями. Это подстегнет рынок и рынок капитал</w:t>
      </w:r>
      <w:bookmarkStart w:id="229" w:name="player_bm_01842020"/>
      <w:bookmarkEnd w:id="229"/>
      <w:r w:rsidR="004F59CF">
        <w:rPr>
          <w:sz w:val="28"/>
          <w:szCs w:val="28"/>
        </w:rPr>
        <w:t>а, и мы считаем, что это оживит финансовую ситуацию.</w:t>
      </w:r>
    </w:p>
    <w:p w:rsidR="004F59CF" w:rsidRDefault="004F59CF" w:rsidP="00762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налоговой политики. </w:t>
      </w:r>
      <w:bookmarkStart w:id="230" w:name="player_bm_01850180"/>
      <w:bookmarkEnd w:id="230"/>
      <w:r>
        <w:rPr>
          <w:sz w:val="28"/>
          <w:szCs w:val="28"/>
        </w:rPr>
        <w:t>Это обеспечение стабильности, предсказуемости налогового законодательства, стимулирование инвестиционной активности, в первую очередь, за пределами нефте</w:t>
      </w:r>
      <w:bookmarkStart w:id="231" w:name="player_bm_01858220"/>
      <w:bookmarkEnd w:id="231"/>
      <w:r>
        <w:rPr>
          <w:sz w:val="28"/>
          <w:szCs w:val="28"/>
        </w:rPr>
        <w:t>газового сектора. Что для этого делается? Мы в этом году подготовим законодательные предложения по внедрению гринфилдов, т</w:t>
      </w:r>
      <w:bookmarkStart w:id="232" w:name="player_bm_01866100"/>
      <w:bookmarkEnd w:id="232"/>
      <w:r>
        <w:rPr>
          <w:sz w:val="28"/>
          <w:szCs w:val="28"/>
        </w:rPr>
        <w:t xml:space="preserve">.е. когда предприятия вкладывают средства, инвестиции в новый проект и потом получают вычет при уплате налогов в бюджет. </w:t>
      </w:r>
      <w:bookmarkStart w:id="233" w:name="player_bm_01874080"/>
      <w:bookmarkEnd w:id="233"/>
      <w:r>
        <w:rPr>
          <w:sz w:val="28"/>
          <w:szCs w:val="28"/>
        </w:rPr>
        <w:t xml:space="preserve">Это внедрение патента для самозанятых без регистрации предприятия. </w:t>
      </w:r>
      <w:bookmarkStart w:id="234" w:name="player_bm_01882160"/>
      <w:bookmarkEnd w:id="234"/>
      <w:r>
        <w:rPr>
          <w:sz w:val="28"/>
          <w:szCs w:val="28"/>
        </w:rPr>
        <w:t xml:space="preserve">Это тоже будет новая форма взаимодействия с налогоплательщиком, когда на отдельные виды услуг, оказываемых </w:t>
      </w:r>
      <w:bookmarkStart w:id="235" w:name="player_bm_01890220"/>
      <w:bookmarkEnd w:id="235"/>
      <w:r>
        <w:rPr>
          <w:sz w:val="28"/>
          <w:szCs w:val="28"/>
        </w:rPr>
        <w:t>сегодня, и которые эти услуги нигде не регистрируются и с них не уплачиваются налоги, достаточно будет приобрести патен</w:t>
      </w:r>
      <w:bookmarkStart w:id="236" w:name="player_bm_01898120"/>
      <w:bookmarkEnd w:id="236"/>
      <w:r>
        <w:rPr>
          <w:sz w:val="28"/>
          <w:szCs w:val="28"/>
        </w:rPr>
        <w:t xml:space="preserve">т, не становясь индивидуальным предпринимателем. </w:t>
      </w:r>
      <w:r w:rsidR="007C6877">
        <w:rPr>
          <w:sz w:val="28"/>
          <w:szCs w:val="28"/>
        </w:rPr>
        <w:t>Это, безусловно, и внедрение новых налоговых условий для отдельных территорий</w:t>
      </w:r>
      <w:bookmarkStart w:id="237" w:name="player_bm_01906240"/>
      <w:bookmarkEnd w:id="237"/>
      <w:r w:rsidR="00F115BA">
        <w:rPr>
          <w:sz w:val="28"/>
          <w:szCs w:val="28"/>
        </w:rPr>
        <w:t>, в первую очередь, речь идет о Дальнем Востоке, территории</w:t>
      </w:r>
      <w:r w:rsidR="00762ECE">
        <w:rPr>
          <w:sz w:val="28"/>
          <w:szCs w:val="28"/>
        </w:rPr>
        <w:t xml:space="preserve"> при….. развития</w:t>
      </w:r>
      <w:bookmarkStart w:id="238" w:name="player_bm_01914000"/>
      <w:bookmarkEnd w:id="238"/>
      <w:r w:rsidR="00762ECE">
        <w:rPr>
          <w:sz w:val="28"/>
          <w:szCs w:val="28"/>
        </w:rPr>
        <w:t>, и региональных инвестиционных проектов.</w:t>
      </w:r>
    </w:p>
    <w:p w:rsidR="00762ECE" w:rsidRDefault="00762ECE" w:rsidP="00762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и будет реализовываться комплекс мероприятий по обеспечению условий для возврата и безопасного деклар</w:t>
      </w:r>
      <w:bookmarkStart w:id="239" w:name="player_bm_01922160"/>
      <w:bookmarkEnd w:id="239"/>
      <w:r>
        <w:rPr>
          <w:sz w:val="28"/>
          <w:szCs w:val="28"/>
        </w:rPr>
        <w:t xml:space="preserve">ирования капиталов </w:t>
      </w:r>
      <w:r>
        <w:rPr>
          <w:sz w:val="28"/>
          <w:szCs w:val="28"/>
        </w:rPr>
        <w:lastRenderedPageBreak/>
        <w:t>внутри России. Тоже считаем, что это может стать дополнительным источник</w:t>
      </w:r>
      <w:bookmarkStart w:id="240" w:name="player_bm_01930180"/>
      <w:bookmarkEnd w:id="240"/>
      <w:r>
        <w:rPr>
          <w:sz w:val="28"/>
          <w:szCs w:val="28"/>
        </w:rPr>
        <w:t>ом инвестиций.</w:t>
      </w:r>
    </w:p>
    <w:p w:rsidR="00D63E9E" w:rsidRDefault="00762ECE" w:rsidP="00762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Бюджет. Это основной инструмент экономической политики государства. Задачи Министерства на этот год – это </w:t>
      </w:r>
      <w:bookmarkStart w:id="241" w:name="player_bm_01938300"/>
      <w:bookmarkEnd w:id="241"/>
      <w:r>
        <w:rPr>
          <w:sz w:val="28"/>
          <w:szCs w:val="28"/>
        </w:rPr>
        <w:t>подготовка нового трехлетнего бюджета</w:t>
      </w:r>
      <w:r w:rsidR="00330797">
        <w:rPr>
          <w:sz w:val="28"/>
          <w:szCs w:val="28"/>
        </w:rPr>
        <w:t xml:space="preserve">, который должен запустить структурные изменения в экономике. </w:t>
      </w:r>
      <w:bookmarkStart w:id="242" w:name="player_bm_01946060"/>
      <w:bookmarkEnd w:id="242"/>
      <w:r w:rsidR="00330797">
        <w:rPr>
          <w:sz w:val="28"/>
          <w:szCs w:val="28"/>
        </w:rPr>
        <w:t xml:space="preserve">Нам важно сокращать текущие расходы бюджета. Оставлять как можно больше ресурсов в частном секторе экономики. </w:t>
      </w:r>
      <w:bookmarkStart w:id="243" w:name="player_bm_01954120"/>
      <w:bookmarkEnd w:id="243"/>
      <w:r w:rsidR="00330797">
        <w:rPr>
          <w:sz w:val="28"/>
          <w:szCs w:val="28"/>
        </w:rPr>
        <w:t xml:space="preserve">Бюджет не может заменить </w:t>
      </w:r>
      <w:r w:rsidR="00D63E9E">
        <w:rPr>
          <w:sz w:val="28"/>
          <w:szCs w:val="28"/>
        </w:rPr>
        <w:t>частного инвестора</w:t>
      </w:r>
      <w:r w:rsidR="00330797">
        <w:rPr>
          <w:sz w:val="28"/>
          <w:szCs w:val="28"/>
        </w:rPr>
        <w:t xml:space="preserve">, а государство не может заменить </w:t>
      </w:r>
      <w:r w:rsidR="00D63E9E">
        <w:rPr>
          <w:sz w:val="28"/>
          <w:szCs w:val="28"/>
        </w:rPr>
        <w:t>частного собственника.</w:t>
      </w:r>
    </w:p>
    <w:p w:rsidR="00762ECE" w:rsidRDefault="00D63E9E" w:rsidP="00762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объем дохо</w:t>
      </w:r>
      <w:bookmarkStart w:id="244" w:name="player_bm_01962080"/>
      <w:bookmarkEnd w:id="244"/>
      <w:r>
        <w:rPr>
          <w:sz w:val="28"/>
          <w:szCs w:val="28"/>
        </w:rPr>
        <w:t>дов бюджета сократится на 2,5 трлн. рублей по сравнению с тем запланированным уровнем, который предусмотрен б</w:t>
      </w:r>
      <w:bookmarkStart w:id="245" w:name="player_bm_01970020"/>
      <w:bookmarkEnd w:id="245"/>
      <w:r>
        <w:rPr>
          <w:sz w:val="28"/>
          <w:szCs w:val="28"/>
        </w:rPr>
        <w:t>ыл изначально в бюджете. А дефицит возрастет до 3,7% ВВП. Уже по итогам первого квартала мы видим</w:t>
      </w:r>
      <w:bookmarkStart w:id="246" w:name="player_bm_01978300"/>
      <w:bookmarkEnd w:id="246"/>
      <w:r>
        <w:rPr>
          <w:sz w:val="28"/>
          <w:szCs w:val="28"/>
        </w:rPr>
        <w:t xml:space="preserve"> изменения, которые коснулись бюджета, и видим, дефицит составил 812 млрд. рублей. </w:t>
      </w:r>
      <w:bookmarkStart w:id="247" w:name="player_bm_01986040"/>
      <w:bookmarkEnd w:id="247"/>
      <w:r>
        <w:rPr>
          <w:sz w:val="28"/>
          <w:szCs w:val="28"/>
        </w:rPr>
        <w:t>Это на триллион рублей выше, чем дефицит бюджета за первый квартал прошлого года.</w:t>
      </w:r>
    </w:p>
    <w:p w:rsidR="00D63E9E" w:rsidRDefault="00D63E9E" w:rsidP="00762ECE">
      <w:pPr>
        <w:spacing w:line="360" w:lineRule="auto"/>
        <w:ind w:firstLine="709"/>
        <w:jc w:val="both"/>
        <w:rPr>
          <w:sz w:val="28"/>
          <w:szCs w:val="28"/>
        </w:rPr>
      </w:pPr>
      <w:bookmarkStart w:id="248" w:name="player_bm_01994300"/>
      <w:bookmarkEnd w:id="248"/>
      <w:r>
        <w:rPr>
          <w:sz w:val="28"/>
          <w:szCs w:val="28"/>
        </w:rPr>
        <w:t xml:space="preserve">В базовом сценарии Резервный фонд сократится на 3,1 трлн. рублей из 5 трлн., т.е. почти на </w:t>
      </w:r>
      <w:bookmarkStart w:id="249" w:name="player_bm_02002100"/>
      <w:bookmarkEnd w:id="249"/>
      <w:r>
        <w:rPr>
          <w:sz w:val="28"/>
          <w:szCs w:val="28"/>
        </w:rPr>
        <w:t>2/3. При сохранении текущих параметров курса и стоимости нефти, которую мы сегод</w:t>
      </w:r>
      <w:r w:rsidR="003143D0">
        <w:rPr>
          <w:sz w:val="28"/>
          <w:szCs w:val="28"/>
        </w:rPr>
        <w:t>ня наблюдаем, это сокращение может быть, еще</w:t>
      </w:r>
      <w:bookmarkStart w:id="250" w:name="player_bm_02010100"/>
      <w:bookmarkEnd w:id="250"/>
      <w:r w:rsidR="003143D0">
        <w:rPr>
          <w:sz w:val="28"/>
          <w:szCs w:val="28"/>
        </w:rPr>
        <w:t xml:space="preserve"> масштабнее. Все это означает, что уже в следующем году нам необходимо резко ограничить использование данного источника финансирования д</w:t>
      </w:r>
      <w:bookmarkStart w:id="251" w:name="player_bm_02018280"/>
      <w:bookmarkEnd w:id="251"/>
      <w:r w:rsidR="003143D0">
        <w:rPr>
          <w:sz w:val="28"/>
          <w:szCs w:val="28"/>
        </w:rPr>
        <w:t>ефицита бюджета.</w:t>
      </w:r>
    </w:p>
    <w:p w:rsidR="00AE03D6" w:rsidRDefault="003143D0" w:rsidP="00762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Жить по старым лекалам </w:t>
      </w:r>
      <w:r w:rsidR="00133B5D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в новых условиях уже нельзя. </w:t>
      </w:r>
      <w:r w:rsidR="00AE03D6">
        <w:rPr>
          <w:sz w:val="28"/>
          <w:szCs w:val="28"/>
        </w:rPr>
        <w:t>Во-первых,</w:t>
      </w:r>
      <w:bookmarkStart w:id="252" w:name="player_bm_02026160"/>
      <w:bookmarkEnd w:id="252"/>
      <w:r w:rsidR="00AE03D6">
        <w:rPr>
          <w:sz w:val="28"/>
          <w:szCs w:val="28"/>
        </w:rPr>
        <w:t xml:space="preserve"> у нас недостаточно резервов. Во-вторых, для устойчивого развития экономики нам необходимо обеспечить плавную динамику номинального объема бюджетных</w:t>
      </w:r>
      <w:bookmarkStart w:id="253" w:name="player_bm_02034140"/>
      <w:bookmarkEnd w:id="253"/>
      <w:r w:rsidR="00AE03D6">
        <w:rPr>
          <w:sz w:val="28"/>
          <w:szCs w:val="28"/>
        </w:rPr>
        <w:t xml:space="preserve"> расходов. В 2017 году мы ожидаем постепенный выход доходов федерального бюджета на уровень 15,5 трлн. рублей при росте цены на нефт</w:t>
      </w:r>
      <w:bookmarkStart w:id="254" w:name="player_bm_02042060"/>
      <w:bookmarkEnd w:id="254"/>
      <w:r w:rsidR="00AE03D6">
        <w:rPr>
          <w:sz w:val="28"/>
          <w:szCs w:val="28"/>
        </w:rPr>
        <w:t xml:space="preserve">ь до уровня 70 долларов за баррель. Что такое 15,5 трлн. – это </w:t>
      </w:r>
      <w:bookmarkStart w:id="255" w:name="player_bm_02050280"/>
      <w:bookmarkEnd w:id="255"/>
      <w:r w:rsidR="00AE03D6">
        <w:rPr>
          <w:sz w:val="28"/>
          <w:szCs w:val="28"/>
        </w:rPr>
        <w:t>примерно чуть больше, чем тот объем доходов, который был изначально спланирован на текущий год. Поэтому общий объем ресурсов бюджета ближайшей трехлетки</w:t>
      </w:r>
      <w:bookmarkStart w:id="256" w:name="player_bm_02058200"/>
      <w:bookmarkEnd w:id="256"/>
      <w:r w:rsidR="00AE03D6">
        <w:rPr>
          <w:sz w:val="28"/>
          <w:szCs w:val="28"/>
        </w:rPr>
        <w:t xml:space="preserve"> особо и не изменится. </w:t>
      </w:r>
    </w:p>
    <w:p w:rsidR="003143D0" w:rsidRDefault="00AE03D6" w:rsidP="00762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наша задача состоит в том, что</w:t>
      </w:r>
      <w:r w:rsidR="00133B5D">
        <w:rPr>
          <w:sz w:val="28"/>
          <w:szCs w:val="28"/>
        </w:rPr>
        <w:t>бы</w:t>
      </w:r>
      <w:r>
        <w:rPr>
          <w:sz w:val="28"/>
          <w:szCs w:val="28"/>
        </w:rPr>
        <w:t xml:space="preserve"> привести наши расходы, наши обязательства</w:t>
      </w:r>
      <w:bookmarkStart w:id="257" w:name="player_bm_02066200"/>
      <w:bookmarkEnd w:id="257"/>
      <w:r>
        <w:rPr>
          <w:sz w:val="28"/>
          <w:szCs w:val="28"/>
        </w:rPr>
        <w:t xml:space="preserve"> в соответствие с теми возможностями, которые у нас есть. И мы к 2017 году ставим задачу иметь </w:t>
      </w:r>
      <w:bookmarkStart w:id="258" w:name="player_bm_02074160"/>
      <w:bookmarkEnd w:id="258"/>
      <w:r>
        <w:rPr>
          <w:sz w:val="28"/>
          <w:szCs w:val="28"/>
        </w:rPr>
        <w:t xml:space="preserve">бездефицитный бюджет при цене на нефть 70 долларов за баррель. При такой конструкции, по сути, наращивать расходы </w:t>
      </w:r>
      <w:bookmarkStart w:id="259" w:name="player_bm_02082240"/>
      <w:bookmarkEnd w:id="259"/>
      <w:r>
        <w:rPr>
          <w:sz w:val="28"/>
          <w:szCs w:val="28"/>
        </w:rPr>
        <w:t>по сравнению с тем объемом, который мы имеем в 2015 году, особо нам не придется, потому что по наши</w:t>
      </w:r>
      <w:bookmarkStart w:id="260" w:name="player_bm_02090120"/>
      <w:bookmarkEnd w:id="260"/>
      <w:r>
        <w:rPr>
          <w:sz w:val="28"/>
          <w:szCs w:val="28"/>
        </w:rPr>
        <w:t>м оценкам в 2017 году объем расходов может быть, увеличен не более чем на 300-400 млрд. рублей.</w:t>
      </w:r>
    </w:p>
    <w:p w:rsidR="00AE03D6" w:rsidRDefault="00AE03D6" w:rsidP="00762ECE">
      <w:pPr>
        <w:spacing w:line="360" w:lineRule="auto"/>
        <w:ind w:firstLine="709"/>
        <w:jc w:val="both"/>
        <w:rPr>
          <w:sz w:val="28"/>
          <w:szCs w:val="28"/>
        </w:rPr>
      </w:pPr>
      <w:bookmarkStart w:id="261" w:name="player_bm_02098320"/>
      <w:bookmarkEnd w:id="261"/>
      <w:r>
        <w:rPr>
          <w:sz w:val="28"/>
          <w:szCs w:val="28"/>
        </w:rPr>
        <w:t>В то</w:t>
      </w:r>
      <w:r w:rsidR="005A6816">
        <w:rPr>
          <w:sz w:val="28"/>
          <w:szCs w:val="28"/>
        </w:rPr>
        <w:t xml:space="preserve"> </w:t>
      </w:r>
      <w:r>
        <w:rPr>
          <w:sz w:val="28"/>
          <w:szCs w:val="28"/>
        </w:rPr>
        <w:t>же время при действующих обязательства</w:t>
      </w:r>
      <w:r w:rsidR="00901470">
        <w:rPr>
          <w:sz w:val="28"/>
          <w:szCs w:val="28"/>
        </w:rPr>
        <w:t>х</w:t>
      </w:r>
      <w:bookmarkStart w:id="262" w:name="player_bm_02106280"/>
      <w:bookmarkEnd w:id="262"/>
      <w:r>
        <w:rPr>
          <w:sz w:val="28"/>
          <w:szCs w:val="28"/>
        </w:rPr>
        <w:t>, которые нам приписывают</w:t>
      </w:r>
      <w:r w:rsidR="00DE01CC">
        <w:rPr>
          <w:sz w:val="28"/>
          <w:szCs w:val="28"/>
        </w:rPr>
        <w:t xml:space="preserve"> индексацию заработных плат, инд</w:t>
      </w:r>
      <w:r w:rsidR="005A6816">
        <w:rPr>
          <w:sz w:val="28"/>
          <w:szCs w:val="28"/>
        </w:rPr>
        <w:t>ексацию пенсий, других расходов,</w:t>
      </w:r>
      <w:r w:rsidR="00DE01CC">
        <w:rPr>
          <w:sz w:val="28"/>
          <w:szCs w:val="28"/>
        </w:rPr>
        <w:t xml:space="preserve"> </w:t>
      </w:r>
      <w:r w:rsidR="00E06209">
        <w:rPr>
          <w:sz w:val="28"/>
          <w:szCs w:val="28"/>
        </w:rPr>
        <w:t>о</w:t>
      </w:r>
      <w:r w:rsidR="00DE01CC">
        <w:rPr>
          <w:sz w:val="28"/>
          <w:szCs w:val="28"/>
        </w:rPr>
        <w:t>бщий объем расходов бюд</w:t>
      </w:r>
      <w:bookmarkStart w:id="263" w:name="player_bm_02114080"/>
      <w:bookmarkEnd w:id="263"/>
      <w:r w:rsidR="00DE01CC">
        <w:rPr>
          <w:sz w:val="28"/>
          <w:szCs w:val="28"/>
        </w:rPr>
        <w:t>жета у нас будет постоянно возрастать</w:t>
      </w:r>
      <w:r w:rsidR="00E06209">
        <w:rPr>
          <w:sz w:val="28"/>
          <w:szCs w:val="28"/>
        </w:rPr>
        <w:t>.</w:t>
      </w:r>
      <w:r w:rsidR="00DE01CC">
        <w:rPr>
          <w:sz w:val="28"/>
          <w:szCs w:val="28"/>
        </w:rPr>
        <w:t xml:space="preserve"> </w:t>
      </w:r>
      <w:r w:rsidR="00E06209">
        <w:rPr>
          <w:sz w:val="28"/>
          <w:szCs w:val="28"/>
        </w:rPr>
        <w:t>И</w:t>
      </w:r>
      <w:r w:rsidR="00DE01CC">
        <w:rPr>
          <w:sz w:val="28"/>
          <w:szCs w:val="28"/>
        </w:rPr>
        <w:t xml:space="preserve"> к 2017 году прирост расходов </w:t>
      </w:r>
      <w:bookmarkStart w:id="264" w:name="player_bm_02122240"/>
      <w:bookmarkEnd w:id="264"/>
      <w:r w:rsidR="009153ED">
        <w:rPr>
          <w:sz w:val="28"/>
          <w:szCs w:val="28"/>
        </w:rPr>
        <w:t xml:space="preserve">к уровню текущего года составит около триллиона рублей. Поэтому в ближайшие </w:t>
      </w:r>
      <w:r w:rsidR="00E06209">
        <w:rPr>
          <w:sz w:val="28"/>
          <w:szCs w:val="28"/>
        </w:rPr>
        <w:t>месяцы</w:t>
      </w:r>
      <w:r w:rsidR="009153ED">
        <w:rPr>
          <w:sz w:val="28"/>
          <w:szCs w:val="28"/>
        </w:rPr>
        <w:t xml:space="preserve"> нам необходимо подготовить предложения по оптимизации бюджета, сокращению  объема </w:t>
      </w:r>
      <w:bookmarkStart w:id="265" w:name="player_bm_02131100"/>
      <w:bookmarkEnd w:id="265"/>
      <w:r w:rsidR="009153ED">
        <w:rPr>
          <w:sz w:val="28"/>
          <w:szCs w:val="28"/>
        </w:rPr>
        <w:t xml:space="preserve">избыточных расходов на сумму примерно от 1,5 до 2 трлн. рублей. Это очень сложная задача. </w:t>
      </w:r>
      <w:bookmarkStart w:id="266" w:name="player_bm_02139240"/>
      <w:bookmarkEnd w:id="266"/>
      <w:r w:rsidR="009153ED">
        <w:rPr>
          <w:sz w:val="28"/>
          <w:szCs w:val="28"/>
        </w:rPr>
        <w:t>Но, тем не менее, мы ее ставим и будем ее решать.</w:t>
      </w:r>
      <w:r w:rsidR="000937DE">
        <w:rPr>
          <w:sz w:val="28"/>
          <w:szCs w:val="28"/>
        </w:rPr>
        <w:t xml:space="preserve"> Что для этого нужно предпринять, какие мер</w:t>
      </w:r>
      <w:bookmarkStart w:id="267" w:name="player_bm_02147080"/>
      <w:bookmarkEnd w:id="267"/>
      <w:r w:rsidR="000937DE">
        <w:rPr>
          <w:sz w:val="28"/>
          <w:szCs w:val="28"/>
        </w:rPr>
        <w:t xml:space="preserve">ы? Мы считаем, что частично уменьшить эту сумму можно за счет мобилизации доходной части бюджета. </w:t>
      </w:r>
      <w:bookmarkStart w:id="268" w:name="player_bm_02155280"/>
      <w:bookmarkEnd w:id="268"/>
      <w:r w:rsidR="000937DE">
        <w:rPr>
          <w:sz w:val="28"/>
          <w:szCs w:val="28"/>
        </w:rPr>
        <w:t xml:space="preserve">Здесь необходимо продолжить улучшение администрирования, сокращение теневого сектора экономики. </w:t>
      </w:r>
      <w:bookmarkStart w:id="269" w:name="player_bm_02163040"/>
      <w:bookmarkEnd w:id="269"/>
      <w:r w:rsidR="000937DE">
        <w:rPr>
          <w:sz w:val="28"/>
          <w:szCs w:val="28"/>
        </w:rPr>
        <w:t>Такие шаги уже предпринимаются, как налоговой службой, так Росфинмониторингом. Этому будет способствовать концентрация внимания контролирующих органов</w:t>
      </w:r>
      <w:bookmarkStart w:id="270" w:name="player_bm_02171000"/>
      <w:bookmarkEnd w:id="270"/>
      <w:r w:rsidR="000937DE">
        <w:rPr>
          <w:sz w:val="28"/>
          <w:szCs w:val="28"/>
        </w:rPr>
        <w:t xml:space="preserve"> за недобросовестными налогоплательщиками. Мы видим, что деятельность наших налоговиков очень эффективна в условиях </w:t>
      </w:r>
      <w:bookmarkStart w:id="271" w:name="player_bm_02179160"/>
      <w:bookmarkEnd w:id="271"/>
      <w:r w:rsidR="000937DE">
        <w:rPr>
          <w:sz w:val="28"/>
          <w:szCs w:val="28"/>
        </w:rPr>
        <w:t>реализации новых подходов контроля за уплатой налогов. И, несмотря на снижение темпов экономического роста</w:t>
      </w:r>
      <w:bookmarkStart w:id="272" w:name="player_bm_02187180"/>
      <w:bookmarkEnd w:id="272"/>
      <w:r w:rsidR="000937DE">
        <w:rPr>
          <w:sz w:val="28"/>
          <w:szCs w:val="28"/>
        </w:rPr>
        <w:t>, налоговые доходы, которые администрируются налоговой службой, в этом году растут. Я не говорю про то, что</w:t>
      </w:r>
      <w:bookmarkStart w:id="273" w:name="player_bm_02195060"/>
      <w:bookmarkEnd w:id="273"/>
      <w:r w:rsidR="000A2169">
        <w:rPr>
          <w:sz w:val="28"/>
          <w:szCs w:val="28"/>
        </w:rPr>
        <w:t xml:space="preserve">, безусловно, доходы, которые администрируют таможенные службы, связанные с изменением цен на нефть, снижением экспортных пошлин сокращаются. </w:t>
      </w:r>
      <w:bookmarkStart w:id="274" w:name="player_bm_02203240"/>
      <w:bookmarkEnd w:id="274"/>
      <w:r w:rsidR="000A2169">
        <w:rPr>
          <w:sz w:val="28"/>
          <w:szCs w:val="28"/>
        </w:rPr>
        <w:t xml:space="preserve">И в целом у нас идет снижение общего объема поступлений </w:t>
      </w:r>
      <w:r w:rsidR="000A2169">
        <w:rPr>
          <w:sz w:val="28"/>
          <w:szCs w:val="28"/>
        </w:rPr>
        <w:lastRenderedPageBreak/>
        <w:t>доходов. Но налоговые доходы, контролируемые ФНС</w:t>
      </w:r>
      <w:bookmarkStart w:id="275" w:name="player_bm_02211040"/>
      <w:bookmarkEnd w:id="275"/>
      <w:r w:rsidR="00A66FAF">
        <w:rPr>
          <w:sz w:val="28"/>
          <w:szCs w:val="28"/>
        </w:rPr>
        <w:t>,</w:t>
      </w:r>
      <w:r w:rsidR="000A2169">
        <w:rPr>
          <w:sz w:val="28"/>
          <w:szCs w:val="28"/>
        </w:rPr>
        <w:t xml:space="preserve"> растут, в том числе и за счет применения новых подходов</w:t>
      </w:r>
      <w:r w:rsidR="00A66FAF">
        <w:rPr>
          <w:sz w:val="28"/>
          <w:szCs w:val="28"/>
        </w:rPr>
        <w:t xml:space="preserve"> в администрировании доходов.</w:t>
      </w:r>
    </w:p>
    <w:p w:rsidR="00A66FAF" w:rsidRDefault="00A66FAF" w:rsidP="00762ECE">
      <w:pPr>
        <w:spacing w:line="360" w:lineRule="auto"/>
        <w:ind w:firstLine="709"/>
        <w:jc w:val="both"/>
        <w:rPr>
          <w:sz w:val="28"/>
          <w:szCs w:val="28"/>
        </w:rPr>
      </w:pPr>
      <w:bookmarkStart w:id="276" w:name="player_bm_02219280"/>
      <w:bookmarkEnd w:id="276"/>
      <w:r>
        <w:rPr>
          <w:sz w:val="28"/>
          <w:szCs w:val="28"/>
        </w:rPr>
        <w:t>Тем не менее, основные решения в области оптимизации находятся в области расходов. Каки</w:t>
      </w:r>
      <w:bookmarkStart w:id="277" w:name="player_bm_02227080"/>
      <w:bookmarkEnd w:id="277"/>
      <w:r>
        <w:rPr>
          <w:sz w:val="28"/>
          <w:szCs w:val="28"/>
        </w:rPr>
        <w:t xml:space="preserve">е здесь ключевые направления оптимизации можно выделить? Это в последующие годы. Это сворачивание разовых антикризисных мер, которые мы в текущем году реализуем, как реакция на </w:t>
      </w:r>
      <w:bookmarkStart w:id="278" w:name="player_bm_02235160"/>
      <w:bookmarkEnd w:id="278"/>
      <w:r>
        <w:rPr>
          <w:sz w:val="28"/>
          <w:szCs w:val="28"/>
        </w:rPr>
        <w:t>те шоки, с которыми мы столкнулись. Это оптимизация численности государственного аппарата и в целом расходов н</w:t>
      </w:r>
      <w:bookmarkStart w:id="279" w:name="player_bm_02243160"/>
      <w:bookmarkEnd w:id="279"/>
      <w:r>
        <w:rPr>
          <w:sz w:val="28"/>
          <w:szCs w:val="28"/>
        </w:rPr>
        <w:t>а госуправление. Это продолжение формирования расходов на оборонную безопасность, исходя из первоочередных задач</w:t>
      </w:r>
      <w:bookmarkStart w:id="280" w:name="player_bm_02251040"/>
      <w:bookmarkEnd w:id="280"/>
      <w:r>
        <w:rPr>
          <w:sz w:val="28"/>
          <w:szCs w:val="28"/>
        </w:rPr>
        <w:t xml:space="preserve"> обороноспособности, с одной стороны. А с другой стороны, исходя из реальных возможностей бюджета. Сокращение в бюджете, так называемых, </w:t>
      </w:r>
      <w:bookmarkStart w:id="281" w:name="player_bm_02259000"/>
      <w:bookmarkEnd w:id="281"/>
      <w:r>
        <w:rPr>
          <w:sz w:val="28"/>
          <w:szCs w:val="28"/>
        </w:rPr>
        <w:t>псевдоинвестиционных расходов</w:t>
      </w:r>
      <w:r w:rsidR="00044A2F">
        <w:rPr>
          <w:sz w:val="28"/>
          <w:szCs w:val="28"/>
        </w:rPr>
        <w:t xml:space="preserve">, а также субсидии взносов в уставные капиталы в </w:t>
      </w:r>
      <w:r w:rsidR="00672008">
        <w:rPr>
          <w:sz w:val="28"/>
          <w:szCs w:val="28"/>
        </w:rPr>
        <w:t>условиях</w:t>
      </w:r>
      <w:r w:rsidR="00044A2F">
        <w:rPr>
          <w:sz w:val="28"/>
          <w:szCs w:val="28"/>
        </w:rPr>
        <w:t xml:space="preserve">, когда мы ожидаем снижение процентных ставок и </w:t>
      </w:r>
      <w:bookmarkStart w:id="282" w:name="player_bm_02267040"/>
      <w:bookmarkEnd w:id="282"/>
      <w:r w:rsidR="00672008">
        <w:rPr>
          <w:sz w:val="28"/>
          <w:szCs w:val="28"/>
        </w:rPr>
        <w:t>стоимости кредитных ресурсов</w:t>
      </w:r>
      <w:r w:rsidR="00044A2F">
        <w:rPr>
          <w:sz w:val="28"/>
          <w:szCs w:val="28"/>
        </w:rPr>
        <w:t xml:space="preserve"> </w:t>
      </w:r>
      <w:r w:rsidR="00672008">
        <w:rPr>
          <w:sz w:val="28"/>
          <w:szCs w:val="28"/>
        </w:rPr>
        <w:t>и</w:t>
      </w:r>
      <w:r w:rsidR="00044A2F">
        <w:rPr>
          <w:sz w:val="28"/>
          <w:szCs w:val="28"/>
        </w:rPr>
        <w:t>, безусловно, социальные расходы</w:t>
      </w:r>
      <w:r w:rsidR="00672008">
        <w:rPr>
          <w:sz w:val="28"/>
          <w:szCs w:val="28"/>
        </w:rPr>
        <w:t>.</w:t>
      </w:r>
    </w:p>
    <w:p w:rsidR="00F2257E" w:rsidRDefault="00672008" w:rsidP="00F22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долю в структуре расходов бюджета </w:t>
      </w:r>
      <w:bookmarkStart w:id="283" w:name="player_bm_02275260"/>
      <w:bookmarkEnd w:id="283"/>
      <w:r>
        <w:rPr>
          <w:sz w:val="28"/>
          <w:szCs w:val="28"/>
        </w:rPr>
        <w:t>занимают, именно, социальные расходы.</w:t>
      </w:r>
      <w:r w:rsidR="0042560F">
        <w:rPr>
          <w:sz w:val="28"/>
          <w:szCs w:val="28"/>
        </w:rPr>
        <w:t xml:space="preserve"> Помимо расходов, здесь присутствует большой набор льгот разного характера. При этом эффективность системы социальной помощи остается низкой. Н</w:t>
      </w:r>
      <w:bookmarkStart w:id="284" w:name="player_bm_02284280"/>
      <w:bookmarkEnd w:id="284"/>
      <w:r w:rsidR="0042560F">
        <w:rPr>
          <w:sz w:val="28"/>
          <w:szCs w:val="28"/>
        </w:rPr>
        <w:t>е применяется принцип нуждаемости</w:t>
      </w:r>
      <w:r w:rsidR="0011363B">
        <w:rPr>
          <w:sz w:val="28"/>
          <w:szCs w:val="28"/>
        </w:rPr>
        <w:t>.</w:t>
      </w:r>
      <w:r w:rsidR="0042560F">
        <w:rPr>
          <w:sz w:val="28"/>
          <w:szCs w:val="28"/>
        </w:rPr>
        <w:t xml:space="preserve"> </w:t>
      </w:r>
      <w:r w:rsidR="0011363B">
        <w:rPr>
          <w:sz w:val="28"/>
          <w:szCs w:val="28"/>
        </w:rPr>
        <w:t>П</w:t>
      </w:r>
      <w:r w:rsidR="0042560F">
        <w:rPr>
          <w:sz w:val="28"/>
          <w:szCs w:val="28"/>
        </w:rPr>
        <w:t>енсионные выплаты перестали быть платежом</w:t>
      </w:r>
      <w:bookmarkStart w:id="285" w:name="player_bm_02292060"/>
      <w:bookmarkEnd w:id="285"/>
      <w:r w:rsidR="0042560F">
        <w:rPr>
          <w:sz w:val="28"/>
          <w:szCs w:val="28"/>
        </w:rPr>
        <w:t>, связанным с уплатой трудоспособности, а стали фактически играть роль социальной выплаты</w:t>
      </w:r>
      <w:r w:rsidR="00F2257E">
        <w:rPr>
          <w:sz w:val="28"/>
          <w:szCs w:val="28"/>
        </w:rPr>
        <w:t xml:space="preserve"> при определении человеком определенного возраста. Это привело к тому, что сформирована с</w:t>
      </w:r>
      <w:bookmarkStart w:id="286" w:name="player_bm_02300200"/>
      <w:bookmarkEnd w:id="286"/>
      <w:r w:rsidR="00F2257E">
        <w:rPr>
          <w:sz w:val="28"/>
          <w:szCs w:val="28"/>
        </w:rPr>
        <w:t xml:space="preserve">истема с высокими обязательствами и низким эффектом для преодоления бедности. </w:t>
      </w:r>
      <w:bookmarkStart w:id="287" w:name="player_bm_02308280"/>
      <w:bookmarkEnd w:id="287"/>
      <w:r w:rsidR="00F2257E">
        <w:rPr>
          <w:sz w:val="28"/>
          <w:szCs w:val="28"/>
        </w:rPr>
        <w:t xml:space="preserve">Необходимо, на наш взгляд, модернизировать эту систему – систему </w:t>
      </w:r>
      <w:r w:rsidR="0011363B">
        <w:rPr>
          <w:sz w:val="28"/>
          <w:szCs w:val="28"/>
        </w:rPr>
        <w:t>категориальных</w:t>
      </w:r>
      <w:r w:rsidR="00F2257E">
        <w:rPr>
          <w:sz w:val="28"/>
          <w:szCs w:val="28"/>
        </w:rPr>
        <w:t xml:space="preserve"> льгот. Вводить учет нуждаемости при осуществлении мер социальной поддержки.</w:t>
      </w:r>
      <w:bookmarkStart w:id="288" w:name="player_bm_02316100"/>
      <w:bookmarkEnd w:id="288"/>
    </w:p>
    <w:p w:rsidR="00F2257E" w:rsidRDefault="00F2257E" w:rsidP="00F22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срочно решать вопрос отмены досрочных пенсий, повышение</w:t>
      </w:r>
      <w:r w:rsidR="00490632">
        <w:rPr>
          <w:sz w:val="28"/>
          <w:szCs w:val="28"/>
        </w:rPr>
        <w:t xml:space="preserve"> пенсионного возраста. Это позволит не только снизить нагрузку на бюджет, н</w:t>
      </w:r>
      <w:bookmarkStart w:id="289" w:name="player_bm_02324020"/>
      <w:bookmarkEnd w:id="289"/>
      <w:r w:rsidR="00490632">
        <w:rPr>
          <w:sz w:val="28"/>
          <w:szCs w:val="28"/>
        </w:rPr>
        <w:t>о и самое главное, сгладить те последствия демографической ситуации, с которыми мы будем сталкиваться в ближайшее время</w:t>
      </w:r>
      <w:bookmarkStart w:id="290" w:name="player_bm_02332040"/>
      <w:bookmarkEnd w:id="290"/>
      <w:r w:rsidR="00490632">
        <w:rPr>
          <w:sz w:val="28"/>
          <w:szCs w:val="28"/>
        </w:rPr>
        <w:t>.</w:t>
      </w:r>
    </w:p>
    <w:p w:rsidR="00490632" w:rsidRDefault="00490632" w:rsidP="00F22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касается здравоохранения и образования. То здесь наблюдается, на наш взгляд, низкое вовлеченность потребителей данных услуг</w:t>
      </w:r>
      <w:bookmarkStart w:id="291" w:name="player_bm_02340260"/>
      <w:bookmarkEnd w:id="291"/>
      <w:r>
        <w:rPr>
          <w:sz w:val="28"/>
          <w:szCs w:val="28"/>
        </w:rPr>
        <w:t>, низкой степени мотивац</w:t>
      </w:r>
      <w:r w:rsidR="004D517D">
        <w:rPr>
          <w:sz w:val="28"/>
          <w:szCs w:val="28"/>
        </w:rPr>
        <w:t>ии к</w:t>
      </w:r>
      <w:r>
        <w:rPr>
          <w:sz w:val="28"/>
          <w:szCs w:val="28"/>
        </w:rPr>
        <w:t xml:space="preserve"> контролю качества услуги со стороны потребителей и отсутствие стимулов к рационализации их потребл</w:t>
      </w:r>
      <w:bookmarkStart w:id="292" w:name="player_bm_02348180"/>
      <w:bookmarkEnd w:id="292"/>
      <w:r>
        <w:rPr>
          <w:sz w:val="28"/>
          <w:szCs w:val="28"/>
        </w:rPr>
        <w:t xml:space="preserve">ения. В результате мы видим не всегда эффективную работу госучреждений в рамках данных отраслей в расчете на рубль, вложенных средств. </w:t>
      </w:r>
      <w:bookmarkStart w:id="293" w:name="player_bm_02356180"/>
      <w:bookmarkEnd w:id="293"/>
    </w:p>
    <w:p w:rsidR="00490632" w:rsidRDefault="00490632" w:rsidP="00F22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слов об операционной эффективности. Конечно, эффективность управления государственными финансами основана на долгосрочной сбалансированности федеральног</w:t>
      </w:r>
      <w:bookmarkStart w:id="294" w:name="player_bm_02364080"/>
      <w:bookmarkEnd w:id="294"/>
      <w:r>
        <w:rPr>
          <w:sz w:val="28"/>
          <w:szCs w:val="28"/>
        </w:rPr>
        <w:t>о бюджета. Но, наш взгляд, не менее важна операционная эффективность текущей деятельности. Здесь ряд вопросов, которые необходимо осветить. В первую очередь, это</w:t>
      </w:r>
      <w:bookmarkStart w:id="295" w:name="player_bm_02372280"/>
      <w:bookmarkEnd w:id="295"/>
      <w:r w:rsidR="00ED3687">
        <w:rPr>
          <w:sz w:val="28"/>
          <w:szCs w:val="28"/>
        </w:rPr>
        <w:t xml:space="preserve"> в условиях </w:t>
      </w:r>
      <w:r w:rsidR="005D6765">
        <w:rPr>
          <w:sz w:val="28"/>
          <w:szCs w:val="28"/>
        </w:rPr>
        <w:t xml:space="preserve">роста </w:t>
      </w:r>
      <w:r w:rsidR="00ED3687">
        <w:rPr>
          <w:sz w:val="28"/>
          <w:szCs w:val="28"/>
        </w:rPr>
        <w:t xml:space="preserve">дебиторской задолженности, которая на 1 января текущего года составила   2,6 трлн. рублей, а сейчас она превысила </w:t>
      </w:r>
      <w:bookmarkStart w:id="296" w:name="player_bm_02380060"/>
      <w:bookmarkEnd w:id="296"/>
      <w:r w:rsidR="00ED3687">
        <w:rPr>
          <w:sz w:val="28"/>
          <w:szCs w:val="28"/>
        </w:rPr>
        <w:t xml:space="preserve">3 трлн. рублей. За первый квартал общий объем расходов федерального бюджета </w:t>
      </w:r>
      <w:bookmarkStart w:id="297" w:name="player_bm_02388000"/>
      <w:bookmarkEnd w:id="297"/>
      <w:r w:rsidR="00ED3687">
        <w:rPr>
          <w:sz w:val="28"/>
          <w:szCs w:val="28"/>
        </w:rPr>
        <w:t>составил 27%. Такого никогда не было. У нас первый квартал занимал в структуре объема бюджета примерно 22</w:t>
      </w:r>
      <w:bookmarkStart w:id="298" w:name="player_bm_02396240"/>
      <w:bookmarkEnd w:id="298"/>
      <w:r w:rsidR="00DB0E57">
        <w:rPr>
          <w:sz w:val="28"/>
          <w:szCs w:val="28"/>
        </w:rPr>
        <w:t xml:space="preserve">%, максимум 23%. В этом году 27%. И речь идет о чем? О том, что общий объем </w:t>
      </w:r>
      <w:bookmarkStart w:id="299" w:name="player_bm_02404140"/>
      <w:bookmarkEnd w:id="299"/>
      <w:r w:rsidR="00DB0E57">
        <w:rPr>
          <w:sz w:val="28"/>
          <w:szCs w:val="28"/>
        </w:rPr>
        <w:t xml:space="preserve">расходов в первом квартале увеличился по сравнению с прошлым годом на 900 млрд. рублей. </w:t>
      </w:r>
      <w:bookmarkStart w:id="300" w:name="player_bm_02412000"/>
      <w:bookmarkEnd w:id="300"/>
      <w:r w:rsidR="00DB0E57">
        <w:rPr>
          <w:sz w:val="28"/>
          <w:szCs w:val="28"/>
        </w:rPr>
        <w:t>И в результате мы вынуждены были использовать средства Резервного фонда. Мы воспользовались правом, который закон нам предоставлял, изъяли средства из Резервн</w:t>
      </w:r>
      <w:bookmarkStart w:id="301" w:name="player_bm_02420260"/>
      <w:bookmarkEnd w:id="301"/>
      <w:r w:rsidR="00DB0E57">
        <w:rPr>
          <w:sz w:val="28"/>
          <w:szCs w:val="28"/>
        </w:rPr>
        <w:t>ого фонда 500 млрд. и, по сути, дела передали их в авансы, которые были профинансированы в первом квартале.</w:t>
      </w:r>
    </w:p>
    <w:p w:rsidR="004A1CCA" w:rsidRDefault="00DB0E57" w:rsidP="00F2257E">
      <w:pPr>
        <w:spacing w:line="360" w:lineRule="auto"/>
        <w:ind w:firstLine="709"/>
        <w:jc w:val="both"/>
        <w:rPr>
          <w:sz w:val="28"/>
          <w:szCs w:val="28"/>
        </w:rPr>
      </w:pPr>
      <w:bookmarkStart w:id="302" w:name="player_bm_02428160"/>
      <w:bookmarkEnd w:id="302"/>
      <w:r>
        <w:rPr>
          <w:sz w:val="28"/>
          <w:szCs w:val="28"/>
        </w:rPr>
        <w:t xml:space="preserve">Проблема в том, что вместо того, чтобы эти ресурсы работали в реальном секторе экономики, они долгое время авансы остаются на счетах, на счетах в банковской </w:t>
      </w:r>
      <w:bookmarkStart w:id="303" w:name="player_bm_02436180"/>
      <w:bookmarkEnd w:id="303"/>
      <w:r>
        <w:rPr>
          <w:sz w:val="28"/>
          <w:szCs w:val="28"/>
        </w:rPr>
        <w:t xml:space="preserve">системе в виде депозитов, а иногда и вкладываются в иностранную валюту. Выходом из сложившейся ситуации может стать перевод </w:t>
      </w:r>
      <w:bookmarkStart w:id="304" w:name="player_bm_02444140"/>
      <w:bookmarkEnd w:id="304"/>
      <w:r w:rsidR="00AA4658">
        <w:rPr>
          <w:sz w:val="28"/>
          <w:szCs w:val="28"/>
        </w:rPr>
        <w:t>вс</w:t>
      </w:r>
      <w:r>
        <w:rPr>
          <w:sz w:val="28"/>
          <w:szCs w:val="28"/>
        </w:rPr>
        <w:t>ех авансов на счета Федерального казначейства. Данный механизм мы уже опробовали на выделении трансфертов субъектам Российской Федерации</w:t>
      </w:r>
      <w:bookmarkStart w:id="305" w:name="player_bm_02452160"/>
      <w:bookmarkEnd w:id="305"/>
      <w:r>
        <w:rPr>
          <w:sz w:val="28"/>
          <w:szCs w:val="28"/>
        </w:rPr>
        <w:t xml:space="preserve">. И хочу сказать, что результат позитивный. Неиспользованные остатки на счетах региональных </w:t>
      </w:r>
      <w:r>
        <w:rPr>
          <w:sz w:val="28"/>
          <w:szCs w:val="28"/>
        </w:rPr>
        <w:lastRenderedPageBreak/>
        <w:t>бюджетов сократил</w:t>
      </w:r>
      <w:bookmarkStart w:id="306" w:name="player_bm_02460300"/>
      <w:bookmarkEnd w:id="306"/>
      <w:r>
        <w:rPr>
          <w:sz w:val="28"/>
          <w:szCs w:val="28"/>
        </w:rPr>
        <w:t>ись на 37%, а субъекты Российской Федерации стали быстрее расходовать</w:t>
      </w:r>
      <w:r w:rsidR="004A1CC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предоставленные им виды финансовой помощи.</w:t>
      </w:r>
    </w:p>
    <w:p w:rsidR="00DB0E57" w:rsidRDefault="004A1CCA" w:rsidP="00F22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Казначейское сопровождение также успешно апробируется при </w:t>
      </w:r>
      <w:r w:rsidR="00DB0E57">
        <w:rPr>
          <w:sz w:val="28"/>
          <w:szCs w:val="28"/>
        </w:rPr>
        <w:t xml:space="preserve"> </w:t>
      </w:r>
      <w:bookmarkStart w:id="307" w:name="player_bm_02468200"/>
      <w:bookmarkEnd w:id="307"/>
      <w:r>
        <w:rPr>
          <w:sz w:val="28"/>
          <w:szCs w:val="28"/>
        </w:rPr>
        <w:t>реализации мероприятий строительства космодрома «Восточны</w:t>
      </w:r>
      <w:bookmarkStart w:id="308" w:name="player_bm_02476240"/>
      <w:bookmarkEnd w:id="308"/>
      <w:r>
        <w:rPr>
          <w:sz w:val="28"/>
          <w:szCs w:val="28"/>
        </w:rPr>
        <w:t>й». Поэтому считаем, что наряду и с банковским сопровождением</w:t>
      </w:r>
      <w:r w:rsidR="007130A6">
        <w:rPr>
          <w:sz w:val="28"/>
          <w:szCs w:val="28"/>
        </w:rPr>
        <w:t>, нам необходимо усиливать и развивать казначейское сопровождение тех контракто</w:t>
      </w:r>
      <w:bookmarkStart w:id="309" w:name="player_bm_02484060"/>
      <w:bookmarkEnd w:id="309"/>
      <w:r w:rsidR="007130A6">
        <w:rPr>
          <w:sz w:val="28"/>
          <w:szCs w:val="28"/>
        </w:rPr>
        <w:t>в, договоров, которые реализуются в рамках бюджета.</w:t>
      </w:r>
    </w:p>
    <w:p w:rsidR="000E3223" w:rsidRDefault="007130A6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блок. Несмотря на то, что по итогам</w:t>
      </w:r>
      <w:bookmarkStart w:id="310" w:name="player_bm_02492240"/>
      <w:bookmarkEnd w:id="310"/>
      <w:r>
        <w:rPr>
          <w:sz w:val="28"/>
          <w:szCs w:val="28"/>
        </w:rPr>
        <w:t xml:space="preserve"> 2014 года размер дефицита консолидированных бюджетов субъектов Российской Федерации снизился с 1% в 2013 году до 0,6</w:t>
      </w:r>
      <w:bookmarkStart w:id="311" w:name="player_bm_02500220"/>
      <w:bookmarkEnd w:id="311"/>
      <w:r>
        <w:rPr>
          <w:sz w:val="28"/>
          <w:szCs w:val="28"/>
        </w:rPr>
        <w:t xml:space="preserve">% в 2014 году, ситуация непростая. В отличие от федерального бюджета </w:t>
      </w:r>
      <w:r w:rsidR="001C7572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региональных бюджетов в этом году </w:t>
      </w:r>
      <w:bookmarkStart w:id="312" w:name="player_bm_02508300"/>
      <w:bookmarkEnd w:id="312"/>
      <w:r>
        <w:rPr>
          <w:sz w:val="28"/>
          <w:szCs w:val="28"/>
        </w:rPr>
        <w:t>не сократится, она будет увеличиваться, поскольку влияние</w:t>
      </w:r>
      <w:r w:rsidR="001C7572">
        <w:rPr>
          <w:sz w:val="28"/>
          <w:szCs w:val="28"/>
        </w:rPr>
        <w:t xml:space="preserve"> внешних факторов на региональные бюджеты гораздо меньше, чем на федеральный бюджет. </w:t>
      </w:r>
      <w:bookmarkStart w:id="313" w:name="player_bm_02516240"/>
      <w:bookmarkEnd w:id="313"/>
      <w:r w:rsidR="001C7572">
        <w:rPr>
          <w:sz w:val="28"/>
          <w:szCs w:val="28"/>
        </w:rPr>
        <w:t>Для балансировки региональных бюджетов, для улучшения сбалансированности, на на</w:t>
      </w:r>
      <w:bookmarkStart w:id="314" w:name="player_bm_02524060"/>
      <w:bookmarkEnd w:id="314"/>
      <w:r w:rsidR="001C7572">
        <w:rPr>
          <w:sz w:val="28"/>
          <w:szCs w:val="28"/>
        </w:rPr>
        <w:t xml:space="preserve">ш взгляд, здесь необходимо принять несколько решений. В первую очередь, </w:t>
      </w:r>
      <w:r w:rsidR="000E3223">
        <w:rPr>
          <w:sz w:val="28"/>
          <w:szCs w:val="28"/>
        </w:rPr>
        <w:t xml:space="preserve">это те решения о </w:t>
      </w:r>
      <w:bookmarkStart w:id="315" w:name="player_bm_02532020"/>
      <w:bookmarkEnd w:id="315"/>
      <w:r w:rsidR="000E3223">
        <w:rPr>
          <w:sz w:val="28"/>
          <w:szCs w:val="28"/>
        </w:rPr>
        <w:t>возможности не индексации заработных плат в текущем году бюджетникам, предоставление больше гибкости региональных властей по применению</w:t>
      </w:r>
      <w:bookmarkStart w:id="316" w:name="player_bm_02540000"/>
      <w:bookmarkEnd w:id="316"/>
      <w:r w:rsidR="000E3223">
        <w:rPr>
          <w:sz w:val="28"/>
          <w:szCs w:val="28"/>
        </w:rPr>
        <w:t xml:space="preserve"> принципа нуждаемости в вопросах социальных льгот и платежей. Все то, что позволит развернуть обратно те негативные </w:t>
      </w:r>
      <w:bookmarkStart w:id="317" w:name="player_bm_02548300"/>
      <w:bookmarkEnd w:id="317"/>
      <w:r w:rsidR="000E3223">
        <w:rPr>
          <w:sz w:val="28"/>
          <w:szCs w:val="28"/>
        </w:rPr>
        <w:t>изменения структуры расходов, которые произошли в бюджетах регионов за последние годы.</w:t>
      </w:r>
      <w:r w:rsidR="00314F0A">
        <w:rPr>
          <w:sz w:val="28"/>
          <w:szCs w:val="28"/>
        </w:rPr>
        <w:t xml:space="preserve"> </w:t>
      </w:r>
      <w:r w:rsidR="000E3223">
        <w:rPr>
          <w:sz w:val="28"/>
          <w:szCs w:val="28"/>
        </w:rPr>
        <w:t>Мы, в свою очередь, подготовим пред</w:t>
      </w:r>
      <w:bookmarkStart w:id="318" w:name="player_bm_02556080"/>
      <w:bookmarkEnd w:id="318"/>
      <w:r w:rsidR="000E3223">
        <w:rPr>
          <w:sz w:val="28"/>
          <w:szCs w:val="28"/>
        </w:rPr>
        <w:t>ложения и по</w:t>
      </w:r>
      <w:r w:rsidR="00754562">
        <w:rPr>
          <w:sz w:val="28"/>
          <w:szCs w:val="28"/>
        </w:rPr>
        <w:t xml:space="preserve"> по</w:t>
      </w:r>
      <w:r w:rsidR="000E3223">
        <w:rPr>
          <w:sz w:val="28"/>
          <w:szCs w:val="28"/>
        </w:rPr>
        <w:t>п</w:t>
      </w:r>
      <w:r w:rsidR="00754562">
        <w:rPr>
          <w:sz w:val="28"/>
          <w:szCs w:val="28"/>
        </w:rPr>
        <w:t>равкам</w:t>
      </w:r>
      <w:r w:rsidR="000E3223">
        <w:rPr>
          <w:sz w:val="28"/>
          <w:szCs w:val="28"/>
        </w:rPr>
        <w:t xml:space="preserve"> в 122 закон в части возможности использования принципа нуждаемости</w:t>
      </w:r>
      <w:bookmarkStart w:id="319" w:name="player_bm_02564040"/>
      <w:bookmarkEnd w:id="319"/>
      <w:r w:rsidR="000E3223">
        <w:rPr>
          <w:sz w:val="28"/>
          <w:szCs w:val="28"/>
        </w:rPr>
        <w:t xml:space="preserve"> при предоставлении размера социальной помощи.</w:t>
      </w:r>
    </w:p>
    <w:p w:rsidR="00197ADD" w:rsidRDefault="00314F0A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решение</w:t>
      </w:r>
      <w:bookmarkStart w:id="320" w:name="player_bm_02572200"/>
      <w:bookmarkEnd w:id="320"/>
      <w:r>
        <w:rPr>
          <w:sz w:val="28"/>
          <w:szCs w:val="28"/>
        </w:rPr>
        <w:t xml:space="preserve"> предоставленной большей во</w:t>
      </w:r>
      <w:r w:rsidR="002356A4">
        <w:rPr>
          <w:sz w:val="28"/>
          <w:szCs w:val="28"/>
        </w:rPr>
        <w:t>зможности регионам</w:t>
      </w:r>
      <w:r>
        <w:rPr>
          <w:sz w:val="28"/>
          <w:szCs w:val="28"/>
        </w:rPr>
        <w:t xml:space="preserve"> в вопросе налоговых льгот малому и среднему бизнесу, будет подготовлено изменение </w:t>
      </w:r>
      <w:r w:rsidR="002356A4">
        <w:rPr>
          <w:sz w:val="28"/>
          <w:szCs w:val="28"/>
        </w:rPr>
        <w:t>в методики межбюджетных трансфертов, учитывающее по</w:t>
      </w:r>
      <w:bookmarkStart w:id="321" w:name="player_bm_02580020"/>
      <w:bookmarkEnd w:id="321"/>
      <w:r w:rsidR="002356A4">
        <w:rPr>
          <w:sz w:val="28"/>
          <w:szCs w:val="28"/>
        </w:rPr>
        <w:t xml:space="preserve">следствия реализации регионами мер по поддержке </w:t>
      </w:r>
      <w:bookmarkStart w:id="322" w:name="player_bm_02588020"/>
      <w:bookmarkEnd w:id="322"/>
      <w:r w:rsidR="002356A4">
        <w:rPr>
          <w:sz w:val="28"/>
          <w:szCs w:val="28"/>
        </w:rPr>
        <w:t xml:space="preserve">малого и среднего бизнеса. </w:t>
      </w:r>
    </w:p>
    <w:p w:rsidR="00314F0A" w:rsidRDefault="002356A4" w:rsidP="00163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высокой волатильности</w:t>
      </w:r>
      <w:r w:rsidR="00197ADD">
        <w:rPr>
          <w:sz w:val="28"/>
          <w:szCs w:val="28"/>
        </w:rPr>
        <w:t xml:space="preserve"> на финансовых рынках очень остро встал вопрос о рефинансировании долгов регионов. И мы в этом году подставили </w:t>
      </w:r>
      <w:r w:rsidR="00197ADD">
        <w:rPr>
          <w:sz w:val="28"/>
          <w:szCs w:val="28"/>
        </w:rPr>
        <w:lastRenderedPageBreak/>
        <w:t>плечо, увел</w:t>
      </w:r>
      <w:bookmarkStart w:id="323" w:name="player_bm_02596220"/>
      <w:bookmarkEnd w:id="323"/>
      <w:r w:rsidR="00197ADD">
        <w:rPr>
          <w:sz w:val="28"/>
          <w:szCs w:val="28"/>
        </w:rPr>
        <w:t>ичили объем бюджетного кредитования по низкой ставке</w:t>
      </w:r>
      <w:bookmarkStart w:id="324" w:name="player_bm_02604060"/>
      <w:bookmarkEnd w:id="324"/>
      <w:r w:rsidR="00E8523E">
        <w:rPr>
          <w:sz w:val="28"/>
          <w:szCs w:val="28"/>
        </w:rPr>
        <w:t>.</w:t>
      </w:r>
      <w:r w:rsidR="00084863">
        <w:rPr>
          <w:sz w:val="28"/>
          <w:szCs w:val="28"/>
        </w:rPr>
        <w:t xml:space="preserve"> Условия получения бюджетных кредитов, которые мы начали предоставлять еще в прошлом году, к сожалению, мы видим, не выполняется всеми регионами. </w:t>
      </w:r>
      <w:bookmarkStart w:id="325" w:name="player_bm_02612280"/>
      <w:bookmarkEnd w:id="325"/>
      <w:r w:rsidR="00084863">
        <w:rPr>
          <w:sz w:val="28"/>
          <w:szCs w:val="28"/>
        </w:rPr>
        <w:t>В этой связи я хотел бы обратить внимание</w:t>
      </w:r>
      <w:r w:rsidR="00163000">
        <w:rPr>
          <w:sz w:val="28"/>
          <w:szCs w:val="28"/>
        </w:rPr>
        <w:t xml:space="preserve"> коллег</w:t>
      </w:r>
      <w:r w:rsidR="00084863">
        <w:rPr>
          <w:sz w:val="28"/>
          <w:szCs w:val="28"/>
        </w:rPr>
        <w:t xml:space="preserve"> из субъектов Российской Федерации на неукоснительное соблюдение тех договоренностей, </w:t>
      </w:r>
      <w:bookmarkStart w:id="326" w:name="player_bm_02620080"/>
      <w:bookmarkEnd w:id="326"/>
      <w:r w:rsidR="00084863">
        <w:rPr>
          <w:sz w:val="28"/>
          <w:szCs w:val="28"/>
        </w:rPr>
        <w:t xml:space="preserve">которые были достигнуты в рамках предоставления кредитов еще в прошлом году. В этом году мы очень серьезно </w:t>
      </w:r>
      <w:bookmarkStart w:id="327" w:name="player_bm_02628220"/>
      <w:bookmarkEnd w:id="327"/>
      <w:r w:rsidR="00084863">
        <w:rPr>
          <w:sz w:val="28"/>
          <w:szCs w:val="28"/>
        </w:rPr>
        <w:t>будем подходить к мониторингу тех соглашений, которые были заключены, и предоставление н</w:t>
      </w:r>
      <w:r w:rsidR="00163000">
        <w:rPr>
          <w:sz w:val="28"/>
          <w:szCs w:val="28"/>
        </w:rPr>
        <w:t>овых видов финансовой помощи</w:t>
      </w:r>
      <w:r w:rsidR="00084863">
        <w:rPr>
          <w:sz w:val="28"/>
          <w:szCs w:val="28"/>
        </w:rPr>
        <w:t xml:space="preserve"> будем</w:t>
      </w:r>
      <w:bookmarkStart w:id="328" w:name="player_bm_02636140"/>
      <w:bookmarkEnd w:id="328"/>
      <w:r w:rsidR="00084863">
        <w:rPr>
          <w:sz w:val="28"/>
          <w:szCs w:val="28"/>
        </w:rPr>
        <w:t xml:space="preserve"> </w:t>
      </w:r>
      <w:r w:rsidR="0098174B">
        <w:rPr>
          <w:sz w:val="28"/>
          <w:szCs w:val="28"/>
        </w:rPr>
        <w:t>увязывать с реализацией ранее достигнутых договоренностей по кредитам.</w:t>
      </w:r>
    </w:p>
    <w:p w:rsidR="0098174B" w:rsidRDefault="0098174B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Открытость. Дмитрий Анатольевич уже остановился на этом вопросу. </w:t>
      </w:r>
      <w:bookmarkStart w:id="329" w:name="player_bm_02644080"/>
      <w:bookmarkEnd w:id="329"/>
      <w:r>
        <w:rPr>
          <w:sz w:val="28"/>
          <w:szCs w:val="28"/>
        </w:rPr>
        <w:t>Хочу сказать, что мы в 2013 году сами оценили себя д</w:t>
      </w:r>
      <w:bookmarkStart w:id="330" w:name="player_bm_02652160"/>
      <w:bookmarkEnd w:id="330"/>
      <w:r>
        <w:rPr>
          <w:sz w:val="28"/>
          <w:szCs w:val="28"/>
        </w:rPr>
        <w:t>остаточно консервативно и уровень открытости у нас составлял всего 22% от максимального уровня. В этом году, несмотря на то же сохранение консервативного подхода в оцен</w:t>
      </w:r>
      <w:bookmarkStart w:id="331" w:name="player_bm_02660260"/>
      <w:bookmarkEnd w:id="331"/>
      <w:r>
        <w:rPr>
          <w:sz w:val="28"/>
          <w:szCs w:val="28"/>
        </w:rPr>
        <w:t>ке, мы продвинулись до 74% от максимального уровня.</w:t>
      </w:r>
      <w:r w:rsidR="00C1450D">
        <w:rPr>
          <w:sz w:val="28"/>
          <w:szCs w:val="28"/>
        </w:rPr>
        <w:t xml:space="preserve"> Т</w:t>
      </w:r>
      <w:bookmarkStart w:id="332" w:name="player_bm_02668120"/>
      <w:bookmarkEnd w:id="332"/>
      <w:r w:rsidR="00C1450D">
        <w:rPr>
          <w:sz w:val="28"/>
          <w:szCs w:val="28"/>
        </w:rPr>
        <w:t xml:space="preserve">ем не менее, мы ставим задачу и дальше продолжать работать в этом направлении в сфере провидения открытости. </w:t>
      </w:r>
      <w:bookmarkStart w:id="333" w:name="player_bm_02676200"/>
      <w:bookmarkEnd w:id="333"/>
    </w:p>
    <w:p w:rsidR="00C1450D" w:rsidRDefault="00C1450D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тоже отметить, что мы в этом году в Министерстве финансов внедрили систему оценки деятельности наших подразделений, департаментов Ми</w:t>
      </w:r>
      <w:bookmarkStart w:id="334" w:name="player_bm_02684240"/>
      <w:bookmarkEnd w:id="334"/>
      <w:r>
        <w:rPr>
          <w:sz w:val="28"/>
          <w:szCs w:val="28"/>
        </w:rPr>
        <w:t>нистерства в зависимости от ключевых показателей эффективности. Каждое подразделение имеет свои четкие, определенные цели, сроки, ответствен</w:t>
      </w:r>
      <w:bookmarkStart w:id="335" w:name="player_bm_02692060"/>
      <w:bookmarkEnd w:id="335"/>
      <w:r>
        <w:rPr>
          <w:sz w:val="28"/>
          <w:szCs w:val="28"/>
        </w:rPr>
        <w:t>ных исполнителей, задачи. И в конце года будет проведен отчет всех подразделений по реализации выполнения этих зад</w:t>
      </w:r>
      <w:bookmarkStart w:id="336" w:name="player_bm_02700080"/>
      <w:bookmarkEnd w:id="336"/>
      <w:r>
        <w:rPr>
          <w:sz w:val="28"/>
          <w:szCs w:val="28"/>
        </w:rPr>
        <w:t>ач</w:t>
      </w:r>
      <w:r w:rsidR="005E518D">
        <w:rPr>
          <w:sz w:val="28"/>
          <w:szCs w:val="28"/>
        </w:rPr>
        <w:t>.</w:t>
      </w:r>
    </w:p>
    <w:p w:rsidR="005E518D" w:rsidRDefault="005E518D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такой подход нужно будет использовать также и не только на </w:t>
      </w:r>
      <w:bookmarkStart w:id="337" w:name="player_bm_02708100"/>
      <w:bookmarkEnd w:id="337"/>
      <w:r>
        <w:rPr>
          <w:sz w:val="28"/>
          <w:szCs w:val="28"/>
        </w:rPr>
        <w:t>внутриведомственном уровне, но и при реализации государственных программ, когда мы должны заслушивать министерства и в</w:t>
      </w:r>
      <w:bookmarkStart w:id="338" w:name="player_bm_02716040"/>
      <w:bookmarkEnd w:id="338"/>
      <w:r>
        <w:rPr>
          <w:sz w:val="28"/>
          <w:szCs w:val="28"/>
        </w:rPr>
        <w:t>едомства, ответственные исполнители за реализацию программ о выполнении тех ключевых показателей, которые ставятся при принятии программ</w:t>
      </w:r>
      <w:bookmarkStart w:id="339" w:name="player_bm_02724240"/>
      <w:bookmarkEnd w:id="339"/>
      <w:r>
        <w:rPr>
          <w:sz w:val="28"/>
          <w:szCs w:val="28"/>
        </w:rPr>
        <w:t>ы.</w:t>
      </w:r>
    </w:p>
    <w:p w:rsidR="005E518D" w:rsidRDefault="005E518D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 заключении хотел бы поблагодарить коллектив Министерства финансов, наши под</w:t>
      </w:r>
      <w:bookmarkStart w:id="340" w:name="player_bm_02732000"/>
      <w:bookmarkEnd w:id="340"/>
      <w:r>
        <w:rPr>
          <w:sz w:val="28"/>
          <w:szCs w:val="28"/>
        </w:rPr>
        <w:t>в</w:t>
      </w:r>
      <w:r w:rsidR="007D4962">
        <w:rPr>
          <w:sz w:val="28"/>
          <w:szCs w:val="28"/>
        </w:rPr>
        <w:t>едомственные службы: налоговую службу</w:t>
      </w:r>
      <w:r w:rsidR="00755643">
        <w:rPr>
          <w:sz w:val="28"/>
          <w:szCs w:val="28"/>
        </w:rPr>
        <w:t>, казначейство, Росф</w:t>
      </w:r>
      <w:r>
        <w:rPr>
          <w:sz w:val="28"/>
          <w:szCs w:val="28"/>
        </w:rPr>
        <w:t>иннадзор за рабо</w:t>
      </w:r>
      <w:r w:rsidR="007D4962">
        <w:rPr>
          <w:sz w:val="28"/>
          <w:szCs w:val="28"/>
        </w:rPr>
        <w:t>ту, за</w:t>
      </w:r>
      <w:r>
        <w:rPr>
          <w:sz w:val="28"/>
          <w:szCs w:val="28"/>
        </w:rPr>
        <w:t xml:space="preserve"> профессионализм</w:t>
      </w:r>
      <w:bookmarkStart w:id="341" w:name="player_bm_02740100"/>
      <w:bookmarkEnd w:id="341"/>
      <w:r>
        <w:rPr>
          <w:sz w:val="28"/>
          <w:szCs w:val="28"/>
        </w:rPr>
        <w:t xml:space="preserve">. Мы, действительно, на наш взгляд, справились с теми вызовами, которые были в начале года, отреагировали на них достаточно оперативно. Уверен, что мы  справимся </w:t>
      </w:r>
      <w:bookmarkStart w:id="342" w:name="player_bm_02748200"/>
      <w:bookmarkEnd w:id="342"/>
      <w:r>
        <w:rPr>
          <w:sz w:val="28"/>
          <w:szCs w:val="28"/>
        </w:rPr>
        <w:t xml:space="preserve"> дальше с теми вызовами, которые стоят перед финансами и экономикой нашей страны.</w:t>
      </w:r>
      <w:bookmarkStart w:id="343" w:name="player_bm_02756080"/>
      <w:bookmarkEnd w:id="343"/>
      <w:r>
        <w:rPr>
          <w:sz w:val="28"/>
          <w:szCs w:val="28"/>
        </w:rPr>
        <w:t xml:space="preserve"> Спасибо за внимание. (Аплодисменты).</w:t>
      </w:r>
    </w:p>
    <w:p w:rsidR="005E518D" w:rsidRDefault="005E518D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344" w:name="player_bm_02764180"/>
      <w:bookmarkEnd w:id="344"/>
      <w:r>
        <w:rPr>
          <w:sz w:val="28"/>
          <w:szCs w:val="28"/>
        </w:rPr>
        <w:t xml:space="preserve">Разрешите предоставить слово Председателю Счетной палаты Российской Федерации Голиковой Татьяне </w:t>
      </w:r>
      <w:r w:rsidR="00437626">
        <w:rPr>
          <w:sz w:val="28"/>
          <w:szCs w:val="28"/>
        </w:rPr>
        <w:t>Алексеевне</w:t>
      </w:r>
      <w:r>
        <w:rPr>
          <w:sz w:val="28"/>
          <w:szCs w:val="28"/>
        </w:rPr>
        <w:t>.</w:t>
      </w:r>
      <w:bookmarkStart w:id="345" w:name="player_bm_02772140"/>
      <w:bookmarkEnd w:id="345"/>
    </w:p>
    <w:p w:rsidR="005E518D" w:rsidRDefault="005E518D" w:rsidP="00314F0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ГОЛИКОВА Т.А.</w:t>
      </w:r>
    </w:p>
    <w:p w:rsidR="008A75CE" w:rsidRDefault="008746F7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Дмитрий Анатольевич, уважаемые коллеги, </w:t>
      </w:r>
      <w:bookmarkStart w:id="346" w:name="player_bm_02780140"/>
      <w:bookmarkEnd w:id="346"/>
      <w:r>
        <w:rPr>
          <w:sz w:val="28"/>
          <w:szCs w:val="28"/>
        </w:rPr>
        <w:t>добрый день</w:t>
      </w:r>
      <w:r w:rsidR="000129E0">
        <w:rPr>
          <w:sz w:val="28"/>
          <w:szCs w:val="28"/>
        </w:rPr>
        <w:t>!</w:t>
      </w:r>
    </w:p>
    <w:p w:rsidR="003D3134" w:rsidRPr="00AD3D02" w:rsidRDefault="008746F7" w:rsidP="00AD3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Первое, что я хочу сказать, я очень рада присутствовать в здании Министерства </w:t>
      </w:r>
      <w:bookmarkStart w:id="347" w:name="player_bm_02788280"/>
      <w:bookmarkEnd w:id="347"/>
      <w:r>
        <w:rPr>
          <w:sz w:val="28"/>
          <w:szCs w:val="28"/>
        </w:rPr>
        <w:t>финансов. И должна сказать, что мы не договаривались с Антоном Германовичем о том, о чем будем говорить. Но так уж получилось</w:t>
      </w:r>
      <w:bookmarkStart w:id="348" w:name="player_bm_02796100"/>
      <w:bookmarkEnd w:id="348"/>
      <w:r w:rsidR="00C02FFC">
        <w:rPr>
          <w:sz w:val="28"/>
          <w:szCs w:val="28"/>
        </w:rPr>
        <w:t>,</w:t>
      </w:r>
      <w:r w:rsidR="00AD3D02">
        <w:rPr>
          <w:sz w:val="28"/>
          <w:szCs w:val="28"/>
        </w:rPr>
        <w:t xml:space="preserve"> </w:t>
      </w:r>
      <w:r w:rsidR="003D3134" w:rsidRPr="00CF6FA4">
        <w:rPr>
          <w:sz w:val="28"/>
          <w:szCs w:val="28"/>
        </w:rPr>
        <w:t xml:space="preserve">я его слушала, что в некоторых оценках наши выступления совпадут. Возможно, у меня будут </w:t>
      </w:r>
      <w:r w:rsidR="00803719">
        <w:rPr>
          <w:sz w:val="28"/>
          <w:szCs w:val="28"/>
        </w:rPr>
        <w:t xml:space="preserve">где-то </w:t>
      </w:r>
      <w:bookmarkStart w:id="349" w:name="player_bm_02805300"/>
      <w:bookmarkEnd w:id="349"/>
      <w:r w:rsidR="003D3134" w:rsidRPr="00CF6FA4">
        <w:rPr>
          <w:sz w:val="28"/>
          <w:szCs w:val="28"/>
        </w:rPr>
        <w:t>более глубокие оценки с учетом того, что я все-таки сейчас представляю контрольный орган. Но, наверно, десять лет совместной работы в одном кабинете и 19 лет – в стенах этого здания, они налагают определенный отпечаток еще и на совместное мышление.</w:t>
      </w:r>
      <w:bookmarkStart w:id="350" w:name="player_bm_02818000"/>
      <w:bookmarkEnd w:id="350"/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Но, тем не менее, я </w:t>
      </w:r>
      <w:r w:rsidR="00803719" w:rsidRPr="00CF6FA4">
        <w:rPr>
          <w:sz w:val="28"/>
          <w:szCs w:val="28"/>
        </w:rPr>
        <w:t xml:space="preserve">бы </w:t>
      </w:r>
      <w:r w:rsidRPr="00CF6FA4">
        <w:rPr>
          <w:sz w:val="28"/>
          <w:szCs w:val="28"/>
        </w:rPr>
        <w:t>хотела ск</w:t>
      </w:r>
      <w:bookmarkStart w:id="351" w:name="player_bm_02826100"/>
      <w:bookmarkEnd w:id="351"/>
      <w:r w:rsidRPr="00CF6FA4">
        <w:rPr>
          <w:sz w:val="28"/>
          <w:szCs w:val="28"/>
        </w:rPr>
        <w:t xml:space="preserve">азать, что  действительно у нас с коллегами из  Министерства финансов </w:t>
      </w:r>
      <w:bookmarkStart w:id="352" w:name="player_bm_02834240"/>
      <w:bookmarkEnd w:id="352"/>
      <w:r w:rsidRPr="00CF6FA4">
        <w:rPr>
          <w:sz w:val="28"/>
          <w:szCs w:val="28"/>
        </w:rPr>
        <w:t xml:space="preserve">очень много схожих оценок. Очень приятно сказать, что мы находим взаимопонимание по сложным вопросам, несмотря на то, что они представляют финансовые органы исполнительной власти, а </w:t>
      </w:r>
      <w:r w:rsidR="00FB0E0D">
        <w:rPr>
          <w:sz w:val="28"/>
          <w:szCs w:val="28"/>
        </w:rPr>
        <w:t xml:space="preserve">мы </w:t>
      </w:r>
      <w:r w:rsidRPr="00CF6FA4">
        <w:rPr>
          <w:sz w:val="28"/>
          <w:szCs w:val="28"/>
        </w:rPr>
        <w:t>контрольный орган – законодательной власти.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В своем выступлении, которое я сегодня хочу озвучить, я бы хотела останови</w:t>
      </w:r>
      <w:bookmarkStart w:id="353" w:name="player_bm_02842160"/>
      <w:bookmarkEnd w:id="353"/>
      <w:r w:rsidRPr="00CF6FA4">
        <w:rPr>
          <w:sz w:val="28"/>
          <w:szCs w:val="28"/>
        </w:rPr>
        <w:t>ться на темах, которые, на мой взгляд,  представляют сегодня достаточн</w:t>
      </w:r>
      <w:bookmarkStart w:id="354" w:name="player_bm_02850260"/>
      <w:bookmarkEnd w:id="354"/>
      <w:r w:rsidRPr="00CF6FA4">
        <w:rPr>
          <w:sz w:val="28"/>
          <w:szCs w:val="28"/>
        </w:rPr>
        <w:t xml:space="preserve">о сущностное значение для исполнения и последующего формирования  бюджета на 2016-2018 годы. </w:t>
      </w:r>
      <w:r w:rsidR="00FB0E0D">
        <w:rPr>
          <w:sz w:val="28"/>
          <w:szCs w:val="28"/>
        </w:rPr>
        <w:t>И н</w:t>
      </w:r>
      <w:bookmarkStart w:id="355" w:name="player_bm_02859040"/>
      <w:bookmarkEnd w:id="355"/>
      <w:r w:rsidRPr="00CF6FA4">
        <w:rPr>
          <w:sz w:val="28"/>
          <w:szCs w:val="28"/>
        </w:rPr>
        <w:t>ачну, но в другом аспекте, с того, о чем сказал Антон Германович.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lastRenderedPageBreak/>
        <w:t>Мы прожили 1 квартал 2015 года. Безусловно, у нас были более сложные отношения и более сложные оценки к этому периоду времени. Но, несмотря на это, мы его прожили с теми результатами, о которых сейчас уже было сказано. И действительно, мы добились очень высокого исполнения расходов в  1 квартале 2015 года, беспрецедентно высокого, такого не было никогда.  Это – 27% от годового объема сводной бюджетной росписи.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Но при этом я хотела бы также сказать и о том, что поскольку бюджет является генератором многих проектов, которые в то</w:t>
      </w:r>
      <w:r w:rsidR="007F11D2">
        <w:rPr>
          <w:sz w:val="28"/>
          <w:szCs w:val="28"/>
        </w:rPr>
        <w:t xml:space="preserve"> </w:t>
      </w:r>
      <w:bookmarkStart w:id="356" w:name="player_bm_02900100"/>
      <w:bookmarkEnd w:id="356"/>
      <w:r w:rsidRPr="00CF6FA4">
        <w:rPr>
          <w:sz w:val="28"/>
          <w:szCs w:val="28"/>
        </w:rPr>
        <w:t>же время являются локомотивами экономическо</w:t>
      </w:r>
      <w:r w:rsidR="007F11D2">
        <w:rPr>
          <w:sz w:val="28"/>
          <w:szCs w:val="28"/>
        </w:rPr>
        <w:t>го роста.</w:t>
      </w:r>
      <w:r w:rsidRPr="00CF6FA4">
        <w:rPr>
          <w:sz w:val="28"/>
          <w:szCs w:val="28"/>
        </w:rPr>
        <w:t xml:space="preserve"> </w:t>
      </w:r>
      <w:r w:rsidR="007F11D2">
        <w:rPr>
          <w:sz w:val="28"/>
          <w:szCs w:val="28"/>
        </w:rPr>
        <w:t>В</w:t>
      </w:r>
      <w:bookmarkStart w:id="357" w:name="player_bm_02908040"/>
      <w:bookmarkEnd w:id="357"/>
      <w:r w:rsidRPr="00CF6FA4">
        <w:rPr>
          <w:sz w:val="28"/>
          <w:szCs w:val="28"/>
        </w:rPr>
        <w:t xml:space="preserve">се-таки хотела бы обратить внимание и на </w:t>
      </w:r>
      <w:r w:rsidR="007F11D2">
        <w:rPr>
          <w:sz w:val="28"/>
          <w:szCs w:val="28"/>
        </w:rPr>
        <w:t>те</w:t>
      </w:r>
      <w:bookmarkStart w:id="358" w:name="player_bm_02916240"/>
      <w:bookmarkEnd w:id="358"/>
      <w:r w:rsidRPr="00CF6FA4">
        <w:rPr>
          <w:sz w:val="28"/>
          <w:szCs w:val="28"/>
        </w:rPr>
        <w:t xml:space="preserve"> позиции, которые сегодня в 1 квартале, к сожалению, не получили своего развития по исполнению, хотя связаны с поддержкой инфраструктуры и поддержкой тех структурных реф</w:t>
      </w:r>
      <w:bookmarkStart w:id="359" w:name="player_bm_02924040"/>
      <w:bookmarkEnd w:id="359"/>
      <w:r w:rsidRPr="00CF6FA4">
        <w:rPr>
          <w:sz w:val="28"/>
          <w:szCs w:val="28"/>
        </w:rPr>
        <w:t>орм, которые Правительством осуществляются. В 1 квартале меньше, чем на 15% доведенных</w:t>
      </w:r>
      <w:r w:rsidR="00596CCB">
        <w:rPr>
          <w:sz w:val="28"/>
          <w:szCs w:val="28"/>
        </w:rPr>
        <w:t xml:space="preserve"> лимитов бюджетных обязательств</w:t>
      </w:r>
      <w:r w:rsidRPr="00CF6FA4">
        <w:rPr>
          <w:sz w:val="28"/>
          <w:szCs w:val="28"/>
        </w:rPr>
        <w:t xml:space="preserve"> исполнены расходы по восьми главным  распорядителям.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Но обратить внимание я бы хотела на Росавиацию -  4,7%, Росжелдор -  6%,  Минэкономразвития -  6,5%, Роскосмос – 10,1</w:t>
      </w:r>
      <w:r w:rsidR="00C84678">
        <w:rPr>
          <w:sz w:val="28"/>
          <w:szCs w:val="28"/>
        </w:rPr>
        <w:t>%</w:t>
      </w:r>
      <w:r w:rsidRPr="00CF6FA4">
        <w:rPr>
          <w:sz w:val="28"/>
          <w:szCs w:val="28"/>
        </w:rPr>
        <w:t xml:space="preserve">. </w:t>
      </w:r>
      <w:bookmarkStart w:id="360" w:name="player_bm_02932020"/>
      <w:bookmarkEnd w:id="360"/>
      <w:r w:rsidRPr="00CF6FA4">
        <w:rPr>
          <w:sz w:val="28"/>
          <w:szCs w:val="28"/>
        </w:rPr>
        <w:t>Остальные упоминать не буду. Но скажу только что, в Минэкономразвития, как</w:t>
      </w:r>
      <w:bookmarkStart w:id="361" w:name="player_bm_02940140"/>
      <w:bookmarkEnd w:id="361"/>
      <w:r w:rsidR="00A4313E">
        <w:rPr>
          <w:sz w:val="28"/>
          <w:szCs w:val="28"/>
        </w:rPr>
        <w:t xml:space="preserve"> мне кажется,  опасно, но</w:t>
      </w:r>
      <w:r w:rsidRPr="00CF6FA4">
        <w:rPr>
          <w:sz w:val="28"/>
          <w:szCs w:val="28"/>
        </w:rPr>
        <w:t xml:space="preserve"> </w:t>
      </w:r>
      <w:r w:rsidR="00A4313E">
        <w:rPr>
          <w:sz w:val="28"/>
          <w:szCs w:val="28"/>
        </w:rPr>
        <w:t>в</w:t>
      </w:r>
      <w:r w:rsidRPr="00CF6FA4">
        <w:rPr>
          <w:sz w:val="28"/>
          <w:szCs w:val="28"/>
        </w:rPr>
        <w:t xml:space="preserve"> 1  квартале не были исполнены, вообще не ис</w:t>
      </w:r>
      <w:bookmarkStart w:id="362" w:name="player_bm_02948260"/>
      <w:bookmarkEnd w:id="362"/>
      <w:r w:rsidR="00A4313E">
        <w:rPr>
          <w:sz w:val="28"/>
          <w:szCs w:val="28"/>
        </w:rPr>
        <w:t>полнялись</w:t>
      </w:r>
      <w:bookmarkStart w:id="363" w:name="player_bm_02958260"/>
      <w:bookmarkEnd w:id="363"/>
      <w:r w:rsidRPr="00CF6FA4">
        <w:rPr>
          <w:sz w:val="28"/>
          <w:szCs w:val="28"/>
        </w:rPr>
        <w:t xml:space="preserve"> расходы на государственную поддержку малого и среднего предпринимательства, включая крестьянские, фермерские хозяйства. Причем эта тенденция не первый год. Росжел</w:t>
      </w:r>
      <w:r w:rsidR="00A4313E">
        <w:rPr>
          <w:sz w:val="28"/>
          <w:szCs w:val="28"/>
        </w:rPr>
        <w:t>дором не осуществлены взносы в уставный капитал</w:t>
      </w:r>
      <w:r w:rsidRPr="00CF6FA4">
        <w:rPr>
          <w:sz w:val="28"/>
          <w:szCs w:val="28"/>
        </w:rPr>
        <w:t xml:space="preserve"> </w:t>
      </w:r>
      <w:bookmarkStart w:id="364" w:name="player_bm_02966300"/>
      <w:bookmarkEnd w:id="364"/>
      <w:r w:rsidRPr="00CF6FA4">
        <w:rPr>
          <w:sz w:val="28"/>
          <w:szCs w:val="28"/>
        </w:rPr>
        <w:t>Российские железные дороги. Может быть, это хорошо. Может быть, это плохо. Но об этом я скажу чуть позже в контексте того, о чем говорил Анто</w:t>
      </w:r>
      <w:r w:rsidR="009B0559">
        <w:rPr>
          <w:sz w:val="28"/>
          <w:szCs w:val="28"/>
        </w:rPr>
        <w:t>н Германович по взносам</w:t>
      </w:r>
      <w:bookmarkStart w:id="365" w:name="player_bm_02974160"/>
      <w:bookmarkEnd w:id="365"/>
      <w:r w:rsidR="00A4313E">
        <w:rPr>
          <w:sz w:val="28"/>
          <w:szCs w:val="28"/>
        </w:rPr>
        <w:t xml:space="preserve"> в у</w:t>
      </w:r>
      <w:r w:rsidR="009B0559">
        <w:rPr>
          <w:sz w:val="28"/>
          <w:szCs w:val="28"/>
        </w:rPr>
        <w:t>ставные</w:t>
      </w:r>
      <w:r w:rsidRPr="00CF6FA4">
        <w:rPr>
          <w:sz w:val="28"/>
          <w:szCs w:val="28"/>
        </w:rPr>
        <w:t xml:space="preserve"> капитал</w:t>
      </w:r>
      <w:r w:rsidR="009B0559">
        <w:rPr>
          <w:sz w:val="28"/>
          <w:szCs w:val="28"/>
        </w:rPr>
        <w:t>ы</w:t>
      </w:r>
      <w:r w:rsidRPr="00CF6FA4">
        <w:rPr>
          <w:sz w:val="28"/>
          <w:szCs w:val="28"/>
        </w:rPr>
        <w:t xml:space="preserve"> акционерных обществ.</w:t>
      </w:r>
      <w:r w:rsidRPr="00CF6FA4">
        <w:rPr>
          <w:sz w:val="28"/>
          <w:szCs w:val="28"/>
        </w:rPr>
        <w:tab/>
        <w:t xml:space="preserve">Роскосмосом на низком уровне исполнены ассигнования по двум программам, связанным с развитием системы «ГЛОНАСС» и Федеральной космической программы. </w:t>
      </w:r>
      <w:r w:rsidR="009B0559">
        <w:rPr>
          <w:sz w:val="28"/>
          <w:szCs w:val="28"/>
        </w:rPr>
        <w:t>И в</w:t>
      </w:r>
      <w:bookmarkStart w:id="366" w:name="player_bm_02987000"/>
      <w:bookmarkEnd w:id="366"/>
      <w:r w:rsidRPr="00CF6FA4">
        <w:rPr>
          <w:sz w:val="28"/>
          <w:szCs w:val="28"/>
        </w:rPr>
        <w:t>ообще никак не финансировались расходы по космодрому «Восточный».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lastRenderedPageBreak/>
        <w:t xml:space="preserve">Кроме того, я хотела бы обратить внимание на исполнение  межбюджетных </w:t>
      </w:r>
      <w:r w:rsidRPr="00CF6FA4">
        <w:rPr>
          <w:sz w:val="28"/>
          <w:szCs w:val="28"/>
        </w:rPr>
        <w:tab/>
        <w:t xml:space="preserve"> трансфертов только в части субсидий. Межбюджетные трансферты в части субсидий исполнены на 9,7% за 1 квартал. При этом дорожные субсидии исполнены на 1, 9%, а </w:t>
      </w:r>
      <w:r w:rsidR="00A726E1">
        <w:rPr>
          <w:sz w:val="28"/>
          <w:szCs w:val="28"/>
        </w:rPr>
        <w:t xml:space="preserve">это </w:t>
      </w:r>
      <w:r w:rsidRPr="00CF6FA4">
        <w:rPr>
          <w:sz w:val="28"/>
          <w:szCs w:val="28"/>
        </w:rPr>
        <w:t xml:space="preserve">все то, что поддерживает нашу инфраструктуру и впоследствии генерирует доходы не только федерального бюджета, но и бюджетов субъектов Российской Федерации и муниципальных образований.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Пользуясь тем, что здесь присутствуют коллеги из регионов, я бы хотела обратить внимание на решение, которое Дмитрий Анатольевич уже принял. Министерство финансов должно к 1 июля представить доклад о том, как главные распорядители средств федерального бюджета и соответствующие регионы поработали по тем субсидиям и по за</w:t>
      </w:r>
      <w:r w:rsidR="00D74C03">
        <w:rPr>
          <w:sz w:val="28"/>
          <w:szCs w:val="28"/>
        </w:rPr>
        <w:t>ключению тех соглашений и, соответственно их</w:t>
      </w:r>
      <w:r w:rsidRPr="00CF6FA4">
        <w:rPr>
          <w:sz w:val="28"/>
          <w:szCs w:val="28"/>
        </w:rPr>
        <w:t xml:space="preserve"> исполнению, ко</w:t>
      </w:r>
      <w:r w:rsidR="00D74C03">
        <w:rPr>
          <w:sz w:val="28"/>
          <w:szCs w:val="28"/>
        </w:rPr>
        <w:t>торые предусмотрены в 2015 году</w:t>
      </w:r>
      <w:r w:rsidR="001E46B3">
        <w:rPr>
          <w:sz w:val="28"/>
          <w:szCs w:val="28"/>
        </w:rPr>
        <w:t>.</w:t>
      </w:r>
      <w:r w:rsidR="00D74C03">
        <w:rPr>
          <w:sz w:val="28"/>
          <w:szCs w:val="28"/>
        </w:rPr>
        <w:t xml:space="preserve"> </w:t>
      </w:r>
      <w:r w:rsidR="001E46B3">
        <w:rPr>
          <w:sz w:val="28"/>
          <w:szCs w:val="28"/>
        </w:rPr>
        <w:t>И</w:t>
      </w:r>
      <w:bookmarkStart w:id="367" w:name="player_bm_03046200"/>
      <w:bookmarkEnd w:id="367"/>
      <w:r w:rsidRPr="00CF6FA4">
        <w:rPr>
          <w:sz w:val="28"/>
          <w:szCs w:val="28"/>
        </w:rPr>
        <w:t xml:space="preserve"> </w:t>
      </w:r>
      <w:r w:rsidR="00D74C03">
        <w:rPr>
          <w:sz w:val="28"/>
          <w:szCs w:val="28"/>
        </w:rPr>
        <w:t>в</w:t>
      </w:r>
      <w:r w:rsidRPr="00CF6FA4">
        <w:rPr>
          <w:sz w:val="28"/>
          <w:szCs w:val="28"/>
        </w:rPr>
        <w:t xml:space="preserve">нести предложения по ответственности ГРБСов за не исполнение этих субсидий и соответственно возможному перераспределению тех средств, которые  ежегодно в </w:t>
      </w:r>
      <w:r w:rsidR="000A1311" w:rsidRPr="00CF6FA4">
        <w:rPr>
          <w:sz w:val="28"/>
          <w:szCs w:val="28"/>
        </w:rPr>
        <w:t>федер</w:t>
      </w:r>
      <w:r w:rsidR="000A1311">
        <w:rPr>
          <w:sz w:val="28"/>
          <w:szCs w:val="28"/>
        </w:rPr>
        <w:t xml:space="preserve">альном </w:t>
      </w:r>
      <w:r w:rsidRPr="00CF6FA4">
        <w:rPr>
          <w:sz w:val="28"/>
          <w:szCs w:val="28"/>
        </w:rPr>
        <w:t xml:space="preserve">бюджете </w:t>
      </w:r>
      <w:r w:rsidR="00921CF6">
        <w:rPr>
          <w:sz w:val="28"/>
          <w:szCs w:val="28"/>
        </w:rPr>
        <w:t>остаются на 1У квартал, к</w:t>
      </w:r>
      <w:r w:rsidRPr="00CF6FA4">
        <w:rPr>
          <w:sz w:val="28"/>
          <w:szCs w:val="28"/>
        </w:rPr>
        <w:t xml:space="preserve">очуют на следующий год, снова возвращаются. И этот процесс у нас продолжается до бесконечности. </w:t>
      </w:r>
      <w:bookmarkStart w:id="368" w:name="player_bm_03060000"/>
      <w:bookmarkEnd w:id="368"/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Несколько слов о доходах. </w:t>
      </w:r>
      <w:bookmarkStart w:id="369" w:name="player_bm_03068300"/>
      <w:bookmarkEnd w:id="369"/>
      <w:r w:rsidRPr="00CF6FA4">
        <w:rPr>
          <w:sz w:val="28"/>
          <w:szCs w:val="28"/>
        </w:rPr>
        <w:t xml:space="preserve">Уже было сказано, что неплохо сработала Налоговая служба. Это – объективно так. У нас по 1 кварталу 2015 года, если сравнивать его </w:t>
      </w:r>
      <w:r w:rsidR="000A1311" w:rsidRPr="00CF6FA4">
        <w:rPr>
          <w:sz w:val="28"/>
          <w:szCs w:val="28"/>
        </w:rPr>
        <w:t xml:space="preserve">с </w:t>
      </w:r>
      <w:r w:rsidR="00CF4A2D" w:rsidRPr="00CF6FA4">
        <w:rPr>
          <w:sz w:val="28"/>
          <w:szCs w:val="28"/>
        </w:rPr>
        <w:t xml:space="preserve">1 </w:t>
      </w:r>
      <w:r w:rsidR="000A1311" w:rsidRPr="00CF6FA4">
        <w:rPr>
          <w:sz w:val="28"/>
          <w:szCs w:val="28"/>
        </w:rPr>
        <w:t xml:space="preserve">кварталом </w:t>
      </w:r>
      <w:r w:rsidRPr="00CF6FA4">
        <w:rPr>
          <w:sz w:val="28"/>
          <w:szCs w:val="28"/>
        </w:rPr>
        <w:t xml:space="preserve">2014, </w:t>
      </w:r>
      <w:bookmarkStart w:id="370" w:name="player_bm_03076100"/>
      <w:bookmarkEnd w:id="370"/>
      <w:r w:rsidRPr="00CF6FA4">
        <w:rPr>
          <w:sz w:val="28"/>
          <w:szCs w:val="28"/>
        </w:rPr>
        <w:t xml:space="preserve"> доходы не исполнены всего на 84,6 млрд. рублей, или на 2,5 пункта ниже, чем в 2014 году. Но при этом это составляет 27,4</w:t>
      </w:r>
      <w:bookmarkStart w:id="371" w:name="player_bm_03089000"/>
      <w:bookmarkEnd w:id="371"/>
      <w:r w:rsidRPr="00CF6FA4">
        <w:rPr>
          <w:sz w:val="28"/>
          <w:szCs w:val="28"/>
        </w:rPr>
        <w:t xml:space="preserve">% от уточненного бюджета 2015 года,  который сейчас уже принят Государственной Думой. Безусловно, при таком исполнении потенциал по исполнению доходов 2015 года, и мы об этом говорили, когда бюджет шел </w:t>
      </w:r>
      <w:r w:rsidR="009500D7">
        <w:rPr>
          <w:sz w:val="28"/>
          <w:szCs w:val="28"/>
        </w:rPr>
        <w:t xml:space="preserve">в </w:t>
      </w:r>
      <w:bookmarkStart w:id="372" w:name="player_bm_03107000"/>
      <w:bookmarkEnd w:id="372"/>
      <w:r w:rsidR="009500D7">
        <w:rPr>
          <w:sz w:val="28"/>
          <w:szCs w:val="28"/>
        </w:rPr>
        <w:t>Государственной Думе, мы оцениваем</w:t>
      </w:r>
      <w:bookmarkStart w:id="373" w:name="player_bm_03115280"/>
      <w:bookmarkEnd w:id="373"/>
      <w:r w:rsidRPr="00CF6FA4">
        <w:rPr>
          <w:sz w:val="28"/>
          <w:szCs w:val="28"/>
        </w:rPr>
        <w:t xml:space="preserve"> выше, чем тот, который сейчас представлен в бюджете 2015 года.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Но при этом я </w:t>
      </w:r>
      <w:r w:rsidR="000968AC" w:rsidRPr="00CF6FA4">
        <w:rPr>
          <w:sz w:val="28"/>
          <w:szCs w:val="28"/>
        </w:rPr>
        <w:t xml:space="preserve">бы </w:t>
      </w:r>
      <w:r w:rsidRPr="00CF6FA4">
        <w:rPr>
          <w:sz w:val="28"/>
          <w:szCs w:val="28"/>
        </w:rPr>
        <w:t>хотела обратить внимание на необходимость сос</w:t>
      </w:r>
      <w:r w:rsidR="000968AC">
        <w:rPr>
          <w:sz w:val="28"/>
          <w:szCs w:val="28"/>
        </w:rPr>
        <w:t>редоточения усилий Федеральной т</w:t>
      </w:r>
      <w:bookmarkStart w:id="374" w:name="player_bm_03123200"/>
      <w:bookmarkEnd w:id="374"/>
      <w:r w:rsidRPr="00CF6FA4">
        <w:rPr>
          <w:sz w:val="28"/>
          <w:szCs w:val="28"/>
        </w:rPr>
        <w:t xml:space="preserve">аможенной службы, особенно в </w:t>
      </w:r>
      <w:r w:rsidRPr="00CF6FA4">
        <w:rPr>
          <w:sz w:val="28"/>
          <w:szCs w:val="28"/>
        </w:rPr>
        <w:lastRenderedPageBreak/>
        <w:t>условиях снижения импорта, на вопросе занижения таможенной стоимости товаров. К сожалению, примеры такого род</w:t>
      </w:r>
      <w:bookmarkStart w:id="375" w:name="player_bm_03131280"/>
      <w:bookmarkEnd w:id="375"/>
      <w:r w:rsidRPr="00CF6FA4">
        <w:rPr>
          <w:sz w:val="28"/>
          <w:szCs w:val="28"/>
        </w:rPr>
        <w:t>а занижения таможенной стоимости наши контрольные мероприятия подтверждают. Речь идет о дорогостоящем технологическом оборудовании зерноубор</w:t>
      </w:r>
      <w:bookmarkStart w:id="376" w:name="player_bm_03139080"/>
      <w:bookmarkEnd w:id="376"/>
      <w:r w:rsidRPr="00CF6FA4">
        <w:rPr>
          <w:sz w:val="28"/>
          <w:szCs w:val="28"/>
        </w:rPr>
        <w:t xml:space="preserve">очных комбайнов, автопогрузчиков, сельхозтехники, электронной техники. </w:t>
      </w:r>
    </w:p>
    <w:p w:rsidR="003D3134" w:rsidRPr="00CF6FA4" w:rsidRDefault="000A7CCF" w:rsidP="00CF6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т</w:t>
      </w:r>
      <w:bookmarkStart w:id="377" w:name="player_bm_03147020"/>
      <w:bookmarkEnd w:id="377"/>
      <w:r w:rsidR="003D3134" w:rsidRPr="00CF6FA4">
        <w:rPr>
          <w:sz w:val="28"/>
          <w:szCs w:val="28"/>
        </w:rPr>
        <w:t xml:space="preserve">акже я </w:t>
      </w:r>
      <w:r w:rsidRPr="00CF6FA4">
        <w:rPr>
          <w:sz w:val="28"/>
          <w:szCs w:val="28"/>
        </w:rPr>
        <w:t xml:space="preserve">бы </w:t>
      </w:r>
      <w:r w:rsidR="003D3134" w:rsidRPr="00CF6FA4">
        <w:rPr>
          <w:sz w:val="28"/>
          <w:szCs w:val="28"/>
        </w:rPr>
        <w:t>хотела обратить внимание и на занижение стоимости при экспорте. Особенно, это касается водных био</w:t>
      </w:r>
      <w:r>
        <w:rPr>
          <w:sz w:val="28"/>
          <w:szCs w:val="28"/>
        </w:rPr>
        <w:t xml:space="preserve">логических ресурсов, лома </w:t>
      </w:r>
      <w:bookmarkStart w:id="378" w:name="player_bm_03155120"/>
      <w:bookmarkEnd w:id="378"/>
      <w:r w:rsidR="003D3134" w:rsidRPr="00CF6FA4">
        <w:rPr>
          <w:sz w:val="28"/>
          <w:szCs w:val="28"/>
        </w:rPr>
        <w:t xml:space="preserve">металлов, самих металлов, в том числе, это осуществляется по контрактам, которые заключаются нашими российскими лицами с лицами, зарегистрированными в офшорах и в </w:t>
      </w:r>
      <w:bookmarkStart w:id="379" w:name="player_bm_03173080"/>
      <w:bookmarkEnd w:id="379"/>
      <w:r w:rsidR="003D3134" w:rsidRPr="00CF6FA4">
        <w:rPr>
          <w:sz w:val="28"/>
          <w:szCs w:val="28"/>
        </w:rPr>
        <w:t>странах с льготным налогообложением. Безусловно, рост доходов во многом будет предопределяться теми мерами, которые Правительство будет реализовывать в рамках антикризисного плана.</w:t>
      </w:r>
    </w:p>
    <w:p w:rsidR="002703A7" w:rsidRDefault="003D3134" w:rsidP="00A126AA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И здесь я бы хотела обратить </w:t>
      </w:r>
      <w:bookmarkStart w:id="380" w:name="player_bm_03181080"/>
      <w:bookmarkEnd w:id="380"/>
      <w:r w:rsidRPr="00CF6FA4">
        <w:rPr>
          <w:sz w:val="28"/>
          <w:szCs w:val="28"/>
        </w:rPr>
        <w:t xml:space="preserve">внимание на отдельные результаты тех контрольных мероприятий, которые мы проводили по использованию средств бюджета, которые были выделены в </w:t>
      </w:r>
      <w:bookmarkStart w:id="381" w:name="player_bm_03189200"/>
      <w:bookmarkEnd w:id="381"/>
      <w:r w:rsidRPr="00CF6FA4">
        <w:rPr>
          <w:sz w:val="28"/>
          <w:szCs w:val="28"/>
        </w:rPr>
        <w:t>рамках антикризисной поддержки 2008-2010 годов. Хочу акцентировать внимание только на предоставлении государственных гарантий, поскольк</w:t>
      </w:r>
      <w:bookmarkStart w:id="382" w:name="player_bm_03197000"/>
      <w:bookmarkEnd w:id="382"/>
      <w:r w:rsidRPr="00CF6FA4">
        <w:rPr>
          <w:sz w:val="28"/>
          <w:szCs w:val="28"/>
        </w:rPr>
        <w:t xml:space="preserve">у вы знаете, что сумма в бюджете предусмотрена на эти цели существенная. </w:t>
      </w:r>
    </w:p>
    <w:p w:rsidR="003D3134" w:rsidRPr="00CF6FA4" w:rsidRDefault="003D3134" w:rsidP="00A126AA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В ряде случае, я говорю о прошлом периоде, оказанная государственная </w:t>
      </w:r>
      <w:bookmarkStart w:id="383" w:name="player_bm_03205120"/>
      <w:bookmarkEnd w:id="383"/>
      <w:r w:rsidRPr="00CF6FA4">
        <w:rPr>
          <w:sz w:val="28"/>
          <w:szCs w:val="28"/>
        </w:rPr>
        <w:t>гарантийная поддержка не привела к улучшению финансового состояния предприятий. На сегодняшний день эти предприят</w:t>
      </w:r>
      <w:bookmarkStart w:id="384" w:name="player_bm_03213200"/>
      <w:bookmarkEnd w:id="384"/>
      <w:r w:rsidRPr="00CF6FA4">
        <w:rPr>
          <w:sz w:val="28"/>
          <w:szCs w:val="28"/>
        </w:rPr>
        <w:t xml:space="preserve">ия оказались банкротами. Я не буду называть их названия. Но объемы государственной поддержки были им предоставлены достаточно существенные. Они </w:t>
      </w:r>
      <w:bookmarkStart w:id="385" w:name="player_bm_03221000"/>
      <w:bookmarkEnd w:id="385"/>
      <w:r w:rsidRPr="00CF6FA4">
        <w:rPr>
          <w:sz w:val="28"/>
          <w:szCs w:val="28"/>
        </w:rPr>
        <w:t>оценивались от 1,5 млрд. рублей и выше. Из-за многоступенчатости схемы предоставления государственных гарантий, в ряде случаев их факт</w:t>
      </w:r>
      <w:bookmarkStart w:id="386" w:name="player_bm_03229240"/>
      <w:bookmarkEnd w:id="386"/>
      <w:r w:rsidR="009C2510">
        <w:rPr>
          <w:sz w:val="28"/>
          <w:szCs w:val="28"/>
        </w:rPr>
        <w:t>ическое предоставление</w:t>
      </w:r>
      <w:r w:rsidRPr="00CF6FA4">
        <w:rPr>
          <w:sz w:val="28"/>
          <w:szCs w:val="28"/>
        </w:rPr>
        <w:t xml:space="preserve"> с момента принятия решения Межведомственной комиссии и до издания соответствующего приказа М</w:t>
      </w:r>
      <w:bookmarkStart w:id="387" w:name="player_bm_03237060"/>
      <w:bookmarkEnd w:id="387"/>
      <w:r w:rsidRPr="00CF6FA4">
        <w:rPr>
          <w:sz w:val="28"/>
          <w:szCs w:val="28"/>
        </w:rPr>
        <w:t xml:space="preserve">инфина производилась </w:t>
      </w:r>
      <w:r w:rsidR="004D7F34">
        <w:rPr>
          <w:sz w:val="28"/>
          <w:szCs w:val="28"/>
        </w:rPr>
        <w:t>со значительной задержкой</w:t>
      </w:r>
      <w:r w:rsidRPr="00CF6FA4">
        <w:rPr>
          <w:sz w:val="28"/>
          <w:szCs w:val="28"/>
        </w:rPr>
        <w:t xml:space="preserve"> от 10 до 13 месяцев. Например, четырем предприятиям, таким, как     «НПО «Са</w:t>
      </w:r>
      <w:bookmarkStart w:id="388" w:name="player_bm_03245140"/>
      <w:bookmarkEnd w:id="388"/>
      <w:r w:rsidRPr="00CF6FA4">
        <w:rPr>
          <w:sz w:val="28"/>
          <w:szCs w:val="28"/>
        </w:rPr>
        <w:t>тур</w:t>
      </w:r>
      <w:r w:rsidR="004D7F34">
        <w:rPr>
          <w:sz w:val="28"/>
          <w:szCs w:val="28"/>
        </w:rPr>
        <w:t>н»,  «НПК «Уралвагонзавод»,   АМ</w:t>
      </w:r>
      <w:r w:rsidRPr="00CF6FA4">
        <w:rPr>
          <w:sz w:val="28"/>
          <w:szCs w:val="28"/>
        </w:rPr>
        <w:t xml:space="preserve">З,  ОАО ЧТЗ «Уралтракт», </w:t>
      </w:r>
      <w:r w:rsidRPr="00CF6FA4">
        <w:rPr>
          <w:sz w:val="28"/>
          <w:szCs w:val="28"/>
        </w:rPr>
        <w:lastRenderedPageBreak/>
        <w:t>государственные гарантии на общую сумму 20,8 млрд. рублей были предоставлены с задержкой от 10 до 13 месяцев, ка</w:t>
      </w:r>
      <w:bookmarkStart w:id="389" w:name="player_bm_03253160"/>
      <w:bookmarkEnd w:id="389"/>
      <w:r w:rsidRPr="00CF6FA4">
        <w:rPr>
          <w:sz w:val="28"/>
          <w:szCs w:val="28"/>
        </w:rPr>
        <w:t>к я уже сказала. При этом в ходе проверок установлено</w:t>
      </w:r>
      <w:r w:rsidR="004D7F34">
        <w:rPr>
          <w:sz w:val="28"/>
          <w:szCs w:val="28"/>
        </w:rPr>
        <w:t>, что</w:t>
      </w:r>
      <w:r w:rsidRPr="00CF6FA4">
        <w:rPr>
          <w:sz w:val="28"/>
          <w:szCs w:val="28"/>
        </w:rPr>
        <w:t xml:space="preserve"> </w:t>
      </w:r>
      <w:r w:rsidR="004D7F34">
        <w:rPr>
          <w:sz w:val="28"/>
          <w:szCs w:val="28"/>
        </w:rPr>
        <w:t xml:space="preserve">в </w:t>
      </w:r>
      <w:r w:rsidRPr="00CF6FA4">
        <w:rPr>
          <w:sz w:val="28"/>
          <w:szCs w:val="28"/>
        </w:rPr>
        <w:t>нарушение правил п</w:t>
      </w:r>
      <w:bookmarkStart w:id="390" w:name="player_bm_03261260"/>
      <w:bookmarkEnd w:id="390"/>
      <w:r w:rsidRPr="00CF6FA4">
        <w:rPr>
          <w:sz w:val="28"/>
          <w:szCs w:val="28"/>
        </w:rPr>
        <w:t>редоставления в 2009-2010 годах государственных гаран</w:t>
      </w:r>
      <w:bookmarkStart w:id="391" w:name="player_bm_03269260"/>
      <w:bookmarkEnd w:id="391"/>
      <w:r w:rsidR="00350D47">
        <w:rPr>
          <w:sz w:val="28"/>
          <w:szCs w:val="28"/>
        </w:rPr>
        <w:t>тий</w:t>
      </w:r>
      <w:r w:rsidRPr="00CF6FA4">
        <w:rPr>
          <w:sz w:val="28"/>
          <w:szCs w:val="28"/>
        </w:rPr>
        <w:t xml:space="preserve"> </w:t>
      </w:r>
      <w:r w:rsidR="00350D47">
        <w:rPr>
          <w:sz w:val="28"/>
          <w:szCs w:val="28"/>
        </w:rPr>
        <w:t>руководству</w:t>
      </w:r>
      <w:r w:rsidRPr="00CF6FA4">
        <w:rPr>
          <w:sz w:val="28"/>
          <w:szCs w:val="28"/>
        </w:rPr>
        <w:t xml:space="preserve"> отдельных предприятий выплачивались соответствующие премии. При этом хотелось бы, чтобы эта ошибка не повторялась в настоящем перио</w:t>
      </w:r>
      <w:bookmarkStart w:id="392" w:name="player_bm_03277280"/>
      <w:bookmarkEnd w:id="392"/>
      <w:r w:rsidRPr="00CF6FA4">
        <w:rPr>
          <w:sz w:val="28"/>
          <w:szCs w:val="28"/>
        </w:rPr>
        <w:t>де, и был обеспечен соответствующий контроль за целевым использованием кредитов, которые обеспечены государственными гарантиями из средст</w:t>
      </w:r>
      <w:bookmarkStart w:id="393" w:name="player_bm_03285080"/>
      <w:bookmarkEnd w:id="393"/>
      <w:r w:rsidR="00350D47">
        <w:rPr>
          <w:sz w:val="28"/>
          <w:szCs w:val="28"/>
        </w:rPr>
        <w:t xml:space="preserve">в федерального бюджета. </w:t>
      </w:r>
      <w:r w:rsidRPr="00CF6FA4">
        <w:rPr>
          <w:sz w:val="28"/>
          <w:szCs w:val="28"/>
        </w:rPr>
        <w:t>Прежде всего, ответственность лежит на главных распорядителях бюджетных средств, в ведении которых эти предприя</w:t>
      </w:r>
      <w:bookmarkStart w:id="394" w:name="player_bm_03293120"/>
      <w:bookmarkEnd w:id="394"/>
      <w:r w:rsidRPr="00CF6FA4">
        <w:rPr>
          <w:sz w:val="28"/>
          <w:szCs w:val="28"/>
        </w:rPr>
        <w:t>тия находятся.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Не могу не сказать</w:t>
      </w:r>
      <w:r w:rsidR="00F62988">
        <w:rPr>
          <w:sz w:val="28"/>
          <w:szCs w:val="28"/>
        </w:rPr>
        <w:t xml:space="preserve"> еще об одном моменте. Это – из</w:t>
      </w:r>
      <w:r w:rsidRPr="00CF6FA4">
        <w:rPr>
          <w:sz w:val="28"/>
          <w:szCs w:val="28"/>
        </w:rPr>
        <w:t>вечный спор нас с Министерством финансов. Дело в том, ч</w:t>
      </w:r>
      <w:bookmarkStart w:id="395" w:name="player_bm_03301260"/>
      <w:bookmarkEnd w:id="395"/>
      <w:r w:rsidRPr="00CF6FA4">
        <w:rPr>
          <w:sz w:val="28"/>
          <w:szCs w:val="28"/>
        </w:rPr>
        <w:t>то положениями Бюджетного кодекса предусмотрено издание порядка, в</w:t>
      </w:r>
      <w:r w:rsidR="00F62988">
        <w:rPr>
          <w:sz w:val="28"/>
          <w:szCs w:val="28"/>
        </w:rPr>
        <w:t xml:space="preserve"> соответствии с которым, прежде</w:t>
      </w:r>
      <w:r w:rsidRPr="00CF6FA4">
        <w:rPr>
          <w:sz w:val="28"/>
          <w:szCs w:val="28"/>
        </w:rPr>
        <w:t xml:space="preserve"> чем выдать государственную гарантию, идет проверк</w:t>
      </w:r>
      <w:bookmarkStart w:id="396" w:name="player_bm_03309060"/>
      <w:bookmarkEnd w:id="396"/>
      <w:r w:rsidRPr="00CF6FA4">
        <w:rPr>
          <w:sz w:val="28"/>
          <w:szCs w:val="28"/>
        </w:rPr>
        <w:t xml:space="preserve">а финансового состояния </w:t>
      </w:r>
      <w:r w:rsidR="00F62988">
        <w:rPr>
          <w:sz w:val="28"/>
          <w:szCs w:val="28"/>
        </w:rPr>
        <w:t>принципала.</w:t>
      </w:r>
      <w:r w:rsidRPr="00CF6FA4">
        <w:rPr>
          <w:sz w:val="28"/>
          <w:szCs w:val="28"/>
        </w:rPr>
        <w:t xml:space="preserve"> </w:t>
      </w:r>
      <w:r w:rsidR="00F62988">
        <w:rPr>
          <w:sz w:val="28"/>
          <w:szCs w:val="28"/>
        </w:rPr>
        <w:t>Но т</w:t>
      </w:r>
      <w:r w:rsidRPr="00CF6FA4">
        <w:rPr>
          <w:sz w:val="28"/>
          <w:szCs w:val="28"/>
        </w:rPr>
        <w:t>акая проверка Министерством финансов не ведется, соответс</w:t>
      </w:r>
      <w:r w:rsidR="00601055">
        <w:rPr>
          <w:sz w:val="28"/>
          <w:szCs w:val="28"/>
        </w:rPr>
        <w:t>твенно порядок такой не выпущен.</w:t>
      </w:r>
      <w:r w:rsidRPr="00CF6FA4">
        <w:rPr>
          <w:sz w:val="28"/>
          <w:szCs w:val="28"/>
        </w:rPr>
        <w:t xml:space="preserve"> </w:t>
      </w:r>
      <w:r w:rsidR="00601055">
        <w:rPr>
          <w:sz w:val="28"/>
          <w:szCs w:val="28"/>
        </w:rPr>
        <w:t>П</w:t>
      </w:r>
      <w:r w:rsidRPr="00CF6FA4">
        <w:rPr>
          <w:sz w:val="28"/>
          <w:szCs w:val="28"/>
        </w:rPr>
        <w:t>озиция п</w:t>
      </w:r>
      <w:bookmarkStart w:id="397" w:name="player_bm_03317240"/>
      <w:bookmarkEnd w:id="397"/>
      <w:r w:rsidRPr="00CF6FA4">
        <w:rPr>
          <w:sz w:val="28"/>
          <w:szCs w:val="28"/>
        </w:rPr>
        <w:t>онят</w:t>
      </w:r>
      <w:r w:rsidR="00601055">
        <w:rPr>
          <w:sz w:val="28"/>
          <w:szCs w:val="28"/>
        </w:rPr>
        <w:t>на -</w:t>
      </w:r>
      <w:r w:rsidRPr="00CF6FA4">
        <w:rPr>
          <w:sz w:val="28"/>
          <w:szCs w:val="28"/>
        </w:rPr>
        <w:t xml:space="preserve"> </w:t>
      </w:r>
      <w:r w:rsidR="00601055">
        <w:rPr>
          <w:sz w:val="28"/>
          <w:szCs w:val="28"/>
        </w:rPr>
        <w:t>э</w:t>
      </w:r>
      <w:r w:rsidRPr="00CF6FA4">
        <w:rPr>
          <w:sz w:val="28"/>
          <w:szCs w:val="28"/>
        </w:rPr>
        <w:t>то сильно может затянуть выдачу гарантий, с одной стороны,   с другой стороны, нет такого,  наверно</w:t>
      </w:r>
      <w:r w:rsidR="00601055">
        <w:rPr>
          <w:sz w:val="28"/>
          <w:szCs w:val="28"/>
        </w:rPr>
        <w:t>е</w:t>
      </w:r>
      <w:r w:rsidRPr="00CF6FA4">
        <w:rPr>
          <w:sz w:val="28"/>
          <w:szCs w:val="28"/>
        </w:rPr>
        <w:t>, человеческого ресурса, который в сжатые</w:t>
      </w:r>
      <w:bookmarkStart w:id="398" w:name="player_bm_03325080"/>
      <w:bookmarkEnd w:id="398"/>
      <w:r w:rsidRPr="00CF6FA4">
        <w:rPr>
          <w:sz w:val="28"/>
          <w:szCs w:val="28"/>
        </w:rPr>
        <w:t xml:space="preserve"> сроки мог бы это сделать.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Но наш опыт 2009-2010 годов гов</w:t>
      </w:r>
      <w:r w:rsidR="0061626B">
        <w:rPr>
          <w:sz w:val="28"/>
          <w:szCs w:val="28"/>
        </w:rPr>
        <w:t>ор</w:t>
      </w:r>
      <w:bookmarkStart w:id="399" w:name="player_bm_03333240"/>
      <w:bookmarkEnd w:id="399"/>
      <w:r w:rsidR="0061626B">
        <w:rPr>
          <w:sz w:val="28"/>
          <w:szCs w:val="28"/>
        </w:rPr>
        <w:t>ит о том, что: вот у нас и лаг</w:t>
      </w:r>
      <w:r w:rsidR="009A5755">
        <w:rPr>
          <w:sz w:val="28"/>
          <w:szCs w:val="28"/>
        </w:rPr>
        <w:t xml:space="preserve"> -</w:t>
      </w:r>
      <w:r w:rsidRPr="00CF6FA4">
        <w:rPr>
          <w:sz w:val="28"/>
          <w:szCs w:val="28"/>
        </w:rPr>
        <w:t xml:space="preserve"> 10 месяцев, 13 месяцев. За этот период времени уже можно много чего проверить. Это – с </w:t>
      </w:r>
      <w:r w:rsidR="009A5755">
        <w:rPr>
          <w:sz w:val="28"/>
          <w:szCs w:val="28"/>
        </w:rPr>
        <w:t>одной стороны. С другой стороны,</w:t>
      </w:r>
      <w:r w:rsidRPr="00CF6FA4">
        <w:rPr>
          <w:sz w:val="28"/>
          <w:szCs w:val="28"/>
        </w:rPr>
        <w:t xml:space="preserve"> </w:t>
      </w:r>
      <w:bookmarkStart w:id="400" w:name="player_bm_03341260"/>
      <w:bookmarkEnd w:id="400"/>
      <w:r w:rsidR="009A5755">
        <w:rPr>
          <w:sz w:val="28"/>
          <w:szCs w:val="28"/>
        </w:rPr>
        <w:t>у</w:t>
      </w:r>
      <w:r w:rsidRPr="00CF6FA4">
        <w:rPr>
          <w:sz w:val="28"/>
          <w:szCs w:val="28"/>
        </w:rPr>
        <w:t xml:space="preserve"> нас в 2012-2013 годах наступило 12 гарантийных случаев. </w:t>
      </w:r>
      <w:r w:rsidR="009A2A53">
        <w:rPr>
          <w:sz w:val="28"/>
          <w:szCs w:val="28"/>
        </w:rPr>
        <w:t xml:space="preserve">И </w:t>
      </w:r>
      <w:r w:rsidRPr="00CF6FA4">
        <w:rPr>
          <w:sz w:val="28"/>
          <w:szCs w:val="28"/>
        </w:rPr>
        <w:t>Министерство фи</w:t>
      </w:r>
      <w:bookmarkStart w:id="401" w:name="player_bm_03349080"/>
      <w:bookmarkEnd w:id="401"/>
      <w:r w:rsidRPr="00CF6FA4">
        <w:rPr>
          <w:sz w:val="28"/>
          <w:szCs w:val="28"/>
        </w:rPr>
        <w:t>нансов по этим 12 гарантийным случаям оплатило 5,8 млрд.</w:t>
      </w:r>
      <w:r w:rsidR="0061626B">
        <w:rPr>
          <w:sz w:val="28"/>
          <w:szCs w:val="28"/>
        </w:rPr>
        <w:t xml:space="preserve"> </w:t>
      </w:r>
      <w:bookmarkStart w:id="402" w:name="player_bm_03357060"/>
      <w:bookmarkEnd w:id="402"/>
      <w:r w:rsidRPr="00CF6FA4">
        <w:rPr>
          <w:sz w:val="28"/>
          <w:szCs w:val="28"/>
        </w:rPr>
        <w:t>рублей по кредитным соглашениям, заключенным в  рамках антикризисной поддержки. При этом общая сумма задолженности перед Российской Федераци</w:t>
      </w:r>
      <w:bookmarkStart w:id="403" w:name="player_bm_03365240"/>
      <w:bookmarkEnd w:id="403"/>
      <w:r w:rsidRPr="00CF6FA4">
        <w:rPr>
          <w:sz w:val="28"/>
          <w:szCs w:val="28"/>
        </w:rPr>
        <w:t xml:space="preserve">ей, которая была взыскана в судебном порядке,  составила только 34 ,8 млн. рублей. Вот делайте вывод по эффективности этой формы. </w:t>
      </w:r>
      <w:bookmarkStart w:id="404" w:name="player_bm_03373040"/>
      <w:bookmarkEnd w:id="404"/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Уже в четверг, 16 числа, Правительство будет рассматривать сценарные условия развития экономик</w:t>
      </w:r>
      <w:bookmarkStart w:id="405" w:name="player_bm_03381180"/>
      <w:bookmarkEnd w:id="405"/>
      <w:r w:rsidRPr="00CF6FA4">
        <w:rPr>
          <w:sz w:val="28"/>
          <w:szCs w:val="28"/>
        </w:rPr>
        <w:t xml:space="preserve">и на 2016-2018 годы. То есть мы полноценно </w:t>
      </w:r>
      <w:r w:rsidRPr="00CF6FA4">
        <w:rPr>
          <w:sz w:val="28"/>
          <w:szCs w:val="28"/>
        </w:rPr>
        <w:lastRenderedPageBreak/>
        <w:t>вступаем в бюджетный процесс 2016-2018 годов. Период достаточно сложный, ответственный и с точки зре</w:t>
      </w:r>
      <w:bookmarkStart w:id="406" w:name="player_bm_03389160"/>
      <w:bookmarkEnd w:id="406"/>
      <w:r w:rsidRPr="00CF6FA4">
        <w:rPr>
          <w:sz w:val="28"/>
          <w:szCs w:val="28"/>
        </w:rPr>
        <w:t>ния  лет, которыми он представлен, два выбранных года попадают  на этот период. И с точки зрения решения, которое предстоит оценить и предусмотреть в</w:t>
      </w:r>
      <w:bookmarkStart w:id="407" w:name="player_bm_03397280"/>
      <w:bookmarkEnd w:id="407"/>
      <w:r w:rsidRPr="00CF6FA4">
        <w:rPr>
          <w:sz w:val="28"/>
          <w:szCs w:val="28"/>
        </w:rPr>
        <w:t xml:space="preserve"> этом бюджете.  В первую очередь, речь идет о перспективах реализации положений Указа Президента от 7 мая 2012 года. Наконец-то</w:t>
      </w:r>
      <w:r w:rsidR="005B554E">
        <w:rPr>
          <w:sz w:val="28"/>
          <w:szCs w:val="28"/>
        </w:rPr>
        <w:t xml:space="preserve"> в статусе и</w:t>
      </w:r>
      <w:bookmarkStart w:id="408" w:name="player_bm_03416260"/>
      <w:bookmarkEnd w:id="408"/>
      <w:r w:rsidRPr="00CF6FA4">
        <w:rPr>
          <w:sz w:val="28"/>
          <w:szCs w:val="28"/>
        </w:rPr>
        <w:t>нститута государственных программ, которые должны были стать основой формирования бюджета, но пока не стали таким механизмом. И поэт</w:t>
      </w:r>
      <w:bookmarkStart w:id="409" w:name="player_bm_03424060"/>
      <w:bookmarkEnd w:id="409"/>
      <w:r w:rsidRPr="00CF6FA4">
        <w:rPr>
          <w:sz w:val="28"/>
          <w:szCs w:val="28"/>
        </w:rPr>
        <w:t>ому мы все-таки предполагаем, что в рамках установленных приоритетов Правительство к 1 октября 2015 года соответствующую работу проведет, и мы увидим те программы, которые хотя бы в рамках трехлет</w:t>
      </w:r>
      <w:bookmarkStart w:id="410" w:name="player_bm_03432160"/>
      <w:bookmarkEnd w:id="410"/>
      <w:r w:rsidRPr="00CF6FA4">
        <w:rPr>
          <w:sz w:val="28"/>
          <w:szCs w:val="28"/>
        </w:rPr>
        <w:t>него цикла будут исполняться без традиционных изменений и без девальвации тех решений, которые заложены в этих государственных программах.</w:t>
      </w:r>
    </w:p>
    <w:p w:rsidR="00BB3D2D" w:rsidRDefault="003D3134" w:rsidP="00BB3D2D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Я, конечно, не м</w:t>
      </w:r>
      <w:bookmarkStart w:id="411" w:name="player_bm_03440260"/>
      <w:bookmarkEnd w:id="411"/>
      <w:r w:rsidRPr="00CF6FA4">
        <w:rPr>
          <w:sz w:val="28"/>
          <w:szCs w:val="28"/>
        </w:rPr>
        <w:t>огу не сказать о необходимости сбалансированности федерального бюджета и бюджетов регионов, о чем Антон Германович уже говорил.  Очевидно, что</w:t>
      </w:r>
      <w:bookmarkStart w:id="412" w:name="player_bm_03448060"/>
      <w:bookmarkEnd w:id="412"/>
      <w:r w:rsidRPr="00CF6FA4">
        <w:rPr>
          <w:sz w:val="28"/>
          <w:szCs w:val="28"/>
        </w:rPr>
        <w:t xml:space="preserve"> решение этих задач во многом связано с достаточными финансовыми ресурсами. </w:t>
      </w:r>
      <w:r w:rsidR="001D1715">
        <w:rPr>
          <w:sz w:val="28"/>
          <w:szCs w:val="28"/>
        </w:rPr>
        <w:t>Но и н</w:t>
      </w:r>
      <w:r w:rsidRPr="00CF6FA4">
        <w:rPr>
          <w:sz w:val="28"/>
          <w:szCs w:val="28"/>
        </w:rPr>
        <w:t xml:space="preserve">е просто с достаточными финансовыми ресурсами, но и с эффективностью </w:t>
      </w:r>
      <w:bookmarkStart w:id="413" w:name="player_bm_03456260"/>
      <w:bookmarkEnd w:id="413"/>
      <w:r w:rsidRPr="00CF6FA4">
        <w:rPr>
          <w:sz w:val="28"/>
          <w:szCs w:val="28"/>
        </w:rPr>
        <w:t xml:space="preserve">их использования. И в этом смысле хотела бы ответить на один вопрос, который всегда задают. Есть ли резервы у федерального бюджета?  Ответ </w:t>
      </w:r>
      <w:bookmarkStart w:id="414" w:name="player_bm_03464060"/>
      <w:bookmarkEnd w:id="414"/>
      <w:r w:rsidRPr="00CF6FA4">
        <w:rPr>
          <w:sz w:val="28"/>
          <w:szCs w:val="28"/>
        </w:rPr>
        <w:t>абсолютно утвердительный. Резервы у федерального бюджета есть. Мы, на самом деле, очень богатая страна и очень многое себе позволяем и с точки зрения использования тех ресур</w:t>
      </w:r>
      <w:bookmarkStart w:id="415" w:name="player_bm_03472100"/>
      <w:bookmarkEnd w:id="415"/>
      <w:r w:rsidRPr="00CF6FA4">
        <w:rPr>
          <w:sz w:val="28"/>
          <w:szCs w:val="28"/>
        </w:rPr>
        <w:t xml:space="preserve">сов, которые закладываются. Я буквально несколькими фактами прокомментирую это свое утверждение. </w:t>
      </w:r>
    </w:p>
    <w:p w:rsidR="003D3134" w:rsidRPr="00CF6FA4" w:rsidRDefault="003D3134" w:rsidP="00BB3D2D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Первое. Антон Германович об этом говорил. Но я </w:t>
      </w:r>
      <w:bookmarkStart w:id="416" w:name="player_bm_03480080"/>
      <w:bookmarkEnd w:id="416"/>
      <w:r w:rsidR="00BB3D2D" w:rsidRPr="00CF6FA4">
        <w:rPr>
          <w:sz w:val="28"/>
          <w:szCs w:val="28"/>
        </w:rPr>
        <w:t xml:space="preserve">бы </w:t>
      </w:r>
      <w:r w:rsidRPr="00CF6FA4">
        <w:rPr>
          <w:sz w:val="28"/>
          <w:szCs w:val="28"/>
        </w:rPr>
        <w:t xml:space="preserve">хотела обратить внимание на это в другом аспекте. За последние годы мы наблюдаем неуклонный рост дебиторской </w:t>
      </w:r>
      <w:bookmarkStart w:id="417" w:name="player_bm_03488000"/>
      <w:bookmarkEnd w:id="417"/>
      <w:r w:rsidR="00936A5E" w:rsidRPr="00CF6FA4">
        <w:rPr>
          <w:sz w:val="28"/>
          <w:szCs w:val="28"/>
        </w:rPr>
        <w:t>задолженности,</w:t>
      </w:r>
      <w:r w:rsidRPr="00CF6FA4">
        <w:rPr>
          <w:sz w:val="28"/>
          <w:szCs w:val="28"/>
        </w:rPr>
        <w:t xml:space="preserve"> как по расходам, так и по доходам. За 2014 год  эта дебиторская </w:t>
      </w:r>
      <w:bookmarkStart w:id="418" w:name="player_bm_03496160"/>
      <w:bookmarkEnd w:id="418"/>
      <w:r w:rsidRPr="00CF6FA4">
        <w:rPr>
          <w:sz w:val="28"/>
          <w:szCs w:val="28"/>
        </w:rPr>
        <w:t>задолженность возросла на 332,8 млрд. рублей. Увеличилась на 14,8% и составляет на сегодняшний день  16,5</w:t>
      </w:r>
      <w:bookmarkStart w:id="419" w:name="player_bm_03504220"/>
      <w:bookmarkEnd w:id="419"/>
      <w:r w:rsidRPr="00CF6FA4">
        <w:rPr>
          <w:sz w:val="28"/>
          <w:szCs w:val="28"/>
        </w:rPr>
        <w:t xml:space="preserve">% от </w:t>
      </w:r>
      <w:r w:rsidRPr="00CF6FA4">
        <w:rPr>
          <w:sz w:val="28"/>
          <w:szCs w:val="28"/>
        </w:rPr>
        <w:lastRenderedPageBreak/>
        <w:t xml:space="preserve">расходной </w:t>
      </w:r>
      <w:r w:rsidR="00936A5E">
        <w:rPr>
          <w:sz w:val="28"/>
          <w:szCs w:val="28"/>
        </w:rPr>
        <w:t>части бюджета. Это много.  Это не отработанные авансы и</w:t>
      </w:r>
      <w:bookmarkStart w:id="420" w:name="player_bm_03512100"/>
      <w:bookmarkEnd w:id="420"/>
      <w:r w:rsidRPr="00CF6FA4">
        <w:rPr>
          <w:sz w:val="28"/>
          <w:szCs w:val="28"/>
        </w:rPr>
        <w:t xml:space="preserve"> не выполненные</w:t>
      </w:r>
      <w:r w:rsidR="00936A5E">
        <w:rPr>
          <w:sz w:val="28"/>
          <w:szCs w:val="28"/>
        </w:rPr>
        <w:t>,</w:t>
      </w:r>
      <w:r w:rsidRPr="00CF6FA4">
        <w:rPr>
          <w:sz w:val="28"/>
          <w:szCs w:val="28"/>
        </w:rPr>
        <w:t xml:space="preserve">  соответственно</w:t>
      </w:r>
      <w:r w:rsidR="00936A5E">
        <w:rPr>
          <w:sz w:val="28"/>
          <w:szCs w:val="28"/>
        </w:rPr>
        <w:t>,</w:t>
      </w:r>
      <w:r w:rsidRPr="00CF6FA4">
        <w:rPr>
          <w:sz w:val="28"/>
          <w:szCs w:val="28"/>
        </w:rPr>
        <w:t xml:space="preserve"> работы и не предъявленные товары и услуги.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Дебиторская задолженность </w:t>
      </w:r>
      <w:bookmarkStart w:id="421" w:name="player_bm_03520020"/>
      <w:bookmarkEnd w:id="421"/>
      <w:r w:rsidRPr="00CF6FA4">
        <w:rPr>
          <w:sz w:val="28"/>
          <w:szCs w:val="28"/>
        </w:rPr>
        <w:t xml:space="preserve">по доходам: 1 трлн. 143 млрд. рублей. Возросла </w:t>
      </w:r>
      <w:r w:rsidR="003F045E">
        <w:rPr>
          <w:sz w:val="28"/>
          <w:szCs w:val="28"/>
        </w:rPr>
        <w:t>на 236 млрд. рублей, составляет</w:t>
      </w:r>
      <w:r w:rsidRPr="00CF6FA4">
        <w:rPr>
          <w:sz w:val="28"/>
          <w:szCs w:val="28"/>
        </w:rPr>
        <w:t xml:space="preserve"> 8,8</w:t>
      </w:r>
      <w:bookmarkStart w:id="422" w:name="player_bm_03528260"/>
      <w:bookmarkEnd w:id="422"/>
      <w:r w:rsidRPr="00CF6FA4">
        <w:rPr>
          <w:sz w:val="28"/>
          <w:szCs w:val="28"/>
        </w:rPr>
        <w:t>% доходной части бюджета. В основном речь идет о неналоговых доходах,  о штрафах. Мы неоднократно эту тему рассматривали. Но очевидно, что здесь не</w:t>
      </w:r>
      <w:r w:rsidR="00B63D7D">
        <w:rPr>
          <w:sz w:val="28"/>
          <w:szCs w:val="28"/>
        </w:rPr>
        <w:t xml:space="preserve"> </w:t>
      </w:r>
      <w:r w:rsidRPr="00CF6FA4">
        <w:rPr>
          <w:sz w:val="28"/>
          <w:szCs w:val="28"/>
        </w:rPr>
        <w:t>доработан</w:t>
      </w:r>
      <w:bookmarkStart w:id="423" w:name="player_bm_03536240"/>
      <w:bookmarkEnd w:id="423"/>
      <w:r w:rsidRPr="00CF6FA4">
        <w:rPr>
          <w:sz w:val="28"/>
          <w:szCs w:val="28"/>
        </w:rPr>
        <w:t>ы и не эффективны те механизмы, которые используются сегодня для мобилизации этой дебиторской задолженности по доходам.</w:t>
      </w:r>
      <w:bookmarkStart w:id="424" w:name="player_bm_03544040"/>
      <w:bookmarkEnd w:id="424"/>
    </w:p>
    <w:p w:rsidR="003D3134" w:rsidRPr="00CF6FA4" w:rsidRDefault="00B63D7D" w:rsidP="00CF6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кстати говоря, считаю,  зная</w:t>
      </w:r>
      <w:r w:rsidR="003D3134" w:rsidRPr="00CF6FA4">
        <w:rPr>
          <w:sz w:val="28"/>
          <w:szCs w:val="28"/>
        </w:rPr>
        <w:t xml:space="preserve"> структуру этой задолженности, что мы могли бы вполне привлечь ресурсы Федеральной </w:t>
      </w:r>
      <w:r>
        <w:rPr>
          <w:sz w:val="28"/>
          <w:szCs w:val="28"/>
        </w:rPr>
        <w:t>н</w:t>
      </w:r>
      <w:r w:rsidR="003D3134" w:rsidRPr="00CF6FA4">
        <w:rPr>
          <w:sz w:val="28"/>
          <w:szCs w:val="28"/>
        </w:rPr>
        <w:t>алоговой службы для того, чтобы понять, есть ли у нас возможность  взыскива</w:t>
      </w:r>
      <w:bookmarkStart w:id="425" w:name="player_bm_03552100"/>
      <w:bookmarkEnd w:id="425"/>
      <w:r w:rsidR="003D3134" w:rsidRPr="00CF6FA4">
        <w:rPr>
          <w:sz w:val="28"/>
          <w:szCs w:val="28"/>
        </w:rPr>
        <w:t>ть эти штрафы</w:t>
      </w:r>
      <w:r>
        <w:rPr>
          <w:sz w:val="28"/>
          <w:szCs w:val="28"/>
        </w:rPr>
        <w:t>.</w:t>
      </w:r>
      <w:r w:rsidR="003D3134" w:rsidRPr="00CF6F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3134" w:rsidRPr="00CF6FA4">
        <w:rPr>
          <w:sz w:val="28"/>
          <w:szCs w:val="28"/>
        </w:rPr>
        <w:t xml:space="preserve">отому что во многих случаях эти штрафы </w:t>
      </w:r>
      <w:bookmarkStart w:id="426" w:name="player_bm_03560160"/>
      <w:bookmarkEnd w:id="426"/>
      <w:r w:rsidR="003D3134" w:rsidRPr="00CF6FA4">
        <w:rPr>
          <w:sz w:val="28"/>
          <w:szCs w:val="28"/>
        </w:rPr>
        <w:t>зависли на исчезнувших уже фирмах-однодневках в рамках реализации валютн</w:t>
      </w:r>
      <w:r w:rsidR="004C7B12">
        <w:rPr>
          <w:sz w:val="28"/>
          <w:szCs w:val="28"/>
        </w:rPr>
        <w:t>ого законодательства. И только н</w:t>
      </w:r>
      <w:r w:rsidR="003D3134" w:rsidRPr="00CF6FA4">
        <w:rPr>
          <w:sz w:val="28"/>
          <w:szCs w:val="28"/>
        </w:rPr>
        <w:t xml:space="preserve">алоговая служба в данном </w:t>
      </w:r>
      <w:bookmarkStart w:id="427" w:name="player_bm_03568020"/>
      <w:bookmarkEnd w:id="427"/>
      <w:r w:rsidR="003D3134" w:rsidRPr="00CF6FA4">
        <w:rPr>
          <w:sz w:val="28"/>
          <w:szCs w:val="28"/>
        </w:rPr>
        <w:t xml:space="preserve">случае может подтвердить: существуют они, и есть ли у них какие-то перспективы, или все это  надо списывать. Может быть, не все, а какую-то  только часть. </w:t>
      </w:r>
      <w:bookmarkStart w:id="428" w:name="player_bm_03576000"/>
      <w:bookmarkEnd w:id="428"/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Что касается дебиторской задолженности по расходам, то я </w:t>
      </w:r>
      <w:r w:rsidR="0008560E" w:rsidRPr="00CF6FA4">
        <w:rPr>
          <w:sz w:val="28"/>
          <w:szCs w:val="28"/>
        </w:rPr>
        <w:t xml:space="preserve">бы </w:t>
      </w:r>
      <w:r w:rsidRPr="00CF6FA4">
        <w:rPr>
          <w:sz w:val="28"/>
          <w:szCs w:val="28"/>
        </w:rPr>
        <w:t xml:space="preserve">хотела привлечь внимание к тем пунктам антикризисного плана, которые дают возможность авансировать 80 и 100 %. </w:t>
      </w:r>
      <w:bookmarkStart w:id="429" w:name="player_bm_03584120"/>
      <w:bookmarkEnd w:id="429"/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Дмитрий Анатольевич, </w:t>
      </w:r>
      <w:r w:rsidR="0008560E">
        <w:rPr>
          <w:sz w:val="28"/>
          <w:szCs w:val="28"/>
        </w:rPr>
        <w:t>без</w:t>
      </w:r>
      <w:bookmarkStart w:id="430" w:name="player_bm_03592220"/>
      <w:bookmarkEnd w:id="430"/>
      <w:r w:rsidRPr="00CF6FA4">
        <w:rPr>
          <w:sz w:val="28"/>
          <w:szCs w:val="28"/>
        </w:rPr>
        <w:t xml:space="preserve"> соответствующего контроля со стороны главных  распорядител</w:t>
      </w:r>
      <w:r w:rsidR="0008560E">
        <w:rPr>
          <w:sz w:val="28"/>
          <w:szCs w:val="28"/>
        </w:rPr>
        <w:t>ей средств федерального бюджета</w:t>
      </w:r>
      <w:r w:rsidRPr="00CF6FA4">
        <w:rPr>
          <w:sz w:val="28"/>
          <w:szCs w:val="28"/>
        </w:rPr>
        <w:t xml:space="preserve"> Министерство финансов ничего в этой части сделать не сможет</w:t>
      </w:r>
      <w:r w:rsidR="0008560E">
        <w:rPr>
          <w:sz w:val="28"/>
          <w:szCs w:val="28"/>
        </w:rPr>
        <w:t>,</w:t>
      </w:r>
      <w:r w:rsidRPr="00CF6FA4">
        <w:rPr>
          <w:sz w:val="28"/>
          <w:szCs w:val="28"/>
        </w:rPr>
        <w:t xml:space="preserve"> потому что эти средства попадают в таком большом объеме в авансы, никогда сразу</w:t>
      </w:r>
      <w:bookmarkStart w:id="431" w:name="player_bm_03600140"/>
      <w:bookmarkEnd w:id="431"/>
      <w:r w:rsidRPr="00CF6FA4">
        <w:rPr>
          <w:sz w:val="28"/>
          <w:szCs w:val="28"/>
        </w:rPr>
        <w:t xml:space="preserve"> не используются  на выполнение работ. Это очевидно. Это подтверждают вс</w:t>
      </w:r>
      <w:r w:rsidR="00D502AE">
        <w:rPr>
          <w:sz w:val="28"/>
          <w:szCs w:val="28"/>
        </w:rPr>
        <w:t xml:space="preserve">е контрольные мероприятия. Это </w:t>
      </w:r>
      <w:r w:rsidRPr="00CF6FA4">
        <w:rPr>
          <w:sz w:val="28"/>
          <w:szCs w:val="28"/>
        </w:rPr>
        <w:t>средства на депозитных счетах  банк</w:t>
      </w:r>
      <w:bookmarkStart w:id="432" w:name="player_bm_03608260"/>
      <w:bookmarkEnd w:id="432"/>
      <w:r w:rsidRPr="00CF6FA4">
        <w:rPr>
          <w:sz w:val="28"/>
          <w:szCs w:val="28"/>
        </w:rPr>
        <w:t>ов. Более того, во многих случаях эти же предприятия получают государственные гарантии и используют полную</w:t>
      </w:r>
      <w:bookmarkStart w:id="433" w:name="player_bm_03616100"/>
      <w:bookmarkEnd w:id="433"/>
      <w:r w:rsidRPr="00CF6FA4">
        <w:rPr>
          <w:sz w:val="28"/>
          <w:szCs w:val="28"/>
        </w:rPr>
        <w:t xml:space="preserve"> государственную поддержку. Но при этом отдачи, с точки зрения доходов, с т</w:t>
      </w:r>
      <w:bookmarkStart w:id="434" w:name="player_bm_03624120"/>
      <w:bookmarkEnd w:id="434"/>
      <w:r w:rsidRPr="00CF6FA4">
        <w:rPr>
          <w:sz w:val="28"/>
          <w:szCs w:val="28"/>
        </w:rPr>
        <w:t xml:space="preserve">очки зрения пополнения казны, мы от этих предприятий не видим.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lastRenderedPageBreak/>
        <w:t>Второй моме</w:t>
      </w:r>
      <w:bookmarkStart w:id="435" w:name="player_bm_03632220"/>
      <w:bookmarkEnd w:id="435"/>
      <w:r w:rsidRPr="00CF6FA4">
        <w:rPr>
          <w:sz w:val="28"/>
          <w:szCs w:val="28"/>
        </w:rPr>
        <w:t>нт. Использование государственной собственности. Хочу остановиться только на федеральных государственных унитарных предприятиях и их функционировании. Согл</w:t>
      </w:r>
      <w:r w:rsidR="003B0DB0">
        <w:rPr>
          <w:sz w:val="28"/>
          <w:szCs w:val="28"/>
        </w:rPr>
        <w:t>асно государственной программе</w:t>
      </w:r>
      <w:bookmarkStart w:id="436" w:name="player_bm_03640160"/>
      <w:bookmarkEnd w:id="436"/>
      <w:r w:rsidRPr="00CF6FA4">
        <w:rPr>
          <w:sz w:val="28"/>
          <w:szCs w:val="28"/>
        </w:rPr>
        <w:t xml:space="preserve"> управления государственным имуществом, вы знаете, что целевой показатель 2018 года по количеству </w:t>
      </w:r>
      <w:r w:rsidR="00054461">
        <w:rPr>
          <w:sz w:val="28"/>
          <w:szCs w:val="28"/>
        </w:rPr>
        <w:t>ФГУП</w:t>
      </w:r>
      <w:r w:rsidRPr="00CF6FA4">
        <w:rPr>
          <w:sz w:val="28"/>
          <w:szCs w:val="28"/>
        </w:rPr>
        <w:t xml:space="preserve"> </w:t>
      </w:r>
      <w:bookmarkStart w:id="437" w:name="player_bm_03648280"/>
      <w:bookmarkEnd w:id="437"/>
      <w:r w:rsidRPr="00CF6FA4">
        <w:rPr>
          <w:sz w:val="28"/>
          <w:szCs w:val="28"/>
        </w:rPr>
        <w:t xml:space="preserve">должен стать равным нулю. Проведенный нами мониторинг программы приватизации за 2010-2014 годы показал, что среднее количество преобразуемых в акционерное общество федеральных государственных унитарных </w:t>
      </w:r>
      <w:bookmarkStart w:id="438" w:name="player_bm_03656260"/>
      <w:bookmarkEnd w:id="438"/>
      <w:r w:rsidRPr="00CF6FA4">
        <w:rPr>
          <w:sz w:val="28"/>
          <w:szCs w:val="28"/>
        </w:rPr>
        <w:t>предприятий составляет 6</w:t>
      </w:r>
      <w:r w:rsidR="00530304">
        <w:rPr>
          <w:sz w:val="28"/>
          <w:szCs w:val="28"/>
        </w:rPr>
        <w:t>0 в год. При этом преобразования</w:t>
      </w:r>
      <w:r w:rsidRPr="00CF6FA4">
        <w:rPr>
          <w:sz w:val="28"/>
          <w:szCs w:val="28"/>
        </w:rPr>
        <w:t xml:space="preserve"> осуществляетс</w:t>
      </w:r>
      <w:bookmarkStart w:id="439" w:name="player_bm_03664060"/>
      <w:bookmarkEnd w:id="439"/>
      <w:r w:rsidRPr="00CF6FA4">
        <w:rPr>
          <w:sz w:val="28"/>
          <w:szCs w:val="28"/>
        </w:rPr>
        <w:t>я за пять лет, в основном, а в ряде случаев и за десять лет ос</w:t>
      </w:r>
      <w:bookmarkStart w:id="440" w:name="player_bm_03672160"/>
      <w:bookmarkEnd w:id="440"/>
      <w:r w:rsidRPr="00CF6FA4">
        <w:rPr>
          <w:sz w:val="28"/>
          <w:szCs w:val="28"/>
        </w:rPr>
        <w:t>уществляется. Эффективность подобного рода работы, она стремится к нулю.</w:t>
      </w:r>
    </w:p>
    <w:p w:rsidR="003D3134" w:rsidRPr="00CF6FA4" w:rsidRDefault="00530304" w:rsidP="00CF6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3D3134" w:rsidRPr="00CF6FA4">
        <w:rPr>
          <w:sz w:val="28"/>
          <w:szCs w:val="28"/>
        </w:rPr>
        <w:t xml:space="preserve"> я </w:t>
      </w:r>
      <w:r w:rsidRPr="00CF6FA4">
        <w:rPr>
          <w:sz w:val="28"/>
          <w:szCs w:val="28"/>
        </w:rPr>
        <w:t xml:space="preserve">бы </w:t>
      </w:r>
      <w:r w:rsidR="003D3134" w:rsidRPr="00CF6FA4">
        <w:rPr>
          <w:sz w:val="28"/>
          <w:szCs w:val="28"/>
        </w:rPr>
        <w:t xml:space="preserve">хотела подчеркнуть, что мы разделяем позицию Росимущества, </w:t>
      </w:r>
      <w:bookmarkStart w:id="441" w:name="player_bm_03680260"/>
      <w:bookmarkEnd w:id="441"/>
      <w:r w:rsidR="003D3134" w:rsidRPr="00CF6FA4">
        <w:rPr>
          <w:sz w:val="28"/>
          <w:szCs w:val="28"/>
        </w:rPr>
        <w:t>что нецелесообразно переносить эти сроки с 2018 года. Что нужно заставить наш</w:t>
      </w:r>
      <w:bookmarkStart w:id="442" w:name="player_bm_03688260"/>
      <w:bookmarkEnd w:id="442"/>
      <w:r w:rsidR="003D3134" w:rsidRPr="00CF6FA4">
        <w:rPr>
          <w:sz w:val="28"/>
          <w:szCs w:val="28"/>
        </w:rPr>
        <w:t xml:space="preserve">их  главных распорядителей эту работу провести. В противном случае мы теряем достаточно большие доходы.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О чем идет речь</w:t>
      </w:r>
      <w:bookmarkStart w:id="443" w:name="player_bm_03696020"/>
      <w:bookmarkEnd w:id="443"/>
      <w:r w:rsidRPr="00CF6FA4">
        <w:rPr>
          <w:sz w:val="28"/>
          <w:szCs w:val="28"/>
        </w:rPr>
        <w:t xml:space="preserve">? По данным Росимущества на 1 января 2015 года мы имеем 1 тыс.549 </w:t>
      </w:r>
      <w:r w:rsidR="00530304">
        <w:rPr>
          <w:sz w:val="28"/>
          <w:szCs w:val="28"/>
        </w:rPr>
        <w:t>Ф</w:t>
      </w:r>
      <w:r w:rsidRPr="00CF6FA4">
        <w:rPr>
          <w:sz w:val="28"/>
          <w:szCs w:val="28"/>
        </w:rPr>
        <w:t>ГУПов, за которыми, как следует из реестра  Федерального имущества, закреплено более 145 тыс. объектов недвижимого имущества без земельных участко</w:t>
      </w:r>
      <w:bookmarkStart w:id="444" w:name="player_bm_03704000"/>
      <w:bookmarkEnd w:id="444"/>
      <w:r w:rsidRPr="00CF6FA4">
        <w:rPr>
          <w:sz w:val="28"/>
          <w:szCs w:val="28"/>
        </w:rPr>
        <w:t xml:space="preserve">в общей площадью  667 млн. кв. метров. Как вы думаете, сколько мы в год </w:t>
      </w:r>
      <w:bookmarkStart w:id="445" w:name="player_bm_03717100"/>
      <w:bookmarkEnd w:id="445"/>
      <w:r w:rsidRPr="00CF6FA4">
        <w:rPr>
          <w:sz w:val="28"/>
          <w:szCs w:val="28"/>
        </w:rPr>
        <w:t>получаем доходов? 7,8 млрд. рублей. Неужели мы  от этого имущества не можем получать вклад в бюджет существенно больший, чем то, что на сегодняшни</w:t>
      </w:r>
      <w:bookmarkStart w:id="446" w:name="player_bm_03725160"/>
      <w:bookmarkEnd w:id="446"/>
      <w:r w:rsidRPr="00CF6FA4">
        <w:rPr>
          <w:sz w:val="28"/>
          <w:szCs w:val="28"/>
        </w:rPr>
        <w:t>й день имеем.</w:t>
      </w:r>
    </w:p>
    <w:p w:rsidR="005B2CF0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При этом еще раз хочу подчеркнуть. Примеры наших контрольных мероприятий свидетельствуют о том, что потенциал </w:t>
      </w:r>
      <w:r w:rsidR="005B2CF0">
        <w:rPr>
          <w:sz w:val="28"/>
          <w:szCs w:val="28"/>
        </w:rPr>
        <w:t>зарабатывания</w:t>
      </w:r>
      <w:r w:rsidRPr="00CF6FA4">
        <w:rPr>
          <w:sz w:val="28"/>
          <w:szCs w:val="28"/>
        </w:rPr>
        <w:t xml:space="preserve"> есть. Одно из предприят</w:t>
      </w:r>
      <w:bookmarkStart w:id="447" w:name="player_bm_03733280"/>
      <w:bookmarkEnd w:id="447"/>
      <w:r w:rsidRPr="00CF6FA4">
        <w:rPr>
          <w:sz w:val="28"/>
          <w:szCs w:val="28"/>
        </w:rPr>
        <w:t>ий, которое находится в ведении Росимущества, заработало за 2014 год 1 млрд. рублей.  Чистой прибыли перечислило в бюдже</w:t>
      </w:r>
      <w:bookmarkStart w:id="448" w:name="player_bm_03741200"/>
      <w:bookmarkEnd w:id="448"/>
      <w:r w:rsidRPr="00CF6FA4">
        <w:rPr>
          <w:sz w:val="28"/>
          <w:szCs w:val="28"/>
        </w:rPr>
        <w:t>т 38,6 млн. рублей. Почему? Потому что все остальное оно потратило на содержание той собственности, которая находится в ведении этого же предпр</w:t>
      </w:r>
      <w:bookmarkStart w:id="449" w:name="player_bm_03749000"/>
      <w:bookmarkEnd w:id="449"/>
      <w:r w:rsidRPr="00CF6FA4">
        <w:rPr>
          <w:sz w:val="28"/>
          <w:szCs w:val="28"/>
        </w:rPr>
        <w:t xml:space="preserve">иятия.  На </w:t>
      </w:r>
      <w:r w:rsidRPr="00CF6FA4">
        <w:rPr>
          <w:sz w:val="28"/>
          <w:szCs w:val="28"/>
        </w:rPr>
        <w:lastRenderedPageBreak/>
        <w:t xml:space="preserve">коммунальные, капитальные и прочие расходы, которые с точки зрения эффекта никакого результата не приносят.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Взносы, о котор</w:t>
      </w:r>
      <w:bookmarkStart w:id="450" w:name="player_bm_03757120"/>
      <w:bookmarkEnd w:id="450"/>
      <w:r w:rsidRPr="00CF6FA4">
        <w:rPr>
          <w:sz w:val="28"/>
          <w:szCs w:val="28"/>
        </w:rPr>
        <w:t xml:space="preserve">ых Антон Германович уже сказал. Тема наболевшая, нашумевшая, но пока с ней ничего не происходит, за исключением той нормы, которую вписало Министерство финансов в Закон о бюджете о </w:t>
      </w:r>
      <w:bookmarkStart w:id="451" w:name="player_bm_03765000"/>
      <w:bookmarkEnd w:id="451"/>
      <w:r w:rsidRPr="00CF6FA4">
        <w:rPr>
          <w:sz w:val="28"/>
          <w:szCs w:val="28"/>
        </w:rPr>
        <w:t>фактическом возможном использовании этих взносов только при условии, если будут предоставлены документы, подтверждающие н</w:t>
      </w:r>
      <w:bookmarkStart w:id="452" w:name="player_bm_03773040"/>
      <w:bookmarkEnd w:id="452"/>
      <w:r w:rsidRPr="00CF6FA4">
        <w:rPr>
          <w:sz w:val="28"/>
          <w:szCs w:val="28"/>
        </w:rPr>
        <w:t xml:space="preserve">еобходимые расходы.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2012-2014</w:t>
      </w:r>
      <w:bookmarkStart w:id="453" w:name="player_bm_03783260"/>
      <w:bookmarkEnd w:id="453"/>
      <w:r w:rsidRPr="00CF6FA4">
        <w:rPr>
          <w:sz w:val="28"/>
          <w:szCs w:val="28"/>
        </w:rPr>
        <w:t xml:space="preserve"> годы. Только по открытой части бюджета мы вложили </w:t>
      </w:r>
      <w:r w:rsidR="0075263F">
        <w:rPr>
          <w:sz w:val="28"/>
          <w:szCs w:val="28"/>
        </w:rPr>
        <w:t xml:space="preserve">      </w:t>
      </w:r>
      <w:r w:rsidRPr="00CF6FA4">
        <w:rPr>
          <w:sz w:val="28"/>
          <w:szCs w:val="28"/>
        </w:rPr>
        <w:t>606,8 млрд.</w:t>
      </w:r>
      <w:r w:rsidR="0075263F">
        <w:rPr>
          <w:sz w:val="28"/>
          <w:szCs w:val="28"/>
        </w:rPr>
        <w:t xml:space="preserve"> </w:t>
      </w:r>
      <w:r w:rsidR="00230A4C">
        <w:rPr>
          <w:sz w:val="28"/>
          <w:szCs w:val="28"/>
        </w:rPr>
        <w:t>рублей в качестве взносов в уставные</w:t>
      </w:r>
      <w:r w:rsidRPr="00CF6FA4">
        <w:rPr>
          <w:sz w:val="28"/>
          <w:szCs w:val="28"/>
        </w:rPr>
        <w:t xml:space="preserve"> капитал</w:t>
      </w:r>
      <w:r w:rsidR="00230A4C">
        <w:rPr>
          <w:sz w:val="28"/>
          <w:szCs w:val="28"/>
        </w:rPr>
        <w:t>ы</w:t>
      </w:r>
      <w:bookmarkStart w:id="454" w:name="player_bm_03791220"/>
      <w:bookmarkEnd w:id="454"/>
      <w:r w:rsidRPr="00CF6FA4">
        <w:rPr>
          <w:sz w:val="28"/>
          <w:szCs w:val="28"/>
        </w:rPr>
        <w:t xml:space="preserve"> в 134 акционерных общества. Результат. Порядка 100-150 млрд. рублей </w:t>
      </w:r>
      <w:r w:rsidR="00230A4C">
        <w:rPr>
          <w:sz w:val="28"/>
          <w:szCs w:val="28"/>
        </w:rPr>
        <w:t xml:space="preserve">из </w:t>
      </w:r>
      <w:r w:rsidRPr="00CF6FA4">
        <w:rPr>
          <w:sz w:val="28"/>
          <w:szCs w:val="28"/>
        </w:rPr>
        <w:t xml:space="preserve">выделенных средств  ежегодно не используются.  </w:t>
      </w:r>
      <w:bookmarkStart w:id="455" w:name="player_bm_03799280"/>
      <w:bookmarkEnd w:id="455"/>
      <w:r w:rsidRPr="00CF6FA4">
        <w:rPr>
          <w:sz w:val="28"/>
          <w:szCs w:val="28"/>
        </w:rPr>
        <w:t xml:space="preserve">Они остаются на счетах этих </w:t>
      </w:r>
      <w:r w:rsidR="00230A4C">
        <w:rPr>
          <w:sz w:val="28"/>
          <w:szCs w:val="28"/>
        </w:rPr>
        <w:t>акционерных обществ, размещенные</w:t>
      </w:r>
      <w:bookmarkStart w:id="456" w:name="player_bm_03807280"/>
      <w:bookmarkEnd w:id="456"/>
      <w:r w:rsidRPr="00CF6FA4">
        <w:rPr>
          <w:sz w:val="28"/>
          <w:szCs w:val="28"/>
        </w:rPr>
        <w:t xml:space="preserve"> на депозиты. Ничего не законного в этом нет. Это закон разрешает. Но возникает другой вопрос: о качестве планирования главными распорядителями средств этих объемов </w:t>
      </w:r>
      <w:r w:rsidR="002E1BC3">
        <w:rPr>
          <w:sz w:val="28"/>
          <w:szCs w:val="28"/>
        </w:rPr>
        <w:t>во взносы</w:t>
      </w:r>
      <w:r w:rsidRPr="00CF6FA4">
        <w:rPr>
          <w:sz w:val="28"/>
          <w:szCs w:val="28"/>
        </w:rPr>
        <w:t xml:space="preserve"> в уставные капиталы.</w:t>
      </w:r>
    </w:p>
    <w:p w:rsidR="00293063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Следующая тема, на которую я хотела б</w:t>
      </w:r>
      <w:bookmarkStart w:id="457" w:name="player_bm_03815080"/>
      <w:bookmarkEnd w:id="457"/>
      <w:r w:rsidR="002E1BC3">
        <w:rPr>
          <w:sz w:val="28"/>
          <w:szCs w:val="28"/>
        </w:rPr>
        <w:t xml:space="preserve">ы обратить внимание. Это </w:t>
      </w:r>
      <w:bookmarkStart w:id="458" w:name="player_bm_03823020"/>
      <w:bookmarkEnd w:id="458"/>
      <w:r w:rsidRPr="00CF6FA4">
        <w:rPr>
          <w:sz w:val="28"/>
          <w:szCs w:val="28"/>
        </w:rPr>
        <w:t xml:space="preserve"> закупки. По данным Федерального казначейства </w:t>
      </w:r>
      <w:r w:rsidR="002E1BC3">
        <w:rPr>
          <w:sz w:val="28"/>
          <w:szCs w:val="28"/>
        </w:rPr>
        <w:t>и информации</w:t>
      </w:r>
      <w:r w:rsidRPr="00CF6FA4">
        <w:rPr>
          <w:sz w:val="28"/>
          <w:szCs w:val="28"/>
        </w:rPr>
        <w:t xml:space="preserve">, которая </w:t>
      </w:r>
      <w:r w:rsidR="00F10452">
        <w:rPr>
          <w:sz w:val="28"/>
          <w:szCs w:val="28"/>
        </w:rPr>
        <w:t>размещена на  официальном сайте</w:t>
      </w:r>
      <w:r w:rsidRPr="00CF6FA4">
        <w:rPr>
          <w:sz w:val="28"/>
          <w:szCs w:val="28"/>
        </w:rPr>
        <w:t xml:space="preserve"> </w:t>
      </w:r>
      <w:r w:rsidR="00124E2A">
        <w:rPr>
          <w:sz w:val="28"/>
          <w:szCs w:val="28"/>
        </w:rPr>
        <w:t>«</w:t>
      </w:r>
      <w:r w:rsidR="00FC57C0">
        <w:rPr>
          <w:sz w:val="28"/>
          <w:szCs w:val="28"/>
        </w:rPr>
        <w:t>Закупки.ру</w:t>
      </w:r>
      <w:r w:rsidR="00F10452">
        <w:rPr>
          <w:sz w:val="28"/>
          <w:szCs w:val="28"/>
        </w:rPr>
        <w:t>»,</w:t>
      </w:r>
      <w:r w:rsidRPr="00CF6FA4">
        <w:rPr>
          <w:sz w:val="28"/>
          <w:szCs w:val="28"/>
        </w:rPr>
        <w:t xml:space="preserve"> </w:t>
      </w:r>
      <w:r w:rsidR="00F10452">
        <w:rPr>
          <w:sz w:val="28"/>
          <w:szCs w:val="28"/>
        </w:rPr>
        <w:t>в</w:t>
      </w:r>
      <w:r w:rsidRPr="00CF6FA4">
        <w:rPr>
          <w:sz w:val="28"/>
          <w:szCs w:val="28"/>
        </w:rPr>
        <w:t xml:space="preserve"> 2014 году был</w:t>
      </w:r>
      <w:r w:rsidR="00F10452">
        <w:rPr>
          <w:sz w:val="28"/>
          <w:szCs w:val="28"/>
        </w:rPr>
        <w:t>о  объявлено</w:t>
      </w:r>
      <w:bookmarkStart w:id="459" w:name="player_bm_03831180"/>
      <w:bookmarkEnd w:id="459"/>
      <w:r w:rsidRPr="00CF6FA4">
        <w:rPr>
          <w:sz w:val="28"/>
          <w:szCs w:val="28"/>
        </w:rPr>
        <w:t xml:space="preserve"> 2,7 млн. закупок  товаров, работ и услуг для обеспечения государственных нужд на сумму 6 трлн. рублей.  Какие тенденции новые мы увидели по 2014 году.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Первое. Увеличился объем крупных закуп</w:t>
      </w:r>
      <w:bookmarkStart w:id="460" w:name="player_bm_03839040"/>
      <w:bookmarkEnd w:id="460"/>
      <w:r w:rsidRPr="00CF6FA4">
        <w:rPr>
          <w:sz w:val="28"/>
          <w:szCs w:val="28"/>
        </w:rPr>
        <w:t xml:space="preserve">ок стоимостью свыше  </w:t>
      </w:r>
      <w:r w:rsidR="00293063">
        <w:rPr>
          <w:sz w:val="28"/>
          <w:szCs w:val="28"/>
        </w:rPr>
        <w:t xml:space="preserve">               </w:t>
      </w:r>
      <w:r w:rsidRPr="00CF6FA4">
        <w:rPr>
          <w:sz w:val="28"/>
          <w:szCs w:val="28"/>
        </w:rPr>
        <w:t>1 млрд. рублей. Их объем состави</w:t>
      </w:r>
      <w:r w:rsidR="00293063">
        <w:rPr>
          <w:sz w:val="28"/>
          <w:szCs w:val="28"/>
        </w:rPr>
        <w:t xml:space="preserve">л 1,7 трлн. - это </w:t>
      </w:r>
      <w:r w:rsidRPr="00CF6FA4">
        <w:rPr>
          <w:sz w:val="28"/>
          <w:szCs w:val="28"/>
        </w:rPr>
        <w:t>27,3% к общему объему закупок и на 26% превышает показ</w:t>
      </w:r>
      <w:bookmarkStart w:id="461" w:name="player_bm_03847020"/>
      <w:bookmarkEnd w:id="461"/>
      <w:r w:rsidRPr="00CF6FA4">
        <w:rPr>
          <w:sz w:val="28"/>
          <w:szCs w:val="28"/>
        </w:rPr>
        <w:t>атели 2013 года. В основном эти закупки происходят на федеральном уровне. 73 % - это фед</w:t>
      </w:r>
      <w:bookmarkStart w:id="462" w:name="player_bm_03855060"/>
      <w:bookmarkEnd w:id="462"/>
      <w:r w:rsidRPr="00CF6FA4">
        <w:rPr>
          <w:sz w:val="28"/>
          <w:szCs w:val="28"/>
        </w:rPr>
        <w:t>еральный уровень. Вместе с тем почти  треть закупок  изначально осуще</w:t>
      </w:r>
      <w:bookmarkStart w:id="463" w:name="player_bm_03863100"/>
      <w:bookmarkEnd w:id="463"/>
      <w:r w:rsidRPr="00CF6FA4">
        <w:rPr>
          <w:sz w:val="28"/>
          <w:szCs w:val="28"/>
        </w:rPr>
        <w:t>ствляется у единственного</w:t>
      </w:r>
      <w:r w:rsidR="00BC360E">
        <w:rPr>
          <w:sz w:val="28"/>
          <w:szCs w:val="28"/>
        </w:rPr>
        <w:t xml:space="preserve"> поставщика -</w:t>
      </w:r>
      <w:r w:rsidRPr="00CF6FA4">
        <w:rPr>
          <w:sz w:val="28"/>
          <w:szCs w:val="28"/>
        </w:rPr>
        <w:t xml:space="preserve"> </w:t>
      </w:r>
      <w:r w:rsidR="00BC360E">
        <w:rPr>
          <w:sz w:val="28"/>
          <w:szCs w:val="28"/>
        </w:rPr>
        <w:t>э</w:t>
      </w:r>
      <w:r w:rsidRPr="00CF6FA4">
        <w:rPr>
          <w:sz w:val="28"/>
          <w:szCs w:val="28"/>
        </w:rPr>
        <w:t>то 29,8%. Такой тенденции нет на уровне регионалов и муниципальных образо</w:t>
      </w:r>
      <w:bookmarkStart w:id="464" w:name="player_bm_03871200"/>
      <w:bookmarkEnd w:id="464"/>
      <w:r w:rsidR="00BC360E">
        <w:rPr>
          <w:sz w:val="28"/>
          <w:szCs w:val="28"/>
        </w:rPr>
        <w:t>ваний. Там всего это составляет</w:t>
      </w:r>
      <w:r w:rsidRPr="00CF6FA4">
        <w:rPr>
          <w:sz w:val="28"/>
          <w:szCs w:val="28"/>
        </w:rPr>
        <w:t xml:space="preserve"> 4,9 и 6,8%. Соответственно только эти два фактора влияют уже на снижение конкуренции </w:t>
      </w:r>
      <w:r w:rsidRPr="00CF6FA4">
        <w:rPr>
          <w:sz w:val="28"/>
          <w:szCs w:val="28"/>
        </w:rPr>
        <w:lastRenderedPageBreak/>
        <w:t>и на возможную экономию от государственных закупок, которая по итог</w:t>
      </w:r>
      <w:bookmarkStart w:id="465" w:name="player_bm_03879020"/>
      <w:bookmarkEnd w:id="465"/>
      <w:r w:rsidRPr="00CF6FA4">
        <w:rPr>
          <w:sz w:val="28"/>
          <w:szCs w:val="28"/>
        </w:rPr>
        <w:t>ам 2014 года, если сравнивать с 201</w:t>
      </w:r>
      <w:bookmarkStart w:id="466" w:name="player_bm_03887140"/>
      <w:bookmarkEnd w:id="466"/>
      <w:r w:rsidRPr="00CF6FA4">
        <w:rPr>
          <w:sz w:val="28"/>
          <w:szCs w:val="28"/>
        </w:rPr>
        <w:t>3,  снизилась на 2 %.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Мы совместно с Росфиннадзором проводили контрольные мероприятия по закупкам, каждый в рамках св</w:t>
      </w:r>
      <w:bookmarkStart w:id="467" w:name="player_bm_03895260"/>
      <w:bookmarkEnd w:id="467"/>
      <w:r w:rsidRPr="00CF6FA4">
        <w:rPr>
          <w:sz w:val="28"/>
          <w:szCs w:val="28"/>
        </w:rPr>
        <w:t>оей компетенции. Мы выявили 276 нарушений законодательства о закупках на сумму почти 40 млрд. рублей. Росфиннадзор -  248 проверок провел на сумму 13</w:t>
      </w:r>
      <w:bookmarkStart w:id="468" w:name="player_bm_03903060"/>
      <w:bookmarkEnd w:id="468"/>
      <w:r w:rsidRPr="00CF6FA4">
        <w:rPr>
          <w:sz w:val="28"/>
          <w:szCs w:val="28"/>
        </w:rPr>
        <w:t xml:space="preserve"> млрд. рублей. Все эти тенденции наблюдаются и в 1 квартале 2015 года.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Я сейчас буду заканчивать. Буквально два момента</w:t>
      </w:r>
      <w:bookmarkStart w:id="469" w:name="player_bm_03911220"/>
      <w:bookmarkEnd w:id="469"/>
      <w:r w:rsidR="002102EB">
        <w:rPr>
          <w:sz w:val="28"/>
          <w:szCs w:val="28"/>
        </w:rPr>
        <w:t xml:space="preserve">. Следующее. Это  </w:t>
      </w:r>
      <w:r w:rsidRPr="00CF6FA4">
        <w:rPr>
          <w:sz w:val="28"/>
          <w:szCs w:val="28"/>
        </w:rPr>
        <w:t xml:space="preserve">Федеральная адресная инвестиционная программа. </w:t>
      </w:r>
      <w:bookmarkStart w:id="470" w:name="player_bm_03919300"/>
      <w:bookmarkEnd w:id="470"/>
      <w:r w:rsidRPr="00CF6FA4">
        <w:rPr>
          <w:sz w:val="28"/>
          <w:szCs w:val="28"/>
        </w:rPr>
        <w:t>Посмотрите, какой результат мы имеем за 2014 год. Так же, как и  в 2013 году, в 2014 снизился уровень ввода в эксплуатацию объектов. По предвар</w:t>
      </w:r>
      <w:bookmarkStart w:id="471" w:name="player_bm_03927160"/>
      <w:bookmarkEnd w:id="471"/>
      <w:r w:rsidRPr="00CF6FA4">
        <w:rPr>
          <w:sz w:val="28"/>
          <w:szCs w:val="28"/>
        </w:rPr>
        <w:t>ительной информации Минэкономразвития, которая была представлена на Правительство, из предусмотренных к вводу в 2014 году 772 объектов</w:t>
      </w:r>
      <w:bookmarkStart w:id="472" w:name="player_bm_03935280"/>
      <w:bookmarkEnd w:id="472"/>
      <w:r w:rsidRPr="00CF6FA4">
        <w:rPr>
          <w:sz w:val="28"/>
          <w:szCs w:val="28"/>
        </w:rPr>
        <w:t xml:space="preserve"> ФАИП</w:t>
      </w:r>
      <w:r w:rsidR="002102EB">
        <w:rPr>
          <w:sz w:val="28"/>
          <w:szCs w:val="28"/>
        </w:rPr>
        <w:t>,</w:t>
      </w:r>
      <w:r w:rsidRPr="00CF6FA4">
        <w:rPr>
          <w:sz w:val="28"/>
          <w:szCs w:val="28"/>
        </w:rPr>
        <w:t xml:space="preserve"> не введено в эксплуатацию 407 или 52,7% от Федеральной адресной и</w:t>
      </w:r>
      <w:bookmarkStart w:id="473" w:name="player_bm_03943160"/>
      <w:bookmarkEnd w:id="473"/>
      <w:r w:rsidRPr="00CF6FA4">
        <w:rPr>
          <w:sz w:val="28"/>
          <w:szCs w:val="28"/>
        </w:rPr>
        <w:t>нвестиционной программы. В 2013 году это было 41,1 %.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Сейчас Правительство, </w:t>
      </w:r>
      <w:bookmarkStart w:id="474" w:name="player_bm_03951200"/>
      <w:bookmarkEnd w:id="474"/>
      <w:r w:rsidRPr="00CF6FA4">
        <w:rPr>
          <w:sz w:val="28"/>
          <w:szCs w:val="28"/>
        </w:rPr>
        <w:t>Государственная Дума и мы тоже поучаствовали в этой работе. Очень серьезно попыталась отнестись к тому, как подойти к Федеральной адресной и</w:t>
      </w:r>
      <w:bookmarkStart w:id="475" w:name="player_bm_03959140"/>
      <w:bookmarkEnd w:id="475"/>
      <w:r w:rsidRPr="00CF6FA4">
        <w:rPr>
          <w:sz w:val="28"/>
          <w:szCs w:val="28"/>
        </w:rPr>
        <w:t>нвестиционной программе в 2015 году, сконцентрировав усилия на тех объектах, которые под</w:t>
      </w:r>
      <w:r w:rsidR="005A258C">
        <w:rPr>
          <w:sz w:val="28"/>
          <w:szCs w:val="28"/>
        </w:rPr>
        <w:t xml:space="preserve">лежат  </w:t>
      </w:r>
      <w:bookmarkStart w:id="476" w:name="player_bm_03967060"/>
      <w:bookmarkEnd w:id="476"/>
      <w:r w:rsidRPr="00CF6FA4">
        <w:rPr>
          <w:sz w:val="28"/>
          <w:szCs w:val="28"/>
        </w:rPr>
        <w:t xml:space="preserve">вводу в 2015 году. Дмитрий Анатольевич, принципиально важно. Опять же – это не Министерство финансов. Это – главные распорядители бюджетных средств, которые обязаны контролировать этот ввод, которые, добившись этих средств, </w:t>
      </w:r>
      <w:r w:rsidR="005A258C">
        <w:rPr>
          <w:sz w:val="28"/>
          <w:szCs w:val="28"/>
        </w:rPr>
        <w:t xml:space="preserve">и </w:t>
      </w:r>
      <w:bookmarkStart w:id="477" w:name="player_bm_03977000"/>
      <w:bookmarkEnd w:id="477"/>
      <w:r w:rsidRPr="00CF6FA4">
        <w:rPr>
          <w:sz w:val="28"/>
          <w:szCs w:val="28"/>
        </w:rPr>
        <w:t>не только этих, а еще и других, потом могут сказать, что они не успели. Вот уже этот вариант должен быть абсолютно исключен п</w:t>
      </w:r>
      <w:bookmarkStart w:id="478" w:name="player_bm_03985000"/>
      <w:bookmarkEnd w:id="478"/>
      <w:r w:rsidRPr="00CF6FA4">
        <w:rPr>
          <w:sz w:val="28"/>
          <w:szCs w:val="28"/>
        </w:rPr>
        <w:t>о поводу того, что не успели. Почему? В том числе, и потому, что каждый пе</w:t>
      </w:r>
      <w:bookmarkStart w:id="479" w:name="player_bm_03993000"/>
      <w:bookmarkEnd w:id="479"/>
      <w:r w:rsidRPr="00CF6FA4">
        <w:rPr>
          <w:sz w:val="28"/>
          <w:szCs w:val="28"/>
        </w:rPr>
        <w:t>ренос стройки приводит к последующему удорожанию минимум на уровень инфляции по отношению к предыдущему году. А это опять неэффективное исп</w:t>
      </w:r>
      <w:bookmarkStart w:id="480" w:name="player_bm_04001000"/>
      <w:bookmarkEnd w:id="480"/>
      <w:r w:rsidRPr="00CF6FA4">
        <w:rPr>
          <w:sz w:val="28"/>
          <w:szCs w:val="28"/>
        </w:rPr>
        <w:t>ользование средств. Даже в рамках нашей работы 174 млрд. мы зафиксировали за 2014 год неэффективного использования средс</w:t>
      </w:r>
      <w:bookmarkStart w:id="481" w:name="player_bm_04009180"/>
      <w:bookmarkEnd w:id="481"/>
      <w:r w:rsidRPr="00CF6FA4">
        <w:rPr>
          <w:sz w:val="28"/>
          <w:szCs w:val="28"/>
        </w:rPr>
        <w:t>тв.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lastRenderedPageBreak/>
        <w:t>Я называю эти ци</w:t>
      </w:r>
      <w:r w:rsidR="006C7C24">
        <w:rPr>
          <w:sz w:val="28"/>
          <w:szCs w:val="28"/>
        </w:rPr>
        <w:t xml:space="preserve">фры только для одного. Для того </w:t>
      </w:r>
      <w:r w:rsidRPr="00CF6FA4">
        <w:rPr>
          <w:sz w:val="28"/>
          <w:szCs w:val="28"/>
        </w:rPr>
        <w:t>чтобы сказать, что если даже маленькую часть из этих пунктов задействова</w:t>
      </w:r>
      <w:bookmarkStart w:id="482" w:name="player_bm_04017080"/>
      <w:bookmarkEnd w:id="482"/>
      <w:r w:rsidRPr="00CF6FA4">
        <w:rPr>
          <w:sz w:val="28"/>
          <w:szCs w:val="28"/>
        </w:rPr>
        <w:t>ть как возможные ресурсы для повышения эффективности использования средств, мы, как минимум, получим 1 трлн. рублей, что позволит нам до</w:t>
      </w:r>
      <w:bookmarkStart w:id="483" w:name="player_bm_04025300"/>
      <w:bookmarkEnd w:id="483"/>
      <w:r w:rsidRPr="00CF6FA4">
        <w:rPr>
          <w:sz w:val="28"/>
          <w:szCs w:val="28"/>
        </w:rPr>
        <w:t>статочно серьезно перестроить приоритеты внутри бюджета 2016-2017-201</w:t>
      </w:r>
      <w:bookmarkStart w:id="484" w:name="player_bm_04033100"/>
      <w:bookmarkEnd w:id="484"/>
      <w:r w:rsidRPr="00CF6FA4">
        <w:rPr>
          <w:sz w:val="28"/>
          <w:szCs w:val="28"/>
        </w:rPr>
        <w:t>8 годов. Но мне кажется, что нужно посмотреть по-другому на организац</w:t>
      </w:r>
      <w:bookmarkStart w:id="485" w:name="player_bm_04041200"/>
      <w:bookmarkEnd w:id="485"/>
      <w:r w:rsidRPr="00CF6FA4">
        <w:rPr>
          <w:sz w:val="28"/>
          <w:szCs w:val="28"/>
        </w:rPr>
        <w:t xml:space="preserve">ию формирования бюджета. Что я имею в виду? Мы традиционно привыкли к тому, что главные распорядители средств федерального бюджета приходят в </w:t>
      </w:r>
      <w:bookmarkStart w:id="486" w:name="player_bm_04049000"/>
      <w:bookmarkEnd w:id="486"/>
      <w:r w:rsidRPr="00CF6FA4">
        <w:rPr>
          <w:sz w:val="28"/>
          <w:szCs w:val="28"/>
        </w:rPr>
        <w:t>Минфин и говорят: нам нужно вот это</w:t>
      </w:r>
      <w:r w:rsidR="007B1AA0">
        <w:rPr>
          <w:sz w:val="28"/>
          <w:szCs w:val="28"/>
        </w:rPr>
        <w:t>, вот это, вот это</w:t>
      </w:r>
      <w:r w:rsidRPr="00CF6FA4">
        <w:rPr>
          <w:sz w:val="28"/>
          <w:szCs w:val="28"/>
        </w:rPr>
        <w:t xml:space="preserve"> и вот это. Но никаких предложений с точки зрения мобилизации ими доходов</w:t>
      </w:r>
      <w:bookmarkStart w:id="487" w:name="player_bm_04057300"/>
      <w:bookmarkEnd w:id="487"/>
      <w:r w:rsidRPr="00CF6FA4">
        <w:rPr>
          <w:sz w:val="28"/>
          <w:szCs w:val="28"/>
        </w:rPr>
        <w:t xml:space="preserve">, как главными администраторами средств бюджета, ни с точки зрения их работы по поводу дебиторской задолженности, по поводу использования </w:t>
      </w:r>
      <w:r w:rsidRPr="000B7847">
        <w:rPr>
          <w:sz w:val="28"/>
          <w:szCs w:val="28"/>
        </w:rPr>
        <w:t>федера</w:t>
      </w:r>
      <w:bookmarkStart w:id="488" w:name="player_bm_04065100"/>
      <w:bookmarkEnd w:id="488"/>
      <w:r w:rsidRPr="000B7847">
        <w:rPr>
          <w:sz w:val="28"/>
          <w:szCs w:val="28"/>
        </w:rPr>
        <w:t>льного</w:t>
      </w:r>
      <w:r w:rsidRPr="00CF6FA4">
        <w:rPr>
          <w:sz w:val="28"/>
          <w:szCs w:val="28"/>
        </w:rPr>
        <w:t xml:space="preserve"> имущества, по поводу сокращения различного рода не</w:t>
      </w:r>
      <w:bookmarkStart w:id="489" w:name="player_bm_04073200"/>
      <w:bookmarkEnd w:id="489"/>
      <w:r w:rsidRPr="00CF6FA4">
        <w:rPr>
          <w:sz w:val="28"/>
          <w:szCs w:val="28"/>
        </w:rPr>
        <w:t>эффективных расходов они Министерству финансов не предлагают. И Правительству соответственно не предлагают тоже.</w:t>
      </w:r>
    </w:p>
    <w:p w:rsidR="003D3134" w:rsidRPr="00CF6FA4" w:rsidRDefault="000B729E" w:rsidP="00CF6F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м</w:t>
      </w:r>
      <w:r w:rsidR="003D3134" w:rsidRPr="00CF6FA4">
        <w:rPr>
          <w:sz w:val="28"/>
          <w:szCs w:val="28"/>
        </w:rPr>
        <w:t>не кажется, что уже настало время обусловить формирование бюджета и</w:t>
      </w:r>
      <w:bookmarkStart w:id="490" w:name="player_bm_04081220"/>
      <w:bookmarkEnd w:id="490"/>
      <w:r w:rsidR="003D3134" w:rsidRPr="00CF6FA4">
        <w:rPr>
          <w:sz w:val="28"/>
          <w:szCs w:val="28"/>
        </w:rPr>
        <w:t xml:space="preserve"> соответствующее выделение средств принципиально иной работы главных ра</w:t>
      </w:r>
      <w:bookmarkStart w:id="491" w:name="player_bm_04089040"/>
      <w:bookmarkEnd w:id="491"/>
      <w:r>
        <w:rPr>
          <w:sz w:val="28"/>
          <w:szCs w:val="28"/>
        </w:rPr>
        <w:t>спорядителей, которая будет нацелена</w:t>
      </w:r>
      <w:bookmarkStart w:id="492" w:name="player_bm_04097120"/>
      <w:bookmarkEnd w:id="492"/>
      <w:r w:rsidR="003D3134" w:rsidRPr="00CF6FA4">
        <w:rPr>
          <w:sz w:val="28"/>
          <w:szCs w:val="28"/>
        </w:rPr>
        <w:t xml:space="preserve"> именно на эффективность и на иное выстраивание приоритетов. Спасибо.  /Аплодисменты/.</w:t>
      </w:r>
    </w:p>
    <w:p w:rsidR="003D3134" w:rsidRPr="00994C1D" w:rsidRDefault="003D3134" w:rsidP="00CF6FA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4C1D">
        <w:rPr>
          <w:sz w:val="28"/>
          <w:szCs w:val="28"/>
          <w:u w:val="single"/>
        </w:rPr>
        <w:t>СИЛУАНОВ А.Г.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Позвольте предоставить слово Председателю Комитета по бюджету и налогам Государственной Думы Макар</w:t>
      </w:r>
      <w:bookmarkStart w:id="493" w:name="player_bm_04105220"/>
      <w:bookmarkEnd w:id="493"/>
      <w:r w:rsidRPr="00CF6FA4">
        <w:rPr>
          <w:sz w:val="28"/>
          <w:szCs w:val="28"/>
        </w:rPr>
        <w:t>ову Андрею Михайловичу.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Мы только что </w:t>
      </w:r>
      <w:r w:rsidR="000B729E">
        <w:rPr>
          <w:sz w:val="28"/>
          <w:szCs w:val="28"/>
        </w:rPr>
        <w:t xml:space="preserve">сейчас </w:t>
      </w:r>
      <w:r w:rsidRPr="00CF6FA4">
        <w:rPr>
          <w:sz w:val="28"/>
          <w:szCs w:val="28"/>
        </w:rPr>
        <w:t>закончили работу над поправками  Закона о бюджете. Они</w:t>
      </w:r>
      <w:r w:rsidR="000B729E">
        <w:rPr>
          <w:sz w:val="28"/>
          <w:szCs w:val="28"/>
        </w:rPr>
        <w:t>, действительно,</w:t>
      </w:r>
      <w:r w:rsidRPr="00CF6FA4">
        <w:rPr>
          <w:sz w:val="28"/>
          <w:szCs w:val="28"/>
        </w:rPr>
        <w:t xml:space="preserve"> были</w:t>
      </w:r>
      <w:r w:rsidR="000B729E">
        <w:rPr>
          <w:sz w:val="28"/>
          <w:szCs w:val="28"/>
        </w:rPr>
        <w:t xml:space="preserve"> очень сложные,</w:t>
      </w:r>
      <w:r w:rsidRPr="00CF6FA4">
        <w:rPr>
          <w:sz w:val="28"/>
          <w:szCs w:val="28"/>
        </w:rPr>
        <w:t xml:space="preserve"> </w:t>
      </w:r>
      <w:r w:rsidR="000B729E">
        <w:rPr>
          <w:sz w:val="28"/>
          <w:szCs w:val="28"/>
        </w:rPr>
        <w:t>н</w:t>
      </w:r>
      <w:bookmarkStart w:id="494" w:name="player_bm_04123200"/>
      <w:bookmarkEnd w:id="494"/>
      <w:r w:rsidRPr="00CF6FA4">
        <w:rPr>
          <w:sz w:val="28"/>
          <w:szCs w:val="28"/>
        </w:rPr>
        <w:t>о конструктивное взаимодействие с Комитетом нам очень помогало.</w:t>
      </w:r>
    </w:p>
    <w:p w:rsidR="003D3134" w:rsidRPr="00994C1D" w:rsidRDefault="003D3134" w:rsidP="00CF6FA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4C1D">
        <w:rPr>
          <w:sz w:val="28"/>
          <w:szCs w:val="28"/>
          <w:u w:val="single"/>
        </w:rPr>
        <w:t>МАКАРОВ А.М.</w:t>
      </w:r>
    </w:p>
    <w:p w:rsidR="003D3134" w:rsidRPr="00CF6FA4" w:rsidRDefault="003D3134" w:rsidP="000B729E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Спасибо. Уважаемый Дмитрий Анатольевич, уважаемые коллеги!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После выступления Татьяны Алексеевны </w:t>
      </w:r>
      <w:r w:rsidR="000B729E">
        <w:rPr>
          <w:sz w:val="28"/>
          <w:szCs w:val="28"/>
        </w:rPr>
        <w:t xml:space="preserve">вообще </w:t>
      </w:r>
      <w:bookmarkStart w:id="495" w:name="player_bm_04131080"/>
      <w:bookmarkEnd w:id="495"/>
      <w:r w:rsidRPr="00CF6FA4">
        <w:rPr>
          <w:sz w:val="28"/>
          <w:szCs w:val="28"/>
        </w:rPr>
        <w:t>выступать очень сложно. Мне всегда хочется сказать: а можно я отдам ей свое время</w:t>
      </w:r>
      <w:r w:rsidR="000B729E">
        <w:rPr>
          <w:sz w:val="28"/>
          <w:szCs w:val="28"/>
        </w:rPr>
        <w:t>,</w:t>
      </w:r>
      <w:bookmarkStart w:id="496" w:name="player_bm_04139220"/>
      <w:bookmarkEnd w:id="496"/>
      <w:r w:rsidRPr="00CF6FA4">
        <w:rPr>
          <w:sz w:val="28"/>
          <w:szCs w:val="28"/>
        </w:rPr>
        <w:t xml:space="preserve"> и пусть </w:t>
      </w:r>
      <w:r w:rsidRPr="00CF6FA4">
        <w:rPr>
          <w:sz w:val="28"/>
          <w:szCs w:val="28"/>
        </w:rPr>
        <w:lastRenderedPageBreak/>
        <w:t>продолжает. Мне кажется, это наиболее целесообразная и наиболее эффективная форма расходования, в том числе,  бюджетных средств.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Однако, поскольку время дали и сходить с трибуны уже неудобно, я бы хотел обратить внимание на несколь</w:t>
      </w:r>
      <w:bookmarkStart w:id="497" w:name="player_bm_04147200"/>
      <w:bookmarkEnd w:id="497"/>
      <w:r w:rsidRPr="00CF6FA4">
        <w:rPr>
          <w:sz w:val="28"/>
          <w:szCs w:val="28"/>
        </w:rPr>
        <w:t>ко обстоятельств, которые  очень важны для определения дальнейших действ</w:t>
      </w:r>
      <w:bookmarkStart w:id="498" w:name="player_bm_04155120"/>
      <w:bookmarkEnd w:id="498"/>
      <w:r w:rsidRPr="00CF6FA4">
        <w:rPr>
          <w:sz w:val="28"/>
          <w:szCs w:val="28"/>
        </w:rPr>
        <w:t>ий</w:t>
      </w:r>
      <w:r w:rsidR="000F2690">
        <w:rPr>
          <w:sz w:val="28"/>
          <w:szCs w:val="28"/>
        </w:rPr>
        <w:t>.</w:t>
      </w:r>
      <w:r w:rsidRPr="00CF6FA4">
        <w:rPr>
          <w:sz w:val="28"/>
          <w:szCs w:val="28"/>
        </w:rPr>
        <w:t xml:space="preserve"> </w:t>
      </w:r>
      <w:r w:rsidR="000F2690">
        <w:rPr>
          <w:sz w:val="28"/>
          <w:szCs w:val="28"/>
        </w:rPr>
        <w:t>П</w:t>
      </w:r>
      <w:r w:rsidRPr="00CF6FA4">
        <w:rPr>
          <w:sz w:val="28"/>
          <w:szCs w:val="28"/>
        </w:rPr>
        <w:t>отому что подведение отчета – это всегда не только слова о том, как все хорошо работают. Тем более, все дейс</w:t>
      </w:r>
      <w:r w:rsidR="000F2690">
        <w:rPr>
          <w:sz w:val="28"/>
          <w:szCs w:val="28"/>
        </w:rPr>
        <w:t>твительно  замечательно работали</w:t>
      </w:r>
      <w:r w:rsidRPr="00CF6FA4">
        <w:rPr>
          <w:sz w:val="28"/>
          <w:szCs w:val="28"/>
        </w:rPr>
        <w:t xml:space="preserve">. А еще и </w:t>
      </w:r>
      <w:bookmarkStart w:id="499" w:name="player_bm_04163000"/>
      <w:bookmarkEnd w:id="499"/>
      <w:r w:rsidRPr="00CF6FA4">
        <w:rPr>
          <w:sz w:val="28"/>
          <w:szCs w:val="28"/>
        </w:rPr>
        <w:t xml:space="preserve">о том, как мы будем работать еще лучше.  </w:t>
      </w:r>
      <w:r w:rsidR="00EA5E2E">
        <w:rPr>
          <w:sz w:val="28"/>
          <w:szCs w:val="28"/>
        </w:rPr>
        <w:t>И п</w:t>
      </w:r>
      <w:r w:rsidRPr="00CF6FA4">
        <w:rPr>
          <w:sz w:val="28"/>
          <w:szCs w:val="28"/>
        </w:rPr>
        <w:t xml:space="preserve">оскольку в последнее время проходит очень много научных конференций </w:t>
      </w:r>
      <w:bookmarkStart w:id="500" w:name="player_bm_04171280"/>
      <w:bookmarkEnd w:id="500"/>
      <w:r w:rsidRPr="00CF6FA4">
        <w:rPr>
          <w:sz w:val="28"/>
          <w:szCs w:val="28"/>
        </w:rPr>
        <w:t xml:space="preserve"> </w:t>
      </w:r>
      <w:r w:rsidR="00EA5E2E">
        <w:rPr>
          <w:sz w:val="28"/>
          <w:szCs w:val="28"/>
        </w:rPr>
        <w:t>экономистов</w:t>
      </w:r>
      <w:r w:rsidRPr="00CF6FA4">
        <w:rPr>
          <w:sz w:val="28"/>
          <w:szCs w:val="28"/>
        </w:rPr>
        <w:t>, которые вс</w:t>
      </w:r>
      <w:r w:rsidR="00EA5E2E">
        <w:rPr>
          <w:sz w:val="28"/>
          <w:szCs w:val="28"/>
        </w:rPr>
        <w:t>е время говорят об идеальном што</w:t>
      </w:r>
      <w:r w:rsidRPr="00CF6FA4">
        <w:rPr>
          <w:sz w:val="28"/>
          <w:szCs w:val="28"/>
        </w:rPr>
        <w:t xml:space="preserve">рме. </w:t>
      </w:r>
      <w:r w:rsidR="00EA5E2E">
        <w:rPr>
          <w:sz w:val="28"/>
          <w:szCs w:val="28"/>
        </w:rPr>
        <w:t>Я так понимаю</w:t>
      </w:r>
      <w:r w:rsidR="00B83451">
        <w:rPr>
          <w:sz w:val="28"/>
          <w:szCs w:val="28"/>
        </w:rPr>
        <w:t>, что это когда в</w:t>
      </w:r>
      <w:bookmarkStart w:id="501" w:name="player_bm_04179040"/>
      <w:bookmarkEnd w:id="501"/>
      <w:r w:rsidRPr="00CF6FA4">
        <w:rPr>
          <w:sz w:val="28"/>
          <w:szCs w:val="28"/>
        </w:rPr>
        <w:t xml:space="preserve">се самое плохое, что может быть, сходится в одно и то же время в одной и той же точке. Вот я для себя. Я же не экономист. Поэтому я для себя так решил. 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Для нас очень важно потому, что, </w:t>
      </w:r>
      <w:bookmarkStart w:id="502" w:name="player_bm_04190060"/>
      <w:bookmarkEnd w:id="502"/>
      <w:r w:rsidRPr="00CF6FA4">
        <w:rPr>
          <w:sz w:val="28"/>
          <w:szCs w:val="28"/>
        </w:rPr>
        <w:t>как я понимаю, у нас сегодня здесь</w:t>
      </w:r>
      <w:r w:rsidR="001635AB">
        <w:rPr>
          <w:sz w:val="28"/>
          <w:szCs w:val="28"/>
        </w:rPr>
        <w:t xml:space="preserve"> объединился кризис циклический,</w:t>
      </w:r>
      <w:r w:rsidRPr="00CF6FA4">
        <w:rPr>
          <w:sz w:val="28"/>
          <w:szCs w:val="28"/>
        </w:rPr>
        <w:t xml:space="preserve"> </w:t>
      </w:r>
      <w:r w:rsidR="001635AB">
        <w:rPr>
          <w:sz w:val="28"/>
          <w:szCs w:val="28"/>
        </w:rPr>
        <w:t>т</w:t>
      </w:r>
      <w:bookmarkStart w:id="503" w:name="player_bm_04198020"/>
      <w:bookmarkEnd w:id="503"/>
      <w:r w:rsidRPr="00CF6FA4">
        <w:rPr>
          <w:sz w:val="28"/>
          <w:szCs w:val="28"/>
        </w:rPr>
        <w:t>о есть, когда мы находимся в нижней фазе экономического роста. У нас внешние риски. Это, безусловно, цена на нефть и санкции. Наконец-то, у нас валютный шок, который  явля</w:t>
      </w:r>
      <w:r w:rsidR="001635AB">
        <w:rPr>
          <w:sz w:val="28"/>
          <w:szCs w:val="28"/>
        </w:rPr>
        <w:t>ется производным от остальных.</w:t>
      </w:r>
      <w:r w:rsidRPr="00CF6FA4">
        <w:rPr>
          <w:sz w:val="28"/>
          <w:szCs w:val="28"/>
        </w:rPr>
        <w:t xml:space="preserve"> </w:t>
      </w:r>
      <w:r w:rsidR="001635AB">
        <w:rPr>
          <w:sz w:val="28"/>
          <w:szCs w:val="28"/>
        </w:rPr>
        <w:t>Ну и т</w:t>
      </w:r>
      <w:r w:rsidRPr="00CF6FA4">
        <w:rPr>
          <w:sz w:val="28"/>
          <w:szCs w:val="28"/>
        </w:rPr>
        <w:t>олько ленивый сегод</w:t>
      </w:r>
      <w:bookmarkStart w:id="504" w:name="player_bm_04206160"/>
      <w:bookmarkEnd w:id="504"/>
      <w:r w:rsidRPr="00CF6FA4">
        <w:rPr>
          <w:sz w:val="28"/>
          <w:szCs w:val="28"/>
        </w:rPr>
        <w:t>ня не говорит о структурном кризисе. Естественно, это все как бы в одной точке.</w:t>
      </w:r>
      <w:r w:rsidR="00FB3526">
        <w:rPr>
          <w:sz w:val="28"/>
          <w:szCs w:val="28"/>
        </w:rPr>
        <w:t xml:space="preserve"> Все вроде бы ничего, только, единственное, я</w:t>
      </w:r>
      <w:r w:rsidRPr="00CF6FA4">
        <w:rPr>
          <w:sz w:val="28"/>
          <w:szCs w:val="28"/>
        </w:rPr>
        <w:t xml:space="preserve"> говорю </w:t>
      </w:r>
      <w:r w:rsidR="0047627D">
        <w:rPr>
          <w:sz w:val="28"/>
          <w:szCs w:val="28"/>
        </w:rPr>
        <w:t xml:space="preserve">это опять же </w:t>
      </w:r>
      <w:r w:rsidRPr="00CF6FA4">
        <w:rPr>
          <w:sz w:val="28"/>
          <w:szCs w:val="28"/>
        </w:rPr>
        <w:t>не как теоретик</w:t>
      </w:r>
      <w:r w:rsidR="0047627D">
        <w:rPr>
          <w:sz w:val="28"/>
          <w:szCs w:val="28"/>
        </w:rPr>
        <w:t>,</w:t>
      </w:r>
      <w:r w:rsidRPr="00CF6FA4">
        <w:rPr>
          <w:sz w:val="28"/>
          <w:szCs w:val="28"/>
        </w:rPr>
        <w:t xml:space="preserve"> потому что я вижу, что здесь не теория, а практика. </w:t>
      </w:r>
      <w:bookmarkStart w:id="505" w:name="player_bm_04214120"/>
      <w:bookmarkEnd w:id="505"/>
      <w:r w:rsidRPr="00CF6FA4">
        <w:rPr>
          <w:sz w:val="28"/>
          <w:szCs w:val="28"/>
        </w:rPr>
        <w:t xml:space="preserve">Почему? </w:t>
      </w:r>
    </w:p>
    <w:p w:rsidR="003D3134" w:rsidRPr="00CF6FA4" w:rsidRDefault="003D3134" w:rsidP="00F41B06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Проблема</w:t>
      </w:r>
      <w:r w:rsidR="0047627D">
        <w:rPr>
          <w:sz w:val="28"/>
          <w:szCs w:val="28"/>
        </w:rPr>
        <w:t xml:space="preserve"> в том, что при внешних шоках,</w:t>
      </w:r>
      <w:r w:rsidRPr="00CF6FA4">
        <w:rPr>
          <w:sz w:val="28"/>
          <w:szCs w:val="28"/>
        </w:rPr>
        <w:t xml:space="preserve"> </w:t>
      </w:r>
      <w:r w:rsidR="0047627D">
        <w:rPr>
          <w:sz w:val="28"/>
          <w:szCs w:val="28"/>
        </w:rPr>
        <w:t>э</w:t>
      </w:r>
      <w:r w:rsidRPr="00CF6FA4">
        <w:rPr>
          <w:sz w:val="28"/>
          <w:szCs w:val="28"/>
        </w:rPr>
        <w:t>то знают все</w:t>
      </w:r>
      <w:r w:rsidR="0047627D">
        <w:rPr>
          <w:sz w:val="28"/>
          <w:szCs w:val="28"/>
        </w:rPr>
        <w:t>,</w:t>
      </w:r>
      <w:r w:rsidRPr="00CF6FA4">
        <w:rPr>
          <w:sz w:val="28"/>
          <w:szCs w:val="28"/>
        </w:rPr>
        <w:t xml:space="preserve"> </w:t>
      </w:r>
      <w:r w:rsidR="0047627D">
        <w:rPr>
          <w:sz w:val="28"/>
          <w:szCs w:val="28"/>
        </w:rPr>
        <w:t>н</w:t>
      </w:r>
      <w:bookmarkStart w:id="506" w:name="player_bm_04225100"/>
      <w:bookmarkEnd w:id="506"/>
      <w:r w:rsidRPr="00CF6FA4">
        <w:rPr>
          <w:sz w:val="28"/>
          <w:szCs w:val="28"/>
        </w:rPr>
        <w:t xml:space="preserve">ужна валютная консолидация. А вот при спаде инвестиций </w:t>
      </w:r>
      <w:r w:rsidR="0047627D">
        <w:rPr>
          <w:sz w:val="28"/>
          <w:szCs w:val="28"/>
        </w:rPr>
        <w:t xml:space="preserve">нам </w:t>
      </w:r>
      <w:r w:rsidRPr="00CF6FA4">
        <w:rPr>
          <w:sz w:val="28"/>
          <w:szCs w:val="28"/>
        </w:rPr>
        <w:t>необходимо бюджетное и денежное стимулирование. А это движение в</w:t>
      </w:r>
      <w:bookmarkStart w:id="507" w:name="player_bm_04233260"/>
      <w:bookmarkEnd w:id="507"/>
      <w:r w:rsidRPr="00CF6FA4">
        <w:rPr>
          <w:sz w:val="28"/>
          <w:szCs w:val="28"/>
        </w:rPr>
        <w:t xml:space="preserve"> прямо противоположных направлениях. И строго говоря, мне бы хотелось как раз </w:t>
      </w:r>
      <w:r w:rsidR="00CC7AB2">
        <w:rPr>
          <w:sz w:val="28"/>
          <w:szCs w:val="28"/>
        </w:rPr>
        <w:t xml:space="preserve">и </w:t>
      </w:r>
      <w:bookmarkStart w:id="508" w:name="player_bm_04241140"/>
      <w:bookmarkEnd w:id="508"/>
      <w:r w:rsidRPr="00CF6FA4">
        <w:rPr>
          <w:sz w:val="28"/>
          <w:szCs w:val="28"/>
        </w:rPr>
        <w:t xml:space="preserve">обратить внимание на то, что сегодня проблемы, которые стоят перед экономикой, соответственно </w:t>
      </w:r>
      <w:r w:rsidR="00CC7AB2">
        <w:rPr>
          <w:sz w:val="28"/>
          <w:szCs w:val="28"/>
        </w:rPr>
        <w:t xml:space="preserve">и </w:t>
      </w:r>
      <w:r w:rsidRPr="00CF6FA4">
        <w:rPr>
          <w:sz w:val="28"/>
          <w:szCs w:val="28"/>
        </w:rPr>
        <w:t>перед Минфином</w:t>
      </w:r>
      <w:r w:rsidR="00CC7AB2">
        <w:rPr>
          <w:sz w:val="28"/>
          <w:szCs w:val="28"/>
        </w:rPr>
        <w:t>, и перед Правительством</w:t>
      </w:r>
      <w:bookmarkStart w:id="509" w:name="player_bm_04249140"/>
      <w:bookmarkEnd w:id="509"/>
      <w:r w:rsidRPr="00CF6FA4">
        <w:rPr>
          <w:sz w:val="28"/>
          <w:szCs w:val="28"/>
        </w:rPr>
        <w:t xml:space="preserve"> в конечном итоге, гораздо более сложные, чем те, с которыми мы столкнулись в 2008-2009 годах.  Дело в том, что тогда</w:t>
      </w:r>
      <w:r w:rsidR="00A12BD8">
        <w:rPr>
          <w:sz w:val="28"/>
          <w:szCs w:val="28"/>
        </w:rPr>
        <w:t>, просто сейчас об этом все уже забывают,</w:t>
      </w:r>
      <w:r w:rsidRPr="00CF6FA4">
        <w:rPr>
          <w:sz w:val="28"/>
          <w:szCs w:val="28"/>
        </w:rPr>
        <w:t xml:space="preserve"> можно было просто увеличить расходы на 6,4% ВВП</w:t>
      </w:r>
      <w:bookmarkStart w:id="510" w:name="player_bm_04257240"/>
      <w:bookmarkEnd w:id="510"/>
      <w:r w:rsidR="00A12BD8">
        <w:rPr>
          <w:sz w:val="28"/>
          <w:szCs w:val="28"/>
        </w:rPr>
        <w:t>, имеется в виду</w:t>
      </w:r>
      <w:r w:rsidRPr="00CF6FA4">
        <w:rPr>
          <w:sz w:val="28"/>
          <w:szCs w:val="28"/>
        </w:rPr>
        <w:t xml:space="preserve">. Я сейчас не буду обсуждать, </w:t>
      </w:r>
      <w:r w:rsidRPr="00CF6FA4">
        <w:rPr>
          <w:sz w:val="28"/>
          <w:szCs w:val="28"/>
        </w:rPr>
        <w:lastRenderedPageBreak/>
        <w:t>насколько эффективно они  тогд</w:t>
      </w:r>
      <w:bookmarkStart w:id="511" w:name="player_bm_04265100"/>
      <w:bookmarkEnd w:id="511"/>
      <w:r w:rsidRPr="00CF6FA4">
        <w:rPr>
          <w:sz w:val="28"/>
          <w:szCs w:val="28"/>
        </w:rPr>
        <w:t xml:space="preserve">а тратились. </w:t>
      </w:r>
      <w:r w:rsidR="00A12BD8" w:rsidRPr="00CF6FA4">
        <w:rPr>
          <w:sz w:val="28"/>
          <w:szCs w:val="28"/>
        </w:rPr>
        <w:t>Но,</w:t>
      </w:r>
      <w:r w:rsidRPr="00CF6FA4">
        <w:rPr>
          <w:sz w:val="28"/>
          <w:szCs w:val="28"/>
        </w:rPr>
        <w:t xml:space="preserve"> тем не </w:t>
      </w:r>
      <w:r w:rsidR="00A12BD8" w:rsidRPr="00CF6FA4">
        <w:rPr>
          <w:sz w:val="28"/>
          <w:szCs w:val="28"/>
        </w:rPr>
        <w:t>менее,</w:t>
      </w:r>
      <w:r w:rsidRPr="00CF6FA4">
        <w:rPr>
          <w:sz w:val="28"/>
          <w:szCs w:val="28"/>
        </w:rPr>
        <w:t xml:space="preserve">  пожар залит деньгами. Кстати, я помню, что тог</w:t>
      </w:r>
      <w:r w:rsidR="00820145">
        <w:rPr>
          <w:sz w:val="28"/>
          <w:szCs w:val="28"/>
        </w:rPr>
        <w:t>да Министерство здравоохранения,</w:t>
      </w:r>
      <w:r w:rsidRPr="00CF6FA4">
        <w:rPr>
          <w:sz w:val="28"/>
          <w:szCs w:val="28"/>
        </w:rPr>
        <w:t xml:space="preserve"> Татьяна Алексеевна </w:t>
      </w:r>
      <w:r w:rsidR="00820145">
        <w:rPr>
          <w:sz w:val="28"/>
          <w:szCs w:val="28"/>
        </w:rPr>
        <w:t xml:space="preserve">тоже не даст соврать, она тогда </w:t>
      </w:r>
      <w:r w:rsidRPr="00CF6FA4">
        <w:rPr>
          <w:sz w:val="28"/>
          <w:szCs w:val="28"/>
        </w:rPr>
        <w:t>была тогда в другом каче</w:t>
      </w:r>
      <w:bookmarkStart w:id="512" w:name="player_bm_04273100"/>
      <w:bookmarkEnd w:id="512"/>
      <w:r w:rsidR="00820145">
        <w:rPr>
          <w:sz w:val="28"/>
          <w:szCs w:val="28"/>
        </w:rPr>
        <w:t>стве, тоже на самом деле</w:t>
      </w:r>
      <w:r w:rsidRPr="00CF6FA4">
        <w:rPr>
          <w:sz w:val="28"/>
          <w:szCs w:val="28"/>
        </w:rPr>
        <w:t xml:space="preserve"> </w:t>
      </w:r>
      <w:r w:rsidR="00820145">
        <w:rPr>
          <w:sz w:val="28"/>
          <w:szCs w:val="28"/>
        </w:rPr>
        <w:t>р</w:t>
      </w:r>
      <w:r w:rsidRPr="00CF6FA4">
        <w:rPr>
          <w:sz w:val="28"/>
          <w:szCs w:val="28"/>
        </w:rPr>
        <w:t>асходы на Министерство здравоохранения серьезно были увеличены. Сегод</w:t>
      </w:r>
      <w:bookmarkStart w:id="513" w:name="player_bm_04281040"/>
      <w:bookmarkEnd w:id="513"/>
      <w:r w:rsidRPr="00CF6FA4">
        <w:rPr>
          <w:sz w:val="28"/>
          <w:szCs w:val="28"/>
        </w:rPr>
        <w:t xml:space="preserve">ня мы, к сожалению, вынуждены их сокращать. И когда мы говорим </w:t>
      </w:r>
      <w:r w:rsidR="00C0321D">
        <w:rPr>
          <w:sz w:val="28"/>
          <w:szCs w:val="28"/>
        </w:rPr>
        <w:t>о том, что кризис структурный,</w:t>
      </w:r>
      <w:r w:rsidRPr="00CF6FA4">
        <w:rPr>
          <w:sz w:val="28"/>
          <w:szCs w:val="28"/>
        </w:rPr>
        <w:t xml:space="preserve"> </w:t>
      </w:r>
      <w:r w:rsidR="00C0321D">
        <w:rPr>
          <w:sz w:val="28"/>
          <w:szCs w:val="28"/>
        </w:rPr>
        <w:t>п</w:t>
      </w:r>
      <w:bookmarkStart w:id="514" w:name="player_bm_04289200"/>
      <w:bookmarkEnd w:id="514"/>
      <w:r w:rsidRPr="00CF6FA4">
        <w:rPr>
          <w:sz w:val="28"/>
          <w:szCs w:val="28"/>
        </w:rPr>
        <w:t xml:space="preserve">роблема </w:t>
      </w:r>
      <w:r w:rsidR="00C0321D">
        <w:rPr>
          <w:sz w:val="28"/>
          <w:szCs w:val="28"/>
        </w:rPr>
        <w:t xml:space="preserve">ведь </w:t>
      </w:r>
      <w:r w:rsidRPr="00CF6FA4">
        <w:rPr>
          <w:sz w:val="28"/>
          <w:szCs w:val="28"/>
        </w:rPr>
        <w:t>не только в том, что</w:t>
      </w:r>
      <w:r w:rsidR="00C0321D">
        <w:rPr>
          <w:sz w:val="28"/>
          <w:szCs w:val="28"/>
        </w:rPr>
        <w:t>бы</w:t>
      </w:r>
      <w:r w:rsidRPr="00CF6FA4">
        <w:rPr>
          <w:sz w:val="28"/>
          <w:szCs w:val="28"/>
        </w:rPr>
        <w:t xml:space="preserve">  </w:t>
      </w:r>
      <w:r w:rsidR="00C0321D">
        <w:rPr>
          <w:sz w:val="28"/>
          <w:szCs w:val="28"/>
        </w:rPr>
        <w:t>п</w:t>
      </w:r>
      <w:r w:rsidRPr="00CF6FA4">
        <w:rPr>
          <w:sz w:val="28"/>
          <w:szCs w:val="28"/>
        </w:rPr>
        <w:t>оговорить об изменении модели</w:t>
      </w:r>
      <w:bookmarkStart w:id="515" w:name="player_bm_04297180"/>
      <w:bookmarkEnd w:id="515"/>
      <w:r w:rsidR="00C0321D">
        <w:rPr>
          <w:sz w:val="28"/>
          <w:szCs w:val="28"/>
        </w:rPr>
        <w:t xml:space="preserve">. </w:t>
      </w:r>
      <w:r w:rsidRPr="00CF6FA4">
        <w:rPr>
          <w:sz w:val="28"/>
          <w:szCs w:val="28"/>
        </w:rPr>
        <w:t>Об изменении модели сегодня</w:t>
      </w:r>
      <w:r w:rsidR="007D4069">
        <w:rPr>
          <w:sz w:val="28"/>
          <w:szCs w:val="28"/>
        </w:rPr>
        <w:t xml:space="preserve">, по-моему, не </w:t>
      </w:r>
      <w:r w:rsidRPr="00CF6FA4">
        <w:rPr>
          <w:sz w:val="28"/>
          <w:szCs w:val="28"/>
        </w:rPr>
        <w:t xml:space="preserve"> говорит только ленивый. Что </w:t>
      </w:r>
      <w:r w:rsidR="007D4069">
        <w:rPr>
          <w:sz w:val="28"/>
          <w:szCs w:val="28"/>
        </w:rPr>
        <w:t>при этом имеется в виду, никто</w:t>
      </w:r>
      <w:r w:rsidRPr="00CF6FA4">
        <w:rPr>
          <w:sz w:val="28"/>
          <w:szCs w:val="28"/>
        </w:rPr>
        <w:t xml:space="preserve"> </w:t>
      </w:r>
      <w:r w:rsidR="007D4069">
        <w:rPr>
          <w:sz w:val="28"/>
          <w:szCs w:val="28"/>
        </w:rPr>
        <w:t>точно сказать не может</w:t>
      </w:r>
      <w:bookmarkStart w:id="516" w:name="player_bm_04305240"/>
      <w:bookmarkEnd w:id="516"/>
      <w:r w:rsidRPr="00CF6FA4">
        <w:rPr>
          <w:sz w:val="28"/>
          <w:szCs w:val="28"/>
        </w:rPr>
        <w:t>. А вот необходимость сокращать расходы, на мой взгляд, она заложена в одной</w:t>
      </w:r>
      <w:bookmarkStart w:id="517" w:name="player_bm_04313040"/>
      <w:bookmarkEnd w:id="517"/>
      <w:r w:rsidRPr="00CF6FA4">
        <w:rPr>
          <w:sz w:val="28"/>
          <w:szCs w:val="28"/>
        </w:rPr>
        <w:t xml:space="preserve"> принципиальной позиции, о которой говорить то ли неловко, то ли стесняемся. </w:t>
      </w:r>
      <w:bookmarkStart w:id="518" w:name="player_bm_04321000"/>
      <w:bookmarkEnd w:id="518"/>
      <w:r w:rsidRPr="00CF6FA4">
        <w:rPr>
          <w:sz w:val="28"/>
          <w:szCs w:val="28"/>
        </w:rPr>
        <w:t xml:space="preserve">Я попробую  сейчас </w:t>
      </w:r>
      <w:r w:rsidR="00012CC5">
        <w:rPr>
          <w:sz w:val="28"/>
          <w:szCs w:val="28"/>
        </w:rPr>
        <w:t>высказать их, хотя рискую, что стану в либерала, демократа</w:t>
      </w:r>
      <w:r w:rsidRPr="00CF6FA4">
        <w:rPr>
          <w:sz w:val="28"/>
          <w:szCs w:val="28"/>
        </w:rPr>
        <w:t xml:space="preserve">, я не знаю, в кого я превращусь сейчас. Дело в том, </w:t>
      </w:r>
      <w:r w:rsidR="00012CC5" w:rsidRPr="00CF6FA4">
        <w:rPr>
          <w:sz w:val="28"/>
          <w:szCs w:val="28"/>
        </w:rPr>
        <w:t>что я считаю</w:t>
      </w:r>
      <w:r w:rsidR="004A78FE">
        <w:rPr>
          <w:sz w:val="28"/>
          <w:szCs w:val="28"/>
        </w:rPr>
        <w:t>, что</w:t>
      </w:r>
      <w:bookmarkStart w:id="519" w:name="player_bm_04329020"/>
      <w:bookmarkEnd w:id="519"/>
      <w:r w:rsidR="00012CC5" w:rsidRPr="00CF6FA4">
        <w:rPr>
          <w:sz w:val="28"/>
          <w:szCs w:val="28"/>
        </w:rPr>
        <w:t xml:space="preserve"> </w:t>
      </w:r>
      <w:r w:rsidR="00012CC5">
        <w:rPr>
          <w:sz w:val="28"/>
          <w:szCs w:val="28"/>
        </w:rPr>
        <w:t>сегодня,</w:t>
      </w:r>
      <w:r w:rsidRPr="00CF6FA4">
        <w:rPr>
          <w:sz w:val="28"/>
          <w:szCs w:val="28"/>
        </w:rPr>
        <w:t xml:space="preserve"> мы пожинаем плоды абсолютно ошибочной политики </w:t>
      </w:r>
      <w:r w:rsidR="004A78FE">
        <w:rPr>
          <w:sz w:val="28"/>
          <w:szCs w:val="28"/>
        </w:rPr>
        <w:t>н</w:t>
      </w:r>
      <w:r w:rsidRPr="00CF6FA4">
        <w:rPr>
          <w:sz w:val="28"/>
          <w:szCs w:val="28"/>
        </w:rPr>
        <w:t xml:space="preserve">е просто сжатие денежной массы, а </w:t>
      </w:r>
      <w:bookmarkStart w:id="520" w:name="player_bm_04337240"/>
      <w:bookmarkEnd w:id="520"/>
      <w:r w:rsidRPr="00CF6FA4">
        <w:rPr>
          <w:sz w:val="28"/>
          <w:szCs w:val="28"/>
        </w:rPr>
        <w:t>того тезиса, который вбрасывался. И вы помните, как он звучал у нас о т</w:t>
      </w:r>
      <w:bookmarkStart w:id="521" w:name="player_bm_04345240"/>
      <w:bookmarkEnd w:id="521"/>
      <w:r w:rsidRPr="00CF6FA4">
        <w:rPr>
          <w:sz w:val="28"/>
          <w:szCs w:val="28"/>
        </w:rPr>
        <w:t>ом, что …..? Мы сейчас сложим все в стабилизационный фонд. А когда придет время, трудные времена, мы оттуда деньги возьмем и их истратим. Причем это было абсолютно лукавое заявление по одной простой причине, что то</w:t>
      </w:r>
      <w:bookmarkStart w:id="522" w:name="player_bm_04353040"/>
      <w:bookmarkEnd w:id="522"/>
      <w:r w:rsidRPr="00CF6FA4">
        <w:rPr>
          <w:sz w:val="28"/>
          <w:szCs w:val="28"/>
        </w:rPr>
        <w:t xml:space="preserve">гда был </w:t>
      </w:r>
      <w:r w:rsidR="007F4D74">
        <w:rPr>
          <w:sz w:val="28"/>
          <w:szCs w:val="28"/>
        </w:rPr>
        <w:t xml:space="preserve">просто </w:t>
      </w:r>
      <w:r w:rsidRPr="00CF6FA4">
        <w:rPr>
          <w:sz w:val="28"/>
          <w:szCs w:val="28"/>
        </w:rPr>
        <w:t xml:space="preserve">найден путь не тратить деньги. </w:t>
      </w:r>
      <w:r w:rsidR="007F4D74">
        <w:rPr>
          <w:sz w:val="28"/>
          <w:szCs w:val="28"/>
        </w:rPr>
        <w:t>То есть говорили,</w:t>
      </w:r>
      <w:r w:rsidRPr="00CF6FA4">
        <w:rPr>
          <w:sz w:val="28"/>
          <w:szCs w:val="28"/>
        </w:rPr>
        <w:t xml:space="preserve"> все равно ворует,  и нашли наиболее эффективный способ не воровать, просто</w:t>
      </w:r>
      <w:bookmarkStart w:id="523" w:name="player_bm_04361100"/>
      <w:bookmarkEnd w:id="523"/>
      <w:r w:rsidRPr="00CF6FA4">
        <w:rPr>
          <w:sz w:val="28"/>
          <w:szCs w:val="28"/>
        </w:rPr>
        <w:t xml:space="preserve"> денег не давать вообще. Такой эффективный способ</w:t>
      </w:r>
      <w:r w:rsidR="007F4D74">
        <w:rPr>
          <w:sz w:val="28"/>
          <w:szCs w:val="28"/>
        </w:rPr>
        <w:t>.</w:t>
      </w:r>
      <w:r w:rsidRPr="00CF6FA4">
        <w:rPr>
          <w:sz w:val="28"/>
          <w:szCs w:val="28"/>
        </w:rPr>
        <w:t xml:space="preserve"> </w:t>
      </w:r>
      <w:r w:rsidR="00BA66A1">
        <w:rPr>
          <w:sz w:val="28"/>
          <w:szCs w:val="28"/>
        </w:rPr>
        <w:t xml:space="preserve">Он </w:t>
      </w:r>
      <w:r w:rsidRPr="00CF6FA4">
        <w:rPr>
          <w:sz w:val="28"/>
          <w:szCs w:val="28"/>
        </w:rPr>
        <w:t>был очень хороший.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>Но проблема в том, что мы понимаем, что это, на са</w:t>
      </w:r>
      <w:bookmarkStart w:id="524" w:name="player_bm_04369080"/>
      <w:bookmarkEnd w:id="524"/>
      <w:r w:rsidR="00BA66A1">
        <w:rPr>
          <w:sz w:val="28"/>
          <w:szCs w:val="28"/>
        </w:rPr>
        <w:t>мом деле единственной целью тогда была</w:t>
      </w:r>
      <w:r w:rsidRPr="00CF6FA4">
        <w:rPr>
          <w:sz w:val="28"/>
          <w:szCs w:val="28"/>
        </w:rPr>
        <w:t xml:space="preserve"> стерилизация денежной массы. И это была  отложенная инфляция. И вот сегодня просто взять деньги, как мы об этом </w:t>
      </w:r>
      <w:bookmarkStart w:id="525" w:name="player_bm_04377120"/>
      <w:bookmarkEnd w:id="525"/>
      <w:r w:rsidRPr="00CF6FA4">
        <w:rPr>
          <w:sz w:val="28"/>
          <w:szCs w:val="28"/>
        </w:rPr>
        <w:t>говорим, из резервного фонда, у</w:t>
      </w:r>
      <w:r w:rsidR="00771362">
        <w:rPr>
          <w:sz w:val="28"/>
          <w:szCs w:val="28"/>
        </w:rPr>
        <w:t xml:space="preserve">же невозможно. Когда мы говорим, что </w:t>
      </w:r>
      <w:r w:rsidRPr="00CF6FA4">
        <w:rPr>
          <w:sz w:val="28"/>
          <w:szCs w:val="28"/>
        </w:rPr>
        <w:t xml:space="preserve"> мы сегодня возьмем деньги из резервного </w:t>
      </w:r>
      <w:bookmarkStart w:id="526" w:name="player_bm_04385120"/>
      <w:bookmarkEnd w:id="526"/>
      <w:r w:rsidRPr="00CF6FA4">
        <w:rPr>
          <w:sz w:val="28"/>
          <w:szCs w:val="28"/>
        </w:rPr>
        <w:t xml:space="preserve">фонда, мы должны понимать принципиально одну вещь. Мы </w:t>
      </w:r>
      <w:r w:rsidR="00771362">
        <w:rPr>
          <w:sz w:val="28"/>
          <w:szCs w:val="28"/>
        </w:rPr>
        <w:t>загнаны</w:t>
      </w:r>
      <w:r w:rsidRPr="00CF6FA4">
        <w:rPr>
          <w:sz w:val="28"/>
          <w:szCs w:val="28"/>
        </w:rPr>
        <w:t xml:space="preserve"> </w:t>
      </w:r>
      <w:r w:rsidR="00771362">
        <w:rPr>
          <w:sz w:val="28"/>
          <w:szCs w:val="28"/>
        </w:rPr>
        <w:t xml:space="preserve">в </w:t>
      </w:r>
      <w:r w:rsidRPr="00CF6FA4">
        <w:rPr>
          <w:sz w:val="28"/>
          <w:szCs w:val="28"/>
        </w:rPr>
        <w:t>ситуации, когда это неминуемо</w:t>
      </w:r>
      <w:r w:rsidR="00022DDC">
        <w:rPr>
          <w:sz w:val="28"/>
          <w:szCs w:val="28"/>
        </w:rPr>
        <w:t xml:space="preserve"> р</w:t>
      </w:r>
      <w:r w:rsidRPr="00CF6FA4">
        <w:rPr>
          <w:sz w:val="28"/>
          <w:szCs w:val="28"/>
        </w:rPr>
        <w:t>азгоняется инфляция. А можем ли мы сегодня разгонять инфляцию при том у</w:t>
      </w:r>
      <w:bookmarkStart w:id="527" w:name="player_bm_04393140"/>
      <w:bookmarkEnd w:id="527"/>
      <w:r w:rsidRPr="00CF6FA4">
        <w:rPr>
          <w:sz w:val="28"/>
          <w:szCs w:val="28"/>
        </w:rPr>
        <w:t>ровне, который есть, потому что тогда за кризис</w:t>
      </w:r>
      <w:r w:rsidR="00022DDC">
        <w:rPr>
          <w:sz w:val="28"/>
          <w:szCs w:val="28"/>
        </w:rPr>
        <w:t xml:space="preserve">, действительно, заплатит </w:t>
      </w:r>
      <w:r w:rsidR="00022DDC">
        <w:rPr>
          <w:sz w:val="28"/>
          <w:szCs w:val="28"/>
        </w:rPr>
        <w:lastRenderedPageBreak/>
        <w:t>население</w:t>
      </w:r>
      <w:r w:rsidRPr="00CF6FA4">
        <w:rPr>
          <w:sz w:val="28"/>
          <w:szCs w:val="28"/>
        </w:rPr>
        <w:t>.</w:t>
      </w:r>
      <w:r w:rsidR="00022DDC">
        <w:rPr>
          <w:sz w:val="28"/>
          <w:szCs w:val="28"/>
        </w:rPr>
        <w:t xml:space="preserve"> </w:t>
      </w:r>
      <w:r w:rsidRPr="00CF6FA4">
        <w:rPr>
          <w:sz w:val="28"/>
          <w:szCs w:val="28"/>
        </w:rPr>
        <w:t>И наконец, это, безусловно, падение золотовалютных резервов. Это еще больше</w:t>
      </w:r>
      <w:bookmarkStart w:id="528" w:name="player_bm_04401240"/>
      <w:bookmarkEnd w:id="528"/>
      <w:r w:rsidRPr="00CF6FA4">
        <w:rPr>
          <w:sz w:val="28"/>
          <w:szCs w:val="28"/>
        </w:rPr>
        <w:t xml:space="preserve"> ударит по позициям страны на внешней политической арене.</w:t>
      </w:r>
    </w:p>
    <w:p w:rsidR="003D3134" w:rsidRPr="00CF6FA4" w:rsidRDefault="003D3134" w:rsidP="00CF6FA4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На самом деле, </w:t>
      </w:r>
      <w:r w:rsidR="005E7E56">
        <w:rPr>
          <w:sz w:val="28"/>
          <w:szCs w:val="28"/>
        </w:rPr>
        <w:t xml:space="preserve">еще раз </w:t>
      </w:r>
      <w:r w:rsidRPr="00CF6FA4">
        <w:rPr>
          <w:sz w:val="28"/>
          <w:szCs w:val="28"/>
        </w:rPr>
        <w:t xml:space="preserve">хотел бы </w:t>
      </w:r>
      <w:r w:rsidR="005E7E56">
        <w:rPr>
          <w:sz w:val="28"/>
          <w:szCs w:val="28"/>
        </w:rPr>
        <w:t>просто</w:t>
      </w:r>
      <w:r w:rsidRPr="00CF6FA4">
        <w:rPr>
          <w:sz w:val="28"/>
          <w:szCs w:val="28"/>
        </w:rPr>
        <w:t xml:space="preserve"> сказать. Я говорю это исключительно для того, чтобы было понятно. Та сл</w:t>
      </w:r>
      <w:bookmarkStart w:id="529" w:name="player_bm_04409200"/>
      <w:bookmarkEnd w:id="529"/>
      <w:r w:rsidRPr="00CF6FA4">
        <w:rPr>
          <w:sz w:val="28"/>
          <w:szCs w:val="28"/>
        </w:rPr>
        <w:t xml:space="preserve">ожная ситуация, в которой сегодня приходится принимать решение. </w:t>
      </w:r>
      <w:bookmarkStart w:id="530" w:name="player_bm_04417180"/>
      <w:bookmarkEnd w:id="530"/>
      <w:r w:rsidR="005E7E56">
        <w:rPr>
          <w:sz w:val="28"/>
          <w:szCs w:val="28"/>
        </w:rPr>
        <w:t>И в</w:t>
      </w:r>
      <w:r w:rsidRPr="00CF6FA4">
        <w:rPr>
          <w:sz w:val="28"/>
          <w:szCs w:val="28"/>
        </w:rPr>
        <w:t xml:space="preserve"> этой ситуации, на мой взгляд, особенно важно говорить о том, какой будет бюджетная и налоговая политика. Потому что просто так сказать, что можно взят</w:t>
      </w:r>
      <w:bookmarkStart w:id="531" w:name="player_bm_04425240"/>
      <w:bookmarkEnd w:id="531"/>
      <w:r w:rsidRPr="00CF6FA4">
        <w:rPr>
          <w:sz w:val="28"/>
          <w:szCs w:val="28"/>
        </w:rPr>
        <w:t xml:space="preserve">ь резервный </w:t>
      </w:r>
      <w:r w:rsidR="005E7E56">
        <w:rPr>
          <w:sz w:val="28"/>
          <w:szCs w:val="28"/>
        </w:rPr>
        <w:t>фонд и сегодня его истратить, на</w:t>
      </w:r>
      <w:r w:rsidRPr="00CF6FA4">
        <w:rPr>
          <w:sz w:val="28"/>
          <w:szCs w:val="28"/>
        </w:rPr>
        <w:t xml:space="preserve"> мой взгляд, здесь риски кратно возрастают</w:t>
      </w:r>
      <w:bookmarkStart w:id="532" w:name="player_bm_04433280"/>
      <w:bookmarkEnd w:id="532"/>
      <w:r w:rsidR="0045794A">
        <w:rPr>
          <w:sz w:val="28"/>
          <w:szCs w:val="28"/>
        </w:rPr>
        <w:t>.</w:t>
      </w:r>
      <w:r w:rsidRPr="00CF6FA4">
        <w:rPr>
          <w:sz w:val="28"/>
          <w:szCs w:val="28"/>
        </w:rPr>
        <w:t xml:space="preserve"> Тем более, как справедливо говорила </w:t>
      </w:r>
      <w:r w:rsidR="0045794A">
        <w:rPr>
          <w:sz w:val="28"/>
          <w:szCs w:val="28"/>
        </w:rPr>
        <w:t xml:space="preserve">здесь </w:t>
      </w:r>
      <w:r w:rsidRPr="00CF6FA4">
        <w:rPr>
          <w:sz w:val="28"/>
          <w:szCs w:val="28"/>
        </w:rPr>
        <w:t xml:space="preserve">Татьяна Алексеевна, есть резервы </w:t>
      </w:r>
      <w:r w:rsidR="0045794A">
        <w:rPr>
          <w:sz w:val="28"/>
          <w:szCs w:val="28"/>
        </w:rPr>
        <w:t xml:space="preserve">и </w:t>
      </w:r>
      <w:r w:rsidRPr="00CF6FA4">
        <w:rPr>
          <w:sz w:val="28"/>
          <w:szCs w:val="28"/>
        </w:rPr>
        <w:t xml:space="preserve">в бюджете. </w:t>
      </w:r>
      <w:r w:rsidR="0045794A">
        <w:rPr>
          <w:sz w:val="28"/>
          <w:szCs w:val="28"/>
        </w:rPr>
        <w:t>Я не буду</w:t>
      </w:r>
      <w:bookmarkStart w:id="533" w:name="player_bm_04441180"/>
      <w:bookmarkEnd w:id="533"/>
      <w:r w:rsidRPr="00CF6FA4">
        <w:rPr>
          <w:sz w:val="28"/>
          <w:szCs w:val="28"/>
        </w:rPr>
        <w:t xml:space="preserve"> просто повторяться. Когда мы говорили год тому назад, </w:t>
      </w:r>
      <w:r w:rsidR="0028163A">
        <w:rPr>
          <w:sz w:val="28"/>
          <w:szCs w:val="28"/>
        </w:rPr>
        <w:t>вместе с Татьяной Алексеевной</w:t>
      </w:r>
      <w:r w:rsidRPr="00CF6FA4">
        <w:rPr>
          <w:sz w:val="28"/>
          <w:szCs w:val="28"/>
        </w:rPr>
        <w:t xml:space="preserve">, что у нас с вами 2 с лишним триллиона дебиторской задолженности. Сегодня она почти четыре. </w:t>
      </w:r>
      <w:r w:rsidR="0028163A">
        <w:rPr>
          <w:sz w:val="28"/>
          <w:szCs w:val="28"/>
        </w:rPr>
        <w:t>И с</w:t>
      </w:r>
      <w:r w:rsidRPr="00CF6FA4">
        <w:rPr>
          <w:sz w:val="28"/>
          <w:szCs w:val="28"/>
        </w:rPr>
        <w:t xml:space="preserve">трого говоря, она по-прежнему лежит в банках на счетах и </w:t>
      </w:r>
      <w:r w:rsidR="0028163A">
        <w:rPr>
          <w:sz w:val="28"/>
          <w:szCs w:val="28"/>
        </w:rPr>
        <w:t xml:space="preserve">благополучно кому-то </w:t>
      </w:r>
      <w:r w:rsidRPr="00CF6FA4">
        <w:rPr>
          <w:sz w:val="28"/>
          <w:szCs w:val="28"/>
        </w:rPr>
        <w:t xml:space="preserve">приносит </w:t>
      </w:r>
      <w:bookmarkStart w:id="534" w:name="player_bm_04457120"/>
      <w:bookmarkEnd w:id="534"/>
      <w:r w:rsidRPr="00CF6FA4">
        <w:rPr>
          <w:sz w:val="28"/>
          <w:szCs w:val="28"/>
        </w:rPr>
        <w:t xml:space="preserve">проценты. </w:t>
      </w:r>
    </w:p>
    <w:p w:rsidR="00714165" w:rsidRDefault="003D3134" w:rsidP="00714165">
      <w:pPr>
        <w:spacing w:line="360" w:lineRule="auto"/>
        <w:ind w:firstLine="709"/>
        <w:jc w:val="both"/>
        <w:rPr>
          <w:sz w:val="28"/>
          <w:szCs w:val="28"/>
        </w:rPr>
      </w:pPr>
      <w:r w:rsidRPr="00CF6FA4">
        <w:rPr>
          <w:sz w:val="28"/>
          <w:szCs w:val="28"/>
        </w:rPr>
        <w:t xml:space="preserve">Но, если мы посмотрели сейчас ФАИПы. Игорь Иванович  давал </w:t>
      </w:r>
      <w:r w:rsidR="00714165">
        <w:rPr>
          <w:sz w:val="28"/>
          <w:szCs w:val="28"/>
        </w:rPr>
        <w:t xml:space="preserve">такое </w:t>
      </w:r>
      <w:r w:rsidRPr="00CF6FA4">
        <w:rPr>
          <w:sz w:val="28"/>
          <w:szCs w:val="28"/>
        </w:rPr>
        <w:t>поручение.</w:t>
      </w:r>
      <w:r w:rsidR="00714165">
        <w:rPr>
          <w:sz w:val="28"/>
          <w:szCs w:val="28"/>
        </w:rPr>
        <w:t xml:space="preserve"> И мы смотрели, сидели все вместе, работали. Вот смотрите, Дмитрий Анатольевич, 57 млрд</w:t>
      </w:r>
      <w:bookmarkStart w:id="535" w:name="player_bm_04465020"/>
      <w:bookmarkEnd w:id="535"/>
      <w:r w:rsidR="00714165">
        <w:rPr>
          <w:sz w:val="28"/>
          <w:szCs w:val="28"/>
        </w:rPr>
        <w:t xml:space="preserve">. – это то, что уже есть. Более того, это переходящие объекты, по которым не было проектно-сметной документации. Вопрос не в том, мы </w:t>
      </w:r>
      <w:bookmarkStart w:id="536" w:name="player_bm_04473020"/>
      <w:bookmarkEnd w:id="536"/>
      <w:r w:rsidR="00714165">
        <w:rPr>
          <w:sz w:val="28"/>
          <w:szCs w:val="28"/>
        </w:rPr>
        <w:t xml:space="preserve">их сейчас сняли. Спасибо вместе с Правительством, вместе со Счетной палатой работали, направили на то, что необходимо завершить непосредственно в </w:t>
      </w:r>
      <w:bookmarkStart w:id="537" w:name="player_bm_04481300"/>
      <w:bookmarkEnd w:id="537"/>
      <w:r w:rsidR="00714165">
        <w:rPr>
          <w:sz w:val="28"/>
          <w:szCs w:val="28"/>
        </w:rPr>
        <w:t xml:space="preserve">2015 году. Вопрос в другом. Как они попали и больше года просуществовали? Я думаю, именно, об этом сейчас говорила </w:t>
      </w:r>
      <w:bookmarkStart w:id="538" w:name="player_bm_04489060"/>
      <w:bookmarkEnd w:id="538"/>
      <w:r w:rsidR="00714165">
        <w:rPr>
          <w:sz w:val="28"/>
          <w:szCs w:val="28"/>
        </w:rPr>
        <w:t>Татьяна Алексеевна, когда говорила об абсолютно новом подходе, который необходим у ГРБСов к их деятельности.</w:t>
      </w:r>
      <w:bookmarkStart w:id="539" w:name="player_bm_04497060"/>
      <w:bookmarkEnd w:id="539"/>
    </w:p>
    <w:p w:rsidR="005B7B3B" w:rsidRDefault="00B21F02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наверное, я не буду говорить о бюджетной политике сейчас. А мне бы хотелось все-таки несколько слов сказать о налоговой политике. Дмитрий Анатольевич</w:t>
      </w:r>
      <w:bookmarkStart w:id="540" w:name="player_bm_04505000"/>
      <w:bookmarkEnd w:id="540"/>
      <w:r>
        <w:rPr>
          <w:sz w:val="28"/>
          <w:szCs w:val="28"/>
        </w:rPr>
        <w:t xml:space="preserve">, у меня к Вам огромная просьба, если можно. Вы не можете дать поручение, чтобы основные направления </w:t>
      </w:r>
      <w:bookmarkStart w:id="541" w:name="player_bm_04513180"/>
      <w:bookmarkEnd w:id="541"/>
      <w:r>
        <w:rPr>
          <w:sz w:val="28"/>
          <w:szCs w:val="28"/>
        </w:rPr>
        <w:t xml:space="preserve">налоговой политики не писались для того, чтобы отчитаться перед Правительством о выполненном </w:t>
      </w:r>
      <w:r w:rsidR="00593CEF">
        <w:rPr>
          <w:sz w:val="28"/>
          <w:szCs w:val="28"/>
        </w:rPr>
        <w:t>поручении</w:t>
      </w:r>
      <w:r>
        <w:rPr>
          <w:sz w:val="28"/>
          <w:szCs w:val="28"/>
        </w:rPr>
        <w:t>? Просто до сих обычно то, что у нас был</w:t>
      </w:r>
      <w:bookmarkStart w:id="542" w:name="player_bm_04521200"/>
      <w:bookmarkEnd w:id="542"/>
      <w:r>
        <w:rPr>
          <w:sz w:val="28"/>
          <w:szCs w:val="28"/>
        </w:rPr>
        <w:t xml:space="preserve">о в основных направлениях налоговой </w:t>
      </w:r>
      <w:r>
        <w:rPr>
          <w:sz w:val="28"/>
          <w:szCs w:val="28"/>
        </w:rPr>
        <w:lastRenderedPageBreak/>
        <w:t>политики</w:t>
      </w:r>
      <w:r w:rsidR="00593CEF">
        <w:rPr>
          <w:sz w:val="28"/>
          <w:szCs w:val="28"/>
        </w:rPr>
        <w:t xml:space="preserve">, таможенно-тарифной, это </w:t>
      </w:r>
      <w:bookmarkStart w:id="543" w:name="player_bm_04529220"/>
      <w:bookmarkEnd w:id="543"/>
      <w:r w:rsidR="00593CEF">
        <w:rPr>
          <w:sz w:val="28"/>
          <w:szCs w:val="28"/>
        </w:rPr>
        <w:t xml:space="preserve">документы для того, чтобы отчитаться о проделанной работе. </w:t>
      </w:r>
      <w:r w:rsidR="005B7B3B">
        <w:rPr>
          <w:sz w:val="28"/>
          <w:szCs w:val="28"/>
        </w:rPr>
        <w:t>Никогда в жизни основные направления налоговой политики, к сожалению, налоговую политику вообще не определяли.</w:t>
      </w:r>
      <w:bookmarkStart w:id="544" w:name="player_bm_04537020"/>
      <w:bookmarkEnd w:id="544"/>
      <w:r w:rsidR="005B7B3B">
        <w:rPr>
          <w:sz w:val="28"/>
          <w:szCs w:val="28"/>
        </w:rPr>
        <w:t xml:space="preserve"> А определяют налоговую политику совершенно другие вещи. Например, информационное письмо, которое вышло из этих уважаемых мной стен</w:t>
      </w:r>
      <w:bookmarkStart w:id="545" w:name="player_bm_04545120"/>
      <w:bookmarkEnd w:id="545"/>
      <w:r w:rsidR="005B7B3B">
        <w:rPr>
          <w:sz w:val="28"/>
          <w:szCs w:val="28"/>
        </w:rPr>
        <w:t>, из которого следует, к сожалению, сегодня это уже выплеснулось в прессу, жалко, конечно, о том, что предлагается, наверное, в</w:t>
      </w:r>
      <w:bookmarkStart w:id="546" w:name="player_bm_04553140"/>
      <w:bookmarkEnd w:id="546"/>
      <w:r w:rsidR="005B7B3B">
        <w:rPr>
          <w:sz w:val="28"/>
          <w:szCs w:val="28"/>
        </w:rPr>
        <w:t xml:space="preserve"> целях повышения источников доходов, скажем, облагать налогом случаи продажи валюты.  Пришел кто-то в валютный пункт, </w:t>
      </w:r>
      <w:r w:rsidR="001D2607">
        <w:rPr>
          <w:sz w:val="28"/>
          <w:szCs w:val="28"/>
        </w:rPr>
        <w:t>продал</w:t>
      </w:r>
      <w:r w:rsidR="005B7B3B">
        <w:rPr>
          <w:sz w:val="28"/>
          <w:szCs w:val="28"/>
        </w:rPr>
        <w:t xml:space="preserve"> там </w:t>
      </w:r>
      <w:bookmarkStart w:id="547" w:name="player_bm_04561040"/>
      <w:bookmarkEnd w:id="547"/>
      <w:r w:rsidR="001D2607">
        <w:rPr>
          <w:sz w:val="28"/>
          <w:szCs w:val="28"/>
        </w:rPr>
        <w:t>тысячу</w:t>
      </w:r>
      <w:r w:rsidR="005B7B3B">
        <w:rPr>
          <w:sz w:val="28"/>
          <w:szCs w:val="28"/>
        </w:rPr>
        <w:t xml:space="preserve"> долларов, например, иностранный турист. Мне кажется</w:t>
      </w:r>
      <w:r w:rsidR="001D2607">
        <w:rPr>
          <w:sz w:val="28"/>
          <w:szCs w:val="28"/>
        </w:rPr>
        <w:t xml:space="preserve">, вообще-то хорошо, мы иностранных туристов можем прижать наконец-то. </w:t>
      </w:r>
      <w:bookmarkStart w:id="548" w:name="player_bm_04569020"/>
      <w:bookmarkEnd w:id="548"/>
      <w:r w:rsidR="001D2607">
        <w:rPr>
          <w:sz w:val="28"/>
          <w:szCs w:val="28"/>
        </w:rPr>
        <w:t>Продал 100 долларов, чтобы сходить в</w:t>
      </w:r>
      <w:r w:rsidR="008D307D">
        <w:rPr>
          <w:sz w:val="28"/>
          <w:szCs w:val="28"/>
        </w:rPr>
        <w:t xml:space="preserve"> ресторан поддержать нашу промышленность, а ему сразу 30% налог с того, что он</w:t>
      </w:r>
      <w:bookmarkStart w:id="549" w:name="player_bm_04577080"/>
      <w:bookmarkEnd w:id="549"/>
      <w:r w:rsidR="008D307D">
        <w:rPr>
          <w:sz w:val="28"/>
          <w:szCs w:val="28"/>
        </w:rPr>
        <w:t xml:space="preserve"> продал. Да еще штраф и привлечение к ответственности  за то, что он не подал декларацию о том, что он эти доходы получил. </w:t>
      </w:r>
      <w:bookmarkStart w:id="550" w:name="player_bm_04585140"/>
      <w:bookmarkEnd w:id="550"/>
      <w:r w:rsidR="008D307D">
        <w:rPr>
          <w:sz w:val="28"/>
          <w:szCs w:val="28"/>
        </w:rPr>
        <w:t xml:space="preserve">Это информационное письмо Министерства финансов от 20 февраля этого </w:t>
      </w:r>
      <w:bookmarkStart w:id="551" w:name="player_bm_04593060"/>
      <w:bookmarkEnd w:id="551"/>
      <w:r w:rsidR="008D307D">
        <w:rPr>
          <w:sz w:val="28"/>
          <w:szCs w:val="28"/>
        </w:rPr>
        <w:t>года. Я вам потом его покажу, если сами не сможете найти. Просто, к сожалению, у нас обычно об этом узнают уже после</w:t>
      </w:r>
      <w:bookmarkStart w:id="552" w:name="player_bm_04601120"/>
      <w:bookmarkEnd w:id="552"/>
      <w:r w:rsidR="008D307D">
        <w:rPr>
          <w:sz w:val="28"/>
          <w:szCs w:val="28"/>
        </w:rPr>
        <w:t xml:space="preserve"> того, как это выходит в прессу. Хотелось бы, чтобы такого не было.</w:t>
      </w:r>
    </w:p>
    <w:p w:rsidR="008D307D" w:rsidRDefault="001B674A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конечно, это, надеюсь, можно исправить. </w:t>
      </w:r>
      <w:bookmarkStart w:id="553" w:name="player_bm_04609080"/>
      <w:bookmarkEnd w:id="553"/>
      <w:r>
        <w:rPr>
          <w:sz w:val="28"/>
          <w:szCs w:val="28"/>
        </w:rPr>
        <w:t xml:space="preserve">Это не самая большая проблема в наше время. А вот такой вопрос, когда мы говорим,  что мы хотим вообще увидеть от основных направлений? </w:t>
      </w:r>
      <w:r w:rsidR="000870E6">
        <w:rPr>
          <w:sz w:val="28"/>
          <w:szCs w:val="28"/>
        </w:rPr>
        <w:t>Я</w:t>
      </w:r>
      <w:r>
        <w:rPr>
          <w:sz w:val="28"/>
          <w:szCs w:val="28"/>
        </w:rPr>
        <w:t xml:space="preserve">, кстати, благодарен Министерству финансов, реально благодарен, потому что </w:t>
      </w:r>
      <w:r w:rsidR="000870E6">
        <w:rPr>
          <w:sz w:val="28"/>
          <w:szCs w:val="28"/>
        </w:rPr>
        <w:t>открытость</w:t>
      </w:r>
      <w:r>
        <w:rPr>
          <w:sz w:val="28"/>
          <w:szCs w:val="28"/>
        </w:rPr>
        <w:t xml:space="preserve"> предельная сейчас стала. </w:t>
      </w:r>
      <w:bookmarkStart w:id="554" w:name="player_bm_04625220"/>
      <w:bookmarkEnd w:id="554"/>
      <w:r>
        <w:rPr>
          <w:sz w:val="28"/>
          <w:szCs w:val="28"/>
        </w:rPr>
        <w:t xml:space="preserve">Даже основные </w:t>
      </w:r>
      <w:r w:rsidR="000870E6">
        <w:rPr>
          <w:sz w:val="28"/>
          <w:szCs w:val="28"/>
        </w:rPr>
        <w:t>направления</w:t>
      </w:r>
      <w:r>
        <w:rPr>
          <w:sz w:val="28"/>
          <w:szCs w:val="28"/>
        </w:rPr>
        <w:t>, про</w:t>
      </w:r>
      <w:r w:rsidR="000870E6">
        <w:rPr>
          <w:sz w:val="28"/>
          <w:szCs w:val="28"/>
        </w:rPr>
        <w:t>ект -</w:t>
      </w:r>
      <w:r>
        <w:rPr>
          <w:sz w:val="28"/>
          <w:szCs w:val="28"/>
        </w:rPr>
        <w:t xml:space="preserve"> </w:t>
      </w:r>
      <w:r w:rsidR="000870E6">
        <w:rPr>
          <w:sz w:val="28"/>
          <w:szCs w:val="28"/>
        </w:rPr>
        <w:t>в</w:t>
      </w:r>
      <w:r>
        <w:rPr>
          <w:sz w:val="28"/>
          <w:szCs w:val="28"/>
        </w:rPr>
        <w:t xml:space="preserve">от рабочий документ, мы уже </w:t>
      </w:r>
      <w:r w:rsidR="000870E6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, мы вместе работаем. Наверное, мы сможем что-то вместе сделать. </w:t>
      </w:r>
      <w:bookmarkStart w:id="555" w:name="player_bm_04633240"/>
      <w:bookmarkEnd w:id="555"/>
      <w:r w:rsidR="002F4470">
        <w:rPr>
          <w:sz w:val="28"/>
          <w:szCs w:val="28"/>
        </w:rPr>
        <w:t xml:space="preserve">Я просто повторяю, здесь очень важно целеполагание. Для чего мы это пишем. Скажем, условно, очень важная тема – поддержка малого бизнеса. У меня вопрос предельно простой. Давайте напишем, кого мы поддерживаем. </w:t>
      </w:r>
      <w:bookmarkStart w:id="556" w:name="player_bm_04641180"/>
      <w:bookmarkEnd w:id="556"/>
      <w:r w:rsidR="002F4470">
        <w:rPr>
          <w:sz w:val="28"/>
          <w:szCs w:val="28"/>
        </w:rPr>
        <w:t>Не малый бизнес вообще, а кого мы хотим поддерживать в основных направлениях налоговой</w:t>
      </w:r>
      <w:r w:rsidR="00734216">
        <w:rPr>
          <w:sz w:val="28"/>
          <w:szCs w:val="28"/>
        </w:rPr>
        <w:t xml:space="preserve"> политики</w:t>
      </w:r>
      <w:r w:rsidR="002F4470">
        <w:rPr>
          <w:sz w:val="28"/>
          <w:szCs w:val="28"/>
        </w:rPr>
        <w:t>. Вот у нас с вами основные темы звучат</w:t>
      </w:r>
      <w:bookmarkStart w:id="557" w:name="player_bm_04649280"/>
      <w:bookmarkEnd w:id="557"/>
      <w:r w:rsidR="002F4470">
        <w:rPr>
          <w:sz w:val="28"/>
          <w:szCs w:val="28"/>
        </w:rPr>
        <w:t xml:space="preserve"> и в Министерстве </w:t>
      </w:r>
      <w:r w:rsidR="00734216">
        <w:rPr>
          <w:sz w:val="28"/>
          <w:szCs w:val="28"/>
        </w:rPr>
        <w:t>экономического</w:t>
      </w:r>
      <w:r w:rsidR="002F4470">
        <w:rPr>
          <w:sz w:val="28"/>
          <w:szCs w:val="28"/>
        </w:rPr>
        <w:t xml:space="preserve"> развития. Д</w:t>
      </w:r>
      <w:r w:rsidR="00734216">
        <w:rPr>
          <w:sz w:val="28"/>
          <w:szCs w:val="28"/>
        </w:rPr>
        <w:t xml:space="preserve">авайте увеличим </w:t>
      </w:r>
      <w:r w:rsidR="00734216">
        <w:rPr>
          <w:sz w:val="28"/>
          <w:szCs w:val="28"/>
        </w:rPr>
        <w:lastRenderedPageBreak/>
        <w:t xml:space="preserve">доходность – 100 млн., 200 млн., 300 и дальше там уже </w:t>
      </w:r>
      <w:bookmarkStart w:id="558" w:name="player_bm_04657260"/>
      <w:bookmarkEnd w:id="558"/>
      <w:r w:rsidR="00734216">
        <w:rPr>
          <w:sz w:val="28"/>
          <w:szCs w:val="28"/>
        </w:rPr>
        <w:t>кого фантазия как работает.</w:t>
      </w:r>
    </w:p>
    <w:p w:rsidR="00734216" w:rsidRDefault="00734216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только есть одно но. У нас малый бизнес с вами, скажем ОСН</w:t>
      </w:r>
      <w:bookmarkStart w:id="559" w:name="player_bm_04665100"/>
      <w:bookmarkEnd w:id="559"/>
      <w:r w:rsidR="007A6DD3">
        <w:rPr>
          <w:sz w:val="28"/>
          <w:szCs w:val="28"/>
        </w:rPr>
        <w:t>, те, кто на системе – это основная масса, те, что у нас есть, чтобы это было понятно. До 10 млн., когда речь идет о предприятиях, то есть об организациях</w:t>
      </w:r>
      <w:bookmarkStart w:id="560" w:name="player_bm_04673160"/>
      <w:bookmarkEnd w:id="560"/>
      <w:r w:rsidR="001E3AB9">
        <w:rPr>
          <w:sz w:val="28"/>
          <w:szCs w:val="28"/>
        </w:rPr>
        <w:t xml:space="preserve"> до 10 млн. доходность – это 80%, а до 30 млн. – это до 94%. </w:t>
      </w:r>
      <w:bookmarkStart w:id="561" w:name="player_bm_04681000"/>
      <w:bookmarkEnd w:id="561"/>
      <w:r w:rsidR="001E3AB9">
        <w:rPr>
          <w:sz w:val="28"/>
          <w:szCs w:val="28"/>
        </w:rPr>
        <w:t>Вот увеличивать всю эту доходность – для кого мы  это делаем</w:t>
      </w:r>
      <w:r w:rsidR="001D5435">
        <w:rPr>
          <w:sz w:val="28"/>
          <w:szCs w:val="28"/>
        </w:rPr>
        <w:t>? Для вот этих 94% или для тех 6%. Это первое.</w:t>
      </w:r>
    </w:p>
    <w:p w:rsidR="001D5435" w:rsidRDefault="001D5435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мы говорим об индивидуальн</w:t>
      </w:r>
      <w:bookmarkStart w:id="562" w:name="player_bm_04689060"/>
      <w:bookmarkEnd w:id="562"/>
      <w:r>
        <w:rPr>
          <w:sz w:val="28"/>
          <w:szCs w:val="28"/>
        </w:rPr>
        <w:t>ых предпринимателях, которые на ОСН, тут еще интереснее цифра. Там до 10 млн. – 94% и почти 5%, я подчеркиваю, 5%</w:t>
      </w:r>
      <w:bookmarkStart w:id="563" w:name="player_bm_04697140"/>
      <w:bookmarkEnd w:id="563"/>
      <w:r>
        <w:rPr>
          <w:sz w:val="28"/>
          <w:szCs w:val="28"/>
        </w:rPr>
        <w:t xml:space="preserve"> - это те, кто до 30. </w:t>
      </w:r>
      <w:bookmarkStart w:id="564" w:name="player_bm_04705140"/>
      <w:bookmarkEnd w:id="564"/>
      <w:r>
        <w:rPr>
          <w:sz w:val="28"/>
          <w:szCs w:val="28"/>
        </w:rPr>
        <w:t xml:space="preserve">То есть все то, </w:t>
      </w:r>
      <w:r w:rsidR="004B0972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выше находится в пределах статистической погрешности. </w:t>
      </w:r>
      <w:r w:rsidR="00400E72">
        <w:rPr>
          <w:sz w:val="28"/>
          <w:szCs w:val="28"/>
        </w:rPr>
        <w:t xml:space="preserve">Просто, наверное, у них действительно хватает денег продавливать свои интересы. И тогда </w:t>
      </w:r>
      <w:bookmarkStart w:id="565" w:name="player_bm_04713260"/>
      <w:bookmarkEnd w:id="565"/>
      <w:r w:rsidR="00400E72">
        <w:rPr>
          <w:sz w:val="28"/>
          <w:szCs w:val="28"/>
        </w:rPr>
        <w:t>я бы очень хотел, чтобы мы в основных направлениях налоговой политики написали, кого мы поддерживаем.</w:t>
      </w:r>
    </w:p>
    <w:p w:rsidR="00400E72" w:rsidRDefault="00400E72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я об этом сейчас</w:t>
      </w:r>
      <w:r w:rsidR="00623E21">
        <w:rPr>
          <w:sz w:val="28"/>
          <w:szCs w:val="28"/>
        </w:rPr>
        <w:t xml:space="preserve"> тоже говорю? Скажем, замечательная тема. Даже </w:t>
      </w:r>
      <w:bookmarkStart w:id="566" w:name="player_bm_04721240"/>
      <w:bookmarkEnd w:id="566"/>
      <w:r w:rsidR="00623E21">
        <w:rPr>
          <w:sz w:val="28"/>
          <w:szCs w:val="28"/>
        </w:rPr>
        <w:t>на Госсовете прозвучала – самозанятые. Давайте поддерживать. Кто против? Сейчас проголосовать в зале, против никто не будет.</w:t>
      </w:r>
      <w:r w:rsidR="00547F03">
        <w:rPr>
          <w:sz w:val="28"/>
          <w:szCs w:val="28"/>
        </w:rPr>
        <w:t xml:space="preserve"> Только, скажем, есть </w:t>
      </w:r>
      <w:r w:rsidR="007859A1">
        <w:rPr>
          <w:sz w:val="28"/>
          <w:szCs w:val="28"/>
        </w:rPr>
        <w:t>нормативный</w:t>
      </w:r>
      <w:r w:rsidR="00547F03">
        <w:rPr>
          <w:sz w:val="28"/>
          <w:szCs w:val="28"/>
        </w:rPr>
        <w:t xml:space="preserve"> акт Министерства эко</w:t>
      </w:r>
      <w:bookmarkStart w:id="567" w:name="player_bm_04729120"/>
      <w:bookmarkEnd w:id="567"/>
      <w:r w:rsidR="00547F03">
        <w:rPr>
          <w:sz w:val="28"/>
          <w:szCs w:val="28"/>
        </w:rPr>
        <w:t xml:space="preserve">номического развития, из которого следует, что самозанятые – это те, у кого нет </w:t>
      </w:r>
      <w:r w:rsidR="007859A1">
        <w:rPr>
          <w:sz w:val="28"/>
          <w:szCs w:val="28"/>
        </w:rPr>
        <w:t>наёмных</w:t>
      </w:r>
      <w:r w:rsidR="00547F03">
        <w:rPr>
          <w:sz w:val="28"/>
          <w:szCs w:val="28"/>
        </w:rPr>
        <w:t xml:space="preserve"> работников. </w:t>
      </w:r>
      <w:bookmarkStart w:id="568" w:name="player_bm_04737220"/>
      <w:bookmarkEnd w:id="568"/>
      <w:r w:rsidR="00547F03">
        <w:rPr>
          <w:sz w:val="28"/>
          <w:szCs w:val="28"/>
        </w:rPr>
        <w:t xml:space="preserve">А вот я, честно говоря, всю жизнь считал, просто читал решение Конституционного суда на </w:t>
      </w:r>
      <w:r w:rsidR="007859A1">
        <w:rPr>
          <w:sz w:val="28"/>
          <w:szCs w:val="28"/>
        </w:rPr>
        <w:t>эту</w:t>
      </w:r>
      <w:r w:rsidR="00547F03">
        <w:rPr>
          <w:sz w:val="28"/>
          <w:szCs w:val="28"/>
        </w:rPr>
        <w:t xml:space="preserve"> тему, которое говорит, что </w:t>
      </w:r>
      <w:r w:rsidR="007859A1">
        <w:rPr>
          <w:sz w:val="28"/>
          <w:szCs w:val="28"/>
        </w:rPr>
        <w:t>самозанятые – это те,</w:t>
      </w:r>
      <w:bookmarkStart w:id="569" w:name="player_bm_04745040"/>
      <w:bookmarkEnd w:id="569"/>
      <w:r w:rsidR="007859A1">
        <w:rPr>
          <w:sz w:val="28"/>
          <w:szCs w:val="28"/>
        </w:rPr>
        <w:t xml:space="preserve"> у кого нет работодателя. Вот в этом разница. Но</w:t>
      </w:r>
      <w:r w:rsidR="00023F4D">
        <w:rPr>
          <w:sz w:val="28"/>
          <w:szCs w:val="28"/>
        </w:rPr>
        <w:t xml:space="preserve"> </w:t>
      </w:r>
      <w:r w:rsidR="007859A1">
        <w:rPr>
          <w:sz w:val="28"/>
          <w:szCs w:val="28"/>
        </w:rPr>
        <w:t>у нас даже защитник</w:t>
      </w:r>
      <w:bookmarkStart w:id="570" w:name="player_bm_04753040"/>
      <w:bookmarkEnd w:id="570"/>
      <w:r w:rsidR="007859A1">
        <w:rPr>
          <w:sz w:val="28"/>
          <w:szCs w:val="28"/>
        </w:rPr>
        <w:t xml:space="preserve">, </w:t>
      </w:r>
      <w:r w:rsidR="00F4088B">
        <w:rPr>
          <w:sz w:val="28"/>
          <w:szCs w:val="28"/>
        </w:rPr>
        <w:t>омбудсмен, такое вот замечательное слово</w:t>
      </w:r>
      <w:r w:rsidR="00C566F5">
        <w:rPr>
          <w:sz w:val="28"/>
          <w:szCs w:val="28"/>
        </w:rPr>
        <w:t xml:space="preserve">, по делам бизнеса, выступая на </w:t>
      </w:r>
      <w:r w:rsidR="007900CC">
        <w:rPr>
          <w:sz w:val="28"/>
          <w:szCs w:val="28"/>
        </w:rPr>
        <w:t>Госсовете,</w:t>
      </w:r>
      <w:r w:rsidR="00C566F5">
        <w:rPr>
          <w:sz w:val="28"/>
          <w:szCs w:val="28"/>
        </w:rPr>
        <w:t xml:space="preserve"> говорит, давайте поддержим тех, у кого нет наёмных работников</w:t>
      </w:r>
      <w:r w:rsidR="007900CC">
        <w:rPr>
          <w:sz w:val="28"/>
          <w:szCs w:val="28"/>
        </w:rPr>
        <w:t>. И тогда возникает опять тот же самый вопрос. Кого мы собираемся в этой ситуации поддерживать?</w:t>
      </w:r>
    </w:p>
    <w:p w:rsidR="007900CC" w:rsidRDefault="007900CC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очень важный момент, который, наверное, тоже </w:t>
      </w:r>
      <w:r w:rsidR="002101C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бы </w:t>
      </w:r>
      <w:r w:rsidR="002101C1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уже определить. </w:t>
      </w:r>
      <w:bookmarkStart w:id="571" w:name="player_bm_04770149"/>
      <w:bookmarkEnd w:id="571"/>
      <w:r>
        <w:rPr>
          <w:sz w:val="28"/>
          <w:szCs w:val="28"/>
        </w:rPr>
        <w:t xml:space="preserve">Дмитрий Анатольевич, очень медленно работаем, честно говоря. Реально очень медленно работаем. Наверное, очень правильно, </w:t>
      </w:r>
      <w:r>
        <w:rPr>
          <w:sz w:val="28"/>
          <w:szCs w:val="28"/>
        </w:rPr>
        <w:lastRenderedPageBreak/>
        <w:t>но</w:t>
      </w:r>
      <w:bookmarkStart w:id="572" w:name="player_bm_04778169"/>
      <w:bookmarkEnd w:id="572"/>
      <w:r>
        <w:rPr>
          <w:sz w:val="28"/>
          <w:szCs w:val="28"/>
        </w:rPr>
        <w:t xml:space="preserve"> очень медленно. Полгода тому назад заявили тему. Надо поднять порог стоимости имущества амортизированного, </w:t>
      </w:r>
      <w:bookmarkStart w:id="573" w:name="player_bm_04786309"/>
      <w:bookmarkEnd w:id="573"/>
      <w:r>
        <w:rPr>
          <w:sz w:val="28"/>
          <w:szCs w:val="28"/>
        </w:rPr>
        <w:t>40 тыс. рублей оно у нас было. Я даже помню, как в свое время Сергей Дмитриевич Шаталов обосновывал, почему было 40 тыс. рублей. Да потому что у нас 40 тыс. рублей стоил компьютер. С тех пор компьютер</w:t>
      </w:r>
      <w:bookmarkStart w:id="574" w:name="player_bm_04794109"/>
      <w:bookmarkEnd w:id="574"/>
      <w:r>
        <w:rPr>
          <w:sz w:val="28"/>
          <w:szCs w:val="28"/>
        </w:rPr>
        <w:t xml:space="preserve"> уже стоит не 40 тыс. рублей.</w:t>
      </w:r>
      <w:bookmarkStart w:id="575" w:name="player_bm_04802049"/>
      <w:bookmarkEnd w:id="575"/>
      <w:r w:rsidR="002101C1">
        <w:rPr>
          <w:sz w:val="28"/>
          <w:szCs w:val="28"/>
        </w:rPr>
        <w:t xml:space="preserve"> </w:t>
      </w:r>
      <w:r>
        <w:rPr>
          <w:sz w:val="28"/>
          <w:szCs w:val="28"/>
        </w:rPr>
        <w:t>А пр</w:t>
      </w:r>
      <w:r w:rsidR="002101C1">
        <w:rPr>
          <w:sz w:val="28"/>
          <w:szCs w:val="28"/>
        </w:rPr>
        <w:t>ошло</w:t>
      </w:r>
      <w:r>
        <w:rPr>
          <w:sz w:val="28"/>
          <w:szCs w:val="28"/>
        </w:rPr>
        <w:t>, слава богу, у нас сколь уже? Скоро уже 20 лет</w:t>
      </w:r>
      <w:bookmarkStart w:id="576" w:name="player_bm_04810209"/>
      <w:bookmarkEnd w:id="576"/>
      <w:r w:rsidR="002101C1">
        <w:rPr>
          <w:sz w:val="28"/>
          <w:szCs w:val="28"/>
        </w:rPr>
        <w:t xml:space="preserve"> будет, но чуть меньше, 15 лет. И </w:t>
      </w:r>
      <w:r w:rsidR="000B1FE5">
        <w:rPr>
          <w:sz w:val="28"/>
          <w:szCs w:val="28"/>
        </w:rPr>
        <w:t>вот,</w:t>
      </w:r>
      <w:r w:rsidR="002101C1">
        <w:rPr>
          <w:sz w:val="28"/>
          <w:szCs w:val="28"/>
        </w:rPr>
        <w:t xml:space="preserve"> </w:t>
      </w:r>
      <w:r w:rsidR="000B1FE5">
        <w:rPr>
          <w:sz w:val="28"/>
          <w:szCs w:val="28"/>
        </w:rPr>
        <w:t>наконец,</w:t>
      </w:r>
      <w:r w:rsidR="002101C1">
        <w:rPr>
          <w:sz w:val="28"/>
          <w:szCs w:val="28"/>
        </w:rPr>
        <w:t xml:space="preserve"> сейчас предлагается написать это в основных направлениях налоговой политики.</w:t>
      </w:r>
      <w:bookmarkStart w:id="577" w:name="player_bm_04818029"/>
      <w:bookmarkEnd w:id="577"/>
      <w:r w:rsidR="002101C1">
        <w:rPr>
          <w:sz w:val="28"/>
          <w:szCs w:val="28"/>
        </w:rPr>
        <w:t xml:space="preserve"> Я подчеркиваю, полгода идет дискуссия. У Игоря Ивановича мы рассматривали этот вопрос, он поддержал. Сейчас напише</w:t>
      </w:r>
      <w:bookmarkStart w:id="578" w:name="player_bm_04826189"/>
      <w:bookmarkEnd w:id="578"/>
      <w:r w:rsidR="002101C1">
        <w:rPr>
          <w:sz w:val="28"/>
          <w:szCs w:val="28"/>
        </w:rPr>
        <w:t>м это здесь. Через полгода наконец-то кто-то подготовит законопроект,</w:t>
      </w:r>
      <w:r w:rsidR="00587FDB">
        <w:rPr>
          <w:sz w:val="28"/>
          <w:szCs w:val="28"/>
        </w:rPr>
        <w:t xml:space="preserve"> </w:t>
      </w:r>
      <w:r w:rsidR="002101C1">
        <w:rPr>
          <w:sz w:val="28"/>
          <w:szCs w:val="28"/>
        </w:rPr>
        <w:t>потом еще примем.</w:t>
      </w:r>
      <w:bookmarkStart w:id="579" w:name="player_bm_04834109"/>
      <w:bookmarkEnd w:id="579"/>
      <w:r w:rsidR="00587FDB">
        <w:rPr>
          <w:sz w:val="28"/>
          <w:szCs w:val="28"/>
        </w:rPr>
        <w:t xml:space="preserve"> Через годик, может быть, действительно пройдет. А написать законопроект – нужно 15 минут вместе с пояснительной запиской и финансово-экономическим обоснованием. </w:t>
      </w:r>
      <w:bookmarkStart w:id="580" w:name="player_bm_04842289"/>
      <w:bookmarkEnd w:id="580"/>
      <w:r w:rsidR="00587FDB">
        <w:rPr>
          <w:sz w:val="28"/>
          <w:szCs w:val="28"/>
        </w:rPr>
        <w:t>Для того чтобы его доработать, то есть все пройти, нужна неделя. И тогда это был бы нормальный сигнал, я подчеркиваю, сигнал бизнесу, что государство его поддерживает.</w:t>
      </w:r>
    </w:p>
    <w:p w:rsidR="00587FDB" w:rsidRDefault="00536CDB" w:rsidP="005B7B3B">
      <w:pPr>
        <w:spacing w:line="360" w:lineRule="auto"/>
        <w:ind w:firstLine="709"/>
        <w:jc w:val="both"/>
        <w:rPr>
          <w:sz w:val="28"/>
          <w:szCs w:val="28"/>
        </w:rPr>
      </w:pPr>
      <w:bookmarkStart w:id="581" w:name="player_bm_04850289"/>
      <w:bookmarkEnd w:id="581"/>
      <w:r>
        <w:rPr>
          <w:sz w:val="28"/>
          <w:szCs w:val="28"/>
        </w:rPr>
        <w:t xml:space="preserve">Кстати, я бы хотел сказать, </w:t>
      </w:r>
      <w:bookmarkStart w:id="582" w:name="player_bm_04858229"/>
      <w:bookmarkEnd w:id="582"/>
      <w:r>
        <w:rPr>
          <w:sz w:val="28"/>
          <w:szCs w:val="28"/>
        </w:rPr>
        <w:t>какой опыт взять из 2009 года, думаю, что здесь очень важно</w:t>
      </w:r>
      <w:r w:rsidR="00413734">
        <w:rPr>
          <w:sz w:val="28"/>
          <w:szCs w:val="28"/>
        </w:rPr>
        <w:t>, это опыт принятия</w:t>
      </w:r>
      <w:r>
        <w:rPr>
          <w:sz w:val="28"/>
          <w:szCs w:val="28"/>
        </w:rPr>
        <w:t xml:space="preserve"> таких решений. </w:t>
      </w:r>
      <w:r w:rsidR="00413734">
        <w:rPr>
          <w:sz w:val="28"/>
          <w:szCs w:val="28"/>
        </w:rPr>
        <w:t>Я помню, Дмитрий Анатольевич, когда ставилась задача</w:t>
      </w:r>
      <w:bookmarkStart w:id="583" w:name="player_bm_04866029"/>
      <w:bookmarkEnd w:id="583"/>
      <w:r w:rsidR="00413734">
        <w:rPr>
          <w:sz w:val="28"/>
          <w:szCs w:val="28"/>
        </w:rPr>
        <w:t xml:space="preserve"> в октябре 2088 года, как изменить налоговую систему, у Вас на столе на подписи через неделю лежал нал</w:t>
      </w:r>
      <w:bookmarkStart w:id="584" w:name="player_bm_04874069"/>
      <w:bookmarkEnd w:id="584"/>
      <w:r w:rsidR="00413734">
        <w:rPr>
          <w:sz w:val="28"/>
          <w:szCs w:val="28"/>
        </w:rPr>
        <w:t xml:space="preserve">оговый закон, сложнейший закон, где действительно спасались предприятия. </w:t>
      </w:r>
      <w:r w:rsidR="00F43AE8">
        <w:rPr>
          <w:sz w:val="28"/>
          <w:szCs w:val="28"/>
        </w:rPr>
        <w:t>Мне кажется, вот этот механизм, может быть, стоило</w:t>
      </w:r>
      <w:bookmarkStart w:id="585" w:name="player_bm_04882189"/>
      <w:bookmarkEnd w:id="585"/>
      <w:r w:rsidR="00F43AE8">
        <w:rPr>
          <w:sz w:val="28"/>
          <w:szCs w:val="28"/>
        </w:rPr>
        <w:t xml:space="preserve"> бы востребовать. А пока, к сожалению, когда мы смотрим все эти вещи, у нас пока идет, что единственный вызов в стране в основных направлениях</w:t>
      </w:r>
      <w:bookmarkStart w:id="586" w:name="player_bm_04890209"/>
      <w:bookmarkEnd w:id="586"/>
      <w:r w:rsidR="00F43AE8">
        <w:rPr>
          <w:sz w:val="28"/>
          <w:szCs w:val="28"/>
        </w:rPr>
        <w:t xml:space="preserve"> </w:t>
      </w:r>
      <w:r w:rsidR="00EE2128">
        <w:rPr>
          <w:sz w:val="28"/>
          <w:szCs w:val="28"/>
        </w:rPr>
        <w:t>налоговой поли</w:t>
      </w:r>
      <w:r w:rsidR="00F43AE8">
        <w:rPr>
          <w:sz w:val="28"/>
          <w:szCs w:val="28"/>
        </w:rPr>
        <w:t>тики</w:t>
      </w:r>
      <w:r w:rsidR="00EE2128">
        <w:rPr>
          <w:sz w:val="28"/>
          <w:szCs w:val="28"/>
        </w:rPr>
        <w:t xml:space="preserve"> – это размывание  налоговой базы и вывод прибыли из-под налогообложения. А других вызовов: ни оттока капитала, ни экономического спада, ни сниже</w:t>
      </w:r>
      <w:bookmarkStart w:id="587" w:name="player_bm_04898209"/>
      <w:bookmarkEnd w:id="587"/>
      <w:r w:rsidR="00C924FF">
        <w:rPr>
          <w:sz w:val="28"/>
          <w:szCs w:val="28"/>
        </w:rPr>
        <w:t>ния инвестиционной активности, наверное, у нас нет. Или мы считаем, что налоговая политика к этому не имеет никакого отношения</w:t>
      </w:r>
      <w:bookmarkStart w:id="588" w:name="player_bm_04906089"/>
      <w:bookmarkEnd w:id="588"/>
      <w:r w:rsidR="00C924FF">
        <w:rPr>
          <w:sz w:val="28"/>
          <w:szCs w:val="28"/>
        </w:rPr>
        <w:t>.</w:t>
      </w:r>
    </w:p>
    <w:p w:rsidR="00C87ABF" w:rsidRDefault="00C87ABF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бы очень хотелось, чтобы в этом документе, а я считаю, что это серьезнейший документ, который должен стать одним из основных</w:t>
      </w:r>
      <w:bookmarkStart w:id="589" w:name="player_bm_04914320"/>
      <w:bookmarkEnd w:id="589"/>
      <w:r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lastRenderedPageBreak/>
        <w:t>реального антикризисного плана Правительства</w:t>
      </w:r>
      <w:r w:rsidR="00D62291">
        <w:rPr>
          <w:sz w:val="28"/>
          <w:szCs w:val="28"/>
        </w:rPr>
        <w:t>, все эти вопросы были прописаны.</w:t>
      </w:r>
    </w:p>
    <w:p w:rsidR="00D62291" w:rsidRDefault="00D62291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на самом деле тогда, наверное, и не будет в основных направлениях</w:t>
      </w:r>
      <w:bookmarkStart w:id="590" w:name="player_bm_04922060"/>
      <w:bookmarkEnd w:id="590"/>
      <w:r>
        <w:rPr>
          <w:sz w:val="28"/>
          <w:szCs w:val="28"/>
        </w:rPr>
        <w:t xml:space="preserve"> таких норма, как, скажем, предлагается называть злоупотребление нормами права налогоплательщика. Я хочу обратить внимание, что </w:t>
      </w:r>
      <w:bookmarkStart w:id="591" w:name="player_bm_04930160"/>
      <w:bookmarkEnd w:id="591"/>
      <w:r w:rsidR="00CE1D85">
        <w:rPr>
          <w:sz w:val="28"/>
          <w:szCs w:val="28"/>
        </w:rPr>
        <w:t>злоупотребление правом – проект закона в Правительство я внес год тому назад.</w:t>
      </w:r>
      <w:bookmarkStart w:id="592" w:name="player_bm_04938040"/>
      <w:bookmarkEnd w:id="592"/>
      <w:r w:rsidR="00CE1D85">
        <w:rPr>
          <w:sz w:val="28"/>
          <w:szCs w:val="28"/>
        </w:rPr>
        <w:t xml:space="preserve"> А Правительство дало на него отрицательный отзыв, сказав в данном случае, что этот законопроект создает</w:t>
      </w:r>
      <w:bookmarkStart w:id="593" w:name="player_bm_04946100"/>
      <w:bookmarkEnd w:id="593"/>
      <w:r w:rsidR="00CE1D85">
        <w:rPr>
          <w:sz w:val="28"/>
          <w:szCs w:val="28"/>
        </w:rPr>
        <w:t xml:space="preserve"> дополнительные к</w:t>
      </w:r>
      <w:r w:rsidR="00EC1AB5">
        <w:rPr>
          <w:sz w:val="28"/>
          <w:szCs w:val="28"/>
        </w:rPr>
        <w:t>оррупционные возможности у Мишу</w:t>
      </w:r>
      <w:r w:rsidR="00CE1D85">
        <w:rPr>
          <w:sz w:val="28"/>
          <w:szCs w:val="28"/>
        </w:rPr>
        <w:t>стина</w:t>
      </w:r>
      <w:r w:rsidR="00EC1AB5">
        <w:rPr>
          <w:sz w:val="28"/>
          <w:szCs w:val="28"/>
        </w:rPr>
        <w:t>. Да-да, Михаил Владимирович, у вас дополнительные коррупционные возможности. Попытка объяснить, что мы взяли ровно половину из того, что на самом деле</w:t>
      </w:r>
      <w:bookmarkStart w:id="594" w:name="player_bm_04954300"/>
      <w:bookmarkEnd w:id="594"/>
      <w:r w:rsidR="00EC1AB5">
        <w:rPr>
          <w:sz w:val="28"/>
          <w:szCs w:val="28"/>
        </w:rPr>
        <w:t xml:space="preserve">, без всякого закона делает Мишустин, и пытаемся это прописать в </w:t>
      </w:r>
      <w:r w:rsidR="00927238">
        <w:rPr>
          <w:sz w:val="28"/>
          <w:szCs w:val="28"/>
        </w:rPr>
        <w:t>законе, успехом не увенчала</w:t>
      </w:r>
      <w:r w:rsidR="00EC1AB5">
        <w:rPr>
          <w:sz w:val="28"/>
          <w:szCs w:val="28"/>
        </w:rPr>
        <w:t>сь.</w:t>
      </w:r>
      <w:bookmarkStart w:id="595" w:name="player_bm_04962220"/>
      <w:bookmarkEnd w:id="595"/>
      <w:r w:rsidR="00927238">
        <w:rPr>
          <w:sz w:val="28"/>
          <w:szCs w:val="28"/>
        </w:rPr>
        <w:t xml:space="preserve"> Перевнес сейчас этот законопроект, перевнес. </w:t>
      </w:r>
    </w:p>
    <w:p w:rsidR="00927238" w:rsidRDefault="00927238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вы знаете, может быть, давайте посмотрим, чтобы у нас с вами ответственность за злоупотребление правом была предъявлена не только налогоплательщи</w:t>
      </w:r>
      <w:bookmarkStart w:id="596" w:name="player_bm_04970140"/>
      <w:bookmarkEnd w:id="596"/>
      <w:r>
        <w:rPr>
          <w:sz w:val="28"/>
          <w:szCs w:val="28"/>
        </w:rPr>
        <w:t>ку, но и когда он сталкивается со злоупотреблением</w:t>
      </w:r>
      <w:r w:rsidR="007B5A4A">
        <w:rPr>
          <w:sz w:val="28"/>
          <w:szCs w:val="28"/>
        </w:rPr>
        <w:t xml:space="preserve"> правом с другой стороны. А</w:t>
      </w:r>
      <w:bookmarkStart w:id="597" w:name="player_bm_04978020"/>
      <w:bookmarkEnd w:id="597"/>
      <w:r w:rsidR="007B5A4A">
        <w:rPr>
          <w:sz w:val="28"/>
          <w:szCs w:val="28"/>
        </w:rPr>
        <w:t xml:space="preserve"> то получается, у нас все, что у нас только налогоплательщик во всем винова</w:t>
      </w:r>
      <w:r w:rsidR="00FB4F9E">
        <w:rPr>
          <w:sz w:val="28"/>
          <w:szCs w:val="28"/>
        </w:rPr>
        <w:t>т</w:t>
      </w:r>
      <w:r w:rsidR="007B5A4A">
        <w:rPr>
          <w:sz w:val="28"/>
          <w:szCs w:val="28"/>
        </w:rPr>
        <w:t>. У нас налогоплательщик пытается от чего-то уклоняться</w:t>
      </w:r>
      <w:bookmarkStart w:id="598" w:name="player_bm_04986080"/>
      <w:bookmarkEnd w:id="598"/>
      <w:r w:rsidR="007B5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0240" w:rsidRDefault="00330240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в чем я не могу принципиально не могу согласиться с Антоном Германовичем. Антон Германович, возможности по улучшению администрирования как источник повышения доход</w:t>
      </w:r>
      <w:bookmarkStart w:id="599" w:name="player_bm_04994140"/>
      <w:bookmarkEnd w:id="599"/>
      <w:r w:rsidR="0084422C">
        <w:rPr>
          <w:sz w:val="28"/>
          <w:szCs w:val="28"/>
        </w:rPr>
        <w:t>ной базы практически исчерпан. И просто хотел бы напомнить вам слова великого министра финансов Фран</w:t>
      </w:r>
      <w:bookmarkStart w:id="600" w:name="player_bm_05002200"/>
      <w:bookmarkEnd w:id="600"/>
      <w:r w:rsidR="0084422C">
        <w:rPr>
          <w:sz w:val="28"/>
          <w:szCs w:val="28"/>
        </w:rPr>
        <w:t>ции, господина Кольбера, который утверждал, что налоговая политика сродни искусству ощипывания гуся</w:t>
      </w:r>
      <w:bookmarkStart w:id="601" w:name="player_bm_05010260"/>
      <w:bookmarkEnd w:id="601"/>
      <w:r w:rsidR="0084422C">
        <w:rPr>
          <w:sz w:val="28"/>
          <w:szCs w:val="28"/>
        </w:rPr>
        <w:t>. Главное ощипать, как можно больше перьев, но вторая сторона, при наименьшем количестве</w:t>
      </w:r>
      <w:bookmarkStart w:id="602" w:name="player_bm_05018300"/>
      <w:bookmarkEnd w:id="602"/>
      <w:r w:rsidR="0084422C">
        <w:rPr>
          <w:sz w:val="28"/>
          <w:szCs w:val="28"/>
        </w:rPr>
        <w:t xml:space="preserve"> писка. Вот сейчас ощущение такое, что налогоплательщик</w:t>
      </w:r>
      <w:r w:rsidR="003B1496">
        <w:rPr>
          <w:sz w:val="28"/>
          <w:szCs w:val="28"/>
        </w:rPr>
        <w:t xml:space="preserve"> уже скоро даже пищать не сможет. </w:t>
      </w:r>
      <w:bookmarkStart w:id="603" w:name="player_bm_05026060"/>
      <w:bookmarkEnd w:id="603"/>
      <w:r w:rsidR="003B1496">
        <w:rPr>
          <w:sz w:val="28"/>
          <w:szCs w:val="28"/>
        </w:rPr>
        <w:t>Поэтому в данном случае, мне кажется, вот это стремление налоговой службы стать действительно реально серви</w:t>
      </w:r>
      <w:bookmarkStart w:id="604" w:name="player_bm_05034160"/>
      <w:bookmarkEnd w:id="604"/>
      <w:r w:rsidR="003B1496">
        <w:rPr>
          <w:sz w:val="28"/>
          <w:szCs w:val="28"/>
        </w:rPr>
        <w:t xml:space="preserve">сной службой должно быть поддержано. Оно должно быть поддержано на законодательном уровне.  Здесь </w:t>
      </w:r>
      <w:r w:rsidR="003B1496">
        <w:rPr>
          <w:sz w:val="28"/>
          <w:szCs w:val="28"/>
        </w:rPr>
        <w:lastRenderedPageBreak/>
        <w:t>очень важна</w:t>
      </w:r>
      <w:bookmarkStart w:id="605" w:name="player_bm_05042200"/>
      <w:bookmarkEnd w:id="605"/>
      <w:r w:rsidR="007F7A44">
        <w:rPr>
          <w:sz w:val="28"/>
          <w:szCs w:val="28"/>
        </w:rPr>
        <w:t xml:space="preserve"> и концепция предварительного налогового контроля и целый ряд законопроектов, которые идут. Но не надо их тормозить, не надо их столько дорабатывать. Еще раз говорю, их надо прописывать и сразу принимать. Нужен механизм, кото</w:t>
      </w:r>
      <w:bookmarkStart w:id="606" w:name="player_bm_05050000"/>
      <w:bookmarkEnd w:id="606"/>
      <w:r w:rsidR="007F7A44">
        <w:rPr>
          <w:sz w:val="28"/>
          <w:szCs w:val="28"/>
        </w:rPr>
        <w:t>рый позволит это сделать, а не откладывать это на будущее.</w:t>
      </w:r>
    </w:p>
    <w:p w:rsidR="007F7A44" w:rsidRDefault="007F7A44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и, наконец, все равно</w:t>
      </w:r>
      <w:bookmarkStart w:id="607" w:name="player_bm_05058160"/>
      <w:bookmarkEnd w:id="607"/>
      <w:r>
        <w:rPr>
          <w:sz w:val="28"/>
          <w:szCs w:val="28"/>
        </w:rPr>
        <w:t xml:space="preserve"> никто не снимет с нас обязанность отказаться от тех налоговых норм, которые на с</w:t>
      </w:r>
      <w:bookmarkStart w:id="608" w:name="player_bm_05066020"/>
      <w:bookmarkEnd w:id="608"/>
      <w:r>
        <w:rPr>
          <w:sz w:val="28"/>
          <w:szCs w:val="28"/>
        </w:rPr>
        <w:t xml:space="preserve">егодняшний день в нашем налоговом законодательстве существуют как пережиток времени. Причем ощущение такое, что даже не прошлого, а позапрошлого века. </w:t>
      </w:r>
      <w:bookmarkStart w:id="609" w:name="player_bm_05074140"/>
      <w:bookmarkEnd w:id="609"/>
      <w:r>
        <w:rPr>
          <w:sz w:val="28"/>
          <w:szCs w:val="28"/>
        </w:rPr>
        <w:t>Очень часто, когда рождаются</w:t>
      </w:r>
      <w:r w:rsidR="00E23450">
        <w:rPr>
          <w:sz w:val="28"/>
          <w:szCs w:val="28"/>
        </w:rPr>
        <w:t xml:space="preserve"> налоговые нормы, возникает ощущение, что единственная проблема, которую мы решили. </w:t>
      </w:r>
      <w:bookmarkStart w:id="610" w:name="player_bm_05082140"/>
      <w:bookmarkEnd w:id="610"/>
      <w:r w:rsidR="00E23450">
        <w:rPr>
          <w:sz w:val="28"/>
          <w:szCs w:val="28"/>
        </w:rPr>
        <w:t>Кто же заплатит налог за имущество, которое было брошено Наполеоном в 1812 году при отступлении из</w:t>
      </w:r>
      <w:bookmarkStart w:id="611" w:name="player_bm_05090240"/>
      <w:bookmarkEnd w:id="611"/>
      <w:r w:rsidR="00E23450">
        <w:rPr>
          <w:sz w:val="28"/>
          <w:szCs w:val="28"/>
        </w:rPr>
        <w:t xml:space="preserve"> Москвы. Но я боюсь, что это не самый главный вопрос налоговой политики. Я глубоко убежден, что основные направления налоговой политики и основные направления бюджетной политики, </w:t>
      </w:r>
      <w:bookmarkStart w:id="612" w:name="player_bm_05098240"/>
      <w:bookmarkEnd w:id="612"/>
      <w:r w:rsidR="00E23450">
        <w:rPr>
          <w:sz w:val="28"/>
          <w:szCs w:val="28"/>
        </w:rPr>
        <w:t>равно как и таможенно-тарифной политики</w:t>
      </w:r>
      <w:r w:rsidR="00B968F8">
        <w:rPr>
          <w:sz w:val="28"/>
          <w:szCs w:val="28"/>
        </w:rPr>
        <w:t xml:space="preserve">, должны быть рассмотрены Правительством. </w:t>
      </w:r>
      <w:bookmarkStart w:id="613" w:name="player_bm_05106280"/>
      <w:bookmarkEnd w:id="613"/>
      <w:r w:rsidR="00B968F8">
        <w:rPr>
          <w:sz w:val="28"/>
          <w:szCs w:val="28"/>
        </w:rPr>
        <w:t>Это должен стать серьезный, а не проходящий документ. И тогда, я думаю, у нас будет гораздо больше возможностей эффективно рассматривать бюджет следующей тре</w:t>
      </w:r>
      <w:bookmarkStart w:id="614" w:name="player_bm_05114240"/>
      <w:bookmarkEnd w:id="614"/>
      <w:r w:rsidR="00B968F8">
        <w:rPr>
          <w:sz w:val="28"/>
          <w:szCs w:val="28"/>
        </w:rPr>
        <w:t>хлетки. А я думаю, что задачи уже основные придется все равно решать там. Спасибо.</w:t>
      </w:r>
    </w:p>
    <w:p w:rsidR="00B968F8" w:rsidRDefault="00B968F8" w:rsidP="005B7B3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615" w:name="player_bm_05122120"/>
      <w:bookmarkEnd w:id="615"/>
      <w:r>
        <w:rPr>
          <w:sz w:val="28"/>
          <w:szCs w:val="28"/>
          <w:u w:val="single"/>
        </w:rPr>
        <w:t>СИЛУАНОВ А.Г.</w:t>
      </w:r>
    </w:p>
    <w:p w:rsidR="00B968F8" w:rsidRDefault="00B968F8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Справедливости ради я хочу сказать, что мы, перед тем как внести основные направления налоговой политики, всегда обсуждаем их с депутатами.</w:t>
      </w:r>
      <w:bookmarkStart w:id="616" w:name="player_bm_05130020"/>
      <w:bookmarkEnd w:id="616"/>
      <w:r>
        <w:rPr>
          <w:sz w:val="28"/>
          <w:szCs w:val="28"/>
        </w:rPr>
        <w:t xml:space="preserve"> У нас проводится целый ряд встреч. Парламентские слушания даже. Поэтому уверен, что мы отработаем этот текс. И как раз идея Андрея Михайловича</w:t>
      </w:r>
      <w:bookmarkStart w:id="617" w:name="player_bm_05138080"/>
      <w:bookmarkEnd w:id="617"/>
      <w:r w:rsidR="00AB62BB">
        <w:rPr>
          <w:sz w:val="28"/>
          <w:szCs w:val="28"/>
        </w:rPr>
        <w:t xml:space="preserve"> наверняка там появится.</w:t>
      </w:r>
    </w:p>
    <w:p w:rsidR="00AB62BB" w:rsidRDefault="00AB62BB" w:rsidP="005B7B3B">
      <w:pPr>
        <w:spacing w:line="360" w:lineRule="auto"/>
        <w:ind w:firstLine="709"/>
        <w:jc w:val="both"/>
        <w:rPr>
          <w:sz w:val="28"/>
          <w:szCs w:val="28"/>
        </w:rPr>
      </w:pPr>
      <w:bookmarkStart w:id="618" w:name="player_bm_05146260"/>
      <w:bookmarkEnd w:id="618"/>
      <w:r>
        <w:rPr>
          <w:sz w:val="28"/>
          <w:szCs w:val="28"/>
        </w:rPr>
        <w:t>Разрешите предоставить слово мэру города Москвы Сергею Семёновичу Собянину.</w:t>
      </w:r>
    </w:p>
    <w:p w:rsidR="00AB62BB" w:rsidRDefault="000B67C3" w:rsidP="005B7B3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СОБЯНИН С.С.</w:t>
      </w:r>
    </w:p>
    <w:p w:rsidR="000B67C3" w:rsidRDefault="007260E1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уважаемые коллеги</w:t>
      </w:r>
      <w:bookmarkStart w:id="619" w:name="player_bm_05154200"/>
      <w:bookmarkEnd w:id="619"/>
      <w:r>
        <w:rPr>
          <w:sz w:val="28"/>
          <w:szCs w:val="28"/>
        </w:rPr>
        <w:t xml:space="preserve">! Уважаемый Дмитрий </w:t>
      </w:r>
      <w:bookmarkStart w:id="620" w:name="player_bm_05163000"/>
      <w:bookmarkEnd w:id="620"/>
      <w:r>
        <w:rPr>
          <w:sz w:val="28"/>
          <w:szCs w:val="28"/>
        </w:rPr>
        <w:t>Анатольевич! Я не категорически не согласен с Андреем Михайловичем</w:t>
      </w:r>
      <w:bookmarkStart w:id="621" w:name="player_bm_05171060"/>
      <w:bookmarkEnd w:id="621"/>
      <w:r>
        <w:rPr>
          <w:sz w:val="28"/>
          <w:szCs w:val="28"/>
        </w:rPr>
        <w:t xml:space="preserve">, который говорит о </w:t>
      </w:r>
      <w:r>
        <w:rPr>
          <w:sz w:val="28"/>
          <w:szCs w:val="28"/>
        </w:rPr>
        <w:lastRenderedPageBreak/>
        <w:t>том, что в Москве много имущества, брошенного при отступлении французов из Москвы. Такого имущества у нас практически нет. Он</w:t>
      </w:r>
      <w:bookmarkStart w:id="622" w:name="player_bm_05179060"/>
      <w:bookmarkEnd w:id="622"/>
      <w:r>
        <w:rPr>
          <w:sz w:val="28"/>
          <w:szCs w:val="28"/>
        </w:rPr>
        <w:t>и больше посжигали, чем оставили</w:t>
      </w:r>
      <w:r w:rsidR="00B9637B">
        <w:rPr>
          <w:sz w:val="28"/>
          <w:szCs w:val="28"/>
        </w:rPr>
        <w:t>. Но имущество, оставленное нам в наследство  еще Иваном Грозным, точно есть</w:t>
      </w:r>
      <w:bookmarkStart w:id="623" w:name="player_bm_05187180"/>
      <w:bookmarkEnd w:id="623"/>
      <w:r w:rsidR="00B9637B">
        <w:rPr>
          <w:sz w:val="28"/>
          <w:szCs w:val="28"/>
        </w:rPr>
        <w:t>, и оно имеет большую свою кадастровую стоимость и рыночную.</w:t>
      </w:r>
      <w:bookmarkStart w:id="624" w:name="player_bm_05195280"/>
      <w:bookmarkEnd w:id="624"/>
      <w:r w:rsidR="00B9637B">
        <w:rPr>
          <w:sz w:val="28"/>
          <w:szCs w:val="28"/>
        </w:rPr>
        <w:t xml:space="preserve">  Поэтому, мне кажется, что не надо пренебрегать тем имущество, которое досталось нам по наследству, в том числе в целях налогообложения.</w:t>
      </w:r>
      <w:bookmarkStart w:id="625" w:name="player_bm_05203200"/>
      <w:bookmarkEnd w:id="625"/>
    </w:p>
    <w:p w:rsidR="00B9637B" w:rsidRDefault="00B9637B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чем я согласен с Андреем Михайловичем, это в том, что, действительно. Министерство финансов виновато, причем виновато всегда.</w:t>
      </w:r>
      <w:bookmarkStart w:id="626" w:name="player_bm_05211280"/>
      <w:bookmarkEnd w:id="626"/>
      <w:r>
        <w:rPr>
          <w:sz w:val="28"/>
          <w:szCs w:val="28"/>
        </w:rPr>
        <w:t xml:space="preserve"> Ког</w:t>
      </w:r>
      <w:r w:rsidR="003B0731">
        <w:rPr>
          <w:sz w:val="28"/>
          <w:szCs w:val="28"/>
        </w:rPr>
        <w:t>да у нас много доходов и хорош</w:t>
      </w:r>
      <w:r>
        <w:rPr>
          <w:sz w:val="28"/>
          <w:szCs w:val="28"/>
        </w:rPr>
        <w:t xml:space="preserve">а экономика, то оно виновато в том, что слишком много </w:t>
      </w:r>
      <w:r w:rsidR="003B0731">
        <w:rPr>
          <w:sz w:val="28"/>
          <w:szCs w:val="28"/>
        </w:rPr>
        <w:t>откладывает</w:t>
      </w:r>
      <w:r>
        <w:rPr>
          <w:sz w:val="28"/>
          <w:szCs w:val="28"/>
        </w:rPr>
        <w:t xml:space="preserve"> про запас</w:t>
      </w:r>
      <w:bookmarkStart w:id="627" w:name="player_bm_05219240"/>
      <w:bookmarkEnd w:id="627"/>
      <w:r w:rsidR="003B0731">
        <w:rPr>
          <w:sz w:val="28"/>
          <w:szCs w:val="28"/>
        </w:rPr>
        <w:t xml:space="preserve">. А когда у нас кризис, оно виновато в том, что </w:t>
      </w:r>
      <w:bookmarkStart w:id="628" w:name="player_bm_05227040"/>
      <w:bookmarkEnd w:id="628"/>
      <w:r w:rsidR="003B0731">
        <w:rPr>
          <w:sz w:val="28"/>
          <w:szCs w:val="28"/>
        </w:rPr>
        <w:t>оно плохо расходует эти заначки, которые оно сформировало в предыдущие годы.</w:t>
      </w:r>
    </w:p>
    <w:p w:rsidR="003B0731" w:rsidRDefault="00A30955" w:rsidP="005B7B3B">
      <w:pPr>
        <w:spacing w:line="360" w:lineRule="auto"/>
        <w:ind w:firstLine="709"/>
        <w:jc w:val="both"/>
        <w:rPr>
          <w:sz w:val="28"/>
          <w:szCs w:val="28"/>
        </w:rPr>
      </w:pPr>
      <w:bookmarkStart w:id="629" w:name="player_bm_05235080"/>
      <w:bookmarkEnd w:id="629"/>
      <w:r>
        <w:rPr>
          <w:sz w:val="28"/>
          <w:szCs w:val="28"/>
        </w:rPr>
        <w:t xml:space="preserve">Если говорить серьезно, то Москва как крупнейшая региональная экономика России ощутила все проблемы </w:t>
      </w:r>
      <w:r w:rsidR="00021A3E">
        <w:rPr>
          <w:sz w:val="28"/>
          <w:szCs w:val="28"/>
        </w:rPr>
        <w:t>с кризисом, наверное, даже не в меньшей степени, а в большей степени, чем другие регионы. В силу того, что она в меньшей степени имеет трансферты из федерального бюджета, более самодостаточная – доходный регион, доходный бюджет</w:t>
      </w:r>
      <w:bookmarkStart w:id="630" w:name="player_bm_05259000"/>
      <w:bookmarkEnd w:id="630"/>
      <w:r w:rsidR="00EF0974">
        <w:rPr>
          <w:sz w:val="28"/>
          <w:szCs w:val="28"/>
        </w:rPr>
        <w:t>,</w:t>
      </w:r>
      <w:r w:rsidR="00A20C2E">
        <w:rPr>
          <w:sz w:val="28"/>
          <w:szCs w:val="28"/>
        </w:rPr>
        <w:t xml:space="preserve"> </w:t>
      </w:r>
      <w:r w:rsidR="00EF0974">
        <w:rPr>
          <w:sz w:val="28"/>
          <w:szCs w:val="28"/>
        </w:rPr>
        <w:t>п</w:t>
      </w:r>
      <w:r w:rsidR="00A20C2E">
        <w:rPr>
          <w:sz w:val="28"/>
          <w:szCs w:val="28"/>
        </w:rPr>
        <w:t>оэтому любые колебания, связанные с доходами, налогами</w:t>
      </w:r>
      <w:r w:rsidR="00EF0974">
        <w:rPr>
          <w:sz w:val="28"/>
          <w:szCs w:val="28"/>
        </w:rPr>
        <w:t>, экономикой, прямым образом</w:t>
      </w:r>
      <w:r w:rsidR="00A20C2E">
        <w:rPr>
          <w:sz w:val="28"/>
          <w:szCs w:val="28"/>
        </w:rPr>
        <w:t xml:space="preserve"> влияют на самочувствие города и городской экономики.</w:t>
      </w:r>
    </w:p>
    <w:p w:rsidR="00EF0974" w:rsidRDefault="00960B1E" w:rsidP="005B7B3B">
      <w:pPr>
        <w:spacing w:line="360" w:lineRule="auto"/>
        <w:ind w:firstLine="709"/>
        <w:jc w:val="both"/>
        <w:rPr>
          <w:sz w:val="28"/>
          <w:szCs w:val="28"/>
        </w:rPr>
      </w:pPr>
      <w:bookmarkStart w:id="631" w:name="player_bm_05282040"/>
      <w:bookmarkEnd w:id="631"/>
      <w:r>
        <w:rPr>
          <w:sz w:val="28"/>
          <w:szCs w:val="28"/>
        </w:rPr>
        <w:t>Более того, должен сказать, что в силу тех решений, которые принимались в последние годы, законодательных решений, в силу объективных обстоятельств бюджет города Москвы в последние три года растет меньше, чем инфляция.</w:t>
      </w:r>
      <w:bookmarkStart w:id="632" w:name="player_bm_05293040"/>
      <w:bookmarkEnd w:id="632"/>
      <w:r w:rsidR="00377BC8">
        <w:rPr>
          <w:sz w:val="28"/>
          <w:szCs w:val="28"/>
        </w:rPr>
        <w:t xml:space="preserve"> Это означает, что практически мы ежегодно не наращиваем сопоставимых доходов, а уменьшаем бюджетные расходы.</w:t>
      </w:r>
    </w:p>
    <w:p w:rsidR="00377BC8" w:rsidRDefault="00590073" w:rsidP="005B7B3B">
      <w:pPr>
        <w:spacing w:line="360" w:lineRule="auto"/>
        <w:ind w:firstLine="709"/>
        <w:jc w:val="both"/>
        <w:rPr>
          <w:sz w:val="28"/>
          <w:szCs w:val="28"/>
        </w:rPr>
      </w:pPr>
      <w:bookmarkStart w:id="633" w:name="player_bm_05303120"/>
      <w:bookmarkEnd w:id="633"/>
      <w:r>
        <w:rPr>
          <w:sz w:val="28"/>
          <w:szCs w:val="28"/>
        </w:rPr>
        <w:t>Конечно, можно было вести себя по-другому, н</w:t>
      </w:r>
      <w:r w:rsidR="003B66FC">
        <w:rPr>
          <w:sz w:val="28"/>
          <w:szCs w:val="28"/>
        </w:rPr>
        <w:t>аращивая заимствования, кредиты.</w:t>
      </w:r>
      <w:r>
        <w:rPr>
          <w:sz w:val="28"/>
          <w:szCs w:val="28"/>
        </w:rPr>
        <w:t xml:space="preserve"> </w:t>
      </w:r>
      <w:r w:rsidR="003B66FC">
        <w:rPr>
          <w:sz w:val="28"/>
          <w:szCs w:val="28"/>
        </w:rPr>
        <w:t>Н</w:t>
      </w:r>
      <w:r>
        <w:rPr>
          <w:sz w:val="28"/>
          <w:szCs w:val="28"/>
        </w:rPr>
        <w:t>о во</w:t>
      </w:r>
      <w:r w:rsidR="00F113EA">
        <w:rPr>
          <w:sz w:val="28"/>
          <w:szCs w:val="28"/>
        </w:rPr>
        <w:t>т уже в достаточно</w:t>
      </w:r>
      <w:r>
        <w:rPr>
          <w:sz w:val="28"/>
          <w:szCs w:val="28"/>
        </w:rPr>
        <w:t xml:space="preserve"> непростой </w:t>
      </w:r>
      <w:r w:rsidR="00D70A38">
        <w:rPr>
          <w:sz w:val="28"/>
          <w:szCs w:val="28"/>
        </w:rPr>
        <w:t xml:space="preserve">период времени мы приняли другую парадигму, другую политику бюджетных расходов и с 300 млрд. коммерческих долгов мы за три </w:t>
      </w:r>
      <w:r w:rsidR="00F113EA">
        <w:rPr>
          <w:sz w:val="28"/>
          <w:szCs w:val="28"/>
        </w:rPr>
        <w:t xml:space="preserve">года </w:t>
      </w:r>
      <w:r w:rsidR="003B66FC">
        <w:rPr>
          <w:sz w:val="28"/>
          <w:szCs w:val="28"/>
        </w:rPr>
        <w:t>снизили до 160 млрд</w:t>
      </w:r>
      <w:r w:rsidR="00D15581">
        <w:rPr>
          <w:sz w:val="28"/>
          <w:szCs w:val="28"/>
        </w:rPr>
        <w:t>.</w:t>
      </w:r>
      <w:r w:rsidR="003B66FC">
        <w:rPr>
          <w:sz w:val="28"/>
          <w:szCs w:val="28"/>
        </w:rPr>
        <w:t>, несмотря на то, что в абсолютном значении этой самый крупный региональный коммерческий дол. Но, тем не менее,</w:t>
      </w:r>
      <w:bookmarkStart w:id="634" w:name="player_bm_05331000"/>
      <w:bookmarkEnd w:id="634"/>
      <w:r w:rsidR="00D15581">
        <w:rPr>
          <w:sz w:val="28"/>
          <w:szCs w:val="28"/>
        </w:rPr>
        <w:t xml:space="preserve"> динамика говорит о том, что мы делаем все </w:t>
      </w:r>
      <w:r w:rsidR="00AF3CD1">
        <w:rPr>
          <w:sz w:val="28"/>
          <w:szCs w:val="28"/>
        </w:rPr>
        <w:t>возможное</w:t>
      </w:r>
      <w:r w:rsidR="00D15581">
        <w:rPr>
          <w:sz w:val="28"/>
          <w:szCs w:val="28"/>
        </w:rPr>
        <w:t xml:space="preserve">, </w:t>
      </w:r>
      <w:r w:rsidR="00D15581">
        <w:rPr>
          <w:sz w:val="28"/>
          <w:szCs w:val="28"/>
        </w:rPr>
        <w:lastRenderedPageBreak/>
        <w:t xml:space="preserve">чтобы не только сбалансировать бюджет, но и по возможности </w:t>
      </w:r>
      <w:bookmarkStart w:id="635" w:name="player_bm_05347000"/>
      <w:bookmarkEnd w:id="635"/>
      <w:r w:rsidR="00AF3CD1">
        <w:rPr>
          <w:sz w:val="28"/>
          <w:szCs w:val="28"/>
        </w:rPr>
        <w:t>избавляться от накопленных долгов от накопленных проблем. Должен сказать, что это дается нелегко.</w:t>
      </w:r>
      <w:r w:rsidR="00BE0C00">
        <w:rPr>
          <w:sz w:val="28"/>
          <w:szCs w:val="28"/>
        </w:rPr>
        <w:t xml:space="preserve"> Но, с другой стороны,</w:t>
      </w:r>
      <w:bookmarkStart w:id="636" w:name="player_bm_05355260"/>
      <w:bookmarkEnd w:id="636"/>
      <w:r w:rsidR="00A92DA4">
        <w:rPr>
          <w:sz w:val="28"/>
          <w:szCs w:val="28"/>
        </w:rPr>
        <w:t xml:space="preserve"> сегодня, когда мы сталкиваемся с еще более серьезными вызовами, вот накопленная уже инерция тех преоб</w:t>
      </w:r>
      <w:r w:rsidR="00D01554">
        <w:rPr>
          <w:sz w:val="28"/>
          <w:szCs w:val="28"/>
        </w:rPr>
        <w:t>разований и тех решений, которые</w:t>
      </w:r>
      <w:r w:rsidR="00A92DA4">
        <w:rPr>
          <w:sz w:val="28"/>
          <w:szCs w:val="28"/>
        </w:rPr>
        <w:t xml:space="preserve"> </w:t>
      </w:r>
      <w:bookmarkStart w:id="637" w:name="player_bm_05363020"/>
      <w:bookmarkEnd w:id="637"/>
      <w:r w:rsidR="00A92DA4">
        <w:rPr>
          <w:sz w:val="28"/>
          <w:szCs w:val="28"/>
        </w:rPr>
        <w:t>позволяют более эффективно расходовать бюджетные средства, помогает нам и в сегодняшней ситуации.</w:t>
      </w:r>
      <w:bookmarkStart w:id="638" w:name="player_bm_05371180"/>
      <w:bookmarkEnd w:id="638"/>
    </w:p>
    <w:p w:rsidR="00D01554" w:rsidRDefault="00D01554" w:rsidP="005B7B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мы вынуждены принять решение о блокировании в уже принято бюджете порядка 10% от расходной части бюджета.</w:t>
      </w:r>
      <w:bookmarkStart w:id="639" w:name="player_bm_05379060"/>
      <w:bookmarkEnd w:id="639"/>
      <w:r w:rsidR="00E80890">
        <w:rPr>
          <w:sz w:val="28"/>
          <w:szCs w:val="28"/>
        </w:rPr>
        <w:t xml:space="preserve"> Мы пока не стали вносить изменения в бюджет, но, тем не менее, заблокировали расходы, и будем смотреть, что будет происходить в дальнейшем с экономикой. </w:t>
      </w:r>
      <w:bookmarkStart w:id="640" w:name="player_bm_05389000"/>
      <w:bookmarkEnd w:id="640"/>
      <w:r w:rsidR="00E76203">
        <w:rPr>
          <w:sz w:val="28"/>
          <w:szCs w:val="28"/>
        </w:rPr>
        <w:t>Пока то, что происходит, как сказали уже коллеги, эти  негативные прогнозы, слава богу, не сбываются</w:t>
      </w:r>
      <w:r w:rsidR="009F673F">
        <w:rPr>
          <w:sz w:val="28"/>
          <w:szCs w:val="28"/>
        </w:rPr>
        <w:t>. И мы видим более позитивный тренд и поступления доходов и развития экономики.</w:t>
      </w:r>
      <w:bookmarkStart w:id="641" w:name="player_bm_05405000"/>
      <w:bookmarkEnd w:id="641"/>
    </w:p>
    <w:p w:rsidR="008A75CE" w:rsidRDefault="00D62A95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</w:t>
      </w:r>
      <w:r w:rsidR="009F673F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м</w:t>
      </w:r>
      <w:r w:rsidR="008A75CE">
        <w:rPr>
          <w:sz w:val="28"/>
          <w:szCs w:val="28"/>
        </w:rPr>
        <w:t>ы ситуацию выправим в ц</w:t>
      </w:r>
      <w:bookmarkStart w:id="642" w:name="player_bm_05413000"/>
      <w:bookmarkEnd w:id="642"/>
      <w:r w:rsidR="008A75CE">
        <w:rPr>
          <w:sz w:val="28"/>
          <w:szCs w:val="28"/>
        </w:rPr>
        <w:t>елом. Но, тем не менее, я считаю</w:t>
      </w:r>
      <w:r w:rsidR="006850D2">
        <w:rPr>
          <w:sz w:val="28"/>
          <w:szCs w:val="28"/>
        </w:rPr>
        <w:t xml:space="preserve">, что мы должны </w:t>
      </w:r>
      <w:bookmarkStart w:id="643" w:name="player_bm_05421020"/>
      <w:bookmarkEnd w:id="643"/>
      <w:r w:rsidR="006850D2">
        <w:rPr>
          <w:sz w:val="28"/>
          <w:szCs w:val="28"/>
        </w:rPr>
        <w:t>всегда быть готовы к самым серьезным вызовам и самым негативным сценариям, чтобы обеспечить стабильност</w:t>
      </w:r>
      <w:bookmarkStart w:id="644" w:name="player_bm_05429100"/>
      <w:bookmarkEnd w:id="644"/>
      <w:r w:rsidR="006850D2">
        <w:rPr>
          <w:sz w:val="28"/>
          <w:szCs w:val="28"/>
        </w:rPr>
        <w:t xml:space="preserve">ь развития социальной, экономической сферы крупного мегаполиса. </w:t>
      </w:r>
    </w:p>
    <w:p w:rsidR="006850D2" w:rsidRDefault="006850D2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поблагодарить Министерство финансов, несмотря на т</w:t>
      </w:r>
      <w:bookmarkStart w:id="645" w:name="player_bm_05437320"/>
      <w:bookmarkEnd w:id="645"/>
      <w:r>
        <w:rPr>
          <w:sz w:val="28"/>
          <w:szCs w:val="28"/>
        </w:rPr>
        <w:t>о, что</w:t>
      </w:r>
      <w:r w:rsidR="00E17876">
        <w:rPr>
          <w:sz w:val="28"/>
          <w:szCs w:val="28"/>
        </w:rPr>
        <w:t xml:space="preserve"> Андрей Михайлович подвергнул критике о том, что очень медленно принимаются те или иные налоговые решения. </w:t>
      </w:r>
      <w:bookmarkStart w:id="646" w:name="player_bm_05445100"/>
      <w:bookmarkEnd w:id="646"/>
      <w:r w:rsidR="00E17876">
        <w:rPr>
          <w:sz w:val="28"/>
          <w:szCs w:val="28"/>
        </w:rPr>
        <w:t xml:space="preserve">Должен сказать, что в прошлом году и совместно с Государственной Думой, Министерством финансов произошел </w:t>
      </w:r>
      <w:r w:rsidR="00C42AC8">
        <w:rPr>
          <w:sz w:val="28"/>
          <w:szCs w:val="28"/>
        </w:rPr>
        <w:t xml:space="preserve">такой </w:t>
      </w:r>
      <w:r w:rsidR="00E17876">
        <w:rPr>
          <w:sz w:val="28"/>
          <w:szCs w:val="28"/>
        </w:rPr>
        <w:t xml:space="preserve">своеобразный </w:t>
      </w:r>
      <w:bookmarkStart w:id="647" w:name="player_bm_05453080"/>
      <w:bookmarkEnd w:id="647"/>
      <w:r w:rsidR="00E17876">
        <w:rPr>
          <w:sz w:val="28"/>
          <w:szCs w:val="28"/>
        </w:rPr>
        <w:t xml:space="preserve">прорыв в  решении накопившихся уже вопросов. </w:t>
      </w:r>
      <w:bookmarkStart w:id="648" w:name="player_bm_05461000"/>
      <w:bookmarkEnd w:id="648"/>
      <w:r w:rsidR="00E17876">
        <w:rPr>
          <w:sz w:val="28"/>
          <w:szCs w:val="28"/>
        </w:rPr>
        <w:t>Так своевременно очень было  принято решение, связанное по оценке, по кадастровой стои</w:t>
      </w:r>
      <w:bookmarkStart w:id="649" w:name="player_bm_05469080"/>
      <w:bookmarkEnd w:id="649"/>
      <w:r w:rsidR="00E17876">
        <w:rPr>
          <w:sz w:val="28"/>
          <w:szCs w:val="28"/>
        </w:rPr>
        <w:t>мости налога на имущество. То, о чем говорилось уже годами. Вы знаете, что в соответс</w:t>
      </w:r>
      <w:bookmarkStart w:id="650" w:name="player_bm_05477180"/>
      <w:bookmarkEnd w:id="650"/>
      <w:r w:rsidR="00E17876">
        <w:rPr>
          <w:sz w:val="28"/>
          <w:szCs w:val="28"/>
        </w:rPr>
        <w:t xml:space="preserve">твии с существующим порядком мы могли вообще потерять налог на имущество, потому что он оценивался по балансовой стоимости, а балансовая стоимость перестала </w:t>
      </w:r>
      <w:bookmarkStart w:id="651" w:name="player_bm_05485280"/>
      <w:bookmarkEnd w:id="651"/>
      <w:r w:rsidR="00E17876">
        <w:rPr>
          <w:sz w:val="28"/>
          <w:szCs w:val="28"/>
        </w:rPr>
        <w:t xml:space="preserve">исчисляться и быть обязательной. И мы уже были на грани того, что регионы потеряют значительную часть </w:t>
      </w:r>
      <w:bookmarkStart w:id="652" w:name="player_bm_05493060"/>
      <w:bookmarkEnd w:id="652"/>
      <w:r w:rsidR="00E17876">
        <w:rPr>
          <w:sz w:val="28"/>
          <w:szCs w:val="28"/>
        </w:rPr>
        <w:t xml:space="preserve"> поступлений в местные региональные бюджеты. Решение </w:t>
      </w:r>
      <w:r w:rsidR="00E17876">
        <w:rPr>
          <w:sz w:val="28"/>
          <w:szCs w:val="28"/>
        </w:rPr>
        <w:lastRenderedPageBreak/>
        <w:t>это было непростое, но оно было при</w:t>
      </w:r>
      <w:bookmarkStart w:id="653" w:name="player_bm_05501140"/>
      <w:bookmarkEnd w:id="653"/>
      <w:r w:rsidR="00E17876">
        <w:rPr>
          <w:sz w:val="28"/>
          <w:szCs w:val="28"/>
        </w:rPr>
        <w:t xml:space="preserve">нято, и принято достаточно взвешено. Было принято решение,  целый ряд решений </w:t>
      </w:r>
      <w:bookmarkStart w:id="654" w:name="player_bm_05509220"/>
      <w:bookmarkEnd w:id="654"/>
      <w:r w:rsidR="00E17876">
        <w:rPr>
          <w:sz w:val="28"/>
          <w:szCs w:val="28"/>
        </w:rPr>
        <w:t xml:space="preserve">о поддержке малого и среднего бизнеса. Речь идет </w:t>
      </w:r>
      <w:r w:rsidR="00A12042">
        <w:rPr>
          <w:sz w:val="28"/>
          <w:szCs w:val="28"/>
        </w:rPr>
        <w:t>о дифференцированных ставках</w:t>
      </w:r>
      <w:r w:rsidR="00E31514">
        <w:rPr>
          <w:sz w:val="28"/>
          <w:szCs w:val="28"/>
        </w:rPr>
        <w:t xml:space="preserve"> по упрощенной системе и по патента</w:t>
      </w:r>
      <w:bookmarkStart w:id="655" w:name="player_bm_05517080"/>
      <w:bookmarkEnd w:id="655"/>
      <w:r w:rsidR="00A12042">
        <w:rPr>
          <w:sz w:val="28"/>
          <w:szCs w:val="28"/>
        </w:rPr>
        <w:t>м,</w:t>
      </w:r>
      <w:r w:rsidR="00E31514">
        <w:rPr>
          <w:sz w:val="28"/>
          <w:szCs w:val="28"/>
        </w:rPr>
        <w:t xml:space="preserve"> </w:t>
      </w:r>
      <w:r w:rsidR="00A12042">
        <w:rPr>
          <w:sz w:val="28"/>
          <w:szCs w:val="28"/>
        </w:rPr>
        <w:t>и</w:t>
      </w:r>
      <w:r w:rsidR="00E31514">
        <w:rPr>
          <w:sz w:val="28"/>
          <w:szCs w:val="28"/>
        </w:rPr>
        <w:t xml:space="preserve"> по налоговым каникулам, по индивидуальным предприятиям, о чем уже говорилось.</w:t>
      </w:r>
      <w:bookmarkStart w:id="656" w:name="player_bm_05525020"/>
      <w:bookmarkEnd w:id="656"/>
      <w:r w:rsidR="00E31514">
        <w:rPr>
          <w:sz w:val="28"/>
          <w:szCs w:val="28"/>
        </w:rPr>
        <w:t xml:space="preserve"> Но должен на примере Москвы  сказать, что эти решения позволили в разы увеличить количество граждан, которые п</w:t>
      </w:r>
      <w:bookmarkStart w:id="657" w:name="player_bm_05533040"/>
      <w:bookmarkEnd w:id="657"/>
      <w:r w:rsidR="00E31514">
        <w:rPr>
          <w:sz w:val="28"/>
          <w:szCs w:val="28"/>
        </w:rPr>
        <w:t>ерешли на патентную систему и доходы от патентов не уменьшились, а наоборот значительно увеличились</w:t>
      </w:r>
      <w:bookmarkStart w:id="658" w:name="player_bm_05541280"/>
      <w:bookmarkEnd w:id="658"/>
      <w:r w:rsidR="00E31514">
        <w:rPr>
          <w:sz w:val="28"/>
          <w:szCs w:val="28"/>
        </w:rPr>
        <w:t>. То же самое</w:t>
      </w:r>
      <w:r w:rsidR="00DE3A2F">
        <w:rPr>
          <w:sz w:val="28"/>
          <w:szCs w:val="28"/>
        </w:rPr>
        <w:t xml:space="preserve"> произошло с индивидуальным предпринимателем, у нас был достаточно большой рост, несмотря на кризисное явление. </w:t>
      </w:r>
      <w:bookmarkStart w:id="659" w:name="player_bm_05549080"/>
      <w:bookmarkEnd w:id="659"/>
      <w:r w:rsidR="00DE3A2F">
        <w:rPr>
          <w:sz w:val="28"/>
          <w:szCs w:val="28"/>
        </w:rPr>
        <w:t>Общий рост, количество индивидуальных предпринимателей составлял где-то около 4% к базе. Это тоже достаточно позитивное явление</w:t>
      </w:r>
      <w:bookmarkStart w:id="660" w:name="player_bm_05557020"/>
      <w:bookmarkEnd w:id="660"/>
      <w:r w:rsidR="00DE3A2F">
        <w:rPr>
          <w:sz w:val="28"/>
          <w:szCs w:val="28"/>
        </w:rPr>
        <w:t>. Результат той налоговой политики, которая проводилась в последний период в</w:t>
      </w:r>
      <w:bookmarkStart w:id="661" w:name="player_bm_05565000"/>
      <w:bookmarkEnd w:id="661"/>
      <w:r w:rsidR="00DE3A2F">
        <w:rPr>
          <w:sz w:val="28"/>
          <w:szCs w:val="28"/>
        </w:rPr>
        <w:t>ремени.</w:t>
      </w:r>
    </w:p>
    <w:p w:rsidR="00DE3A2F" w:rsidRDefault="00DE3A2F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сказать, что было принято уникальное решение, революционное решение</w:t>
      </w:r>
      <w:bookmarkStart w:id="662" w:name="player_bm_05573160"/>
      <w:bookmarkEnd w:id="662"/>
      <w:r>
        <w:rPr>
          <w:sz w:val="28"/>
          <w:szCs w:val="28"/>
        </w:rPr>
        <w:t xml:space="preserve"> о переходе на патенты основного потока трудовых мигрантов</w:t>
      </w:r>
      <w:bookmarkStart w:id="663" w:name="player_bm_05581200"/>
      <w:bookmarkEnd w:id="663"/>
      <w:r>
        <w:rPr>
          <w:sz w:val="28"/>
          <w:szCs w:val="28"/>
        </w:rPr>
        <w:t xml:space="preserve">. Это, конечно, решение не в области бюджетной политики Министерства финансов. </w:t>
      </w:r>
      <w:bookmarkStart w:id="664" w:name="player_bm_05589120"/>
      <w:bookmarkEnd w:id="664"/>
      <w:r>
        <w:rPr>
          <w:sz w:val="28"/>
          <w:szCs w:val="28"/>
        </w:rPr>
        <w:t xml:space="preserve">Но Министерство финансов приняло ключевое решение в этом плане. Передало </w:t>
      </w:r>
      <w:r w:rsidR="008C0D64">
        <w:rPr>
          <w:sz w:val="28"/>
          <w:szCs w:val="28"/>
        </w:rPr>
        <w:t xml:space="preserve">все </w:t>
      </w:r>
      <w:r>
        <w:rPr>
          <w:sz w:val="28"/>
          <w:szCs w:val="28"/>
        </w:rPr>
        <w:t>100% доходов от продажи патентов регионам. Более того, инициировала в</w:t>
      </w:r>
      <w:bookmarkStart w:id="665" w:name="player_bm_05597120"/>
      <w:bookmarkEnd w:id="665"/>
      <w:r>
        <w:rPr>
          <w:sz w:val="28"/>
          <w:szCs w:val="28"/>
        </w:rPr>
        <w:t>озможность установления ставки стоимости этого патента. И должен сказать, что по городу Мо</w:t>
      </w:r>
      <w:bookmarkStart w:id="666" w:name="player_bm_05605200"/>
      <w:bookmarkEnd w:id="666"/>
      <w:r>
        <w:rPr>
          <w:sz w:val="28"/>
          <w:szCs w:val="28"/>
        </w:rPr>
        <w:t>скве выдано сегодня патентов с потенциалом годового платежа уже в 5 млрд. рублей.</w:t>
      </w:r>
      <w:r w:rsidR="008B6B87">
        <w:rPr>
          <w:sz w:val="28"/>
          <w:szCs w:val="28"/>
        </w:rPr>
        <w:t xml:space="preserve"> Э</w:t>
      </w:r>
      <w:bookmarkStart w:id="667" w:name="player_bm_05613120"/>
      <w:bookmarkEnd w:id="667"/>
      <w:r w:rsidR="008B6B87">
        <w:rPr>
          <w:sz w:val="28"/>
          <w:szCs w:val="28"/>
        </w:rPr>
        <w:t xml:space="preserve">то серьезный дополнительный источник, который позволит не только компенсировать социальные, экономические расходы в связи </w:t>
      </w:r>
      <w:bookmarkStart w:id="668" w:name="player_bm_05621120"/>
      <w:bookmarkEnd w:id="668"/>
      <w:r w:rsidR="008B6B87">
        <w:rPr>
          <w:sz w:val="28"/>
          <w:szCs w:val="28"/>
        </w:rPr>
        <w:t xml:space="preserve">с большим миграционным потоком, но и даст какие-то небольшие плюсы для развития экономики региона в целом. </w:t>
      </w:r>
      <w:bookmarkStart w:id="669" w:name="player_bm_05629120"/>
      <w:bookmarkEnd w:id="669"/>
      <w:r w:rsidR="008B6B87">
        <w:rPr>
          <w:sz w:val="28"/>
          <w:szCs w:val="28"/>
        </w:rPr>
        <w:t>Это, мне кажется, очень правильное и своевременное решение</w:t>
      </w:r>
      <w:r w:rsidR="00E14298">
        <w:rPr>
          <w:sz w:val="28"/>
          <w:szCs w:val="28"/>
        </w:rPr>
        <w:t>.</w:t>
      </w:r>
    </w:p>
    <w:p w:rsidR="003860AC" w:rsidRDefault="00E14298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я соглашусь, чт</w:t>
      </w:r>
      <w:bookmarkStart w:id="670" w:name="player_bm_05637020"/>
      <w:bookmarkEnd w:id="670"/>
      <w:r>
        <w:rPr>
          <w:sz w:val="28"/>
          <w:szCs w:val="28"/>
        </w:rPr>
        <w:t xml:space="preserve">о целый ряд решений принимался не то, что поспешно, но без учета проблем, которые возникали </w:t>
      </w:r>
      <w:bookmarkStart w:id="671" w:name="player_bm_05645060"/>
      <w:bookmarkEnd w:id="671"/>
      <w:r>
        <w:rPr>
          <w:sz w:val="28"/>
          <w:szCs w:val="28"/>
        </w:rPr>
        <w:t>в результате. Например, был принят ряд таких решений, как ускоренная амортизация</w:t>
      </w:r>
      <w:bookmarkStart w:id="672" w:name="player_bm_05653040"/>
      <w:bookmarkEnd w:id="672"/>
      <w:r>
        <w:rPr>
          <w:sz w:val="28"/>
          <w:szCs w:val="28"/>
        </w:rPr>
        <w:t xml:space="preserve">, исключение из налогообложения имущества движимого имущества. И только по Москве </w:t>
      </w:r>
      <w:r>
        <w:rPr>
          <w:sz w:val="28"/>
          <w:szCs w:val="28"/>
        </w:rPr>
        <w:lastRenderedPageBreak/>
        <w:t xml:space="preserve">выпадающие доходы составили десятки </w:t>
      </w:r>
      <w:bookmarkStart w:id="673" w:name="player_bm_05661240"/>
      <w:bookmarkEnd w:id="673"/>
      <w:r>
        <w:rPr>
          <w:sz w:val="28"/>
          <w:szCs w:val="28"/>
        </w:rPr>
        <w:t>миллиардов рублей. Я благодарен и Министерству финансов и Государственной Думе, которая свое</w:t>
      </w:r>
      <w:bookmarkStart w:id="674" w:name="player_bm_05669040"/>
      <w:bookmarkEnd w:id="674"/>
      <w:r>
        <w:rPr>
          <w:sz w:val="28"/>
          <w:szCs w:val="28"/>
        </w:rPr>
        <w:t>временно поправила эти принятые уже решения, чтобы минимизировать потери. Н</w:t>
      </w:r>
      <w:bookmarkStart w:id="675" w:name="player_bm_05677000"/>
      <w:bookmarkEnd w:id="675"/>
      <w:r>
        <w:rPr>
          <w:sz w:val="28"/>
          <w:szCs w:val="28"/>
        </w:rPr>
        <w:t>о, тем не менее, их бы могло и не быть, если бы мы тщательнее принимали такого рода решения</w:t>
      </w:r>
      <w:r w:rsidR="006E16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166E">
        <w:rPr>
          <w:sz w:val="28"/>
          <w:szCs w:val="28"/>
        </w:rPr>
        <w:t>р</w:t>
      </w:r>
      <w:r>
        <w:rPr>
          <w:sz w:val="28"/>
          <w:szCs w:val="28"/>
        </w:rPr>
        <w:t>ассчитывали последствия</w:t>
      </w:r>
      <w:bookmarkStart w:id="676" w:name="player_bm_05685300"/>
      <w:bookmarkEnd w:id="676"/>
      <w:r>
        <w:rPr>
          <w:sz w:val="28"/>
          <w:szCs w:val="28"/>
        </w:rPr>
        <w:t xml:space="preserve">. </w:t>
      </w:r>
    </w:p>
    <w:p w:rsidR="00E14298" w:rsidRDefault="00E14298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же самое можно сказать и о таком решении, как о принятии закона о ко</w:t>
      </w:r>
      <w:bookmarkStart w:id="677" w:name="player_bm_05694260"/>
      <w:bookmarkEnd w:id="677"/>
      <w:r>
        <w:rPr>
          <w:sz w:val="28"/>
          <w:szCs w:val="28"/>
        </w:rPr>
        <w:t>нсолидированной группе плательщи</w:t>
      </w:r>
      <w:r w:rsidR="00F573A4">
        <w:rPr>
          <w:sz w:val="28"/>
          <w:szCs w:val="28"/>
        </w:rPr>
        <w:t>ков. Мне кажется, еще на раз необходимо оценить эффективность этого</w:t>
      </w:r>
      <w:bookmarkStart w:id="678" w:name="player_bm_05702040"/>
      <w:bookmarkEnd w:id="678"/>
      <w:r w:rsidR="00F573A4">
        <w:rPr>
          <w:sz w:val="28"/>
          <w:szCs w:val="28"/>
        </w:rPr>
        <w:t xml:space="preserve"> решения в силу то</w:t>
      </w:r>
      <w:r w:rsidR="001B0CC3">
        <w:rPr>
          <w:sz w:val="28"/>
          <w:szCs w:val="28"/>
        </w:rPr>
        <w:t xml:space="preserve">го, что около 18 </w:t>
      </w:r>
      <w:r w:rsidR="00F573A4">
        <w:rPr>
          <w:sz w:val="28"/>
          <w:szCs w:val="28"/>
        </w:rPr>
        <w:t>регионов получили серьезные выпадающие доходы, которые разовы</w:t>
      </w:r>
      <w:bookmarkStart w:id="679" w:name="player_bm_05710080"/>
      <w:bookmarkEnd w:id="679"/>
      <w:r w:rsidR="00F573A4">
        <w:rPr>
          <w:sz w:val="28"/>
          <w:szCs w:val="28"/>
        </w:rPr>
        <w:t>ми даже трансфертами компенсировать невозможно.</w:t>
      </w:r>
      <w:r w:rsidR="00C40E7E">
        <w:rPr>
          <w:sz w:val="28"/>
          <w:szCs w:val="28"/>
        </w:rPr>
        <w:t xml:space="preserve"> И дало возможность крупным компаниям серьезно оптимизировать </w:t>
      </w:r>
      <w:bookmarkStart w:id="680" w:name="player_bm_05718040"/>
      <w:bookmarkEnd w:id="680"/>
      <w:r w:rsidR="003860AC">
        <w:rPr>
          <w:sz w:val="28"/>
          <w:szCs w:val="28"/>
        </w:rPr>
        <w:t>прибыль – налог на прибыль. И мне кажется, здесь есть над чем подумать. Мне кажется, что Министерство финансов понимает эту пр</w:t>
      </w:r>
      <w:bookmarkStart w:id="681" w:name="player_bm_05726080"/>
      <w:bookmarkEnd w:id="681"/>
      <w:r w:rsidR="003860AC">
        <w:rPr>
          <w:sz w:val="28"/>
          <w:szCs w:val="28"/>
        </w:rPr>
        <w:t>облему. Было внесено в федеральный закон изм</w:t>
      </w:r>
      <w:r w:rsidR="001B0CC3">
        <w:rPr>
          <w:sz w:val="28"/>
          <w:szCs w:val="28"/>
        </w:rPr>
        <w:t>енение,</w:t>
      </w:r>
      <w:r w:rsidR="003860AC">
        <w:rPr>
          <w:sz w:val="28"/>
          <w:szCs w:val="28"/>
        </w:rPr>
        <w:t xml:space="preserve"> </w:t>
      </w:r>
      <w:r w:rsidR="001B0CC3">
        <w:rPr>
          <w:sz w:val="28"/>
          <w:szCs w:val="28"/>
        </w:rPr>
        <w:t>б</w:t>
      </w:r>
      <w:r w:rsidR="003860AC">
        <w:rPr>
          <w:sz w:val="28"/>
          <w:szCs w:val="28"/>
        </w:rPr>
        <w:t>ло</w:t>
      </w:r>
      <w:bookmarkStart w:id="682" w:name="player_bm_05734200"/>
      <w:bookmarkEnd w:id="682"/>
      <w:r w:rsidR="003860AC">
        <w:rPr>
          <w:sz w:val="28"/>
          <w:szCs w:val="28"/>
        </w:rPr>
        <w:t>кирующее образование новых консолидированных групп плательщиков. Но, тем не менее, общий объем выпадающих расходов, он исчисляется не миллиардами, а десятками миллиардо</w:t>
      </w:r>
      <w:bookmarkStart w:id="683" w:name="player_bm_05742160"/>
      <w:bookmarkEnd w:id="683"/>
      <w:r w:rsidR="003860AC">
        <w:rPr>
          <w:sz w:val="28"/>
          <w:szCs w:val="28"/>
        </w:rPr>
        <w:t xml:space="preserve">в. Это, конечно, такая серьезная проблема, которая </w:t>
      </w:r>
      <w:bookmarkStart w:id="684" w:name="player_bm_05750220"/>
      <w:bookmarkEnd w:id="684"/>
      <w:r w:rsidR="008B2A6F">
        <w:rPr>
          <w:sz w:val="28"/>
          <w:szCs w:val="28"/>
        </w:rPr>
        <w:t>может быть, еще в ближайшие годы.</w:t>
      </w:r>
    </w:p>
    <w:p w:rsidR="008B2A6F" w:rsidRDefault="008B2A6F" w:rsidP="002B4E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должен сказать, что с 2009 по 2015 год соотношение доходо</w:t>
      </w:r>
      <w:bookmarkStart w:id="685" w:name="player_bm_05758040"/>
      <w:bookmarkEnd w:id="685"/>
      <w:r>
        <w:rPr>
          <w:sz w:val="28"/>
          <w:szCs w:val="28"/>
        </w:rPr>
        <w:t xml:space="preserve">в федерального и регионального бюджетов изменилось в пользу федерального </w:t>
      </w:r>
      <w:r w:rsidR="00B54A93">
        <w:rPr>
          <w:sz w:val="28"/>
          <w:szCs w:val="28"/>
        </w:rPr>
        <w:t xml:space="preserve">бюджета и сегодня составляет 45 на </w:t>
      </w:r>
      <w:r>
        <w:rPr>
          <w:sz w:val="28"/>
          <w:szCs w:val="28"/>
        </w:rPr>
        <w:t>55</w:t>
      </w:r>
      <w:bookmarkStart w:id="686" w:name="player_bm_05766120"/>
      <w:bookmarkEnd w:id="686"/>
      <w:r>
        <w:rPr>
          <w:sz w:val="28"/>
          <w:szCs w:val="28"/>
        </w:rPr>
        <w:t>. А в 2009 году было ровно наоборот. Конечно, это не только связано с изменением налогового законодательства</w:t>
      </w:r>
      <w:bookmarkStart w:id="687" w:name="player_bm_05774020"/>
      <w:bookmarkEnd w:id="687"/>
      <w:r>
        <w:rPr>
          <w:sz w:val="28"/>
          <w:szCs w:val="28"/>
        </w:rPr>
        <w:t>. Хотя и доля есть, именно, дополнительных льгот, вычетов, которые пришлись, в основном, на региональные бюджеты</w:t>
      </w:r>
      <w:bookmarkStart w:id="688" w:name="player_bm_05782140"/>
      <w:bookmarkEnd w:id="688"/>
      <w:r>
        <w:rPr>
          <w:sz w:val="28"/>
          <w:szCs w:val="28"/>
        </w:rPr>
        <w:t>, там и экономические конъюнктуры.</w:t>
      </w:r>
      <w:r w:rsidR="002B4EA6">
        <w:rPr>
          <w:sz w:val="28"/>
          <w:szCs w:val="28"/>
        </w:rPr>
        <w:t xml:space="preserve"> </w:t>
      </w:r>
      <w:r>
        <w:rPr>
          <w:sz w:val="28"/>
          <w:szCs w:val="28"/>
        </w:rPr>
        <w:t>Но мне бы казалось, что мы все равно должны мониторить это соотн</w:t>
      </w:r>
      <w:bookmarkStart w:id="689" w:name="player_bm_05790000"/>
      <w:bookmarkEnd w:id="689"/>
      <w:r>
        <w:rPr>
          <w:sz w:val="28"/>
          <w:szCs w:val="28"/>
        </w:rPr>
        <w:t xml:space="preserve">ошение бюджетов, потому что от этого зависит сбалансированность регионального, федерального бюджета. Уменьшение трансфертов </w:t>
      </w:r>
      <w:bookmarkStart w:id="690" w:name="player_bm_05798040"/>
      <w:bookmarkEnd w:id="690"/>
      <w:r>
        <w:rPr>
          <w:sz w:val="28"/>
          <w:szCs w:val="28"/>
        </w:rPr>
        <w:t>из федерального бюджета. Это, конечно, не обязательно и не фиксированная в законе пропорция, но, тем не менее, необходимо за ней следить</w:t>
      </w:r>
      <w:bookmarkStart w:id="691" w:name="player_bm_05806020"/>
      <w:bookmarkEnd w:id="691"/>
      <w:r>
        <w:rPr>
          <w:sz w:val="28"/>
          <w:szCs w:val="28"/>
        </w:rPr>
        <w:t xml:space="preserve"> и своевременно корректировать для того, </w:t>
      </w:r>
      <w:r>
        <w:rPr>
          <w:sz w:val="28"/>
          <w:szCs w:val="28"/>
        </w:rPr>
        <w:lastRenderedPageBreak/>
        <w:t xml:space="preserve">чтобы мы не получали потом на сотни миллиардов </w:t>
      </w:r>
      <w:bookmarkStart w:id="692" w:name="player_bm_05814160"/>
      <w:bookmarkEnd w:id="692"/>
      <w:r>
        <w:rPr>
          <w:sz w:val="28"/>
          <w:szCs w:val="28"/>
        </w:rPr>
        <w:t>разбалансированность региональных бюджетов и заимствования у коммерческих банков.</w:t>
      </w:r>
    </w:p>
    <w:p w:rsidR="008B2A6F" w:rsidRDefault="008B2A6F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693" w:name="player_bm_05822100"/>
      <w:bookmarkEnd w:id="693"/>
      <w:r>
        <w:rPr>
          <w:sz w:val="28"/>
          <w:szCs w:val="28"/>
        </w:rPr>
        <w:t>Хотел бы обратиться с прось</w:t>
      </w:r>
      <w:r w:rsidR="00D4135A">
        <w:rPr>
          <w:sz w:val="28"/>
          <w:szCs w:val="28"/>
        </w:rPr>
        <w:t>бой</w:t>
      </w:r>
      <w:r w:rsidR="00075598">
        <w:rPr>
          <w:sz w:val="28"/>
          <w:szCs w:val="28"/>
        </w:rPr>
        <w:t xml:space="preserve"> к Правительству в целом и к Министерству финансов о том, чтобы </w:t>
      </w:r>
      <w:bookmarkStart w:id="694" w:name="player_bm_05830120"/>
      <w:bookmarkEnd w:id="694"/>
      <w:r w:rsidR="00075598">
        <w:rPr>
          <w:sz w:val="28"/>
          <w:szCs w:val="28"/>
        </w:rPr>
        <w:t>мы вместе смотрели за дополнительными расходными обязательствами, которые нет-нет, но мы получаем</w:t>
      </w:r>
      <w:bookmarkStart w:id="695" w:name="player_bm_05838160"/>
      <w:bookmarkEnd w:id="695"/>
      <w:r w:rsidR="00075598">
        <w:rPr>
          <w:sz w:val="28"/>
          <w:szCs w:val="28"/>
        </w:rPr>
        <w:t xml:space="preserve"> в результате принятия тех или иных федеральных законов. Причем они в большинстве своем генерируются ни Правительством</w:t>
      </w:r>
      <w:bookmarkStart w:id="696" w:name="player_bm_05846300"/>
      <w:bookmarkEnd w:id="696"/>
      <w:r w:rsidR="00075598">
        <w:rPr>
          <w:sz w:val="28"/>
          <w:szCs w:val="28"/>
        </w:rPr>
        <w:t>, и ни Президентом, и ни Председателем Правительства, а ведомствами. Я не хочу перечислять их, они известны. Но, буквально</w:t>
      </w:r>
      <w:bookmarkStart w:id="697" w:name="player_bm_05855260"/>
      <w:bookmarkEnd w:id="697"/>
      <w:r w:rsidR="00075598">
        <w:rPr>
          <w:sz w:val="28"/>
          <w:szCs w:val="28"/>
        </w:rPr>
        <w:t>, последняя поправка к закону о культуре гласит о том, что при передаче или продажи об</w:t>
      </w:r>
      <w:bookmarkStart w:id="698" w:name="player_bm_05863000"/>
      <w:bookmarkEnd w:id="698"/>
      <w:r w:rsidR="00075598">
        <w:rPr>
          <w:sz w:val="28"/>
          <w:szCs w:val="28"/>
        </w:rPr>
        <w:t>ъектов культурного наследия регион обязательно должен за свои деньги</w:t>
      </w:r>
      <w:bookmarkStart w:id="699" w:name="player_bm_05871100"/>
      <w:bookmarkEnd w:id="699"/>
      <w:r w:rsidR="00075598">
        <w:rPr>
          <w:sz w:val="28"/>
          <w:szCs w:val="28"/>
        </w:rPr>
        <w:t xml:space="preserve"> выполнить проектную документацию. </w:t>
      </w:r>
      <w:r w:rsidR="00E70B02">
        <w:rPr>
          <w:sz w:val="28"/>
          <w:szCs w:val="28"/>
        </w:rPr>
        <w:t>Стартовая цена должна не превышать одного рубля. Честно говоря, сложно понять, для чего это сделано. Последств</w:t>
      </w:r>
      <w:bookmarkStart w:id="700" w:name="player_bm_05879160"/>
      <w:bookmarkEnd w:id="700"/>
      <w:r w:rsidR="00463E36">
        <w:rPr>
          <w:sz w:val="28"/>
          <w:szCs w:val="28"/>
        </w:rPr>
        <w:t>ия эти</w:t>
      </w:r>
      <w:r w:rsidR="00E70B02">
        <w:rPr>
          <w:sz w:val="28"/>
          <w:szCs w:val="28"/>
        </w:rPr>
        <w:t xml:space="preserve"> буду</w:t>
      </w:r>
      <w:r w:rsidR="00463E36">
        <w:rPr>
          <w:sz w:val="28"/>
          <w:szCs w:val="28"/>
        </w:rPr>
        <w:t>т таковы</w:t>
      </w:r>
      <w:r w:rsidR="00E70B02">
        <w:rPr>
          <w:sz w:val="28"/>
          <w:szCs w:val="28"/>
        </w:rPr>
        <w:t xml:space="preserve">, что количество объектов, которые будут пускаться в оборот, резко уменьшится, потому что создать проектную </w:t>
      </w:r>
      <w:bookmarkStart w:id="701" w:name="player_bm_05887300"/>
      <w:bookmarkEnd w:id="701"/>
      <w:r w:rsidR="00E70B02">
        <w:rPr>
          <w:sz w:val="28"/>
          <w:szCs w:val="28"/>
        </w:rPr>
        <w:t>документацию, не имея покупателя на нее, мало кто рискнет. И если кто-то сделает, потом через год придет Счетная</w:t>
      </w:r>
      <w:bookmarkStart w:id="702" w:name="player_bm_05895120"/>
      <w:bookmarkEnd w:id="702"/>
      <w:r w:rsidR="00E70B02">
        <w:rPr>
          <w:sz w:val="28"/>
          <w:szCs w:val="28"/>
        </w:rPr>
        <w:t xml:space="preserve"> палата и спросит, зачем вы это делали. То есть, есть такие решения, о которых мало кто знает, но они генерятся ведомствами непонятно зачем</w:t>
      </w:r>
      <w:r w:rsidR="00760D0F">
        <w:rPr>
          <w:sz w:val="28"/>
          <w:szCs w:val="28"/>
        </w:rPr>
        <w:t>, исходя из их</w:t>
      </w:r>
      <w:bookmarkStart w:id="703" w:name="player_bm_05903000"/>
      <w:bookmarkEnd w:id="703"/>
      <w:r w:rsidR="00760D0F">
        <w:rPr>
          <w:sz w:val="28"/>
          <w:szCs w:val="28"/>
        </w:rPr>
        <w:t xml:space="preserve"> внутренней убежденности, что это правильно. Мне кажется, здесь </w:t>
      </w:r>
      <w:r w:rsidR="000012BB">
        <w:rPr>
          <w:sz w:val="28"/>
          <w:szCs w:val="28"/>
        </w:rPr>
        <w:t xml:space="preserve">блокирование таких решений </w:t>
      </w:r>
      <w:bookmarkStart w:id="704" w:name="player_bm_05911060"/>
      <w:bookmarkEnd w:id="704"/>
      <w:r w:rsidR="00463E36">
        <w:rPr>
          <w:sz w:val="28"/>
          <w:szCs w:val="28"/>
        </w:rPr>
        <w:t>Министерством финансов, и Правительством</w:t>
      </w:r>
      <w:r w:rsidR="000012BB">
        <w:rPr>
          <w:sz w:val="28"/>
          <w:szCs w:val="28"/>
        </w:rPr>
        <w:t xml:space="preserve"> было бы очень правильно и своевременно.</w:t>
      </w:r>
    </w:p>
    <w:p w:rsidR="000012BB" w:rsidRDefault="000012BB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необходимо оператив</w:t>
      </w:r>
      <w:bookmarkStart w:id="705" w:name="player_bm_05919260"/>
      <w:bookmarkEnd w:id="705"/>
      <w:r>
        <w:rPr>
          <w:sz w:val="28"/>
          <w:szCs w:val="28"/>
        </w:rPr>
        <w:t xml:space="preserve">но рассматривать и вносить изменения в действующие методики, статистику и т.д. </w:t>
      </w:r>
      <w:bookmarkStart w:id="706" w:name="player_bm_05927240"/>
      <w:bookmarkEnd w:id="706"/>
      <w:r w:rsidR="009A4467">
        <w:rPr>
          <w:sz w:val="28"/>
          <w:szCs w:val="28"/>
        </w:rPr>
        <w:t>Р</w:t>
      </w:r>
      <w:r>
        <w:rPr>
          <w:sz w:val="28"/>
          <w:szCs w:val="28"/>
        </w:rPr>
        <w:t>ечь идет и о росстатовской</w:t>
      </w:r>
      <w:r w:rsidR="00EA4BAD">
        <w:rPr>
          <w:sz w:val="28"/>
          <w:szCs w:val="28"/>
        </w:rPr>
        <w:t xml:space="preserve"> статистике и статистике</w:t>
      </w:r>
      <w:r>
        <w:rPr>
          <w:sz w:val="28"/>
          <w:szCs w:val="28"/>
        </w:rPr>
        <w:t xml:space="preserve"> налоговой службы</w:t>
      </w:r>
      <w:r w:rsidR="00EA4BAD">
        <w:rPr>
          <w:sz w:val="28"/>
          <w:szCs w:val="28"/>
        </w:rPr>
        <w:t xml:space="preserve">. И насколько я знаю, есть соответствующий федеральный закон, </w:t>
      </w:r>
      <w:bookmarkStart w:id="707" w:name="player_bm_05935120"/>
      <w:bookmarkEnd w:id="707"/>
      <w:r w:rsidR="00EA4BAD">
        <w:rPr>
          <w:sz w:val="28"/>
          <w:szCs w:val="28"/>
        </w:rPr>
        <w:t>принятый в первом чтении на эту тему. Регионам нужно большей, объективной информации по налогу на прибыль, налог</w:t>
      </w:r>
      <w:bookmarkStart w:id="708" w:name="player_bm_05943260"/>
      <w:bookmarkEnd w:id="708"/>
      <w:r w:rsidR="00EA4BAD">
        <w:rPr>
          <w:sz w:val="28"/>
          <w:szCs w:val="28"/>
        </w:rPr>
        <w:t>у на доходы физических лиц. Такие основные д</w:t>
      </w:r>
      <w:r w:rsidR="00C925E4">
        <w:rPr>
          <w:sz w:val="28"/>
          <w:szCs w:val="28"/>
        </w:rPr>
        <w:t>оходы, которыми</w:t>
      </w:r>
      <w:r w:rsidR="00EA4BAD">
        <w:rPr>
          <w:sz w:val="28"/>
          <w:szCs w:val="28"/>
        </w:rPr>
        <w:t xml:space="preserve"> мы </w:t>
      </w:r>
      <w:bookmarkStart w:id="709" w:name="player_bm_05951120"/>
      <w:bookmarkEnd w:id="709"/>
      <w:r w:rsidR="00EA4BAD">
        <w:rPr>
          <w:sz w:val="28"/>
          <w:szCs w:val="28"/>
        </w:rPr>
        <w:t>оперируем, имея совершенно простую форму отчетности, да еще которая несвоевременно приходит нам, сложно управлять доход</w:t>
      </w:r>
      <w:bookmarkStart w:id="710" w:name="player_bm_05959260"/>
      <w:bookmarkEnd w:id="710"/>
      <w:r w:rsidR="00EA4BAD">
        <w:rPr>
          <w:sz w:val="28"/>
          <w:szCs w:val="28"/>
        </w:rPr>
        <w:t xml:space="preserve">ами бюджета, </w:t>
      </w:r>
      <w:r w:rsidR="00AD4B1C">
        <w:rPr>
          <w:sz w:val="28"/>
          <w:szCs w:val="28"/>
        </w:rPr>
        <w:lastRenderedPageBreak/>
        <w:t>прогнозировать</w:t>
      </w:r>
      <w:r w:rsidR="00EA4BAD">
        <w:rPr>
          <w:sz w:val="28"/>
          <w:szCs w:val="28"/>
        </w:rPr>
        <w:t xml:space="preserve"> эти доходы. И порой методи</w:t>
      </w:r>
      <w:bookmarkStart w:id="711" w:name="player_bm_05967120"/>
      <w:bookmarkEnd w:id="711"/>
      <w:r w:rsidR="00EA4BAD">
        <w:rPr>
          <w:sz w:val="28"/>
          <w:szCs w:val="28"/>
        </w:rPr>
        <w:t xml:space="preserve">ки </w:t>
      </w:r>
      <w:r w:rsidR="00AD4B1C">
        <w:rPr>
          <w:sz w:val="28"/>
          <w:szCs w:val="28"/>
        </w:rPr>
        <w:t>эти,</w:t>
      </w:r>
      <w:r w:rsidR="00EA4BAD">
        <w:rPr>
          <w:sz w:val="28"/>
          <w:szCs w:val="28"/>
        </w:rPr>
        <w:t xml:space="preserve"> и индексы бюджетной обеспеченности</w:t>
      </w:r>
      <w:r w:rsidR="00AD4B1C">
        <w:rPr>
          <w:sz w:val="28"/>
          <w:szCs w:val="28"/>
        </w:rPr>
        <w:t>, они имеют прямые негати</w:t>
      </w:r>
      <w:r w:rsidR="008424E8">
        <w:rPr>
          <w:sz w:val="28"/>
          <w:szCs w:val="28"/>
        </w:rPr>
        <w:t>вные последствия. Например, при ис</w:t>
      </w:r>
      <w:r w:rsidR="00E36BB6">
        <w:rPr>
          <w:sz w:val="28"/>
          <w:szCs w:val="28"/>
        </w:rPr>
        <w:t>числении</w:t>
      </w:r>
      <w:r w:rsidR="00AD4B1C">
        <w:rPr>
          <w:sz w:val="28"/>
          <w:szCs w:val="28"/>
        </w:rPr>
        <w:t xml:space="preserve"> </w:t>
      </w:r>
      <w:bookmarkStart w:id="712" w:name="player_bm_05975020"/>
      <w:bookmarkEnd w:id="712"/>
      <w:r w:rsidR="00AD4B1C">
        <w:rPr>
          <w:sz w:val="28"/>
          <w:szCs w:val="28"/>
        </w:rPr>
        <w:t>распределения межбюджетных трансфертов Фонда обязательного медицинского страхования</w:t>
      </w:r>
      <w:bookmarkStart w:id="713" w:name="player_bm_05983100"/>
      <w:bookmarkEnd w:id="713"/>
      <w:r w:rsidR="008424E8">
        <w:rPr>
          <w:sz w:val="28"/>
          <w:szCs w:val="28"/>
        </w:rPr>
        <w:t xml:space="preserve"> установлена методика</w:t>
      </w:r>
      <w:r w:rsidR="009E2723">
        <w:rPr>
          <w:sz w:val="28"/>
          <w:szCs w:val="28"/>
        </w:rPr>
        <w:t xml:space="preserve">, по которой Москва не получает порядка 10-15% от необходимых трансфертов. </w:t>
      </w:r>
      <w:bookmarkStart w:id="714" w:name="player_bm_05991020"/>
      <w:bookmarkEnd w:id="714"/>
      <w:r w:rsidR="009E2723">
        <w:rPr>
          <w:sz w:val="28"/>
          <w:szCs w:val="28"/>
        </w:rPr>
        <w:t>В результате мы с трудом выполняем указы Президента, с трудом выдерживаем необходимую планку</w:t>
      </w:r>
      <w:r w:rsidR="001F5D8B">
        <w:rPr>
          <w:sz w:val="28"/>
          <w:szCs w:val="28"/>
        </w:rPr>
        <w:t xml:space="preserve"> заработной платы медицинских работников. </w:t>
      </w:r>
      <w:bookmarkStart w:id="715" w:name="player_bm_05999040"/>
      <w:bookmarkEnd w:id="715"/>
      <w:r w:rsidR="001F5D8B">
        <w:rPr>
          <w:sz w:val="28"/>
          <w:szCs w:val="28"/>
        </w:rPr>
        <w:t xml:space="preserve">И это, казалось бы, очевидные вещи, с которыми все соглашаются, но принять решение достаточно сложно. </w:t>
      </w:r>
      <w:bookmarkStart w:id="716" w:name="player_bm_06007300"/>
      <w:bookmarkEnd w:id="716"/>
      <w:r w:rsidR="001F5D8B">
        <w:rPr>
          <w:sz w:val="28"/>
          <w:szCs w:val="28"/>
        </w:rPr>
        <w:t>Мне кажется, этому надо уделять внимание для того, чтобы эти процедуры были прозрачными с одной стороны, с другой стороны адекватными.</w:t>
      </w:r>
    </w:p>
    <w:p w:rsidR="00524611" w:rsidRDefault="00524611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717" w:name="player_bm_06015280"/>
      <w:bookmarkEnd w:id="717"/>
      <w:r>
        <w:rPr>
          <w:sz w:val="28"/>
          <w:szCs w:val="28"/>
        </w:rPr>
        <w:t>Хотел поддержать темы, которые высказала Татьяна Алексеевна, например, по поводу взыскания задолженности, но мне к</w:t>
      </w:r>
      <w:bookmarkStart w:id="718" w:name="player_bm_06023080"/>
      <w:bookmarkEnd w:id="718"/>
      <w:r>
        <w:rPr>
          <w:sz w:val="28"/>
          <w:szCs w:val="28"/>
        </w:rPr>
        <w:t xml:space="preserve">ажется, там дело  не только в Федеральной налоговой службе, но и работе службы судебных приставов. </w:t>
      </w:r>
      <w:bookmarkStart w:id="719" w:name="player_bm_06031060"/>
      <w:bookmarkEnd w:id="719"/>
      <w:r>
        <w:rPr>
          <w:sz w:val="28"/>
          <w:szCs w:val="28"/>
        </w:rPr>
        <w:t>Работая с этой службой очень плотно в течение нескольких лет, могу сказать, что зара</w:t>
      </w:r>
      <w:bookmarkStart w:id="720" w:name="player_bm_06039040"/>
      <w:bookmarkEnd w:id="720"/>
      <w:r>
        <w:rPr>
          <w:sz w:val="28"/>
          <w:szCs w:val="28"/>
        </w:rPr>
        <w:t>ботная плата работника этой службы, она не то что низкая, она просто нищенская. И требовать от этих людей</w:t>
      </w:r>
      <w:bookmarkStart w:id="721" w:name="player_bm_06047060"/>
      <w:bookmarkEnd w:id="721"/>
      <w:r>
        <w:rPr>
          <w:sz w:val="28"/>
          <w:szCs w:val="28"/>
        </w:rPr>
        <w:t xml:space="preserve"> эффективной работы просто не приходится. Мне кажется, просто надо посмотреть, что там происходит с точки зрения, когда у судебного пристава заработная плата</w:t>
      </w:r>
      <w:bookmarkStart w:id="722" w:name="player_bm_06055040"/>
      <w:bookmarkEnd w:id="722"/>
      <w:r>
        <w:rPr>
          <w:sz w:val="28"/>
          <w:szCs w:val="28"/>
        </w:rPr>
        <w:t xml:space="preserve"> 12-15 тыс. в городе Москве – это, конечно, чрезвычайна неадекватная заработная плата</w:t>
      </w:r>
      <w:bookmarkStart w:id="723" w:name="player_bm_06063060"/>
      <w:bookmarkEnd w:id="723"/>
      <w:r w:rsidR="002549AB">
        <w:rPr>
          <w:sz w:val="28"/>
          <w:szCs w:val="28"/>
        </w:rPr>
        <w:t xml:space="preserve">. А мы просим и ждем от них миллиарды, десятки миллиардов, а то и триллионы доходов в бюджет. </w:t>
      </w:r>
      <w:bookmarkStart w:id="724" w:name="player_bm_06071180"/>
      <w:bookmarkEnd w:id="724"/>
      <w:r w:rsidR="002549AB">
        <w:rPr>
          <w:sz w:val="28"/>
          <w:szCs w:val="28"/>
        </w:rPr>
        <w:t>То</w:t>
      </w:r>
      <w:r w:rsidR="0013176E">
        <w:rPr>
          <w:sz w:val="28"/>
          <w:szCs w:val="28"/>
        </w:rPr>
        <w:t xml:space="preserve"> </w:t>
      </w:r>
      <w:r w:rsidR="002549AB">
        <w:rPr>
          <w:sz w:val="28"/>
          <w:szCs w:val="28"/>
        </w:rPr>
        <w:t xml:space="preserve">же можно сказать и </w:t>
      </w:r>
      <w:r w:rsidR="0013176E">
        <w:rPr>
          <w:sz w:val="28"/>
          <w:szCs w:val="28"/>
        </w:rPr>
        <w:t>об</w:t>
      </w:r>
      <w:r w:rsidR="002549AB">
        <w:rPr>
          <w:sz w:val="28"/>
          <w:szCs w:val="28"/>
        </w:rPr>
        <w:t xml:space="preserve"> их оснащенности информационными технологиями, материальной базой и т.д.</w:t>
      </w:r>
    </w:p>
    <w:p w:rsidR="002549AB" w:rsidRDefault="002549AB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передачи </w:t>
      </w:r>
      <w:bookmarkStart w:id="725" w:name="player_bm_06079080"/>
      <w:bookmarkEnd w:id="725"/>
      <w:r>
        <w:rPr>
          <w:sz w:val="28"/>
          <w:szCs w:val="28"/>
        </w:rPr>
        <w:t>ГУПов или продажи ГУПов имущества федерального, то самое простое, чтобы не входить в долгие оценки, их можно передавать</w:t>
      </w:r>
      <w:bookmarkStart w:id="726" w:name="player_bm_06087060"/>
      <w:bookmarkEnd w:id="726"/>
      <w:r>
        <w:rPr>
          <w:sz w:val="28"/>
          <w:szCs w:val="28"/>
        </w:rPr>
        <w:t xml:space="preserve"> </w:t>
      </w:r>
      <w:r w:rsidR="00265655">
        <w:rPr>
          <w:sz w:val="28"/>
          <w:szCs w:val="28"/>
        </w:rPr>
        <w:t>региональным властям</w:t>
      </w:r>
      <w:r w:rsidR="00C6257B">
        <w:rPr>
          <w:sz w:val="28"/>
          <w:szCs w:val="28"/>
        </w:rPr>
        <w:t>.</w:t>
      </w:r>
      <w:r w:rsidR="00265655">
        <w:rPr>
          <w:sz w:val="28"/>
          <w:szCs w:val="28"/>
        </w:rPr>
        <w:t xml:space="preserve"> </w:t>
      </w:r>
      <w:r w:rsidR="00C6257B">
        <w:rPr>
          <w:sz w:val="28"/>
          <w:szCs w:val="28"/>
        </w:rPr>
        <w:t>Мы используем имущество и земельные ресурсы</w:t>
      </w:r>
      <w:r w:rsidR="00265655">
        <w:rPr>
          <w:sz w:val="28"/>
          <w:szCs w:val="28"/>
        </w:rPr>
        <w:t xml:space="preserve"> </w:t>
      </w:r>
      <w:r w:rsidR="00B34B73">
        <w:rPr>
          <w:sz w:val="28"/>
          <w:szCs w:val="28"/>
        </w:rPr>
        <w:t>м</w:t>
      </w:r>
      <w:r w:rsidR="00265655">
        <w:rPr>
          <w:sz w:val="28"/>
          <w:szCs w:val="28"/>
        </w:rPr>
        <w:t xml:space="preserve">ожет быть, чуть-чуть эффективнее, чем это делается </w:t>
      </w:r>
      <w:bookmarkStart w:id="727" w:name="player_bm_06095280"/>
      <w:bookmarkEnd w:id="727"/>
      <w:r w:rsidR="00265655">
        <w:rPr>
          <w:sz w:val="28"/>
          <w:szCs w:val="28"/>
        </w:rPr>
        <w:t>в федеральной собственности в силу объективных причин.</w:t>
      </w:r>
    </w:p>
    <w:p w:rsidR="00265655" w:rsidRDefault="00265655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что касается ввода объектов. Да, действительно, такая проблема есть</w:t>
      </w:r>
      <w:bookmarkStart w:id="728" w:name="player_bm_06103040"/>
      <w:bookmarkEnd w:id="728"/>
      <w:r>
        <w:rPr>
          <w:sz w:val="28"/>
          <w:szCs w:val="28"/>
        </w:rPr>
        <w:t>. Она и на федеральном уровне существует и на региональном. Но должен сказать, что там много формальн</w:t>
      </w:r>
      <w:bookmarkStart w:id="729" w:name="player_bm_06111060"/>
      <w:bookmarkEnd w:id="729"/>
      <w:r>
        <w:rPr>
          <w:sz w:val="28"/>
          <w:szCs w:val="28"/>
        </w:rPr>
        <w:t>ого. Мы сегодня строим объект в течение 9 месяцев, а чтобы его ввести формальн</w:t>
      </w:r>
      <w:bookmarkStart w:id="730" w:name="player_bm_06119020"/>
      <w:bookmarkEnd w:id="730"/>
      <w:r>
        <w:rPr>
          <w:sz w:val="28"/>
          <w:szCs w:val="28"/>
        </w:rPr>
        <w:t>о, поставить на баланс и передать эксплуатирующей организации иногда нужно 1,5</w:t>
      </w:r>
      <w:bookmarkStart w:id="731" w:name="player_bm_06127000"/>
      <w:bookmarkEnd w:id="731"/>
      <w:r w:rsidR="00D3423D">
        <w:rPr>
          <w:sz w:val="28"/>
          <w:szCs w:val="28"/>
        </w:rPr>
        <w:t xml:space="preserve"> года, год, а то и больше,</w:t>
      </w:r>
      <w:r>
        <w:rPr>
          <w:sz w:val="28"/>
          <w:szCs w:val="28"/>
        </w:rPr>
        <w:t xml:space="preserve"> </w:t>
      </w:r>
      <w:r w:rsidR="00D3423D">
        <w:rPr>
          <w:sz w:val="28"/>
          <w:szCs w:val="28"/>
        </w:rPr>
        <w:t>в</w:t>
      </w:r>
      <w:r>
        <w:rPr>
          <w:sz w:val="28"/>
          <w:szCs w:val="28"/>
        </w:rPr>
        <w:t xml:space="preserve"> зависимости от того, насколько ты эффективно работаешь. Там это связано и с нашими внутренними процедурами и с </w:t>
      </w:r>
      <w:bookmarkStart w:id="732" w:name="player_bm_06135000"/>
      <w:bookmarkEnd w:id="732"/>
      <w:r>
        <w:rPr>
          <w:sz w:val="28"/>
          <w:szCs w:val="28"/>
        </w:rPr>
        <w:t>постановкой на  кадастровый реестр и передачи собственности и т.д. То есть там такие сложные процедуры, которые</w:t>
      </w:r>
      <w:bookmarkStart w:id="733" w:name="player_bm_06143020"/>
      <w:bookmarkEnd w:id="733"/>
      <w:r>
        <w:rPr>
          <w:sz w:val="28"/>
          <w:szCs w:val="28"/>
        </w:rPr>
        <w:t xml:space="preserve"> вообще не связаны ни с капитальным строительством, ни с реальным вводом объекта.</w:t>
      </w:r>
    </w:p>
    <w:p w:rsidR="00265655" w:rsidRDefault="00265655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хотел поблагодарить Министерство финансов, всех </w:t>
      </w:r>
      <w:bookmarkStart w:id="734" w:name="player_bm_06151200"/>
      <w:bookmarkEnd w:id="734"/>
      <w:r>
        <w:rPr>
          <w:sz w:val="28"/>
          <w:szCs w:val="28"/>
        </w:rPr>
        <w:t>коллег за такое оперативное и своевременное сотрудничество по всем проблемам, которые у нас во</w:t>
      </w:r>
      <w:bookmarkStart w:id="735" w:name="player_bm_06159080"/>
      <w:bookmarkEnd w:id="735"/>
      <w:r>
        <w:rPr>
          <w:sz w:val="28"/>
          <w:szCs w:val="28"/>
        </w:rPr>
        <w:t xml:space="preserve">зникают. Мне кажется, это очень важно в нынешний непростой период </w:t>
      </w:r>
      <w:r w:rsidR="00F01871">
        <w:rPr>
          <w:sz w:val="28"/>
          <w:szCs w:val="28"/>
        </w:rPr>
        <w:t>времени</w:t>
      </w:r>
      <w:r>
        <w:rPr>
          <w:sz w:val="28"/>
          <w:szCs w:val="28"/>
        </w:rPr>
        <w:t>. Спасибо большое. (Аплодисменты).</w:t>
      </w:r>
    </w:p>
    <w:p w:rsidR="00980C4A" w:rsidRDefault="00A81EDF" w:rsidP="00314F0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МЕДВЕДЕВ Д.А.</w:t>
      </w:r>
    </w:p>
    <w:p w:rsidR="003576C5" w:rsidRDefault="0046647D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736" w:name="player_bm_06168294"/>
      <w:bookmarkEnd w:id="736"/>
      <w:r>
        <w:rPr>
          <w:sz w:val="28"/>
          <w:szCs w:val="28"/>
        </w:rPr>
        <w:t>Уважаемые коллеги, вообще коллегия Минфина</w:t>
      </w:r>
      <w:bookmarkStart w:id="737" w:name="player_bm_06176054"/>
      <w:bookmarkEnd w:id="737"/>
      <w:r>
        <w:rPr>
          <w:sz w:val="28"/>
          <w:szCs w:val="28"/>
        </w:rPr>
        <w:t xml:space="preserve"> всегда проходит очень живо. Да еще Валентина Ивановна Матвиенко не пришла, т</w:t>
      </w:r>
      <w:bookmarkStart w:id="738" w:name="player_bm_06184174"/>
      <w:bookmarkEnd w:id="738"/>
      <w:r>
        <w:rPr>
          <w:sz w:val="28"/>
          <w:szCs w:val="28"/>
        </w:rPr>
        <w:t>ак бы было еще веселее. Но, тем не менее, многие вещи, которые здесь обсуждаются,</w:t>
      </w:r>
      <w:r w:rsidR="00357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потом становятся </w:t>
      </w:r>
      <w:bookmarkStart w:id="739" w:name="player_bm_06192254"/>
      <w:bookmarkEnd w:id="739"/>
      <w:r>
        <w:rPr>
          <w:sz w:val="28"/>
          <w:szCs w:val="28"/>
        </w:rPr>
        <w:t>и нормати</w:t>
      </w:r>
      <w:r w:rsidR="003576C5">
        <w:rPr>
          <w:sz w:val="28"/>
          <w:szCs w:val="28"/>
        </w:rPr>
        <w:t>вными</w:t>
      </w:r>
      <w:r w:rsidR="004B33AA">
        <w:rPr>
          <w:sz w:val="28"/>
          <w:szCs w:val="28"/>
        </w:rPr>
        <w:t xml:space="preserve"> решениями</w:t>
      </w:r>
      <w:r w:rsidR="003576C5">
        <w:rPr>
          <w:sz w:val="28"/>
          <w:szCs w:val="28"/>
        </w:rPr>
        <w:t>, так или иначе, сказываются на деятельности Минфина, Правительст</w:t>
      </w:r>
      <w:bookmarkStart w:id="740" w:name="player_bm_06200074"/>
      <w:bookmarkEnd w:id="740"/>
      <w:r w:rsidR="003576C5">
        <w:rPr>
          <w:sz w:val="28"/>
          <w:szCs w:val="28"/>
        </w:rPr>
        <w:t>ва в целом. Поэтому если позволите, я тоже два слова скажу в завершение моего участия в коллегии</w:t>
      </w:r>
      <w:bookmarkStart w:id="741" w:name="player_bm_06208094"/>
      <w:bookmarkEnd w:id="741"/>
      <w:r w:rsidR="003576C5">
        <w:rPr>
          <w:sz w:val="28"/>
          <w:szCs w:val="28"/>
        </w:rPr>
        <w:t xml:space="preserve">. </w:t>
      </w:r>
    </w:p>
    <w:p w:rsidR="003576C5" w:rsidRDefault="003576C5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Сначала по докладу Антона Германовича. Здесь прозвучал целый ряд предложений, по которым Правительство должно будет определяться. Естественно, что</w:t>
      </w:r>
      <w:bookmarkStart w:id="742" w:name="player_bm_06216054"/>
      <w:bookmarkEnd w:id="742"/>
      <w:r>
        <w:rPr>
          <w:sz w:val="28"/>
          <w:szCs w:val="28"/>
        </w:rPr>
        <w:t xml:space="preserve"> у нас сейчас еще весьма непонятная, скажем так, непростая ситуация. </w:t>
      </w:r>
      <w:bookmarkStart w:id="743" w:name="player_bm_06224014"/>
      <w:bookmarkEnd w:id="743"/>
      <w:r>
        <w:rPr>
          <w:sz w:val="28"/>
          <w:szCs w:val="28"/>
        </w:rPr>
        <w:t>Поэтому меры, направленные на изыскание дополнительных доходов, на уменьшение расходов, они, конечно</w:t>
      </w:r>
      <w:bookmarkStart w:id="744" w:name="player_bm_06232094"/>
      <w:bookmarkEnd w:id="744"/>
      <w:r>
        <w:rPr>
          <w:sz w:val="28"/>
          <w:szCs w:val="28"/>
        </w:rPr>
        <w:t>, будут выстраиваться в зависимости от того, где мы окажемся. И какова будет степень неопределенности. Здесь упоминалось сворачивание антикризисных расхо</w:t>
      </w:r>
      <w:bookmarkStart w:id="745" w:name="player_bm_06240114"/>
      <w:bookmarkEnd w:id="745"/>
      <w:r>
        <w:rPr>
          <w:sz w:val="28"/>
          <w:szCs w:val="28"/>
        </w:rPr>
        <w:t xml:space="preserve">дов Антоном Германовичем. Да, наверное, если все будет более или менее нормально, мы будем </w:t>
      </w:r>
      <w:r>
        <w:rPr>
          <w:sz w:val="28"/>
          <w:szCs w:val="28"/>
        </w:rPr>
        <w:lastRenderedPageBreak/>
        <w:t>сворачивать. А если не будет н</w:t>
      </w:r>
      <w:bookmarkStart w:id="746" w:name="player_bm_06248254"/>
      <w:bookmarkEnd w:id="746"/>
      <w:r>
        <w:rPr>
          <w:sz w:val="28"/>
          <w:szCs w:val="28"/>
        </w:rPr>
        <w:t>ормально, значит, мы будем вынуждены пролонгировать эту программу и продолжать такого рода финансирование, даже несмотря на т</w:t>
      </w:r>
      <w:bookmarkStart w:id="747" w:name="player_bm_06256094"/>
      <w:bookmarkEnd w:id="747"/>
      <w:r>
        <w:rPr>
          <w:sz w:val="28"/>
          <w:szCs w:val="28"/>
        </w:rPr>
        <w:t xml:space="preserve">о, что это вызывает довольно значительные проблемы для бюджета. </w:t>
      </w:r>
    </w:p>
    <w:p w:rsidR="00A81EDF" w:rsidRDefault="003576C5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748" w:name="player_bm_06264274"/>
      <w:bookmarkEnd w:id="748"/>
      <w:r>
        <w:rPr>
          <w:sz w:val="28"/>
          <w:szCs w:val="28"/>
        </w:rPr>
        <w:t>отношении принципа нуждаемости при осуществлении социальных расходов. На самом деле, мы п</w:t>
      </w:r>
      <w:r w:rsidR="00E613EC">
        <w:rPr>
          <w:sz w:val="28"/>
          <w:szCs w:val="28"/>
        </w:rPr>
        <w:t>остоянно об этом говорим.</w:t>
      </w:r>
      <w:r>
        <w:rPr>
          <w:sz w:val="28"/>
          <w:szCs w:val="28"/>
        </w:rPr>
        <w:t xml:space="preserve"> </w:t>
      </w:r>
      <w:r w:rsidR="00E613EC">
        <w:rPr>
          <w:sz w:val="28"/>
          <w:szCs w:val="28"/>
        </w:rPr>
        <w:t>М</w:t>
      </w:r>
      <w:r>
        <w:rPr>
          <w:sz w:val="28"/>
          <w:szCs w:val="28"/>
        </w:rPr>
        <w:t>не кажется, уже пора просто переходить в другую фаз</w:t>
      </w:r>
      <w:bookmarkStart w:id="749" w:name="player_bm_06272194"/>
      <w:bookmarkEnd w:id="749"/>
      <w:r>
        <w:rPr>
          <w:sz w:val="28"/>
          <w:szCs w:val="28"/>
        </w:rPr>
        <w:t>у и формулировать подходы к тому, как определять нуждаемость по кругу лиц, по тому</w:t>
      </w:r>
      <w:bookmarkStart w:id="750" w:name="player_bm_06280074"/>
      <w:bookmarkEnd w:id="750"/>
      <w:r>
        <w:rPr>
          <w:sz w:val="28"/>
          <w:szCs w:val="28"/>
        </w:rPr>
        <w:t>, каким образом исчисляется тот или иной вид социальных расходов. Давайте, это переведем в практическое русло.</w:t>
      </w:r>
    </w:p>
    <w:p w:rsidR="00E613EC" w:rsidRDefault="00A95C9E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751" w:name="player_bm_06288154"/>
      <w:bookmarkEnd w:id="751"/>
      <w:r>
        <w:rPr>
          <w:sz w:val="28"/>
          <w:szCs w:val="28"/>
        </w:rPr>
        <w:t>По расходам, связанным с оборон</w:t>
      </w:r>
      <w:r w:rsidR="003576C5">
        <w:rPr>
          <w:sz w:val="28"/>
          <w:szCs w:val="28"/>
        </w:rPr>
        <w:t xml:space="preserve">ой и безопасностью. Действительно, они у нас очень значительные. Вполне понятно, что это определяется </w:t>
      </w:r>
      <w:bookmarkStart w:id="752" w:name="player_bm_06296114"/>
      <w:bookmarkEnd w:id="752"/>
      <w:r w:rsidR="003576C5">
        <w:rPr>
          <w:sz w:val="28"/>
          <w:szCs w:val="28"/>
        </w:rPr>
        <w:t>и политическими соображениями. Но в тоже время здесь,</w:t>
      </w:r>
      <w:r w:rsidR="00051FC7">
        <w:rPr>
          <w:sz w:val="28"/>
          <w:szCs w:val="28"/>
        </w:rPr>
        <w:t xml:space="preserve"> </w:t>
      </w:r>
      <w:r w:rsidR="003576C5">
        <w:rPr>
          <w:sz w:val="28"/>
          <w:szCs w:val="28"/>
        </w:rPr>
        <w:t>конечно, есть ресурсы для дальнейшей оптимизации. Это совершенно очевидно, мы должны этим заниматься.</w:t>
      </w:r>
      <w:bookmarkStart w:id="753" w:name="player_bm_06304234"/>
      <w:bookmarkEnd w:id="753"/>
      <w:r w:rsidR="003576C5">
        <w:rPr>
          <w:sz w:val="28"/>
          <w:szCs w:val="28"/>
        </w:rPr>
        <w:t xml:space="preserve"> Обычно Минфин достаточно жестко стоит</w:t>
      </w:r>
      <w:r>
        <w:rPr>
          <w:sz w:val="28"/>
          <w:szCs w:val="28"/>
        </w:rPr>
        <w:t xml:space="preserve"> зд</w:t>
      </w:r>
      <w:r w:rsidR="000C2388">
        <w:rPr>
          <w:sz w:val="28"/>
          <w:szCs w:val="28"/>
        </w:rPr>
        <w:t>есь на страже финансовых интересов.</w:t>
      </w:r>
      <w:bookmarkStart w:id="754" w:name="player_bm_06312014"/>
      <w:bookmarkEnd w:id="754"/>
      <w:r w:rsidR="007E38EA">
        <w:rPr>
          <w:sz w:val="28"/>
          <w:szCs w:val="28"/>
        </w:rPr>
        <w:t xml:space="preserve"> </w:t>
      </w:r>
    </w:p>
    <w:p w:rsidR="003576C5" w:rsidRDefault="007E38EA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авансов на счета Федерального казначейства – это тема, которая вызывает разные мнения. </w:t>
      </w:r>
      <w:bookmarkStart w:id="755" w:name="player_bm_06320274"/>
      <w:bookmarkEnd w:id="755"/>
      <w:r w:rsidR="002E0556">
        <w:rPr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 w:rsidR="002E0556">
        <w:rPr>
          <w:sz w:val="28"/>
          <w:szCs w:val="28"/>
        </w:rPr>
        <w:t>всяком</w:t>
      </w:r>
      <w:r>
        <w:rPr>
          <w:sz w:val="28"/>
          <w:szCs w:val="28"/>
        </w:rPr>
        <w:t xml:space="preserve"> случае, позиция Минфина заключается в том,</w:t>
      </w:r>
      <w:r w:rsidR="002E0556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 абсолютно правильно и необх</w:t>
      </w:r>
      <w:r w:rsidR="00B2797D">
        <w:rPr>
          <w:sz w:val="28"/>
          <w:szCs w:val="28"/>
        </w:rPr>
        <w:t>одимо</w:t>
      </w:r>
      <w:r>
        <w:rPr>
          <w:sz w:val="28"/>
          <w:szCs w:val="28"/>
        </w:rPr>
        <w:t xml:space="preserve">. </w:t>
      </w:r>
      <w:r w:rsidR="002E0556">
        <w:rPr>
          <w:sz w:val="28"/>
          <w:szCs w:val="28"/>
        </w:rPr>
        <w:t>Позиция некоторых других ведомств полностью против</w:t>
      </w:r>
      <w:bookmarkStart w:id="756" w:name="player_bm_06328074"/>
      <w:bookmarkEnd w:id="756"/>
      <w:r w:rsidR="002E0556">
        <w:rPr>
          <w:sz w:val="28"/>
          <w:szCs w:val="28"/>
        </w:rPr>
        <w:t xml:space="preserve">оположна, она заключается в том, что нужно оставлять </w:t>
      </w:r>
      <w:r w:rsidR="00B2797D">
        <w:rPr>
          <w:sz w:val="28"/>
          <w:szCs w:val="28"/>
        </w:rPr>
        <w:t xml:space="preserve">их </w:t>
      </w:r>
      <w:r w:rsidR="008B0978">
        <w:rPr>
          <w:sz w:val="28"/>
          <w:szCs w:val="28"/>
        </w:rPr>
        <w:t>в коммерческих банках</w:t>
      </w:r>
      <w:r w:rsidR="002E0556">
        <w:rPr>
          <w:sz w:val="28"/>
          <w:szCs w:val="28"/>
        </w:rPr>
        <w:t xml:space="preserve"> </w:t>
      </w:r>
      <w:r w:rsidR="008B0978">
        <w:rPr>
          <w:sz w:val="28"/>
          <w:szCs w:val="28"/>
        </w:rPr>
        <w:t>и,</w:t>
      </w:r>
      <w:r w:rsidR="002E0556">
        <w:rPr>
          <w:sz w:val="28"/>
          <w:szCs w:val="28"/>
        </w:rPr>
        <w:t xml:space="preserve"> именно, они</w:t>
      </w:r>
      <w:bookmarkStart w:id="757" w:name="player_bm_06336254"/>
      <w:bookmarkEnd w:id="757"/>
      <w:r w:rsidR="002E0556">
        <w:rPr>
          <w:sz w:val="28"/>
          <w:szCs w:val="28"/>
        </w:rPr>
        <w:t xml:space="preserve"> должны ими правильно управляться. Но точку в этой дискуссии необходимо будет поставить, с этим невозможно спорить, это спр</w:t>
      </w:r>
      <w:bookmarkStart w:id="758" w:name="player_bm_06344054"/>
      <w:bookmarkEnd w:id="758"/>
      <w:r w:rsidR="002E0556">
        <w:rPr>
          <w:sz w:val="28"/>
          <w:szCs w:val="28"/>
        </w:rPr>
        <w:t>аведливо абсолютно.</w:t>
      </w:r>
    </w:p>
    <w:p w:rsidR="002E0556" w:rsidRDefault="002E0556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ряду вопросов, которые затронула Татьяна Алексеевна, потому что у нее доклад был такой очень </w:t>
      </w:r>
      <w:bookmarkStart w:id="759" w:name="player_bm_06352214"/>
      <w:bookmarkEnd w:id="759"/>
      <w:r>
        <w:rPr>
          <w:sz w:val="28"/>
          <w:szCs w:val="28"/>
        </w:rPr>
        <w:t xml:space="preserve">подробный и содержательный. В отношении некоторых </w:t>
      </w:r>
      <w:r w:rsidR="008B0978">
        <w:rPr>
          <w:sz w:val="28"/>
          <w:szCs w:val="28"/>
        </w:rPr>
        <w:t xml:space="preserve">тоже </w:t>
      </w:r>
      <w:r>
        <w:rPr>
          <w:sz w:val="28"/>
          <w:szCs w:val="28"/>
        </w:rPr>
        <w:t>таких дискуссионных моментов, например, по государственным гарантиям</w:t>
      </w:r>
      <w:bookmarkStart w:id="760" w:name="player_bm_06360294"/>
      <w:bookmarkEnd w:id="760"/>
      <w:r>
        <w:rPr>
          <w:sz w:val="28"/>
          <w:szCs w:val="28"/>
        </w:rPr>
        <w:t>, по которым происходят и хронические задержки. Вчера я, кстати, на эту тему, как раз разбирался по одному из направлений антикризи</w:t>
      </w:r>
      <w:bookmarkStart w:id="761" w:name="player_bm_06368114"/>
      <w:bookmarkEnd w:id="761"/>
      <w:r>
        <w:rPr>
          <w:sz w:val="28"/>
          <w:szCs w:val="28"/>
        </w:rPr>
        <w:t xml:space="preserve">сного плана, по так называемому пункту 4, потому что, мы, к </w:t>
      </w:r>
      <w:r>
        <w:rPr>
          <w:sz w:val="28"/>
          <w:szCs w:val="28"/>
        </w:rPr>
        <w:lastRenderedPageBreak/>
        <w:t>сожалению, их пока нормально выдавать не научились. Но в то</w:t>
      </w:r>
      <w:r w:rsidR="008B0978">
        <w:rPr>
          <w:sz w:val="28"/>
          <w:szCs w:val="28"/>
        </w:rPr>
        <w:t xml:space="preserve"> </w:t>
      </w:r>
      <w:r>
        <w:rPr>
          <w:sz w:val="28"/>
          <w:szCs w:val="28"/>
        </w:rPr>
        <w:t>же время, очевидно, что мы не должны, на мой взгляд, принимать р</w:t>
      </w:r>
      <w:bookmarkStart w:id="762" w:name="player_bm_06376134"/>
      <w:bookmarkEnd w:id="762"/>
      <w:r>
        <w:rPr>
          <w:sz w:val="28"/>
          <w:szCs w:val="28"/>
        </w:rPr>
        <w:t>ешения, которые будут удлинять процесс подготовки государственных гарантий. Поэтому я н</w:t>
      </w:r>
      <w:bookmarkStart w:id="763" w:name="player_bm_06384214"/>
      <w:bookmarkEnd w:id="763"/>
      <w:r>
        <w:rPr>
          <w:sz w:val="28"/>
          <w:szCs w:val="28"/>
        </w:rPr>
        <w:t>е уверен, что проверка принципала является прямой обязанностью Минфина. У Минфина для этого нет ни возможностей</w:t>
      </w:r>
      <w:bookmarkStart w:id="764" w:name="player_bm_06392274"/>
      <w:bookmarkEnd w:id="764"/>
      <w:r>
        <w:rPr>
          <w:sz w:val="28"/>
          <w:szCs w:val="28"/>
        </w:rPr>
        <w:t xml:space="preserve"> и ни времени, потому что Минфин и так ругают за то, что </w:t>
      </w:r>
      <w:r w:rsidR="0062390A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долго документы проходят. Если Минфин еще будет заниматься этими вопросами, боюсь, что мы тогда</w:t>
      </w:r>
      <w:bookmarkStart w:id="765" w:name="player_bm_06400114"/>
      <w:bookmarkEnd w:id="765"/>
      <w:r>
        <w:rPr>
          <w:sz w:val="28"/>
          <w:szCs w:val="28"/>
        </w:rPr>
        <w:t xml:space="preserve"> совсем завязнем в этих проблемах. По-хорошему проверку принципала должны осуществлять коммерческие банки. Но не могу не согласиться с про</w:t>
      </w:r>
      <w:bookmarkStart w:id="766" w:name="player_bm_06408214"/>
      <w:bookmarkEnd w:id="766"/>
      <w:r>
        <w:rPr>
          <w:sz w:val="28"/>
          <w:szCs w:val="28"/>
        </w:rPr>
        <w:t xml:space="preserve">блемой, связанной с наличием огромного объема денег на депозитных счетах и необходимости осуществления </w:t>
      </w:r>
      <w:bookmarkStart w:id="767" w:name="player_bm_06416114"/>
      <w:bookmarkEnd w:id="767"/>
      <w:r w:rsidR="00CB39CB">
        <w:rPr>
          <w:sz w:val="28"/>
          <w:szCs w:val="28"/>
        </w:rPr>
        <w:t>контроля за расходование</w:t>
      </w:r>
      <w:r w:rsidR="00BB4317">
        <w:rPr>
          <w:sz w:val="28"/>
          <w:szCs w:val="28"/>
        </w:rPr>
        <w:t>м таких средств.</w:t>
      </w:r>
      <w:r w:rsidR="00CB39CB">
        <w:rPr>
          <w:sz w:val="28"/>
          <w:szCs w:val="28"/>
        </w:rPr>
        <w:t xml:space="preserve"> </w:t>
      </w:r>
      <w:r w:rsidR="00BB4317">
        <w:rPr>
          <w:sz w:val="28"/>
          <w:szCs w:val="28"/>
        </w:rPr>
        <w:t>П</w:t>
      </w:r>
      <w:r w:rsidR="00CB39CB">
        <w:rPr>
          <w:sz w:val="28"/>
          <w:szCs w:val="28"/>
        </w:rPr>
        <w:t>отому что очень многие федеральные органы исполнительной власти относятся к этим деньгам практически, как к соб</w:t>
      </w:r>
      <w:bookmarkStart w:id="768" w:name="player_bm_06424274"/>
      <w:bookmarkEnd w:id="768"/>
      <w:r w:rsidR="00CB39CB">
        <w:rPr>
          <w:sz w:val="28"/>
          <w:szCs w:val="28"/>
        </w:rPr>
        <w:t xml:space="preserve">ственным, которые они могут расходовать, как </w:t>
      </w:r>
      <w:r w:rsidR="00BB4317">
        <w:rPr>
          <w:sz w:val="28"/>
          <w:szCs w:val="28"/>
        </w:rPr>
        <w:t>заблагорассудится</w:t>
      </w:r>
      <w:r w:rsidR="003B44BF">
        <w:rPr>
          <w:sz w:val="28"/>
          <w:szCs w:val="28"/>
        </w:rPr>
        <w:t>,</w:t>
      </w:r>
      <w:r w:rsidR="00CB39CB">
        <w:rPr>
          <w:sz w:val="28"/>
          <w:szCs w:val="28"/>
        </w:rPr>
        <w:t xml:space="preserve"> </w:t>
      </w:r>
      <w:r w:rsidR="003B44BF">
        <w:rPr>
          <w:sz w:val="28"/>
          <w:szCs w:val="28"/>
        </w:rPr>
        <w:t>п</w:t>
      </w:r>
      <w:r w:rsidR="00BB4317">
        <w:rPr>
          <w:sz w:val="28"/>
          <w:szCs w:val="28"/>
        </w:rPr>
        <w:t>ричем, принимая оперативные решения по их использовани</w:t>
      </w:r>
      <w:bookmarkStart w:id="769" w:name="player_bm_06432314"/>
      <w:bookmarkEnd w:id="769"/>
      <w:r w:rsidR="003B44BF">
        <w:rPr>
          <w:sz w:val="28"/>
          <w:szCs w:val="28"/>
        </w:rPr>
        <w:t>ю.</w:t>
      </w:r>
      <w:r w:rsidR="00BB4317">
        <w:rPr>
          <w:sz w:val="28"/>
          <w:szCs w:val="28"/>
        </w:rPr>
        <w:t xml:space="preserve"> </w:t>
      </w:r>
      <w:r w:rsidR="003B44BF">
        <w:rPr>
          <w:sz w:val="28"/>
          <w:szCs w:val="28"/>
        </w:rPr>
        <w:t>А</w:t>
      </w:r>
      <w:r w:rsidR="00BB4317">
        <w:rPr>
          <w:sz w:val="28"/>
          <w:szCs w:val="28"/>
        </w:rPr>
        <w:t xml:space="preserve"> вообще-то назначение у них абсолютное конкретное, они должны быть обращены в уплату заказанной прод</w:t>
      </w:r>
      <w:bookmarkStart w:id="770" w:name="player_bm_06440094"/>
      <w:bookmarkEnd w:id="770"/>
      <w:r w:rsidR="00BB4317">
        <w:rPr>
          <w:sz w:val="28"/>
          <w:szCs w:val="28"/>
        </w:rPr>
        <w:t>укции. Так, что, действительно, эта задача оптимизации, которой должны заниматься органы государственного</w:t>
      </w:r>
      <w:r w:rsidR="002235C7">
        <w:rPr>
          <w:sz w:val="28"/>
          <w:szCs w:val="28"/>
        </w:rPr>
        <w:t xml:space="preserve"> управления.</w:t>
      </w:r>
    </w:p>
    <w:p w:rsidR="002235C7" w:rsidRDefault="002235C7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771" w:name="player_bm_06448254"/>
      <w:bookmarkEnd w:id="771"/>
      <w:r>
        <w:rPr>
          <w:sz w:val="28"/>
          <w:szCs w:val="28"/>
        </w:rPr>
        <w:t xml:space="preserve">В отношении основных направлений налоговой политики и таможенной политики. </w:t>
      </w:r>
      <w:bookmarkStart w:id="772" w:name="player_bm_06456274"/>
      <w:bookmarkEnd w:id="772"/>
      <w:r>
        <w:rPr>
          <w:sz w:val="28"/>
          <w:szCs w:val="28"/>
        </w:rPr>
        <w:t xml:space="preserve">Я согласен, что чем более подробным </w:t>
      </w:r>
      <w:r w:rsidR="00C84005">
        <w:rPr>
          <w:sz w:val="28"/>
          <w:szCs w:val="28"/>
        </w:rPr>
        <w:t xml:space="preserve">и </w:t>
      </w:r>
      <w:r>
        <w:rPr>
          <w:sz w:val="28"/>
          <w:szCs w:val="28"/>
        </w:rPr>
        <w:t>пр</w:t>
      </w:r>
      <w:r w:rsidR="00C84005">
        <w:rPr>
          <w:sz w:val="28"/>
          <w:szCs w:val="28"/>
        </w:rPr>
        <w:t>едметным</w:t>
      </w:r>
      <w:r>
        <w:rPr>
          <w:sz w:val="28"/>
          <w:szCs w:val="28"/>
        </w:rPr>
        <w:t xml:space="preserve"> будет этот документ, тем лучше. Но давайте, пытаться это сделать</w:t>
      </w:r>
      <w:bookmarkStart w:id="773" w:name="player_bm_06464134"/>
      <w:bookmarkEnd w:id="773"/>
      <w:r>
        <w:rPr>
          <w:sz w:val="28"/>
          <w:szCs w:val="28"/>
        </w:rPr>
        <w:t xml:space="preserve"> совместными усилиями. Естественно, сейчас мы определенные решения для этого подготовим и примем.</w:t>
      </w:r>
      <w:bookmarkStart w:id="774" w:name="player_bm_06472234"/>
      <w:bookmarkEnd w:id="774"/>
    </w:p>
    <w:p w:rsidR="002235C7" w:rsidRDefault="00A30638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2235C7">
        <w:rPr>
          <w:sz w:val="28"/>
          <w:szCs w:val="28"/>
        </w:rPr>
        <w:t xml:space="preserve">попросил Антона Германовича посмотреть, что это за письмо, о котором сказал Андрей Михайлович. </w:t>
      </w:r>
      <w:bookmarkStart w:id="775" w:name="player_bm_06480000"/>
      <w:bookmarkEnd w:id="775"/>
      <w:r w:rsidR="002235C7">
        <w:rPr>
          <w:sz w:val="28"/>
          <w:szCs w:val="28"/>
        </w:rPr>
        <w:t>Оно такое письмо хорошее, но малоэффективное, судя по тому</w:t>
      </w:r>
      <w:r w:rsidR="004A1099">
        <w:rPr>
          <w:sz w:val="28"/>
          <w:szCs w:val="28"/>
        </w:rPr>
        <w:t>, каким  образом оно изложено. Речь идет о классификации валюты</w:t>
      </w:r>
      <w:bookmarkStart w:id="776" w:name="player_bm_06488080"/>
      <w:bookmarkEnd w:id="776"/>
      <w:r w:rsidR="004A1099">
        <w:rPr>
          <w:sz w:val="28"/>
          <w:szCs w:val="28"/>
        </w:rPr>
        <w:t xml:space="preserve">, валютных ценностей, как объектов гражданского </w:t>
      </w:r>
      <w:r w:rsidR="00A045AE">
        <w:rPr>
          <w:sz w:val="28"/>
          <w:szCs w:val="28"/>
        </w:rPr>
        <w:t>оборота</w:t>
      </w:r>
      <w:r w:rsidR="004A1099">
        <w:rPr>
          <w:sz w:val="28"/>
          <w:szCs w:val="28"/>
        </w:rPr>
        <w:t xml:space="preserve">, т.е. </w:t>
      </w:r>
      <w:bookmarkStart w:id="777" w:name="player_bm_06496160"/>
      <w:bookmarkEnd w:id="777"/>
      <w:r w:rsidR="004A1099">
        <w:rPr>
          <w:sz w:val="28"/>
          <w:szCs w:val="28"/>
        </w:rPr>
        <w:t xml:space="preserve">иными словами, как обычных вещей, сделки с которыми могут приносить доход, которые облагаются налогом в соответствии с </w:t>
      </w:r>
      <w:r w:rsidR="00A045AE">
        <w:rPr>
          <w:sz w:val="28"/>
          <w:szCs w:val="28"/>
        </w:rPr>
        <w:t>действующими</w:t>
      </w:r>
      <w:r w:rsidR="004A1099">
        <w:rPr>
          <w:sz w:val="28"/>
          <w:szCs w:val="28"/>
        </w:rPr>
        <w:t xml:space="preserve"> правилами. </w:t>
      </w:r>
      <w:bookmarkStart w:id="778" w:name="player_bm_06504220"/>
      <w:bookmarkEnd w:id="778"/>
      <w:r w:rsidR="004A1099">
        <w:rPr>
          <w:sz w:val="28"/>
          <w:szCs w:val="28"/>
        </w:rPr>
        <w:t>На разницу между стоимо</w:t>
      </w:r>
      <w:r w:rsidR="006566D4">
        <w:rPr>
          <w:sz w:val="28"/>
          <w:szCs w:val="28"/>
        </w:rPr>
        <w:t>стью</w:t>
      </w:r>
      <w:r w:rsidR="00A045AE">
        <w:rPr>
          <w:sz w:val="28"/>
          <w:szCs w:val="28"/>
        </w:rPr>
        <w:t xml:space="preserve"> приобр</w:t>
      </w:r>
      <w:r w:rsidR="006566D4">
        <w:rPr>
          <w:sz w:val="28"/>
          <w:szCs w:val="28"/>
        </w:rPr>
        <w:t xml:space="preserve">етенной валюты и потом </w:t>
      </w:r>
      <w:r w:rsidR="006566D4">
        <w:rPr>
          <w:sz w:val="28"/>
          <w:szCs w:val="28"/>
        </w:rPr>
        <w:lastRenderedPageBreak/>
        <w:t>стоимостью</w:t>
      </w:r>
      <w:r w:rsidR="00A045AE">
        <w:rPr>
          <w:sz w:val="28"/>
          <w:szCs w:val="28"/>
        </w:rPr>
        <w:t xml:space="preserve"> реализованной валюты. Вроде бы оно так и есть, но </w:t>
      </w:r>
      <w:bookmarkStart w:id="779" w:name="player_bm_06512160"/>
      <w:bookmarkEnd w:id="779"/>
      <w:r w:rsidR="00A045AE">
        <w:rPr>
          <w:sz w:val="28"/>
          <w:szCs w:val="28"/>
        </w:rPr>
        <w:t xml:space="preserve">фактически проверить, на мой взгляд, это почти не реально. Поэтому просто нужно посмотреть на исполнимость этого документа. Я </w:t>
      </w:r>
      <w:bookmarkStart w:id="780" w:name="player_bm_06520100"/>
      <w:bookmarkEnd w:id="780"/>
      <w:r w:rsidR="00A045AE">
        <w:rPr>
          <w:sz w:val="28"/>
          <w:szCs w:val="28"/>
        </w:rPr>
        <w:t>просил</w:t>
      </w:r>
      <w:r w:rsidR="00B66375">
        <w:rPr>
          <w:sz w:val="28"/>
          <w:szCs w:val="28"/>
        </w:rPr>
        <w:t xml:space="preserve"> бы Минфин</w:t>
      </w:r>
      <w:r w:rsidR="00A045AE">
        <w:rPr>
          <w:sz w:val="28"/>
          <w:szCs w:val="28"/>
        </w:rPr>
        <w:t xml:space="preserve"> это сделать.</w:t>
      </w:r>
    </w:p>
    <w:p w:rsidR="00A045AE" w:rsidRDefault="00A045AE" w:rsidP="00314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возразить против того, что мы, наконец, должны поставить точку в дискуссии о том, кто такие замозанятые, потому что </w:t>
      </w:r>
      <w:bookmarkStart w:id="781" w:name="player_bm_06528100"/>
      <w:bookmarkEnd w:id="781"/>
      <w:r>
        <w:rPr>
          <w:sz w:val="28"/>
          <w:szCs w:val="28"/>
        </w:rPr>
        <w:t xml:space="preserve">тот критерий, о котором говорит Андрей Михайлович, он восходит к классическому понятию замозанятого населения еще </w:t>
      </w:r>
      <w:r w:rsidR="00E16D6C">
        <w:rPr>
          <w:sz w:val="28"/>
          <w:szCs w:val="28"/>
        </w:rPr>
        <w:t xml:space="preserve">с </w:t>
      </w:r>
      <w:r>
        <w:rPr>
          <w:sz w:val="28"/>
          <w:szCs w:val="28"/>
        </w:rPr>
        <w:t>советского периода</w:t>
      </w:r>
      <w:bookmarkStart w:id="782" w:name="player_bm_06536240"/>
      <w:bookmarkEnd w:id="782"/>
      <w:r>
        <w:rPr>
          <w:sz w:val="28"/>
          <w:szCs w:val="28"/>
        </w:rPr>
        <w:t xml:space="preserve">. А то, чем руководствуется Минфин и некоторые другие структуры, это уже </w:t>
      </w:r>
      <w:bookmarkStart w:id="783" w:name="player_bm_06544220"/>
      <w:bookmarkEnd w:id="783"/>
      <w:r w:rsidR="001A540E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модифицированно</w:t>
      </w:r>
      <w:r w:rsidR="001A540E">
        <w:rPr>
          <w:sz w:val="28"/>
          <w:szCs w:val="28"/>
        </w:rPr>
        <w:t xml:space="preserve">е понимание. Я при этом не говорю, какое из них более правильное. Но, тем не менее, точку в этой дискуссии </w:t>
      </w:r>
      <w:r w:rsidR="00B66375">
        <w:rPr>
          <w:sz w:val="28"/>
          <w:szCs w:val="28"/>
        </w:rPr>
        <w:t>можно</w:t>
      </w:r>
      <w:r w:rsidR="001A540E">
        <w:rPr>
          <w:sz w:val="28"/>
          <w:szCs w:val="28"/>
        </w:rPr>
        <w:t xml:space="preserve"> точно поставить.</w:t>
      </w:r>
    </w:p>
    <w:p w:rsidR="001A540E" w:rsidRDefault="00E16D6C" w:rsidP="00314F0A">
      <w:pPr>
        <w:spacing w:line="360" w:lineRule="auto"/>
        <w:ind w:firstLine="709"/>
        <w:jc w:val="both"/>
        <w:rPr>
          <w:sz w:val="28"/>
          <w:szCs w:val="28"/>
        </w:rPr>
      </w:pPr>
      <w:bookmarkStart w:id="784" w:name="player_bm_06552240"/>
      <w:bookmarkEnd w:id="784"/>
      <w:r>
        <w:rPr>
          <w:sz w:val="28"/>
          <w:szCs w:val="28"/>
        </w:rPr>
        <w:t>Ну и</w:t>
      </w:r>
      <w:r w:rsidR="001A540E">
        <w:rPr>
          <w:sz w:val="28"/>
          <w:szCs w:val="28"/>
        </w:rPr>
        <w:t>, пожалуй, не могу не согласиться с Андреем Михайловичем Макаровым в том, что работа идет</w:t>
      </w:r>
      <w:bookmarkStart w:id="785" w:name="player_bm_06560300"/>
      <w:bookmarkEnd w:id="785"/>
      <w:r w:rsidR="001A540E">
        <w:rPr>
          <w:sz w:val="28"/>
          <w:szCs w:val="28"/>
        </w:rPr>
        <w:t xml:space="preserve"> медленно, </w:t>
      </w:r>
      <w:r w:rsidR="00EE1E65">
        <w:rPr>
          <w:sz w:val="28"/>
          <w:szCs w:val="28"/>
        </w:rPr>
        <w:t xml:space="preserve">вот </w:t>
      </w:r>
      <w:r w:rsidR="001A540E">
        <w:rPr>
          <w:sz w:val="28"/>
          <w:szCs w:val="28"/>
        </w:rPr>
        <w:t>с этим трудно спорить, на  всех уровнях. И наша задача в труд</w:t>
      </w:r>
      <w:bookmarkStart w:id="786" w:name="player_bm_06568100"/>
      <w:bookmarkEnd w:id="786"/>
      <w:r w:rsidR="001A540E">
        <w:rPr>
          <w:sz w:val="28"/>
          <w:szCs w:val="28"/>
        </w:rPr>
        <w:t>ный кризисный период действовать быстрее. Да, это создает проблему ошибок, но иногда проще эти ошибки поправить, уже</w:t>
      </w:r>
      <w:bookmarkStart w:id="787" w:name="player_bm_06576120"/>
      <w:bookmarkEnd w:id="787"/>
      <w:r w:rsidR="001A540E">
        <w:rPr>
          <w:sz w:val="28"/>
          <w:szCs w:val="28"/>
        </w:rPr>
        <w:t xml:space="preserve"> работая, кстати, с коллегами в Государственной Думе или же, выпустив соответствующий документ, чем потом расплачивать</w:t>
      </w:r>
      <w:bookmarkStart w:id="788" w:name="player_bm_06584060"/>
      <w:bookmarkEnd w:id="788"/>
      <w:r w:rsidR="001A540E">
        <w:rPr>
          <w:sz w:val="28"/>
          <w:szCs w:val="28"/>
        </w:rPr>
        <w:t>ся качеством экономических условий. Поэтому работать  нужно быстрее и принимать</w:t>
      </w:r>
      <w:bookmarkStart w:id="789" w:name="player_bm_06592100"/>
      <w:bookmarkEnd w:id="789"/>
      <w:r w:rsidR="00EE1E65">
        <w:rPr>
          <w:sz w:val="28"/>
          <w:szCs w:val="28"/>
        </w:rPr>
        <w:t xml:space="preserve"> решения</w:t>
      </w:r>
      <w:r w:rsidR="001A540E">
        <w:rPr>
          <w:sz w:val="28"/>
          <w:szCs w:val="28"/>
        </w:rPr>
        <w:t xml:space="preserve"> подчас не популярные.</w:t>
      </w:r>
    </w:p>
    <w:p w:rsidR="008A75CE" w:rsidRDefault="001A540E" w:rsidP="00F66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ряда вопросов, о которых сказал </w:t>
      </w:r>
      <w:r w:rsidR="00553783">
        <w:rPr>
          <w:sz w:val="28"/>
          <w:szCs w:val="28"/>
        </w:rPr>
        <w:t>Сергей Семё</w:t>
      </w:r>
      <w:r>
        <w:rPr>
          <w:sz w:val="28"/>
          <w:szCs w:val="28"/>
        </w:rPr>
        <w:t>нович</w:t>
      </w:r>
      <w:r w:rsidR="00F66766">
        <w:rPr>
          <w:sz w:val="28"/>
          <w:szCs w:val="28"/>
        </w:rPr>
        <w:t>. Не могу не поддержать мэра Москвы</w:t>
      </w:r>
      <w:bookmarkStart w:id="790" w:name="player_bm_06600180"/>
      <w:bookmarkEnd w:id="790"/>
      <w:r w:rsidR="00F66766">
        <w:rPr>
          <w:sz w:val="28"/>
          <w:szCs w:val="28"/>
        </w:rPr>
        <w:t xml:space="preserve"> в части того, что нам нужно все-таки внимательно</w:t>
      </w:r>
      <w:bookmarkStart w:id="791" w:name="player_bm_06608140"/>
      <w:bookmarkEnd w:id="791"/>
      <w:r w:rsidR="00F66766">
        <w:rPr>
          <w:sz w:val="28"/>
          <w:szCs w:val="28"/>
        </w:rPr>
        <w:t xml:space="preserve"> относиться к просьбам регионов</w:t>
      </w:r>
      <w:r w:rsidR="00295B97">
        <w:rPr>
          <w:sz w:val="28"/>
          <w:szCs w:val="28"/>
        </w:rPr>
        <w:t>,</w:t>
      </w:r>
      <w:r w:rsidR="00F66766">
        <w:rPr>
          <w:sz w:val="28"/>
          <w:szCs w:val="28"/>
        </w:rPr>
        <w:t xml:space="preserve"> проанализировать эффективность, целесообразность использования модели консолидированной</w:t>
      </w:r>
      <w:bookmarkStart w:id="792" w:name="player_bm_06616060"/>
      <w:bookmarkEnd w:id="792"/>
      <w:r w:rsidR="00F66766">
        <w:rPr>
          <w:sz w:val="28"/>
          <w:szCs w:val="28"/>
        </w:rPr>
        <w:t xml:space="preserve"> группы налогоплательщиков. Меня все время об этом просят губернаторы</w:t>
      </w:r>
      <w:r w:rsidR="00295B97">
        <w:rPr>
          <w:sz w:val="28"/>
          <w:szCs w:val="28"/>
        </w:rPr>
        <w:t>. Может быть, это, конечно, пострадавшие регионы, которых там 18</w:t>
      </w:r>
      <w:bookmarkStart w:id="793" w:name="player_bm_06624180"/>
      <w:bookmarkEnd w:id="793"/>
      <w:r w:rsidR="00295B97">
        <w:rPr>
          <w:sz w:val="28"/>
          <w:szCs w:val="28"/>
        </w:rPr>
        <w:t xml:space="preserve">. Но, во-первых, это тоже наши регионы, а во-вторых, я думаю, что далеко не все просто и в тех регионах, которые что-либо приобретают. </w:t>
      </w:r>
      <w:bookmarkStart w:id="794" w:name="player_bm_06632280"/>
      <w:bookmarkEnd w:id="794"/>
      <w:r w:rsidR="00295B97">
        <w:rPr>
          <w:sz w:val="28"/>
          <w:szCs w:val="28"/>
        </w:rPr>
        <w:t>Это не значит, что от этой модели нужно отгрести</w:t>
      </w:r>
      <w:r w:rsidR="00EB276A">
        <w:rPr>
          <w:sz w:val="28"/>
          <w:szCs w:val="28"/>
        </w:rPr>
        <w:t>,</w:t>
      </w:r>
      <w:r w:rsidR="00295B97">
        <w:rPr>
          <w:sz w:val="28"/>
          <w:szCs w:val="28"/>
        </w:rPr>
        <w:t xml:space="preserve"> </w:t>
      </w:r>
      <w:r w:rsidR="00EB276A">
        <w:rPr>
          <w:sz w:val="28"/>
          <w:szCs w:val="28"/>
        </w:rPr>
        <w:t>о</w:t>
      </w:r>
      <w:r w:rsidR="00295B97">
        <w:rPr>
          <w:sz w:val="28"/>
          <w:szCs w:val="28"/>
        </w:rPr>
        <w:t>тказаться от нее. Но, тем не менее, очевидно, что проблемы есть</w:t>
      </w:r>
      <w:bookmarkStart w:id="795" w:name="player_bm_06640140"/>
      <w:bookmarkEnd w:id="795"/>
      <w:r w:rsidR="00295B97">
        <w:rPr>
          <w:sz w:val="28"/>
          <w:szCs w:val="28"/>
        </w:rPr>
        <w:t xml:space="preserve">. И просто хотел бы обратить внимание Министерства финансов </w:t>
      </w:r>
      <w:r w:rsidR="00295B97">
        <w:rPr>
          <w:sz w:val="28"/>
          <w:szCs w:val="28"/>
        </w:rPr>
        <w:lastRenderedPageBreak/>
        <w:t xml:space="preserve">на то, что мне постоянно главы субъектов федерации просят этим заняться. Давайте, как-нибудь </w:t>
      </w:r>
      <w:bookmarkStart w:id="796" w:name="player_bm_06648060"/>
      <w:bookmarkEnd w:id="796"/>
      <w:r w:rsidR="00295B97">
        <w:rPr>
          <w:sz w:val="28"/>
          <w:szCs w:val="28"/>
        </w:rPr>
        <w:t>может быть, встретимся</w:t>
      </w:r>
      <w:r w:rsidR="00553783">
        <w:rPr>
          <w:sz w:val="28"/>
          <w:szCs w:val="28"/>
        </w:rPr>
        <w:t>,</w:t>
      </w:r>
      <w:r w:rsidR="00295B97">
        <w:rPr>
          <w:sz w:val="28"/>
          <w:szCs w:val="28"/>
        </w:rPr>
        <w:t xml:space="preserve"> об этом поговорим.</w:t>
      </w:r>
    </w:p>
    <w:p w:rsidR="00295B97" w:rsidRDefault="00295B97" w:rsidP="00F66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трудно не поддержать мнение Сергея Семёновича в отношении такого про</w:t>
      </w:r>
      <w:bookmarkStart w:id="797" w:name="player_bm_06656220"/>
      <w:bookmarkEnd w:id="797"/>
      <w:r>
        <w:rPr>
          <w:sz w:val="28"/>
          <w:szCs w:val="28"/>
        </w:rPr>
        <w:t>дуцирования расходных обязательств, которые довольно с большой легкостью созд</w:t>
      </w:r>
      <w:bookmarkStart w:id="798" w:name="player_bm_06664020"/>
      <w:bookmarkEnd w:id="798"/>
      <w:r w:rsidR="007073D3">
        <w:rPr>
          <w:sz w:val="28"/>
          <w:szCs w:val="28"/>
        </w:rPr>
        <w:t xml:space="preserve">ается различными ведомствами. Кстати, действительно, может быть, не всегда это внимательно отслеживается. Потом это попадает в нормативные акты, подчас </w:t>
      </w:r>
      <w:r w:rsidR="00553783">
        <w:rPr>
          <w:sz w:val="28"/>
          <w:szCs w:val="28"/>
        </w:rPr>
        <w:t xml:space="preserve">в </w:t>
      </w:r>
      <w:r w:rsidR="007073D3">
        <w:rPr>
          <w:sz w:val="28"/>
          <w:szCs w:val="28"/>
        </w:rPr>
        <w:t>законы и создает непосильное бремя для регионов, которые вынуждены действовать в соответствии с этой нормой права, но в тоже вре</w:t>
      </w:r>
      <w:bookmarkStart w:id="799" w:name="player_bm_06680140"/>
      <w:bookmarkEnd w:id="799"/>
      <w:r w:rsidR="007073D3">
        <w:rPr>
          <w:sz w:val="28"/>
          <w:szCs w:val="28"/>
        </w:rPr>
        <w:t>мя для этого у них нет никаких источников и никаких возможностей.</w:t>
      </w:r>
      <w:r w:rsidR="00053777">
        <w:rPr>
          <w:sz w:val="28"/>
          <w:szCs w:val="28"/>
        </w:rPr>
        <w:t xml:space="preserve"> Поэтому в нынешней  ситуации такие дополнительные расходные обязательства </w:t>
      </w:r>
      <w:bookmarkStart w:id="800" w:name="player_bm_06688160"/>
      <w:bookmarkEnd w:id="800"/>
      <w:r w:rsidR="00053777">
        <w:rPr>
          <w:sz w:val="28"/>
          <w:szCs w:val="28"/>
        </w:rPr>
        <w:t>должны создаваться максимально экономно.</w:t>
      </w:r>
    </w:p>
    <w:p w:rsidR="00053777" w:rsidRDefault="00053777" w:rsidP="00F66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Вот, наверное, то, что мне хотелось</w:t>
      </w:r>
      <w:bookmarkStart w:id="801" w:name="player_bm_06696180"/>
      <w:bookmarkEnd w:id="801"/>
      <w:r>
        <w:rPr>
          <w:sz w:val="28"/>
          <w:szCs w:val="28"/>
        </w:rPr>
        <w:t xml:space="preserve"> бы сказать в режиме комментария. Лишь одно еще замечание. Мы живем, действительно, в сложный период сейчас. Нам приходится прин</w:t>
      </w:r>
      <w:bookmarkStart w:id="802" w:name="player_bm_06704100"/>
      <w:bookmarkEnd w:id="802"/>
      <w:r>
        <w:rPr>
          <w:sz w:val="28"/>
          <w:szCs w:val="28"/>
        </w:rPr>
        <w:t>имать важные, ответ</w:t>
      </w:r>
      <w:r w:rsidR="008A1E79">
        <w:rPr>
          <w:sz w:val="28"/>
          <w:szCs w:val="28"/>
        </w:rPr>
        <w:t>ствен</w:t>
      </w:r>
      <w:r>
        <w:rPr>
          <w:sz w:val="28"/>
          <w:szCs w:val="28"/>
        </w:rPr>
        <w:t xml:space="preserve">ные решения. Нужно смотреть за тем, как наши коллеги работали. </w:t>
      </w:r>
      <w:bookmarkStart w:id="803" w:name="player_bm_06712000"/>
      <w:bookmarkEnd w:id="803"/>
      <w:r>
        <w:rPr>
          <w:sz w:val="28"/>
          <w:szCs w:val="28"/>
        </w:rPr>
        <w:t>Здесь упоминался Жан</w:t>
      </w:r>
      <w:r w:rsidR="00CB494A">
        <w:rPr>
          <w:sz w:val="28"/>
          <w:szCs w:val="28"/>
        </w:rPr>
        <w:t>-</w:t>
      </w:r>
      <w:r>
        <w:rPr>
          <w:sz w:val="28"/>
          <w:szCs w:val="28"/>
        </w:rPr>
        <w:t>Батист Кол</w:t>
      </w:r>
      <w:r w:rsidR="00CB494A">
        <w:rPr>
          <w:sz w:val="28"/>
          <w:szCs w:val="28"/>
        </w:rPr>
        <w:t>ь</w:t>
      </w:r>
      <w:r>
        <w:rPr>
          <w:sz w:val="28"/>
          <w:szCs w:val="28"/>
        </w:rPr>
        <w:t>бер. Но надо признаться, он много полезного сделал</w:t>
      </w:r>
      <w:bookmarkStart w:id="804" w:name="player_bm_06720160"/>
      <w:bookmarkEnd w:id="804"/>
      <w:r>
        <w:rPr>
          <w:sz w:val="28"/>
          <w:szCs w:val="28"/>
        </w:rPr>
        <w:t>, но, как и всякий реформатор, кончил не очень легко. В тот момент, когда его уже везли в последний путь</w:t>
      </w:r>
      <w:bookmarkStart w:id="805" w:name="player_bm_06728080"/>
      <w:bookmarkEnd w:id="805"/>
      <w:r>
        <w:rPr>
          <w:sz w:val="28"/>
          <w:szCs w:val="28"/>
        </w:rPr>
        <w:t>, на похоронную процессию напали разъяренные налогоплательщики и не давали п</w:t>
      </w:r>
      <w:bookmarkStart w:id="806" w:name="player_bm_06736240"/>
      <w:bookmarkEnd w:id="806"/>
      <w:r>
        <w:rPr>
          <w:sz w:val="28"/>
          <w:szCs w:val="28"/>
        </w:rPr>
        <w:t>ридать тел</w:t>
      </w:r>
      <w:r w:rsidR="00AA34CE">
        <w:rPr>
          <w:sz w:val="28"/>
          <w:szCs w:val="28"/>
        </w:rPr>
        <w:t>о</w:t>
      </w:r>
      <w:r>
        <w:rPr>
          <w:sz w:val="28"/>
          <w:szCs w:val="28"/>
        </w:rPr>
        <w:t xml:space="preserve"> Кол</w:t>
      </w:r>
      <w:r w:rsidR="00CB494A">
        <w:rPr>
          <w:sz w:val="28"/>
          <w:szCs w:val="28"/>
        </w:rPr>
        <w:t>ь</w:t>
      </w:r>
      <w:r>
        <w:rPr>
          <w:sz w:val="28"/>
          <w:szCs w:val="28"/>
        </w:rPr>
        <w:t>бера земле</w:t>
      </w:r>
      <w:r w:rsidR="00CB494A">
        <w:rPr>
          <w:sz w:val="28"/>
          <w:szCs w:val="28"/>
        </w:rPr>
        <w:t xml:space="preserve">, именно, исходя из того, что те реформы, которые он предложил, воспринимались далеко не всем народом. </w:t>
      </w:r>
      <w:bookmarkStart w:id="807" w:name="player_bm_06744060"/>
      <w:bookmarkEnd w:id="807"/>
      <w:r w:rsidR="00CB494A">
        <w:rPr>
          <w:sz w:val="28"/>
          <w:szCs w:val="28"/>
        </w:rPr>
        <w:t xml:space="preserve">Поэтому мы должны быть максимально аккуратны в тех налоговых решениях, которые мы сегодня принимаем. </w:t>
      </w:r>
      <w:bookmarkStart w:id="808" w:name="player_bm_06752100"/>
      <w:bookmarkEnd w:id="808"/>
      <w:r w:rsidR="00CB494A">
        <w:rPr>
          <w:sz w:val="28"/>
          <w:szCs w:val="28"/>
        </w:rPr>
        <w:t>Я хотел бы поблагодарить всех за участие в коллеги. Но, прежде чем, мы уедем по своим делам, мн</w:t>
      </w:r>
      <w:bookmarkStart w:id="809" w:name="player_bm_06760000"/>
      <w:bookmarkEnd w:id="809"/>
      <w:r w:rsidR="00CB494A">
        <w:rPr>
          <w:sz w:val="28"/>
          <w:szCs w:val="28"/>
        </w:rPr>
        <w:t>е еще хотелось бы выполнить приятное поручение и вручить государственные награды.</w:t>
      </w:r>
    </w:p>
    <w:p w:rsidR="00CB494A" w:rsidRDefault="00C02725" w:rsidP="00F66766">
      <w:pPr>
        <w:spacing w:line="360" w:lineRule="auto"/>
        <w:ind w:firstLine="709"/>
        <w:jc w:val="both"/>
        <w:rPr>
          <w:sz w:val="28"/>
          <w:szCs w:val="28"/>
        </w:rPr>
      </w:pPr>
      <w:bookmarkStart w:id="810" w:name="player_bm_06768100"/>
      <w:bookmarkEnd w:id="810"/>
      <w:r>
        <w:rPr>
          <w:sz w:val="28"/>
          <w:szCs w:val="28"/>
        </w:rPr>
        <w:t>(</w:t>
      </w:r>
      <w:r w:rsidR="00CB494A">
        <w:rPr>
          <w:sz w:val="28"/>
          <w:szCs w:val="28"/>
        </w:rPr>
        <w:t>Начинается церемония вру</w:t>
      </w:r>
      <w:bookmarkStart w:id="811" w:name="player_bm_06777000"/>
      <w:bookmarkEnd w:id="811"/>
      <w:r w:rsidR="00CB494A">
        <w:rPr>
          <w:sz w:val="28"/>
          <w:szCs w:val="28"/>
        </w:rPr>
        <w:t>чения государственных наград Российской Федерации</w:t>
      </w:r>
      <w:r>
        <w:rPr>
          <w:sz w:val="28"/>
          <w:szCs w:val="28"/>
        </w:rPr>
        <w:t>)</w:t>
      </w:r>
      <w:r w:rsidR="00CB494A">
        <w:rPr>
          <w:sz w:val="28"/>
          <w:szCs w:val="28"/>
        </w:rPr>
        <w:t>.</w:t>
      </w:r>
      <w:bookmarkStart w:id="812" w:name="player_bm_06785160"/>
      <w:bookmarkEnd w:id="812"/>
      <w:r w:rsidR="00EF6527">
        <w:rPr>
          <w:sz w:val="28"/>
          <w:szCs w:val="28"/>
        </w:rPr>
        <w:t xml:space="preserve"> </w:t>
      </w:r>
      <w:r w:rsidR="00124F59">
        <w:rPr>
          <w:sz w:val="28"/>
          <w:szCs w:val="28"/>
        </w:rPr>
        <w:t>(Идет награждение).</w:t>
      </w:r>
      <w:bookmarkStart w:id="813" w:name="player_bm_06850000"/>
      <w:bookmarkEnd w:id="813"/>
    </w:p>
    <w:p w:rsidR="00124F59" w:rsidRDefault="00124F59" w:rsidP="00F66766">
      <w:pPr>
        <w:spacing w:line="360" w:lineRule="auto"/>
        <w:ind w:firstLine="709"/>
        <w:jc w:val="both"/>
        <w:rPr>
          <w:sz w:val="28"/>
          <w:szCs w:val="28"/>
        </w:rPr>
      </w:pPr>
      <w:bookmarkStart w:id="814" w:name="player_bm_06908020"/>
      <w:bookmarkEnd w:id="814"/>
      <w:r>
        <w:rPr>
          <w:sz w:val="28"/>
          <w:szCs w:val="28"/>
        </w:rPr>
        <w:t xml:space="preserve">Всем желаю хорошего настроения. До </w:t>
      </w:r>
      <w:r w:rsidR="00257B33">
        <w:rPr>
          <w:sz w:val="28"/>
          <w:szCs w:val="28"/>
        </w:rPr>
        <w:t>свидания</w:t>
      </w:r>
      <w:r>
        <w:rPr>
          <w:sz w:val="28"/>
          <w:szCs w:val="28"/>
        </w:rPr>
        <w:t>.</w:t>
      </w:r>
      <w:bookmarkStart w:id="815" w:name="player_bm_06919300"/>
      <w:bookmarkEnd w:id="815"/>
    </w:p>
    <w:p w:rsidR="00124F59" w:rsidRDefault="00124F59" w:rsidP="00F6676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816" w:name="player_bm_06937060"/>
      <w:bookmarkEnd w:id="816"/>
      <w:r w:rsidRPr="00124F59">
        <w:rPr>
          <w:sz w:val="28"/>
          <w:szCs w:val="28"/>
          <w:u w:val="single"/>
        </w:rPr>
        <w:t>Перерыв</w:t>
      </w:r>
      <w:bookmarkStart w:id="817" w:name="player_bm_06945180"/>
      <w:bookmarkEnd w:id="817"/>
    </w:p>
    <w:p w:rsidR="008B3809" w:rsidRPr="008B3809" w:rsidRDefault="008B3809" w:rsidP="004A280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B3809">
        <w:rPr>
          <w:sz w:val="28"/>
          <w:szCs w:val="28"/>
          <w:u w:val="single"/>
        </w:rPr>
        <w:lastRenderedPageBreak/>
        <w:t>После перерыва</w:t>
      </w:r>
      <w:bookmarkStart w:id="818" w:name="player_bm_00038040"/>
      <w:bookmarkEnd w:id="818"/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СИЛУАНОВ А.Г.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bookmarkStart w:id="819" w:name="player_bm_00045220"/>
      <w:bookmarkEnd w:id="819"/>
      <w:r>
        <w:rPr>
          <w:sz w:val="28"/>
          <w:szCs w:val="28"/>
        </w:rPr>
        <w:t>Мы теперь несколько в другом сос</w:t>
      </w:r>
      <w:bookmarkStart w:id="820" w:name="player_bm_00127000"/>
      <w:bookmarkEnd w:id="820"/>
      <w:r>
        <w:rPr>
          <w:sz w:val="28"/>
          <w:szCs w:val="28"/>
        </w:rPr>
        <w:t>таве, так уже по-семейному можем д</w:t>
      </w:r>
      <w:bookmarkStart w:id="821" w:name="player_bm_00132140"/>
      <w:bookmarkEnd w:id="821"/>
      <w:r>
        <w:rPr>
          <w:sz w:val="28"/>
          <w:szCs w:val="28"/>
        </w:rPr>
        <w:t>альше обсуждать наши вопросы. Коллеги, у на</w:t>
      </w:r>
      <w:bookmarkStart w:id="822" w:name="player_bm_00137160"/>
      <w:bookmarkEnd w:id="822"/>
      <w:r>
        <w:rPr>
          <w:sz w:val="28"/>
          <w:szCs w:val="28"/>
        </w:rPr>
        <w:t>с есть ряд выступающих, которые хотели бы выступить с докла</w:t>
      </w:r>
      <w:bookmarkStart w:id="823" w:name="player_bm_00142160"/>
      <w:bookmarkEnd w:id="823"/>
      <w:r>
        <w:rPr>
          <w:sz w:val="28"/>
          <w:szCs w:val="28"/>
        </w:rPr>
        <w:t xml:space="preserve">дами. Ряд выступающих у нас уже тоже, к сожалению, уехал. Поэтому </w:t>
      </w:r>
      <w:bookmarkStart w:id="824" w:name="player_bm_00147080"/>
      <w:bookmarkEnd w:id="824"/>
      <w:r>
        <w:rPr>
          <w:sz w:val="28"/>
          <w:szCs w:val="28"/>
        </w:rPr>
        <w:t xml:space="preserve">хотелось предоставить </w:t>
      </w:r>
      <w:bookmarkStart w:id="825" w:name="player_bm_00155000"/>
      <w:bookmarkEnd w:id="825"/>
      <w:r>
        <w:rPr>
          <w:sz w:val="28"/>
          <w:szCs w:val="28"/>
        </w:rPr>
        <w:t xml:space="preserve">слово Бушмину Евгению Викторовичу – заместителю Председателя Совета </w:t>
      </w:r>
      <w:bookmarkStart w:id="826" w:name="player_bm_00160260"/>
      <w:bookmarkEnd w:id="826"/>
      <w:r>
        <w:rPr>
          <w:sz w:val="28"/>
          <w:szCs w:val="28"/>
        </w:rPr>
        <w:t>Федерации - Палата регионов. Все-таки для нас очень важна позиция, как нам выстраивать бюджетную политику с субъектами</w:t>
      </w:r>
      <w:bookmarkStart w:id="827" w:name="player_bm_00165220"/>
      <w:bookmarkEnd w:id="827"/>
      <w:r>
        <w:rPr>
          <w:sz w:val="28"/>
          <w:szCs w:val="28"/>
        </w:rPr>
        <w:t xml:space="preserve"> Российской Федерации, где мы видим, нам необходимо</w:t>
      </w:r>
      <w:bookmarkStart w:id="828" w:name="player_bm_00170180"/>
      <w:bookmarkEnd w:id="828"/>
      <w:r>
        <w:rPr>
          <w:sz w:val="28"/>
          <w:szCs w:val="28"/>
        </w:rPr>
        <w:t xml:space="preserve"> что-то изменить, где мы видим, что необходимо доработать. Поэтому </w:t>
      </w:r>
      <w:bookmarkStart w:id="829" w:name="player_bm_00175180"/>
      <w:bookmarkEnd w:id="829"/>
      <w:r>
        <w:rPr>
          <w:sz w:val="28"/>
          <w:szCs w:val="28"/>
        </w:rPr>
        <w:t>Евгений Викторович, если можно пару слов по этому.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830" w:name="player_bm_00185220"/>
      <w:bookmarkEnd w:id="830"/>
      <w:r>
        <w:rPr>
          <w:sz w:val="28"/>
          <w:szCs w:val="28"/>
          <w:u w:val="single"/>
        </w:rPr>
        <w:t>БУШМИН Е.В.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Антон Германович, уважаемые коллеги, я уже несколько раз сегодня повторил, чем тощее </w:t>
      </w:r>
      <w:bookmarkStart w:id="831" w:name="player_bm_00190220"/>
      <w:bookmarkEnd w:id="831"/>
      <w:r>
        <w:rPr>
          <w:sz w:val="28"/>
          <w:szCs w:val="28"/>
        </w:rPr>
        <w:t>бюджет, тем толще папка годовой коллегии. Это естествен</w:t>
      </w:r>
      <w:bookmarkStart w:id="832" w:name="player_bm_00196240"/>
      <w:bookmarkEnd w:id="832"/>
      <w:r>
        <w:rPr>
          <w:sz w:val="28"/>
          <w:szCs w:val="28"/>
        </w:rPr>
        <w:t>ный процесс,  связан он с те</w:t>
      </w:r>
      <w:bookmarkStart w:id="833" w:name="player_bm_00201120"/>
      <w:bookmarkEnd w:id="833"/>
      <w:r>
        <w:rPr>
          <w:sz w:val="28"/>
          <w:szCs w:val="28"/>
        </w:rPr>
        <w:t>м, что чем сложнее время, тем больше работы нео</w:t>
      </w:r>
      <w:bookmarkStart w:id="834" w:name="player_bm_00206120"/>
      <w:bookmarkEnd w:id="834"/>
      <w:r>
        <w:rPr>
          <w:sz w:val="28"/>
          <w:szCs w:val="28"/>
        </w:rPr>
        <w:t>бходимо, чтобы это время прожить, хотя бы</w:t>
      </w:r>
      <w:bookmarkStart w:id="835" w:name="player_bm_00211000"/>
      <w:bookmarkEnd w:id="835"/>
      <w:r>
        <w:rPr>
          <w:sz w:val="28"/>
          <w:szCs w:val="28"/>
        </w:rPr>
        <w:t xml:space="preserve"> как-то. Прежде всего, я хочу</w:t>
      </w:r>
      <w:bookmarkStart w:id="836" w:name="player_bm_00216020"/>
      <w:bookmarkEnd w:id="836"/>
      <w:r>
        <w:rPr>
          <w:sz w:val="28"/>
          <w:szCs w:val="28"/>
        </w:rPr>
        <w:t xml:space="preserve"> от имени Совета Федерации, как вы знаете, должна быть Валентина Ивановна. Я, конечно, недостоин, наверное, </w:t>
      </w:r>
      <w:bookmarkStart w:id="837" w:name="player_bm_00221080"/>
      <w:bookmarkEnd w:id="837"/>
      <w:r>
        <w:rPr>
          <w:sz w:val="28"/>
          <w:szCs w:val="28"/>
        </w:rPr>
        <w:t xml:space="preserve">её замены, но я попробую как-то сгладить ее отсутствие, </w:t>
      </w:r>
      <w:bookmarkStart w:id="838" w:name="player_bm_00226020"/>
      <w:bookmarkEnd w:id="838"/>
      <w:r>
        <w:rPr>
          <w:sz w:val="28"/>
          <w:szCs w:val="28"/>
        </w:rPr>
        <w:t>поблагодарить всех работников Министерства финансов за ту</w:t>
      </w:r>
      <w:bookmarkStart w:id="839" w:name="player_bm_00231040"/>
      <w:bookmarkEnd w:id="839"/>
      <w:r>
        <w:rPr>
          <w:sz w:val="28"/>
          <w:szCs w:val="28"/>
        </w:rPr>
        <w:t xml:space="preserve"> напряженную работу, особенно, в прошлом в таком непростом году, а также з</w:t>
      </w:r>
      <w:bookmarkStart w:id="840" w:name="player_bm_00239280"/>
      <w:bookmarkEnd w:id="840"/>
      <w:r>
        <w:rPr>
          <w:sz w:val="28"/>
          <w:szCs w:val="28"/>
        </w:rPr>
        <w:t>а оперативное и конструктивное взаимодействие. Больше всех в Совете Феде</w:t>
      </w:r>
      <w:bookmarkStart w:id="841" w:name="player_bm_00245000"/>
      <w:bookmarkEnd w:id="841"/>
      <w:r>
        <w:rPr>
          <w:sz w:val="28"/>
          <w:szCs w:val="28"/>
        </w:rPr>
        <w:t>рации из Правительства Российской Федерации, конечно, был</w:t>
      </w:r>
      <w:bookmarkStart w:id="842" w:name="player_bm_00250080"/>
      <w:bookmarkEnd w:id="842"/>
      <w:r>
        <w:rPr>
          <w:sz w:val="28"/>
          <w:szCs w:val="28"/>
        </w:rPr>
        <w:t xml:space="preserve"> Министр финансов Российской Федерации – это факт очевидный, </w:t>
      </w:r>
      <w:bookmarkStart w:id="843" w:name="player_bm_00255280"/>
      <w:bookmarkEnd w:id="843"/>
      <w:r>
        <w:rPr>
          <w:sz w:val="28"/>
          <w:szCs w:val="28"/>
        </w:rPr>
        <w:t>его мы признаем, и сотрудничество заключалось не только в этом, но и в этом тоже.</w:t>
      </w:r>
      <w:bookmarkStart w:id="844" w:name="player_bm_00260120"/>
      <w:bookmarkEnd w:id="844"/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самые короткие сроки </w:t>
      </w:r>
      <w:bookmarkStart w:id="845" w:name="player_bm_00265120"/>
      <w:bookmarkEnd w:id="845"/>
      <w:r>
        <w:rPr>
          <w:sz w:val="28"/>
          <w:szCs w:val="28"/>
        </w:rPr>
        <w:t>приходилось не только неоднократно вносить изменения в бюджет, но и решать принципиально новы</w:t>
      </w:r>
      <w:bookmarkStart w:id="846" w:name="player_bm_00270040"/>
      <w:bookmarkEnd w:id="846"/>
      <w:r>
        <w:rPr>
          <w:sz w:val="28"/>
          <w:szCs w:val="28"/>
        </w:rPr>
        <w:t>е задачи, как уже сказал Премьер, по интеграции Крыма и Севастополя в общероссий</w:t>
      </w:r>
      <w:bookmarkStart w:id="847" w:name="player_bm_00275220"/>
      <w:bookmarkEnd w:id="847"/>
      <w:r>
        <w:rPr>
          <w:sz w:val="28"/>
          <w:szCs w:val="28"/>
        </w:rPr>
        <w:t>ский финансовый процесс, и Министр, кстати, тоже это отметил. И сейчас можно сказать, что в целом справились</w:t>
      </w:r>
      <w:bookmarkStart w:id="848" w:name="player_bm_00283080"/>
      <w:bookmarkEnd w:id="848"/>
      <w:r>
        <w:rPr>
          <w:sz w:val="28"/>
          <w:szCs w:val="28"/>
        </w:rPr>
        <w:t>. Си</w:t>
      </w:r>
      <w:bookmarkStart w:id="849" w:name="player_bm_00288040"/>
      <w:bookmarkEnd w:id="849"/>
      <w:r>
        <w:rPr>
          <w:sz w:val="28"/>
          <w:szCs w:val="28"/>
        </w:rPr>
        <w:t xml:space="preserve">туацию на рынке стабилизировали, по крайней мере, то, </w:t>
      </w:r>
      <w:r>
        <w:rPr>
          <w:sz w:val="28"/>
          <w:szCs w:val="28"/>
        </w:rPr>
        <w:lastRenderedPageBreak/>
        <w:t xml:space="preserve">что сейчас функционирует в Крыму и Севастополе – это </w:t>
      </w:r>
      <w:bookmarkStart w:id="850" w:name="player_bm_00293060"/>
      <w:bookmarkEnd w:id="850"/>
      <w:r>
        <w:rPr>
          <w:sz w:val="28"/>
          <w:szCs w:val="28"/>
        </w:rPr>
        <w:t>уже более или менее нормальная жизнь.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bookmarkStart w:id="851" w:name="player_bm_00298040"/>
      <w:bookmarkEnd w:id="851"/>
      <w:r>
        <w:rPr>
          <w:sz w:val="28"/>
          <w:szCs w:val="28"/>
        </w:rPr>
        <w:t xml:space="preserve">Завтра Совет Федерации будет рассматривать, по сути, новый </w:t>
      </w:r>
      <w:bookmarkStart w:id="852" w:name="player_bm_00303120"/>
      <w:bookmarkEnd w:id="852"/>
      <w:r>
        <w:rPr>
          <w:sz w:val="28"/>
          <w:szCs w:val="28"/>
        </w:rPr>
        <w:t>федеральный бюджет на 2015 год. Наша Палата пр</w:t>
      </w:r>
      <w:bookmarkStart w:id="853" w:name="player_bm_00308200"/>
      <w:bookmarkEnd w:id="853"/>
      <w:r>
        <w:rPr>
          <w:sz w:val="28"/>
          <w:szCs w:val="28"/>
        </w:rPr>
        <w:t xml:space="preserve">инимала самое активное участие в работе над этим документом. </w:t>
      </w:r>
      <w:bookmarkStart w:id="854" w:name="player_bm_00313160"/>
      <w:bookmarkEnd w:id="854"/>
      <w:r>
        <w:rPr>
          <w:sz w:val="28"/>
          <w:szCs w:val="28"/>
        </w:rPr>
        <w:t xml:space="preserve">И отмечу, что, несмотря на уменьшение расходов практически по всем направлениям, нам удалось произвести индексацию </w:t>
      </w:r>
      <w:bookmarkStart w:id="855" w:name="player_bm_00318060"/>
      <w:bookmarkEnd w:id="855"/>
      <w:r>
        <w:rPr>
          <w:sz w:val="28"/>
          <w:szCs w:val="28"/>
        </w:rPr>
        <w:t>пенсий и социальных выплат.</w:t>
      </w:r>
      <w:bookmarkStart w:id="856" w:name="player_bm_00323020"/>
      <w:bookmarkEnd w:id="856"/>
      <w:r>
        <w:rPr>
          <w:sz w:val="28"/>
          <w:szCs w:val="28"/>
        </w:rPr>
        <w:t xml:space="preserve"> Мера, безусловно, правильная. Кризис должен, как можно меньше задеть самую н</w:t>
      </w:r>
      <w:bookmarkStart w:id="857" w:name="player_bm_00328220"/>
      <w:bookmarkEnd w:id="857"/>
      <w:r>
        <w:rPr>
          <w:sz w:val="28"/>
          <w:szCs w:val="28"/>
        </w:rPr>
        <w:t>езащищенную часть населения.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естественно не может не вызывать беспокойство значительное сокращение более чем на 9% межбюджетных трансфертов регионам.</w:t>
      </w:r>
      <w:bookmarkStart w:id="858" w:name="player_bm_00343240"/>
      <w:bookmarkEnd w:id="858"/>
      <w:r>
        <w:rPr>
          <w:sz w:val="28"/>
          <w:szCs w:val="28"/>
        </w:rPr>
        <w:t xml:space="preserve"> Собственно, 10% нам известны, они коснулись всех, они коснулись </w:t>
      </w:r>
      <w:bookmarkStart w:id="859" w:name="player_bm_00348240"/>
      <w:bookmarkEnd w:id="859"/>
      <w:r>
        <w:rPr>
          <w:sz w:val="28"/>
          <w:szCs w:val="28"/>
        </w:rPr>
        <w:t>и межбюджетных трансфертов регионов.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надо отметить, чт</w:t>
      </w:r>
      <w:bookmarkStart w:id="860" w:name="player_bm_00353080"/>
      <w:bookmarkEnd w:id="860"/>
      <w:r>
        <w:rPr>
          <w:sz w:val="28"/>
          <w:szCs w:val="28"/>
        </w:rPr>
        <w:t xml:space="preserve">о растет объем, предоставленных бюджетных кредитов. </w:t>
      </w:r>
      <w:bookmarkStart w:id="861" w:name="player_bm_00358080"/>
      <w:bookmarkEnd w:id="861"/>
      <w:r>
        <w:rPr>
          <w:sz w:val="28"/>
          <w:szCs w:val="28"/>
        </w:rPr>
        <w:t>Но ситуация с государственным долгом регионов</w:t>
      </w:r>
      <w:bookmarkStart w:id="862" w:name="player_bm_00363120"/>
      <w:bookmarkEnd w:id="862"/>
      <w:r>
        <w:rPr>
          <w:sz w:val="28"/>
          <w:szCs w:val="28"/>
        </w:rPr>
        <w:t xml:space="preserve"> вообще очень критична. Она уже больше 2 трлн. рублей. И </w:t>
      </w:r>
      <w:bookmarkStart w:id="863" w:name="player_bm_00368240"/>
      <w:bookmarkEnd w:id="863"/>
      <w:r>
        <w:rPr>
          <w:sz w:val="28"/>
          <w:szCs w:val="28"/>
        </w:rPr>
        <w:t>причем более 40% из общего объема составляет доля коммерческих кредитов, в том числе</w:t>
      </w:r>
      <w:bookmarkStart w:id="864" w:name="player_bm_00373240"/>
      <w:bookmarkEnd w:id="864"/>
      <w:r>
        <w:rPr>
          <w:sz w:val="28"/>
          <w:szCs w:val="28"/>
        </w:rPr>
        <w:t xml:space="preserve"> полученных у некоторых субъектов из иностранных банков. </w:t>
      </w:r>
      <w:bookmarkStart w:id="865" w:name="player_bm_00378240"/>
      <w:bookmarkEnd w:id="865"/>
      <w:r>
        <w:rPr>
          <w:sz w:val="28"/>
          <w:szCs w:val="28"/>
        </w:rPr>
        <w:t>Замена трансфертов кредитами</w:t>
      </w:r>
      <w:bookmarkStart w:id="866" w:name="player_bm_00383140"/>
      <w:bookmarkEnd w:id="866"/>
      <w:r>
        <w:rPr>
          <w:sz w:val="28"/>
          <w:szCs w:val="28"/>
        </w:rPr>
        <w:t xml:space="preserve"> вроде дело хорошее, но ведет это еще к большему увеличению долговой нагрузки</w:t>
      </w:r>
      <w:bookmarkStart w:id="867" w:name="player_bm_00388300"/>
      <w:bookmarkEnd w:id="867"/>
      <w:r>
        <w:rPr>
          <w:sz w:val="28"/>
          <w:szCs w:val="28"/>
        </w:rPr>
        <w:t>, а значит, затормозится развитие, сократятся возможности для финансирования сво</w:t>
      </w:r>
      <w:bookmarkStart w:id="868" w:name="player_bm_00394260"/>
      <w:bookmarkEnd w:id="868"/>
      <w:r>
        <w:rPr>
          <w:sz w:val="28"/>
          <w:szCs w:val="28"/>
        </w:rPr>
        <w:t>их полномочий и выполнение антикризисных мер</w:t>
      </w:r>
      <w:bookmarkStart w:id="869" w:name="player_bm_00399240"/>
      <w:bookmarkEnd w:id="869"/>
      <w:r>
        <w:rPr>
          <w:sz w:val="28"/>
          <w:szCs w:val="28"/>
        </w:rPr>
        <w:t xml:space="preserve">оприятий. 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считаем, что назрело решение вернуться к вопросу о реструктуризации </w:t>
      </w:r>
      <w:bookmarkStart w:id="870" w:name="player_bm_00404300"/>
      <w:bookmarkEnd w:id="870"/>
      <w:r>
        <w:rPr>
          <w:sz w:val="28"/>
          <w:szCs w:val="28"/>
        </w:rPr>
        <w:t>бюджетных кредитов, полученных субъектами федерации. Но подходить к этому надо очень взвешенно и</w:t>
      </w:r>
      <w:bookmarkStart w:id="871" w:name="player_bm_00409180"/>
      <w:bookmarkEnd w:id="871"/>
      <w:r>
        <w:rPr>
          <w:sz w:val="28"/>
          <w:szCs w:val="28"/>
        </w:rPr>
        <w:t xml:space="preserve"> аккуратно. Учитывать возможности регионов, цели, на которые брались</w:t>
      </w:r>
      <w:bookmarkStart w:id="872" w:name="player_bm_00414220"/>
      <w:bookmarkEnd w:id="872"/>
      <w:r>
        <w:rPr>
          <w:sz w:val="28"/>
          <w:szCs w:val="28"/>
        </w:rPr>
        <w:t xml:space="preserve"> кредиты и реальную отдачу от этих кредитов. И ни в коем случае нель</w:t>
      </w:r>
      <w:bookmarkStart w:id="873" w:name="player_bm_00419260"/>
      <w:bookmarkEnd w:id="873"/>
      <w:r>
        <w:rPr>
          <w:sz w:val="28"/>
          <w:szCs w:val="28"/>
        </w:rPr>
        <w:t xml:space="preserve">зя создавать ощущение того, что бюджет все вынесет и спишет. </w:t>
      </w:r>
      <w:bookmarkStart w:id="874" w:name="player_bm_00425240"/>
      <w:bookmarkEnd w:id="874"/>
      <w:r>
        <w:rPr>
          <w:sz w:val="28"/>
          <w:szCs w:val="28"/>
        </w:rPr>
        <w:t>Обращаясь к той методике распределения, которая была принята, я еще раз повторяю, что такое ощущение</w:t>
      </w:r>
      <w:bookmarkStart w:id="875" w:name="player_bm_00430240"/>
      <w:bookmarkEnd w:id="875"/>
      <w:r>
        <w:rPr>
          <w:sz w:val="28"/>
          <w:szCs w:val="28"/>
        </w:rPr>
        <w:t xml:space="preserve">, что чем больше ты берешь кредитов, </w:t>
      </w:r>
      <w:bookmarkStart w:id="876" w:name="player_bm_00436280"/>
      <w:bookmarkEnd w:id="876"/>
      <w:r>
        <w:rPr>
          <w:sz w:val="28"/>
          <w:szCs w:val="28"/>
        </w:rPr>
        <w:t xml:space="preserve">непонятно на что, чем больше ты берешь в </w:t>
      </w:r>
      <w:r>
        <w:rPr>
          <w:sz w:val="28"/>
          <w:szCs w:val="28"/>
        </w:rPr>
        <w:lastRenderedPageBreak/>
        <w:t>коммерческих банках и чем</w:t>
      </w:r>
      <w:bookmarkStart w:id="877" w:name="player_bm_00442300"/>
      <w:bookmarkEnd w:id="877"/>
      <w:r>
        <w:rPr>
          <w:sz w:val="28"/>
          <w:szCs w:val="28"/>
        </w:rPr>
        <w:t xml:space="preserve"> более на короткий срок ты берешь, тем больше тебе помогает федеральный бюджет. </w:t>
      </w:r>
      <w:bookmarkStart w:id="878" w:name="player_bm_00448020"/>
      <w:bookmarkEnd w:id="878"/>
      <w:r>
        <w:rPr>
          <w:sz w:val="28"/>
          <w:szCs w:val="28"/>
        </w:rPr>
        <w:t>Конечно, здесь надо ситуацию изменять.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Острым вопросом, который неоднократн</w:t>
      </w:r>
      <w:bookmarkStart w:id="879" w:name="player_bm_00453120"/>
      <w:bookmarkEnd w:id="879"/>
      <w:r>
        <w:rPr>
          <w:sz w:val="28"/>
          <w:szCs w:val="28"/>
        </w:rPr>
        <w:t>о обсуждался на заседаниях Совета Федерации, является компенсация выпадающих доходов региональных бюджетов в связи с созданием ко</w:t>
      </w:r>
      <w:bookmarkStart w:id="880" w:name="player_bm_00458240"/>
      <w:bookmarkEnd w:id="880"/>
      <w:r>
        <w:rPr>
          <w:sz w:val="28"/>
          <w:szCs w:val="28"/>
        </w:rPr>
        <w:t xml:space="preserve">нсолидированных групп налогоплательщиков. Здесь </w:t>
      </w:r>
      <w:bookmarkStart w:id="881" w:name="player_bm_00463140"/>
      <w:bookmarkEnd w:id="881"/>
      <w:r>
        <w:rPr>
          <w:sz w:val="28"/>
          <w:szCs w:val="28"/>
        </w:rPr>
        <w:t xml:space="preserve">уже несколько раз этой темы касались. Мы все-таки приняли решение о приостановлении действий нового налогового законодательства в </w:t>
      </w:r>
      <w:bookmarkStart w:id="882" w:name="player_bm_00468100"/>
      <w:bookmarkEnd w:id="882"/>
      <w:r>
        <w:rPr>
          <w:sz w:val="28"/>
          <w:szCs w:val="28"/>
        </w:rPr>
        <w:t>части КГН и как вы знаете, был</w:t>
      </w:r>
      <w:bookmarkStart w:id="883" w:name="player_bm_00476100"/>
      <w:bookmarkEnd w:id="883"/>
      <w:r>
        <w:rPr>
          <w:sz w:val="28"/>
          <w:szCs w:val="28"/>
        </w:rPr>
        <w:t xml:space="preserve">а проведена частичная компенсация, </w:t>
      </w:r>
      <w:bookmarkStart w:id="884" w:name="player_bm_00481080"/>
      <w:bookmarkEnd w:id="884"/>
      <w:r>
        <w:rPr>
          <w:sz w:val="28"/>
          <w:szCs w:val="28"/>
        </w:rPr>
        <w:t>надо сказать почти полная компенсация бюджетных потерь до 2013 года, но надо думать, что дальше. Надо, не откладывая, с</w:t>
      </w:r>
      <w:bookmarkStart w:id="885" w:name="player_bm_00491080"/>
      <w:bookmarkEnd w:id="885"/>
      <w:r>
        <w:rPr>
          <w:sz w:val="28"/>
          <w:szCs w:val="28"/>
        </w:rPr>
        <w:t>истемно решать эту проблему. И, наверное, все-таки вносить изменения в законодательство</w:t>
      </w:r>
      <w:bookmarkStart w:id="886" w:name="player_bm_00496040"/>
      <w:bookmarkEnd w:id="886"/>
      <w:r>
        <w:rPr>
          <w:sz w:val="28"/>
          <w:szCs w:val="28"/>
        </w:rPr>
        <w:t>. Это общая задача, разные подходы и у Москвы, вы слышали об э</w:t>
      </w:r>
      <w:bookmarkStart w:id="887" w:name="player_bm_00501060"/>
      <w:bookmarkEnd w:id="887"/>
      <w:r>
        <w:rPr>
          <w:sz w:val="28"/>
          <w:szCs w:val="28"/>
        </w:rPr>
        <w:t>том, и у Минфина, и у нас, как у Палаты регионов.</w:t>
      </w:r>
      <w:bookmarkStart w:id="888" w:name="player_bm_00506140"/>
      <w:bookmarkEnd w:id="888"/>
      <w:r>
        <w:rPr>
          <w:sz w:val="28"/>
          <w:szCs w:val="28"/>
        </w:rPr>
        <w:t xml:space="preserve"> Но я думаю, что мы должны в этом году договориться.</w:t>
      </w:r>
      <w:bookmarkStart w:id="889" w:name="player_bm_00511220"/>
      <w:bookmarkEnd w:id="889"/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много сейчас говорим об экономии. Но в текущих условиях страт</w:t>
      </w:r>
      <w:bookmarkStart w:id="890" w:name="player_bm_00516280"/>
      <w:bookmarkEnd w:id="890"/>
      <w:r>
        <w:rPr>
          <w:sz w:val="28"/>
          <w:szCs w:val="28"/>
        </w:rPr>
        <w:t xml:space="preserve">егическая линия бюджетной политики должна стать не столько сокращение расходов, </w:t>
      </w:r>
      <w:bookmarkStart w:id="891" w:name="player_bm_00521160"/>
      <w:bookmarkEnd w:id="891"/>
      <w:r>
        <w:rPr>
          <w:sz w:val="28"/>
          <w:szCs w:val="28"/>
        </w:rPr>
        <w:t>сколько повышение эффективности. За последние годы в этом направлении сделано немал</w:t>
      </w:r>
      <w:bookmarkStart w:id="892" w:name="player_bm_00526060"/>
      <w:bookmarkEnd w:id="892"/>
      <w:r>
        <w:rPr>
          <w:sz w:val="28"/>
          <w:szCs w:val="28"/>
        </w:rPr>
        <w:t>о: и внедрение обоснований бюджетных ассигнований, совершенствование механизма финансового</w:t>
      </w:r>
      <w:bookmarkStart w:id="893" w:name="player_bm_00531100"/>
      <w:bookmarkEnd w:id="893"/>
      <w:r>
        <w:rPr>
          <w:sz w:val="28"/>
          <w:szCs w:val="28"/>
        </w:rPr>
        <w:t xml:space="preserve"> контроля. Мы перешли к программному принципу составления бюджета. Это позволило сконцентрировать ресурсы на </w:t>
      </w:r>
      <w:bookmarkStart w:id="894" w:name="player_bm_00536280"/>
      <w:bookmarkEnd w:id="894"/>
      <w:r>
        <w:rPr>
          <w:sz w:val="28"/>
          <w:szCs w:val="28"/>
        </w:rPr>
        <w:t>ключевых государственных приоритетах. И что очень важно стимулировать их широкое обсуж</w:t>
      </w:r>
      <w:bookmarkStart w:id="895" w:name="player_bm_00541120"/>
      <w:bookmarkEnd w:id="895"/>
      <w:r>
        <w:rPr>
          <w:sz w:val="28"/>
          <w:szCs w:val="28"/>
        </w:rPr>
        <w:t>дение, в том числе на площадке Государственной Думы и Совета Федерации.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bookmarkStart w:id="896" w:name="player_bm_00546240"/>
      <w:bookmarkEnd w:id="896"/>
      <w:r>
        <w:rPr>
          <w:sz w:val="28"/>
          <w:szCs w:val="28"/>
        </w:rPr>
        <w:t xml:space="preserve">Вместе с тем, очевидно, что механизмы программного бюджетирования нуждаются еще в серьезной </w:t>
      </w:r>
      <w:bookmarkStart w:id="897" w:name="player_bm_00551220"/>
      <w:bookmarkEnd w:id="897"/>
      <w:r>
        <w:rPr>
          <w:sz w:val="28"/>
          <w:szCs w:val="28"/>
        </w:rPr>
        <w:t>отладке. Министерства и ведомства не воспринимают госпрограммы, как инструменты управления. Некотор</w:t>
      </w:r>
      <w:bookmarkStart w:id="898" w:name="player_bm_00557280"/>
      <w:bookmarkEnd w:id="898"/>
      <w:r>
        <w:rPr>
          <w:sz w:val="28"/>
          <w:szCs w:val="28"/>
        </w:rPr>
        <w:t>ые из них предоставляются скорее набором д</w:t>
      </w:r>
      <w:bookmarkStart w:id="899" w:name="player_bm_00563000"/>
      <w:bookmarkEnd w:id="899"/>
      <w:r>
        <w:rPr>
          <w:sz w:val="28"/>
          <w:szCs w:val="28"/>
        </w:rPr>
        <w:t>обрых пожеланий и перечнем не очень связанных между собой мероприятий</w:t>
      </w:r>
      <w:bookmarkStart w:id="900" w:name="player_bm_00568260"/>
      <w:bookmarkEnd w:id="900"/>
      <w:r>
        <w:rPr>
          <w:sz w:val="28"/>
          <w:szCs w:val="28"/>
        </w:rPr>
        <w:t>, влияние которых на рост ВВП, создание рабочих мест, улучшение качества жизни никто не просчитывал.</w:t>
      </w:r>
      <w:bookmarkStart w:id="901" w:name="player_bm_00573120"/>
      <w:bookmarkEnd w:id="901"/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 только приветствовать планы Минфина обязать государственные корпорации держать</w:t>
      </w:r>
      <w:bookmarkStart w:id="902" w:name="player_bm_00578200"/>
      <w:bookmarkEnd w:id="902"/>
      <w:r>
        <w:rPr>
          <w:sz w:val="28"/>
          <w:szCs w:val="28"/>
        </w:rPr>
        <w:t xml:space="preserve"> средства на счетах Федерального казначейства. В отличие от Правительства, мы придерживаемся здесь </w:t>
      </w:r>
      <w:bookmarkStart w:id="903" w:name="player_bm_00583300"/>
      <w:bookmarkEnd w:id="903"/>
      <w:r>
        <w:rPr>
          <w:sz w:val="28"/>
          <w:szCs w:val="28"/>
        </w:rPr>
        <w:t>точки зрения Минфина</w:t>
      </w:r>
      <w:bookmarkStart w:id="904" w:name="player_bm_00588180"/>
      <w:bookmarkEnd w:id="904"/>
      <w:r>
        <w:rPr>
          <w:sz w:val="28"/>
          <w:szCs w:val="28"/>
        </w:rPr>
        <w:t>, а не депозитов банков. Ведь абсолютно недопустимы случаи</w:t>
      </w:r>
      <w:bookmarkStart w:id="905" w:name="player_bm_00593020"/>
      <w:bookmarkEnd w:id="905"/>
      <w:r>
        <w:rPr>
          <w:sz w:val="28"/>
          <w:szCs w:val="28"/>
        </w:rPr>
        <w:t>, о которых сказал Министр, когда Росгидро 80% своих денег, это более 50 млрд</w:t>
      </w:r>
      <w:bookmarkStart w:id="906" w:name="player_bm_00598220"/>
      <w:bookmarkEnd w:id="906"/>
      <w:r>
        <w:rPr>
          <w:sz w:val="28"/>
          <w:szCs w:val="28"/>
        </w:rPr>
        <w:t>. рублей, держал на депозитах с целью получения прибыли. Н</w:t>
      </w:r>
      <w:bookmarkStart w:id="907" w:name="player_bm_00603100"/>
      <w:bookmarkEnd w:id="907"/>
      <w:r>
        <w:rPr>
          <w:sz w:val="28"/>
          <w:szCs w:val="28"/>
        </w:rPr>
        <w:t>о, кстати, несколько слов здесь было сказано о ситуации с финансированием космодрома «</w:t>
      </w:r>
      <w:bookmarkStart w:id="908" w:name="player_bm_00608120"/>
      <w:bookmarkEnd w:id="908"/>
      <w:r>
        <w:rPr>
          <w:sz w:val="28"/>
          <w:szCs w:val="28"/>
        </w:rPr>
        <w:t>Восточный». Поверьт</w:t>
      </w:r>
      <w:bookmarkStart w:id="909" w:name="player_bm_00613220"/>
      <w:bookmarkEnd w:id="909"/>
      <w:r>
        <w:rPr>
          <w:sz w:val="28"/>
          <w:szCs w:val="28"/>
        </w:rPr>
        <w:t>е, там была такая же точно ситуация. То есть деньги не выплачивались, даже была задолженность по зарплате, но при этом деньги держались на депозитах</w:t>
      </w:r>
      <w:bookmarkStart w:id="910" w:name="player_bm_00618220"/>
      <w:bookmarkEnd w:id="910"/>
      <w:r>
        <w:rPr>
          <w:sz w:val="28"/>
          <w:szCs w:val="28"/>
        </w:rPr>
        <w:t xml:space="preserve"> коммерческих банков.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bookmarkStart w:id="911" w:name="player_bm_00623080"/>
      <w:bookmarkEnd w:id="911"/>
      <w:r>
        <w:rPr>
          <w:sz w:val="28"/>
          <w:szCs w:val="28"/>
        </w:rPr>
        <w:t xml:space="preserve">Только через контроль каждого бюджетного рубля мы добьемся реальной экономии и эффективности. </w:t>
      </w:r>
      <w:bookmarkStart w:id="912" w:name="player_bm_00628260"/>
      <w:bookmarkEnd w:id="912"/>
      <w:r>
        <w:rPr>
          <w:sz w:val="28"/>
          <w:szCs w:val="28"/>
        </w:rPr>
        <w:t>Не секрет, что в условиях ограниченного доступа к внешним рынкам, важнейший механизм поддержки в ст</w:t>
      </w:r>
      <w:bookmarkStart w:id="913" w:name="player_bm_00633080"/>
      <w:bookmarkEnd w:id="913"/>
      <w:r>
        <w:rPr>
          <w:sz w:val="28"/>
          <w:szCs w:val="28"/>
        </w:rPr>
        <w:t>руктурной перестройке экономики становится проектное финансирование. Эту тему</w:t>
      </w:r>
      <w:bookmarkStart w:id="914" w:name="player_bm_00638000"/>
      <w:bookmarkEnd w:id="914"/>
      <w:r>
        <w:rPr>
          <w:sz w:val="28"/>
          <w:szCs w:val="28"/>
        </w:rPr>
        <w:t xml:space="preserve"> мы поднимали и в рамках правительственного часа, когда А</w:t>
      </w:r>
      <w:bookmarkStart w:id="915" w:name="player_bm_00643240"/>
      <w:bookmarkEnd w:id="915"/>
      <w:r>
        <w:rPr>
          <w:sz w:val="28"/>
          <w:szCs w:val="28"/>
        </w:rPr>
        <w:t xml:space="preserve">нтон Германович приходил, мы этот вопрос тоже задавали, мы много разговаривали на эту тему. Но, </w:t>
      </w:r>
      <w:bookmarkStart w:id="916" w:name="player_bm_00648220"/>
      <w:bookmarkEnd w:id="916"/>
      <w:r>
        <w:rPr>
          <w:sz w:val="28"/>
          <w:szCs w:val="28"/>
        </w:rPr>
        <w:t>к сожалению, до нас доходят сигналы от банков - ин</w:t>
      </w:r>
      <w:bookmarkStart w:id="917" w:name="player_bm_00653200"/>
      <w:bookmarkEnd w:id="917"/>
      <w:r>
        <w:rPr>
          <w:sz w:val="28"/>
          <w:szCs w:val="28"/>
        </w:rPr>
        <w:t>ициаторов проектов, что инструменты проектного финансирования так и не заработали.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bookmarkStart w:id="918" w:name="player_bm_00658080"/>
      <w:bookmarkEnd w:id="918"/>
      <w:r>
        <w:rPr>
          <w:sz w:val="28"/>
          <w:szCs w:val="28"/>
        </w:rPr>
        <w:t>Необходимо повысить прозрачность отбора проектов, упростить</w:t>
      </w:r>
      <w:bookmarkStart w:id="919" w:name="player_bm_00663100"/>
      <w:bookmarkEnd w:id="919"/>
      <w:r>
        <w:rPr>
          <w:sz w:val="28"/>
          <w:szCs w:val="28"/>
        </w:rPr>
        <w:t xml:space="preserve"> процедуры предоставления госгарантий, об этом тоже сегодня уже говорилось, создать алгор</w:t>
      </w:r>
      <w:bookmarkStart w:id="920" w:name="player_bm_00668280"/>
      <w:bookmarkEnd w:id="920"/>
      <w:r>
        <w:rPr>
          <w:sz w:val="28"/>
          <w:szCs w:val="28"/>
        </w:rPr>
        <w:t>итмы, которые позволили бы адекватно оценивать риски и улучшать  качество подгот</w:t>
      </w:r>
      <w:bookmarkStart w:id="921" w:name="player_bm_00673160"/>
      <w:bookmarkEnd w:id="921"/>
      <w:r>
        <w:rPr>
          <w:sz w:val="28"/>
          <w:szCs w:val="28"/>
        </w:rPr>
        <w:t xml:space="preserve">овки проектов. 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важно, чтобы инструментами </w:t>
      </w:r>
      <w:bookmarkStart w:id="922" w:name="player_bm_00678120"/>
      <w:bookmarkEnd w:id="922"/>
      <w:r>
        <w:rPr>
          <w:sz w:val="28"/>
          <w:szCs w:val="28"/>
        </w:rPr>
        <w:t xml:space="preserve">льготного финансирования могли воспользоваться региональные банки. </w:t>
      </w:r>
      <w:bookmarkStart w:id="923" w:name="player_bm_00683260"/>
      <w:bookmarkEnd w:id="923"/>
      <w:r>
        <w:rPr>
          <w:sz w:val="28"/>
          <w:szCs w:val="28"/>
        </w:rPr>
        <w:t>Совет Федерации обращался по этому поводу в Правительство. В отличие от</w:t>
      </w:r>
      <w:bookmarkStart w:id="924" w:name="player_bm_00688160"/>
      <w:bookmarkEnd w:id="924"/>
      <w:r>
        <w:rPr>
          <w:sz w:val="28"/>
          <w:szCs w:val="28"/>
        </w:rPr>
        <w:t xml:space="preserve"> крупных банков у региональных меньше снобизма и бóльшая готовность к выполнению по</w:t>
      </w:r>
      <w:bookmarkStart w:id="925" w:name="player_bm_00693100"/>
      <w:bookmarkEnd w:id="925"/>
      <w:r>
        <w:rPr>
          <w:sz w:val="28"/>
          <w:szCs w:val="28"/>
        </w:rPr>
        <w:t>ставленных государством условий для получения с</w:t>
      </w:r>
      <w:bookmarkStart w:id="926" w:name="player_bm_00698200"/>
      <w:bookmarkEnd w:id="926"/>
      <w:r>
        <w:rPr>
          <w:sz w:val="28"/>
          <w:szCs w:val="28"/>
        </w:rPr>
        <w:t>редств. Проблема с размещением ОФЗ и докапитализ</w:t>
      </w:r>
      <w:bookmarkStart w:id="927" w:name="player_bm_00704240"/>
      <w:bookmarkEnd w:id="927"/>
      <w:r>
        <w:rPr>
          <w:sz w:val="28"/>
          <w:szCs w:val="28"/>
        </w:rPr>
        <w:t>ацией в триллион, как вы знаете, в основном, в том, что там ведутся споры</w:t>
      </w:r>
      <w:bookmarkStart w:id="928" w:name="player_bm_00709260"/>
      <w:bookmarkStart w:id="929" w:name="player_bm_00714160"/>
      <w:bookmarkEnd w:id="928"/>
      <w:bookmarkEnd w:id="929"/>
      <w:r>
        <w:rPr>
          <w:sz w:val="28"/>
          <w:szCs w:val="28"/>
        </w:rPr>
        <w:t xml:space="preserve">: условия не те, хотя надо сказать, что мы условия обсуждаем </w:t>
      </w:r>
      <w:r>
        <w:rPr>
          <w:sz w:val="28"/>
          <w:szCs w:val="28"/>
        </w:rPr>
        <w:lastRenderedPageBreak/>
        <w:t>всегда и когда выдаем бюджетные кредиты регионам</w:t>
      </w:r>
      <w:bookmarkStart w:id="930" w:name="player_bm_00719260"/>
      <w:bookmarkEnd w:id="930"/>
      <w:r>
        <w:rPr>
          <w:sz w:val="28"/>
          <w:szCs w:val="28"/>
        </w:rPr>
        <w:t>, мы тоже говорим, что условия тяжелые. Но надо сказать</w:t>
      </w:r>
      <w:bookmarkStart w:id="931" w:name="player_bm_00724180"/>
      <w:bookmarkEnd w:id="931"/>
      <w:r>
        <w:rPr>
          <w:sz w:val="28"/>
          <w:szCs w:val="28"/>
        </w:rPr>
        <w:t xml:space="preserve">, что тем, кому, действительно, нужно, все-таки идут на те условия, которые государство выставляет. </w:t>
      </w:r>
      <w:bookmarkStart w:id="932" w:name="player_bm_00729020"/>
      <w:bookmarkEnd w:id="932"/>
      <w:r>
        <w:rPr>
          <w:sz w:val="28"/>
          <w:szCs w:val="28"/>
        </w:rPr>
        <w:t>Крупные банки в меньшей степени к этому способны. Региональные банки</w:t>
      </w:r>
      <w:bookmarkStart w:id="933" w:name="player_bm_00734300"/>
      <w:bookmarkEnd w:id="933"/>
      <w:r>
        <w:rPr>
          <w:sz w:val="28"/>
          <w:szCs w:val="28"/>
        </w:rPr>
        <w:t>, я думаю, будут более сговорчивы.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bookmarkStart w:id="934" w:name="player_bm_00739240"/>
      <w:bookmarkEnd w:id="934"/>
      <w:r>
        <w:rPr>
          <w:sz w:val="28"/>
          <w:szCs w:val="28"/>
        </w:rPr>
        <w:t xml:space="preserve">Так же обращаю внимание на необходимость повышения доступности кредитов для субъектов Российской Федерации </w:t>
      </w:r>
      <w:bookmarkStart w:id="935" w:name="player_bm_00744060"/>
      <w:bookmarkEnd w:id="935"/>
      <w:r>
        <w:rPr>
          <w:sz w:val="28"/>
          <w:szCs w:val="28"/>
        </w:rPr>
        <w:t xml:space="preserve">и снижение процентных ставок, чему способствует практика расширения инструментов </w:t>
      </w:r>
      <w:bookmarkStart w:id="936" w:name="player_bm_00749000"/>
      <w:bookmarkEnd w:id="936"/>
      <w:r>
        <w:rPr>
          <w:sz w:val="28"/>
          <w:szCs w:val="28"/>
        </w:rPr>
        <w:t xml:space="preserve">рефинансирования таких кредитов. Однако </w:t>
      </w:r>
      <w:bookmarkStart w:id="937" w:name="player_bm_00754120"/>
      <w:bookmarkEnd w:id="937"/>
      <w:r>
        <w:rPr>
          <w:sz w:val="28"/>
          <w:szCs w:val="28"/>
        </w:rPr>
        <w:t>в связи с недавно введенными Банком России ограничениями величины собственных средств, только три банки см</w:t>
      </w:r>
      <w:bookmarkStart w:id="938" w:name="player_bm_00759140"/>
      <w:bookmarkEnd w:id="938"/>
      <w:r>
        <w:rPr>
          <w:sz w:val="28"/>
          <w:szCs w:val="28"/>
        </w:rPr>
        <w:t>огут получать рефинансирование под залог прав требований по кр</w:t>
      </w:r>
      <w:bookmarkStart w:id="939" w:name="player_bm_00764100"/>
      <w:bookmarkEnd w:id="939"/>
      <w:r>
        <w:rPr>
          <w:sz w:val="28"/>
          <w:szCs w:val="28"/>
        </w:rPr>
        <w:t>едитам, договорам и векселям субъектов Российской Федерации</w:t>
      </w:r>
      <w:bookmarkStart w:id="940" w:name="player_bm_00769000"/>
      <w:bookmarkEnd w:id="940"/>
      <w:r>
        <w:rPr>
          <w:sz w:val="28"/>
          <w:szCs w:val="28"/>
        </w:rPr>
        <w:t xml:space="preserve"> и муниципалитетов.</w:t>
      </w:r>
    </w:p>
    <w:p w:rsidR="008B3809" w:rsidRDefault="008B3809" w:rsidP="004A28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необходимо расширить перечень</w:t>
      </w:r>
      <w:bookmarkStart w:id="941" w:name="player_bm_00774080"/>
      <w:bookmarkEnd w:id="941"/>
      <w:r>
        <w:rPr>
          <w:sz w:val="28"/>
          <w:szCs w:val="28"/>
        </w:rPr>
        <w:t xml:space="preserve"> этих банков за счет установления более низкого порога величины собственных средств. </w:t>
      </w:r>
      <w:bookmarkStart w:id="942" w:name="player_bm_00779020"/>
      <w:bookmarkEnd w:id="942"/>
      <w:r>
        <w:rPr>
          <w:sz w:val="28"/>
          <w:szCs w:val="28"/>
        </w:rPr>
        <w:t>Замечу, это расширение невозможности регионам б</w:t>
      </w:r>
      <w:bookmarkStart w:id="943" w:name="player_bm_00784280"/>
      <w:bookmarkEnd w:id="943"/>
      <w:r>
        <w:rPr>
          <w:sz w:val="28"/>
          <w:szCs w:val="28"/>
        </w:rPr>
        <w:t>рать у большего количества банков. Это возможность рефинансировать то, что уже ба</w:t>
      </w:r>
      <w:bookmarkStart w:id="944" w:name="player_bm_00789240"/>
      <w:bookmarkEnd w:id="944"/>
      <w:r>
        <w:rPr>
          <w:sz w:val="28"/>
          <w:szCs w:val="28"/>
        </w:rPr>
        <w:t>нки дали регионам в Центральном банке.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bookmarkStart w:id="945" w:name="player_bm_00794120"/>
      <w:bookmarkEnd w:id="945"/>
      <w:r>
        <w:rPr>
          <w:sz w:val="28"/>
          <w:szCs w:val="28"/>
        </w:rPr>
        <w:t>Еще одна важная тема. О ней сегодня много говорилось, но я все-таки скажу не</w:t>
      </w:r>
      <w:bookmarkStart w:id="946" w:name="player_bm_00799020"/>
      <w:bookmarkEnd w:id="946"/>
      <w:r>
        <w:rPr>
          <w:sz w:val="28"/>
          <w:szCs w:val="28"/>
        </w:rPr>
        <w:t>сколько слов. Адаптация налоговой системы к нов</w:t>
      </w:r>
      <w:bookmarkStart w:id="947" w:name="player_bm_00804060"/>
      <w:bookmarkEnd w:id="947"/>
      <w:r>
        <w:rPr>
          <w:sz w:val="28"/>
          <w:szCs w:val="28"/>
        </w:rPr>
        <w:t>ым реалиям. Конечно, надо делать это точно</w:t>
      </w:r>
      <w:bookmarkStart w:id="948" w:name="player_bm_00809040"/>
      <w:bookmarkEnd w:id="948"/>
      <w:r>
        <w:rPr>
          <w:sz w:val="28"/>
          <w:szCs w:val="28"/>
        </w:rPr>
        <w:t>, выверено. Вы лучше меня знаете, что деньги суеты не любят</w:t>
      </w:r>
      <w:bookmarkStart w:id="949" w:name="player_bm_00814000"/>
      <w:bookmarkEnd w:id="949"/>
      <w:r>
        <w:rPr>
          <w:sz w:val="28"/>
          <w:szCs w:val="28"/>
        </w:rPr>
        <w:t>, а у нас только в прошлом году принято более 40 поправок</w:t>
      </w:r>
      <w:bookmarkStart w:id="950" w:name="player_bm_00819160"/>
      <w:bookmarkEnd w:id="950"/>
      <w:r>
        <w:rPr>
          <w:sz w:val="28"/>
          <w:szCs w:val="28"/>
        </w:rPr>
        <w:t xml:space="preserve"> в налоговое законодательство. Доходит до того, что изменения вносятся в нормы, которые еще не вступили в силу</w:t>
      </w:r>
      <w:bookmarkStart w:id="951" w:name="player_bm_00824080"/>
      <w:bookmarkEnd w:id="951"/>
      <w:r>
        <w:rPr>
          <w:sz w:val="28"/>
          <w:szCs w:val="28"/>
        </w:rPr>
        <w:t>. Они еще вступят, а мы уже делаем изменения,</w:t>
      </w:r>
      <w:bookmarkStart w:id="952" w:name="player_bm_00829200"/>
      <w:bookmarkEnd w:id="952"/>
      <w:r>
        <w:rPr>
          <w:sz w:val="28"/>
          <w:szCs w:val="28"/>
        </w:rPr>
        <w:t xml:space="preserve"> поправляя те нормы, которые еще не вступили.</w:t>
      </w:r>
      <w:bookmarkStart w:id="953" w:name="player_bm_00834240"/>
      <w:bookmarkEnd w:id="953"/>
      <w:r>
        <w:rPr>
          <w:sz w:val="28"/>
          <w:szCs w:val="28"/>
        </w:rPr>
        <w:t xml:space="preserve"> Мы предлагаем объявить, хотя бы какой-то условный мораторий на бессистемное внесение изменений </w:t>
      </w:r>
      <w:bookmarkStart w:id="954" w:name="player_bm_00839140"/>
      <w:bookmarkEnd w:id="954"/>
      <w:r>
        <w:rPr>
          <w:sz w:val="28"/>
          <w:szCs w:val="28"/>
        </w:rPr>
        <w:t xml:space="preserve">в налоговое законодательство. Здесь много </w:t>
      </w:r>
      <w:bookmarkStart w:id="955" w:name="player_bm_00844240"/>
      <w:bookmarkEnd w:id="955"/>
      <w:r>
        <w:rPr>
          <w:sz w:val="28"/>
          <w:szCs w:val="28"/>
        </w:rPr>
        <w:t>говорилось о налоговой политике, о том документе, который готовится. Мы считаем, что этот документ</w:t>
      </w:r>
      <w:bookmarkStart w:id="956" w:name="player_bm_00849260"/>
      <w:bookmarkEnd w:id="956"/>
      <w:r>
        <w:rPr>
          <w:sz w:val="28"/>
          <w:szCs w:val="28"/>
        </w:rPr>
        <w:t xml:space="preserve"> должен быть настолько емкий, и настолько рабочий, чтобы, именно, по нему делались изменения</w:t>
      </w:r>
      <w:bookmarkStart w:id="957" w:name="player_bm_00855240"/>
      <w:bookmarkEnd w:id="957"/>
      <w:r>
        <w:rPr>
          <w:sz w:val="28"/>
          <w:szCs w:val="28"/>
        </w:rPr>
        <w:t xml:space="preserve">. И мы считаем, что все поправки должны рассматриваться </w:t>
      </w:r>
      <w:r>
        <w:rPr>
          <w:sz w:val="28"/>
          <w:szCs w:val="28"/>
        </w:rPr>
        <w:lastRenderedPageBreak/>
        <w:t>взаимосвязано в рамках этой</w:t>
      </w:r>
      <w:bookmarkStart w:id="958" w:name="player_bm_00861260"/>
      <w:bookmarkEnd w:id="958"/>
      <w:r>
        <w:rPr>
          <w:sz w:val="28"/>
          <w:szCs w:val="28"/>
        </w:rPr>
        <w:t xml:space="preserve"> программы и лучше всего, чтобы это было не чаще одного раза</w:t>
      </w:r>
      <w:bookmarkStart w:id="959" w:name="player_bm_00866160"/>
      <w:bookmarkEnd w:id="959"/>
      <w:r>
        <w:rPr>
          <w:sz w:val="28"/>
          <w:szCs w:val="28"/>
        </w:rPr>
        <w:t xml:space="preserve"> в парламентскую сессию.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bookmarkStart w:id="960" w:name="player_bm_00871060"/>
      <w:bookmarkEnd w:id="960"/>
      <w:r>
        <w:rPr>
          <w:sz w:val="28"/>
          <w:szCs w:val="28"/>
        </w:rPr>
        <w:t xml:space="preserve">Мы в свою очередь сейчас начали работу по систематизации и </w:t>
      </w:r>
      <w:bookmarkStart w:id="961" w:name="player_bm_00876140"/>
      <w:bookmarkEnd w:id="961"/>
      <w:r>
        <w:rPr>
          <w:sz w:val="28"/>
          <w:szCs w:val="28"/>
        </w:rPr>
        <w:t>квалификации, так называемых парафискальных платежей. Они регулируютс</w:t>
      </w:r>
      <w:bookmarkStart w:id="962" w:name="player_bm_00881260"/>
      <w:bookmarkEnd w:id="962"/>
      <w:r>
        <w:rPr>
          <w:sz w:val="28"/>
          <w:szCs w:val="28"/>
        </w:rPr>
        <w:t>я и законами, и нормативными актами. Предпринимателю подчас, действительно, трудно разобраться, что и куда пла</w:t>
      </w:r>
      <w:bookmarkStart w:id="963" w:name="player_bm_00886240"/>
      <w:bookmarkEnd w:id="963"/>
      <w:r>
        <w:rPr>
          <w:sz w:val="28"/>
          <w:szCs w:val="28"/>
        </w:rPr>
        <w:t>тить. Мы призываем Минфин включиться в нашу р</w:t>
      </w:r>
      <w:bookmarkStart w:id="964" w:name="player_bm_00891240"/>
      <w:bookmarkEnd w:id="964"/>
      <w:r>
        <w:rPr>
          <w:sz w:val="28"/>
          <w:szCs w:val="28"/>
        </w:rPr>
        <w:t>аботу. У вас есть специалисты. Эта идея, когда</w:t>
      </w:r>
      <w:bookmarkStart w:id="965" w:name="player_bm_00896140"/>
      <w:bookmarkEnd w:id="965"/>
      <w:r>
        <w:rPr>
          <w:sz w:val="28"/>
          <w:szCs w:val="28"/>
        </w:rPr>
        <w:t>-то тоже взята нами из Министерства финансов. Поэтому м</w:t>
      </w:r>
      <w:bookmarkStart w:id="966" w:name="player_bm_00901280"/>
      <w:bookmarkEnd w:id="966"/>
      <w:r>
        <w:rPr>
          <w:sz w:val="28"/>
          <w:szCs w:val="28"/>
        </w:rPr>
        <w:t>ы просим совместно проводить эту работу.</w:t>
      </w:r>
      <w:bookmarkStart w:id="967" w:name="player_bm_00906260"/>
      <w:bookmarkEnd w:id="967"/>
      <w:r>
        <w:rPr>
          <w:sz w:val="28"/>
          <w:szCs w:val="28"/>
        </w:rPr>
        <w:t xml:space="preserve"> 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переходим к новой модели экономического развития, скажем, кризисная, п</w:t>
      </w:r>
      <w:bookmarkStart w:id="968" w:name="player_bm_00911280"/>
      <w:bookmarkEnd w:id="968"/>
      <w:r>
        <w:rPr>
          <w:sz w:val="28"/>
          <w:szCs w:val="28"/>
        </w:rPr>
        <w:t>осткризисная</w:t>
      </w:r>
      <w:bookmarkStart w:id="969" w:name="player_bm_00916100"/>
      <w:bookmarkEnd w:id="969"/>
      <w:r>
        <w:rPr>
          <w:sz w:val="28"/>
          <w:szCs w:val="28"/>
        </w:rPr>
        <w:t>, такая жесткая модель</w:t>
      </w:r>
      <w:bookmarkStart w:id="970" w:name="player_bm_00921040"/>
      <w:bookmarkEnd w:id="970"/>
      <w:r>
        <w:rPr>
          <w:sz w:val="28"/>
          <w:szCs w:val="28"/>
        </w:rPr>
        <w:t xml:space="preserve">, и при которой роль Министерства финансов еще более возрастает. По понятным причинам горизонт планирования </w:t>
      </w:r>
      <w:bookmarkStart w:id="971" w:name="player_bm_00926300"/>
      <w:bookmarkEnd w:id="971"/>
      <w:r>
        <w:rPr>
          <w:sz w:val="28"/>
          <w:szCs w:val="28"/>
        </w:rPr>
        <w:t xml:space="preserve"> федерального бюджета сегодня ограничен 201</w:t>
      </w:r>
      <w:bookmarkStart w:id="972" w:name="player_bm_00931220"/>
      <w:bookmarkEnd w:id="972"/>
      <w:r>
        <w:rPr>
          <w:sz w:val="28"/>
          <w:szCs w:val="28"/>
        </w:rPr>
        <w:t xml:space="preserve">5 годом. Но надо воспринимать это исключительно, как временную антикризисную </w:t>
      </w:r>
      <w:bookmarkStart w:id="973" w:name="player_bm_00936140"/>
      <w:bookmarkEnd w:id="973"/>
      <w:r>
        <w:rPr>
          <w:sz w:val="28"/>
          <w:szCs w:val="28"/>
        </w:rPr>
        <w:t>меру. Мы, конечно же, не должны отказы</w:t>
      </w:r>
      <w:bookmarkStart w:id="974" w:name="player_bm_00941020"/>
      <w:bookmarkEnd w:id="974"/>
      <w:r>
        <w:rPr>
          <w:sz w:val="28"/>
          <w:szCs w:val="28"/>
        </w:rPr>
        <w:t xml:space="preserve">ваться от среднесрочного планирования. Финансовая политика должна давать четкое представление </w:t>
      </w:r>
      <w:bookmarkStart w:id="975" w:name="player_bm_00946280"/>
      <w:bookmarkEnd w:id="975"/>
      <w:r>
        <w:rPr>
          <w:sz w:val="28"/>
          <w:szCs w:val="28"/>
        </w:rPr>
        <w:t>о том, как будет развиваться экономика и социальная сфера, какие направления будут приоритетными,</w:t>
      </w:r>
      <w:bookmarkStart w:id="976" w:name="player_bm_00951280"/>
      <w:bookmarkEnd w:id="976"/>
      <w:r>
        <w:rPr>
          <w:sz w:val="28"/>
          <w:szCs w:val="28"/>
        </w:rPr>
        <w:t xml:space="preserve"> какие проекты станут ….. роста, обеспечат модернизацию.</w:t>
      </w:r>
      <w:bookmarkStart w:id="977" w:name="player_bm_00957280"/>
      <w:bookmarkEnd w:id="977"/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возвращение к трехлетнему </w:t>
      </w:r>
      <w:bookmarkStart w:id="978" w:name="player_bm_00962120"/>
      <w:bookmarkEnd w:id="978"/>
      <w:r>
        <w:rPr>
          <w:sz w:val="28"/>
          <w:szCs w:val="28"/>
        </w:rPr>
        <w:t xml:space="preserve">бюджету один из шагов в этом направлении. И я уверен, что ваш профессионализм, </w:t>
      </w:r>
      <w:bookmarkStart w:id="979" w:name="player_bm_00967060"/>
      <w:bookmarkEnd w:id="979"/>
      <w:r>
        <w:rPr>
          <w:sz w:val="28"/>
          <w:szCs w:val="28"/>
        </w:rPr>
        <w:t>взвешенная позиция станут залогом достижений стратегических цел</w:t>
      </w:r>
      <w:bookmarkStart w:id="980" w:name="player_bm_00972140"/>
      <w:bookmarkEnd w:id="980"/>
      <w:r>
        <w:rPr>
          <w:sz w:val="28"/>
          <w:szCs w:val="28"/>
        </w:rPr>
        <w:t>ей нашей страны.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успехов и всего самого доброго. </w:t>
      </w:r>
      <w:bookmarkStart w:id="981" w:name="player_bm_00977200"/>
      <w:bookmarkEnd w:id="981"/>
      <w:r>
        <w:rPr>
          <w:sz w:val="28"/>
          <w:szCs w:val="28"/>
        </w:rPr>
        <w:t>Спасибо. (Аплодисменты)</w:t>
      </w:r>
      <w:bookmarkStart w:id="982" w:name="player_bm_00982220"/>
      <w:bookmarkEnd w:id="982"/>
    </w:p>
    <w:p w:rsidR="008B3809" w:rsidRPr="00821AD9" w:rsidRDefault="008B3809" w:rsidP="00B0124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СИЛУАНОВ А.Г.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большое, Евгений Викторович. Действительно, мы целый ряд вопросов, который вы затронули, над ними сейчас работаем. Предполо</w:t>
      </w:r>
      <w:bookmarkStart w:id="983" w:name="player_bm_00989080"/>
      <w:bookmarkEnd w:id="983"/>
      <w:r>
        <w:rPr>
          <w:sz w:val="28"/>
          <w:szCs w:val="28"/>
        </w:rPr>
        <w:t>жим, вы говорите, что снизили объем трансфертов регионам в бюджете. Правильн</w:t>
      </w:r>
      <w:bookmarkStart w:id="984" w:name="player_bm_00994060"/>
      <w:bookmarkEnd w:id="984"/>
      <w:r>
        <w:rPr>
          <w:sz w:val="28"/>
          <w:szCs w:val="28"/>
        </w:rPr>
        <w:t>о и Татьяна Геннадьевна говорит, по другим позиция добавили, особенно по селу.</w:t>
      </w:r>
      <w:bookmarkStart w:id="985" w:name="player_bm_00999220"/>
      <w:bookmarkEnd w:id="985"/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БУШМИН Е.В.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 нас все регионы – весь бюджет.</w:t>
      </w:r>
      <w:bookmarkStart w:id="986" w:name="player_bm_01004180"/>
      <w:bookmarkEnd w:id="986"/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СИЛУАНОВ А.Г.</w:t>
      </w:r>
    </w:p>
    <w:p w:rsidR="008B3809" w:rsidRDefault="008B3809" w:rsidP="00B01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Целый ряд других антикризисных мер, в конечном счете, тоже поддерживают и предприятия, и отрасли</w:t>
      </w:r>
      <w:bookmarkStart w:id="987" w:name="player_bm_01009220"/>
      <w:bookmarkEnd w:id="987"/>
      <w:r>
        <w:rPr>
          <w:sz w:val="28"/>
          <w:szCs w:val="28"/>
        </w:rPr>
        <w:t xml:space="preserve"> в том числе. Тот же самый </w:t>
      </w:r>
      <w:bookmarkStart w:id="988" w:name="player_bm_01014300"/>
      <w:bookmarkEnd w:id="988"/>
      <w:r>
        <w:rPr>
          <w:sz w:val="28"/>
          <w:szCs w:val="28"/>
        </w:rPr>
        <w:t>КамАЗ. То же самое занятость в Татарстане. Приняли целый ряд решений по поддержке занятости в ре</w:t>
      </w:r>
      <w:bookmarkStart w:id="989" w:name="player_bm_01020240"/>
      <w:bookmarkEnd w:id="989"/>
      <w:r>
        <w:rPr>
          <w:sz w:val="28"/>
          <w:szCs w:val="28"/>
        </w:rPr>
        <w:t>гионах, которые в этом нуждаются</w:t>
      </w:r>
      <w:bookmarkStart w:id="990" w:name="player_bm_01025140"/>
      <w:bookmarkEnd w:id="990"/>
      <w:r>
        <w:rPr>
          <w:sz w:val="28"/>
          <w:szCs w:val="28"/>
        </w:rPr>
        <w:t xml:space="preserve">. Поэтому все это идет, конечно, на пользу субъектов </w:t>
      </w:r>
      <w:bookmarkStart w:id="991" w:name="player_bm_01032160"/>
      <w:bookmarkEnd w:id="991"/>
      <w:r>
        <w:rPr>
          <w:sz w:val="28"/>
          <w:szCs w:val="28"/>
        </w:rPr>
        <w:t>федерации.</w:t>
      </w:r>
    </w:p>
    <w:p w:rsidR="008B3809" w:rsidRPr="006F7CE9" w:rsidRDefault="008B3809" w:rsidP="00FE70CF">
      <w:pPr>
        <w:spacing w:line="360" w:lineRule="auto"/>
        <w:ind w:firstLine="709"/>
        <w:jc w:val="both"/>
        <w:rPr>
          <w:sz w:val="28"/>
          <w:szCs w:val="28"/>
        </w:rPr>
      </w:pPr>
      <w:r w:rsidRPr="00807C48">
        <w:rPr>
          <w:sz w:val="28"/>
          <w:szCs w:val="28"/>
        </w:rPr>
        <w:t>По проектному финансированию</w:t>
      </w:r>
      <w:r w:rsidRPr="006F7C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</w:t>
      </w:r>
      <w:r w:rsidRPr="006F7CE9">
        <w:rPr>
          <w:sz w:val="28"/>
          <w:szCs w:val="28"/>
        </w:rPr>
        <w:t xml:space="preserve">Дмитрий Анатольевич говорил. Было совещание </w:t>
      </w:r>
      <w:r>
        <w:rPr>
          <w:sz w:val="28"/>
          <w:szCs w:val="28"/>
        </w:rPr>
        <w:t xml:space="preserve">у нас </w:t>
      </w:r>
      <w:bookmarkStart w:id="992" w:name="player_bm_01038283"/>
      <w:bookmarkEnd w:id="992"/>
      <w:r w:rsidRPr="006F7CE9">
        <w:rPr>
          <w:sz w:val="28"/>
          <w:szCs w:val="28"/>
        </w:rPr>
        <w:t xml:space="preserve">в Правительстве. У нас всего один проект. </w:t>
      </w:r>
      <w:r>
        <w:rPr>
          <w:sz w:val="28"/>
          <w:szCs w:val="28"/>
        </w:rPr>
        <w:t xml:space="preserve">И то еще </w:t>
      </w:r>
      <w:r w:rsidRPr="006F7CE9">
        <w:rPr>
          <w:sz w:val="28"/>
          <w:szCs w:val="28"/>
        </w:rPr>
        <w:t>до конца деньги не получил</w:t>
      </w:r>
      <w:r>
        <w:rPr>
          <w:sz w:val="28"/>
          <w:szCs w:val="28"/>
        </w:rPr>
        <w:t>и</w:t>
      </w:r>
      <w:bookmarkStart w:id="993" w:name="player_bm_01043263"/>
      <w:bookmarkEnd w:id="993"/>
      <w:r w:rsidRPr="006F7CE9">
        <w:rPr>
          <w:sz w:val="28"/>
          <w:szCs w:val="28"/>
        </w:rPr>
        <w:t xml:space="preserve">. Как выясняется, очень много моментов </w:t>
      </w:r>
      <w:r>
        <w:rPr>
          <w:sz w:val="28"/>
          <w:szCs w:val="28"/>
        </w:rPr>
        <w:t xml:space="preserve">и </w:t>
      </w:r>
      <w:bookmarkStart w:id="994" w:name="player_bm_01051143"/>
      <w:bookmarkEnd w:id="994"/>
      <w:r w:rsidRPr="006F7CE9">
        <w:rPr>
          <w:sz w:val="28"/>
          <w:szCs w:val="28"/>
        </w:rPr>
        <w:t>несогласованных действий между Банком и заемщиком</w:t>
      </w:r>
      <w:r>
        <w:rPr>
          <w:sz w:val="28"/>
          <w:szCs w:val="28"/>
        </w:rPr>
        <w:t xml:space="preserve">, и </w:t>
      </w:r>
      <w:bookmarkStart w:id="995" w:name="player_bm_01056220"/>
      <w:bookmarkEnd w:id="995"/>
      <w:r w:rsidRPr="006F7CE9">
        <w:rPr>
          <w:sz w:val="28"/>
          <w:szCs w:val="28"/>
        </w:rPr>
        <w:t xml:space="preserve">кредитором. Казалось бы, все понятно. Есть соглашение, есть порядок. Нет: то одно, то другое, то третье. </w:t>
      </w:r>
      <w:r>
        <w:rPr>
          <w:sz w:val="28"/>
          <w:szCs w:val="28"/>
        </w:rPr>
        <w:t>М</w:t>
      </w:r>
      <w:bookmarkStart w:id="996" w:name="player_bm_01069000"/>
      <w:bookmarkEnd w:id="996"/>
      <w:r w:rsidRPr="006F7CE9">
        <w:rPr>
          <w:sz w:val="28"/>
          <w:szCs w:val="28"/>
        </w:rPr>
        <w:t xml:space="preserve">ы выдаем гарантию </w:t>
      </w:r>
      <w:r>
        <w:rPr>
          <w:sz w:val="28"/>
          <w:szCs w:val="28"/>
        </w:rPr>
        <w:t xml:space="preserve">сейчас </w:t>
      </w:r>
      <w:r w:rsidRPr="006F7CE9">
        <w:rPr>
          <w:sz w:val="28"/>
          <w:szCs w:val="28"/>
        </w:rPr>
        <w:t xml:space="preserve">за один день. Но для того, чтобы выдать гарантию, нужно собрать комплект документов, который, </w:t>
      </w:r>
      <w:bookmarkStart w:id="997" w:name="player_bm_01080100"/>
      <w:bookmarkEnd w:id="997"/>
      <w:r w:rsidRPr="006F7CE9">
        <w:rPr>
          <w:sz w:val="28"/>
          <w:szCs w:val="28"/>
        </w:rPr>
        <w:t>как показывает практика,  очень сложно правильно оформить. Хотя ничего с</w:t>
      </w:r>
      <w:bookmarkStart w:id="998" w:name="player_bm_01090080"/>
      <w:bookmarkEnd w:id="998"/>
      <w:r w:rsidRPr="006F7CE9">
        <w:rPr>
          <w:sz w:val="28"/>
          <w:szCs w:val="28"/>
        </w:rPr>
        <w:t>ложного в этом нет. Нужно просто желание и выполнение тех условий, которые требуются для получения гарантий и денег.</w:t>
      </w:r>
      <w:bookmarkStart w:id="999" w:name="player_bm_01095080"/>
      <w:bookmarkEnd w:id="999"/>
      <w:r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t xml:space="preserve">А что получается? Мы </w:t>
      </w:r>
      <w:r w:rsidR="00807C48" w:rsidRPr="006F7CE9">
        <w:rPr>
          <w:sz w:val="28"/>
          <w:szCs w:val="28"/>
        </w:rPr>
        <w:t>сейчас,</w:t>
      </w:r>
      <w:r>
        <w:rPr>
          <w:sz w:val="28"/>
          <w:szCs w:val="28"/>
        </w:rPr>
        <w:t xml:space="preserve"> </w:t>
      </w:r>
      <w:bookmarkStart w:id="1000" w:name="player_bm_01110240"/>
      <w:bookmarkEnd w:id="1000"/>
      <w:r>
        <w:rPr>
          <w:sz w:val="28"/>
          <w:szCs w:val="28"/>
        </w:rPr>
        <w:t xml:space="preserve">когда </w:t>
      </w:r>
      <w:r w:rsidRPr="006F7CE9">
        <w:rPr>
          <w:sz w:val="28"/>
          <w:szCs w:val="28"/>
        </w:rPr>
        <w:t xml:space="preserve"> начали разбираться. Банки хотят получить дешевое фондирование из Центрального Банка не на цели кредита, а на то, чтобы</w:t>
      </w:r>
      <w:r>
        <w:rPr>
          <w:sz w:val="28"/>
          <w:szCs w:val="28"/>
        </w:rPr>
        <w:t xml:space="preserve"> прямо пишут, в чем у нас собственно было разногласие, пишут</w:t>
      </w:r>
      <w:bookmarkStart w:id="1001" w:name="player_bm_01115100"/>
      <w:bookmarkEnd w:id="1001"/>
      <w:r w:rsidRPr="006F7CE9">
        <w:rPr>
          <w:sz w:val="28"/>
          <w:szCs w:val="28"/>
        </w:rPr>
        <w:t xml:space="preserve"> в целях использования кредита направление средств</w:t>
      </w:r>
      <w:r>
        <w:rPr>
          <w:sz w:val="28"/>
          <w:szCs w:val="28"/>
        </w:rPr>
        <w:t xml:space="preserve"> на спецсчета.</w:t>
      </w:r>
      <w:r w:rsidRPr="006F7CE9">
        <w:rPr>
          <w:sz w:val="28"/>
          <w:szCs w:val="28"/>
        </w:rPr>
        <w:t xml:space="preserve">  Это – то же самое, из авансов, из этой же серии. Не цель кредитования …..Был отобран </w:t>
      </w:r>
      <w:r>
        <w:rPr>
          <w:sz w:val="28"/>
          <w:szCs w:val="28"/>
        </w:rPr>
        <w:t>проект, называется</w:t>
      </w:r>
      <w:bookmarkStart w:id="1002" w:name="player_bm_01122000"/>
      <w:bookmarkEnd w:id="1002"/>
      <w:r w:rsidRPr="006F7CE9">
        <w:rPr>
          <w:sz w:val="28"/>
          <w:szCs w:val="28"/>
        </w:rPr>
        <w:t xml:space="preserve"> «Пилар» </w:t>
      </w:r>
      <w:r>
        <w:rPr>
          <w:sz w:val="28"/>
          <w:szCs w:val="28"/>
        </w:rPr>
        <w:t xml:space="preserve">- это </w:t>
      </w:r>
      <w:bookmarkStart w:id="1003" w:name="player_bm_01130060"/>
      <w:bookmarkEnd w:id="1003"/>
      <w:r w:rsidRPr="006F7CE9">
        <w:rPr>
          <w:sz w:val="28"/>
          <w:szCs w:val="28"/>
        </w:rPr>
        <w:t>сети четверто</w:t>
      </w:r>
      <w:r>
        <w:rPr>
          <w:sz w:val="28"/>
          <w:szCs w:val="28"/>
        </w:rPr>
        <w:t>го поколения, телефонные сети, а для того</w:t>
      </w:r>
      <w:r w:rsidRPr="006F7CE9">
        <w:rPr>
          <w:sz w:val="28"/>
          <w:szCs w:val="28"/>
        </w:rPr>
        <w:t xml:space="preserve"> чтобы использовать их в качестве свободного финансового ресурса</w:t>
      </w:r>
      <w:bookmarkStart w:id="1004" w:name="player_bm_01135180"/>
      <w:bookmarkEnd w:id="1004"/>
      <w:r w:rsidRPr="006F7CE9">
        <w:rPr>
          <w:sz w:val="28"/>
          <w:szCs w:val="28"/>
        </w:rPr>
        <w:t>.</w:t>
      </w:r>
      <w:r>
        <w:rPr>
          <w:sz w:val="28"/>
          <w:szCs w:val="28"/>
        </w:rPr>
        <w:t xml:space="preserve"> Это же</w:t>
      </w:r>
      <w:r w:rsidRPr="006F7CE9">
        <w:rPr>
          <w:sz w:val="28"/>
          <w:szCs w:val="28"/>
        </w:rPr>
        <w:t xml:space="preserve"> не правильно. </w:t>
      </w:r>
      <w:r>
        <w:rPr>
          <w:sz w:val="28"/>
          <w:szCs w:val="28"/>
        </w:rPr>
        <w:t xml:space="preserve">И </w:t>
      </w:r>
      <w:r w:rsidRPr="006F7CE9">
        <w:rPr>
          <w:sz w:val="28"/>
          <w:szCs w:val="28"/>
        </w:rPr>
        <w:t>постоянная дискуссия. Банк говорит: мы запишем это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F7CE9">
        <w:rPr>
          <w:sz w:val="28"/>
          <w:szCs w:val="28"/>
        </w:rPr>
        <w:t xml:space="preserve">о это нельзя. На это мы тратим  </w:t>
      </w:r>
      <w:r>
        <w:rPr>
          <w:sz w:val="28"/>
          <w:szCs w:val="28"/>
        </w:rPr>
        <w:t>о</w:t>
      </w:r>
      <w:bookmarkStart w:id="1005" w:name="player_bm_01151260"/>
      <w:bookmarkEnd w:id="1005"/>
      <w:r>
        <w:rPr>
          <w:sz w:val="28"/>
          <w:szCs w:val="28"/>
        </w:rPr>
        <w:t>громное время</w:t>
      </w:r>
      <w:r w:rsidRPr="006F7CE9">
        <w:rPr>
          <w:sz w:val="28"/>
          <w:szCs w:val="28"/>
        </w:rPr>
        <w:t xml:space="preserve">. </w:t>
      </w:r>
      <w:r>
        <w:rPr>
          <w:sz w:val="28"/>
          <w:szCs w:val="28"/>
        </w:rPr>
        <w:t>Но, тем не менее, здесь н</w:t>
      </w:r>
      <w:bookmarkStart w:id="1006" w:name="player_bm_01156240"/>
      <w:bookmarkEnd w:id="1006"/>
      <w:r w:rsidRPr="006F7CE9">
        <w:rPr>
          <w:sz w:val="28"/>
          <w:szCs w:val="28"/>
        </w:rPr>
        <w:t xml:space="preserve">ужно смотреть направление этих проектов. </w:t>
      </w:r>
      <w:r>
        <w:rPr>
          <w:sz w:val="28"/>
          <w:szCs w:val="28"/>
        </w:rPr>
        <w:t>Потому что, в</w:t>
      </w:r>
      <w:r w:rsidRPr="006F7CE9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>, это село</w:t>
      </w:r>
      <w:bookmarkStart w:id="1007" w:name="player_bm_01162300"/>
      <w:bookmarkEnd w:id="1007"/>
      <w:r w:rsidRPr="006F7CE9">
        <w:rPr>
          <w:sz w:val="28"/>
          <w:szCs w:val="28"/>
        </w:rPr>
        <w:t xml:space="preserve"> сейчас идет, хотя  основная задача проектного финансирования</w:t>
      </w:r>
      <w:r>
        <w:rPr>
          <w:sz w:val="28"/>
          <w:szCs w:val="28"/>
        </w:rPr>
        <w:t xml:space="preserve"> было все-таки импорто</w:t>
      </w:r>
      <w:r w:rsidRPr="006F7CE9">
        <w:rPr>
          <w:sz w:val="28"/>
          <w:szCs w:val="28"/>
        </w:rPr>
        <w:t>замещение не только в сельском хозяйстве, но и в промышленно</w:t>
      </w:r>
      <w:bookmarkStart w:id="1008" w:name="player_bm_01167140"/>
      <w:bookmarkEnd w:id="1008"/>
      <w:r w:rsidRPr="006F7CE9">
        <w:rPr>
          <w:sz w:val="28"/>
          <w:szCs w:val="28"/>
        </w:rPr>
        <w:t xml:space="preserve">сти. Это – транспорт, химия, </w:t>
      </w:r>
      <w:r w:rsidRPr="006F7CE9">
        <w:rPr>
          <w:sz w:val="28"/>
          <w:szCs w:val="28"/>
        </w:rPr>
        <w:lastRenderedPageBreak/>
        <w:t>дорожное строительство, все те отрасли, кото</w:t>
      </w:r>
      <w:bookmarkStart w:id="1009" w:name="player_bm_01172140"/>
      <w:bookmarkEnd w:id="1009"/>
      <w:r w:rsidRPr="006F7CE9">
        <w:rPr>
          <w:sz w:val="28"/>
          <w:szCs w:val="28"/>
        </w:rPr>
        <w:t xml:space="preserve">рые были обозначены в решении Правительства.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По региональным банкам мы договорились, что этот вопрос будет у нас решаться. Ресурсы есть. Я согласен, что </w:t>
      </w:r>
      <w:bookmarkStart w:id="1010" w:name="player_bm_01177140"/>
      <w:bookmarkEnd w:id="1010"/>
      <w:r w:rsidRPr="006F7CE9">
        <w:rPr>
          <w:sz w:val="28"/>
          <w:szCs w:val="28"/>
        </w:rPr>
        <w:t>надо мораторий</w:t>
      </w:r>
      <w:r>
        <w:rPr>
          <w:sz w:val="28"/>
          <w:szCs w:val="28"/>
        </w:rPr>
        <w:t xml:space="preserve"> на</w:t>
      </w:r>
      <w:r w:rsidRPr="006F7CE9">
        <w:rPr>
          <w:sz w:val="28"/>
          <w:szCs w:val="28"/>
        </w:rPr>
        <w:t xml:space="preserve"> изменение налогового законодательства. Мы </w:t>
      </w:r>
      <w:r>
        <w:rPr>
          <w:sz w:val="28"/>
          <w:szCs w:val="28"/>
        </w:rPr>
        <w:t xml:space="preserve">здесь </w:t>
      </w:r>
      <w:r w:rsidRPr="006F7CE9">
        <w:rPr>
          <w:sz w:val="28"/>
          <w:szCs w:val="28"/>
        </w:rPr>
        <w:t>договорились как в части налог</w:t>
      </w:r>
      <w:bookmarkStart w:id="1011" w:name="player_bm_01182040"/>
      <w:bookmarkEnd w:id="1011"/>
      <w:r w:rsidRPr="006F7CE9">
        <w:rPr>
          <w:sz w:val="28"/>
          <w:szCs w:val="28"/>
        </w:rPr>
        <w:t xml:space="preserve">овой нагрузки, что не будем увеличивать. </w:t>
      </w:r>
      <w:r>
        <w:rPr>
          <w:sz w:val="28"/>
          <w:szCs w:val="28"/>
        </w:rPr>
        <w:t>Так н</w:t>
      </w:r>
      <w:bookmarkStart w:id="1012" w:name="player_bm_01187260"/>
      <w:bookmarkEnd w:id="1012"/>
      <w:r w:rsidRPr="006F7CE9">
        <w:rPr>
          <w:sz w:val="28"/>
          <w:szCs w:val="28"/>
        </w:rPr>
        <w:t>адо</w:t>
      </w:r>
      <w:r>
        <w:rPr>
          <w:sz w:val="28"/>
          <w:szCs w:val="28"/>
        </w:rPr>
        <w:t>, наверное,</w:t>
      </w:r>
      <w:r w:rsidRPr="006F7CE9">
        <w:rPr>
          <w:sz w:val="28"/>
          <w:szCs w:val="28"/>
        </w:rPr>
        <w:t xml:space="preserve"> еще посмотреть с точки зрения  изменения льгот. </w:t>
      </w:r>
      <w:r>
        <w:rPr>
          <w:sz w:val="28"/>
          <w:szCs w:val="28"/>
        </w:rPr>
        <w:t>У нас л</w:t>
      </w:r>
      <w:r w:rsidRPr="006F7CE9">
        <w:rPr>
          <w:sz w:val="28"/>
          <w:szCs w:val="28"/>
        </w:rPr>
        <w:t xml:space="preserve">ьготы – </w:t>
      </w:r>
      <w:r>
        <w:rPr>
          <w:sz w:val="28"/>
          <w:szCs w:val="28"/>
        </w:rPr>
        <w:t xml:space="preserve">это, действительно, </w:t>
      </w:r>
      <w:r w:rsidRPr="006F7CE9">
        <w:rPr>
          <w:sz w:val="28"/>
          <w:szCs w:val="28"/>
        </w:rPr>
        <w:t>дополнительные</w:t>
      </w:r>
      <w:r>
        <w:rPr>
          <w:sz w:val="28"/>
          <w:szCs w:val="28"/>
        </w:rPr>
        <w:t>, по сути, дела</w:t>
      </w:r>
      <w:r w:rsidRPr="006F7CE9">
        <w:rPr>
          <w:sz w:val="28"/>
          <w:szCs w:val="28"/>
        </w:rPr>
        <w:t xml:space="preserve"> </w:t>
      </w:r>
      <w:bookmarkStart w:id="1013" w:name="player_bm_01192160"/>
      <w:bookmarkEnd w:id="1013"/>
      <w:r w:rsidRPr="006F7CE9">
        <w:rPr>
          <w:sz w:val="28"/>
          <w:szCs w:val="28"/>
        </w:rPr>
        <w:t>налоговые расходы бюджета. Расходы не</w:t>
      </w:r>
      <w:r>
        <w:rPr>
          <w:sz w:val="28"/>
          <w:szCs w:val="28"/>
        </w:rPr>
        <w:t>возможно увеличить,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F7CE9">
        <w:rPr>
          <w:sz w:val="28"/>
          <w:szCs w:val="28"/>
        </w:rPr>
        <w:t>авайте сей</w:t>
      </w:r>
      <w:bookmarkStart w:id="1014" w:name="player_bm_01200040"/>
      <w:bookmarkEnd w:id="1014"/>
      <w:r w:rsidRPr="006F7CE9">
        <w:rPr>
          <w:sz w:val="28"/>
          <w:szCs w:val="28"/>
        </w:rPr>
        <w:t>час пой</w:t>
      </w:r>
      <w:bookmarkStart w:id="1015" w:name="player_bm_01211100"/>
      <w:bookmarkEnd w:id="1015"/>
      <w:r w:rsidRPr="006F7CE9">
        <w:rPr>
          <w:sz w:val="28"/>
          <w:szCs w:val="28"/>
        </w:rPr>
        <w:t>дем по льготам. К сожалению, и такой подход тоже существует.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Евгений Викторович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раз </w:t>
      </w:r>
      <w:r w:rsidRPr="006F7CE9">
        <w:rPr>
          <w:sz w:val="28"/>
          <w:szCs w:val="28"/>
        </w:rPr>
        <w:t>хотелось бы поблагодарить за выступление</w:t>
      </w:r>
      <w:r>
        <w:rPr>
          <w:sz w:val="28"/>
          <w:szCs w:val="28"/>
        </w:rPr>
        <w:t xml:space="preserve">. Мы здесь  </w:t>
      </w:r>
      <w:bookmarkStart w:id="1016" w:name="player_bm_01216280"/>
      <w:bookmarkEnd w:id="1016"/>
      <w:r w:rsidRPr="006F7CE9">
        <w:rPr>
          <w:sz w:val="28"/>
          <w:szCs w:val="28"/>
        </w:rPr>
        <w:t>абсолютные единомышленники. Хочу сказать, что в следующих поправках, если у нас будет возможность, нам</w:t>
      </w:r>
      <w:r>
        <w:rPr>
          <w:sz w:val="28"/>
          <w:szCs w:val="28"/>
        </w:rPr>
        <w:t xml:space="preserve"> нужно будет учесть региональный аспект</w:t>
      </w:r>
      <w:r w:rsidRPr="006F7C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Потому что </w:t>
      </w:r>
      <w:bookmarkStart w:id="1017" w:name="player_bm_01221280"/>
      <w:bookmarkEnd w:id="1017"/>
      <w:r>
        <w:rPr>
          <w:sz w:val="28"/>
          <w:szCs w:val="28"/>
        </w:rPr>
        <w:t>п</w:t>
      </w:r>
      <w:r w:rsidRPr="006F7CE9">
        <w:rPr>
          <w:sz w:val="28"/>
          <w:szCs w:val="28"/>
        </w:rPr>
        <w:t xml:space="preserve">ервые поправки в бюджет текущего года – это, в основном, антикризисные меры. На это у нас будет напор. </w:t>
      </w:r>
      <w:r>
        <w:rPr>
          <w:sz w:val="28"/>
          <w:szCs w:val="28"/>
        </w:rPr>
        <w:t>И, конечно, п</w:t>
      </w:r>
      <w:bookmarkStart w:id="1018" w:name="player_bm_01229000"/>
      <w:bookmarkEnd w:id="1018"/>
      <w:r w:rsidRPr="006F7CE9">
        <w:rPr>
          <w:sz w:val="28"/>
          <w:szCs w:val="28"/>
        </w:rPr>
        <w:t xml:space="preserve">люс кредитная поддержка субъектов Российской Федерации. </w:t>
      </w:r>
      <w:r>
        <w:rPr>
          <w:sz w:val="28"/>
          <w:szCs w:val="28"/>
        </w:rPr>
        <w:t>Во втором полугодии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7CE9">
        <w:rPr>
          <w:sz w:val="28"/>
          <w:szCs w:val="28"/>
        </w:rPr>
        <w:t xml:space="preserve">осмотрим, как будет развиваться ситуация. Если </w:t>
      </w:r>
      <w:r>
        <w:rPr>
          <w:sz w:val="28"/>
          <w:szCs w:val="28"/>
        </w:rPr>
        <w:t xml:space="preserve">где-то </w:t>
      </w:r>
      <w:bookmarkStart w:id="1019" w:name="player_bm_01246020"/>
      <w:bookmarkEnd w:id="1019"/>
      <w:r w:rsidRPr="006F7CE9">
        <w:rPr>
          <w:sz w:val="28"/>
          <w:szCs w:val="28"/>
        </w:rPr>
        <w:t>сэкономим внутри расходов бюджета, то мы будем предлагать, в первую очередь, помочь регионам.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Уважаемые коллеги, я хотел бы предоставить слово</w:t>
      </w:r>
      <w:bookmarkStart w:id="1020" w:name="player_bm_01251000"/>
      <w:bookmarkEnd w:id="1020"/>
      <w:r w:rsidRPr="006F7CE9">
        <w:rPr>
          <w:sz w:val="28"/>
          <w:szCs w:val="28"/>
        </w:rPr>
        <w:t xml:space="preserve"> ректору «Всероссийской Академии внешней торговли Министерства экономического развития Российской Федерации» Сергею Германовичу Син</w:t>
      </w:r>
      <w:bookmarkStart w:id="1021" w:name="player_bm_01256000"/>
      <w:bookmarkEnd w:id="1021"/>
      <w:r w:rsidRPr="006F7CE9">
        <w:rPr>
          <w:sz w:val="28"/>
          <w:szCs w:val="28"/>
        </w:rPr>
        <w:t xml:space="preserve">ельникову-Мурылёву.  Он  у нас является </w:t>
      </w:r>
      <w:r>
        <w:rPr>
          <w:sz w:val="28"/>
          <w:szCs w:val="28"/>
        </w:rPr>
        <w:t xml:space="preserve">и </w:t>
      </w:r>
      <w:r w:rsidRPr="006F7CE9">
        <w:rPr>
          <w:sz w:val="28"/>
          <w:szCs w:val="28"/>
        </w:rPr>
        <w:t>руководителем Общественного Совета,</w:t>
      </w:r>
      <w:r>
        <w:rPr>
          <w:sz w:val="28"/>
          <w:szCs w:val="28"/>
        </w:rPr>
        <w:t xml:space="preserve"> поэтому хотел попросить высказаться.</w:t>
      </w:r>
      <w:r w:rsidRPr="006F7CE9">
        <w:rPr>
          <w:sz w:val="28"/>
          <w:szCs w:val="28"/>
        </w:rPr>
        <w:t xml:space="preserve"> </w:t>
      </w:r>
    </w:p>
    <w:p w:rsidR="008B3809" w:rsidRPr="002634B3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634B3">
        <w:rPr>
          <w:sz w:val="28"/>
          <w:szCs w:val="28"/>
          <w:u w:val="single"/>
        </w:rPr>
        <w:t>СИНЕЛЬНИКОВ-МУРЫЛЁВ С.Г.</w:t>
      </w:r>
      <w:bookmarkStart w:id="1022" w:name="player_bm_01278260"/>
      <w:bookmarkEnd w:id="1022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Уважаемый Антон Германович, уважаемые коллеги!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Спасибо за возможность выступить здесь на коллегии. Я, как Председатель Общественного Совета, обязан привести некоторые цифры. </w:t>
      </w:r>
      <w:r w:rsidRPr="006F7CE9">
        <w:rPr>
          <w:sz w:val="28"/>
          <w:szCs w:val="28"/>
        </w:rPr>
        <w:lastRenderedPageBreak/>
        <w:t>Поэтому я это сделаю. С учетом того, что наша повестка дня несколько съехала, постараюсь содержательную часть несколько укоротить.</w:t>
      </w:r>
      <w:bookmarkStart w:id="1023" w:name="player_bm_01283260"/>
      <w:bookmarkEnd w:id="1023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первую очередь, хотел бы отчитаться</w:t>
      </w:r>
      <w:r>
        <w:rPr>
          <w:sz w:val="28"/>
          <w:szCs w:val="28"/>
        </w:rPr>
        <w:t>, что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F7CE9">
        <w:rPr>
          <w:sz w:val="28"/>
          <w:szCs w:val="28"/>
        </w:rPr>
        <w:t xml:space="preserve">а прошедший год мы провели в </w:t>
      </w:r>
      <w:bookmarkStart w:id="1024" w:name="player_bm_01288260"/>
      <w:bookmarkEnd w:id="1024"/>
      <w:r w:rsidRPr="006F7CE9">
        <w:rPr>
          <w:sz w:val="28"/>
          <w:szCs w:val="28"/>
        </w:rPr>
        <w:t xml:space="preserve">Общественном Совете 11 заседаний, которые были частью  очными, частью </w:t>
      </w:r>
      <w:bookmarkStart w:id="1025" w:name="player_bm_01293240"/>
      <w:bookmarkEnd w:id="1025"/>
      <w:r w:rsidRPr="006F7CE9">
        <w:rPr>
          <w:sz w:val="28"/>
          <w:szCs w:val="28"/>
        </w:rPr>
        <w:t>заочн</w:t>
      </w:r>
      <w:r>
        <w:rPr>
          <w:sz w:val="28"/>
          <w:szCs w:val="28"/>
        </w:rPr>
        <w:t>ым и р</w:t>
      </w:r>
      <w:r w:rsidRPr="006F7CE9">
        <w:rPr>
          <w:sz w:val="28"/>
          <w:szCs w:val="28"/>
        </w:rPr>
        <w:t>ассмотрели массу интересных и</w:t>
      </w:r>
      <w:bookmarkStart w:id="1026" w:name="player_bm_01301080"/>
      <w:bookmarkEnd w:id="1026"/>
      <w:r w:rsidRPr="006F7CE9">
        <w:rPr>
          <w:sz w:val="28"/>
          <w:szCs w:val="28"/>
        </w:rPr>
        <w:t xml:space="preserve"> важных документов. Среди них были: основные направления налоговой политики и проект Закона о федеральном бюд</w:t>
      </w:r>
      <w:bookmarkStart w:id="1027" w:name="player_bm_01311000"/>
      <w:bookmarkEnd w:id="1027"/>
      <w:r w:rsidRPr="006F7CE9">
        <w:rPr>
          <w:sz w:val="28"/>
          <w:szCs w:val="28"/>
        </w:rPr>
        <w:t xml:space="preserve">жете, </w:t>
      </w:r>
      <w:r>
        <w:rPr>
          <w:sz w:val="28"/>
          <w:szCs w:val="28"/>
        </w:rPr>
        <w:t xml:space="preserve">и </w:t>
      </w:r>
      <w:r w:rsidRPr="006F7CE9">
        <w:rPr>
          <w:sz w:val="28"/>
          <w:szCs w:val="28"/>
        </w:rPr>
        <w:t>программа, за которую отвечает Министерство финансов</w:t>
      </w:r>
      <w:r>
        <w:rPr>
          <w:sz w:val="28"/>
          <w:szCs w:val="28"/>
        </w:rPr>
        <w:t xml:space="preserve"> - это</w:t>
      </w:r>
      <w:r w:rsidRPr="006F7CE9">
        <w:rPr>
          <w:sz w:val="28"/>
          <w:szCs w:val="28"/>
        </w:rPr>
        <w:t xml:space="preserve"> управление </w:t>
      </w:r>
      <w:bookmarkStart w:id="1028" w:name="player_bm_01316200"/>
      <w:bookmarkEnd w:id="1028"/>
      <w:r w:rsidRPr="006F7CE9">
        <w:rPr>
          <w:sz w:val="28"/>
          <w:szCs w:val="28"/>
        </w:rPr>
        <w:t>государственными финансами, регулирование финансовых ры</w:t>
      </w:r>
      <w:bookmarkStart w:id="1029" w:name="player_bm_01321040"/>
      <w:bookmarkEnd w:id="1029"/>
      <w:r w:rsidRPr="006F7CE9">
        <w:rPr>
          <w:sz w:val="28"/>
          <w:szCs w:val="28"/>
        </w:rPr>
        <w:t xml:space="preserve">нков, создание условий для эффективного </w:t>
      </w:r>
      <w:r>
        <w:rPr>
          <w:sz w:val="28"/>
          <w:szCs w:val="28"/>
        </w:rPr>
        <w:t xml:space="preserve">и </w:t>
      </w:r>
      <w:r w:rsidRPr="006F7CE9">
        <w:rPr>
          <w:sz w:val="28"/>
          <w:szCs w:val="28"/>
        </w:rPr>
        <w:t>ответственного управления региональными муниципальными  финансами, план деятельности Минфина до 2018 года и т.д. Просмотрели очень много докум</w:t>
      </w:r>
      <w:bookmarkStart w:id="1030" w:name="player_bm_01326140"/>
      <w:bookmarkEnd w:id="1030"/>
      <w:r w:rsidRPr="006F7CE9">
        <w:rPr>
          <w:sz w:val="28"/>
          <w:szCs w:val="28"/>
        </w:rPr>
        <w:t>ентов. На мой взгляд, работа нашего Совета была полезна в самом разном смы</w:t>
      </w:r>
      <w:bookmarkStart w:id="1031" w:name="player_bm_01331120"/>
      <w:bookmarkEnd w:id="1031"/>
      <w:r w:rsidRPr="006F7CE9">
        <w:rPr>
          <w:sz w:val="28"/>
          <w:szCs w:val="28"/>
        </w:rPr>
        <w:t xml:space="preserve">сле. Это – мой такой короткий отчет о проделанной работе. </w:t>
      </w:r>
      <w:bookmarkStart w:id="1032" w:name="player_bm_01341100"/>
      <w:bookmarkEnd w:id="1032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Теперь я хотел сказать несколько слов о содержательн</w:t>
      </w:r>
      <w:bookmarkStart w:id="1033" w:name="player_bm_01346100"/>
      <w:bookmarkEnd w:id="1033"/>
      <w:r w:rsidRPr="006F7CE9">
        <w:rPr>
          <w:sz w:val="28"/>
          <w:szCs w:val="28"/>
        </w:rPr>
        <w:t xml:space="preserve">ых результатах работы Общественного Совета, которые сильно перекликаются </w:t>
      </w:r>
      <w:bookmarkStart w:id="1034" w:name="player_bm_01351100"/>
      <w:bookmarkEnd w:id="1034"/>
      <w:r w:rsidRPr="006F7CE9">
        <w:rPr>
          <w:sz w:val="28"/>
          <w:szCs w:val="28"/>
        </w:rPr>
        <w:t>с сегодняшним обсуждением здесь, на коллегии. Антон Германович сегодня</w:t>
      </w:r>
      <w:bookmarkStart w:id="1035" w:name="player_bm_01356100"/>
      <w:bookmarkEnd w:id="1035"/>
      <w:r w:rsidRPr="006F7CE9">
        <w:rPr>
          <w:sz w:val="28"/>
          <w:szCs w:val="28"/>
        </w:rPr>
        <w:t xml:space="preserve"> высказал ряд направлений деятельности Минфина и направлений прове</w:t>
      </w:r>
      <w:bookmarkStart w:id="1036" w:name="player_bm_01361080"/>
      <w:bookmarkEnd w:id="1036"/>
      <w:r w:rsidRPr="006F7CE9">
        <w:rPr>
          <w:sz w:val="28"/>
          <w:szCs w:val="28"/>
        </w:rPr>
        <w:t>дения реформ  бюджетной, налоговой и т.д., с которыми согласны практическ</w:t>
      </w:r>
      <w:bookmarkStart w:id="1037" w:name="player_bm_01368260"/>
      <w:bookmarkEnd w:id="1037"/>
      <w:r w:rsidRPr="006F7CE9">
        <w:rPr>
          <w:sz w:val="28"/>
          <w:szCs w:val="28"/>
        </w:rPr>
        <w:t>и все эксперты, входящие в состав Общественного Совета. Согласен</w:t>
      </w:r>
      <w:r w:rsidR="008373E5">
        <w:rPr>
          <w:sz w:val="28"/>
          <w:szCs w:val="28"/>
        </w:rPr>
        <w:t xml:space="preserve"> и</w:t>
      </w:r>
      <w:r w:rsidRPr="006F7CE9">
        <w:rPr>
          <w:sz w:val="28"/>
          <w:szCs w:val="28"/>
        </w:rPr>
        <w:t xml:space="preserve"> я лично. </w:t>
      </w:r>
      <w:bookmarkStart w:id="1038" w:name="player_bm_01373260"/>
      <w:bookmarkEnd w:id="1038"/>
    </w:p>
    <w:p w:rsidR="008B3809" w:rsidRPr="006F7CE9" w:rsidRDefault="008373E5" w:rsidP="006F7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дальше, если обратить</w:t>
      </w:r>
      <w:r w:rsidR="008B3809" w:rsidRPr="006F7CE9">
        <w:rPr>
          <w:sz w:val="28"/>
          <w:szCs w:val="28"/>
        </w:rPr>
        <w:t xml:space="preserve"> внимание на комментарий Прем</w:t>
      </w:r>
      <w:bookmarkStart w:id="1039" w:name="player_bm_01378240"/>
      <w:bookmarkEnd w:id="1039"/>
      <w:r w:rsidR="008B3809" w:rsidRPr="006F7CE9">
        <w:rPr>
          <w:sz w:val="28"/>
          <w:szCs w:val="28"/>
        </w:rPr>
        <w:t>ьера, который высказал, что все это действительно зависит от то</w:t>
      </w:r>
      <w:bookmarkStart w:id="1040" w:name="player_bm_01388260"/>
      <w:bookmarkEnd w:id="1040"/>
      <w:r w:rsidR="008B3809" w:rsidRPr="006F7CE9">
        <w:rPr>
          <w:sz w:val="28"/>
          <w:szCs w:val="28"/>
        </w:rPr>
        <w:t>го, в какой ситуации мы будем в ближайшие год-два, будет развиваться кризи</w:t>
      </w:r>
      <w:bookmarkStart w:id="1041" w:name="player_bm_01396060"/>
      <w:bookmarkEnd w:id="1041"/>
      <w:r w:rsidR="008B3809" w:rsidRPr="006F7CE9">
        <w:rPr>
          <w:sz w:val="28"/>
          <w:szCs w:val="28"/>
        </w:rPr>
        <w:t>с медленно или не будет развиваться, или мы быстро пойдем к улучшению сит</w:t>
      </w:r>
      <w:bookmarkStart w:id="1042" w:name="player_bm_01401040"/>
      <w:bookmarkEnd w:id="1042"/>
      <w:r w:rsidR="008B3809" w:rsidRPr="006F7CE9">
        <w:rPr>
          <w:sz w:val="28"/>
          <w:szCs w:val="28"/>
        </w:rPr>
        <w:t xml:space="preserve">уации. Да, действительно, от этого зависит. </w:t>
      </w:r>
      <w:r w:rsidR="000B1FE5">
        <w:rPr>
          <w:sz w:val="28"/>
          <w:szCs w:val="28"/>
        </w:rPr>
        <w:t>Но,</w:t>
      </w:r>
      <w:r w:rsidR="00B7073E">
        <w:rPr>
          <w:sz w:val="28"/>
          <w:szCs w:val="28"/>
        </w:rPr>
        <w:t xml:space="preserve"> вообще говоря, с</w:t>
      </w:r>
      <w:r w:rsidR="008B3809" w:rsidRPr="006F7CE9">
        <w:rPr>
          <w:sz w:val="28"/>
          <w:szCs w:val="28"/>
        </w:rPr>
        <w:t xml:space="preserve"> моей точки зрения, это – не отве</w:t>
      </w:r>
      <w:bookmarkStart w:id="1043" w:name="player_bm_01406040"/>
      <w:bookmarkEnd w:id="1043"/>
      <w:r w:rsidR="008B3809" w:rsidRPr="006F7CE9">
        <w:rPr>
          <w:sz w:val="28"/>
          <w:szCs w:val="28"/>
        </w:rPr>
        <w:t>т на тот вопрос, который был поставлен министром</w:t>
      </w:r>
      <w:r w:rsidR="00B7073E">
        <w:rPr>
          <w:sz w:val="28"/>
          <w:szCs w:val="28"/>
        </w:rPr>
        <w:t>.</w:t>
      </w:r>
      <w:r w:rsidR="008B3809" w:rsidRPr="006F7CE9">
        <w:rPr>
          <w:sz w:val="28"/>
          <w:szCs w:val="28"/>
        </w:rPr>
        <w:t xml:space="preserve"> </w:t>
      </w:r>
      <w:r w:rsidR="00B7073E">
        <w:rPr>
          <w:sz w:val="28"/>
          <w:szCs w:val="28"/>
        </w:rPr>
        <w:t>П</w:t>
      </w:r>
      <w:r w:rsidR="008B3809" w:rsidRPr="006F7CE9">
        <w:rPr>
          <w:sz w:val="28"/>
          <w:szCs w:val="28"/>
        </w:rPr>
        <w:t>отому что нам все равно нужно иметь некую долгосрочную стратегию в области налогов и бюджет</w:t>
      </w:r>
      <w:bookmarkStart w:id="1044" w:name="player_bm_01411040"/>
      <w:bookmarkEnd w:id="1044"/>
      <w:r w:rsidR="008B3809" w:rsidRPr="006F7CE9">
        <w:rPr>
          <w:sz w:val="28"/>
          <w:szCs w:val="28"/>
        </w:rPr>
        <w:t>а. А ее нет.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 сожалению, то, что говорил министр</w:t>
      </w:r>
      <w:r>
        <w:rPr>
          <w:sz w:val="28"/>
          <w:szCs w:val="28"/>
        </w:rPr>
        <w:t xml:space="preserve"> и к чему я могу присоединиться к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большинству</w:t>
      </w:r>
      <w:r w:rsidRPr="006F7CE9">
        <w:rPr>
          <w:sz w:val="28"/>
          <w:szCs w:val="28"/>
        </w:rPr>
        <w:t xml:space="preserve"> пунктов,</w:t>
      </w:r>
      <w:r w:rsidR="00D23045">
        <w:rPr>
          <w:sz w:val="28"/>
          <w:szCs w:val="28"/>
        </w:rPr>
        <w:t xml:space="preserve"> на </w:t>
      </w:r>
      <w:r w:rsidRPr="006F7CE9">
        <w:rPr>
          <w:sz w:val="28"/>
          <w:szCs w:val="28"/>
        </w:rPr>
        <w:t xml:space="preserve"> 95%, </w:t>
      </w:r>
      <w:r>
        <w:rPr>
          <w:sz w:val="28"/>
          <w:szCs w:val="28"/>
        </w:rPr>
        <w:t>а это – не консенсус, к сожалению.</w:t>
      </w:r>
      <w:r w:rsidRPr="006F7CE9">
        <w:rPr>
          <w:sz w:val="28"/>
          <w:szCs w:val="28"/>
        </w:rPr>
        <w:t xml:space="preserve"> Ст</w:t>
      </w:r>
      <w:bookmarkStart w:id="1045" w:name="player_bm_01416020"/>
      <w:bookmarkEnd w:id="1045"/>
      <w:r w:rsidRPr="006F7CE9">
        <w:rPr>
          <w:sz w:val="28"/>
          <w:szCs w:val="28"/>
        </w:rPr>
        <w:t xml:space="preserve">рана не знает ни органов государственного управления, ни </w:t>
      </w:r>
      <w:bookmarkStart w:id="1046" w:name="player_bm_01421080"/>
      <w:bookmarkEnd w:id="1046"/>
      <w:r w:rsidRPr="006F7CE9">
        <w:rPr>
          <w:sz w:val="28"/>
          <w:szCs w:val="28"/>
        </w:rPr>
        <w:t xml:space="preserve">предпринимателей, ни </w:t>
      </w:r>
      <w:r w:rsidRPr="006F7CE9">
        <w:rPr>
          <w:sz w:val="28"/>
          <w:szCs w:val="28"/>
        </w:rPr>
        <w:lastRenderedPageBreak/>
        <w:t>домашнее хозяйство. Они не знают, что будет делаться в ближайш</w:t>
      </w:r>
      <w:bookmarkStart w:id="1047" w:name="player_bm_01429000"/>
      <w:bookmarkEnd w:id="1047"/>
      <w:r w:rsidRPr="006F7CE9">
        <w:rPr>
          <w:sz w:val="28"/>
          <w:szCs w:val="28"/>
        </w:rPr>
        <w:t xml:space="preserve">ие 3-5-7-10 лет. Как  </w:t>
      </w:r>
      <w:r>
        <w:rPr>
          <w:sz w:val="28"/>
          <w:szCs w:val="28"/>
        </w:rPr>
        <w:t>в этих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 w:rsidRPr="006F7CE9">
        <w:rPr>
          <w:sz w:val="28"/>
          <w:szCs w:val="28"/>
        </w:rPr>
        <w:t xml:space="preserve"> строить свою пенсионную стратегию человеку, как предприятию или предпринимателю строить стратегию раз</w:t>
      </w:r>
      <w:bookmarkStart w:id="1048" w:name="player_bm_01434000"/>
      <w:bookmarkEnd w:id="1048"/>
      <w:r w:rsidRPr="006F7CE9">
        <w:rPr>
          <w:sz w:val="28"/>
          <w:szCs w:val="28"/>
        </w:rPr>
        <w:t>вития его предприятия? А очень тр</w:t>
      </w:r>
      <w:bookmarkStart w:id="1049" w:name="player_bm_01442020"/>
      <w:bookmarkEnd w:id="1049"/>
      <w:r w:rsidRPr="006F7CE9">
        <w:rPr>
          <w:sz w:val="28"/>
          <w:szCs w:val="28"/>
        </w:rPr>
        <w:t xml:space="preserve">удно. Мы не знаем, что будет за пределами. Из </w:t>
      </w:r>
      <w:r w:rsidR="00D23045">
        <w:rPr>
          <w:sz w:val="28"/>
          <w:szCs w:val="28"/>
        </w:rPr>
        <w:t xml:space="preserve">таких более или менее </w:t>
      </w:r>
      <w:r w:rsidRPr="006F7CE9">
        <w:rPr>
          <w:sz w:val="28"/>
          <w:szCs w:val="28"/>
        </w:rPr>
        <w:t>долгосрочных документов – основные направления налоговой политики, основные направления бю</w:t>
      </w:r>
      <w:bookmarkStart w:id="1050" w:name="player_bm_01447000"/>
      <w:bookmarkEnd w:id="1050"/>
      <w:r w:rsidRPr="006F7CE9">
        <w:rPr>
          <w:sz w:val="28"/>
          <w:szCs w:val="28"/>
        </w:rPr>
        <w:t>джетной политики</w:t>
      </w:r>
      <w:r w:rsidR="00D23045">
        <w:rPr>
          <w:sz w:val="28"/>
          <w:szCs w:val="28"/>
        </w:rPr>
        <w:t>, но не трехлетне</w:t>
      </w:r>
      <w:r>
        <w:rPr>
          <w:sz w:val="28"/>
          <w:szCs w:val="28"/>
        </w:rPr>
        <w:t>й.</w:t>
      </w:r>
      <w:r w:rsidRPr="006F7CE9">
        <w:rPr>
          <w:sz w:val="28"/>
          <w:szCs w:val="28"/>
        </w:rPr>
        <w:t xml:space="preserve"> И еще, вдобавок, все время меняются. </w:t>
      </w:r>
      <w:bookmarkStart w:id="1051" w:name="player_bm_01454260"/>
      <w:bookmarkEnd w:id="1051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очень большая, на самом деле, </w:t>
      </w:r>
      <w:r w:rsidRPr="006F7CE9">
        <w:rPr>
          <w:sz w:val="28"/>
          <w:szCs w:val="28"/>
        </w:rPr>
        <w:t>одна из ключевых проблем, создающих препятствие экономическому развит</w:t>
      </w:r>
      <w:bookmarkStart w:id="1052" w:name="player_bm_01459120"/>
      <w:bookmarkEnd w:id="1052"/>
      <w:r>
        <w:rPr>
          <w:sz w:val="28"/>
          <w:szCs w:val="28"/>
        </w:rPr>
        <w:t>ию в нашей стране, на мой взгляд.</w:t>
      </w:r>
      <w:bookmarkStart w:id="1053" w:name="player_bm_01466120"/>
      <w:bookmarkEnd w:id="1053"/>
      <w:r w:rsidRPr="006F7CE9">
        <w:rPr>
          <w:sz w:val="28"/>
          <w:szCs w:val="28"/>
        </w:rPr>
        <w:t xml:space="preserve"> То, что нас сильно мотает с реформами. Мы начинаем делать одно, а потом </w:t>
      </w:r>
      <w:bookmarkStart w:id="1054" w:name="player_bm_01471100"/>
      <w:bookmarkEnd w:id="1054"/>
      <w:r w:rsidRPr="006F7CE9">
        <w:rPr>
          <w:sz w:val="28"/>
          <w:szCs w:val="28"/>
        </w:rPr>
        <w:t xml:space="preserve">прекращаем, начинаем делать другое. Это </w:t>
      </w:r>
      <w:r>
        <w:rPr>
          <w:sz w:val="28"/>
          <w:szCs w:val="28"/>
        </w:rPr>
        <w:t>отдельный</w:t>
      </w:r>
      <w:r w:rsidRPr="006F7CE9">
        <w:rPr>
          <w:sz w:val="28"/>
          <w:szCs w:val="28"/>
        </w:rPr>
        <w:t xml:space="preserve"> большой вопрос, который, наверно, надо обсуждать.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Хотел бы я просто подчеркнуть</w:t>
      </w:r>
      <w:bookmarkStart w:id="1055" w:name="player_bm_01476160"/>
      <w:bookmarkEnd w:id="1055"/>
      <w:r>
        <w:rPr>
          <w:sz w:val="28"/>
          <w:szCs w:val="28"/>
        </w:rPr>
        <w:t xml:space="preserve"> и свое мнение, и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наверно, разделяемое</w:t>
      </w:r>
      <w:r w:rsidRPr="006F7CE9">
        <w:rPr>
          <w:sz w:val="28"/>
          <w:szCs w:val="28"/>
        </w:rPr>
        <w:t xml:space="preserve"> </w:t>
      </w:r>
      <w:bookmarkStart w:id="1056" w:name="player_bm_01484040"/>
      <w:bookmarkEnd w:id="1056"/>
      <w:r w:rsidRPr="006F7CE9">
        <w:rPr>
          <w:sz w:val="28"/>
          <w:szCs w:val="28"/>
        </w:rPr>
        <w:t xml:space="preserve">многими членами Общественного Совета, </w:t>
      </w:r>
      <w:r>
        <w:rPr>
          <w:sz w:val="28"/>
          <w:szCs w:val="28"/>
        </w:rPr>
        <w:t xml:space="preserve">но все-таки, </w:t>
      </w:r>
      <w:bookmarkStart w:id="1057" w:name="player_bm_01489120"/>
      <w:bookmarkEnd w:id="1057"/>
      <w:r w:rsidRPr="006F7CE9">
        <w:rPr>
          <w:sz w:val="28"/>
          <w:szCs w:val="28"/>
        </w:rPr>
        <w:t>в первую очередь, мое. Что же из того важного, на что стоит обратить внимание в области налогов и бюджета. В первую очередь, это серьезнейший вызов, который стоит перед нашей страной, перед налоговой системой, заключающи</w:t>
      </w:r>
      <w:bookmarkStart w:id="1058" w:name="player_bm_01494100"/>
      <w:bookmarkEnd w:id="1058"/>
      <w:r>
        <w:rPr>
          <w:sz w:val="28"/>
          <w:szCs w:val="28"/>
        </w:rPr>
        <w:t>йся в том,</w:t>
      </w:r>
      <w:r w:rsidRPr="006F7CE9">
        <w:rPr>
          <w:sz w:val="28"/>
          <w:szCs w:val="28"/>
        </w:rPr>
        <w:t xml:space="preserve"> чтобы мы ни делали, если экономика</w:t>
      </w:r>
      <w:r>
        <w:rPr>
          <w:sz w:val="28"/>
          <w:szCs w:val="28"/>
        </w:rPr>
        <w:t xml:space="preserve">, </w:t>
      </w:r>
      <w:r w:rsidRPr="006F7CE9">
        <w:rPr>
          <w:sz w:val="28"/>
          <w:szCs w:val="28"/>
        </w:rPr>
        <w:t>будет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тем не менее,</w:t>
      </w:r>
      <w:r w:rsidRPr="006F7CE9">
        <w:rPr>
          <w:sz w:val="28"/>
          <w:szCs w:val="28"/>
        </w:rPr>
        <w:t xml:space="preserve"> </w:t>
      </w:r>
      <w:bookmarkStart w:id="1059" w:name="player_bm_01509260"/>
      <w:bookmarkEnd w:id="1059"/>
      <w:r w:rsidRPr="006F7CE9">
        <w:rPr>
          <w:sz w:val="28"/>
          <w:szCs w:val="28"/>
        </w:rPr>
        <w:t>развиваться сравнительно хорошими темпами, то за пять – десять лет нефтяной сектор сократится настолько, что мы потеряем от трех до пяти процентов ВВП доходов</w:t>
      </w:r>
      <w:r>
        <w:rPr>
          <w:sz w:val="28"/>
          <w:szCs w:val="28"/>
        </w:rPr>
        <w:t>.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7CE9">
        <w:rPr>
          <w:sz w:val="28"/>
          <w:szCs w:val="28"/>
        </w:rPr>
        <w:t>отому</w:t>
      </w:r>
      <w:bookmarkStart w:id="1060" w:name="player_bm_01514080"/>
      <w:bookmarkEnd w:id="1060"/>
      <w:r w:rsidRPr="006F7CE9">
        <w:rPr>
          <w:sz w:val="28"/>
          <w:szCs w:val="28"/>
        </w:rPr>
        <w:t xml:space="preserve"> что вся экономика облагается более низкими</w:t>
      </w:r>
      <w:r>
        <w:rPr>
          <w:sz w:val="28"/>
          <w:szCs w:val="28"/>
        </w:rPr>
        <w:t xml:space="preserve"> налогами, чем нефтяной и нефте</w:t>
      </w:r>
      <w:r w:rsidRPr="006F7CE9">
        <w:rPr>
          <w:sz w:val="28"/>
          <w:szCs w:val="28"/>
        </w:rPr>
        <w:t xml:space="preserve">газовый сектор. Надо же иметь какую-то стратегию в этой области. Мы </w:t>
      </w:r>
      <w:bookmarkStart w:id="1061" w:name="player_bm_01519080"/>
      <w:bookmarkEnd w:id="1061"/>
      <w:r w:rsidRPr="006F7CE9">
        <w:rPr>
          <w:sz w:val="28"/>
          <w:szCs w:val="28"/>
        </w:rPr>
        <w:t xml:space="preserve">же должны </w:t>
      </w:r>
      <w:r>
        <w:rPr>
          <w:sz w:val="28"/>
          <w:szCs w:val="28"/>
        </w:rPr>
        <w:t xml:space="preserve">либо </w:t>
      </w:r>
      <w:r w:rsidRPr="006F7CE9">
        <w:rPr>
          <w:sz w:val="28"/>
          <w:szCs w:val="28"/>
        </w:rPr>
        <w:t>предлагать повышение налогов постепенно</w:t>
      </w:r>
      <w:r>
        <w:rPr>
          <w:sz w:val="28"/>
          <w:szCs w:val="28"/>
        </w:rPr>
        <w:t>е</w:t>
      </w:r>
      <w:r w:rsidRPr="006F7CE9">
        <w:rPr>
          <w:sz w:val="28"/>
          <w:szCs w:val="28"/>
        </w:rPr>
        <w:t xml:space="preserve">, что не очень хорошо, </w:t>
      </w:r>
      <w:bookmarkStart w:id="1062" w:name="player_bm_01524060"/>
      <w:bookmarkEnd w:id="1062"/>
      <w:r w:rsidRPr="006F7CE9">
        <w:rPr>
          <w:sz w:val="28"/>
          <w:szCs w:val="28"/>
        </w:rPr>
        <w:t xml:space="preserve">либо сокращение расходов, что, наверно, лучше. Такой стратегии, к </w:t>
      </w:r>
      <w:bookmarkStart w:id="1063" w:name="player_bm_01529060"/>
      <w:bookmarkEnd w:id="1063"/>
      <w:r w:rsidRPr="006F7CE9">
        <w:rPr>
          <w:sz w:val="28"/>
          <w:szCs w:val="28"/>
        </w:rPr>
        <w:t xml:space="preserve">сожалению,  не выработано.  Все специалисты ее понимают. Но </w:t>
      </w:r>
      <w:bookmarkStart w:id="1064" w:name="player_bm_01534120"/>
      <w:bookmarkEnd w:id="1064"/>
      <w:r w:rsidRPr="006F7CE9">
        <w:rPr>
          <w:sz w:val="28"/>
          <w:szCs w:val="28"/>
        </w:rPr>
        <w:t>ее нет.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Аналогичная ситуация, например, в области пенсионног</w:t>
      </w:r>
      <w:bookmarkStart w:id="1065" w:name="player_bm_01539120"/>
      <w:bookmarkEnd w:id="1065"/>
      <w:r w:rsidRPr="006F7CE9">
        <w:rPr>
          <w:sz w:val="28"/>
          <w:szCs w:val="28"/>
        </w:rPr>
        <w:t>о обеспечения. Там та же самая история. То, что делается сейча</w:t>
      </w:r>
      <w:r>
        <w:rPr>
          <w:sz w:val="28"/>
          <w:szCs w:val="28"/>
        </w:rPr>
        <w:t>с,</w:t>
      </w:r>
      <w:r w:rsidRPr="006F7CE9">
        <w:rPr>
          <w:sz w:val="28"/>
          <w:szCs w:val="28"/>
        </w:rPr>
        <w:t xml:space="preserve"> </w:t>
      </w:r>
      <w:r w:rsidR="00892AEE">
        <w:rPr>
          <w:sz w:val="28"/>
          <w:szCs w:val="28"/>
        </w:rPr>
        <w:t xml:space="preserve">ну, </w:t>
      </w:r>
      <w:r w:rsidRPr="006F7CE9">
        <w:rPr>
          <w:sz w:val="28"/>
          <w:szCs w:val="28"/>
        </w:rPr>
        <w:t>немно</w:t>
      </w:r>
      <w:bookmarkStart w:id="1066" w:name="player_bm_01544120"/>
      <w:bookmarkEnd w:id="1066"/>
      <w:r w:rsidRPr="006F7CE9">
        <w:rPr>
          <w:sz w:val="28"/>
          <w:szCs w:val="28"/>
        </w:rPr>
        <w:t>жк</w:t>
      </w:r>
      <w:r>
        <w:rPr>
          <w:sz w:val="28"/>
          <w:szCs w:val="28"/>
        </w:rPr>
        <w:t>о выправило ситуацию,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F7CE9">
        <w:rPr>
          <w:sz w:val="28"/>
          <w:szCs w:val="28"/>
        </w:rPr>
        <w:t>а реформа, которая была проведена</w:t>
      </w:r>
      <w:bookmarkStart w:id="1067" w:name="player_bm_01549300"/>
      <w:bookmarkEnd w:id="1067"/>
      <w:r w:rsidRPr="006F7CE9">
        <w:rPr>
          <w:sz w:val="28"/>
          <w:szCs w:val="28"/>
        </w:rPr>
        <w:t>. Немножко сокращен дефицит. Но ведь, если ничего не делать</w:t>
      </w:r>
      <w:r>
        <w:rPr>
          <w:sz w:val="28"/>
          <w:szCs w:val="28"/>
        </w:rPr>
        <w:t xml:space="preserve">, просто </w:t>
      </w:r>
      <w:r w:rsidRPr="006F7CE9">
        <w:rPr>
          <w:sz w:val="28"/>
          <w:szCs w:val="28"/>
        </w:rPr>
        <w:t xml:space="preserve">чисто демографический тренд приведет </w:t>
      </w:r>
      <w:r w:rsidRPr="006F7CE9">
        <w:rPr>
          <w:sz w:val="28"/>
          <w:szCs w:val="28"/>
        </w:rPr>
        <w:lastRenderedPageBreak/>
        <w:t>нас через три – пять лет к ситуации</w:t>
      </w:r>
      <w:bookmarkStart w:id="1068" w:name="player_bm_01555240"/>
      <w:bookmarkEnd w:id="1068"/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</w:t>
      </w:r>
      <w:r w:rsidR="00467723">
        <w:rPr>
          <w:sz w:val="28"/>
          <w:szCs w:val="28"/>
        </w:rPr>
        <w:t xml:space="preserve">в которой </w:t>
      </w:r>
      <w:r>
        <w:rPr>
          <w:sz w:val="28"/>
          <w:szCs w:val="28"/>
        </w:rPr>
        <w:t>л</w:t>
      </w:r>
      <w:r w:rsidRPr="006F7CE9">
        <w:rPr>
          <w:sz w:val="28"/>
          <w:szCs w:val="28"/>
        </w:rPr>
        <w:t>ибо будет падать норма замещения с нынешних 30 с копейками процентов</w:t>
      </w:r>
      <w:bookmarkStart w:id="1069" w:name="player_bm_01560120"/>
      <w:bookmarkEnd w:id="1069"/>
      <w:r w:rsidRPr="006F7CE9">
        <w:rPr>
          <w:sz w:val="28"/>
          <w:szCs w:val="28"/>
        </w:rPr>
        <w:t>, либо</w:t>
      </w:r>
      <w:r w:rsidR="00467723">
        <w:rPr>
          <w:sz w:val="28"/>
          <w:szCs w:val="28"/>
        </w:rPr>
        <w:t xml:space="preserve"> надо наращивать будет дотацию П</w:t>
      </w:r>
      <w:r w:rsidRPr="006F7CE9">
        <w:rPr>
          <w:sz w:val="28"/>
          <w:szCs w:val="28"/>
        </w:rPr>
        <w:t>енсионного фонда, либо повыша</w:t>
      </w:r>
      <w:bookmarkStart w:id="1070" w:name="player_bm_01565120"/>
      <w:bookmarkEnd w:id="1070"/>
      <w:r w:rsidRPr="006F7CE9">
        <w:rPr>
          <w:sz w:val="28"/>
          <w:szCs w:val="28"/>
        </w:rPr>
        <w:t xml:space="preserve">ть отчисление страховых платежей. Повышать серьезно, много. Это – </w:t>
      </w:r>
      <w:bookmarkStart w:id="1071" w:name="player_bm_01570100"/>
      <w:bookmarkEnd w:id="1071"/>
      <w:r w:rsidRPr="006F7CE9">
        <w:rPr>
          <w:sz w:val="28"/>
          <w:szCs w:val="28"/>
        </w:rPr>
        <w:t>большие деньги. Через 15 лет чисто автономные демографические процесс</w:t>
      </w:r>
      <w:bookmarkStart w:id="1072" w:name="player_bm_01575100"/>
      <w:bookmarkEnd w:id="1072"/>
      <w:r w:rsidRPr="006F7CE9">
        <w:rPr>
          <w:sz w:val="28"/>
          <w:szCs w:val="28"/>
        </w:rPr>
        <w:t>ы приведут к увеличению дефицита на три - четыре пункта ВВП.  Что делать с</w:t>
      </w:r>
      <w:bookmarkStart w:id="1073" w:name="player_bm_01580080"/>
      <w:bookmarkEnd w:id="1073"/>
      <w:r w:rsidRPr="006F7CE9">
        <w:rPr>
          <w:sz w:val="28"/>
          <w:szCs w:val="28"/>
        </w:rPr>
        <w:t xml:space="preserve"> этим? Мы пока не очень понимаем.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Те направления, о которых сего</w:t>
      </w:r>
      <w:bookmarkStart w:id="1074" w:name="player_bm_01585080"/>
      <w:bookmarkEnd w:id="1074"/>
      <w:r w:rsidRPr="006F7CE9">
        <w:rPr>
          <w:sz w:val="28"/>
          <w:szCs w:val="28"/>
        </w:rPr>
        <w:t xml:space="preserve">дня говорил Антон Германович. С ними согласны. Достаточно ли их? Какая </w:t>
      </w:r>
      <w:bookmarkStart w:id="1075" w:name="player_bm_01590080"/>
      <w:bookmarkEnd w:id="1075"/>
      <w:r>
        <w:rPr>
          <w:sz w:val="28"/>
          <w:szCs w:val="28"/>
        </w:rPr>
        <w:t xml:space="preserve">скорость должна быть </w:t>
      </w:r>
      <w:r w:rsidRPr="006F7CE9">
        <w:rPr>
          <w:sz w:val="28"/>
          <w:szCs w:val="28"/>
        </w:rPr>
        <w:t>этих реформ? Нужно ли предложить еще что-либо? На мой взгляд, одна из оче</w:t>
      </w:r>
      <w:bookmarkStart w:id="1076" w:name="player_bm_01595260"/>
      <w:bookmarkEnd w:id="1076"/>
      <w:r w:rsidRPr="006F7CE9">
        <w:rPr>
          <w:sz w:val="28"/>
          <w:szCs w:val="28"/>
        </w:rPr>
        <w:t xml:space="preserve">нь важных проблем, которая может </w:t>
      </w:r>
      <w:r w:rsidR="003C092A">
        <w:rPr>
          <w:sz w:val="28"/>
          <w:szCs w:val="28"/>
        </w:rPr>
        <w:t>по</w:t>
      </w:r>
      <w:r w:rsidRPr="006F7CE9">
        <w:rPr>
          <w:sz w:val="28"/>
          <w:szCs w:val="28"/>
        </w:rPr>
        <w:t>способствовать решению этой проблем</w:t>
      </w:r>
      <w:bookmarkStart w:id="1077" w:name="player_bm_01600260"/>
      <w:bookmarkEnd w:id="1077"/>
      <w:r w:rsidRPr="006F7CE9">
        <w:rPr>
          <w:sz w:val="28"/>
          <w:szCs w:val="28"/>
        </w:rPr>
        <w:t>ы, - это увеличение дифференциации пенсий между молодыми пенсионе</w:t>
      </w:r>
      <w:bookmarkStart w:id="1078" w:name="player_bm_01606260"/>
      <w:bookmarkEnd w:id="1078"/>
      <w:r w:rsidRPr="006F7CE9">
        <w:rPr>
          <w:sz w:val="28"/>
          <w:szCs w:val="28"/>
        </w:rPr>
        <w:t>рами и пожилыми пенсионерами. Те, кто может работать</w:t>
      </w:r>
      <w:r w:rsidR="003C092A">
        <w:rPr>
          <w:sz w:val="28"/>
          <w:szCs w:val="28"/>
        </w:rPr>
        <w:t xml:space="preserve"> по возрасту</w:t>
      </w:r>
      <w:r w:rsidRPr="006F7CE9">
        <w:rPr>
          <w:sz w:val="28"/>
          <w:szCs w:val="28"/>
        </w:rPr>
        <w:t xml:space="preserve">. Те люди, которые </w:t>
      </w:r>
      <w:bookmarkStart w:id="1079" w:name="player_bm_01611240"/>
      <w:bookmarkEnd w:id="1079"/>
      <w:r w:rsidRPr="006F7CE9">
        <w:rPr>
          <w:sz w:val="28"/>
          <w:szCs w:val="28"/>
        </w:rPr>
        <w:t>выходят на пенсию в 65 лет. Они явно должны получать меньше пенсионного</w:t>
      </w:r>
      <w:bookmarkStart w:id="1080" w:name="player_bm_01619040"/>
      <w:bookmarkEnd w:id="1080"/>
      <w:r w:rsidRPr="006F7CE9">
        <w:rPr>
          <w:sz w:val="28"/>
          <w:szCs w:val="28"/>
        </w:rPr>
        <w:t xml:space="preserve"> обеспечения, чем те люди, которым 85, которые</w:t>
      </w:r>
      <w:r>
        <w:rPr>
          <w:sz w:val="28"/>
          <w:szCs w:val="28"/>
        </w:rPr>
        <w:t>, во-первых,</w:t>
      </w:r>
      <w:r w:rsidRPr="006F7CE9">
        <w:rPr>
          <w:sz w:val="28"/>
          <w:szCs w:val="28"/>
        </w:rPr>
        <w:t xml:space="preserve"> не могут работать точно</w:t>
      </w:r>
      <w:r>
        <w:rPr>
          <w:sz w:val="28"/>
          <w:szCs w:val="28"/>
        </w:rPr>
        <w:t>, а во-вторых,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7CE9">
        <w:rPr>
          <w:sz w:val="28"/>
          <w:szCs w:val="28"/>
        </w:rPr>
        <w:t>м</w:t>
      </w:r>
      <w:bookmarkStart w:id="1081" w:name="player_bm_01624020"/>
      <w:bookmarkEnd w:id="1081"/>
      <w:r>
        <w:rPr>
          <w:sz w:val="28"/>
          <w:szCs w:val="28"/>
        </w:rPr>
        <w:t xml:space="preserve"> просто надо денег больше, чтобы прожить</w:t>
      </w:r>
      <w:bookmarkStart w:id="1082" w:name="player_bm_01629060"/>
      <w:bookmarkEnd w:id="1082"/>
      <w:r>
        <w:rPr>
          <w:sz w:val="28"/>
          <w:szCs w:val="28"/>
        </w:rPr>
        <w:t xml:space="preserve"> хоть как-то.</w:t>
      </w:r>
      <w:r w:rsidRPr="006F7CE9">
        <w:rPr>
          <w:sz w:val="28"/>
          <w:szCs w:val="28"/>
        </w:rPr>
        <w:t xml:space="preserve"> Это – примеры. Я не буду системно на этом останавливаться.</w:t>
      </w:r>
      <w:r>
        <w:rPr>
          <w:sz w:val="28"/>
          <w:szCs w:val="28"/>
        </w:rPr>
        <w:t xml:space="preserve"> Или такой пример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bookmarkStart w:id="1083" w:name="player_bm_01634120"/>
      <w:bookmarkEnd w:id="1083"/>
      <w:r w:rsidRPr="006F7CE9">
        <w:rPr>
          <w:sz w:val="28"/>
          <w:szCs w:val="28"/>
        </w:rPr>
        <w:t xml:space="preserve"> области налоговой реформы. Кроме того, что я сказал. Налоговый маневр, который начали мы осуществлять.  Мы его собираемся закончить в 2025 году, е</w:t>
      </w:r>
      <w:bookmarkStart w:id="1084" w:name="player_bm_01644100"/>
      <w:bookmarkEnd w:id="1084"/>
      <w:r w:rsidRPr="006F7CE9">
        <w:rPr>
          <w:sz w:val="28"/>
          <w:szCs w:val="28"/>
        </w:rPr>
        <w:t>сли я не ошибаюсь. А почему не пересмотреть, не сделать это раньше в связи</w:t>
      </w:r>
      <w:bookmarkStart w:id="1085" w:name="player_bm_01649100"/>
      <w:bookmarkEnd w:id="1085"/>
      <w:r w:rsidRPr="006F7CE9">
        <w:rPr>
          <w:sz w:val="28"/>
          <w:szCs w:val="28"/>
        </w:rPr>
        <w:t xml:space="preserve"> с тем, </w:t>
      </w:r>
      <w:r w:rsidR="00A11313">
        <w:rPr>
          <w:sz w:val="28"/>
          <w:szCs w:val="28"/>
        </w:rPr>
        <w:t>что сейчас цены на нефть низкие.</w:t>
      </w:r>
      <w:r w:rsidRPr="006F7CE9">
        <w:rPr>
          <w:sz w:val="28"/>
          <w:szCs w:val="28"/>
        </w:rPr>
        <w:t xml:space="preserve"> Можно сейчас его провести гораздо более безболезненно. Ведь отмена экспортных пошлин, на </w:t>
      </w:r>
      <w:bookmarkStart w:id="1086" w:name="player_bm_01654100"/>
      <w:bookmarkEnd w:id="1086"/>
      <w:r w:rsidRPr="006F7CE9">
        <w:rPr>
          <w:sz w:val="28"/>
          <w:szCs w:val="28"/>
        </w:rPr>
        <w:t>самом деле, рост внутренних цен до уровня мировых.  И одно дело, есл</w:t>
      </w:r>
      <w:bookmarkStart w:id="1087" w:name="player_bm_01659080"/>
      <w:bookmarkEnd w:id="1087"/>
      <w:r w:rsidRPr="006F7CE9">
        <w:rPr>
          <w:sz w:val="28"/>
          <w:szCs w:val="28"/>
        </w:rPr>
        <w:t xml:space="preserve">и рост этот будет происходить с нынешнего уровня до 100 долларов за баррель, а другое дело – до  50. Это – не такой </w:t>
      </w:r>
      <w:r>
        <w:rPr>
          <w:sz w:val="28"/>
          <w:szCs w:val="28"/>
        </w:rPr>
        <w:t>шок</w:t>
      </w:r>
      <w:r w:rsidRPr="006F7CE9">
        <w:rPr>
          <w:sz w:val="28"/>
          <w:szCs w:val="28"/>
        </w:rPr>
        <w:t xml:space="preserve"> для экономики.</w:t>
      </w:r>
      <w:bookmarkStart w:id="1088" w:name="player_bm_01664080"/>
      <w:bookmarkEnd w:id="1088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На мой взгляд, надо к этому вернуться. Но это опять же увязано с нашими долгосрочными ц</w:t>
      </w:r>
      <w:bookmarkStart w:id="1089" w:name="player_bm_01669000"/>
      <w:bookmarkEnd w:id="1089"/>
      <w:r w:rsidRPr="006F7CE9">
        <w:rPr>
          <w:sz w:val="28"/>
          <w:szCs w:val="28"/>
        </w:rPr>
        <w:t>елями. Какой мы хотим видеть налоговую систему, бюджетную систему в н</w:t>
      </w:r>
      <w:bookmarkStart w:id="1090" w:name="player_bm_01674180"/>
      <w:bookmarkEnd w:id="1090"/>
      <w:r w:rsidRPr="006F7CE9">
        <w:rPr>
          <w:sz w:val="28"/>
          <w:szCs w:val="28"/>
        </w:rPr>
        <w:t>екоторой перспективе. То</w:t>
      </w:r>
      <w:r>
        <w:rPr>
          <w:sz w:val="28"/>
          <w:szCs w:val="28"/>
        </w:rPr>
        <w:t xml:space="preserve"> </w:t>
      </w:r>
      <w:bookmarkStart w:id="1091" w:name="player_bm_01679180"/>
      <w:bookmarkEnd w:id="1091"/>
      <w:r w:rsidRPr="006F7CE9">
        <w:rPr>
          <w:sz w:val="28"/>
          <w:szCs w:val="28"/>
        </w:rPr>
        <w:t>же самое с бюджетной политикой. Те тенденции, которые мы имеем с</w:t>
      </w:r>
      <w:bookmarkStart w:id="1092" w:name="player_bm_01687280"/>
      <w:bookmarkEnd w:id="1092"/>
      <w:r w:rsidRPr="006F7CE9">
        <w:rPr>
          <w:sz w:val="28"/>
          <w:szCs w:val="28"/>
        </w:rPr>
        <w:t xml:space="preserve">ейчас, например, рост </w:t>
      </w:r>
      <w:r w:rsidRPr="006F7CE9">
        <w:rPr>
          <w:sz w:val="28"/>
          <w:szCs w:val="28"/>
        </w:rPr>
        <w:lastRenderedPageBreak/>
        <w:t>бюджетных расходов на три процентных пункта, начиная с 2009 года по сравнению со средним  за 2005-2007 годы. Три проце</w:t>
      </w:r>
      <w:bookmarkStart w:id="1093" w:name="player_bm_01692280"/>
      <w:bookmarkEnd w:id="1093"/>
      <w:r w:rsidRPr="006F7CE9">
        <w:rPr>
          <w:sz w:val="28"/>
          <w:szCs w:val="28"/>
        </w:rPr>
        <w:t>нтных пункта никуда не делись. Они не были сокращены. Сейчас расходы боль</w:t>
      </w:r>
      <w:bookmarkStart w:id="1094" w:name="player_bm_01700080"/>
      <w:bookmarkEnd w:id="1094"/>
      <w:r w:rsidRPr="006F7CE9">
        <w:rPr>
          <w:sz w:val="28"/>
          <w:szCs w:val="28"/>
        </w:rPr>
        <w:t xml:space="preserve">ше, чем в середине </w:t>
      </w:r>
      <w:r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t>2000-х. Причем с не очень хорошей структурой. Оборонн</w:t>
      </w:r>
      <w:bookmarkStart w:id="1095" w:name="player_bm_01705060"/>
      <w:bookmarkEnd w:id="1095"/>
      <w:r>
        <w:rPr>
          <w:sz w:val="28"/>
          <w:szCs w:val="28"/>
        </w:rPr>
        <w:t>ые расходы, и премьер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это подтвердил здесь</w:t>
      </w:r>
      <w:r w:rsidRPr="006F7CE9">
        <w:rPr>
          <w:sz w:val="28"/>
          <w:szCs w:val="28"/>
        </w:rPr>
        <w:t>. Она никого не устраивает.</w:t>
      </w:r>
      <w:bookmarkStart w:id="1096" w:name="player_bm_01710120"/>
      <w:bookmarkEnd w:id="1096"/>
      <w:r w:rsidRPr="006F7CE9">
        <w:rPr>
          <w:sz w:val="28"/>
          <w:szCs w:val="28"/>
        </w:rPr>
        <w:t xml:space="preserve"> Там есть огромные резервы. Оборонные расходы в</w:t>
      </w:r>
      <w:bookmarkStart w:id="1097" w:name="player_bm_01715300"/>
      <w:bookmarkEnd w:id="1097"/>
      <w:r w:rsidRPr="006F7CE9">
        <w:rPr>
          <w:sz w:val="28"/>
          <w:szCs w:val="28"/>
        </w:rPr>
        <w:t>елики, правоохранительные, расходы на госуправл</w:t>
      </w:r>
      <w:r>
        <w:rPr>
          <w:sz w:val="28"/>
          <w:szCs w:val="28"/>
        </w:rPr>
        <w:t>ение.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Стратегия того,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F7CE9">
        <w:rPr>
          <w:sz w:val="28"/>
          <w:szCs w:val="28"/>
        </w:rPr>
        <w:t>удем ли</w:t>
      </w:r>
      <w:bookmarkStart w:id="1098" w:name="player_bm_01720240"/>
      <w:bookmarkEnd w:id="1098"/>
      <w:r w:rsidRPr="006F7CE9">
        <w:rPr>
          <w:sz w:val="28"/>
          <w:szCs w:val="28"/>
        </w:rPr>
        <w:t xml:space="preserve"> мы это менять, как мы будем это менять? Нет. Хотел бы, чтобы мы обратили внимание именно на это.  Нужна некая общая позиция. Нужен неки</w:t>
      </w:r>
      <w:bookmarkStart w:id="1099" w:name="player_bm_01728020"/>
      <w:bookmarkEnd w:id="1099"/>
      <w:r w:rsidRPr="006F7CE9">
        <w:rPr>
          <w:sz w:val="28"/>
          <w:szCs w:val="28"/>
        </w:rPr>
        <w:t>й общий документ самого высокого уровня, который бы нам позволял работ</w:t>
      </w:r>
      <w:bookmarkStart w:id="1100" w:name="player_bm_01733020"/>
      <w:bookmarkEnd w:id="1100"/>
      <w:r w:rsidRPr="006F7CE9">
        <w:rPr>
          <w:sz w:val="28"/>
          <w:szCs w:val="28"/>
        </w:rPr>
        <w:t>ать в его рамках, исправлять структуру бюджета, ориентировал бы нас на к</w:t>
      </w:r>
      <w:bookmarkStart w:id="1101" w:name="player_bm_01740200"/>
      <w:bookmarkEnd w:id="1101"/>
      <w:r w:rsidRPr="006F7CE9">
        <w:rPr>
          <w:sz w:val="28"/>
          <w:szCs w:val="28"/>
        </w:rPr>
        <w:t>акие-то размеры государственного се</w:t>
      </w:r>
      <w:r>
        <w:rPr>
          <w:sz w:val="28"/>
          <w:szCs w:val="28"/>
        </w:rPr>
        <w:t xml:space="preserve">ктора, государственного бюджета, по крайней мере. </w:t>
      </w:r>
      <w:r w:rsidRPr="006F7CE9">
        <w:rPr>
          <w:sz w:val="28"/>
          <w:szCs w:val="28"/>
        </w:rPr>
        <w:t xml:space="preserve"> На мой</w:t>
      </w:r>
      <w:bookmarkStart w:id="1102" w:name="player_bm_01745180"/>
      <w:bookmarkEnd w:id="1102"/>
      <w:r w:rsidRPr="006F7CE9">
        <w:rPr>
          <w:sz w:val="28"/>
          <w:szCs w:val="28"/>
        </w:rPr>
        <w:t xml:space="preserve"> взгляд, отсутствие долгосрочной стратегии в области налогов и б</w:t>
      </w:r>
      <w:bookmarkStart w:id="1103" w:name="player_bm_01750200"/>
      <w:bookmarkEnd w:id="1103"/>
      <w:r w:rsidRPr="006F7CE9">
        <w:rPr>
          <w:sz w:val="28"/>
          <w:szCs w:val="28"/>
        </w:rPr>
        <w:t xml:space="preserve">юджета – это одна из наиболее важных проблем, которую надо решить.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В связи с недостатком времени я себя </w:t>
      </w:r>
      <w:bookmarkStart w:id="1104" w:name="player_bm_01755180"/>
      <w:bookmarkEnd w:id="1104"/>
      <w:r w:rsidRPr="006F7CE9">
        <w:rPr>
          <w:sz w:val="28"/>
          <w:szCs w:val="28"/>
        </w:rPr>
        <w:t>оборву. Спасибо за внимание. /Аплодисменты/.</w:t>
      </w:r>
      <w:bookmarkStart w:id="1105" w:name="player_bm_01760180"/>
      <w:bookmarkEnd w:id="1105"/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СИЛУАНОВ А.Г.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Спасибо, Сергей Германович.  Мы сейчас </w:t>
      </w:r>
      <w:bookmarkStart w:id="1106" w:name="player_bm_01765180"/>
      <w:bookmarkEnd w:id="1106"/>
      <w:r w:rsidRPr="006F7CE9">
        <w:rPr>
          <w:sz w:val="28"/>
          <w:szCs w:val="28"/>
        </w:rPr>
        <w:t>работаем над  ОНДП</w:t>
      </w:r>
      <w:r>
        <w:rPr>
          <w:sz w:val="28"/>
          <w:szCs w:val="28"/>
        </w:rPr>
        <w:t xml:space="preserve"> -</w:t>
      </w:r>
      <w:r w:rsidRPr="006F7CE9">
        <w:rPr>
          <w:sz w:val="28"/>
          <w:szCs w:val="28"/>
        </w:rPr>
        <w:t xml:space="preserve"> основные направления деятельности Правительства. Там</w:t>
      </w:r>
      <w:bookmarkStart w:id="1107" w:name="player_bm_01772220"/>
      <w:bookmarkEnd w:id="1107"/>
      <w:r w:rsidRPr="006F7CE9">
        <w:rPr>
          <w:sz w:val="28"/>
          <w:szCs w:val="28"/>
        </w:rPr>
        <w:t xml:space="preserve"> должны быть определены вот эти направления. А что делать в ближайшие годы? Что делать сейчас для того, чтобы сбалансировать бюджет на 2016–2018 годы? Мы</w:t>
      </w:r>
      <w:bookmarkStart w:id="1108" w:name="player_bm_01777060"/>
      <w:bookmarkEnd w:id="1108"/>
      <w:r w:rsidRPr="006F7CE9">
        <w:rPr>
          <w:sz w:val="28"/>
          <w:szCs w:val="28"/>
        </w:rPr>
        <w:t xml:space="preserve"> говорили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к 2017 году без дефицита. И какие реформы нужн</w:t>
      </w:r>
      <w:bookmarkStart w:id="1109" w:name="player_bm_01785260"/>
      <w:bookmarkEnd w:id="1109"/>
      <w:r w:rsidRPr="006F7CE9">
        <w:rPr>
          <w:sz w:val="28"/>
          <w:szCs w:val="28"/>
        </w:rPr>
        <w:t>о будет принять? Вот сейч</w:t>
      </w:r>
      <w:bookmarkStart w:id="1110" w:name="player_bm_01790120"/>
      <w:bookmarkEnd w:id="1110"/>
      <w:r w:rsidRPr="006F7CE9">
        <w:rPr>
          <w:sz w:val="28"/>
          <w:szCs w:val="28"/>
        </w:rPr>
        <w:t>ас  этот документ обсуждается, по итогам которого должен быть выработан</w:t>
      </w:r>
      <w:bookmarkStart w:id="1111" w:name="player_bm_01795120"/>
      <w:bookmarkEnd w:id="1111"/>
      <w:r w:rsidRPr="006F7CE9">
        <w:rPr>
          <w:sz w:val="28"/>
          <w:szCs w:val="28"/>
        </w:rPr>
        <w:t xml:space="preserve"> план действий. Там должна содержаться долгосрочная стратегия, должны </w:t>
      </w:r>
      <w:bookmarkStart w:id="1112" w:name="player_bm_01800100"/>
      <w:bookmarkEnd w:id="1112"/>
      <w:r w:rsidRPr="006F7CE9">
        <w:rPr>
          <w:sz w:val="28"/>
          <w:szCs w:val="28"/>
        </w:rPr>
        <w:t>быть даны посылы в области и налоговой политики, в области социально</w:t>
      </w:r>
      <w:bookmarkStart w:id="1113" w:name="player_bm_01810100"/>
      <w:bookmarkEnd w:id="1113"/>
      <w:r w:rsidRPr="006F7CE9">
        <w:rPr>
          <w:sz w:val="28"/>
          <w:szCs w:val="28"/>
        </w:rPr>
        <w:t>й  сферы. Все, что мы можем реализовать, все, что можем себе позволить</w:t>
      </w:r>
      <w:bookmarkStart w:id="1114" w:name="player_bm_01817260"/>
      <w:bookmarkEnd w:id="1114"/>
      <w:r w:rsidRPr="006F7CE9">
        <w:rPr>
          <w:sz w:val="28"/>
          <w:szCs w:val="28"/>
        </w:rPr>
        <w:t>. Там должно это присутствовать.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Коллеги, двигаемся дальше. Если есть желающие выступить, мы будем это тольк</w:t>
      </w:r>
      <w:bookmarkStart w:id="1115" w:name="player_bm_01823000"/>
      <w:bookmarkEnd w:id="1115"/>
      <w:r w:rsidRPr="006F7CE9">
        <w:rPr>
          <w:sz w:val="28"/>
          <w:szCs w:val="28"/>
        </w:rPr>
        <w:t>о приветствовать. У нас есть несколько записавшихся коллег.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lastRenderedPageBreak/>
        <w:t>Але</w:t>
      </w:r>
      <w:bookmarkStart w:id="1116" w:name="player_bm_01828000"/>
      <w:bookmarkEnd w:id="1116"/>
      <w:r w:rsidRPr="006F7CE9">
        <w:rPr>
          <w:sz w:val="28"/>
          <w:szCs w:val="28"/>
        </w:rPr>
        <w:t>ксандр Владимирович Дорждеев, заместитель Губернатора Волгоградской области – председатель комитета финансов Волгоградской области.</w:t>
      </w:r>
      <w:bookmarkStart w:id="1117" w:name="player_bm_01833300"/>
      <w:bookmarkEnd w:id="1117"/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ДОРЖДЕЕВ А.В.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Доб</w:t>
      </w:r>
      <w:bookmarkStart w:id="1118" w:name="player_bm_01846080"/>
      <w:bookmarkEnd w:id="1118"/>
      <w:r w:rsidRPr="006F7CE9">
        <w:rPr>
          <w:sz w:val="28"/>
          <w:szCs w:val="28"/>
        </w:rPr>
        <w:t>рый день, уважаемый Антон Германович, уважаемые коллеги!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 уч</w:t>
      </w:r>
      <w:bookmarkStart w:id="1119" w:name="player_bm_01853260"/>
      <w:bookmarkEnd w:id="1119"/>
      <w:r w:rsidRPr="006F7CE9">
        <w:rPr>
          <w:sz w:val="28"/>
          <w:szCs w:val="28"/>
        </w:rPr>
        <w:t>етом повестки дня вначале кратко я хотел бы остановиться  на итогах исполнен</w:t>
      </w:r>
      <w:bookmarkStart w:id="1120" w:name="player_bm_01858260"/>
      <w:bookmarkEnd w:id="1120"/>
      <w:r w:rsidRPr="006F7CE9">
        <w:rPr>
          <w:sz w:val="28"/>
          <w:szCs w:val="28"/>
        </w:rPr>
        <w:t xml:space="preserve">ия бюджета </w:t>
      </w:r>
      <w:r>
        <w:rPr>
          <w:sz w:val="28"/>
          <w:szCs w:val="28"/>
        </w:rPr>
        <w:t>Волгоградской области</w:t>
      </w:r>
      <w:r w:rsidRPr="006F7CE9">
        <w:rPr>
          <w:sz w:val="28"/>
          <w:szCs w:val="28"/>
        </w:rPr>
        <w:t xml:space="preserve"> в 2014 году, а потом перейти к задачам, которые предстоит решить в п</w:t>
      </w:r>
      <w:bookmarkStart w:id="1121" w:name="player_bm_01864260"/>
      <w:bookmarkEnd w:id="1121"/>
      <w:r w:rsidRPr="006F7CE9">
        <w:rPr>
          <w:sz w:val="28"/>
          <w:szCs w:val="28"/>
        </w:rPr>
        <w:t xml:space="preserve">ерспективе. В 2014 году при правительстве </w:t>
      </w:r>
      <w:r>
        <w:rPr>
          <w:sz w:val="28"/>
          <w:szCs w:val="28"/>
        </w:rPr>
        <w:t xml:space="preserve">Волгоградской области </w:t>
      </w:r>
      <w:bookmarkStart w:id="1122" w:name="player_bm_01869200"/>
      <w:bookmarkEnd w:id="1122"/>
      <w:r>
        <w:rPr>
          <w:sz w:val="28"/>
          <w:szCs w:val="28"/>
        </w:rPr>
        <w:t>стояла</w:t>
      </w:r>
      <w:r w:rsidRPr="006F7CE9">
        <w:rPr>
          <w:sz w:val="28"/>
          <w:szCs w:val="28"/>
        </w:rPr>
        <w:t xml:space="preserve"> задача обеспечить сбалансированность бюджета региона. За этот период был предпринят ряд мер, направленных на увеличение поступления </w:t>
      </w:r>
      <w:bookmarkStart w:id="1123" w:name="player_bm_01874180"/>
      <w:bookmarkEnd w:id="1123"/>
      <w:r w:rsidRPr="006F7CE9">
        <w:rPr>
          <w:sz w:val="28"/>
          <w:szCs w:val="28"/>
        </w:rPr>
        <w:t>доходов, оптимизацию расходов и совершенствование долговой политики. Ч</w:t>
      </w:r>
      <w:bookmarkStart w:id="1124" w:name="player_bm_01879160"/>
      <w:bookmarkEnd w:id="1124"/>
      <w:r w:rsidRPr="006F7CE9">
        <w:rPr>
          <w:sz w:val="28"/>
          <w:szCs w:val="28"/>
        </w:rPr>
        <w:t xml:space="preserve">то это за меры, которые были предприняты?  За органами исполнительной власти были закреплены по видам их экономической деятельности, где </w:t>
      </w:r>
      <w:bookmarkStart w:id="1125" w:name="player_bm_01884160"/>
      <w:bookmarkEnd w:id="1125"/>
      <w:r w:rsidRPr="006F7CE9">
        <w:rPr>
          <w:sz w:val="28"/>
          <w:szCs w:val="28"/>
        </w:rPr>
        <w:t>они с каждыми крупными налогоплательщиками начали работать в это</w:t>
      </w:r>
      <w:bookmarkStart w:id="1126" w:name="player_bm_01889140"/>
      <w:bookmarkEnd w:id="1126"/>
      <w:r w:rsidRPr="006F7CE9">
        <w:rPr>
          <w:sz w:val="28"/>
          <w:szCs w:val="28"/>
        </w:rPr>
        <w:t>й части. Первое.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Второе. Осуществлялась деятельность Комиссии</w:t>
      </w:r>
      <w:bookmarkStart w:id="1127" w:name="player_bm_01894260"/>
      <w:bookmarkEnd w:id="1127"/>
      <w:r w:rsidRPr="006F7CE9">
        <w:rPr>
          <w:sz w:val="28"/>
          <w:szCs w:val="28"/>
        </w:rPr>
        <w:t xml:space="preserve"> по вопросам оплаты труда, легализации заработной платы, погашения задолж</w:t>
      </w:r>
      <w:bookmarkStart w:id="1128" w:name="player_bm_01899240"/>
      <w:bookmarkEnd w:id="1128"/>
      <w:r w:rsidRPr="006F7CE9">
        <w:rPr>
          <w:sz w:val="28"/>
          <w:szCs w:val="28"/>
        </w:rPr>
        <w:t>енности по зарплате и поступления налога на доходы физических лиц. В рамках реализации программы, оптимизации работы государственных у</w:t>
      </w:r>
      <w:bookmarkStart w:id="1129" w:name="player_bm_01904240"/>
      <w:bookmarkEnd w:id="1129"/>
      <w:r w:rsidRPr="006F7CE9">
        <w:rPr>
          <w:sz w:val="28"/>
          <w:szCs w:val="28"/>
        </w:rPr>
        <w:t>чреждений проведена работа по реорганизации государственных учреждений</w:t>
      </w:r>
      <w:bookmarkStart w:id="1130" w:name="player_bm_01912080"/>
      <w:bookmarkEnd w:id="1130"/>
      <w:r w:rsidRPr="006F7CE9">
        <w:rPr>
          <w:sz w:val="28"/>
          <w:szCs w:val="28"/>
        </w:rPr>
        <w:t xml:space="preserve"> путем слияния, </w:t>
      </w:r>
      <w:r>
        <w:rPr>
          <w:sz w:val="28"/>
          <w:szCs w:val="28"/>
        </w:rPr>
        <w:t>филиализации,</w:t>
      </w:r>
      <w:bookmarkStart w:id="1131" w:name="player_bm_01917140"/>
      <w:bookmarkEnd w:id="1131"/>
      <w:r w:rsidRPr="006F7CE9">
        <w:rPr>
          <w:sz w:val="28"/>
          <w:szCs w:val="28"/>
        </w:rPr>
        <w:t xml:space="preserve"> оптимизации структуры штатной численности. Экономический эффект от данной работы составил </w:t>
      </w:r>
      <w:bookmarkStart w:id="1132" w:name="player_bm_01922180"/>
      <w:bookmarkEnd w:id="1132"/>
      <w:r w:rsidRPr="006F7CE9">
        <w:rPr>
          <w:sz w:val="28"/>
          <w:szCs w:val="28"/>
        </w:rPr>
        <w:t>порядка 746 млн. рублей. В целях возвращения  и образования по итогам 2014 года кредиторской задолженности проводились пересмотр и корректировка в соответствии с действующим порядком составления и ведения</w:t>
      </w:r>
      <w:bookmarkStart w:id="1133" w:name="player_bm_01932220"/>
      <w:bookmarkEnd w:id="1133"/>
      <w:r w:rsidRPr="006F7CE9">
        <w:rPr>
          <w:sz w:val="28"/>
          <w:szCs w:val="28"/>
        </w:rPr>
        <w:t xml:space="preserve"> сводной бюджетной росписи, лимитов бюджетных обязательств с учетом изменения прогнозов поступления доходов. Это позволило предотвратить приня</w:t>
      </w:r>
      <w:bookmarkStart w:id="1134" w:name="player_bm_01937200"/>
      <w:bookmarkEnd w:id="1134"/>
      <w:r w:rsidRPr="006F7CE9">
        <w:rPr>
          <w:sz w:val="28"/>
          <w:szCs w:val="28"/>
        </w:rPr>
        <w:t xml:space="preserve">тие новых расходных обязательств.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течение прошлого года производилась корректировка лимитов бюджетных обязательств в связи с о</w:t>
      </w:r>
      <w:bookmarkStart w:id="1135" w:name="player_bm_01942200"/>
      <w:bookmarkEnd w:id="1135"/>
      <w:r w:rsidRPr="006F7CE9">
        <w:rPr>
          <w:sz w:val="28"/>
          <w:szCs w:val="28"/>
        </w:rPr>
        <w:t xml:space="preserve">бразованием экономии бюджетных средств, </w:t>
      </w:r>
      <w:r w:rsidRPr="006F7CE9">
        <w:rPr>
          <w:sz w:val="28"/>
          <w:szCs w:val="28"/>
        </w:rPr>
        <w:lastRenderedPageBreak/>
        <w:t>которая осуществлялась путем заку</w:t>
      </w:r>
      <w:bookmarkStart w:id="1136" w:name="player_bm_01947180"/>
      <w:bookmarkEnd w:id="1136"/>
      <w:r w:rsidRPr="006F7CE9">
        <w:rPr>
          <w:sz w:val="28"/>
          <w:szCs w:val="28"/>
        </w:rPr>
        <w:t>пок. Так, в результате проведенной работы  в прошлом году на все уровни бюдж</w:t>
      </w:r>
      <w:bookmarkStart w:id="1137" w:name="player_bm_01952180"/>
      <w:bookmarkEnd w:id="1137"/>
      <w:r w:rsidRPr="006F7CE9">
        <w:rPr>
          <w:sz w:val="28"/>
          <w:szCs w:val="28"/>
        </w:rPr>
        <w:t>ета и государственного бюджетного фонда региона дополнительно поступил</w:t>
      </w:r>
      <w:bookmarkStart w:id="1138" w:name="player_bm_01957180"/>
      <w:bookmarkEnd w:id="1138"/>
      <w:r w:rsidRPr="006F7CE9">
        <w:rPr>
          <w:sz w:val="28"/>
          <w:szCs w:val="28"/>
        </w:rPr>
        <w:t>о 9,7 млрд. рублей, в том числе, в консолидированный бюджет 6,3 млр</w:t>
      </w:r>
      <w:bookmarkStart w:id="1139" w:name="player_bm_01962160"/>
      <w:bookmarkEnd w:id="1139"/>
      <w:r w:rsidRPr="006F7CE9">
        <w:rPr>
          <w:sz w:val="28"/>
          <w:szCs w:val="28"/>
        </w:rPr>
        <w:t xml:space="preserve">д. рублей.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Результатом мониторинга, который проявило Министерство финансов России по Волгоградской области</w:t>
      </w:r>
      <w:bookmarkStart w:id="1140" w:name="player_bm_01967160"/>
      <w:bookmarkEnd w:id="1140"/>
      <w:r w:rsidRPr="006F7CE9">
        <w:rPr>
          <w:sz w:val="28"/>
          <w:szCs w:val="28"/>
        </w:rPr>
        <w:t xml:space="preserve">, седьмое место по темпам роста среди душевых доходов </w:t>
      </w:r>
      <w:r>
        <w:rPr>
          <w:sz w:val="28"/>
          <w:szCs w:val="28"/>
        </w:rPr>
        <w:t>в</w:t>
      </w:r>
      <w:bookmarkStart w:id="1141" w:name="player_bm_01982240"/>
      <w:bookmarkEnd w:id="1141"/>
      <w:r w:rsidRPr="006F7CE9">
        <w:rPr>
          <w:sz w:val="28"/>
          <w:szCs w:val="28"/>
        </w:rPr>
        <w:t xml:space="preserve"> 2013 году это было 67 место. 12 место по темпам  роста доходов. В 2013 году это было 71 место. 17 место – по темпам роста налогов и налого-доходов. В 2013 году это было 54 место.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Проделанная работа также отразилась на динамике поступления собственно доходов</w:t>
      </w:r>
      <w:bookmarkStart w:id="1142" w:name="player_bm_01990280"/>
      <w:bookmarkEnd w:id="1142"/>
      <w:r w:rsidRPr="006F7CE9">
        <w:rPr>
          <w:sz w:val="28"/>
          <w:szCs w:val="28"/>
        </w:rPr>
        <w:t xml:space="preserve"> в консолидированный бюджет,  В 2014 году темп роста к 2013 году в консол</w:t>
      </w:r>
      <w:bookmarkStart w:id="1143" w:name="player_bm_01998080"/>
      <w:bookmarkEnd w:id="1143"/>
      <w:r w:rsidRPr="006F7CE9">
        <w:rPr>
          <w:sz w:val="28"/>
          <w:szCs w:val="28"/>
        </w:rPr>
        <w:t>идированный бюджет составил 17</w:t>
      </w:r>
      <w:bookmarkStart w:id="1144" w:name="player_bm_02003060"/>
      <w:bookmarkEnd w:id="1144"/>
      <w:r w:rsidRPr="006F7CE9">
        <w:rPr>
          <w:sz w:val="28"/>
          <w:szCs w:val="28"/>
        </w:rPr>
        <w:t xml:space="preserve">%. По объему расхода темп роста расходов к 2013 году  - 12,4 %.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Говоря о состоянии государственного долга, нео</w:t>
      </w:r>
      <w:bookmarkStart w:id="1145" w:name="player_bm_02008180"/>
      <w:bookmarkEnd w:id="1145"/>
      <w:r w:rsidRPr="006F7CE9">
        <w:rPr>
          <w:sz w:val="28"/>
          <w:szCs w:val="28"/>
        </w:rPr>
        <w:t>бходимо отметить, что, несмотря на его не значительный рост и  увеличен</w:t>
      </w:r>
      <w:bookmarkStart w:id="1146" w:name="player_bm_02013160"/>
      <w:bookmarkEnd w:id="1146"/>
      <w:r w:rsidRPr="006F7CE9">
        <w:rPr>
          <w:sz w:val="28"/>
          <w:szCs w:val="28"/>
        </w:rPr>
        <w:t>ие долговой нагрузки, произошло каче</w:t>
      </w:r>
      <w:bookmarkStart w:id="1147" w:name="player_bm_02018040"/>
      <w:bookmarkEnd w:id="1147"/>
      <w:r w:rsidRPr="006F7CE9">
        <w:rPr>
          <w:sz w:val="28"/>
          <w:szCs w:val="28"/>
        </w:rPr>
        <w:t>ственное изменение структуры государственного долга. Доля более дешевых кредитов увеличилась на 15</w:t>
      </w:r>
      <w:bookmarkStart w:id="1148" w:name="player_bm_02023020"/>
      <w:bookmarkEnd w:id="1148"/>
      <w:r w:rsidRPr="006F7CE9">
        <w:rPr>
          <w:sz w:val="28"/>
          <w:szCs w:val="28"/>
        </w:rPr>
        <w:t xml:space="preserve">%. Доля более дорогих коммерческих кредитов снижена на 10 %.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целом по рыночным долговым обязательств</w:t>
      </w:r>
      <w:bookmarkStart w:id="1149" w:name="player_bm_02028020"/>
      <w:bookmarkEnd w:id="1149"/>
      <w:r w:rsidRPr="006F7CE9">
        <w:rPr>
          <w:sz w:val="28"/>
          <w:szCs w:val="28"/>
        </w:rPr>
        <w:t xml:space="preserve">ам снижение произведено с 83% на </w:t>
      </w:r>
      <w:r>
        <w:rPr>
          <w:sz w:val="28"/>
          <w:szCs w:val="28"/>
        </w:rPr>
        <w:t>0</w:t>
      </w:r>
      <w:r w:rsidRPr="006F7CE9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Pr="006F7CE9">
        <w:rPr>
          <w:sz w:val="28"/>
          <w:szCs w:val="28"/>
        </w:rPr>
        <w:t xml:space="preserve">1.2014 г. до  69% на </w:t>
      </w:r>
      <w:r>
        <w:rPr>
          <w:sz w:val="28"/>
          <w:szCs w:val="28"/>
        </w:rPr>
        <w:t>0</w:t>
      </w:r>
      <w:r w:rsidRPr="006F7CE9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Pr="006F7CE9">
        <w:rPr>
          <w:sz w:val="28"/>
          <w:szCs w:val="28"/>
        </w:rPr>
        <w:t>1.2015 г. По состо</w:t>
      </w:r>
      <w:bookmarkStart w:id="1150" w:name="player_bm_02033020"/>
      <w:bookmarkEnd w:id="1150"/>
      <w:r w:rsidRPr="006F7CE9">
        <w:rPr>
          <w:sz w:val="28"/>
          <w:szCs w:val="28"/>
        </w:rPr>
        <w:t>янию на 1 апреля текущего года доля государственных</w:t>
      </w:r>
      <w:bookmarkStart w:id="1151" w:name="player_bm_02040000"/>
      <w:bookmarkEnd w:id="1151"/>
      <w:r w:rsidRPr="006F7CE9">
        <w:rPr>
          <w:sz w:val="28"/>
          <w:szCs w:val="28"/>
        </w:rPr>
        <w:t xml:space="preserve"> ценных бумаг составляет 34</w:t>
      </w:r>
      <w:bookmarkStart w:id="1152" w:name="player_bm_02045300"/>
      <w:bookmarkEnd w:id="1152"/>
      <w:r w:rsidRPr="006F7CE9">
        <w:rPr>
          <w:sz w:val="28"/>
          <w:szCs w:val="28"/>
        </w:rPr>
        <w:t xml:space="preserve">%, бюджетного кредита – 33 и 30 – коммерческих банков. Государственный долг – 2,1%. </w:t>
      </w:r>
      <w:bookmarkStart w:id="1153" w:name="player_bm_02051260"/>
      <w:bookmarkEnd w:id="1153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текущем году хотелось бы отметить продолжающуюся тенденцию к ограничению доступности региональных и местных органов власти</w:t>
      </w:r>
      <w:bookmarkStart w:id="1154" w:name="player_bm_02056260"/>
      <w:bookmarkEnd w:id="1154"/>
      <w:r w:rsidRPr="006F7CE9">
        <w:rPr>
          <w:sz w:val="28"/>
          <w:szCs w:val="28"/>
        </w:rPr>
        <w:t xml:space="preserve"> к финансовым ресурсам и усугубление и без того тяжелого положения.</w:t>
      </w:r>
      <w:bookmarkStart w:id="1155" w:name="player_bm_02064060"/>
      <w:bookmarkEnd w:id="1155"/>
      <w:r w:rsidRPr="006F7CE9">
        <w:rPr>
          <w:sz w:val="28"/>
          <w:szCs w:val="28"/>
        </w:rPr>
        <w:t xml:space="preserve"> К примеру. Мы, Антон Германович, понимаем то, что Министерство финанс</w:t>
      </w:r>
      <w:bookmarkStart w:id="1156" w:name="player_bm_02069060"/>
      <w:bookmarkEnd w:id="1156"/>
      <w:r w:rsidRPr="006F7CE9">
        <w:rPr>
          <w:sz w:val="28"/>
          <w:szCs w:val="28"/>
        </w:rPr>
        <w:t>ов договорилось с крупными кредитными учреждениями о том, чтобы где-то порядка 17,5 % привлекать кредитные ресурсы у наших учреждений.</w:t>
      </w:r>
      <w:bookmarkStart w:id="1157" w:name="player_bm_02074040"/>
      <w:bookmarkEnd w:id="1157"/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lastRenderedPageBreak/>
        <w:t>СИЛУАНОВ А.Г.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16,5. Ключевая ставка –  плюс 2,5.</w:t>
      </w:r>
      <w:bookmarkStart w:id="1158" w:name="player_bm_02079040"/>
      <w:bookmarkEnd w:id="1158"/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ДОРЖДЕЕВ А.В.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 сведению. В марте Городской округ в  Волжске привлек 26%,</w:t>
      </w:r>
      <w:bookmarkStart w:id="1159" w:name="player_bm_02086200"/>
      <w:bookmarkEnd w:id="1159"/>
      <w:r w:rsidRPr="006F7CE9">
        <w:rPr>
          <w:sz w:val="28"/>
          <w:szCs w:val="28"/>
        </w:rPr>
        <w:t xml:space="preserve"> и Сбербанк, в частности, он даже не собирается двигаться в этом направлении.</w:t>
      </w:r>
      <w:bookmarkStart w:id="1160" w:name="player_bm_02091200"/>
      <w:bookmarkEnd w:id="1160"/>
      <w:r w:rsidRPr="006F7CE9">
        <w:rPr>
          <w:sz w:val="28"/>
          <w:szCs w:val="28"/>
        </w:rPr>
        <w:t xml:space="preserve"> Я думаю, коллеги подтвердят то, что по Волгоградской области Сберба</w:t>
      </w:r>
      <w:bookmarkStart w:id="1161" w:name="player_bm_02096060"/>
      <w:bookmarkEnd w:id="1161"/>
      <w:r w:rsidRPr="006F7CE9">
        <w:rPr>
          <w:sz w:val="28"/>
          <w:szCs w:val="28"/>
        </w:rPr>
        <w:t>нк в принципе  заплатил налог на прибыль порядка около 800 млн. В начале</w:t>
      </w:r>
      <w:bookmarkStart w:id="1162" w:name="player_bm_02101060"/>
      <w:bookmarkEnd w:id="1162"/>
      <w:r w:rsidRPr="006F7CE9">
        <w:rPr>
          <w:sz w:val="28"/>
          <w:szCs w:val="28"/>
        </w:rPr>
        <w:t xml:space="preserve"> года представил к </w:t>
      </w:r>
      <w:r>
        <w:rPr>
          <w:sz w:val="28"/>
          <w:szCs w:val="28"/>
        </w:rPr>
        <w:t>возврату</w:t>
      </w:r>
      <w:bookmarkStart w:id="1163" w:name="player_bm_02106220"/>
      <w:bookmarkEnd w:id="1163"/>
      <w:r w:rsidRPr="006F7CE9">
        <w:rPr>
          <w:sz w:val="28"/>
          <w:szCs w:val="28"/>
        </w:rPr>
        <w:t xml:space="preserve"> 862 млн. То есть получается так, что на территории региона он зарабатывае</w:t>
      </w:r>
      <w:bookmarkStart w:id="1164" w:name="player_bm_02111200"/>
      <w:bookmarkEnd w:id="1164"/>
      <w:r w:rsidRPr="006F7CE9">
        <w:rPr>
          <w:sz w:val="28"/>
          <w:szCs w:val="28"/>
        </w:rPr>
        <w:t>т средства, изымает определенные финансовые ресурсы с региона. В тоже время производит  оптимизацию структуры путем сокращения своих служ</w:t>
      </w:r>
      <w:bookmarkStart w:id="1165" w:name="player_bm_02116200"/>
      <w:bookmarkEnd w:id="1165"/>
      <w:r w:rsidRPr="006F7CE9">
        <w:rPr>
          <w:sz w:val="28"/>
          <w:szCs w:val="28"/>
        </w:rPr>
        <w:t xml:space="preserve">ащих и </w:t>
      </w:r>
      <w:r>
        <w:rPr>
          <w:sz w:val="28"/>
          <w:szCs w:val="28"/>
        </w:rPr>
        <w:t xml:space="preserve">это </w:t>
      </w:r>
      <w:r w:rsidRPr="006F7CE9">
        <w:rPr>
          <w:sz w:val="28"/>
          <w:szCs w:val="28"/>
        </w:rPr>
        <w:t xml:space="preserve">снижения </w:t>
      </w:r>
      <w:r>
        <w:rPr>
          <w:sz w:val="28"/>
          <w:szCs w:val="28"/>
        </w:rPr>
        <w:t>НДФЛ</w:t>
      </w:r>
      <w:bookmarkStart w:id="1166" w:name="player_bm_02122200"/>
      <w:bookmarkEnd w:id="1166"/>
      <w:r>
        <w:rPr>
          <w:sz w:val="28"/>
          <w:szCs w:val="28"/>
        </w:rPr>
        <w:t>.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6F7CE9">
        <w:rPr>
          <w:sz w:val="28"/>
          <w:szCs w:val="28"/>
        </w:rPr>
        <w:t>люс к этому  доп-офисы, дополнительные кассы. Таким образом, идет оптимизация</w:t>
      </w:r>
      <w:r>
        <w:rPr>
          <w:sz w:val="28"/>
          <w:szCs w:val="28"/>
        </w:rPr>
        <w:t>.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6F7CE9">
        <w:rPr>
          <w:sz w:val="28"/>
          <w:szCs w:val="28"/>
        </w:rPr>
        <w:t>не только по Сбербанку. Это касается и круп</w:t>
      </w:r>
      <w:bookmarkStart w:id="1167" w:name="player_bm_02127220"/>
      <w:bookmarkEnd w:id="1167"/>
      <w:r w:rsidRPr="006F7CE9">
        <w:rPr>
          <w:sz w:val="28"/>
          <w:szCs w:val="28"/>
        </w:rPr>
        <w:t>ных коммерческих структур, которые расположены в нашей стороне. К сожалению, региональные банки, которых</w:t>
      </w:r>
      <w:bookmarkStart w:id="1168" w:name="player_bm_02137300"/>
      <w:bookmarkEnd w:id="1168"/>
      <w:r w:rsidRPr="006F7CE9">
        <w:rPr>
          <w:sz w:val="28"/>
          <w:szCs w:val="28"/>
        </w:rPr>
        <w:t xml:space="preserve"> у нас четыре, они в принципе не смогли это сделать. </w:t>
      </w:r>
      <w:bookmarkStart w:id="1169" w:name="player_bm_02145080"/>
      <w:bookmarkEnd w:id="1169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Я думаю, что принятое решение Правительством Российской Федерац</w:t>
      </w:r>
      <w:bookmarkStart w:id="1170" w:name="player_bm_02150080"/>
      <w:bookmarkEnd w:id="1170"/>
      <w:r w:rsidRPr="006F7CE9">
        <w:rPr>
          <w:sz w:val="28"/>
          <w:szCs w:val="28"/>
        </w:rPr>
        <w:t>ии</w:t>
      </w:r>
      <w:r>
        <w:rPr>
          <w:sz w:val="28"/>
          <w:szCs w:val="28"/>
        </w:rPr>
        <w:t xml:space="preserve"> о предоставлении бюджетам</w:t>
      </w:r>
      <w:r w:rsidRPr="006F7CE9">
        <w:rPr>
          <w:sz w:val="28"/>
          <w:szCs w:val="28"/>
        </w:rPr>
        <w:t xml:space="preserve"> субъектов бюджетные кредиты из федерально</w:t>
      </w:r>
      <w:bookmarkStart w:id="1171" w:name="player_bm_02157260"/>
      <w:bookmarkEnd w:id="1171"/>
      <w:r w:rsidRPr="006F7CE9">
        <w:rPr>
          <w:sz w:val="28"/>
          <w:szCs w:val="28"/>
        </w:rPr>
        <w:t>го бюджета на замещение рыночного заимствования. Я думаю, что это – правильное решение.</w:t>
      </w:r>
      <w:bookmarkStart w:id="1172" w:name="player_bm_02165040"/>
      <w:bookmarkEnd w:id="1172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bookmarkStart w:id="1173" w:name="player_bm_02177180"/>
      <w:bookmarkEnd w:id="1173"/>
      <w:r w:rsidRPr="006F7CE9">
        <w:rPr>
          <w:sz w:val="28"/>
          <w:szCs w:val="28"/>
        </w:rPr>
        <w:t>Сегодня мы будем говорить о том, что в целом по Волгоградской области увели</w:t>
      </w:r>
      <w:bookmarkStart w:id="1174" w:name="player_bm_02182160"/>
      <w:bookmarkEnd w:id="1174"/>
      <w:r w:rsidRPr="006F7CE9">
        <w:rPr>
          <w:sz w:val="28"/>
          <w:szCs w:val="28"/>
        </w:rPr>
        <w:t xml:space="preserve">чилась доля бюджетных кредитов, сократились кредиты коммерческих банков, которые позволяют в этой части давать простор для субъектов Российской Федерации. В прошлом году мы получили два транша бюджетных кредитов, которые позволили нам не привлекать </w:t>
      </w:r>
      <w:r>
        <w:rPr>
          <w:sz w:val="28"/>
          <w:szCs w:val="28"/>
        </w:rPr>
        <w:t xml:space="preserve">под </w:t>
      </w:r>
      <w:r w:rsidRPr="006F7CE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F7CE9">
        <w:rPr>
          <w:sz w:val="28"/>
          <w:szCs w:val="28"/>
        </w:rPr>
        <w:t>% кредитов коммерческих банков, которые позволили нам сэкономить  1,7 млрд. рублей.  В этом году эта работа продолжается. Мы уже заключили с</w:t>
      </w:r>
      <w:bookmarkStart w:id="1175" w:name="player_bm_02192000"/>
      <w:bookmarkEnd w:id="1175"/>
      <w:r w:rsidRPr="006F7CE9">
        <w:rPr>
          <w:sz w:val="28"/>
          <w:szCs w:val="28"/>
        </w:rPr>
        <w:t>оглашение с Минфином. На 3,5 млрд. рублей получили эти средства, которы</w:t>
      </w:r>
      <w:bookmarkStart w:id="1176" w:name="player_bm_02197300"/>
      <w:bookmarkEnd w:id="1176"/>
      <w:r w:rsidRPr="006F7CE9">
        <w:rPr>
          <w:sz w:val="28"/>
          <w:szCs w:val="28"/>
        </w:rPr>
        <w:t>е позволили погасить коммерческие кредиты 2012 года уже до декабря 2015 го</w:t>
      </w:r>
      <w:bookmarkStart w:id="1177" w:name="player_bm_02223060"/>
      <w:bookmarkEnd w:id="1177"/>
      <w:r w:rsidRPr="006F7CE9">
        <w:rPr>
          <w:sz w:val="28"/>
          <w:szCs w:val="28"/>
        </w:rPr>
        <w:t>да.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lastRenderedPageBreak/>
        <w:t>Таким образом, мы пользуемся  и таким финансовым инструментом, как привлечение из Управления  Федерального казначейства по Волгоградской области на пополнение остатков. Мы в этом году уже использовали 2,5 млрд. рублей. К сожа</w:t>
      </w:r>
      <w:r>
        <w:rPr>
          <w:sz w:val="28"/>
          <w:szCs w:val="28"/>
        </w:rPr>
        <w:t>лению, здесь уже было озвучено,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6F7CE9">
        <w:rPr>
          <w:sz w:val="28"/>
          <w:szCs w:val="28"/>
        </w:rPr>
        <w:t xml:space="preserve"> думаю, где-т</w:t>
      </w:r>
      <w:bookmarkStart w:id="1178" w:name="player_bm_02228060"/>
      <w:bookmarkEnd w:id="1178"/>
      <w:r w:rsidRPr="006F7CE9">
        <w:rPr>
          <w:sz w:val="28"/>
          <w:szCs w:val="28"/>
        </w:rPr>
        <w:t>о порядка до 45 дней</w:t>
      </w:r>
      <w:r>
        <w:rPr>
          <w:sz w:val="28"/>
          <w:szCs w:val="28"/>
        </w:rPr>
        <w:t xml:space="preserve"> необходимо увеличить привод в действие</w:t>
      </w:r>
      <w:r w:rsidRPr="006F7CE9">
        <w:rPr>
          <w:sz w:val="28"/>
          <w:szCs w:val="28"/>
        </w:rPr>
        <w:t>, и таким образом, предоставить возможность регионам досрочное погашение</w:t>
      </w:r>
      <w:bookmarkStart w:id="1179" w:name="player_bm_02233160"/>
      <w:bookmarkEnd w:id="1179"/>
      <w:r w:rsidRPr="006F7CE9">
        <w:rPr>
          <w:sz w:val="28"/>
          <w:szCs w:val="28"/>
        </w:rPr>
        <w:t xml:space="preserve"> кредитных обязательств. </w:t>
      </w:r>
      <w:r>
        <w:rPr>
          <w:sz w:val="28"/>
          <w:szCs w:val="28"/>
        </w:rPr>
        <w:t>Я думаю, что н</w:t>
      </w:r>
      <w:r w:rsidRPr="006F7CE9">
        <w:rPr>
          <w:sz w:val="28"/>
          <w:szCs w:val="28"/>
        </w:rPr>
        <w:t>еобходимо внести изменение в  приказ 74-</w:t>
      </w:r>
      <w:bookmarkStart w:id="1180" w:name="player_bm_02238060"/>
      <w:bookmarkEnd w:id="1180"/>
      <w:r w:rsidRPr="006F7CE9">
        <w:rPr>
          <w:sz w:val="28"/>
          <w:szCs w:val="28"/>
        </w:rPr>
        <w:t xml:space="preserve">н от 26 июля 2013 года. </w:t>
      </w:r>
      <w:r>
        <w:rPr>
          <w:sz w:val="28"/>
          <w:szCs w:val="28"/>
        </w:rPr>
        <w:t>Таким образом, э</w:t>
      </w:r>
      <w:r w:rsidRPr="006F7CE9">
        <w:rPr>
          <w:sz w:val="28"/>
          <w:szCs w:val="28"/>
        </w:rPr>
        <w:t>тот финансовый инструмент, который представл</w:t>
      </w:r>
      <w:bookmarkStart w:id="1181" w:name="player_bm_02243040"/>
      <w:bookmarkEnd w:id="1181"/>
      <w:r w:rsidRPr="006F7CE9">
        <w:rPr>
          <w:sz w:val="28"/>
          <w:szCs w:val="28"/>
        </w:rPr>
        <w:t xml:space="preserve">яет Управление Федерального казначейства, он является как бы альтернативой на кассовый разрыв.  Я </w:t>
      </w:r>
      <w:bookmarkStart w:id="1182" w:name="player_bm_02254100"/>
      <w:bookmarkEnd w:id="1182"/>
      <w:r w:rsidRPr="006F7CE9">
        <w:rPr>
          <w:sz w:val="28"/>
          <w:szCs w:val="28"/>
        </w:rPr>
        <w:t>думаю, что этот инструмент позволяет нам в данный момент сегодня этим вос</w:t>
      </w:r>
      <w:bookmarkStart w:id="1183" w:name="player_bm_02259080"/>
      <w:bookmarkEnd w:id="1183"/>
      <w:r w:rsidRPr="006F7CE9">
        <w:rPr>
          <w:sz w:val="28"/>
          <w:szCs w:val="28"/>
        </w:rPr>
        <w:t>пользоваться. Спасибо Министерству финансов, Управлению Федеральн</w:t>
      </w:r>
      <w:bookmarkStart w:id="1184" w:name="player_bm_02264080"/>
      <w:bookmarkEnd w:id="1184"/>
      <w:r w:rsidRPr="006F7CE9">
        <w:rPr>
          <w:sz w:val="28"/>
          <w:szCs w:val="28"/>
        </w:rPr>
        <w:t>ого казначейства, которое позволяет нам на сегодня пользоваться вот такими инструментами.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Пере</w:t>
      </w:r>
      <w:bookmarkStart w:id="1185" w:name="player_bm_02269080"/>
      <w:bookmarkEnd w:id="1185"/>
      <w:r w:rsidRPr="006F7CE9">
        <w:rPr>
          <w:sz w:val="28"/>
          <w:szCs w:val="28"/>
        </w:rPr>
        <w:t>ходя ко второй части выступления, я хотел бы подчеркнуть, что в последние годы происходит перемещение акцента от анализа влияния решения органов вл</w:t>
      </w:r>
      <w:bookmarkStart w:id="1186" w:name="player_bm_02276260"/>
      <w:bookmarkEnd w:id="1186"/>
      <w:r w:rsidRPr="006F7CE9">
        <w:rPr>
          <w:sz w:val="28"/>
          <w:szCs w:val="28"/>
        </w:rPr>
        <w:t>асти на состояние финансовых систем к влиянию  роли институтов в части коор</w:t>
      </w:r>
      <w:bookmarkStart w:id="1187" w:name="player_bm_02284060"/>
      <w:bookmarkEnd w:id="1187"/>
      <w:r w:rsidRPr="006F7CE9">
        <w:rPr>
          <w:sz w:val="28"/>
          <w:szCs w:val="28"/>
        </w:rPr>
        <w:t xml:space="preserve">динации деятельности участников бюджетного процесса, одним из которых является  государственный долг.  </w:t>
      </w:r>
      <w:r>
        <w:rPr>
          <w:sz w:val="28"/>
          <w:szCs w:val="28"/>
        </w:rPr>
        <w:t xml:space="preserve">Я думаю, что здесь, уважаемые коллеги, </w:t>
      </w:r>
      <w:r w:rsidRPr="006F7CE9">
        <w:rPr>
          <w:sz w:val="28"/>
          <w:szCs w:val="28"/>
        </w:rPr>
        <w:t>Государственный долг, который был накоплен з</w:t>
      </w:r>
      <w:bookmarkStart w:id="1188" w:name="player_bm_02289040"/>
      <w:bookmarkEnd w:id="1188"/>
      <w:r w:rsidRPr="006F7CE9">
        <w:rPr>
          <w:sz w:val="28"/>
          <w:szCs w:val="28"/>
        </w:rPr>
        <w:t>а последние годы, он присущ</w:t>
      </w:r>
      <w:bookmarkStart w:id="1189" w:name="player_bm_02294040"/>
      <w:bookmarkEnd w:id="1189"/>
      <w:r>
        <w:rPr>
          <w:sz w:val="28"/>
          <w:szCs w:val="28"/>
        </w:rPr>
        <w:t>е придавливать, а тем более,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7CE9">
        <w:rPr>
          <w:sz w:val="28"/>
          <w:szCs w:val="28"/>
        </w:rPr>
        <w:t>роблема, которая сегодня есть, особенно, с государ</w:t>
      </w:r>
      <w:bookmarkStart w:id="1190" w:name="player_bm_02299060"/>
      <w:bookmarkEnd w:id="1190"/>
      <w:r w:rsidRPr="006F7CE9">
        <w:rPr>
          <w:sz w:val="28"/>
          <w:szCs w:val="28"/>
        </w:rPr>
        <w:t xml:space="preserve">ственным участием государственных крупных компаний, которые, к сожалению, имеют возможность </w:t>
      </w:r>
      <w:bookmarkStart w:id="1191" w:name="player_bm_02304200"/>
      <w:bookmarkEnd w:id="1191"/>
      <w:r w:rsidRPr="006F7CE9">
        <w:rPr>
          <w:sz w:val="28"/>
          <w:szCs w:val="28"/>
        </w:rPr>
        <w:t xml:space="preserve">в течение трех лет представлять к возмещению налога на прибыль. </w:t>
      </w:r>
      <w:bookmarkStart w:id="1192" w:name="player_bm_02309020"/>
      <w:bookmarkEnd w:id="1192"/>
      <w:r w:rsidRPr="006F7CE9">
        <w:rPr>
          <w:sz w:val="28"/>
          <w:szCs w:val="28"/>
        </w:rPr>
        <w:t>Особенность в том, что в начале года выставляет эти платежи. Эти платежи ставят п</w:t>
      </w:r>
      <w:bookmarkStart w:id="1193" w:name="player_bm_02319260"/>
      <w:bookmarkEnd w:id="1193"/>
      <w:r w:rsidRPr="006F7CE9">
        <w:rPr>
          <w:sz w:val="28"/>
          <w:szCs w:val="28"/>
        </w:rPr>
        <w:t xml:space="preserve">еред регионом очень серьезные задачи, как это все делать потому, что в течение пяти дней </w:t>
      </w:r>
      <w:r>
        <w:rPr>
          <w:sz w:val="28"/>
          <w:szCs w:val="28"/>
        </w:rPr>
        <w:t>в принципе Федеральное казначействе с Налоговой инспекцией</w:t>
      </w:r>
      <w:r w:rsidRPr="006F7CE9">
        <w:rPr>
          <w:sz w:val="28"/>
          <w:szCs w:val="28"/>
        </w:rPr>
        <w:t xml:space="preserve"> эти вопро</w:t>
      </w:r>
      <w:bookmarkStart w:id="1194" w:name="player_bm_02324260"/>
      <w:bookmarkEnd w:id="1194"/>
      <w:r w:rsidRPr="006F7CE9">
        <w:rPr>
          <w:sz w:val="28"/>
          <w:szCs w:val="28"/>
        </w:rPr>
        <w:t xml:space="preserve">сы </w:t>
      </w:r>
      <w:r>
        <w:rPr>
          <w:sz w:val="28"/>
          <w:szCs w:val="28"/>
        </w:rPr>
        <w:t xml:space="preserve">сразу </w:t>
      </w:r>
      <w:r w:rsidRPr="006F7CE9">
        <w:rPr>
          <w:sz w:val="28"/>
          <w:szCs w:val="28"/>
        </w:rPr>
        <w:t>снимает</w:t>
      </w:r>
    </w:p>
    <w:p w:rsidR="008B380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</w:t>
      </w:r>
      <w:bookmarkStart w:id="1195" w:name="player_bm_02329100"/>
      <w:bookmarkEnd w:id="1195"/>
      <w:r>
        <w:rPr>
          <w:sz w:val="28"/>
          <w:szCs w:val="28"/>
        </w:rPr>
        <w:t>такие</w:t>
      </w:r>
      <w:r w:rsidRPr="006F7CE9">
        <w:rPr>
          <w:sz w:val="28"/>
          <w:szCs w:val="28"/>
        </w:rPr>
        <w:t xml:space="preserve"> вопросы необходимо решать. </w:t>
      </w:r>
      <w:r>
        <w:rPr>
          <w:sz w:val="28"/>
          <w:szCs w:val="28"/>
        </w:rPr>
        <w:t>Тем более г</w:t>
      </w:r>
      <w:bookmarkStart w:id="1196" w:name="player_bm_02334220"/>
      <w:bookmarkEnd w:id="1196"/>
      <w:r w:rsidRPr="006F7CE9">
        <w:rPr>
          <w:sz w:val="28"/>
          <w:szCs w:val="28"/>
        </w:rPr>
        <w:t xml:space="preserve">осударственные компании, корпорации, которые действительно являются государственными участниками, они должны </w:t>
      </w:r>
      <w:r>
        <w:rPr>
          <w:sz w:val="28"/>
          <w:szCs w:val="28"/>
        </w:rPr>
        <w:t xml:space="preserve">как-то </w:t>
      </w:r>
      <w:r w:rsidRPr="006F7CE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t xml:space="preserve">государственному </w:t>
      </w:r>
      <w:r w:rsidRPr="006F7CE9">
        <w:rPr>
          <w:sz w:val="28"/>
          <w:szCs w:val="28"/>
        </w:rPr>
        <w:lastRenderedPageBreak/>
        <w:t>подходить, а не загонять субъекты Российской Федерац</w:t>
      </w:r>
      <w:bookmarkStart w:id="1197" w:name="player_bm_02339220"/>
      <w:bookmarkEnd w:id="1197"/>
      <w:r>
        <w:rPr>
          <w:sz w:val="28"/>
          <w:szCs w:val="28"/>
        </w:rPr>
        <w:t>ии в те тяжелейшие</w:t>
      </w:r>
      <w:r w:rsidRPr="006F7CE9">
        <w:rPr>
          <w:sz w:val="28"/>
          <w:szCs w:val="28"/>
        </w:rPr>
        <w:t xml:space="preserve"> условия, где необходимо эти вопросы решать. </w:t>
      </w:r>
      <w:r w:rsidRPr="006F7CE9">
        <w:rPr>
          <w:sz w:val="28"/>
          <w:szCs w:val="28"/>
        </w:rPr>
        <w:tab/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з</w:t>
      </w:r>
      <w:r w:rsidRPr="006F7CE9">
        <w:rPr>
          <w:sz w:val="28"/>
          <w:szCs w:val="28"/>
        </w:rPr>
        <w:t>десь необходима разумная</w:t>
      </w:r>
      <w:bookmarkStart w:id="1198" w:name="player_bm_02346300"/>
      <w:bookmarkEnd w:id="1198"/>
      <w:r w:rsidRPr="006F7CE9">
        <w:rPr>
          <w:sz w:val="28"/>
          <w:szCs w:val="28"/>
        </w:rPr>
        <w:t xml:space="preserve"> финансовая политика, которая позволяет</w:t>
      </w:r>
      <w:r>
        <w:rPr>
          <w:sz w:val="28"/>
          <w:szCs w:val="28"/>
        </w:rPr>
        <w:t>, именно,</w:t>
      </w:r>
      <w:r w:rsidRPr="006F7CE9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>, особенно</w:t>
      </w:r>
      <w:r w:rsidRPr="006F7CE9">
        <w:rPr>
          <w:sz w:val="28"/>
          <w:szCs w:val="28"/>
        </w:rPr>
        <w:t xml:space="preserve"> в это вре</w:t>
      </w:r>
      <w:bookmarkStart w:id="1199" w:name="player_bm_02352260"/>
      <w:bookmarkEnd w:id="1199"/>
      <w:r>
        <w:rPr>
          <w:sz w:val="28"/>
          <w:szCs w:val="28"/>
        </w:rPr>
        <w:t xml:space="preserve">мя </w:t>
      </w:r>
      <w:r w:rsidRPr="006F7CE9">
        <w:rPr>
          <w:sz w:val="28"/>
          <w:szCs w:val="28"/>
        </w:rPr>
        <w:t>как-то минимизировать те риски, которые возникают.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завершение я хотел бы обратиться по страхован</w:t>
      </w:r>
      <w:bookmarkStart w:id="1200" w:name="player_bm_02357080"/>
      <w:bookmarkEnd w:id="1200"/>
      <w:r w:rsidRPr="006F7CE9">
        <w:rPr>
          <w:sz w:val="28"/>
          <w:szCs w:val="28"/>
        </w:rPr>
        <w:t xml:space="preserve">ию. Когда мы вводили  по </w:t>
      </w:r>
      <w:r>
        <w:rPr>
          <w:sz w:val="28"/>
          <w:szCs w:val="28"/>
        </w:rPr>
        <w:t>ОСАГО</w:t>
      </w:r>
      <w:r w:rsidRPr="006F7CE9">
        <w:rPr>
          <w:sz w:val="28"/>
          <w:szCs w:val="28"/>
        </w:rPr>
        <w:t xml:space="preserve">. Цель  </w:t>
      </w:r>
      <w:r>
        <w:rPr>
          <w:sz w:val="28"/>
          <w:szCs w:val="28"/>
        </w:rPr>
        <w:t>преследовалась</w:t>
      </w:r>
      <w:r w:rsidRPr="006F7CE9">
        <w:rPr>
          <w:sz w:val="28"/>
          <w:szCs w:val="28"/>
        </w:rPr>
        <w:t xml:space="preserve"> о предотвращении или сок</w:t>
      </w:r>
      <w:bookmarkStart w:id="1201" w:name="player_bm_02362080"/>
      <w:bookmarkEnd w:id="1201"/>
      <w:r w:rsidRPr="006F7CE9">
        <w:rPr>
          <w:sz w:val="28"/>
          <w:szCs w:val="28"/>
        </w:rPr>
        <w:t>ращении человеческ</w:t>
      </w:r>
      <w:r>
        <w:rPr>
          <w:sz w:val="28"/>
          <w:szCs w:val="28"/>
        </w:rPr>
        <w:t>их жертв при дорожно-транспортных происшествиях.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Но с</w:t>
      </w:r>
      <w:bookmarkStart w:id="1202" w:name="player_bm_02378060"/>
      <w:bookmarkEnd w:id="1202"/>
      <w:r w:rsidRPr="006F7CE9">
        <w:rPr>
          <w:sz w:val="28"/>
          <w:szCs w:val="28"/>
        </w:rPr>
        <w:t>амое главное – возможность</w:t>
      </w:r>
      <w:r>
        <w:rPr>
          <w:sz w:val="28"/>
          <w:szCs w:val="28"/>
        </w:rPr>
        <w:t>, и ОСАГО про</w:t>
      </w:r>
      <w:r w:rsidRPr="006F7CE9">
        <w:rPr>
          <w:sz w:val="28"/>
          <w:szCs w:val="28"/>
        </w:rPr>
        <w:t>я</w:t>
      </w:r>
      <w:r>
        <w:rPr>
          <w:sz w:val="28"/>
          <w:szCs w:val="28"/>
        </w:rPr>
        <w:t>вил</w:t>
      </w:r>
      <w:r w:rsidRPr="006F7CE9">
        <w:rPr>
          <w:sz w:val="28"/>
          <w:szCs w:val="28"/>
        </w:rPr>
        <w:t xml:space="preserve">а ответственность граждан к этим </w:t>
      </w:r>
      <w:bookmarkStart w:id="1203" w:name="player_bm_02383040"/>
      <w:bookmarkEnd w:id="1203"/>
      <w:r w:rsidRPr="006F7CE9">
        <w:rPr>
          <w:sz w:val="28"/>
          <w:szCs w:val="28"/>
        </w:rPr>
        <w:t xml:space="preserve">платежам. Я думаю, что на сегодня, как один из источников для нас, </w:t>
      </w:r>
      <w:bookmarkStart w:id="1204" w:name="player_bm_02390220"/>
      <w:bookmarkStart w:id="1205" w:name="player_bm_02395220"/>
      <w:bookmarkEnd w:id="1204"/>
      <w:bookmarkEnd w:id="1205"/>
      <w:r w:rsidRPr="006F7CE9">
        <w:rPr>
          <w:sz w:val="28"/>
          <w:szCs w:val="28"/>
        </w:rPr>
        <w:t xml:space="preserve"> это развитие страхования по недвижимости физических лиц. Сегодня получается</w:t>
      </w:r>
      <w:r>
        <w:rPr>
          <w:sz w:val="28"/>
          <w:szCs w:val="28"/>
        </w:rPr>
        <w:t>, что любая чрезвычайная</w:t>
      </w:r>
      <w:r w:rsidRPr="006F7CE9">
        <w:rPr>
          <w:sz w:val="28"/>
          <w:szCs w:val="28"/>
        </w:rPr>
        <w:t xml:space="preserve">  си</w:t>
      </w:r>
      <w:r>
        <w:rPr>
          <w:sz w:val="28"/>
          <w:szCs w:val="28"/>
        </w:rPr>
        <w:t>туация - это воздействие влияния</w:t>
      </w:r>
      <w:bookmarkStart w:id="1206" w:name="player_bm_02400200"/>
      <w:bookmarkEnd w:id="1206"/>
      <w:r w:rsidRPr="006F7CE9">
        <w:rPr>
          <w:sz w:val="28"/>
          <w:szCs w:val="28"/>
        </w:rPr>
        <w:t xml:space="preserve"> на регион. Это – не наши полномочия. Э</w:t>
      </w:r>
      <w:r>
        <w:rPr>
          <w:sz w:val="28"/>
          <w:szCs w:val="28"/>
        </w:rPr>
        <w:t>то – полномочия муниципалитетов, но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7CE9">
        <w:rPr>
          <w:sz w:val="28"/>
          <w:szCs w:val="28"/>
        </w:rPr>
        <w:t xml:space="preserve"> учетом сложившейся ситуации эти вопросы необходимо решать. </w:t>
      </w:r>
      <w:r>
        <w:rPr>
          <w:sz w:val="28"/>
          <w:szCs w:val="28"/>
        </w:rPr>
        <w:t>Но к</w:t>
      </w:r>
      <w:r w:rsidRPr="006F7CE9">
        <w:rPr>
          <w:sz w:val="28"/>
          <w:szCs w:val="28"/>
        </w:rPr>
        <w:t xml:space="preserve">вартиры и </w:t>
      </w:r>
      <w:bookmarkStart w:id="1207" w:name="player_bm_02405220"/>
      <w:bookmarkEnd w:id="1207"/>
      <w:r w:rsidRPr="006F7CE9">
        <w:rPr>
          <w:sz w:val="28"/>
          <w:szCs w:val="28"/>
        </w:rPr>
        <w:t>жилье –</w:t>
      </w:r>
      <w:r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t xml:space="preserve">это частная собственность.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нашей стране необходимо развитие</w:t>
      </w:r>
      <w:bookmarkStart w:id="1208" w:name="player_bm_02410220"/>
      <w:bookmarkEnd w:id="1208"/>
      <w:r w:rsidRPr="006F7CE9">
        <w:rPr>
          <w:sz w:val="28"/>
          <w:szCs w:val="28"/>
        </w:rPr>
        <w:t xml:space="preserve"> реализации по страхованию. Я думаю, что для нас – это один из серьезных инструментов в дальнейшем, по обеспечению устойчивости бюджетной систем</w:t>
      </w:r>
      <w:bookmarkStart w:id="1209" w:name="player_bm_02420200"/>
      <w:bookmarkEnd w:id="1209"/>
      <w:r w:rsidRPr="006F7CE9">
        <w:rPr>
          <w:sz w:val="28"/>
          <w:szCs w:val="28"/>
        </w:rPr>
        <w:t>ы. Спасибо. /Аплодисменты/.</w:t>
      </w:r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СИЛУАНОВ А.Г.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Спасибо, Александр Владимирович. На</w:t>
      </w:r>
      <w:bookmarkStart w:id="1210" w:name="player_bm_02425200"/>
      <w:bookmarkEnd w:id="1210"/>
      <w:r w:rsidRPr="006F7CE9">
        <w:rPr>
          <w:sz w:val="28"/>
          <w:szCs w:val="28"/>
        </w:rPr>
        <w:t xml:space="preserve"> самом деле, по кредитам банков. Коллеги, у нас четкая договоре</w:t>
      </w:r>
      <w:bookmarkStart w:id="1211" w:name="player_bm_02430180"/>
      <w:bookmarkEnd w:id="1211"/>
      <w:r w:rsidRPr="006F7CE9">
        <w:rPr>
          <w:sz w:val="28"/>
          <w:szCs w:val="28"/>
        </w:rPr>
        <w:t xml:space="preserve">нность с руководством двух государственных банков. Другие </w:t>
      </w:r>
      <w:bookmarkStart w:id="1212" w:name="player_bm_02435060"/>
      <w:bookmarkEnd w:id="1212"/>
      <w:r w:rsidRPr="006F7CE9">
        <w:rPr>
          <w:sz w:val="28"/>
          <w:szCs w:val="28"/>
        </w:rPr>
        <w:t>банки тоже могут присоединяться. О том, что кредиты будут предоставляться</w:t>
      </w:r>
      <w:bookmarkStart w:id="1213" w:name="player_bm_02440040"/>
      <w:bookmarkEnd w:id="1213"/>
      <w:r w:rsidRPr="006F7CE9">
        <w:rPr>
          <w:sz w:val="28"/>
          <w:szCs w:val="28"/>
        </w:rPr>
        <w:t xml:space="preserve"> регионам. Ставка ключевая плюс 2,5.  Если где-то это не так, то давайте сиг</w:t>
      </w:r>
      <w:bookmarkStart w:id="1214" w:name="player_bm_02447220"/>
      <w:bookmarkEnd w:id="1214"/>
      <w:r w:rsidRPr="006F7CE9">
        <w:rPr>
          <w:sz w:val="28"/>
          <w:szCs w:val="28"/>
        </w:rPr>
        <w:t xml:space="preserve">нал. </w:t>
      </w:r>
      <w:r>
        <w:rPr>
          <w:sz w:val="28"/>
          <w:szCs w:val="28"/>
        </w:rPr>
        <w:t>Потому что р</w:t>
      </w:r>
      <w:r w:rsidRPr="006F7CE9">
        <w:rPr>
          <w:sz w:val="28"/>
          <w:szCs w:val="28"/>
        </w:rPr>
        <w:t>егиональные отделения могут не выполнять решение головных офисов, головных контор этих банков. Я знаю, что реакция руководства этих банков достато</w:t>
      </w:r>
      <w:bookmarkStart w:id="1215" w:name="player_bm_02458100"/>
      <w:bookmarkEnd w:id="1215"/>
      <w:r w:rsidRPr="006F7CE9">
        <w:rPr>
          <w:sz w:val="28"/>
          <w:szCs w:val="28"/>
        </w:rPr>
        <w:t>чно жесткая. Если не выполняется, значит, подправим. Поэтому, если есть</w:t>
      </w:r>
      <w:bookmarkStart w:id="1216" w:name="player_bm_02463080"/>
      <w:bookmarkEnd w:id="1216"/>
      <w:r w:rsidRPr="006F7CE9">
        <w:rPr>
          <w:sz w:val="28"/>
          <w:szCs w:val="28"/>
        </w:rPr>
        <w:t xml:space="preserve"> где-то сбои, пожалуйста, информируйте департамент Ларисы Александро</w:t>
      </w:r>
      <w:bookmarkStart w:id="1217" w:name="player_bm_02468080"/>
      <w:bookmarkEnd w:id="1217"/>
      <w:r w:rsidRPr="006F7CE9">
        <w:rPr>
          <w:sz w:val="28"/>
          <w:szCs w:val="28"/>
        </w:rPr>
        <w:t xml:space="preserve">вны Ерошкиной. Мы будем разбираться с каждым таким случаем.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lastRenderedPageBreak/>
        <w:t xml:space="preserve">Двигаемся дальше. Я хотел </w:t>
      </w:r>
      <w:bookmarkStart w:id="1218" w:name="player_bm_02478080"/>
      <w:bookmarkEnd w:id="1218"/>
      <w:r w:rsidRPr="006F7CE9">
        <w:rPr>
          <w:sz w:val="28"/>
          <w:szCs w:val="28"/>
        </w:rPr>
        <w:t>бы предоставить слово Назарову Владимиру Станиславовичу,  Директору Ф</w:t>
      </w:r>
      <w:bookmarkStart w:id="1219" w:name="player_bm_02485240"/>
      <w:bookmarkEnd w:id="1219"/>
      <w:r w:rsidRPr="006F7CE9">
        <w:rPr>
          <w:sz w:val="28"/>
          <w:szCs w:val="28"/>
        </w:rPr>
        <w:t>едерального государственного бюджетного учреждения «Научно-исследовател</w:t>
      </w:r>
      <w:bookmarkStart w:id="1220" w:name="player_bm_02490240"/>
      <w:bookmarkEnd w:id="1220"/>
      <w:r w:rsidRPr="006F7CE9">
        <w:rPr>
          <w:sz w:val="28"/>
          <w:szCs w:val="28"/>
        </w:rPr>
        <w:t>ьский финансовый институт».</w:t>
      </w:r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НАЗАРОВ В.С.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Уважаемый Антон Германович, уважаемые коллеги!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Минфином России поста</w:t>
      </w:r>
      <w:bookmarkStart w:id="1221" w:name="player_bm_02495240"/>
      <w:bookmarkEnd w:id="1221"/>
      <w:r w:rsidRPr="006F7CE9">
        <w:rPr>
          <w:sz w:val="28"/>
          <w:szCs w:val="28"/>
        </w:rPr>
        <w:t>влены перед  Научно-исследовательским финансовым институтом следующ</w:t>
      </w:r>
      <w:bookmarkStart w:id="1222" w:name="player_bm_02500080"/>
      <w:bookmarkEnd w:id="1222"/>
      <w:r w:rsidRPr="006F7CE9">
        <w:rPr>
          <w:sz w:val="28"/>
          <w:szCs w:val="28"/>
        </w:rPr>
        <w:t>ие стратегические цели. Это – своевременное обеспечение Минфина России результатами научной деятельности, обеспечение взаимодействия Мин</w:t>
      </w:r>
      <w:bookmarkStart w:id="1223" w:name="player_bm_02505060"/>
      <w:bookmarkEnd w:id="1223"/>
      <w:r w:rsidRPr="006F7CE9">
        <w:rPr>
          <w:sz w:val="28"/>
          <w:szCs w:val="28"/>
        </w:rPr>
        <w:t>фина России с Экспертным сообществом и становление  НИФИ, как ведущег</w:t>
      </w:r>
      <w:bookmarkStart w:id="1224" w:name="player_bm_02510060"/>
      <w:bookmarkEnd w:id="1224"/>
      <w:r w:rsidRPr="006F7CE9">
        <w:rPr>
          <w:sz w:val="28"/>
          <w:szCs w:val="28"/>
        </w:rPr>
        <w:t>о научного центра. В рамках реализации  этих трех целей мы в прошлом год</w:t>
      </w:r>
      <w:bookmarkStart w:id="1225" w:name="player_bm_02515040"/>
      <w:bookmarkEnd w:id="1225"/>
      <w:r w:rsidRPr="006F7CE9">
        <w:rPr>
          <w:sz w:val="28"/>
          <w:szCs w:val="28"/>
        </w:rPr>
        <w:t>у выполнили 23 научно-исследовательские работы, по которым мы пред</w:t>
      </w:r>
      <w:bookmarkStart w:id="1226" w:name="player_bm_02525040"/>
      <w:bookmarkEnd w:id="1226"/>
      <w:r w:rsidRPr="006F7CE9">
        <w:rPr>
          <w:sz w:val="28"/>
          <w:szCs w:val="28"/>
        </w:rPr>
        <w:t>оставили Минфину России порядка 130 экспертных аналитических мате</w:t>
      </w:r>
      <w:bookmarkStart w:id="1227" w:name="player_bm_02535020"/>
      <w:bookmarkEnd w:id="1227"/>
      <w:r w:rsidRPr="006F7CE9">
        <w:rPr>
          <w:sz w:val="28"/>
          <w:szCs w:val="28"/>
        </w:rPr>
        <w:t>риалов. Ряд из них был использован при подготовке важнейших официальных документов Минфина. К таким документам я  бы отнес  нову</w:t>
      </w:r>
      <w:bookmarkStart w:id="1228" w:name="player_bm_02547180"/>
      <w:bookmarkEnd w:id="1228"/>
      <w:r w:rsidRPr="006F7CE9">
        <w:rPr>
          <w:sz w:val="28"/>
          <w:szCs w:val="28"/>
        </w:rPr>
        <w:t>ю редакцию Бюджетного кодекса, проект основных направлений деятельно</w:t>
      </w:r>
      <w:bookmarkStart w:id="1229" w:name="player_bm_02552180"/>
      <w:bookmarkEnd w:id="1229"/>
      <w:r w:rsidRPr="006F7CE9">
        <w:rPr>
          <w:sz w:val="28"/>
          <w:szCs w:val="28"/>
        </w:rPr>
        <w:t>сти Правительства Российской Федерации на период до 2018 года. Хотя здес</w:t>
      </w:r>
      <w:bookmarkStart w:id="1230" w:name="player_bm_02557180"/>
      <w:bookmarkEnd w:id="1230"/>
      <w:r w:rsidRPr="006F7CE9">
        <w:rPr>
          <w:sz w:val="28"/>
          <w:szCs w:val="28"/>
        </w:rPr>
        <w:t>ь, конечно, необходимо отметить, что этот проект не может играть роль ст</w:t>
      </w:r>
      <w:bookmarkStart w:id="1231" w:name="player_bm_02562160"/>
      <w:bookmarkEnd w:id="1231"/>
      <w:r w:rsidRPr="006F7CE9">
        <w:rPr>
          <w:sz w:val="28"/>
          <w:szCs w:val="28"/>
        </w:rPr>
        <w:t>ратегии социально-экономического развития потому, что – это только про-прав</w:t>
      </w:r>
      <w:bookmarkStart w:id="1232" w:name="player_bm_02567140"/>
      <w:bookmarkEnd w:id="1232"/>
      <w:r>
        <w:rPr>
          <w:sz w:val="28"/>
          <w:szCs w:val="28"/>
        </w:rPr>
        <w:t>ительства</w:t>
      </w:r>
      <w:r w:rsidRPr="006F7CE9">
        <w:rPr>
          <w:sz w:val="28"/>
          <w:szCs w:val="28"/>
        </w:rPr>
        <w:t xml:space="preserve"> Российской Федерации, документ, а целый ряд важнейших реформ, к</w:t>
      </w:r>
      <w:bookmarkStart w:id="1233" w:name="player_bm_02572140"/>
      <w:bookmarkEnd w:id="1233"/>
      <w:r w:rsidRPr="006F7CE9">
        <w:rPr>
          <w:sz w:val="28"/>
          <w:szCs w:val="28"/>
        </w:rPr>
        <w:t xml:space="preserve">оторые абсолютно необходимы нашей стране, например, судебная реформа, </w:t>
      </w:r>
      <w:r>
        <w:rPr>
          <w:sz w:val="28"/>
          <w:szCs w:val="28"/>
        </w:rPr>
        <w:t xml:space="preserve">в </w:t>
      </w:r>
      <w:r w:rsidRPr="006F7CE9">
        <w:rPr>
          <w:sz w:val="28"/>
          <w:szCs w:val="28"/>
        </w:rPr>
        <w:t>этот докум</w:t>
      </w:r>
      <w:bookmarkStart w:id="1234" w:name="player_bm_02577020"/>
      <w:bookmarkEnd w:id="1234"/>
      <w:r w:rsidRPr="006F7CE9">
        <w:rPr>
          <w:sz w:val="28"/>
          <w:szCs w:val="28"/>
        </w:rPr>
        <w:t>ент попасть в полном объеме не  мо</w:t>
      </w:r>
      <w:r>
        <w:rPr>
          <w:sz w:val="28"/>
          <w:szCs w:val="28"/>
        </w:rPr>
        <w:t>гут</w:t>
      </w:r>
      <w:r w:rsidRPr="006F7CE9">
        <w:rPr>
          <w:sz w:val="28"/>
          <w:szCs w:val="28"/>
        </w:rPr>
        <w:t xml:space="preserve">. </w:t>
      </w:r>
      <w:r>
        <w:rPr>
          <w:sz w:val="28"/>
          <w:szCs w:val="28"/>
        </w:rPr>
        <w:t>И такие ключевые</w:t>
      </w:r>
      <w:r w:rsidRPr="006F7CE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6F7CE9">
        <w:rPr>
          <w:sz w:val="28"/>
          <w:szCs w:val="28"/>
        </w:rPr>
        <w:t>, как повышение пенсионного возраста.  В этот до</w:t>
      </w:r>
      <w:bookmarkStart w:id="1235" w:name="player_bm_02582280"/>
      <w:bookmarkEnd w:id="1235"/>
      <w:r w:rsidRPr="006F7CE9">
        <w:rPr>
          <w:sz w:val="28"/>
          <w:szCs w:val="28"/>
        </w:rPr>
        <w:t>кумент</w:t>
      </w:r>
      <w:r>
        <w:rPr>
          <w:sz w:val="28"/>
          <w:szCs w:val="28"/>
        </w:rPr>
        <w:t xml:space="preserve"> попадут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Start w:id="1236" w:name="player_bm_02590060"/>
      <w:bookmarkEnd w:id="1236"/>
      <w:r w:rsidRPr="006F7CE9">
        <w:rPr>
          <w:sz w:val="28"/>
          <w:szCs w:val="28"/>
        </w:rPr>
        <w:t>формулировка</w:t>
      </w:r>
      <w:r>
        <w:rPr>
          <w:sz w:val="28"/>
          <w:szCs w:val="28"/>
        </w:rPr>
        <w:t>х</w:t>
      </w:r>
      <w:r w:rsidRPr="006F7CE9">
        <w:rPr>
          <w:sz w:val="28"/>
          <w:szCs w:val="28"/>
        </w:rPr>
        <w:t>: обсудить, проанализировать, но, к сожалению, не приня</w:t>
      </w:r>
      <w:bookmarkStart w:id="1237" w:name="player_bm_02597200"/>
      <w:bookmarkEnd w:id="1237"/>
      <w:r w:rsidRPr="006F7CE9">
        <w:rPr>
          <w:sz w:val="28"/>
          <w:szCs w:val="28"/>
        </w:rPr>
        <w:t>ть решение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потому что это выходит за рамки </w:t>
      </w:r>
      <w:bookmarkStart w:id="1238" w:name="player_bm_02602260"/>
      <w:bookmarkEnd w:id="1238"/>
      <w:r w:rsidRPr="006F7CE9">
        <w:rPr>
          <w:sz w:val="28"/>
          <w:szCs w:val="28"/>
        </w:rPr>
        <w:t>этого документа. Но, тем не менее, наши материалы были использованы при подготовке основных направлений деятельности правительства.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Подготовили четыре постановления </w:t>
      </w:r>
      <w:r>
        <w:rPr>
          <w:sz w:val="28"/>
          <w:szCs w:val="28"/>
        </w:rPr>
        <w:t>Правительства, регулирующих</w:t>
      </w:r>
      <w:r w:rsidRPr="006F7CE9">
        <w:rPr>
          <w:sz w:val="28"/>
          <w:szCs w:val="28"/>
        </w:rPr>
        <w:t xml:space="preserve"> нормирование в сфере закупок. Из них два в настоящий момент утверж</w:t>
      </w:r>
      <w:bookmarkStart w:id="1239" w:name="player_bm_02607240"/>
      <w:bookmarkEnd w:id="1239"/>
      <w:r w:rsidRPr="006F7CE9">
        <w:rPr>
          <w:sz w:val="28"/>
          <w:szCs w:val="28"/>
        </w:rPr>
        <w:t xml:space="preserve">дены. Проект федерального закона. Сейчас он  не проект. Внесены поправки в </w:t>
      </w:r>
      <w:r w:rsidRPr="006F7CE9">
        <w:rPr>
          <w:sz w:val="28"/>
          <w:szCs w:val="28"/>
        </w:rPr>
        <w:lastRenderedPageBreak/>
        <w:t xml:space="preserve">Налоговый кодекс относительно </w:t>
      </w:r>
      <w:bookmarkStart w:id="1240" w:name="player_bm_02624260"/>
      <w:bookmarkEnd w:id="1240"/>
      <w:r w:rsidRPr="006F7CE9">
        <w:rPr>
          <w:sz w:val="28"/>
          <w:szCs w:val="28"/>
        </w:rPr>
        <w:t>контролируемых иностранных компаний. Работали над проектом. Сейчас – то</w:t>
      </w:r>
      <w:bookmarkStart w:id="1241" w:name="player_bm_02629240"/>
      <w:bookmarkEnd w:id="1241"/>
      <w:r w:rsidRPr="006F7CE9">
        <w:rPr>
          <w:sz w:val="28"/>
          <w:szCs w:val="28"/>
        </w:rPr>
        <w:t>же Закон о межбюджетных отношениях по Республике Крым. Помогали Департаменту межбюджетных отношений  при разработке методических рекомен</w:t>
      </w:r>
      <w:bookmarkStart w:id="1242" w:name="player_bm_02634240"/>
      <w:bookmarkEnd w:id="1242"/>
      <w:r w:rsidRPr="006F7CE9">
        <w:rPr>
          <w:sz w:val="28"/>
          <w:szCs w:val="28"/>
        </w:rPr>
        <w:t>даций</w:t>
      </w:r>
      <w:r>
        <w:rPr>
          <w:sz w:val="28"/>
          <w:szCs w:val="28"/>
        </w:rPr>
        <w:t xml:space="preserve"> органам</w:t>
      </w:r>
      <w:r w:rsidRPr="006F7CE9">
        <w:rPr>
          <w:sz w:val="28"/>
          <w:szCs w:val="28"/>
        </w:rPr>
        <w:t xml:space="preserve"> государственной власти субъекто</w:t>
      </w:r>
      <w:r>
        <w:rPr>
          <w:sz w:val="28"/>
          <w:szCs w:val="28"/>
        </w:rPr>
        <w:t>в Российской Федерации, органам</w:t>
      </w:r>
      <w:r w:rsidRPr="006F7CE9">
        <w:rPr>
          <w:sz w:val="28"/>
          <w:szCs w:val="28"/>
        </w:rPr>
        <w:t xml:space="preserve"> мес</w:t>
      </w:r>
      <w:bookmarkStart w:id="1243" w:name="player_bm_02639200"/>
      <w:bookmarkEnd w:id="1243"/>
      <w:r w:rsidRPr="006F7CE9">
        <w:rPr>
          <w:sz w:val="28"/>
          <w:szCs w:val="28"/>
        </w:rPr>
        <w:t>тного самоуправления по регулированию межбюджетных отношений на региональном и муниципальном уровне, в том числе, с учетом норм 136 федера</w:t>
      </w:r>
      <w:bookmarkStart w:id="1244" w:name="player_bm_02645240"/>
      <w:bookmarkEnd w:id="1244"/>
      <w:r w:rsidRPr="006F7CE9">
        <w:rPr>
          <w:sz w:val="28"/>
          <w:szCs w:val="28"/>
        </w:rPr>
        <w:t>льного закона.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НИФИ. Мы в этом году уделяем особо</w:t>
      </w:r>
      <w:bookmarkStart w:id="1245" w:name="player_bm_02650240"/>
      <w:bookmarkEnd w:id="1245"/>
      <w:r w:rsidRPr="006F7CE9">
        <w:rPr>
          <w:sz w:val="28"/>
          <w:szCs w:val="28"/>
        </w:rPr>
        <w:t xml:space="preserve">е внимание мониторингу рисков финансовой стабильности. На еженедельной </w:t>
      </w:r>
      <w:bookmarkStart w:id="1246" w:name="player_bm_02658040"/>
      <w:bookmarkEnd w:id="1246"/>
      <w:r w:rsidRPr="006F7CE9">
        <w:rPr>
          <w:sz w:val="28"/>
          <w:szCs w:val="28"/>
        </w:rPr>
        <w:t>основе мы анализируем пять, на наш взгляд, ключевых параметров, которые в</w:t>
      </w:r>
      <w:bookmarkStart w:id="1247" w:name="player_bm_02663020"/>
      <w:bookmarkEnd w:id="1247"/>
      <w:r w:rsidRPr="006F7CE9">
        <w:rPr>
          <w:sz w:val="28"/>
          <w:szCs w:val="28"/>
        </w:rPr>
        <w:t xml:space="preserve">лияют  как на бюджет, так и на всю нашу финансовую стабильность. Прежде </w:t>
      </w:r>
      <w:bookmarkStart w:id="1248" w:name="player_bm_02668000"/>
      <w:bookmarkEnd w:id="1248"/>
      <w:r>
        <w:rPr>
          <w:sz w:val="28"/>
          <w:szCs w:val="28"/>
        </w:rPr>
        <w:t>всего, это – цены на нефть.</w:t>
      </w:r>
      <w:r w:rsidRPr="006F7CE9">
        <w:rPr>
          <w:sz w:val="28"/>
          <w:szCs w:val="28"/>
        </w:rPr>
        <w:t xml:space="preserve"> Мы по-прежнему оцениваем, как высокие риски, </w:t>
      </w:r>
      <w:bookmarkStart w:id="1249" w:name="player_bm_02673000"/>
      <w:bookmarkEnd w:id="1249"/>
      <w:r w:rsidRPr="006F7CE9">
        <w:rPr>
          <w:sz w:val="28"/>
          <w:szCs w:val="28"/>
        </w:rPr>
        <w:t>хоть и временного, но все-таки падения цен на нефть ниже 50 долларов за баррель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потому что се</w:t>
      </w:r>
      <w:bookmarkStart w:id="1250" w:name="player_bm_02680200"/>
      <w:bookmarkEnd w:id="1250"/>
      <w:r>
        <w:rPr>
          <w:sz w:val="28"/>
          <w:szCs w:val="28"/>
        </w:rPr>
        <w:t>йчас наращиваю</w:t>
      </w:r>
      <w:r w:rsidRPr="006F7CE9">
        <w:rPr>
          <w:sz w:val="28"/>
          <w:szCs w:val="28"/>
        </w:rPr>
        <w:t>тся и добыча, и запасы нефти в</w:t>
      </w:r>
      <w:bookmarkStart w:id="1251" w:name="player_bm_02688300"/>
      <w:bookmarkEnd w:id="1251"/>
      <w:r w:rsidRPr="006F7CE9">
        <w:rPr>
          <w:sz w:val="28"/>
          <w:szCs w:val="28"/>
        </w:rPr>
        <w:t xml:space="preserve"> Соединенных Штатах, несмотря на закрытие вышек. Поэтому, несмотря на то, что вероятность этого риска чуть-чуть снизилась, тем не менее, мы считаем, что мы должны бы</w:t>
      </w:r>
      <w:bookmarkStart w:id="1252" w:name="player_bm_02694260"/>
      <w:bookmarkEnd w:id="1252"/>
      <w:r w:rsidRPr="006F7CE9">
        <w:rPr>
          <w:sz w:val="28"/>
          <w:szCs w:val="28"/>
        </w:rPr>
        <w:t>ть готовы к такому риску. Второе. Это – падение</w:t>
      </w:r>
      <w:bookmarkStart w:id="1253" w:name="player_bm_02699260"/>
      <w:bookmarkEnd w:id="1253"/>
      <w:r w:rsidRPr="006F7CE9">
        <w:rPr>
          <w:sz w:val="28"/>
          <w:szCs w:val="28"/>
        </w:rPr>
        <w:t xml:space="preserve"> ВВП более чем на 3 %. Сейчас мы видим, что этот риск тоже не реализует</w:t>
      </w:r>
      <w:bookmarkStart w:id="1254" w:name="player_bm_02704240"/>
      <w:bookmarkEnd w:id="1254"/>
      <w:r w:rsidRPr="006F7CE9">
        <w:rPr>
          <w:sz w:val="28"/>
          <w:szCs w:val="28"/>
        </w:rPr>
        <w:t>ся. Но</w:t>
      </w:r>
      <w:r>
        <w:rPr>
          <w:sz w:val="28"/>
          <w:szCs w:val="28"/>
        </w:rPr>
        <w:t>, тем не менее,</w:t>
      </w:r>
      <w:r w:rsidRPr="006F7CE9">
        <w:rPr>
          <w:sz w:val="28"/>
          <w:szCs w:val="28"/>
        </w:rPr>
        <w:t xml:space="preserve"> консенсус-прогноз  крупнейших инвестиционных банков, экспертных кругов составляет пока 4</w:t>
      </w:r>
      <w:r>
        <w:rPr>
          <w:sz w:val="28"/>
          <w:szCs w:val="28"/>
        </w:rPr>
        <w:t>% падения</w:t>
      </w:r>
      <w:r w:rsidRPr="006F7CE9">
        <w:rPr>
          <w:sz w:val="28"/>
          <w:szCs w:val="28"/>
        </w:rPr>
        <w:t xml:space="preserve"> в этом году. </w:t>
      </w:r>
      <w:bookmarkStart w:id="1255" w:name="player_bm_02712140"/>
      <w:bookmarkEnd w:id="1255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Следующий риск - это необходимость дополнительной индексации расходо</w:t>
      </w:r>
      <w:bookmarkStart w:id="1256" w:name="player_bm_02719000"/>
      <w:bookmarkEnd w:id="1256"/>
      <w:r w:rsidRPr="006F7CE9">
        <w:rPr>
          <w:sz w:val="28"/>
          <w:szCs w:val="28"/>
        </w:rPr>
        <w:t xml:space="preserve">в, вызванной  скорее не инфляцией. К сожалению, в этом году этот </w:t>
      </w:r>
      <w:r>
        <w:rPr>
          <w:sz w:val="28"/>
          <w:szCs w:val="28"/>
        </w:rPr>
        <w:t>риск</w:t>
      </w:r>
      <w:r w:rsidRPr="006F7CE9">
        <w:rPr>
          <w:sz w:val="28"/>
          <w:szCs w:val="28"/>
        </w:rPr>
        <w:t xml:space="preserve"> у</w:t>
      </w:r>
      <w:bookmarkStart w:id="1257" w:name="player_bm_02727100"/>
      <w:bookmarkEnd w:id="1257"/>
      <w:r w:rsidRPr="006F7CE9">
        <w:rPr>
          <w:sz w:val="28"/>
          <w:szCs w:val="28"/>
        </w:rPr>
        <w:t>же реализовался. Мы проиндексировали те же расходы пенсионного фонда гораздо больше, че</w:t>
      </w:r>
      <w:r>
        <w:rPr>
          <w:sz w:val="28"/>
          <w:szCs w:val="28"/>
        </w:rPr>
        <w:t>м планировали из-за того, что</w:t>
      </w:r>
      <w:r w:rsidRPr="006F7CE9">
        <w:rPr>
          <w:sz w:val="28"/>
          <w:szCs w:val="28"/>
        </w:rPr>
        <w:t xml:space="preserve"> </w:t>
      </w:r>
      <w:bookmarkStart w:id="1258" w:name="player_bm_02737180"/>
      <w:bookmarkEnd w:id="1258"/>
      <w:r>
        <w:rPr>
          <w:sz w:val="28"/>
          <w:szCs w:val="28"/>
        </w:rPr>
        <w:t>и</w:t>
      </w:r>
      <w:r w:rsidRPr="006F7CE9">
        <w:rPr>
          <w:sz w:val="28"/>
          <w:szCs w:val="28"/>
        </w:rPr>
        <w:t>нфляция в прошлом году превысила</w:t>
      </w:r>
      <w:r>
        <w:rPr>
          <w:sz w:val="28"/>
          <w:szCs w:val="28"/>
        </w:rPr>
        <w:t xml:space="preserve"> </w:t>
      </w:r>
      <w:bookmarkStart w:id="1259" w:name="player_bm_02742140"/>
      <w:bookmarkEnd w:id="1259"/>
      <w:r w:rsidRPr="006F7CE9">
        <w:rPr>
          <w:sz w:val="28"/>
          <w:szCs w:val="28"/>
        </w:rPr>
        <w:t>прогноз. Мы считаем, что в следующем году, скорее всего, ситуация повтор</w:t>
      </w:r>
      <w:bookmarkStart w:id="1260" w:name="player_bm_02747140"/>
      <w:bookmarkEnd w:id="1260"/>
      <w:r w:rsidRPr="006F7CE9">
        <w:rPr>
          <w:sz w:val="28"/>
          <w:szCs w:val="28"/>
        </w:rPr>
        <w:t>ится, но не столь драматичным образом потому, что пока риск инфляции чуть-чуть снижается.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Еще один</w:t>
      </w:r>
      <w:bookmarkStart w:id="1261" w:name="player_bm_02752200"/>
      <w:bookmarkEnd w:id="1261"/>
      <w:r w:rsidRPr="006F7CE9">
        <w:rPr>
          <w:sz w:val="28"/>
          <w:szCs w:val="28"/>
        </w:rPr>
        <w:t xml:space="preserve"> показатель</w:t>
      </w:r>
      <w:r>
        <w:rPr>
          <w:sz w:val="28"/>
          <w:szCs w:val="28"/>
        </w:rPr>
        <w:t>, все мониторим – это  объем золото</w:t>
      </w:r>
      <w:r w:rsidRPr="006F7CE9">
        <w:rPr>
          <w:sz w:val="28"/>
          <w:szCs w:val="28"/>
        </w:rPr>
        <w:t xml:space="preserve">валютных резервов. </w:t>
      </w:r>
      <w:r>
        <w:rPr>
          <w:sz w:val="28"/>
          <w:szCs w:val="28"/>
        </w:rPr>
        <w:t>Тоже с</w:t>
      </w:r>
      <w:bookmarkStart w:id="1262" w:name="player_bm_02757280"/>
      <w:bookmarkEnd w:id="1262"/>
      <w:r w:rsidRPr="006F7CE9">
        <w:rPr>
          <w:sz w:val="28"/>
          <w:szCs w:val="28"/>
        </w:rPr>
        <w:t xml:space="preserve">читаем критично важным их сохранение. Но пока этот риск: </w:t>
      </w:r>
      <w:r w:rsidRPr="006F7CE9">
        <w:rPr>
          <w:sz w:val="28"/>
          <w:szCs w:val="28"/>
        </w:rPr>
        <w:lastRenderedPageBreak/>
        <w:t>снижение золотовалютных резервов до нетерпимых уровней мы считаем маловероятным.</w:t>
      </w:r>
      <w:bookmarkStart w:id="1263" w:name="player_bm_02763020"/>
      <w:bookmarkEnd w:id="1263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Разбалансировка бюджета из-за</w:t>
      </w:r>
      <w:bookmarkStart w:id="1264" w:name="player_bm_02768100"/>
      <w:bookmarkEnd w:id="1264"/>
      <w:r w:rsidRPr="006F7CE9">
        <w:rPr>
          <w:sz w:val="28"/>
          <w:szCs w:val="28"/>
        </w:rPr>
        <w:t xml:space="preserve"> невозможности сократить расходы. К сожалению, в этом году этот риск ре</w:t>
      </w:r>
      <w:bookmarkStart w:id="1265" w:name="player_bm_02773080"/>
      <w:bookmarkEnd w:id="1265"/>
      <w:r w:rsidRPr="006F7CE9">
        <w:rPr>
          <w:sz w:val="28"/>
          <w:szCs w:val="28"/>
        </w:rPr>
        <w:t xml:space="preserve">ализовался, он с нами. Нам необходимо проводить достаточно решительное преобразование, чтобы этот риск преодолеть. </w:t>
      </w:r>
      <w:bookmarkStart w:id="1266" w:name="player_bm_02778080"/>
      <w:bookmarkEnd w:id="1266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Поэтому мы уделяем большое </w:t>
      </w:r>
      <w:bookmarkStart w:id="1267" w:name="player_bm_02783060"/>
      <w:bookmarkEnd w:id="1267"/>
      <w:r w:rsidRPr="006F7CE9">
        <w:rPr>
          <w:sz w:val="28"/>
          <w:szCs w:val="28"/>
        </w:rPr>
        <w:t>значение экспертному сопровождению ключевых реформ, в которых прин</w:t>
      </w:r>
      <w:bookmarkStart w:id="1268" w:name="player_bm_02788060"/>
      <w:bookmarkEnd w:id="1268"/>
      <w:r w:rsidRPr="006F7CE9">
        <w:rPr>
          <w:sz w:val="28"/>
          <w:szCs w:val="28"/>
        </w:rPr>
        <w:t>имает активное участие Министерство финансов. Прежде всего, это – пенсион</w:t>
      </w:r>
      <w:bookmarkStart w:id="1269" w:name="player_bm_02793040"/>
      <w:bookmarkEnd w:id="1269"/>
      <w:r w:rsidRPr="006F7CE9">
        <w:rPr>
          <w:sz w:val="28"/>
          <w:szCs w:val="28"/>
        </w:rPr>
        <w:t xml:space="preserve">ная реформа. Антон Германович </w:t>
      </w:r>
      <w:r>
        <w:rPr>
          <w:sz w:val="28"/>
          <w:szCs w:val="28"/>
        </w:rPr>
        <w:t>уже сказал эти</w:t>
      </w:r>
      <w:r w:rsidRPr="006F7CE9">
        <w:rPr>
          <w:sz w:val="28"/>
          <w:szCs w:val="28"/>
        </w:rPr>
        <w:t xml:space="preserve"> ключевые направления. И здесь н</w:t>
      </w:r>
      <w:bookmarkStart w:id="1270" w:name="player_bm_02798040"/>
      <w:bookmarkEnd w:id="1270"/>
      <w:r w:rsidRPr="006F7CE9">
        <w:rPr>
          <w:sz w:val="28"/>
          <w:szCs w:val="28"/>
        </w:rPr>
        <w:t>ам важно  - сближение концепции Министер</w:t>
      </w:r>
      <w:bookmarkStart w:id="1271" w:name="player_bm_02803120"/>
      <w:bookmarkEnd w:id="1271"/>
      <w:r w:rsidRPr="006F7CE9">
        <w:rPr>
          <w:sz w:val="28"/>
          <w:szCs w:val="28"/>
        </w:rPr>
        <w:t>ства финансов с мейнстримом Экспертного сообщества. Подготовлен достаточно законченный план преобразо</w:t>
      </w:r>
      <w:bookmarkStart w:id="1272" w:name="player_bm_02808000"/>
      <w:bookmarkEnd w:id="1272"/>
      <w:r w:rsidRPr="006F7CE9">
        <w:rPr>
          <w:sz w:val="28"/>
          <w:szCs w:val="28"/>
        </w:rPr>
        <w:t xml:space="preserve">вания в этой сфере. Нам нужна только политическая воля для того, чтобы реализовать </w:t>
      </w:r>
      <w:bookmarkStart w:id="1273" w:name="player_bm_02815080"/>
      <w:bookmarkEnd w:id="1273"/>
      <w:r w:rsidRPr="006F7CE9">
        <w:rPr>
          <w:sz w:val="28"/>
          <w:szCs w:val="28"/>
        </w:rPr>
        <w:t>этот план, и тогда мы сможем гарантировать более менее приемлемое соотнош</w:t>
      </w:r>
      <w:bookmarkStart w:id="1274" w:name="player_bm_02820080"/>
      <w:bookmarkEnd w:id="1274"/>
      <w:r w:rsidRPr="006F7CE9">
        <w:rPr>
          <w:sz w:val="28"/>
          <w:szCs w:val="28"/>
        </w:rPr>
        <w:t>ение пенсий, заработных плат, с одной стороны, и не обрушить финансовую сис</w:t>
      </w:r>
      <w:bookmarkStart w:id="1275" w:name="player_bm_02827240"/>
      <w:bookmarkEnd w:id="1275"/>
      <w:r w:rsidRPr="006F7CE9">
        <w:rPr>
          <w:sz w:val="28"/>
          <w:szCs w:val="28"/>
        </w:rPr>
        <w:t xml:space="preserve">тему, с другой стороны.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Очень активно взаимодействуем с профиль</w:t>
      </w:r>
      <w:bookmarkStart w:id="1276" w:name="player_bm_02832240"/>
      <w:bookmarkEnd w:id="1276"/>
      <w:r w:rsidRPr="006F7CE9">
        <w:rPr>
          <w:sz w:val="28"/>
          <w:szCs w:val="28"/>
        </w:rPr>
        <w:t>ным департаментом Минфина по реформе здравоохранения и реформе социа</w:t>
      </w:r>
      <w:bookmarkStart w:id="1277" w:name="player_bm_02837240"/>
      <w:bookmarkEnd w:id="1277"/>
      <w:r w:rsidRPr="006F7CE9">
        <w:rPr>
          <w:sz w:val="28"/>
          <w:szCs w:val="28"/>
        </w:rPr>
        <w:t>льной помощи населения. По здравоохранению  нам абсолютно необходимо о</w:t>
      </w:r>
      <w:bookmarkStart w:id="1278" w:name="player_bm_02842220"/>
      <w:bookmarkEnd w:id="1278"/>
      <w:r w:rsidRPr="006F7CE9">
        <w:rPr>
          <w:sz w:val="28"/>
          <w:szCs w:val="28"/>
        </w:rPr>
        <w:t>пределить  и конкретизировать объем обязательств по программе госгарантий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п</w:t>
      </w:r>
      <w:bookmarkStart w:id="1279" w:name="player_bm_02847200"/>
      <w:bookmarkEnd w:id="1279"/>
      <w:r w:rsidRPr="006F7CE9">
        <w:rPr>
          <w:sz w:val="28"/>
          <w:szCs w:val="28"/>
        </w:rPr>
        <w:t xml:space="preserve">отому что </w:t>
      </w:r>
      <w:r>
        <w:rPr>
          <w:sz w:val="28"/>
          <w:szCs w:val="28"/>
        </w:rPr>
        <w:t xml:space="preserve">не </w:t>
      </w:r>
      <w:r w:rsidRPr="006F7CE9">
        <w:rPr>
          <w:sz w:val="28"/>
          <w:szCs w:val="28"/>
        </w:rPr>
        <w:t>бывает так, что все всем бесплатно. Это и по факту так не происходит. В общем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это  невозможно.  Очень важно </w:t>
      </w:r>
      <w:r>
        <w:rPr>
          <w:sz w:val="28"/>
          <w:szCs w:val="28"/>
        </w:rPr>
        <w:t>рас</w:t>
      </w:r>
      <w:r w:rsidRPr="006F7CE9">
        <w:rPr>
          <w:sz w:val="28"/>
          <w:szCs w:val="28"/>
        </w:rPr>
        <w:t>ставить четкие приоритеты, какие</w:t>
      </w:r>
      <w:bookmarkStart w:id="1280" w:name="player_bm_02855100"/>
      <w:bookmarkEnd w:id="1280"/>
      <w:r w:rsidRPr="006F7CE9">
        <w:rPr>
          <w:sz w:val="28"/>
          <w:szCs w:val="28"/>
        </w:rPr>
        <w:t xml:space="preserve"> именно услуги оказываются бесплатно населению в приоритетном порядке из программы </w:t>
      </w:r>
      <w:bookmarkStart w:id="1281" w:name="player_bm_02860060"/>
      <w:bookmarkEnd w:id="1281"/>
      <w:r w:rsidRPr="006F7CE9">
        <w:rPr>
          <w:sz w:val="28"/>
          <w:szCs w:val="28"/>
        </w:rPr>
        <w:t>госгарантии. Если мы это</w:t>
      </w:r>
      <w:r>
        <w:rPr>
          <w:sz w:val="28"/>
          <w:szCs w:val="28"/>
        </w:rPr>
        <w:t>го</w:t>
      </w:r>
      <w:r w:rsidRPr="006F7CE9">
        <w:rPr>
          <w:sz w:val="28"/>
          <w:szCs w:val="28"/>
        </w:rPr>
        <w:t xml:space="preserve"> не о</w:t>
      </w:r>
      <w:bookmarkStart w:id="1282" w:name="player_bm_02870220"/>
      <w:bookmarkEnd w:id="1282"/>
      <w:r w:rsidRPr="006F7CE9">
        <w:rPr>
          <w:sz w:val="28"/>
          <w:szCs w:val="28"/>
        </w:rPr>
        <w:t>существим, то тогда эту приватизацию расходов будут по факту о</w:t>
      </w:r>
      <w:bookmarkStart w:id="1283" w:name="player_bm_02875280"/>
      <w:bookmarkEnd w:id="1283"/>
      <w:r w:rsidRPr="006F7CE9">
        <w:rPr>
          <w:sz w:val="28"/>
          <w:szCs w:val="28"/>
        </w:rPr>
        <w:t>существлять наши лечебно-профилактические учреждения в абсолютно хаоти</w:t>
      </w:r>
      <w:bookmarkStart w:id="1284" w:name="player_bm_02880280"/>
      <w:bookmarkEnd w:id="1284"/>
      <w:r w:rsidRPr="006F7CE9">
        <w:rPr>
          <w:sz w:val="28"/>
          <w:szCs w:val="28"/>
        </w:rPr>
        <w:t>чном порядке, исходя из того, какими ресурсами они обладают, какие у них взг</w:t>
      </w:r>
      <w:bookmarkStart w:id="1285" w:name="player_bm_02885260"/>
      <w:bookmarkEnd w:id="1285"/>
      <w:r w:rsidRPr="006F7CE9">
        <w:rPr>
          <w:sz w:val="28"/>
          <w:szCs w:val="28"/>
        </w:rPr>
        <w:t xml:space="preserve">ляды на социальную справедливость, какие у них мощности и т.д. </w:t>
      </w:r>
      <w:r>
        <w:rPr>
          <w:sz w:val="28"/>
          <w:szCs w:val="28"/>
        </w:rPr>
        <w:t>То есть ис</w:t>
      </w:r>
      <w:r w:rsidRPr="006F7CE9">
        <w:rPr>
          <w:sz w:val="28"/>
          <w:szCs w:val="28"/>
        </w:rPr>
        <w:t>ходя из аб</w:t>
      </w:r>
      <w:bookmarkStart w:id="1286" w:name="player_bm_02890260"/>
      <w:bookmarkEnd w:id="1286"/>
      <w:r w:rsidRPr="006F7CE9">
        <w:rPr>
          <w:sz w:val="28"/>
          <w:szCs w:val="28"/>
        </w:rPr>
        <w:t>солютно волюнтаристских подходов на местах, будут определяться</w:t>
      </w:r>
      <w:bookmarkStart w:id="1287" w:name="player_bm_02896280"/>
      <w:bookmarkEnd w:id="1287"/>
      <w:r w:rsidRPr="006F7CE9">
        <w:rPr>
          <w:sz w:val="28"/>
          <w:szCs w:val="28"/>
        </w:rPr>
        <w:t xml:space="preserve"> важнейшие подходы к охране здоровья нашего населения.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lastRenderedPageBreak/>
        <w:t>Также мы активно</w:t>
      </w:r>
      <w:bookmarkStart w:id="1288" w:name="player_bm_02901280"/>
      <w:bookmarkEnd w:id="1288"/>
      <w:r w:rsidRPr="006F7CE9">
        <w:rPr>
          <w:sz w:val="28"/>
          <w:szCs w:val="28"/>
        </w:rPr>
        <w:t xml:space="preserve"> работаем по страховой рисковой модели обязательного медицинского</w:t>
      </w:r>
      <w:bookmarkStart w:id="1289" w:name="player_bm_02906260"/>
      <w:bookmarkEnd w:id="1289"/>
      <w:r w:rsidRPr="006F7CE9">
        <w:rPr>
          <w:sz w:val="28"/>
          <w:szCs w:val="28"/>
        </w:rPr>
        <w:t xml:space="preserve"> страхования. Она до сих пор не внедрена в нашей стране, несмотря на то, что Президент неоднократно в своих  Посланиях говорил о необходимости </w:t>
      </w:r>
      <w:bookmarkStart w:id="1290" w:name="player_bm_02911260"/>
      <w:bookmarkEnd w:id="1290"/>
      <w:r w:rsidRPr="006F7CE9">
        <w:rPr>
          <w:sz w:val="28"/>
          <w:szCs w:val="28"/>
        </w:rPr>
        <w:t>ее внедрения. Поэтому мы стараемся продумать такую модель, где бы риски,</w:t>
      </w:r>
      <w:bookmarkStart w:id="1291" w:name="player_bm_02919060"/>
      <w:bookmarkEnd w:id="1291"/>
      <w:r w:rsidRPr="006F7CE9">
        <w:rPr>
          <w:sz w:val="28"/>
          <w:szCs w:val="28"/>
        </w:rPr>
        <w:t xml:space="preserve"> превышение объемов медицинской помощи, были бы оптимальным образом распределены между государством, страховыми организациями и лечебно-профилактическими учреждениями.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По социальной пом</w:t>
      </w:r>
      <w:bookmarkStart w:id="1292" w:name="player_bm_02929040"/>
      <w:bookmarkEnd w:id="1292"/>
      <w:r w:rsidRPr="006F7CE9">
        <w:rPr>
          <w:sz w:val="28"/>
          <w:szCs w:val="28"/>
        </w:rPr>
        <w:t xml:space="preserve">ощи населению. </w:t>
      </w:r>
      <w:r>
        <w:rPr>
          <w:sz w:val="28"/>
          <w:szCs w:val="28"/>
        </w:rPr>
        <w:t>Уже набила оскомину эта н</w:t>
      </w:r>
      <w:r w:rsidRPr="006F7CE9">
        <w:rPr>
          <w:sz w:val="28"/>
          <w:szCs w:val="28"/>
        </w:rPr>
        <w:t>уждаемость. Мы еще раз проинвентаризировали. У на</w:t>
      </w:r>
      <w:bookmarkStart w:id="1293" w:name="player_bm_02934040"/>
      <w:bookmarkEnd w:id="1293"/>
      <w:r w:rsidRPr="006F7CE9">
        <w:rPr>
          <w:sz w:val="28"/>
          <w:szCs w:val="28"/>
        </w:rPr>
        <w:t xml:space="preserve">с порядка  750 мер социальной поддержки граждан. </w:t>
      </w:r>
      <w:bookmarkStart w:id="1294" w:name="player_bm_02939020"/>
      <w:bookmarkEnd w:id="1294"/>
      <w:r w:rsidRPr="006F7CE9">
        <w:rPr>
          <w:sz w:val="28"/>
          <w:szCs w:val="28"/>
        </w:rPr>
        <w:t>Эти меры абсолютно разрозненные. Предоставляются в значительной  св</w:t>
      </w:r>
      <w:bookmarkStart w:id="1295" w:name="player_bm_02944000"/>
      <w:bookmarkEnd w:id="1295"/>
      <w:r w:rsidRPr="006F7CE9">
        <w:rPr>
          <w:sz w:val="28"/>
          <w:szCs w:val="28"/>
        </w:rPr>
        <w:t>оей степени не бедному населению. И очевидно, с этим необходимо что-т</w:t>
      </w:r>
      <w:bookmarkStart w:id="1296" w:name="player_bm_02949000"/>
      <w:bookmarkEnd w:id="1296"/>
      <w:r w:rsidRPr="006F7CE9">
        <w:rPr>
          <w:sz w:val="28"/>
          <w:szCs w:val="28"/>
        </w:rPr>
        <w:t>о делать. Мы вместе с департаментом формулируем широкий спектр пре</w:t>
      </w:r>
      <w:bookmarkStart w:id="1297" w:name="player_bm_02954300"/>
      <w:bookmarkEnd w:id="1297"/>
      <w:r w:rsidRPr="006F7CE9">
        <w:rPr>
          <w:sz w:val="28"/>
          <w:szCs w:val="28"/>
        </w:rPr>
        <w:t>дложений</w:t>
      </w:r>
      <w:r>
        <w:rPr>
          <w:sz w:val="28"/>
          <w:szCs w:val="28"/>
        </w:rPr>
        <w:t>, которые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7CE9">
        <w:rPr>
          <w:sz w:val="28"/>
          <w:szCs w:val="28"/>
        </w:rPr>
        <w:t xml:space="preserve"> зависимости от наличия политической воли могли бы нам</w:t>
      </w:r>
      <w:bookmarkStart w:id="1298" w:name="player_bm_02959300"/>
      <w:bookmarkEnd w:id="1298"/>
      <w:r w:rsidRPr="006F7CE9">
        <w:rPr>
          <w:sz w:val="28"/>
          <w:szCs w:val="28"/>
        </w:rPr>
        <w:t xml:space="preserve"> точечно помогать решать проблему, допустим, по тем же  ветеранам тру</w:t>
      </w:r>
      <w:bookmarkStart w:id="1299" w:name="player_bm_02964280"/>
      <w:bookmarkEnd w:id="1299"/>
      <w:r w:rsidRPr="006F7CE9">
        <w:rPr>
          <w:sz w:val="28"/>
          <w:szCs w:val="28"/>
        </w:rPr>
        <w:t>да</w:t>
      </w:r>
      <w:r>
        <w:rPr>
          <w:sz w:val="28"/>
          <w:szCs w:val="28"/>
        </w:rPr>
        <w:t>, так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6F7CE9">
        <w:rPr>
          <w:sz w:val="28"/>
          <w:szCs w:val="28"/>
        </w:rPr>
        <w:t>ереходить на абсолютно другую систему универсального пособия по нуждаемости.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Прорывная, на мой взгляд, тема, - </w:t>
      </w:r>
      <w:bookmarkStart w:id="1300" w:name="player_bm_02969280"/>
      <w:bookmarkEnd w:id="1300"/>
      <w:r>
        <w:rPr>
          <w:sz w:val="28"/>
          <w:szCs w:val="28"/>
        </w:rPr>
        <w:t xml:space="preserve">это </w:t>
      </w:r>
      <w:bookmarkStart w:id="1301" w:name="player_bm_02977080"/>
      <w:bookmarkEnd w:id="1301"/>
      <w:r w:rsidRPr="006F7CE9">
        <w:rPr>
          <w:sz w:val="28"/>
          <w:szCs w:val="28"/>
        </w:rPr>
        <w:t xml:space="preserve">внедрение механизма </w:t>
      </w:r>
      <w:r>
        <w:rPr>
          <w:sz w:val="28"/>
          <w:szCs w:val="28"/>
        </w:rPr>
        <w:t>конкурентного</w:t>
      </w:r>
      <w:r w:rsidRPr="006F7CE9">
        <w:rPr>
          <w:sz w:val="28"/>
          <w:szCs w:val="28"/>
        </w:rPr>
        <w:t xml:space="preserve"> размещения заказа на оказание государственных муниципальных услуг с участием</w:t>
      </w:r>
      <w:r>
        <w:rPr>
          <w:sz w:val="28"/>
          <w:szCs w:val="28"/>
        </w:rPr>
        <w:t xml:space="preserve"> не государственных организаций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7CE9">
        <w:rPr>
          <w:sz w:val="28"/>
          <w:szCs w:val="28"/>
        </w:rPr>
        <w:t>ли прямое финанси</w:t>
      </w:r>
      <w:bookmarkStart w:id="1302" w:name="player_bm_02982060"/>
      <w:bookmarkEnd w:id="1302"/>
      <w:r w:rsidRPr="006F7CE9">
        <w:rPr>
          <w:sz w:val="28"/>
          <w:szCs w:val="28"/>
        </w:rPr>
        <w:t>рование потребителя государственных услуг. Это – продолжение реформы бюджетного сектора. Профильный департамент этим заним</w:t>
      </w:r>
      <w:bookmarkStart w:id="1303" w:name="player_bm_02987300"/>
      <w:bookmarkEnd w:id="1303"/>
      <w:r w:rsidRPr="006F7CE9">
        <w:rPr>
          <w:sz w:val="28"/>
          <w:szCs w:val="28"/>
        </w:rPr>
        <w:t xml:space="preserve">ается. Мы стараемся ему помочь. На мой взгляд, очень важно в  условиях сжатия </w:t>
      </w:r>
      <w:bookmarkStart w:id="1304" w:name="player_bm_03003280"/>
      <w:bookmarkEnd w:id="1304"/>
      <w:r w:rsidRPr="006F7CE9">
        <w:rPr>
          <w:sz w:val="28"/>
          <w:szCs w:val="28"/>
        </w:rPr>
        <w:t>бюджетны</w:t>
      </w:r>
      <w:r>
        <w:rPr>
          <w:sz w:val="28"/>
          <w:szCs w:val="28"/>
        </w:rPr>
        <w:t>х ресурсов попытаться по максиму</w:t>
      </w:r>
      <w:r w:rsidRPr="006F7CE9">
        <w:rPr>
          <w:sz w:val="28"/>
          <w:szCs w:val="28"/>
        </w:rPr>
        <w:t>му привлечь средства бизнеса для оказания бюджетных услуг.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По открытому бюджету НИФИ</w:t>
      </w:r>
      <w:bookmarkStart w:id="1305" w:name="player_bm_03008260"/>
      <w:bookmarkEnd w:id="1305"/>
      <w:r w:rsidRPr="006F7CE9">
        <w:rPr>
          <w:sz w:val="28"/>
          <w:szCs w:val="28"/>
        </w:rPr>
        <w:t xml:space="preserve"> взял на себя  функцию составления рейтинга субъектов Российской Федер</w:t>
      </w:r>
      <w:bookmarkStart w:id="1306" w:name="player_bm_03016060"/>
      <w:bookmarkEnd w:id="1306"/>
      <w:r w:rsidRPr="006F7CE9">
        <w:rPr>
          <w:sz w:val="28"/>
          <w:szCs w:val="28"/>
        </w:rPr>
        <w:t>ации по у</w:t>
      </w:r>
      <w:r>
        <w:rPr>
          <w:sz w:val="28"/>
          <w:szCs w:val="28"/>
        </w:rPr>
        <w:t>ровню открытости бюджетов</w:t>
      </w:r>
      <w:bookmarkStart w:id="1307" w:name="player_bm_03021200"/>
      <w:bookmarkEnd w:id="1307"/>
      <w:r w:rsidRPr="006F7CE9">
        <w:rPr>
          <w:sz w:val="28"/>
          <w:szCs w:val="28"/>
        </w:rPr>
        <w:t>. Делаем меры по развитию иници</w:t>
      </w:r>
      <w:bookmarkStart w:id="1308" w:name="player_bm_03026200"/>
      <w:bookmarkEnd w:id="1308"/>
      <w:r w:rsidRPr="006F7CE9">
        <w:rPr>
          <w:sz w:val="28"/>
          <w:szCs w:val="28"/>
        </w:rPr>
        <w:t xml:space="preserve">ативного бюджетирования. Для субъектов скажу. Некоторые субъекты это делают, </w:t>
      </w:r>
      <w:bookmarkStart w:id="1309" w:name="player_bm_03031260"/>
      <w:bookmarkEnd w:id="1309"/>
      <w:r w:rsidRPr="006F7CE9">
        <w:rPr>
          <w:sz w:val="28"/>
          <w:szCs w:val="28"/>
        </w:rPr>
        <w:t xml:space="preserve">применяют эти инструменты. Несмотря на то, что в плане объема привлечения средств это не сопоставимо  с </w:t>
      </w:r>
      <w:r w:rsidRPr="006F7CE9">
        <w:rPr>
          <w:sz w:val="28"/>
          <w:szCs w:val="28"/>
        </w:rPr>
        <w:lastRenderedPageBreak/>
        <w:t>теми дырами, которые есть в вашем бюджет</w:t>
      </w:r>
      <w:bookmarkStart w:id="1310" w:name="player_bm_03036260"/>
      <w:bookmarkEnd w:id="1310"/>
      <w:r w:rsidRPr="006F7CE9">
        <w:rPr>
          <w:sz w:val="28"/>
          <w:szCs w:val="28"/>
        </w:rPr>
        <w:t>е. На мой взгляд, инструмент интересный потому, что он позволяет привл</w:t>
      </w:r>
      <w:bookmarkStart w:id="1311" w:name="player_bm_03041260"/>
      <w:bookmarkEnd w:id="1311"/>
      <w:r w:rsidRPr="006F7CE9">
        <w:rPr>
          <w:sz w:val="28"/>
          <w:szCs w:val="28"/>
        </w:rPr>
        <w:t>ечь дополнительные деньги с населения и за  эти деньги сделать то, что граждане сами считают нужным сделать. При реализации таких</w:t>
      </w:r>
      <w:bookmarkStart w:id="1312" w:name="player_bm_03046240"/>
      <w:bookmarkEnd w:id="1312"/>
      <w:r w:rsidRPr="006F7CE9">
        <w:rPr>
          <w:sz w:val="28"/>
          <w:szCs w:val="28"/>
        </w:rPr>
        <w:t xml:space="preserve"> проектов радикально увеличивается </w:t>
      </w:r>
      <w:r>
        <w:rPr>
          <w:sz w:val="28"/>
          <w:szCs w:val="28"/>
        </w:rPr>
        <w:t xml:space="preserve">удовлетворенность </w:t>
      </w:r>
      <w:r w:rsidRPr="006F7CE9">
        <w:rPr>
          <w:sz w:val="28"/>
          <w:szCs w:val="28"/>
        </w:rPr>
        <w:t>населения всеми б</w:t>
      </w:r>
      <w:bookmarkStart w:id="1313" w:name="player_bm_03053280"/>
      <w:bookmarkEnd w:id="1313"/>
      <w:r w:rsidRPr="006F7CE9">
        <w:rPr>
          <w:sz w:val="28"/>
          <w:szCs w:val="28"/>
        </w:rPr>
        <w:t>юджетными услугами, в том числе, которые финансир</w:t>
      </w:r>
      <w:bookmarkStart w:id="1314" w:name="player_bm_03058100"/>
      <w:bookmarkEnd w:id="1314"/>
      <w:r>
        <w:rPr>
          <w:sz w:val="28"/>
          <w:szCs w:val="28"/>
        </w:rPr>
        <w:t>овались</w:t>
      </w:r>
      <w:r w:rsidRPr="006F7CE9">
        <w:rPr>
          <w:sz w:val="28"/>
          <w:szCs w:val="28"/>
        </w:rPr>
        <w:t xml:space="preserve">  просто </w:t>
      </w:r>
      <w:r>
        <w:rPr>
          <w:sz w:val="28"/>
          <w:szCs w:val="28"/>
        </w:rPr>
        <w:t>на регулярной основе из бюджета и к инициативному</w:t>
      </w:r>
      <w:r w:rsidRPr="006F7CE9">
        <w:rPr>
          <w:sz w:val="28"/>
          <w:szCs w:val="28"/>
        </w:rPr>
        <w:t xml:space="preserve"> бюджетирование</w:t>
      </w:r>
      <w:r>
        <w:rPr>
          <w:sz w:val="28"/>
          <w:szCs w:val="28"/>
        </w:rPr>
        <w:t xml:space="preserve"> не имели</w:t>
      </w:r>
      <w:bookmarkStart w:id="1315" w:name="player_bm_03063200"/>
      <w:bookmarkEnd w:id="1315"/>
      <w:r w:rsidRPr="006F7CE9">
        <w:rPr>
          <w:sz w:val="28"/>
          <w:szCs w:val="28"/>
        </w:rPr>
        <w:t xml:space="preserve"> никакого смысла. На мой взгляд, это – достаточно перспективное направление работы.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Также наши эксперты участвуют пр</w:t>
      </w:r>
      <w:bookmarkStart w:id="1316" w:name="player_bm_03068200"/>
      <w:bookmarkEnd w:id="1316"/>
      <w:r w:rsidRPr="006F7CE9">
        <w:rPr>
          <w:sz w:val="28"/>
          <w:szCs w:val="28"/>
        </w:rPr>
        <w:t>актически во всех мыслимых и не мыслимых экспертных советах, комисс</w:t>
      </w:r>
      <w:bookmarkStart w:id="1317" w:name="player_bm_03073180"/>
      <w:bookmarkEnd w:id="1317"/>
      <w:r w:rsidRPr="006F7CE9">
        <w:rPr>
          <w:sz w:val="28"/>
          <w:szCs w:val="28"/>
        </w:rPr>
        <w:t>иях, раб</w:t>
      </w:r>
      <w:r>
        <w:rPr>
          <w:sz w:val="28"/>
          <w:szCs w:val="28"/>
        </w:rPr>
        <w:t>очих группах, активно продвигая</w:t>
      </w:r>
      <w:r w:rsidRPr="006F7CE9">
        <w:rPr>
          <w:sz w:val="28"/>
          <w:szCs w:val="28"/>
        </w:rPr>
        <w:t xml:space="preserve"> там позицию Минфина России </w:t>
      </w:r>
      <w:bookmarkStart w:id="1318" w:name="player_bm_03078180"/>
      <w:bookmarkEnd w:id="1318"/>
      <w:r w:rsidRPr="006F7CE9">
        <w:rPr>
          <w:sz w:val="28"/>
          <w:szCs w:val="28"/>
        </w:rPr>
        <w:t>по ключевым направлениям.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за</w:t>
      </w:r>
      <w:bookmarkStart w:id="1319" w:name="player_bm_03083020"/>
      <w:bookmarkEnd w:id="1319"/>
      <w:r w:rsidRPr="006F7CE9">
        <w:rPr>
          <w:sz w:val="28"/>
          <w:szCs w:val="28"/>
        </w:rPr>
        <w:t>вершение хочу сказать, что нас ждут не простые времена. Не простой период м</w:t>
      </w:r>
      <w:bookmarkStart w:id="1320" w:name="player_bm_03088020"/>
      <w:bookmarkEnd w:id="1320"/>
      <w:r w:rsidRPr="006F7CE9">
        <w:rPr>
          <w:sz w:val="28"/>
          <w:szCs w:val="28"/>
        </w:rPr>
        <w:t>ы уже прошли. Следующие несколько лет тоже будут очень не простыми</w:t>
      </w:r>
      <w:bookmarkStart w:id="1321" w:name="player_bm_03093000"/>
      <w:bookmarkEnd w:id="1321"/>
      <w:r w:rsidRPr="006F7CE9">
        <w:rPr>
          <w:sz w:val="28"/>
          <w:szCs w:val="28"/>
        </w:rPr>
        <w:t>. Чтобы пройти эти года достойно, мне кажется, актуально вспомнить девиз Сто</w:t>
      </w:r>
      <w:bookmarkStart w:id="1322" w:name="player_bm_03100180"/>
      <w:bookmarkEnd w:id="1322"/>
      <w:r w:rsidRPr="006F7CE9">
        <w:rPr>
          <w:sz w:val="28"/>
          <w:szCs w:val="28"/>
        </w:rPr>
        <w:t>лыпина: «вперед на легком тормозе».</w:t>
      </w:r>
      <w:bookmarkStart w:id="1323" w:name="player_bm_03105180"/>
      <w:bookmarkEnd w:id="1323"/>
      <w:r w:rsidRPr="006F7CE9">
        <w:rPr>
          <w:sz w:val="28"/>
          <w:szCs w:val="28"/>
        </w:rPr>
        <w:t xml:space="preserve">  Вот финансисты, как никто другой, понимают, что это значит. Легкий тор</w:t>
      </w:r>
      <w:bookmarkStart w:id="1324" w:name="player_bm_03110160"/>
      <w:bookmarkEnd w:id="1324"/>
      <w:r w:rsidRPr="006F7CE9">
        <w:rPr>
          <w:sz w:val="28"/>
          <w:szCs w:val="28"/>
        </w:rPr>
        <w:t>моз – это сбалансированность всей нашей финансовой системы. Ни в к</w:t>
      </w:r>
      <w:bookmarkStart w:id="1325" w:name="player_bm_03115160"/>
      <w:bookmarkEnd w:id="1325"/>
      <w:r w:rsidRPr="006F7CE9">
        <w:rPr>
          <w:sz w:val="28"/>
          <w:szCs w:val="28"/>
        </w:rPr>
        <w:t xml:space="preserve">оем случае нельзя дать ее разбалансировать. </w:t>
      </w:r>
      <w:r>
        <w:rPr>
          <w:sz w:val="28"/>
          <w:szCs w:val="28"/>
        </w:rPr>
        <w:t xml:space="preserve">А вперед - это </w:t>
      </w:r>
      <w:r w:rsidRPr="006F7CE9">
        <w:rPr>
          <w:sz w:val="28"/>
          <w:szCs w:val="28"/>
        </w:rPr>
        <w:t>осуществлени</w:t>
      </w:r>
      <w:bookmarkStart w:id="1326" w:name="player_bm_03120140"/>
      <w:bookmarkEnd w:id="1326"/>
      <w:r w:rsidRPr="006F7CE9">
        <w:rPr>
          <w:sz w:val="28"/>
          <w:szCs w:val="28"/>
        </w:rPr>
        <w:t>е в</w:t>
      </w:r>
      <w:r>
        <w:rPr>
          <w:sz w:val="28"/>
          <w:szCs w:val="28"/>
        </w:rPr>
        <w:t>сех тех преобразований</w:t>
      </w:r>
      <w:r w:rsidRPr="006F7CE9">
        <w:rPr>
          <w:sz w:val="28"/>
          <w:szCs w:val="28"/>
        </w:rPr>
        <w:t>, о  которых говорил Антон Германович, без которых мы не сможем обеспеч</w:t>
      </w:r>
      <w:bookmarkStart w:id="1327" w:name="player_bm_03125220"/>
      <w:bookmarkEnd w:id="1327"/>
      <w:r w:rsidRPr="006F7CE9">
        <w:rPr>
          <w:sz w:val="28"/>
          <w:szCs w:val="28"/>
        </w:rPr>
        <w:t xml:space="preserve">ить эту стабильность в долгосрочном периоде, без которых мы сможем один </w:t>
      </w:r>
      <w:bookmarkStart w:id="1328" w:name="player_bm_03130220"/>
      <w:bookmarkEnd w:id="1328"/>
      <w:r w:rsidRPr="006F7CE9">
        <w:rPr>
          <w:sz w:val="28"/>
          <w:szCs w:val="28"/>
        </w:rPr>
        <w:t>раз бюджет сбалансировать, но дальш</w:t>
      </w:r>
      <w:r>
        <w:rPr>
          <w:sz w:val="28"/>
          <w:szCs w:val="28"/>
        </w:rPr>
        <w:t>е мы не сможем двигаться вперед.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F7CE9">
        <w:rPr>
          <w:sz w:val="28"/>
          <w:szCs w:val="28"/>
        </w:rPr>
        <w:t xml:space="preserve">е сможем обеспечивать нормальные темпы экономического развития. </w:t>
      </w:r>
      <w:bookmarkStart w:id="1329" w:name="player_bm_03135120"/>
      <w:bookmarkEnd w:id="1329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Поэтому я хотел бы пожелать нам всем удачи и  мужества в этом труде</w:t>
      </w:r>
      <w:bookmarkStart w:id="1330" w:name="player_bm_03140080"/>
      <w:bookmarkEnd w:id="1330"/>
      <w:r w:rsidRPr="006F7CE9">
        <w:rPr>
          <w:sz w:val="28"/>
          <w:szCs w:val="28"/>
        </w:rPr>
        <w:t>. Спасибо. /Аплодисменты/.</w:t>
      </w:r>
      <w:bookmarkStart w:id="1331" w:name="player_bm_03145220"/>
      <w:bookmarkEnd w:id="1331"/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СИЛУАНОВ А.Г.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Вопрос. Последний слайд: участие в нау</w:t>
      </w:r>
      <w:bookmarkStart w:id="1332" w:name="player_bm_03150220"/>
      <w:bookmarkEnd w:id="1332"/>
      <w:r w:rsidRPr="006F7CE9">
        <w:rPr>
          <w:sz w:val="28"/>
          <w:szCs w:val="28"/>
        </w:rPr>
        <w:t>чной и творческой деятельности. Помощь регионам, консультирование, мет</w:t>
      </w:r>
      <w:bookmarkStart w:id="1333" w:name="player_bm_03160200"/>
      <w:bookmarkEnd w:id="1333"/>
      <w:r w:rsidRPr="006F7CE9">
        <w:rPr>
          <w:sz w:val="28"/>
          <w:szCs w:val="28"/>
        </w:rPr>
        <w:t>одологическая поддержка. Мне кажется, это тоже было бы важно в ваш</w:t>
      </w:r>
      <w:bookmarkStart w:id="1334" w:name="player_bm_03173300"/>
      <w:bookmarkEnd w:id="1334"/>
      <w:r w:rsidRPr="006F7CE9">
        <w:rPr>
          <w:sz w:val="28"/>
          <w:szCs w:val="28"/>
        </w:rPr>
        <w:t xml:space="preserve">ей деятельности. Вы могли бы финансистам выплаты передавать лучшие, </w:t>
      </w:r>
      <w:bookmarkStart w:id="1335" w:name="player_bm_03178300"/>
      <w:bookmarkEnd w:id="1335"/>
      <w:r w:rsidRPr="006F7CE9">
        <w:rPr>
          <w:sz w:val="28"/>
          <w:szCs w:val="28"/>
        </w:rPr>
        <w:t xml:space="preserve">которые накоплены в регионах.  </w:t>
      </w:r>
      <w:r w:rsidRPr="006F7CE9">
        <w:rPr>
          <w:sz w:val="28"/>
          <w:szCs w:val="28"/>
        </w:rPr>
        <w:lastRenderedPageBreak/>
        <w:t>Ваше видение. По бюджету субъектов отдельных регионов проводить обследования, семинары. Вот в этой части ест</w:t>
      </w:r>
      <w:bookmarkStart w:id="1336" w:name="player_bm_03183280"/>
      <w:bookmarkEnd w:id="1336"/>
      <w:r w:rsidRPr="006F7CE9">
        <w:rPr>
          <w:sz w:val="28"/>
          <w:szCs w:val="28"/>
        </w:rPr>
        <w:t>ь у вас планы?</w:t>
      </w:r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НАЗАРОВ В.С.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 Это – одно из важнейших наших направлений работы. Мы здесь действуем и через Департамент межбюдже</w:t>
      </w:r>
      <w:bookmarkStart w:id="1337" w:name="player_bm_03211060"/>
      <w:bookmarkEnd w:id="1337"/>
      <w:r w:rsidRPr="006F7CE9">
        <w:rPr>
          <w:sz w:val="28"/>
          <w:szCs w:val="28"/>
        </w:rPr>
        <w:t>тных отношений. В частности, делали  эти методические рекомендации</w:t>
      </w:r>
      <w:r>
        <w:rPr>
          <w:sz w:val="28"/>
          <w:szCs w:val="28"/>
        </w:rPr>
        <w:t>, о которых я говорил, так и н</w:t>
      </w:r>
      <w:r w:rsidRPr="006F7CE9">
        <w:rPr>
          <w:sz w:val="28"/>
          <w:szCs w:val="28"/>
        </w:rPr>
        <w:t>епосредственно мы взаимодействуем с регионами, с сообществом ф</w:t>
      </w:r>
      <w:bookmarkStart w:id="1338" w:name="player_bm_03216060"/>
      <w:bookmarkEnd w:id="1338"/>
      <w:r w:rsidRPr="006F7CE9">
        <w:rPr>
          <w:sz w:val="28"/>
          <w:szCs w:val="28"/>
        </w:rPr>
        <w:t>инансистов. Постоянно проводятся мероприятия. Приглашают субъекты Р</w:t>
      </w:r>
      <w:bookmarkStart w:id="1339" w:name="player_bm_03221120"/>
      <w:bookmarkEnd w:id="1339"/>
      <w:r w:rsidRPr="006F7CE9">
        <w:rPr>
          <w:sz w:val="28"/>
          <w:szCs w:val="28"/>
        </w:rPr>
        <w:t>оссийской Федерации, на которых</w:t>
      </w:r>
      <w:bookmarkStart w:id="1340" w:name="player_bm_03226040"/>
      <w:bookmarkEnd w:id="1340"/>
      <w:r w:rsidRPr="006F7CE9">
        <w:rPr>
          <w:sz w:val="28"/>
          <w:szCs w:val="28"/>
        </w:rPr>
        <w:t xml:space="preserve"> выступают наши сотрудники по целому ряду направлений, проводят ко</w:t>
      </w:r>
      <w:bookmarkStart w:id="1341" w:name="player_bm_03231060"/>
      <w:bookmarkEnd w:id="1341"/>
      <w:r w:rsidRPr="006F7CE9">
        <w:rPr>
          <w:sz w:val="28"/>
          <w:szCs w:val="28"/>
        </w:rPr>
        <w:t>нсультации. Омская область недавно обращалась за консультациями. Мы им пытались помочь с их дефицитом что-то сделать. Да, мы активно достаточно взаимодействуем с субъектами. Пока, наверно, это не столь глубокое взаи</w:t>
      </w:r>
      <w:bookmarkStart w:id="1342" w:name="player_bm_03236040"/>
      <w:bookmarkEnd w:id="1342"/>
      <w:r w:rsidRPr="006F7CE9">
        <w:rPr>
          <w:sz w:val="28"/>
          <w:szCs w:val="28"/>
        </w:rPr>
        <w:t>модействие, как нам бы хотелось. Но это взаимодействие идет. Мы будем про</w:t>
      </w:r>
      <w:bookmarkStart w:id="1343" w:name="player_bm_03241020"/>
      <w:bookmarkEnd w:id="1343"/>
      <w:r w:rsidRPr="006F7CE9">
        <w:rPr>
          <w:sz w:val="28"/>
          <w:szCs w:val="28"/>
        </w:rPr>
        <w:t xml:space="preserve">должать. </w:t>
      </w:r>
    </w:p>
    <w:p w:rsidR="008B3809" w:rsidRPr="00576128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76128">
        <w:rPr>
          <w:sz w:val="28"/>
          <w:szCs w:val="28"/>
          <w:u w:val="single"/>
        </w:rPr>
        <w:t>СИЛУАНОВ А.Г.</w:t>
      </w:r>
    </w:p>
    <w:p w:rsidR="008B380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Я хотел бы обратиться к к</w:t>
      </w:r>
      <w:bookmarkStart w:id="1344" w:name="player_bm_03246020"/>
      <w:bookmarkEnd w:id="1344"/>
      <w:r w:rsidRPr="006F7CE9">
        <w:rPr>
          <w:sz w:val="28"/>
          <w:szCs w:val="28"/>
        </w:rPr>
        <w:t>оллегам</w:t>
      </w:r>
      <w:r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t>финансистам. Нам надо теснее общаться между нашими и НИФИ. Здесь ест</w:t>
      </w:r>
      <w:bookmarkStart w:id="1345" w:name="player_bm_03251180"/>
      <w:bookmarkEnd w:id="1345"/>
      <w:r w:rsidRPr="006F7CE9">
        <w:rPr>
          <w:sz w:val="28"/>
          <w:szCs w:val="28"/>
        </w:rPr>
        <w:t>ь какие-то наработки, есть свои соображения. Поэтому, когда у вас в</w:t>
      </w:r>
      <w:bookmarkStart w:id="1346" w:name="player_bm_03256160"/>
      <w:bookmarkEnd w:id="1346"/>
      <w:r w:rsidRPr="006F7CE9">
        <w:rPr>
          <w:sz w:val="28"/>
          <w:szCs w:val="28"/>
        </w:rPr>
        <w:t>озникает идея по научному взаимодействию, всегда можно в Н</w:t>
      </w:r>
      <w:bookmarkStart w:id="1347" w:name="player_bm_03261140"/>
      <w:bookmarkEnd w:id="1347"/>
      <w:r w:rsidRPr="006F7CE9">
        <w:rPr>
          <w:sz w:val="28"/>
          <w:szCs w:val="28"/>
        </w:rPr>
        <w:t>ИФИ обращаться. Спасибо.  /Аплодисменты/.</w:t>
      </w:r>
    </w:p>
    <w:p w:rsidR="008B3809" w:rsidRPr="0032412D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2412D">
        <w:rPr>
          <w:sz w:val="28"/>
          <w:szCs w:val="28"/>
          <w:u w:val="single"/>
        </w:rPr>
        <w:t>НАЗАРОВ В.С.</w:t>
      </w:r>
    </w:p>
    <w:p w:rsidR="008B380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очень рады.</w:t>
      </w:r>
    </w:p>
    <w:p w:rsidR="008B3809" w:rsidRPr="0032412D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СИЛУАНОВ А.Г.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Слово предоставляется Буцкой Екатерине Владимировне, Министру финансов Ульяновской области.</w:t>
      </w:r>
      <w:bookmarkStart w:id="1348" w:name="player_bm_03266140"/>
      <w:bookmarkEnd w:id="1348"/>
    </w:p>
    <w:p w:rsidR="008B3809" w:rsidRPr="0079472C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9472C">
        <w:rPr>
          <w:sz w:val="28"/>
          <w:szCs w:val="28"/>
          <w:u w:val="single"/>
        </w:rPr>
        <w:t>БУЦКАЯ Е.В.</w:t>
      </w:r>
      <w:bookmarkStart w:id="1349" w:name="player_bm_03276180"/>
      <w:bookmarkEnd w:id="1349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bookmarkStart w:id="1350" w:name="player_bm_03287100"/>
      <w:bookmarkEnd w:id="1350"/>
      <w:r w:rsidRPr="006F7CE9">
        <w:rPr>
          <w:sz w:val="28"/>
          <w:szCs w:val="28"/>
        </w:rPr>
        <w:t>Добрый день, уважаемые участники коллегии!</w:t>
      </w:r>
    </w:p>
    <w:p w:rsidR="008B3809" w:rsidRPr="006F7CE9" w:rsidRDefault="008B3809" w:rsidP="005E09A3">
      <w:pPr>
        <w:spacing w:line="360" w:lineRule="auto"/>
        <w:ind w:firstLine="709"/>
        <w:jc w:val="both"/>
        <w:rPr>
          <w:sz w:val="28"/>
          <w:szCs w:val="28"/>
        </w:rPr>
      </w:pPr>
      <w:bookmarkStart w:id="1351" w:name="player_bm_03292100"/>
      <w:bookmarkEnd w:id="1351"/>
      <w:r w:rsidRPr="006F7CE9">
        <w:rPr>
          <w:sz w:val="28"/>
          <w:szCs w:val="28"/>
        </w:rPr>
        <w:t xml:space="preserve">Мне хотелось бы поделиться тем опытом, который наработан Правительством Ульяновской области, особенно в 2014 году, по </w:t>
      </w:r>
      <w:r>
        <w:rPr>
          <w:sz w:val="28"/>
          <w:szCs w:val="28"/>
        </w:rPr>
        <w:t>увеличению</w:t>
      </w:r>
      <w:r w:rsidRPr="006F7CE9"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lastRenderedPageBreak/>
        <w:t>доход</w:t>
      </w:r>
      <w:bookmarkStart w:id="1352" w:name="player_bm_03302080"/>
      <w:bookmarkEnd w:id="1352"/>
      <w:r w:rsidRPr="006F7CE9">
        <w:rPr>
          <w:sz w:val="28"/>
          <w:szCs w:val="28"/>
        </w:rPr>
        <w:t xml:space="preserve">ной части бюджета и повышению эффективности бюджетных расходов. </w:t>
      </w:r>
      <w:r>
        <w:rPr>
          <w:sz w:val="28"/>
          <w:szCs w:val="28"/>
        </w:rPr>
        <w:t>Вкратце</w:t>
      </w:r>
      <w:r w:rsidRPr="006F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прямо </w:t>
      </w:r>
      <w:r w:rsidRPr="006F7CE9">
        <w:rPr>
          <w:sz w:val="28"/>
          <w:szCs w:val="28"/>
        </w:rPr>
        <w:t>остановлюсь на доходной части бюджета. Что было предпринято и какие меры. Кроме основных мероприятий по увеличению доходной части,</w:t>
      </w:r>
      <w:bookmarkStart w:id="1353" w:name="player_bm_03307240"/>
      <w:bookmarkEnd w:id="1353"/>
      <w:r w:rsidRPr="006F7CE9">
        <w:rPr>
          <w:sz w:val="28"/>
          <w:szCs w:val="28"/>
        </w:rPr>
        <w:t xml:space="preserve"> которые у нас закреплены и утверждены Правительством Ульяновской обл</w:t>
      </w:r>
      <w:bookmarkStart w:id="1354" w:name="player_bm_03320000"/>
      <w:bookmarkEnd w:id="1354"/>
      <w:r w:rsidRPr="006F7CE9">
        <w:rPr>
          <w:sz w:val="28"/>
          <w:szCs w:val="28"/>
        </w:rPr>
        <w:t>асти, Сергеем Ивановичем Морозовым, Губернатором Ульяновской обла</w:t>
      </w:r>
      <w:bookmarkStart w:id="1355" w:name="player_bm_03328100"/>
      <w:bookmarkEnd w:id="1355"/>
      <w:r w:rsidRPr="006F7CE9">
        <w:rPr>
          <w:sz w:val="28"/>
          <w:szCs w:val="28"/>
        </w:rPr>
        <w:t>сти, принято такое,  не ординарное решение: создание Службы налогово</w:t>
      </w:r>
      <w:bookmarkStart w:id="1356" w:name="player_bm_03333100"/>
      <w:bookmarkEnd w:id="1356"/>
      <w:r w:rsidRPr="006F7CE9">
        <w:rPr>
          <w:sz w:val="28"/>
          <w:szCs w:val="28"/>
        </w:rPr>
        <w:t>й помощи. Причем данная Служба налоговой помощи была создана за счет тех имеющихся сотрудников, которые непосредственно работают  и в ф</w:t>
      </w:r>
      <w:bookmarkStart w:id="1357" w:name="player_bm_03338140"/>
      <w:bookmarkEnd w:id="1357"/>
      <w:r w:rsidRPr="006F7CE9">
        <w:rPr>
          <w:sz w:val="28"/>
          <w:szCs w:val="28"/>
        </w:rPr>
        <w:t>инансовых органах, и непосредственно в управлениях по экономическому р</w:t>
      </w:r>
      <w:bookmarkStart w:id="1358" w:name="player_bm_03343140"/>
      <w:bookmarkEnd w:id="1358"/>
      <w:r w:rsidRPr="006F7CE9">
        <w:rPr>
          <w:sz w:val="28"/>
          <w:szCs w:val="28"/>
        </w:rPr>
        <w:t>азвитию Департамента по имуществу.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Какова осно</w:t>
      </w:r>
      <w:bookmarkStart w:id="1359" w:name="player_bm_03348140"/>
      <w:bookmarkEnd w:id="1359"/>
      <w:r w:rsidRPr="006F7CE9">
        <w:rPr>
          <w:sz w:val="28"/>
          <w:szCs w:val="28"/>
        </w:rPr>
        <w:t>вная задача Службы налоговой помощи? Это – прежде всего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тот орган, кот</w:t>
      </w:r>
      <w:bookmarkStart w:id="1360" w:name="player_bm_03353140"/>
      <w:bookmarkEnd w:id="1360"/>
      <w:r w:rsidRPr="006F7CE9">
        <w:rPr>
          <w:sz w:val="28"/>
          <w:szCs w:val="28"/>
        </w:rPr>
        <w:t>орый осуществляет и координирует взаимодействие  федеральных структур. Это – Управление Ф</w:t>
      </w:r>
      <w:bookmarkStart w:id="1361" w:name="player_bm_03358200"/>
      <w:bookmarkEnd w:id="1361"/>
      <w:r w:rsidRPr="006F7CE9">
        <w:rPr>
          <w:sz w:val="28"/>
          <w:szCs w:val="28"/>
        </w:rPr>
        <w:t>едеральной налоговой службы. Управление Министерства внутренних дел. У</w:t>
      </w:r>
      <w:bookmarkStart w:id="1362" w:name="player_bm_03363200"/>
      <w:bookmarkEnd w:id="1362"/>
      <w:r w:rsidRPr="006F7CE9">
        <w:rPr>
          <w:sz w:val="28"/>
          <w:szCs w:val="28"/>
        </w:rPr>
        <w:t>правление Федеральной службы Государственной регистрации, кадастровой картографии. Управление Федеральной службы судебных приставов. Го</w:t>
      </w:r>
      <w:bookmarkStart w:id="1363" w:name="player_bm_03368200"/>
      <w:bookmarkEnd w:id="1363"/>
      <w:r w:rsidRPr="006F7CE9">
        <w:rPr>
          <w:sz w:val="28"/>
          <w:szCs w:val="28"/>
        </w:rPr>
        <w:t>сударственная инспекция труда. Отделение пенсионного фонда. То есть</w:t>
      </w:r>
      <w:bookmarkStart w:id="1364" w:name="player_bm_03373180"/>
      <w:bookmarkEnd w:id="1364"/>
      <w:r w:rsidRPr="006F7CE9">
        <w:rPr>
          <w:sz w:val="28"/>
          <w:szCs w:val="28"/>
        </w:rPr>
        <w:t xml:space="preserve"> именно, как координатор, </w:t>
      </w:r>
      <w:r>
        <w:rPr>
          <w:sz w:val="28"/>
          <w:szCs w:val="28"/>
        </w:rPr>
        <w:t>во взаимодействии</w:t>
      </w:r>
      <w:bookmarkStart w:id="1365" w:name="player_bm_03378120"/>
      <w:bookmarkEnd w:id="1365"/>
      <w:r w:rsidRPr="006F7CE9">
        <w:rPr>
          <w:sz w:val="28"/>
          <w:szCs w:val="28"/>
        </w:rPr>
        <w:t xml:space="preserve"> всех этих федеральных структур, – это дает</w:t>
      </w:r>
      <w:r>
        <w:rPr>
          <w:sz w:val="28"/>
          <w:szCs w:val="28"/>
        </w:rPr>
        <w:t>ся</w:t>
      </w:r>
      <w:r w:rsidRPr="006F7CE9">
        <w:rPr>
          <w:sz w:val="28"/>
          <w:szCs w:val="28"/>
        </w:rPr>
        <w:t xml:space="preserve"> возможность </w:t>
      </w:r>
      <w:bookmarkStart w:id="1366" w:name="player_bm_03383260"/>
      <w:bookmarkEnd w:id="1366"/>
      <w:r w:rsidRPr="006F7CE9">
        <w:rPr>
          <w:sz w:val="28"/>
          <w:szCs w:val="28"/>
        </w:rPr>
        <w:t xml:space="preserve">решения следующих задач. </w:t>
      </w:r>
      <w:r>
        <w:rPr>
          <w:sz w:val="28"/>
          <w:szCs w:val="28"/>
        </w:rPr>
        <w:t>Конечно же, о</w:t>
      </w:r>
      <w:r w:rsidRPr="006F7CE9">
        <w:rPr>
          <w:sz w:val="28"/>
          <w:szCs w:val="28"/>
        </w:rPr>
        <w:t xml:space="preserve">беспечение своевременной уплаты налоговых и не налоговых платежей. Противодействие  </w:t>
      </w:r>
      <w:r>
        <w:rPr>
          <w:sz w:val="28"/>
          <w:szCs w:val="28"/>
        </w:rPr>
        <w:t>схемы</w:t>
      </w:r>
      <w:bookmarkStart w:id="1367" w:name="player_bm_03388280"/>
      <w:bookmarkEnd w:id="1367"/>
      <w:r w:rsidRPr="006F7CE9">
        <w:rPr>
          <w:sz w:val="28"/>
          <w:szCs w:val="28"/>
        </w:rPr>
        <w:t xml:space="preserve"> ухода от налогообложения и повышение финансовой грамотности населения.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чем выражалось это действие? В проведении акций налогов</w:t>
      </w:r>
      <w:bookmarkStart w:id="1368" w:name="player_bm_03393260"/>
      <w:bookmarkEnd w:id="1368"/>
      <w:r w:rsidRPr="006F7CE9">
        <w:rPr>
          <w:sz w:val="28"/>
          <w:szCs w:val="28"/>
        </w:rPr>
        <w:t>ой помощи  в муниципальных образованиях нашей области. Причем первоначаль</w:t>
      </w:r>
      <w:bookmarkStart w:id="1369" w:name="player_bm_03398240"/>
      <w:bookmarkEnd w:id="1369"/>
      <w:r w:rsidRPr="006F7CE9">
        <w:rPr>
          <w:sz w:val="28"/>
          <w:szCs w:val="28"/>
        </w:rPr>
        <w:t>но формат данных акций носил недельный формат. В дальнейшем мы п</w:t>
      </w:r>
      <w:bookmarkStart w:id="1370" w:name="player_bm_03403260"/>
      <w:bookmarkEnd w:id="1370"/>
      <w:r w:rsidRPr="006F7CE9">
        <w:rPr>
          <w:sz w:val="28"/>
          <w:szCs w:val="28"/>
        </w:rPr>
        <w:t>оняли, что необходим месячный формат в проведении данной акции. В резул</w:t>
      </w:r>
      <w:bookmarkStart w:id="1371" w:name="player_bm_03408240"/>
      <w:bookmarkEnd w:id="1371"/>
      <w:r w:rsidRPr="006F7CE9">
        <w:rPr>
          <w:sz w:val="28"/>
          <w:szCs w:val="28"/>
        </w:rPr>
        <w:t>ьтате этих акций мы доходим до каждого жителя области, особенно по</w:t>
      </w:r>
      <w:bookmarkStart w:id="1372" w:name="player_bm_03413240"/>
      <w:bookmarkEnd w:id="1372"/>
      <w:r w:rsidRPr="006F7CE9">
        <w:rPr>
          <w:sz w:val="28"/>
          <w:szCs w:val="28"/>
        </w:rPr>
        <w:t xml:space="preserve"> земельно-имущественным вопрос</w:t>
      </w:r>
      <w:r>
        <w:rPr>
          <w:sz w:val="28"/>
          <w:szCs w:val="28"/>
        </w:rPr>
        <w:t xml:space="preserve">ам. Мы взаимодействуем с бизнес </w:t>
      </w:r>
      <w:r w:rsidRPr="006F7CE9">
        <w:rPr>
          <w:sz w:val="28"/>
          <w:szCs w:val="28"/>
        </w:rPr>
        <w:t>соо</w:t>
      </w:r>
      <w:bookmarkStart w:id="1373" w:name="player_bm_03418220"/>
      <w:bookmarkEnd w:id="1373"/>
      <w:r w:rsidRPr="006F7CE9">
        <w:rPr>
          <w:sz w:val="28"/>
          <w:szCs w:val="28"/>
        </w:rPr>
        <w:t>бществом, рассматриваем те или иные проблемные вопросы у предпринимателей, юридических лиц, и таким образом, мы получаем новых налогопл</w:t>
      </w:r>
      <w:bookmarkStart w:id="1374" w:name="player_bm_03423280"/>
      <w:bookmarkEnd w:id="1374"/>
      <w:r w:rsidRPr="006F7CE9">
        <w:rPr>
          <w:sz w:val="28"/>
          <w:szCs w:val="28"/>
        </w:rPr>
        <w:t xml:space="preserve">ательщиков и </w:t>
      </w:r>
      <w:r w:rsidRPr="006F7CE9">
        <w:rPr>
          <w:sz w:val="28"/>
          <w:szCs w:val="28"/>
        </w:rPr>
        <w:lastRenderedPageBreak/>
        <w:t xml:space="preserve">соответственно смогли увеличить  доходную часть бюджета в </w:t>
      </w:r>
      <w:bookmarkStart w:id="1375" w:name="player_bm_03428160"/>
      <w:bookmarkEnd w:id="1375"/>
      <w:r w:rsidRPr="006F7CE9">
        <w:rPr>
          <w:sz w:val="28"/>
          <w:szCs w:val="28"/>
        </w:rPr>
        <w:t>2014 году на 26,5% от первоначально утвержденного плана. Вот так</w:t>
      </w:r>
      <w:bookmarkStart w:id="1376" w:name="player_bm_03436280"/>
      <w:bookmarkEnd w:id="1376"/>
      <w:r w:rsidRPr="006F7CE9">
        <w:rPr>
          <w:sz w:val="28"/>
          <w:szCs w:val="28"/>
        </w:rPr>
        <w:t>ие основные мероприятия по доходной части.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Конкретно решить одним увеличением доходов сбалансир</w:t>
      </w:r>
      <w:bookmarkStart w:id="1377" w:name="player_bm_03444080"/>
      <w:bookmarkEnd w:id="1377"/>
      <w:r w:rsidRPr="006F7CE9">
        <w:rPr>
          <w:sz w:val="28"/>
          <w:szCs w:val="28"/>
        </w:rPr>
        <w:t>ованность не возможно. Мы занимаемся очень большой работой по э</w:t>
      </w:r>
      <w:bookmarkStart w:id="1378" w:name="player_bm_03449060"/>
      <w:bookmarkEnd w:id="1378"/>
      <w:r w:rsidRPr="006F7CE9">
        <w:rPr>
          <w:sz w:val="28"/>
          <w:szCs w:val="28"/>
        </w:rPr>
        <w:t xml:space="preserve">ффективности бюджетных расходов. Данная работа ведется в рамках плана </w:t>
      </w:r>
      <w:bookmarkStart w:id="1379" w:name="player_bm_03454060"/>
      <w:bookmarkEnd w:id="1379"/>
      <w:r w:rsidRPr="006F7CE9">
        <w:rPr>
          <w:sz w:val="28"/>
          <w:szCs w:val="28"/>
        </w:rPr>
        <w:t>мероприятий, направленных на рост экономики, доходов  областного бюджета,</w:t>
      </w:r>
      <w:bookmarkStart w:id="1380" w:name="player_bm_03459040"/>
      <w:bookmarkEnd w:id="1380"/>
      <w:r w:rsidRPr="006F7CE9">
        <w:rPr>
          <w:sz w:val="28"/>
          <w:szCs w:val="28"/>
        </w:rPr>
        <w:t xml:space="preserve"> оптимизации расходов, принятого на 2014-2016 годы еще в декабре 2013 года. </w:t>
      </w:r>
      <w:bookmarkStart w:id="1381" w:name="player_bm_03464040"/>
      <w:bookmarkEnd w:id="1381"/>
      <w:r w:rsidRPr="006F7CE9">
        <w:rPr>
          <w:sz w:val="28"/>
          <w:szCs w:val="28"/>
        </w:rPr>
        <w:t>Координирует  работу по реализации плана Межведомственный Совет по э</w:t>
      </w:r>
      <w:bookmarkStart w:id="1382" w:name="player_bm_03469040"/>
      <w:bookmarkEnd w:id="1382"/>
      <w:r w:rsidRPr="006F7CE9">
        <w:rPr>
          <w:sz w:val="28"/>
          <w:szCs w:val="28"/>
        </w:rPr>
        <w:t>ффект</w:t>
      </w:r>
      <w:r>
        <w:rPr>
          <w:sz w:val="28"/>
          <w:szCs w:val="28"/>
        </w:rPr>
        <w:t>ивности бюджетных расходов при г</w:t>
      </w:r>
      <w:r w:rsidRPr="006F7CE9">
        <w:rPr>
          <w:sz w:val="28"/>
          <w:szCs w:val="28"/>
        </w:rPr>
        <w:t>убернаторе Ульяновской области. Со</w:t>
      </w:r>
      <w:bookmarkStart w:id="1383" w:name="player_bm_03474020"/>
      <w:bookmarkEnd w:id="1383"/>
      <w:r w:rsidRPr="006F7CE9">
        <w:rPr>
          <w:sz w:val="28"/>
          <w:szCs w:val="28"/>
        </w:rPr>
        <w:t>ответственно мы в рамках  этого пла</w:t>
      </w:r>
      <w:bookmarkStart w:id="1384" w:name="player_bm_03479100"/>
      <w:bookmarkEnd w:id="1384"/>
      <w:r w:rsidRPr="006F7CE9">
        <w:rPr>
          <w:sz w:val="28"/>
          <w:szCs w:val="28"/>
        </w:rPr>
        <w:t>на мероприятий получили в целом экономию бюджетных средств в размер</w:t>
      </w:r>
      <w:bookmarkStart w:id="1385" w:name="player_bm_03484080"/>
      <w:bookmarkEnd w:id="1385"/>
      <w:r w:rsidRPr="006F7CE9">
        <w:rPr>
          <w:sz w:val="28"/>
          <w:szCs w:val="28"/>
        </w:rPr>
        <w:t xml:space="preserve">е 681,6 млн. рублей.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частности, мне бы х</w:t>
      </w:r>
      <w:bookmarkStart w:id="1386" w:name="player_bm_03489080"/>
      <w:bookmarkEnd w:id="1386"/>
      <w:r w:rsidRPr="006F7CE9">
        <w:rPr>
          <w:sz w:val="28"/>
          <w:szCs w:val="28"/>
        </w:rPr>
        <w:t>отелось остановиться. За счет той работы, которая проводилась нашей Комисс</w:t>
      </w:r>
      <w:bookmarkStart w:id="1387" w:name="player_bm_03494060"/>
      <w:bookmarkEnd w:id="1387"/>
      <w:r w:rsidRPr="006F7CE9">
        <w:rPr>
          <w:sz w:val="28"/>
          <w:szCs w:val="28"/>
        </w:rPr>
        <w:t>ией по повышению эффективности осуществления закупок товаров, работ и услуг. Данная Комиссия была создана в феврале 2014 года. Нужно сказать, что</w:t>
      </w:r>
      <w:bookmarkStart w:id="1388" w:name="player_bm_03499160"/>
      <w:bookmarkEnd w:id="1388"/>
      <w:r w:rsidRPr="006F7CE9">
        <w:rPr>
          <w:sz w:val="28"/>
          <w:szCs w:val="28"/>
        </w:rPr>
        <w:t xml:space="preserve"> возглавляет Комиссию один</w:t>
      </w:r>
      <w:r>
        <w:rPr>
          <w:sz w:val="28"/>
          <w:szCs w:val="28"/>
        </w:rPr>
        <w:t xml:space="preserve"> из заместителей г</w:t>
      </w:r>
      <w:r w:rsidRPr="006F7CE9">
        <w:rPr>
          <w:sz w:val="28"/>
          <w:szCs w:val="28"/>
        </w:rPr>
        <w:t>убернатора Ульяновской области. В состав входит Председатель Счетной П</w:t>
      </w:r>
      <w:bookmarkStart w:id="1389" w:name="player_bm_03504240"/>
      <w:bookmarkEnd w:id="1389"/>
      <w:r w:rsidRPr="006F7CE9">
        <w:rPr>
          <w:sz w:val="28"/>
          <w:szCs w:val="28"/>
        </w:rPr>
        <w:t>алаты, заместитель Министра финансов, а также уполномоченный по п</w:t>
      </w:r>
      <w:bookmarkStart w:id="1390" w:name="player_bm_03509220"/>
      <w:bookmarkEnd w:id="1390"/>
      <w:r w:rsidRPr="006F7CE9">
        <w:rPr>
          <w:sz w:val="28"/>
          <w:szCs w:val="28"/>
        </w:rPr>
        <w:t>ротиводействию коррупции, Дире</w:t>
      </w:r>
      <w:r>
        <w:rPr>
          <w:sz w:val="28"/>
          <w:szCs w:val="28"/>
        </w:rPr>
        <w:t>ктор Департамента госзакупок и н</w:t>
      </w:r>
      <w:r w:rsidRPr="006F7CE9">
        <w:rPr>
          <w:sz w:val="28"/>
          <w:szCs w:val="28"/>
        </w:rPr>
        <w:t xml:space="preserve">ачальник </w:t>
      </w:r>
      <w:bookmarkStart w:id="1391" w:name="player_bm_03514200"/>
      <w:bookmarkEnd w:id="1391"/>
      <w:r>
        <w:rPr>
          <w:sz w:val="28"/>
          <w:szCs w:val="28"/>
        </w:rPr>
        <w:t>Контрольного у</w:t>
      </w:r>
      <w:r w:rsidRPr="006F7CE9">
        <w:rPr>
          <w:sz w:val="28"/>
          <w:szCs w:val="28"/>
        </w:rPr>
        <w:t>правления Админист</w:t>
      </w:r>
      <w:r>
        <w:rPr>
          <w:sz w:val="28"/>
          <w:szCs w:val="28"/>
        </w:rPr>
        <w:t>рации г</w:t>
      </w:r>
      <w:r w:rsidRPr="006F7CE9">
        <w:rPr>
          <w:sz w:val="28"/>
          <w:szCs w:val="28"/>
        </w:rPr>
        <w:t xml:space="preserve">убернатора.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Что контролирует данная Комиссия?  Прежде всего, она контролирует контракты от 25 тыс. рублей за единицу в</w:t>
      </w:r>
      <w:bookmarkStart w:id="1392" w:name="player_bm_03519260"/>
      <w:bookmarkEnd w:id="1392"/>
      <w:r w:rsidRPr="006F7CE9">
        <w:rPr>
          <w:sz w:val="28"/>
          <w:szCs w:val="28"/>
        </w:rPr>
        <w:t xml:space="preserve"> составе начальной максимальной цены контракта по 23 кодам Общероссийско</w:t>
      </w:r>
      <w:bookmarkStart w:id="1393" w:name="player_bm_03527060"/>
      <w:bookmarkEnd w:id="1393"/>
      <w:r w:rsidRPr="006F7CE9">
        <w:rPr>
          <w:sz w:val="28"/>
          <w:szCs w:val="28"/>
        </w:rPr>
        <w:t>го классификатора продукции. Это – строительство и реконструкция об</w:t>
      </w:r>
      <w:bookmarkStart w:id="1394" w:name="player_bm_03532060"/>
      <w:bookmarkEnd w:id="1394"/>
      <w:r w:rsidRPr="006F7CE9">
        <w:rPr>
          <w:sz w:val="28"/>
          <w:szCs w:val="28"/>
        </w:rPr>
        <w:t>ъектов, приобретение объектов недвижимости в государственную собственность, закупка машин и оборудования в соответствии с отдельны</w:t>
      </w:r>
      <w:bookmarkStart w:id="1395" w:name="player_bm_03537040"/>
      <w:bookmarkEnd w:id="1395"/>
      <w:r w:rsidRPr="006F7CE9">
        <w:rPr>
          <w:sz w:val="28"/>
          <w:szCs w:val="28"/>
        </w:rPr>
        <w:t xml:space="preserve">ми позициями </w:t>
      </w:r>
      <w:r>
        <w:rPr>
          <w:sz w:val="28"/>
          <w:szCs w:val="28"/>
        </w:rPr>
        <w:t>ОКВЭДа, начиная от определенного для каждой позиции нижнего</w:t>
      </w:r>
      <w:r w:rsidRPr="006F7CE9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а</w:t>
      </w:r>
      <w:r w:rsidRPr="006F7CE9">
        <w:rPr>
          <w:sz w:val="28"/>
          <w:szCs w:val="28"/>
        </w:rPr>
        <w:t xml:space="preserve"> ее стоимости.</w:t>
      </w:r>
      <w:bookmarkStart w:id="1396" w:name="player_bm_03542280"/>
      <w:bookmarkEnd w:id="1396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части содержания конкурсной документации Коми</w:t>
      </w:r>
      <w:r>
        <w:rPr>
          <w:sz w:val="28"/>
          <w:szCs w:val="28"/>
        </w:rPr>
        <w:t>ссией проверяется, прежде всего,</w:t>
      </w:r>
      <w:r w:rsidRPr="006F7CE9">
        <w:rPr>
          <w:sz w:val="28"/>
          <w:szCs w:val="28"/>
        </w:rPr>
        <w:t xml:space="preserve"> достоверность обоснования нач</w:t>
      </w:r>
      <w:bookmarkStart w:id="1397" w:name="player_bm_03547200"/>
      <w:bookmarkEnd w:id="1397"/>
      <w:r w:rsidRPr="006F7CE9">
        <w:rPr>
          <w:sz w:val="28"/>
          <w:szCs w:val="28"/>
        </w:rPr>
        <w:t xml:space="preserve">альной цены контракта. </w:t>
      </w:r>
      <w:r w:rsidRPr="006F7CE9">
        <w:rPr>
          <w:sz w:val="28"/>
          <w:szCs w:val="28"/>
        </w:rPr>
        <w:lastRenderedPageBreak/>
        <w:t>Например, проверяется собранное заказчиком ценовое предложение поставщиков, р</w:t>
      </w:r>
      <w:bookmarkStart w:id="1398" w:name="player_bm_03553260"/>
      <w:bookmarkEnd w:id="1398"/>
      <w:r w:rsidRPr="006F7CE9">
        <w:rPr>
          <w:sz w:val="28"/>
          <w:szCs w:val="28"/>
        </w:rPr>
        <w:t>еальность потребности осуществления заказчиком той или иной закупки на те</w:t>
      </w:r>
      <w:bookmarkStart w:id="1399" w:name="player_bm_03558240"/>
      <w:bookmarkEnd w:id="1399"/>
      <w:r w:rsidRPr="006F7CE9">
        <w:rPr>
          <w:sz w:val="28"/>
          <w:szCs w:val="28"/>
        </w:rPr>
        <w:t>кущий момент времени, реальная необходимость заявленной заказчиком ко</w:t>
      </w:r>
      <w:bookmarkStart w:id="1400" w:name="player_bm_03563220"/>
      <w:bookmarkEnd w:id="1400"/>
      <w:r w:rsidRPr="006F7CE9">
        <w:rPr>
          <w:sz w:val="28"/>
          <w:szCs w:val="28"/>
        </w:rPr>
        <w:t xml:space="preserve">мплектности приобретаемого товара и наличие лимитов бюджетных обязательств.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Нужно ск</w:t>
      </w:r>
      <w:bookmarkStart w:id="1401" w:name="player_bm_03568220"/>
      <w:bookmarkEnd w:id="1401"/>
      <w:r w:rsidRPr="006F7CE9">
        <w:rPr>
          <w:sz w:val="28"/>
          <w:szCs w:val="28"/>
        </w:rPr>
        <w:t>азать, что результаты Комиссии уже за 2014 год есть. То есть рассматриваем</w:t>
      </w:r>
      <w:bookmarkStart w:id="1402" w:name="player_bm_03576020"/>
      <w:bookmarkEnd w:id="1402"/>
      <w:r w:rsidRPr="006F7CE9">
        <w:rPr>
          <w:sz w:val="28"/>
          <w:szCs w:val="28"/>
        </w:rPr>
        <w:t>ые заявки составили в сумме – 1 млрд.225 млн. рублей. 175 заявок были пр</w:t>
      </w:r>
      <w:bookmarkStart w:id="1403" w:name="player_bm_03581020"/>
      <w:bookmarkEnd w:id="1403"/>
      <w:r w:rsidRPr="006F7CE9">
        <w:rPr>
          <w:sz w:val="28"/>
          <w:szCs w:val="28"/>
        </w:rPr>
        <w:t>изнаны обоснованными на сумму - 1 млрд.92 млн. рублей и 62 заявки от</w:t>
      </w:r>
      <w:r>
        <w:rPr>
          <w:sz w:val="28"/>
          <w:szCs w:val="28"/>
        </w:rPr>
        <w:t>клонены</w:t>
      </w:r>
      <w:r w:rsidRPr="006F7CE9">
        <w:rPr>
          <w:sz w:val="28"/>
          <w:szCs w:val="28"/>
        </w:rPr>
        <w:t>. Мы видим уже конкретный результат и эффективность от работы данной Комиссии.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Кроме того,</w:t>
      </w:r>
      <w:bookmarkStart w:id="1404" w:name="player_bm_03591140"/>
      <w:bookmarkEnd w:id="1404"/>
      <w:r w:rsidRPr="006F7CE9">
        <w:rPr>
          <w:sz w:val="28"/>
          <w:szCs w:val="28"/>
        </w:rPr>
        <w:t xml:space="preserve"> данная Комиссия осуществляет проверку </w:t>
      </w:r>
      <w:r>
        <w:rPr>
          <w:sz w:val="28"/>
          <w:szCs w:val="28"/>
        </w:rPr>
        <w:t>аффилированности фирм</w:t>
      </w:r>
      <w:bookmarkStart w:id="1405" w:name="player_bm_03596040"/>
      <w:bookmarkEnd w:id="1405"/>
      <w:r>
        <w:rPr>
          <w:sz w:val="28"/>
          <w:szCs w:val="28"/>
        </w:rPr>
        <w:t>, которые представляю</w:t>
      </w:r>
      <w:r w:rsidRPr="006F7CE9">
        <w:rPr>
          <w:sz w:val="28"/>
          <w:szCs w:val="28"/>
        </w:rPr>
        <w:t>т ценовые предложения заказчику, и для формирования начальной максимальной цены контракта. То есть цель – исключение сговора между пос</w:t>
      </w:r>
      <w:bookmarkStart w:id="1406" w:name="player_bm_03601180"/>
      <w:bookmarkEnd w:id="1406"/>
      <w:r w:rsidRPr="006F7CE9">
        <w:rPr>
          <w:sz w:val="28"/>
          <w:szCs w:val="28"/>
        </w:rPr>
        <w:t xml:space="preserve">тавщиками и защитой конкуренции.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Кроме работы данной Комиссии, в текущем режиме непосредственно </w:t>
      </w:r>
      <w:r>
        <w:rPr>
          <w:sz w:val="28"/>
          <w:szCs w:val="28"/>
        </w:rPr>
        <w:t>н</w:t>
      </w:r>
      <w:r w:rsidRPr="006F7CE9">
        <w:rPr>
          <w:sz w:val="28"/>
          <w:szCs w:val="28"/>
        </w:rPr>
        <w:t>аш фин</w:t>
      </w:r>
      <w:bookmarkStart w:id="1407" w:name="player_bm_03606180"/>
      <w:bookmarkEnd w:id="1407"/>
      <w:r w:rsidRPr="006F7CE9">
        <w:rPr>
          <w:sz w:val="28"/>
          <w:szCs w:val="28"/>
        </w:rPr>
        <w:t>ансовый орган работает тесно с Комитетом по закупкам. Нам п</w:t>
      </w:r>
      <w:bookmarkStart w:id="1408" w:name="player_bm_03615200"/>
      <w:bookmarkEnd w:id="1408"/>
      <w:r w:rsidRPr="006F7CE9">
        <w:rPr>
          <w:sz w:val="28"/>
          <w:szCs w:val="28"/>
        </w:rPr>
        <w:t>редставляются реестры технических заданий, и мы рассматриваем на предмет целесообразности проведение данных</w:t>
      </w:r>
      <w:bookmarkStart w:id="1409" w:name="player_bm_03620200"/>
      <w:bookmarkEnd w:id="1409"/>
      <w:r w:rsidRPr="006F7CE9">
        <w:rPr>
          <w:sz w:val="28"/>
          <w:szCs w:val="28"/>
        </w:rPr>
        <w:t xml:space="preserve"> технических заданий. Условно, когда мы видим, что учреждение начинает зак</w:t>
      </w:r>
      <w:bookmarkStart w:id="1410" w:name="player_bm_03625180"/>
      <w:bookmarkEnd w:id="1410"/>
      <w:r w:rsidRPr="006F7CE9">
        <w:rPr>
          <w:sz w:val="28"/>
          <w:szCs w:val="28"/>
        </w:rPr>
        <w:t>упать компьютеры, оборудование, когда при этом у них есть дефицит на пер</w:t>
      </w:r>
      <w:bookmarkStart w:id="1411" w:name="player_bm_03630180"/>
      <w:bookmarkEnd w:id="1411"/>
      <w:r w:rsidRPr="006F7CE9">
        <w:rPr>
          <w:sz w:val="28"/>
          <w:szCs w:val="28"/>
        </w:rPr>
        <w:t>воочередные статьи расходов, конечно, в данном случае целесообразность пр</w:t>
      </w:r>
      <w:bookmarkStart w:id="1412" w:name="player_bm_03635180"/>
      <w:bookmarkEnd w:id="1412"/>
      <w:r w:rsidRPr="006F7CE9">
        <w:rPr>
          <w:sz w:val="28"/>
          <w:szCs w:val="28"/>
        </w:rPr>
        <w:t xml:space="preserve">оведения данной закупки считается не целесообразной.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Большие мероприятия в части оптимизации расходов у нас проводились и в рамках перехода на адресность и нуждаемость по социальной защите. Были внесены изменения в десять норматив</w:t>
      </w:r>
      <w:bookmarkStart w:id="1413" w:name="player_bm_03651100"/>
      <w:bookmarkEnd w:id="1413"/>
      <w:r w:rsidRPr="006F7CE9">
        <w:rPr>
          <w:sz w:val="28"/>
          <w:szCs w:val="28"/>
        </w:rPr>
        <w:t>но-правовых актов. Особенно, вы видите на слайде. У нас является очень важ</w:t>
      </w:r>
      <w:bookmarkStart w:id="1414" w:name="player_bm_03656080"/>
      <w:bookmarkEnd w:id="1414"/>
      <w:r>
        <w:rPr>
          <w:sz w:val="28"/>
          <w:szCs w:val="28"/>
        </w:rPr>
        <w:t>ным з</w:t>
      </w:r>
      <w:r w:rsidRPr="006F7CE9">
        <w:rPr>
          <w:sz w:val="28"/>
          <w:szCs w:val="28"/>
        </w:rPr>
        <w:t>акон: Ветеран труда Ульяновской области. И здесь были предпринят</w:t>
      </w:r>
      <w:bookmarkStart w:id="1415" w:name="player_bm_03663260"/>
      <w:bookmarkEnd w:id="1415"/>
      <w:r w:rsidRPr="006F7CE9">
        <w:rPr>
          <w:sz w:val="28"/>
          <w:szCs w:val="28"/>
        </w:rPr>
        <w:t>ы определенные меры. Мы исключили периоды, не включаемые в трудовой ста</w:t>
      </w:r>
      <w:bookmarkStart w:id="1416" w:name="player_bm_03668140"/>
      <w:bookmarkEnd w:id="1416"/>
      <w:r w:rsidRPr="006F7CE9">
        <w:rPr>
          <w:sz w:val="28"/>
          <w:szCs w:val="28"/>
        </w:rPr>
        <w:t>ж в соответствии с пенсионным законодательством, а также исключение периодов работ, увольнение</w:t>
      </w:r>
      <w:r>
        <w:rPr>
          <w:sz w:val="28"/>
          <w:szCs w:val="28"/>
        </w:rPr>
        <w:t xml:space="preserve">, которое </w:t>
      </w:r>
      <w:r>
        <w:rPr>
          <w:sz w:val="28"/>
          <w:szCs w:val="28"/>
        </w:rPr>
        <w:lastRenderedPageBreak/>
        <w:t xml:space="preserve">произведено </w:t>
      </w:r>
      <w:r w:rsidRPr="006F7CE9">
        <w:rPr>
          <w:sz w:val="28"/>
          <w:szCs w:val="28"/>
        </w:rPr>
        <w:t xml:space="preserve"> в связи совершением работниками виновных действ</w:t>
      </w:r>
      <w:bookmarkStart w:id="1417" w:name="player_bm_03673140"/>
      <w:bookmarkEnd w:id="1417"/>
      <w:r w:rsidRPr="006F7CE9">
        <w:rPr>
          <w:sz w:val="28"/>
          <w:szCs w:val="28"/>
        </w:rPr>
        <w:t>ий. В данном случае  это</w:t>
      </w:r>
      <w:r>
        <w:rPr>
          <w:sz w:val="28"/>
          <w:szCs w:val="28"/>
        </w:rPr>
        <w:t xml:space="preserve"> в</w:t>
      </w:r>
      <w:r w:rsidRPr="006F7CE9">
        <w:rPr>
          <w:sz w:val="28"/>
          <w:szCs w:val="28"/>
        </w:rPr>
        <w:t xml:space="preserve"> с</w:t>
      </w:r>
      <w:bookmarkStart w:id="1418" w:name="player_bm_03678240"/>
      <w:bookmarkEnd w:id="1418"/>
      <w:r w:rsidRPr="006F7CE9">
        <w:rPr>
          <w:sz w:val="28"/>
          <w:szCs w:val="28"/>
        </w:rPr>
        <w:t xml:space="preserve">таж по </w:t>
      </w:r>
      <w:r>
        <w:rPr>
          <w:sz w:val="28"/>
          <w:szCs w:val="28"/>
        </w:rPr>
        <w:t>з</w:t>
      </w:r>
      <w:r w:rsidRPr="006F7CE9">
        <w:rPr>
          <w:sz w:val="28"/>
          <w:szCs w:val="28"/>
        </w:rPr>
        <w:t xml:space="preserve">акону о  Ветеране труда не включается.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Если г</w:t>
      </w:r>
      <w:bookmarkStart w:id="1419" w:name="player_bm_03683160"/>
      <w:bookmarkEnd w:id="1419"/>
      <w:r w:rsidRPr="006F7CE9">
        <w:rPr>
          <w:sz w:val="28"/>
          <w:szCs w:val="28"/>
        </w:rPr>
        <w:t>оворить об этом законе. Мы изменили критерий присвоения звания Ветерана труда. То есть у нас ранее не было наличия региональных наград. В данном случ</w:t>
      </w:r>
      <w:bookmarkStart w:id="1420" w:name="player_bm_03691280"/>
      <w:bookmarkEnd w:id="1420"/>
      <w:r w:rsidRPr="006F7CE9">
        <w:rPr>
          <w:sz w:val="28"/>
          <w:szCs w:val="28"/>
        </w:rPr>
        <w:t>ае мы ввели  дополнительный критерий, чтобы обязательно было наличие  наг</w:t>
      </w:r>
      <w:bookmarkStart w:id="1421" w:name="player_bm_03696260"/>
      <w:bookmarkEnd w:id="1421"/>
      <w:r w:rsidRPr="006F7CE9">
        <w:rPr>
          <w:sz w:val="28"/>
          <w:szCs w:val="28"/>
        </w:rPr>
        <w:t>рад регионального уровня, наличие трудового стажа на территории Ульяновской</w:t>
      </w:r>
      <w:bookmarkStart w:id="1422" w:name="player_bm_03701260"/>
      <w:bookmarkEnd w:id="1422"/>
      <w:r w:rsidRPr="006F7CE9">
        <w:rPr>
          <w:sz w:val="28"/>
          <w:szCs w:val="28"/>
        </w:rPr>
        <w:t xml:space="preserve"> области в размере не менее ¾ от общего трудового стажа граждан. То есть 75 %</w:t>
      </w:r>
      <w:bookmarkStart w:id="1423" w:name="player_bm_03706260"/>
      <w:bookmarkEnd w:id="1423"/>
      <w:r w:rsidRPr="006F7CE9">
        <w:rPr>
          <w:sz w:val="28"/>
          <w:szCs w:val="28"/>
        </w:rPr>
        <w:t>.  40 лет – для мужчин, от 35 лет – для женщин.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Также</w:t>
      </w:r>
      <w:bookmarkStart w:id="1424" w:name="player_bm_03711260"/>
      <w:bookmarkEnd w:id="1424"/>
      <w:r>
        <w:rPr>
          <w:sz w:val="28"/>
          <w:szCs w:val="28"/>
        </w:rPr>
        <w:t xml:space="preserve"> были внесены изменения. Это </w:t>
      </w:r>
      <w:r w:rsidRPr="006F7CE9">
        <w:rPr>
          <w:sz w:val="28"/>
          <w:szCs w:val="28"/>
        </w:rPr>
        <w:t>предоставление ежемесячной денежной в</w:t>
      </w:r>
      <w:bookmarkStart w:id="1425" w:name="player_bm_03716240"/>
      <w:bookmarkEnd w:id="1425"/>
      <w:r w:rsidRPr="006F7CE9">
        <w:rPr>
          <w:sz w:val="28"/>
          <w:szCs w:val="28"/>
        </w:rPr>
        <w:t xml:space="preserve">ыплаты на питание школьникам </w:t>
      </w:r>
      <w:bookmarkStart w:id="1426" w:name="player_bm_03721300"/>
      <w:bookmarkEnd w:id="1426"/>
      <w:r w:rsidRPr="006F7CE9">
        <w:rPr>
          <w:sz w:val="28"/>
          <w:szCs w:val="28"/>
        </w:rPr>
        <w:t xml:space="preserve">из многодетных </w:t>
      </w:r>
      <w:r>
        <w:rPr>
          <w:sz w:val="28"/>
          <w:szCs w:val="28"/>
        </w:rPr>
        <w:t xml:space="preserve">и </w:t>
      </w:r>
      <w:r w:rsidRPr="006F7CE9">
        <w:rPr>
          <w:sz w:val="28"/>
          <w:szCs w:val="28"/>
        </w:rPr>
        <w:t xml:space="preserve">малоимущих семей. Только детям, которые не обеспечены бесплатным питанием в школах. </w:t>
      </w:r>
    </w:p>
    <w:p w:rsidR="008B3809" w:rsidRDefault="008B3809" w:rsidP="00B92E77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Установлен объем предоставления ежемесячной денежной выплаты за оплату жилого помещения и коммунальных услуг ветер</w:t>
      </w:r>
      <w:bookmarkStart w:id="1427" w:name="player_bm_03726140"/>
      <w:bookmarkEnd w:id="1427"/>
      <w:r w:rsidRPr="006F7CE9">
        <w:rPr>
          <w:sz w:val="28"/>
          <w:szCs w:val="28"/>
        </w:rPr>
        <w:t>анам труда Ульяновской области в размере 50% от фактических расходов на и</w:t>
      </w:r>
      <w:bookmarkStart w:id="1428" w:name="player_bm_03731120"/>
      <w:bookmarkEnd w:id="1428"/>
      <w:r w:rsidRPr="006F7CE9">
        <w:rPr>
          <w:sz w:val="28"/>
          <w:szCs w:val="28"/>
        </w:rPr>
        <w:t>х оплату.</w:t>
      </w:r>
      <w:r>
        <w:rPr>
          <w:sz w:val="28"/>
          <w:szCs w:val="28"/>
        </w:rPr>
        <w:t xml:space="preserve"> То есть ранее у нас использовался</w:t>
      </w:r>
      <w:bookmarkStart w:id="1429" w:name="player_bm_03736260"/>
      <w:bookmarkEnd w:id="1429"/>
      <w:r w:rsidRPr="006F7CE9">
        <w:rPr>
          <w:sz w:val="28"/>
          <w:szCs w:val="28"/>
        </w:rPr>
        <w:t xml:space="preserve"> региональный стандарт. </w:t>
      </w:r>
      <w:r>
        <w:rPr>
          <w:sz w:val="28"/>
          <w:szCs w:val="28"/>
        </w:rPr>
        <w:t>И здесь, конечно, данный закон у нас был очень</w:t>
      </w:r>
      <w:bookmarkStart w:id="1430" w:name="player_bm_03741220"/>
      <w:bookmarkEnd w:id="1430"/>
      <w:r>
        <w:rPr>
          <w:sz w:val="28"/>
          <w:szCs w:val="28"/>
        </w:rPr>
        <w:t xml:space="preserve"> объемным.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Введение критерия нуждаемости в жилье с учетом уже имеющегося в собственности жилья </w:t>
      </w:r>
      <w:r>
        <w:rPr>
          <w:sz w:val="28"/>
          <w:szCs w:val="28"/>
        </w:rPr>
        <w:t>для предоставления</w:t>
      </w:r>
      <w:r w:rsidRPr="006F7CE9">
        <w:rPr>
          <w:sz w:val="28"/>
          <w:szCs w:val="28"/>
        </w:rPr>
        <w:t xml:space="preserve"> выплат на приобретение жилого помещения при многоплодных родах, при</w:t>
      </w:r>
      <w:bookmarkStart w:id="1431" w:name="player_bm_03746180"/>
      <w:bookmarkEnd w:id="1431"/>
      <w:r w:rsidRPr="006F7CE9">
        <w:rPr>
          <w:sz w:val="28"/>
          <w:szCs w:val="28"/>
        </w:rPr>
        <w:t xml:space="preserve"> рождении четвертого ребенка. То есть обязательная очередность учитывается в данном случае. Такие основные мероприятия.</w:t>
      </w:r>
      <w:bookmarkStart w:id="1432" w:name="player_bm_03751180"/>
      <w:bookmarkEnd w:id="1432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Кроме того, отмена возможности </w:t>
      </w:r>
      <w:bookmarkStart w:id="1433" w:name="player_bm_03756180"/>
      <w:bookmarkEnd w:id="1433"/>
      <w:r w:rsidRPr="006F7CE9">
        <w:rPr>
          <w:sz w:val="28"/>
          <w:szCs w:val="28"/>
        </w:rPr>
        <w:t>самостоятельного декларирования</w:t>
      </w:r>
      <w:r>
        <w:rPr>
          <w:sz w:val="28"/>
          <w:szCs w:val="28"/>
        </w:rPr>
        <w:t xml:space="preserve"> доходов для граждан, не имеющие</w:t>
      </w:r>
      <w:r w:rsidRPr="006F7CE9">
        <w:rPr>
          <w:sz w:val="28"/>
          <w:szCs w:val="28"/>
        </w:rPr>
        <w:t xml:space="preserve"> трудов</w:t>
      </w:r>
      <w:bookmarkStart w:id="1434" w:name="player_bm_03761160"/>
      <w:bookmarkEnd w:id="1434"/>
      <w:r w:rsidRPr="006F7CE9">
        <w:rPr>
          <w:sz w:val="28"/>
          <w:szCs w:val="28"/>
        </w:rPr>
        <w:t>ые доходы, при решении вопроса о предоставлении мер социальной поддер</w:t>
      </w:r>
      <w:bookmarkStart w:id="1435" w:name="player_bm_03766140"/>
      <w:bookmarkEnd w:id="1435"/>
      <w:r w:rsidRPr="006F7CE9">
        <w:rPr>
          <w:sz w:val="28"/>
          <w:szCs w:val="28"/>
        </w:rPr>
        <w:t>жки, предоставляемых с учетом нуждаемости, а именно, ежемесяч</w:t>
      </w:r>
      <w:bookmarkStart w:id="1436" w:name="player_bm_03771120"/>
      <w:bookmarkEnd w:id="1436"/>
      <w:r w:rsidRPr="006F7CE9">
        <w:rPr>
          <w:sz w:val="28"/>
          <w:szCs w:val="28"/>
        </w:rPr>
        <w:t>ных пособий на ребенка, дополнительного пособия при рождении ребенка.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Также у нас действует за</w:t>
      </w:r>
      <w:bookmarkStart w:id="1437" w:name="player_bm_03776120"/>
      <w:bookmarkEnd w:id="1437"/>
      <w:r w:rsidRPr="006F7CE9">
        <w:rPr>
          <w:sz w:val="28"/>
          <w:szCs w:val="28"/>
        </w:rPr>
        <w:t xml:space="preserve">кон  в Ульяновской области, 24-зо, о дополнительных мерах социальной поддержки семьей, имеющих детей. Когда мы начали анализировать, </w:t>
      </w:r>
      <w:bookmarkStart w:id="1438" w:name="player_bm_03786100"/>
      <w:bookmarkEnd w:id="1438"/>
      <w:r w:rsidRPr="006F7CE9">
        <w:rPr>
          <w:sz w:val="28"/>
          <w:szCs w:val="28"/>
        </w:rPr>
        <w:t xml:space="preserve">насколько действительно эффективная </w:t>
      </w:r>
      <w:r w:rsidRPr="006F7CE9">
        <w:rPr>
          <w:sz w:val="28"/>
          <w:szCs w:val="28"/>
        </w:rPr>
        <w:lastRenderedPageBreak/>
        <w:t xml:space="preserve">единовременная выплата, которая </w:t>
      </w:r>
      <w:bookmarkStart w:id="1439" w:name="player_bm_03793260"/>
      <w:bookmarkEnd w:id="1439"/>
      <w:r w:rsidRPr="006F7CE9">
        <w:rPr>
          <w:sz w:val="28"/>
          <w:szCs w:val="28"/>
        </w:rPr>
        <w:t>предоставляется при рождении детей, от 50 тыс. на второго ребенка до 700</w:t>
      </w:r>
      <w:bookmarkStart w:id="1440" w:name="player_bm_03798280"/>
      <w:bookmarkEnd w:id="1440"/>
      <w:r w:rsidRPr="006F7CE9">
        <w:rPr>
          <w:sz w:val="28"/>
          <w:szCs w:val="28"/>
        </w:rPr>
        <w:t xml:space="preserve"> тыс. рублей – на седьмого</w:t>
      </w:r>
      <w:r>
        <w:rPr>
          <w:sz w:val="28"/>
          <w:szCs w:val="28"/>
        </w:rPr>
        <w:t xml:space="preserve"> и каждого последующего ребенка, то</w:t>
      </w:r>
      <w:r w:rsidRPr="006F7CE9">
        <w:rPr>
          <w:sz w:val="28"/>
          <w:szCs w:val="28"/>
        </w:rPr>
        <w:t xml:space="preserve"> сде</w:t>
      </w:r>
      <w:bookmarkStart w:id="1441" w:name="player_bm_03803260"/>
      <w:bookmarkEnd w:id="1441"/>
      <w:r w:rsidRPr="006F7CE9">
        <w:rPr>
          <w:sz w:val="28"/>
          <w:szCs w:val="28"/>
        </w:rPr>
        <w:t>лали анализ и выявили, что вот эта единовременная выплата не является эффективной</w:t>
      </w:r>
      <w:r>
        <w:rPr>
          <w:sz w:val="28"/>
          <w:szCs w:val="28"/>
        </w:rPr>
        <w:t>,</w:t>
      </w:r>
      <w:r w:rsidRPr="006F7CE9">
        <w:rPr>
          <w:sz w:val="28"/>
          <w:szCs w:val="28"/>
        </w:rPr>
        <w:t xml:space="preserve"> потому</w:t>
      </w:r>
      <w:bookmarkStart w:id="1442" w:name="player_bm_03808140"/>
      <w:bookmarkEnd w:id="1442"/>
      <w:r w:rsidRPr="006F7CE9">
        <w:rPr>
          <w:sz w:val="28"/>
          <w:szCs w:val="28"/>
        </w:rPr>
        <w:t xml:space="preserve"> что она предоставляется непосредственно родителю. С целью того, чтобы уйти от неблагоприятных семей, от наживания на ребенке, мы пришли </w:t>
      </w:r>
      <w:bookmarkStart w:id="1443" w:name="player_bm_03813300"/>
      <w:bookmarkEnd w:id="1443"/>
      <w:r w:rsidRPr="006F7CE9">
        <w:rPr>
          <w:sz w:val="28"/>
          <w:szCs w:val="28"/>
        </w:rPr>
        <w:t>к тому, что деньги должны идти непосредственно ребенку. И тогда было принято решение о разработке социально-демографического контракта, по которому</w:t>
      </w:r>
      <w:bookmarkStart w:id="1444" w:name="player_bm_03818280"/>
      <w:bookmarkEnd w:id="1444"/>
      <w:r w:rsidRPr="006F7CE9">
        <w:rPr>
          <w:sz w:val="28"/>
          <w:szCs w:val="28"/>
        </w:rPr>
        <w:t xml:space="preserve"> те суммы, которые будут затрачиваться на ребенка, они будут компе</w:t>
      </w:r>
      <w:bookmarkStart w:id="1445" w:name="player_bm_03826080"/>
      <w:bookmarkEnd w:id="1445"/>
      <w:r w:rsidRPr="006F7CE9">
        <w:rPr>
          <w:sz w:val="28"/>
          <w:szCs w:val="28"/>
        </w:rPr>
        <w:t>нсироваться государством в определенном объеме.</w:t>
      </w:r>
      <w:bookmarkStart w:id="1446" w:name="player_bm_03831080"/>
      <w:bookmarkEnd w:id="1446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Дальше хотелось бы отметить, что большая работа проводилась по институциональной реформе. И здесь нами было проведено 30-</w:t>
      </w:r>
      <w:bookmarkStart w:id="1447" w:name="player_bm_03836060"/>
      <w:bookmarkEnd w:id="1447"/>
      <w:r w:rsidRPr="006F7CE9">
        <w:rPr>
          <w:sz w:val="28"/>
          <w:szCs w:val="28"/>
        </w:rPr>
        <w:t>процентное сокращение штатной численности исполнительных органов госуд</w:t>
      </w:r>
      <w:bookmarkStart w:id="1448" w:name="player_bm_03841040"/>
      <w:bookmarkEnd w:id="1448"/>
      <w:r w:rsidRPr="006F7CE9">
        <w:rPr>
          <w:sz w:val="28"/>
          <w:szCs w:val="28"/>
        </w:rPr>
        <w:t>арственной власти. Их сократилось на 9, т.е. произошло объединение министерс</w:t>
      </w:r>
      <w:bookmarkStart w:id="1449" w:name="player_bm_03848260"/>
      <w:bookmarkEnd w:id="1449"/>
      <w:r w:rsidRPr="006F7CE9">
        <w:rPr>
          <w:sz w:val="28"/>
          <w:szCs w:val="28"/>
        </w:rPr>
        <w:t>тв, органов исполнительной власти. И здесь мы получили экономию порядка</w:t>
      </w:r>
      <w:bookmarkStart w:id="1450" w:name="player_bm_03853240"/>
      <w:bookmarkEnd w:id="1450"/>
      <w:r w:rsidRPr="006F7CE9">
        <w:rPr>
          <w:sz w:val="28"/>
          <w:szCs w:val="28"/>
        </w:rPr>
        <w:t xml:space="preserve"> 103,2 млн. рублей. Это практически получается 8,6 % от общих расходов на </w:t>
      </w:r>
      <w:bookmarkStart w:id="1451" w:name="player_bm_03858240"/>
      <w:bookmarkEnd w:id="1451"/>
      <w:r w:rsidRPr="006F7CE9">
        <w:rPr>
          <w:sz w:val="28"/>
          <w:szCs w:val="28"/>
        </w:rPr>
        <w:t>содержание органов исполнительной власти.</w:t>
      </w:r>
      <w:bookmarkStart w:id="1452" w:name="player_bm_03863240"/>
      <w:bookmarkEnd w:id="1452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Такая же работа у нас проводилась и в муниципальных образованиях. И в октябре 2014 года принято изменение в законодательство по У</w:t>
      </w:r>
      <w:bookmarkStart w:id="1453" w:name="player_bm_03868240"/>
      <w:bookmarkEnd w:id="1453"/>
      <w:r w:rsidRPr="006F7CE9">
        <w:rPr>
          <w:sz w:val="28"/>
          <w:szCs w:val="28"/>
        </w:rPr>
        <w:t>льяновской области. Это – по ограничению размера выплаты единовременного</w:t>
      </w:r>
      <w:bookmarkStart w:id="1454" w:name="player_bm_03873220"/>
      <w:bookmarkEnd w:id="1454"/>
      <w:r w:rsidRPr="006F7CE9">
        <w:rPr>
          <w:sz w:val="28"/>
          <w:szCs w:val="28"/>
        </w:rPr>
        <w:t xml:space="preserve"> поощрения в связи с выходом на государственную пенсию за выслугу лет, шест</w:t>
      </w:r>
      <w:bookmarkStart w:id="1455" w:name="player_bm_03881020"/>
      <w:bookmarkEnd w:id="1455"/>
      <w:r w:rsidRPr="006F7CE9">
        <w:rPr>
          <w:sz w:val="28"/>
          <w:szCs w:val="28"/>
        </w:rPr>
        <w:t>имесячного, до трехмесячного денежного содержания гражданского служащего,</w:t>
      </w:r>
      <w:bookmarkStart w:id="1456" w:name="player_bm_03886020"/>
      <w:bookmarkEnd w:id="1456"/>
      <w:r w:rsidRPr="006F7CE9">
        <w:rPr>
          <w:sz w:val="28"/>
          <w:szCs w:val="28"/>
        </w:rPr>
        <w:t xml:space="preserve"> а также по увеличению стажа работы лицам, замещающим государственную должность при выходе на пенсию, за выслугу лет с одного года до трех лет</w:t>
      </w:r>
      <w:bookmarkStart w:id="1457" w:name="player_bm_03891000"/>
      <w:bookmarkEnd w:id="1457"/>
      <w:r w:rsidRPr="006F7CE9">
        <w:rPr>
          <w:sz w:val="28"/>
          <w:szCs w:val="28"/>
        </w:rPr>
        <w:t>. При этом сумма тоже будет выплачиваться в размере 55% от трех до  пя</w:t>
      </w:r>
      <w:bookmarkStart w:id="1458" w:name="player_bm_03896000"/>
      <w:bookmarkEnd w:id="1458"/>
      <w:r w:rsidRPr="006F7CE9">
        <w:rPr>
          <w:sz w:val="28"/>
          <w:szCs w:val="28"/>
        </w:rPr>
        <w:t>ти лет и в размере 75% свыше 5 лет.</w:t>
      </w:r>
      <w:bookmarkStart w:id="1459" w:name="player_bm_03901140"/>
      <w:bookmarkEnd w:id="1459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Сегодня у нас продолжается сокращение территориальных органов социально</w:t>
      </w:r>
      <w:bookmarkStart w:id="1460" w:name="player_bm_03909240"/>
      <w:bookmarkEnd w:id="1460"/>
      <w:r w:rsidRPr="006F7CE9">
        <w:rPr>
          <w:sz w:val="28"/>
          <w:szCs w:val="28"/>
        </w:rPr>
        <w:t>й защиты на 30%, а т</w:t>
      </w:r>
      <w:r>
        <w:rPr>
          <w:sz w:val="28"/>
          <w:szCs w:val="28"/>
        </w:rPr>
        <w:t>акже принято решение г</w:t>
      </w:r>
      <w:r w:rsidRPr="006F7CE9">
        <w:rPr>
          <w:sz w:val="28"/>
          <w:szCs w:val="28"/>
        </w:rPr>
        <w:t xml:space="preserve">убернатора на </w:t>
      </w:r>
      <w:r w:rsidRPr="006F7CE9">
        <w:rPr>
          <w:sz w:val="28"/>
          <w:szCs w:val="28"/>
        </w:rPr>
        <w:lastRenderedPageBreak/>
        <w:t>сокращение на 10% заработной платы</w:t>
      </w:r>
      <w:r>
        <w:rPr>
          <w:sz w:val="28"/>
          <w:szCs w:val="28"/>
        </w:rPr>
        <w:t xml:space="preserve"> </w:t>
      </w:r>
      <w:r w:rsidRPr="006F7CE9">
        <w:rPr>
          <w:sz w:val="28"/>
          <w:szCs w:val="28"/>
        </w:rPr>
        <w:t>всех  государственны</w:t>
      </w:r>
      <w:bookmarkStart w:id="1461" w:name="player_bm_03914140"/>
      <w:bookmarkEnd w:id="1461"/>
      <w:r w:rsidRPr="006F7CE9">
        <w:rPr>
          <w:sz w:val="28"/>
          <w:szCs w:val="28"/>
        </w:rPr>
        <w:t xml:space="preserve">х гражданских служащих. </w:t>
      </w:r>
      <w:r w:rsidRPr="006F7CE9">
        <w:rPr>
          <w:sz w:val="28"/>
          <w:szCs w:val="28"/>
        </w:rPr>
        <w:tab/>
        <w:t>Такие же решения приняты на</w:t>
      </w:r>
      <w:bookmarkStart w:id="1462" w:name="player_bm_03919180"/>
      <w:bookmarkEnd w:id="1462"/>
      <w:r w:rsidRPr="006F7CE9">
        <w:rPr>
          <w:sz w:val="28"/>
          <w:szCs w:val="28"/>
        </w:rPr>
        <w:t xml:space="preserve"> муниципальном уровне.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Коротко мне хотелось бы сказать, что на эффективность бюджетных расходов влияет и качественно проводим</w:t>
      </w:r>
      <w:bookmarkStart w:id="1463" w:name="player_bm_03924160"/>
      <w:bookmarkEnd w:id="1463"/>
      <w:r w:rsidRPr="006F7CE9">
        <w:rPr>
          <w:sz w:val="28"/>
          <w:szCs w:val="28"/>
        </w:rPr>
        <w:t>ый финансовый контроль. Это очень важно. У нас принято два нормативн</w:t>
      </w:r>
      <w:bookmarkStart w:id="1464" w:name="player_bm_03929160"/>
      <w:bookmarkEnd w:id="1464"/>
      <w:r w:rsidRPr="006F7CE9">
        <w:rPr>
          <w:sz w:val="28"/>
          <w:szCs w:val="28"/>
        </w:rPr>
        <w:t>ых акта по усилению финансового контроля, особенно, в части строите</w:t>
      </w:r>
      <w:bookmarkStart w:id="1465" w:name="player_bm_03934160"/>
      <w:bookmarkEnd w:id="1465"/>
      <w:r w:rsidRPr="006F7CE9">
        <w:rPr>
          <w:sz w:val="28"/>
          <w:szCs w:val="28"/>
        </w:rPr>
        <w:t>льных работ, именно</w:t>
      </w:r>
      <w:r>
        <w:rPr>
          <w:sz w:val="28"/>
          <w:szCs w:val="28"/>
        </w:rPr>
        <w:t>, контроль</w:t>
      </w:r>
      <w:r w:rsidRPr="006F7CE9">
        <w:rPr>
          <w:sz w:val="28"/>
          <w:szCs w:val="28"/>
        </w:rPr>
        <w:t xml:space="preserve"> за строительными работами.  Нами принято решение, что весь контроль будет осуществляться через наше казенное учреждение, как на региональном уро</w:t>
      </w:r>
      <w:bookmarkStart w:id="1466" w:name="player_bm_03939180"/>
      <w:bookmarkEnd w:id="1466"/>
      <w:r w:rsidRPr="006F7CE9">
        <w:rPr>
          <w:sz w:val="28"/>
          <w:szCs w:val="28"/>
        </w:rPr>
        <w:t>вне данным учреждением будет выполня</w:t>
      </w:r>
      <w:bookmarkStart w:id="1467" w:name="player_bm_03947280"/>
      <w:bookmarkEnd w:id="1467"/>
      <w:r w:rsidRPr="006F7CE9">
        <w:rPr>
          <w:sz w:val="28"/>
          <w:szCs w:val="28"/>
        </w:rPr>
        <w:t>ться функция государственного заказчика на строительство всех объектов, т</w:t>
      </w:r>
      <w:bookmarkStart w:id="1468" w:name="player_bm_03955080"/>
      <w:bookmarkEnd w:id="1468"/>
      <w:r w:rsidRPr="006F7CE9">
        <w:rPr>
          <w:sz w:val="28"/>
          <w:szCs w:val="28"/>
        </w:rPr>
        <w:t>ак и на муниципальном уровне будет выполняться функция технического</w:t>
      </w:r>
      <w:bookmarkStart w:id="1469" w:name="player_bm_03960060"/>
      <w:bookmarkEnd w:id="1469"/>
      <w:r w:rsidRPr="006F7CE9">
        <w:rPr>
          <w:sz w:val="28"/>
          <w:szCs w:val="28"/>
        </w:rPr>
        <w:t xml:space="preserve"> заказчика от имени муниципального образования на строительство всех</w:t>
      </w:r>
      <w:bookmarkStart w:id="1470" w:name="player_bm_03965080"/>
      <w:bookmarkEnd w:id="1470"/>
      <w:r w:rsidRPr="006F7CE9">
        <w:rPr>
          <w:sz w:val="28"/>
          <w:szCs w:val="28"/>
        </w:rPr>
        <w:t xml:space="preserve"> объектов. Это заказ и проектная документация, размещение заказа на строительство и строительный контроль.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 данном случае мы понимаем, что доля</w:t>
      </w:r>
      <w:bookmarkStart w:id="1471" w:name="player_bm_03970100"/>
      <w:bookmarkEnd w:id="1471"/>
      <w:r w:rsidRPr="006F7CE9">
        <w:rPr>
          <w:sz w:val="28"/>
          <w:szCs w:val="28"/>
        </w:rPr>
        <w:t xml:space="preserve"> софинансирования муниципальных образований, мы знаем, она не велик</w:t>
      </w:r>
      <w:bookmarkStart w:id="1472" w:name="player_bm_03975100"/>
      <w:bookmarkEnd w:id="1472"/>
      <w:r w:rsidRPr="006F7CE9">
        <w:rPr>
          <w:sz w:val="28"/>
          <w:szCs w:val="28"/>
        </w:rPr>
        <w:t>а. В основном все средства идут из регионального бюджета. Чтобы здесь</w:t>
      </w:r>
      <w:bookmarkStart w:id="1473" w:name="player_bm_03980080"/>
      <w:bookmarkEnd w:id="1473"/>
      <w:r w:rsidRPr="006F7CE9">
        <w:rPr>
          <w:sz w:val="28"/>
          <w:szCs w:val="28"/>
        </w:rPr>
        <w:t xml:space="preserve"> был качественный контроль, принято данное решение.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Хотелось бы </w:t>
      </w:r>
      <w:r>
        <w:rPr>
          <w:sz w:val="28"/>
          <w:szCs w:val="28"/>
        </w:rPr>
        <w:t>вкратце</w:t>
      </w:r>
      <w:r w:rsidRPr="006F7CE9">
        <w:rPr>
          <w:sz w:val="28"/>
          <w:szCs w:val="28"/>
        </w:rPr>
        <w:t xml:space="preserve"> сказать  о том, что сейчас </w:t>
      </w:r>
      <w:bookmarkStart w:id="1474" w:name="player_bm_03985060"/>
      <w:bookmarkEnd w:id="1474"/>
      <w:r w:rsidRPr="006F7CE9">
        <w:rPr>
          <w:sz w:val="28"/>
          <w:szCs w:val="28"/>
        </w:rPr>
        <w:t>проводится большая работа  по  подведомстве</w:t>
      </w:r>
      <w:bookmarkStart w:id="1475" w:name="player_bm_03990060"/>
      <w:bookmarkEnd w:id="1475"/>
      <w:r w:rsidRPr="006F7CE9">
        <w:rPr>
          <w:sz w:val="28"/>
          <w:szCs w:val="28"/>
        </w:rPr>
        <w:t>нной сети бюджетных учреждений,  на предмет  анализа штатной численнос</w:t>
      </w:r>
      <w:bookmarkStart w:id="1476" w:name="player_bm_03997220"/>
      <w:bookmarkEnd w:id="1476"/>
      <w:r w:rsidRPr="006F7CE9">
        <w:rPr>
          <w:sz w:val="28"/>
          <w:szCs w:val="28"/>
        </w:rPr>
        <w:t>ти, инвентаризации имущества.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 Мы сейчас с финансо</w:t>
      </w:r>
      <w:bookmarkStart w:id="1477" w:name="player_bm_04002220"/>
      <w:bookmarkEnd w:id="1477"/>
      <w:r w:rsidRPr="006F7CE9">
        <w:rPr>
          <w:sz w:val="28"/>
          <w:szCs w:val="28"/>
        </w:rPr>
        <w:t>вым органом проводим санкционирование расходов только при дополнитель</w:t>
      </w:r>
      <w:bookmarkStart w:id="1478" w:name="player_bm_04010020"/>
      <w:bookmarkEnd w:id="1478"/>
      <w:r w:rsidRPr="006F7CE9">
        <w:rPr>
          <w:sz w:val="28"/>
          <w:szCs w:val="28"/>
        </w:rPr>
        <w:t>ном изучении документов для того, чтобы предотвратить уже последу</w:t>
      </w:r>
      <w:bookmarkStart w:id="1479" w:name="player_bm_04015000"/>
      <w:bookmarkEnd w:id="1479"/>
      <w:r w:rsidRPr="006F7CE9">
        <w:rPr>
          <w:sz w:val="28"/>
          <w:szCs w:val="28"/>
        </w:rPr>
        <w:t>ющее нарушение, а именно, на момент текущего контроля  исключить вот эт</w:t>
      </w:r>
      <w:bookmarkStart w:id="1480" w:name="player_bm_04020000"/>
      <w:bookmarkEnd w:id="1480"/>
      <w:r w:rsidRPr="006F7CE9">
        <w:rPr>
          <w:sz w:val="28"/>
          <w:szCs w:val="28"/>
        </w:rPr>
        <w:t>и финансовые нарушения.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Кроме того, в соответ</w:t>
      </w:r>
      <w:bookmarkStart w:id="1481" w:name="player_bm_04025000"/>
      <w:bookmarkEnd w:id="1481"/>
      <w:r w:rsidRPr="006F7CE9">
        <w:rPr>
          <w:sz w:val="28"/>
          <w:szCs w:val="28"/>
        </w:rPr>
        <w:t xml:space="preserve">ствии с 252 федеральным законом мы работаем в части принципа неотвратимости наказания за нарушение, совершенное при  расходовании бюджетных </w:t>
      </w:r>
      <w:bookmarkStart w:id="1482" w:name="player_bm_04038100"/>
      <w:bookmarkEnd w:id="1482"/>
      <w:r w:rsidRPr="006F7CE9">
        <w:rPr>
          <w:sz w:val="28"/>
          <w:szCs w:val="28"/>
        </w:rPr>
        <w:t>средств и государственного имущества. В данном случае  в целях реализаци</w:t>
      </w:r>
      <w:bookmarkStart w:id="1483" w:name="player_bm_04043080"/>
      <w:bookmarkEnd w:id="1483"/>
      <w:r w:rsidRPr="006F7CE9">
        <w:rPr>
          <w:sz w:val="28"/>
          <w:szCs w:val="28"/>
        </w:rPr>
        <w:t xml:space="preserve">и данного механизма у нас внесены изменения в отраслевые системы оплаты труда, наших главных распорядителей бюджетных </w:t>
      </w:r>
      <w:r w:rsidRPr="006F7CE9">
        <w:rPr>
          <w:sz w:val="28"/>
          <w:szCs w:val="28"/>
        </w:rPr>
        <w:lastRenderedPageBreak/>
        <w:t>средств, по снижению ра</w:t>
      </w:r>
      <w:bookmarkStart w:id="1484" w:name="player_bm_04048080"/>
      <w:bookmarkEnd w:id="1484"/>
      <w:r w:rsidRPr="006F7CE9">
        <w:rPr>
          <w:sz w:val="28"/>
          <w:szCs w:val="28"/>
        </w:rPr>
        <w:t xml:space="preserve">змеров выплат стимулирующего характера при совершении нецелевого </w:t>
      </w:r>
      <w:bookmarkStart w:id="1485" w:name="player_bm_04055260"/>
      <w:bookmarkEnd w:id="1485"/>
      <w:r w:rsidRPr="006F7CE9">
        <w:rPr>
          <w:sz w:val="28"/>
          <w:szCs w:val="28"/>
        </w:rPr>
        <w:t>неправомерного неэффективного расходования бюджетных средств. То есть так, например, за нецелевое неправомерное и неэффективное использова</w:t>
      </w:r>
      <w:bookmarkStart w:id="1486" w:name="player_bm_04060240"/>
      <w:bookmarkEnd w:id="1486"/>
      <w:r w:rsidRPr="006F7CE9">
        <w:rPr>
          <w:sz w:val="28"/>
          <w:szCs w:val="28"/>
        </w:rPr>
        <w:t>ние бюджетных средств до 10 тыс. рублей включительно лишается 10</w:t>
      </w:r>
      <w:bookmarkStart w:id="1487" w:name="player_bm_04065240"/>
      <w:bookmarkEnd w:id="1487"/>
      <w:r w:rsidRPr="006F7CE9">
        <w:rPr>
          <w:sz w:val="28"/>
          <w:szCs w:val="28"/>
        </w:rPr>
        <w:t xml:space="preserve">% стимулирующих выплат, до 50 тыс. – 20%, до </w:t>
      </w:r>
      <w:r>
        <w:rPr>
          <w:sz w:val="28"/>
          <w:szCs w:val="28"/>
        </w:rPr>
        <w:t xml:space="preserve">  </w:t>
      </w:r>
      <w:r w:rsidRPr="006F7CE9">
        <w:rPr>
          <w:sz w:val="28"/>
          <w:szCs w:val="28"/>
        </w:rPr>
        <w:t xml:space="preserve">100 тыс. – 30%, до 500 тыс. </w:t>
      </w:r>
      <w:bookmarkStart w:id="1488" w:name="player_bm_04070220"/>
      <w:bookmarkEnd w:id="1488"/>
      <w:r w:rsidRPr="006F7CE9">
        <w:rPr>
          <w:sz w:val="28"/>
          <w:szCs w:val="28"/>
        </w:rPr>
        <w:t>– 50%, до 1 млн. – 75</w:t>
      </w:r>
      <w:bookmarkStart w:id="1489" w:name="player_bm_04078060"/>
      <w:bookmarkEnd w:id="1489"/>
      <w:r w:rsidRPr="006F7CE9">
        <w:rPr>
          <w:sz w:val="28"/>
          <w:szCs w:val="28"/>
        </w:rPr>
        <w:t xml:space="preserve">% и свыше 1 млн. – 100%. Только за 2014 год дисциплинарное взыскание наложено у нас на 51 должностное лицо и снижены размеры выплат стимулирующего характера </w:t>
      </w:r>
      <w:bookmarkStart w:id="1490" w:name="player_bm_04083080"/>
      <w:bookmarkEnd w:id="1490"/>
      <w:r w:rsidRPr="006F7CE9">
        <w:rPr>
          <w:sz w:val="28"/>
          <w:szCs w:val="28"/>
        </w:rPr>
        <w:t>25 должностным лицам от 10 до 100%.</w:t>
      </w:r>
      <w:bookmarkStart w:id="1491" w:name="player_bm_04088080"/>
      <w:bookmarkEnd w:id="1491"/>
    </w:p>
    <w:p w:rsidR="008B380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Вот такие основные мероприятия по эффективности бюджетных расходов. Мы надеемся, Антон Г</w:t>
      </w:r>
      <w:bookmarkStart w:id="1492" w:name="player_bm_04093060"/>
      <w:bookmarkEnd w:id="1492"/>
      <w:r w:rsidRPr="006F7CE9">
        <w:rPr>
          <w:sz w:val="28"/>
          <w:szCs w:val="28"/>
        </w:rPr>
        <w:t>ерманович, что  в 2015 году они нам позволят дополнительно получить 1 млр</w:t>
      </w:r>
      <w:bookmarkStart w:id="1493" w:name="player_bm_04098060"/>
      <w:bookmarkEnd w:id="1493"/>
      <w:r w:rsidRPr="006F7CE9">
        <w:rPr>
          <w:sz w:val="28"/>
          <w:szCs w:val="28"/>
        </w:rPr>
        <w:t>д. 186 млн., которые будут направлены на первоочередные расходы. Наде</w:t>
      </w:r>
      <w:bookmarkStart w:id="1494" w:name="player_bm_04103060"/>
      <w:bookmarkEnd w:id="1494"/>
      <w:r w:rsidRPr="006F7CE9">
        <w:rPr>
          <w:sz w:val="28"/>
          <w:szCs w:val="28"/>
        </w:rPr>
        <w:t>юсь, что этот опыт пригодится и другим субъектам. Спасибо за внимание.</w:t>
      </w:r>
      <w:r>
        <w:rPr>
          <w:sz w:val="28"/>
          <w:szCs w:val="28"/>
        </w:rPr>
        <w:t xml:space="preserve"> /Аплодисменты/</w:t>
      </w:r>
    </w:p>
    <w:p w:rsidR="008B3809" w:rsidRPr="00737F6B" w:rsidRDefault="008B3809" w:rsidP="006F7CE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37F6B">
        <w:rPr>
          <w:sz w:val="28"/>
          <w:szCs w:val="28"/>
          <w:u w:val="single"/>
        </w:rPr>
        <w:t>СИЛУАНОВ  А.Г.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Спасибо, Екатерина Влади</w:t>
      </w:r>
      <w:bookmarkStart w:id="1495" w:name="player_bm_04108040"/>
      <w:bookmarkEnd w:id="1495"/>
      <w:r w:rsidRPr="006F7CE9">
        <w:rPr>
          <w:sz w:val="28"/>
          <w:szCs w:val="28"/>
        </w:rPr>
        <w:t>мировна. Я хочу сказать, что опыты очень интересные.  Хотел бы попроси</w:t>
      </w:r>
      <w:bookmarkStart w:id="1496" w:name="player_bm_04113040"/>
      <w:bookmarkEnd w:id="1496"/>
      <w:r w:rsidRPr="006F7CE9">
        <w:rPr>
          <w:sz w:val="28"/>
          <w:szCs w:val="28"/>
        </w:rPr>
        <w:t>ть коллег: Леонида Владимировича, Ларису Александровну  поч</w:t>
      </w:r>
      <w:bookmarkStart w:id="1497" w:name="player_bm_04120000"/>
      <w:bookmarkEnd w:id="1497"/>
      <w:r w:rsidRPr="006F7CE9">
        <w:rPr>
          <w:sz w:val="28"/>
          <w:szCs w:val="28"/>
        </w:rPr>
        <w:t>аще семинары проводить. Нам надо больше общаться. В период сложностей  такие опыты очень ценят.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Мы с трибуны </w:t>
      </w:r>
      <w:bookmarkStart w:id="1498" w:name="player_bm_04135060"/>
      <w:bookmarkEnd w:id="1498"/>
      <w:r w:rsidRPr="006F7CE9">
        <w:rPr>
          <w:sz w:val="28"/>
          <w:szCs w:val="28"/>
        </w:rPr>
        <w:t xml:space="preserve"> услышали позицию. Есть много нюансов, которые нужно обсуждать в ходе предметных совещаний и встреч. Поэтому просьба не забывать о необходи</w:t>
      </w:r>
      <w:bookmarkStart w:id="1499" w:name="player_bm_04140060"/>
      <w:bookmarkEnd w:id="1499"/>
      <w:r w:rsidRPr="006F7CE9">
        <w:rPr>
          <w:sz w:val="28"/>
          <w:szCs w:val="28"/>
        </w:rPr>
        <w:t xml:space="preserve">мости таких тематических семинаров с регионами.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Уважаемые ко</w:t>
      </w:r>
      <w:bookmarkStart w:id="1500" w:name="player_bm_04145060"/>
      <w:bookmarkEnd w:id="1500"/>
      <w:r w:rsidRPr="006F7CE9">
        <w:rPr>
          <w:sz w:val="28"/>
          <w:szCs w:val="28"/>
        </w:rPr>
        <w:t>ллеги, может быть, кто-то хотел бы выступить? Нет.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Что я хотел б</w:t>
      </w:r>
      <w:bookmarkStart w:id="1501" w:name="player_bm_04150040"/>
      <w:bookmarkEnd w:id="1501"/>
      <w:r w:rsidRPr="006F7CE9">
        <w:rPr>
          <w:sz w:val="28"/>
          <w:szCs w:val="28"/>
        </w:rPr>
        <w:t>ы сказать. Мы уже второй год говорим о сложностях в экономике с бюджет</w:t>
      </w:r>
      <w:bookmarkStart w:id="1502" w:name="player_bm_04155040"/>
      <w:bookmarkEnd w:id="1502"/>
      <w:r w:rsidRPr="006F7CE9">
        <w:rPr>
          <w:sz w:val="28"/>
          <w:szCs w:val="28"/>
        </w:rPr>
        <w:t>ом.  Коллеги, друзья, вы – финансисты. Вы формируете бюджетную политик</w:t>
      </w:r>
      <w:bookmarkStart w:id="1503" w:name="player_bm_04162220"/>
      <w:bookmarkEnd w:id="1503"/>
      <w:r w:rsidRPr="006F7CE9">
        <w:rPr>
          <w:sz w:val="28"/>
          <w:szCs w:val="28"/>
        </w:rPr>
        <w:t>у в субъектах. Понятно, что не все может зависеть от  вашего мнения. Но</w:t>
      </w:r>
      <w:bookmarkStart w:id="1504" w:name="player_bm_04167200"/>
      <w:bookmarkEnd w:id="1504"/>
      <w:r w:rsidRPr="006F7CE9">
        <w:rPr>
          <w:sz w:val="28"/>
          <w:szCs w:val="28"/>
        </w:rPr>
        <w:t xml:space="preserve"> все-таки подготовка сбалансированного реалистичного бюджета – это на </w:t>
      </w:r>
      <w:bookmarkStart w:id="1505" w:name="player_bm_04172200"/>
      <w:bookmarkEnd w:id="1505"/>
      <w:r w:rsidRPr="006F7CE9">
        <w:rPr>
          <w:sz w:val="28"/>
          <w:szCs w:val="28"/>
        </w:rPr>
        <w:t>вашей совести. Если вы видите, что есть  желающие включить воздух в д</w:t>
      </w:r>
      <w:bookmarkStart w:id="1506" w:name="player_bm_04177200"/>
      <w:bookmarkEnd w:id="1506"/>
      <w:r w:rsidRPr="006F7CE9">
        <w:rPr>
          <w:sz w:val="28"/>
          <w:szCs w:val="28"/>
        </w:rPr>
        <w:t xml:space="preserve">оходы, раздуть расходы, просьба более категорично, более </w:t>
      </w:r>
      <w:r w:rsidRPr="006F7CE9">
        <w:rPr>
          <w:sz w:val="28"/>
          <w:szCs w:val="28"/>
        </w:rPr>
        <w:lastRenderedPageBreak/>
        <w:t>профессионально о</w:t>
      </w:r>
      <w:bookmarkStart w:id="1507" w:name="player_bm_04187160"/>
      <w:bookmarkEnd w:id="1507"/>
      <w:r w:rsidRPr="006F7CE9">
        <w:rPr>
          <w:sz w:val="28"/>
          <w:szCs w:val="28"/>
        </w:rPr>
        <w:t>тстаивать эти интересы. Мы с Ерошкиной Ларисой Александровной смо</w:t>
      </w:r>
      <w:bookmarkStart w:id="1508" w:name="player_bm_04195300"/>
      <w:bookmarkEnd w:id="1508"/>
      <w:r w:rsidRPr="006F7CE9">
        <w:rPr>
          <w:sz w:val="28"/>
          <w:szCs w:val="28"/>
        </w:rPr>
        <w:t xml:space="preserve">трим, как выполняются  </w:t>
      </w:r>
      <w:r>
        <w:rPr>
          <w:sz w:val="28"/>
          <w:szCs w:val="28"/>
        </w:rPr>
        <w:t>соглашения. Оказывается,</w:t>
      </w:r>
      <w:r w:rsidRPr="006F7CE9">
        <w:rPr>
          <w:sz w:val="28"/>
          <w:szCs w:val="28"/>
        </w:rPr>
        <w:t xml:space="preserve"> только подписали со</w:t>
      </w:r>
      <w:bookmarkStart w:id="1509" w:name="player_bm_04203100"/>
      <w:bookmarkEnd w:id="1509"/>
      <w:r w:rsidRPr="006F7CE9">
        <w:rPr>
          <w:sz w:val="28"/>
          <w:szCs w:val="28"/>
        </w:rPr>
        <w:t>глашение, на следующий день внесли поправки в бюджет, увеличили расходы, дефицит, раздули все, ничего не выполняет</w:t>
      </w:r>
      <w:bookmarkStart w:id="1510" w:name="player_bm_04208100"/>
      <w:bookmarkEnd w:id="1510"/>
      <w:r w:rsidRPr="006F7CE9">
        <w:rPr>
          <w:sz w:val="28"/>
          <w:szCs w:val="28"/>
        </w:rPr>
        <w:t>ся. Не выполняется не  только соглашение. Но не выполняется сам бюджет. По</w:t>
      </w:r>
      <w:bookmarkStart w:id="1511" w:name="player_bm_04213100"/>
      <w:bookmarkEnd w:id="1511"/>
      <w:r w:rsidRPr="006F7CE9">
        <w:rPr>
          <w:sz w:val="28"/>
          <w:szCs w:val="28"/>
        </w:rPr>
        <w:t>том вы к нам приходите и говорите: давайте деньги, или мы пойдем в кредитные организации и будем брать взаймы.</w:t>
      </w:r>
      <w:bookmarkStart w:id="1512" w:name="player_bm_04220280"/>
      <w:bookmarkEnd w:id="1512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Сейчас очень сложный период. Лучше побольше консерват</w:t>
      </w:r>
      <w:bookmarkStart w:id="1513" w:name="player_bm_04225260"/>
      <w:bookmarkEnd w:id="1513"/>
      <w:r w:rsidRPr="006F7CE9">
        <w:rPr>
          <w:sz w:val="28"/>
          <w:szCs w:val="28"/>
        </w:rPr>
        <w:t xml:space="preserve">изма в проведении нынешней бюджетной политики. </w:t>
      </w:r>
      <w:r>
        <w:rPr>
          <w:sz w:val="28"/>
          <w:szCs w:val="28"/>
        </w:rPr>
        <w:t>Тоже и с</w:t>
      </w:r>
      <w:r w:rsidRPr="006F7CE9">
        <w:rPr>
          <w:sz w:val="28"/>
          <w:szCs w:val="28"/>
        </w:rPr>
        <w:t>оглашения. Мы будем</w:t>
      </w:r>
      <w:bookmarkStart w:id="1514" w:name="player_bm_04230260"/>
      <w:bookmarkEnd w:id="1514"/>
      <w:r w:rsidRPr="006F7CE9">
        <w:rPr>
          <w:sz w:val="28"/>
          <w:szCs w:val="28"/>
        </w:rPr>
        <w:t xml:space="preserve"> очень серьезно смотреть. Мы договорились с департаментом о том, что по отд</w:t>
      </w:r>
      <w:bookmarkStart w:id="1515" w:name="player_bm_04235240"/>
      <w:bookmarkEnd w:id="1515"/>
      <w:r w:rsidRPr="006F7CE9">
        <w:rPr>
          <w:sz w:val="28"/>
          <w:szCs w:val="28"/>
        </w:rPr>
        <w:t xml:space="preserve">ельным регионам, там, где произошло снижение </w:t>
      </w:r>
      <w:bookmarkStart w:id="1516" w:name="player_bm_04242280"/>
      <w:bookmarkEnd w:id="1516"/>
      <w:r w:rsidRPr="006F7CE9">
        <w:rPr>
          <w:sz w:val="28"/>
          <w:szCs w:val="28"/>
        </w:rPr>
        <w:t>доходов бюджета по сравнению с прошлым годом. Департамент посм</w:t>
      </w:r>
      <w:bookmarkStart w:id="1517" w:name="player_bm_04250080"/>
      <w:bookmarkEnd w:id="1517"/>
      <w:r w:rsidRPr="006F7CE9">
        <w:rPr>
          <w:sz w:val="28"/>
          <w:szCs w:val="28"/>
        </w:rPr>
        <w:t>отрит и подготовит предложения, как нам реализовывать эти соглашени</w:t>
      </w:r>
      <w:bookmarkStart w:id="1518" w:name="player_bm_04255080"/>
      <w:bookmarkEnd w:id="1518"/>
      <w:r w:rsidRPr="006F7CE9">
        <w:rPr>
          <w:sz w:val="28"/>
          <w:szCs w:val="28"/>
        </w:rPr>
        <w:t>я в текущем году. В нынешнем отрезке времени текущего года мы види</w:t>
      </w:r>
      <w:bookmarkStart w:id="1519" w:name="player_bm_04260060"/>
      <w:bookmarkEnd w:id="1519"/>
      <w:r w:rsidRPr="006F7CE9">
        <w:rPr>
          <w:sz w:val="28"/>
          <w:szCs w:val="28"/>
        </w:rPr>
        <w:t>м, что по отдельным регионам – не плохая ситуация. Некоторые регион</w:t>
      </w:r>
      <w:bookmarkStart w:id="1520" w:name="player_bm_04270060"/>
      <w:bookmarkEnd w:id="1520"/>
      <w:r w:rsidRPr="006F7CE9">
        <w:rPr>
          <w:sz w:val="28"/>
          <w:szCs w:val="28"/>
        </w:rPr>
        <w:t>ы провалились очень здорово по сравнению с планами, которые были.  Если эти планы были реалистичные, мы, наверно, пойдем навстречу таким</w:t>
      </w:r>
      <w:bookmarkStart w:id="1521" w:name="player_bm_04275040"/>
      <w:bookmarkEnd w:id="1521"/>
      <w:r w:rsidRPr="006F7CE9">
        <w:rPr>
          <w:sz w:val="28"/>
          <w:szCs w:val="28"/>
        </w:rPr>
        <w:t xml:space="preserve"> субъектам. Но если, заведомо, принимались бюджеты, которые не выполн</w:t>
      </w:r>
      <w:bookmarkStart w:id="1522" w:name="player_bm_04280040"/>
      <w:bookmarkEnd w:id="1522"/>
      <w:r w:rsidRPr="006F7CE9">
        <w:rPr>
          <w:sz w:val="28"/>
          <w:szCs w:val="28"/>
        </w:rPr>
        <w:t xml:space="preserve">имы, здесь мы будем докладывать в Правительство и в Администрацию о </w:t>
      </w:r>
      <w:bookmarkStart w:id="1523" w:name="player_bm_04285020"/>
      <w:bookmarkEnd w:id="1523"/>
      <w:r w:rsidRPr="006F7CE9">
        <w:rPr>
          <w:sz w:val="28"/>
          <w:szCs w:val="28"/>
        </w:rPr>
        <w:t>том, что соглашения, подписанные губернаторами, с Минфином, не выполняю</w:t>
      </w:r>
      <w:bookmarkStart w:id="1524" w:name="player_bm_04290020"/>
      <w:bookmarkEnd w:id="1524"/>
      <w:r w:rsidRPr="006F7CE9">
        <w:rPr>
          <w:sz w:val="28"/>
          <w:szCs w:val="28"/>
        </w:rPr>
        <w:t>тся, И здесь уже наши руководители будут принимать  решение: что делать дал</w:t>
      </w:r>
      <w:bookmarkStart w:id="1525" w:name="player_bm_04295000"/>
      <w:bookmarkEnd w:id="1525"/>
      <w:r w:rsidRPr="006F7CE9">
        <w:rPr>
          <w:sz w:val="28"/>
          <w:szCs w:val="28"/>
        </w:rPr>
        <w:t>ьше?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>Поэтому действительно ситуация у нас не простая. Коллеги, профессионально отстаивайте свою позицию. Я хот</w:t>
      </w:r>
      <w:bookmarkStart w:id="1526" w:name="player_bm_04300000"/>
      <w:bookmarkEnd w:id="1526"/>
      <w:r w:rsidRPr="006F7CE9">
        <w:rPr>
          <w:sz w:val="28"/>
          <w:szCs w:val="28"/>
        </w:rPr>
        <w:t>ел бы пожелать вам  успехов в вашей деятельности. Спасибо. /Аплодисменты/</w:t>
      </w:r>
      <w:bookmarkStart w:id="1527" w:name="player_bm_04313100"/>
      <w:bookmarkEnd w:id="1527"/>
      <w:r w:rsidRPr="006F7CE9">
        <w:rPr>
          <w:sz w:val="28"/>
          <w:szCs w:val="28"/>
        </w:rPr>
        <w:t>.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 xml:space="preserve">                                            ----------------------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ab/>
      </w:r>
      <w:r w:rsidRPr="006F7CE9">
        <w:rPr>
          <w:sz w:val="28"/>
          <w:szCs w:val="28"/>
        </w:rPr>
        <w:tab/>
      </w:r>
      <w:bookmarkStart w:id="1528" w:name="player_bm_04318100"/>
      <w:bookmarkEnd w:id="1528"/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  <w:r w:rsidRPr="006F7CE9">
        <w:rPr>
          <w:sz w:val="28"/>
          <w:szCs w:val="28"/>
        </w:rPr>
        <w:tab/>
        <w:t xml:space="preserve"> </w:t>
      </w:r>
    </w:p>
    <w:p w:rsidR="008B3809" w:rsidRPr="006F7CE9" w:rsidRDefault="008B3809" w:rsidP="006F7CE9">
      <w:pPr>
        <w:spacing w:line="360" w:lineRule="auto"/>
        <w:ind w:firstLine="709"/>
        <w:jc w:val="both"/>
        <w:rPr>
          <w:sz w:val="28"/>
          <w:szCs w:val="28"/>
        </w:rPr>
      </w:pPr>
    </w:p>
    <w:p w:rsidR="00C02725" w:rsidRPr="00C02725" w:rsidRDefault="00C02725" w:rsidP="00F66766">
      <w:pPr>
        <w:spacing w:line="360" w:lineRule="auto"/>
        <w:ind w:firstLine="709"/>
        <w:jc w:val="both"/>
        <w:rPr>
          <w:sz w:val="28"/>
          <w:szCs w:val="28"/>
        </w:rPr>
      </w:pPr>
    </w:p>
    <w:sectPr w:rsidR="00C02725" w:rsidRPr="00C02725" w:rsidSect="00CF6FA4">
      <w:headerReference w:type="default" r:id="rId7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E2" w:rsidRDefault="00D003E2" w:rsidP="00BF3CFC">
      <w:r>
        <w:separator/>
      </w:r>
    </w:p>
  </w:endnote>
  <w:endnote w:type="continuationSeparator" w:id="0">
    <w:p w:rsidR="00D003E2" w:rsidRDefault="00D003E2" w:rsidP="00BF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E2" w:rsidRDefault="00D003E2" w:rsidP="00BF3CFC">
      <w:r>
        <w:separator/>
      </w:r>
    </w:p>
  </w:footnote>
  <w:footnote w:type="continuationSeparator" w:id="0">
    <w:p w:rsidR="00D003E2" w:rsidRDefault="00D003E2" w:rsidP="00BF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71119419"/>
      <w:docPartObj>
        <w:docPartGallery w:val="Page Numbers (Top of Page)"/>
        <w:docPartUnique/>
      </w:docPartObj>
    </w:sdtPr>
    <w:sdtEndPr/>
    <w:sdtContent>
      <w:p w:rsidR="008424E8" w:rsidRPr="00BF3CFC" w:rsidRDefault="008424E8">
        <w:pPr>
          <w:pStyle w:val="a3"/>
          <w:jc w:val="center"/>
          <w:rPr>
            <w:sz w:val="28"/>
            <w:szCs w:val="28"/>
          </w:rPr>
        </w:pPr>
        <w:r w:rsidRPr="00BF3CFC">
          <w:rPr>
            <w:sz w:val="28"/>
            <w:szCs w:val="28"/>
          </w:rPr>
          <w:fldChar w:fldCharType="begin"/>
        </w:r>
        <w:r w:rsidRPr="00BF3CFC">
          <w:rPr>
            <w:sz w:val="28"/>
            <w:szCs w:val="28"/>
          </w:rPr>
          <w:instrText>PAGE   \* MERGEFORMAT</w:instrText>
        </w:r>
        <w:r w:rsidRPr="00BF3CFC">
          <w:rPr>
            <w:sz w:val="28"/>
            <w:szCs w:val="28"/>
          </w:rPr>
          <w:fldChar w:fldCharType="separate"/>
        </w:r>
        <w:r w:rsidR="00306C49">
          <w:rPr>
            <w:noProof/>
            <w:sz w:val="28"/>
            <w:szCs w:val="28"/>
          </w:rPr>
          <w:t>2</w:t>
        </w:r>
        <w:r w:rsidRPr="00BF3CFC">
          <w:rPr>
            <w:sz w:val="28"/>
            <w:szCs w:val="28"/>
          </w:rPr>
          <w:fldChar w:fldCharType="end"/>
        </w:r>
      </w:p>
    </w:sdtContent>
  </w:sdt>
  <w:p w:rsidR="008424E8" w:rsidRDefault="00842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D"/>
    <w:rsid w:val="000012BB"/>
    <w:rsid w:val="000129E0"/>
    <w:rsid w:val="00012CC5"/>
    <w:rsid w:val="000153FD"/>
    <w:rsid w:val="00016463"/>
    <w:rsid w:val="0002174E"/>
    <w:rsid w:val="00021A3E"/>
    <w:rsid w:val="00022DDC"/>
    <w:rsid w:val="00023F4D"/>
    <w:rsid w:val="00044A2F"/>
    <w:rsid w:val="00051F4A"/>
    <w:rsid w:val="00051FC7"/>
    <w:rsid w:val="00053777"/>
    <w:rsid w:val="00054461"/>
    <w:rsid w:val="00056231"/>
    <w:rsid w:val="00067465"/>
    <w:rsid w:val="000707FA"/>
    <w:rsid w:val="00075598"/>
    <w:rsid w:val="000760EB"/>
    <w:rsid w:val="00084863"/>
    <w:rsid w:val="0008560E"/>
    <w:rsid w:val="000870E6"/>
    <w:rsid w:val="000937DE"/>
    <w:rsid w:val="000952FC"/>
    <w:rsid w:val="000968AC"/>
    <w:rsid w:val="000A1311"/>
    <w:rsid w:val="000A2169"/>
    <w:rsid w:val="000A7CCF"/>
    <w:rsid w:val="000B1FE5"/>
    <w:rsid w:val="000B67C3"/>
    <w:rsid w:val="000B729E"/>
    <w:rsid w:val="000B7585"/>
    <w:rsid w:val="000B7847"/>
    <w:rsid w:val="000C2388"/>
    <w:rsid w:val="000E3223"/>
    <w:rsid w:val="000F2690"/>
    <w:rsid w:val="00103803"/>
    <w:rsid w:val="00110D68"/>
    <w:rsid w:val="0011363B"/>
    <w:rsid w:val="001144F0"/>
    <w:rsid w:val="00123550"/>
    <w:rsid w:val="00124E2A"/>
    <w:rsid w:val="00124F59"/>
    <w:rsid w:val="001278F9"/>
    <w:rsid w:val="0013176E"/>
    <w:rsid w:val="00133B5D"/>
    <w:rsid w:val="00163000"/>
    <w:rsid w:val="001635AB"/>
    <w:rsid w:val="001834E0"/>
    <w:rsid w:val="001873E7"/>
    <w:rsid w:val="00197ADD"/>
    <w:rsid w:val="001A540E"/>
    <w:rsid w:val="001B0CC3"/>
    <w:rsid w:val="001B0EED"/>
    <w:rsid w:val="001B674A"/>
    <w:rsid w:val="001C7572"/>
    <w:rsid w:val="001D1715"/>
    <w:rsid w:val="001D2607"/>
    <w:rsid w:val="001D5435"/>
    <w:rsid w:val="001E3AB9"/>
    <w:rsid w:val="001E3D86"/>
    <w:rsid w:val="001E46B3"/>
    <w:rsid w:val="001E7C78"/>
    <w:rsid w:val="001F29F1"/>
    <w:rsid w:val="001F491C"/>
    <w:rsid w:val="001F4F60"/>
    <w:rsid w:val="001F5D8B"/>
    <w:rsid w:val="001F6B2E"/>
    <w:rsid w:val="002101C1"/>
    <w:rsid w:val="002102EB"/>
    <w:rsid w:val="0022048A"/>
    <w:rsid w:val="002235C7"/>
    <w:rsid w:val="00230A4C"/>
    <w:rsid w:val="002356A4"/>
    <w:rsid w:val="00236105"/>
    <w:rsid w:val="00244E4A"/>
    <w:rsid w:val="0025236D"/>
    <w:rsid w:val="002549AB"/>
    <w:rsid w:val="00257B33"/>
    <w:rsid w:val="002634B3"/>
    <w:rsid w:val="00265178"/>
    <w:rsid w:val="00265655"/>
    <w:rsid w:val="002703A7"/>
    <w:rsid w:val="0028163A"/>
    <w:rsid w:val="00292D02"/>
    <w:rsid w:val="00293063"/>
    <w:rsid w:val="00295B97"/>
    <w:rsid w:val="002A3A73"/>
    <w:rsid w:val="002B4EA6"/>
    <w:rsid w:val="002C3CF1"/>
    <w:rsid w:val="002E0556"/>
    <w:rsid w:val="002E099D"/>
    <w:rsid w:val="002E1BC3"/>
    <w:rsid w:val="002E415B"/>
    <w:rsid w:val="002F052C"/>
    <w:rsid w:val="002F4470"/>
    <w:rsid w:val="003029D5"/>
    <w:rsid w:val="00306C49"/>
    <w:rsid w:val="003108FD"/>
    <w:rsid w:val="003143D0"/>
    <w:rsid w:val="00314F0A"/>
    <w:rsid w:val="00314FF5"/>
    <w:rsid w:val="00330240"/>
    <w:rsid w:val="00330797"/>
    <w:rsid w:val="00347278"/>
    <w:rsid w:val="00347B79"/>
    <w:rsid w:val="00350D47"/>
    <w:rsid w:val="003576C5"/>
    <w:rsid w:val="00377BC8"/>
    <w:rsid w:val="003820C9"/>
    <w:rsid w:val="00383520"/>
    <w:rsid w:val="003860AC"/>
    <w:rsid w:val="003A38B7"/>
    <w:rsid w:val="003B0731"/>
    <w:rsid w:val="003B0DB0"/>
    <w:rsid w:val="003B1496"/>
    <w:rsid w:val="003B3E75"/>
    <w:rsid w:val="003B44BF"/>
    <w:rsid w:val="003B66FC"/>
    <w:rsid w:val="003C092A"/>
    <w:rsid w:val="003C3293"/>
    <w:rsid w:val="003C4790"/>
    <w:rsid w:val="003C55E7"/>
    <w:rsid w:val="003C761A"/>
    <w:rsid w:val="003D3134"/>
    <w:rsid w:val="003E00B0"/>
    <w:rsid w:val="003E2ADD"/>
    <w:rsid w:val="003F045E"/>
    <w:rsid w:val="003F273A"/>
    <w:rsid w:val="00400E72"/>
    <w:rsid w:val="004131E9"/>
    <w:rsid w:val="00413734"/>
    <w:rsid w:val="0042560F"/>
    <w:rsid w:val="004361D1"/>
    <w:rsid w:val="00437626"/>
    <w:rsid w:val="00452D7A"/>
    <w:rsid w:val="004533E4"/>
    <w:rsid w:val="0045794A"/>
    <w:rsid w:val="00463E36"/>
    <w:rsid w:val="004642D1"/>
    <w:rsid w:val="0046647D"/>
    <w:rsid w:val="00467723"/>
    <w:rsid w:val="0047627D"/>
    <w:rsid w:val="00490632"/>
    <w:rsid w:val="004A1099"/>
    <w:rsid w:val="004A1CCA"/>
    <w:rsid w:val="004A78FE"/>
    <w:rsid w:val="004B0972"/>
    <w:rsid w:val="004B162F"/>
    <w:rsid w:val="004B33AA"/>
    <w:rsid w:val="004C7B12"/>
    <w:rsid w:val="004D2DFD"/>
    <w:rsid w:val="004D4452"/>
    <w:rsid w:val="004D517D"/>
    <w:rsid w:val="004D7F34"/>
    <w:rsid w:val="004E3992"/>
    <w:rsid w:val="004F59CF"/>
    <w:rsid w:val="004F7510"/>
    <w:rsid w:val="005007F0"/>
    <w:rsid w:val="00500B47"/>
    <w:rsid w:val="0050329C"/>
    <w:rsid w:val="0050556E"/>
    <w:rsid w:val="0051315E"/>
    <w:rsid w:val="00524611"/>
    <w:rsid w:val="00530304"/>
    <w:rsid w:val="00536CDB"/>
    <w:rsid w:val="005432BC"/>
    <w:rsid w:val="00547F03"/>
    <w:rsid w:val="00553783"/>
    <w:rsid w:val="00574B08"/>
    <w:rsid w:val="00576128"/>
    <w:rsid w:val="00576815"/>
    <w:rsid w:val="00587FDB"/>
    <w:rsid w:val="00590073"/>
    <w:rsid w:val="00592FBB"/>
    <w:rsid w:val="00593CEF"/>
    <w:rsid w:val="00596CCB"/>
    <w:rsid w:val="005A258C"/>
    <w:rsid w:val="005A35CE"/>
    <w:rsid w:val="005A6816"/>
    <w:rsid w:val="005B1CB7"/>
    <w:rsid w:val="005B2CF0"/>
    <w:rsid w:val="005B554E"/>
    <w:rsid w:val="005B7B3B"/>
    <w:rsid w:val="005C28AD"/>
    <w:rsid w:val="005D3EB9"/>
    <w:rsid w:val="005D6765"/>
    <w:rsid w:val="005E1553"/>
    <w:rsid w:val="005E28F0"/>
    <w:rsid w:val="005E518D"/>
    <w:rsid w:val="005E7E56"/>
    <w:rsid w:val="005F0EF5"/>
    <w:rsid w:val="00601055"/>
    <w:rsid w:val="00605010"/>
    <w:rsid w:val="0061626B"/>
    <w:rsid w:val="0062390A"/>
    <w:rsid w:val="00623E21"/>
    <w:rsid w:val="00641E13"/>
    <w:rsid w:val="00650D0A"/>
    <w:rsid w:val="0065160D"/>
    <w:rsid w:val="0065603B"/>
    <w:rsid w:val="006566D4"/>
    <w:rsid w:val="00672008"/>
    <w:rsid w:val="006850D2"/>
    <w:rsid w:val="006A06FB"/>
    <w:rsid w:val="006A3511"/>
    <w:rsid w:val="006A7B11"/>
    <w:rsid w:val="006B172E"/>
    <w:rsid w:val="006B1B05"/>
    <w:rsid w:val="006C3AE4"/>
    <w:rsid w:val="006C7C24"/>
    <w:rsid w:val="006E166E"/>
    <w:rsid w:val="00706A65"/>
    <w:rsid w:val="007073D3"/>
    <w:rsid w:val="007102ED"/>
    <w:rsid w:val="007130A6"/>
    <w:rsid w:val="00714165"/>
    <w:rsid w:val="007260E1"/>
    <w:rsid w:val="00732673"/>
    <w:rsid w:val="00734216"/>
    <w:rsid w:val="00737F6B"/>
    <w:rsid w:val="0075263F"/>
    <w:rsid w:val="00754562"/>
    <w:rsid w:val="007546EC"/>
    <w:rsid w:val="00755643"/>
    <w:rsid w:val="00756657"/>
    <w:rsid w:val="00760D0F"/>
    <w:rsid w:val="00762ECE"/>
    <w:rsid w:val="00764380"/>
    <w:rsid w:val="00771362"/>
    <w:rsid w:val="00777944"/>
    <w:rsid w:val="00781A64"/>
    <w:rsid w:val="007859A1"/>
    <w:rsid w:val="00787E7A"/>
    <w:rsid w:val="007900CC"/>
    <w:rsid w:val="0079472C"/>
    <w:rsid w:val="00795E8D"/>
    <w:rsid w:val="007A4C26"/>
    <w:rsid w:val="007A6DD3"/>
    <w:rsid w:val="007B1AA0"/>
    <w:rsid w:val="007B5A4A"/>
    <w:rsid w:val="007C6877"/>
    <w:rsid w:val="007D1B30"/>
    <w:rsid w:val="007D4069"/>
    <w:rsid w:val="007D48B9"/>
    <w:rsid w:val="007D4962"/>
    <w:rsid w:val="007E38EA"/>
    <w:rsid w:val="007F11D2"/>
    <w:rsid w:val="007F4D74"/>
    <w:rsid w:val="007F535D"/>
    <w:rsid w:val="007F6DD8"/>
    <w:rsid w:val="007F7A44"/>
    <w:rsid w:val="00803719"/>
    <w:rsid w:val="00807C48"/>
    <w:rsid w:val="00813951"/>
    <w:rsid w:val="00820145"/>
    <w:rsid w:val="00834D9F"/>
    <w:rsid w:val="008373E5"/>
    <w:rsid w:val="008424E8"/>
    <w:rsid w:val="00842FC6"/>
    <w:rsid w:val="0084422C"/>
    <w:rsid w:val="00871A00"/>
    <w:rsid w:val="008746F7"/>
    <w:rsid w:val="00881320"/>
    <w:rsid w:val="00892AEE"/>
    <w:rsid w:val="00894DD2"/>
    <w:rsid w:val="008965A4"/>
    <w:rsid w:val="008A1E79"/>
    <w:rsid w:val="008A75CE"/>
    <w:rsid w:val="008B0978"/>
    <w:rsid w:val="008B2A6F"/>
    <w:rsid w:val="008B3809"/>
    <w:rsid w:val="008B3977"/>
    <w:rsid w:val="008B6B87"/>
    <w:rsid w:val="008C0D64"/>
    <w:rsid w:val="008D11DB"/>
    <w:rsid w:val="008D283E"/>
    <w:rsid w:val="008D307D"/>
    <w:rsid w:val="008F697C"/>
    <w:rsid w:val="00901470"/>
    <w:rsid w:val="009153ED"/>
    <w:rsid w:val="00916DD3"/>
    <w:rsid w:val="00921CF6"/>
    <w:rsid w:val="00923791"/>
    <w:rsid w:val="00925420"/>
    <w:rsid w:val="00927238"/>
    <w:rsid w:val="00936A5E"/>
    <w:rsid w:val="009500D7"/>
    <w:rsid w:val="00960B1E"/>
    <w:rsid w:val="00962BCD"/>
    <w:rsid w:val="00980C4A"/>
    <w:rsid w:val="0098174B"/>
    <w:rsid w:val="00981E9E"/>
    <w:rsid w:val="009826B7"/>
    <w:rsid w:val="00984C64"/>
    <w:rsid w:val="009869DA"/>
    <w:rsid w:val="00994C1D"/>
    <w:rsid w:val="009A2A53"/>
    <w:rsid w:val="009A4467"/>
    <w:rsid w:val="009A5755"/>
    <w:rsid w:val="009B0559"/>
    <w:rsid w:val="009C2510"/>
    <w:rsid w:val="009D1661"/>
    <w:rsid w:val="009D37CE"/>
    <w:rsid w:val="009E0537"/>
    <w:rsid w:val="009E2723"/>
    <w:rsid w:val="009E3E8A"/>
    <w:rsid w:val="009F673F"/>
    <w:rsid w:val="00A045AE"/>
    <w:rsid w:val="00A07FDB"/>
    <w:rsid w:val="00A11313"/>
    <w:rsid w:val="00A12042"/>
    <w:rsid w:val="00A126AA"/>
    <w:rsid w:val="00A12BD8"/>
    <w:rsid w:val="00A14113"/>
    <w:rsid w:val="00A20C2E"/>
    <w:rsid w:val="00A3018F"/>
    <w:rsid w:val="00A3060F"/>
    <w:rsid w:val="00A30638"/>
    <w:rsid w:val="00A30955"/>
    <w:rsid w:val="00A4313E"/>
    <w:rsid w:val="00A437C1"/>
    <w:rsid w:val="00A66FAF"/>
    <w:rsid w:val="00A726E1"/>
    <w:rsid w:val="00A81EDF"/>
    <w:rsid w:val="00A83E88"/>
    <w:rsid w:val="00A9088E"/>
    <w:rsid w:val="00A92DA4"/>
    <w:rsid w:val="00A95C9E"/>
    <w:rsid w:val="00AA34CE"/>
    <w:rsid w:val="00AA4658"/>
    <w:rsid w:val="00AB62BB"/>
    <w:rsid w:val="00AD29D1"/>
    <w:rsid w:val="00AD37B5"/>
    <w:rsid w:val="00AD3D02"/>
    <w:rsid w:val="00AD4B1C"/>
    <w:rsid w:val="00AE03D6"/>
    <w:rsid w:val="00AE5D9E"/>
    <w:rsid w:val="00AF3297"/>
    <w:rsid w:val="00AF3CD1"/>
    <w:rsid w:val="00B05A50"/>
    <w:rsid w:val="00B16492"/>
    <w:rsid w:val="00B21F02"/>
    <w:rsid w:val="00B2528A"/>
    <w:rsid w:val="00B25F6F"/>
    <w:rsid w:val="00B2797D"/>
    <w:rsid w:val="00B27CDE"/>
    <w:rsid w:val="00B34B73"/>
    <w:rsid w:val="00B54A93"/>
    <w:rsid w:val="00B637EF"/>
    <w:rsid w:val="00B63D7D"/>
    <w:rsid w:val="00B66375"/>
    <w:rsid w:val="00B7073E"/>
    <w:rsid w:val="00B745A3"/>
    <w:rsid w:val="00B74C87"/>
    <w:rsid w:val="00B83451"/>
    <w:rsid w:val="00B8687E"/>
    <w:rsid w:val="00B9637B"/>
    <w:rsid w:val="00B968F8"/>
    <w:rsid w:val="00BA1E2F"/>
    <w:rsid w:val="00BA66A1"/>
    <w:rsid w:val="00BB3D2D"/>
    <w:rsid w:val="00BB4317"/>
    <w:rsid w:val="00BC360E"/>
    <w:rsid w:val="00BD719E"/>
    <w:rsid w:val="00BE0C00"/>
    <w:rsid w:val="00BF3CFC"/>
    <w:rsid w:val="00BF7837"/>
    <w:rsid w:val="00C02725"/>
    <w:rsid w:val="00C02FFC"/>
    <w:rsid w:val="00C0321D"/>
    <w:rsid w:val="00C11240"/>
    <w:rsid w:val="00C1450D"/>
    <w:rsid w:val="00C25716"/>
    <w:rsid w:val="00C40E7E"/>
    <w:rsid w:val="00C42AC8"/>
    <w:rsid w:val="00C4628E"/>
    <w:rsid w:val="00C566F5"/>
    <w:rsid w:val="00C6257B"/>
    <w:rsid w:val="00C64A94"/>
    <w:rsid w:val="00C7082B"/>
    <w:rsid w:val="00C73880"/>
    <w:rsid w:val="00C76530"/>
    <w:rsid w:val="00C76C69"/>
    <w:rsid w:val="00C84005"/>
    <w:rsid w:val="00C84678"/>
    <w:rsid w:val="00C8537B"/>
    <w:rsid w:val="00C87ABF"/>
    <w:rsid w:val="00C924FF"/>
    <w:rsid w:val="00C925E4"/>
    <w:rsid w:val="00C95A27"/>
    <w:rsid w:val="00CB39CB"/>
    <w:rsid w:val="00CB494A"/>
    <w:rsid w:val="00CC7AB2"/>
    <w:rsid w:val="00CE1D85"/>
    <w:rsid w:val="00CF4A2D"/>
    <w:rsid w:val="00CF6FA4"/>
    <w:rsid w:val="00D003E2"/>
    <w:rsid w:val="00D01554"/>
    <w:rsid w:val="00D15581"/>
    <w:rsid w:val="00D23045"/>
    <w:rsid w:val="00D3042D"/>
    <w:rsid w:val="00D3423D"/>
    <w:rsid w:val="00D354E7"/>
    <w:rsid w:val="00D368B0"/>
    <w:rsid w:val="00D4135A"/>
    <w:rsid w:val="00D45095"/>
    <w:rsid w:val="00D502AE"/>
    <w:rsid w:val="00D50671"/>
    <w:rsid w:val="00D557EF"/>
    <w:rsid w:val="00D62291"/>
    <w:rsid w:val="00D62A95"/>
    <w:rsid w:val="00D62F1B"/>
    <w:rsid w:val="00D63E9E"/>
    <w:rsid w:val="00D70A38"/>
    <w:rsid w:val="00D74C03"/>
    <w:rsid w:val="00D77B5C"/>
    <w:rsid w:val="00D80E36"/>
    <w:rsid w:val="00D86531"/>
    <w:rsid w:val="00DA5D94"/>
    <w:rsid w:val="00DB0E57"/>
    <w:rsid w:val="00DB7728"/>
    <w:rsid w:val="00DD4091"/>
    <w:rsid w:val="00DE01CC"/>
    <w:rsid w:val="00DE3A2F"/>
    <w:rsid w:val="00DF085F"/>
    <w:rsid w:val="00E01BA2"/>
    <w:rsid w:val="00E02BBB"/>
    <w:rsid w:val="00E06209"/>
    <w:rsid w:val="00E07133"/>
    <w:rsid w:val="00E14298"/>
    <w:rsid w:val="00E16D6C"/>
    <w:rsid w:val="00E17876"/>
    <w:rsid w:val="00E21F5A"/>
    <w:rsid w:val="00E23450"/>
    <w:rsid w:val="00E31514"/>
    <w:rsid w:val="00E31608"/>
    <w:rsid w:val="00E36BB6"/>
    <w:rsid w:val="00E50B98"/>
    <w:rsid w:val="00E528DA"/>
    <w:rsid w:val="00E613EC"/>
    <w:rsid w:val="00E70B02"/>
    <w:rsid w:val="00E733BE"/>
    <w:rsid w:val="00E76203"/>
    <w:rsid w:val="00E80890"/>
    <w:rsid w:val="00E8523E"/>
    <w:rsid w:val="00E96E18"/>
    <w:rsid w:val="00EA0F16"/>
    <w:rsid w:val="00EA4BAD"/>
    <w:rsid w:val="00EA5E2E"/>
    <w:rsid w:val="00EA6781"/>
    <w:rsid w:val="00EB276A"/>
    <w:rsid w:val="00EC1AB5"/>
    <w:rsid w:val="00ED3687"/>
    <w:rsid w:val="00ED6903"/>
    <w:rsid w:val="00ED77A2"/>
    <w:rsid w:val="00EE1E65"/>
    <w:rsid w:val="00EE2128"/>
    <w:rsid w:val="00EE36C2"/>
    <w:rsid w:val="00EF0974"/>
    <w:rsid w:val="00EF2C96"/>
    <w:rsid w:val="00EF6527"/>
    <w:rsid w:val="00F01871"/>
    <w:rsid w:val="00F0208A"/>
    <w:rsid w:val="00F02BFA"/>
    <w:rsid w:val="00F10452"/>
    <w:rsid w:val="00F113EA"/>
    <w:rsid w:val="00F115BA"/>
    <w:rsid w:val="00F21409"/>
    <w:rsid w:val="00F2257E"/>
    <w:rsid w:val="00F35BF6"/>
    <w:rsid w:val="00F35C1B"/>
    <w:rsid w:val="00F4088B"/>
    <w:rsid w:val="00F41B06"/>
    <w:rsid w:val="00F41C5B"/>
    <w:rsid w:val="00F43AE8"/>
    <w:rsid w:val="00F573A4"/>
    <w:rsid w:val="00F62988"/>
    <w:rsid w:val="00F66766"/>
    <w:rsid w:val="00F80D5F"/>
    <w:rsid w:val="00FA0519"/>
    <w:rsid w:val="00FA4BDB"/>
    <w:rsid w:val="00FA73BB"/>
    <w:rsid w:val="00FB0E0D"/>
    <w:rsid w:val="00FB3526"/>
    <w:rsid w:val="00FB4F9E"/>
    <w:rsid w:val="00FC2C5D"/>
    <w:rsid w:val="00FC57C0"/>
    <w:rsid w:val="00FD79B6"/>
    <w:rsid w:val="00FE2B9B"/>
    <w:rsid w:val="00FE50AA"/>
    <w:rsid w:val="00FE5AB2"/>
    <w:rsid w:val="00FF0B5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CFC"/>
    <w:rPr>
      <w:sz w:val="24"/>
      <w:szCs w:val="24"/>
      <w:lang w:eastAsia="zh-CN"/>
    </w:rPr>
  </w:style>
  <w:style w:type="paragraph" w:styleId="a5">
    <w:name w:val="footer"/>
    <w:basedOn w:val="a"/>
    <w:link w:val="a6"/>
    <w:rsid w:val="00BF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3CFC"/>
    <w:rPr>
      <w:sz w:val="24"/>
      <w:szCs w:val="24"/>
      <w:lang w:eastAsia="zh-CN"/>
    </w:rPr>
  </w:style>
  <w:style w:type="paragraph" w:styleId="a7">
    <w:name w:val="Balloon Text"/>
    <w:basedOn w:val="a"/>
    <w:link w:val="a8"/>
    <w:rsid w:val="00706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6A6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CFC"/>
    <w:rPr>
      <w:sz w:val="24"/>
      <w:szCs w:val="24"/>
      <w:lang w:eastAsia="zh-CN"/>
    </w:rPr>
  </w:style>
  <w:style w:type="paragraph" w:styleId="a5">
    <w:name w:val="footer"/>
    <w:basedOn w:val="a"/>
    <w:link w:val="a6"/>
    <w:rsid w:val="00BF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3CFC"/>
    <w:rPr>
      <w:sz w:val="24"/>
      <w:szCs w:val="24"/>
      <w:lang w:eastAsia="zh-CN"/>
    </w:rPr>
  </w:style>
  <w:style w:type="paragraph" w:styleId="a7">
    <w:name w:val="Balloon Text"/>
    <w:basedOn w:val="a"/>
    <w:link w:val="a8"/>
    <w:rsid w:val="00706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6A6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1</TotalTime>
  <Pages>81</Pages>
  <Words>22723</Words>
  <Characters>129526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151946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ТЕРЯЕВА ЛАРИСА ВЯЧЕСЛАВОВНА</cp:lastModifiedBy>
  <cp:revision>2</cp:revision>
  <cp:lastPrinted>2015-04-20T07:11:00Z</cp:lastPrinted>
  <dcterms:created xsi:type="dcterms:W3CDTF">2015-04-23T11:37:00Z</dcterms:created>
  <dcterms:modified xsi:type="dcterms:W3CDTF">2015-04-23T11:37:00Z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C:\Users\0270\Documents\GNM_0124 (2).WAV</vt:lpwstr>
  </property>
</Properties>
</file>