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Default="00201AFC" w:rsidP="00201AFC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984">
        <w:rPr>
          <w:rFonts w:ascii="Times New Roman" w:hAnsi="Times New Roman" w:cs="Times New Roman"/>
          <w:caps/>
          <w:sz w:val="24"/>
          <w:szCs w:val="24"/>
        </w:rPr>
        <w:t>РУКОВОДСТВО ПОЛЬЗОВАТЕЛЯ</w:t>
      </w:r>
    </w:p>
    <w:p w:rsidR="00201AFC" w:rsidRPr="00201AFC" w:rsidRDefault="00201AFC" w:rsidP="00201AFC">
      <w:pPr>
        <w:pStyle w:val="ConsPlusTitle"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984">
        <w:rPr>
          <w:rFonts w:ascii="Times New Roman" w:hAnsi="Times New Roman" w:cs="Times New Roman"/>
          <w:caps/>
          <w:sz w:val="24"/>
          <w:szCs w:val="24"/>
        </w:rPr>
        <w:t xml:space="preserve">ПО ЗАПОЛНЕНИЮ ФОРМЫ ОБОСНОВАНИЙ БЮДЖЕТНЫХ АССИГНОВАНИЙ </w:t>
      </w:r>
    </w:p>
    <w:p w:rsidR="001E1128" w:rsidRPr="001E1128" w:rsidRDefault="001E1128" w:rsidP="001E1128">
      <w:pPr>
        <w:pStyle w:val="ConsPlusTitle"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1128">
        <w:rPr>
          <w:rFonts w:ascii="Times New Roman" w:hAnsi="Times New Roman" w:cs="Times New Roman"/>
          <w:caps/>
          <w:sz w:val="24"/>
          <w:szCs w:val="24"/>
        </w:rPr>
        <w:t>на предоставление субвенций</w:t>
      </w:r>
    </w:p>
    <w:p w:rsidR="00201AFC" w:rsidRPr="00DE5984" w:rsidRDefault="001E1128" w:rsidP="001E1128">
      <w:pPr>
        <w:pStyle w:val="ConsPlusTitle"/>
        <w:widowControl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1E1128">
        <w:rPr>
          <w:rFonts w:ascii="Times New Roman" w:hAnsi="Times New Roman" w:cs="Times New Roman"/>
          <w:caps/>
          <w:sz w:val="24"/>
          <w:szCs w:val="24"/>
        </w:rPr>
        <w:t xml:space="preserve">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1E1128">
        <w:rPr>
          <w:rFonts w:ascii="Times New Roman" w:hAnsi="Times New Roman" w:cs="Times New Roman"/>
          <w:caps/>
          <w:sz w:val="24"/>
          <w:szCs w:val="24"/>
        </w:rPr>
        <w:t>«Почетный донор России»</w:t>
      </w:r>
      <w:r w:rsidR="00201AFC" w:rsidRPr="00DE5984">
        <w:rPr>
          <w:rFonts w:ascii="Times New Roman" w:hAnsi="Times New Roman" w:cs="Times New Roman"/>
          <w:caps/>
          <w:sz w:val="24"/>
          <w:szCs w:val="24"/>
        </w:rPr>
        <w:br/>
        <w:t xml:space="preserve">(Форма ОБАС </w:t>
      </w:r>
      <w:r>
        <w:rPr>
          <w:rFonts w:ascii="Times New Roman" w:hAnsi="Times New Roman" w:cs="Times New Roman"/>
          <w:caps/>
          <w:sz w:val="24"/>
          <w:szCs w:val="24"/>
        </w:rPr>
        <w:t>05.306</w:t>
      </w:r>
      <w:r w:rsidR="00201AFC" w:rsidRPr="00DE5984">
        <w:rPr>
          <w:rFonts w:ascii="Times New Roman" w:hAnsi="Times New Roman" w:cs="Times New Roman"/>
          <w:caps/>
          <w:sz w:val="24"/>
          <w:szCs w:val="24"/>
        </w:rPr>
        <w:t>)</w:t>
      </w: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4A35" w:rsidRPr="00DE5984" w:rsidRDefault="00884A35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Default="00201AFC" w:rsidP="00201AFC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5984">
        <w:rPr>
          <w:rFonts w:ascii="Times New Roman" w:hAnsi="Times New Roman"/>
          <w:sz w:val="24"/>
          <w:szCs w:val="24"/>
        </w:rPr>
        <w:t>Версия 201</w:t>
      </w:r>
      <w:r>
        <w:rPr>
          <w:rFonts w:ascii="Times New Roman" w:hAnsi="Times New Roman"/>
          <w:sz w:val="24"/>
          <w:szCs w:val="24"/>
        </w:rPr>
        <w:t>4</w:t>
      </w:r>
      <w:r w:rsidRPr="00DE598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</w:p>
    <w:p w:rsidR="00947716" w:rsidRPr="00867916" w:rsidRDefault="00947716" w:rsidP="00947716">
      <w:pPr>
        <w:pStyle w:val="ad"/>
      </w:pPr>
      <w:r w:rsidRPr="00867916">
        <w:lastRenderedPageBreak/>
        <w:t>СОДЕРЖАНИЕ</w:t>
      </w:r>
    </w:p>
    <w:p w:rsidR="009A7736" w:rsidRDefault="0094771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 w:rsidRPr="001F314B">
        <w:fldChar w:fldCharType="begin"/>
      </w:r>
      <w:r w:rsidRPr="001F314B">
        <w:instrText xml:space="preserve"> TOC \o "1-4" </w:instrText>
      </w:r>
      <w:r w:rsidRPr="001F314B">
        <w:fldChar w:fldCharType="separate"/>
      </w:r>
      <w:r w:rsidR="009A7736">
        <w:t>1 Заполнение формы ОБАС 05.306</w:t>
      </w:r>
      <w:r w:rsidR="009A7736">
        <w:tab/>
      </w:r>
      <w:r w:rsidR="009A7736">
        <w:fldChar w:fldCharType="begin"/>
      </w:r>
      <w:r w:rsidR="009A7736">
        <w:instrText xml:space="preserve"> PAGEREF _Toc396481701 \h </w:instrText>
      </w:r>
      <w:r w:rsidR="009A7736">
        <w:fldChar w:fldCharType="separate"/>
      </w:r>
      <w:r w:rsidR="007015D1">
        <w:t>3</w:t>
      </w:r>
      <w:r w:rsidR="009A7736"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1.1 Заголовочная часть формы ОБАС 05.306</w:t>
      </w:r>
      <w:r>
        <w:tab/>
      </w:r>
      <w:r>
        <w:fldChar w:fldCharType="begin"/>
      </w:r>
      <w:r>
        <w:instrText xml:space="preserve"> PAGEREF _Toc396481702 \h </w:instrText>
      </w:r>
      <w:r>
        <w:fldChar w:fldCharType="separate"/>
      </w:r>
      <w:r w:rsidR="007015D1">
        <w:t>5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1.2 Таблица «Объем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>
        <w:t xml:space="preserve"> (вкладка «ОБАС»)</w:t>
      </w:r>
      <w:r>
        <w:tab/>
      </w:r>
      <w:r>
        <w:fldChar w:fldCharType="begin"/>
      </w:r>
      <w:r>
        <w:instrText xml:space="preserve"> PAGEREF _Toc396481703 \h </w:instrText>
      </w:r>
      <w:r>
        <w:fldChar w:fldCharType="separate"/>
      </w:r>
      <w:r w:rsidR="007015D1">
        <w:t>5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1.3 Таблица «Показатели,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>
        <w:t xml:space="preserve"> (вкладка «Нормативы финансовых затрат»)</w:t>
      </w:r>
      <w:r>
        <w:tab/>
      </w:r>
      <w:r>
        <w:fldChar w:fldCharType="begin"/>
      </w:r>
      <w:r>
        <w:instrText xml:space="preserve"> PAGEREF _Toc396481704 \h </w:instrText>
      </w:r>
      <w:r>
        <w:fldChar w:fldCharType="separate"/>
      </w:r>
      <w:r w:rsidR="007015D1">
        <w:t>8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1.4 Таблица «Расчет объема бюджетных ассигнований на предоставление субвенций на осуществление переданного полномочи</w:t>
      </w:r>
      <w:bookmarkStart w:id="0" w:name="_GoBack"/>
      <w:bookmarkEnd w:id="0"/>
      <w:r>
        <w:t xml:space="preserve">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>
        <w:t xml:space="preserve"> (вкладка «Распределение Объема»)</w:t>
      </w:r>
      <w:r>
        <w:tab/>
      </w:r>
      <w:r>
        <w:fldChar w:fldCharType="begin"/>
      </w:r>
      <w:r>
        <w:instrText xml:space="preserve"> PAGEREF _Toc396481705 \h </w:instrText>
      </w:r>
      <w:r>
        <w:fldChar w:fldCharType="separate"/>
      </w:r>
      <w:r w:rsidR="007015D1">
        <w:t>9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1.5 Таблица «Сведения о нормативных правовых (правовых) актах, устанавливающих порядок расчета объема бюджетных ассигнований» (вкладка «НПА»)</w:t>
      </w:r>
      <w:r>
        <w:tab/>
      </w:r>
      <w:r>
        <w:fldChar w:fldCharType="begin"/>
      </w:r>
      <w:r>
        <w:instrText xml:space="preserve"> PAGEREF _Toc396481706 \h </w:instrText>
      </w:r>
      <w:r>
        <w:fldChar w:fldCharType="separate"/>
      </w:r>
      <w:r w:rsidR="007015D1">
        <w:t>12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1.6 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Гостайне»)</w:t>
      </w:r>
      <w:r>
        <w:tab/>
      </w:r>
      <w:r>
        <w:fldChar w:fldCharType="begin"/>
      </w:r>
      <w:r>
        <w:instrText xml:space="preserve"> PAGEREF _Toc396481707 \h </w:instrText>
      </w:r>
      <w:r>
        <w:fldChar w:fldCharType="separate"/>
      </w:r>
      <w:r w:rsidR="007015D1">
        <w:t>15</w:t>
      </w:r>
      <w:r>
        <w:fldChar w:fldCharType="end"/>
      </w:r>
    </w:p>
    <w:p w:rsidR="009A7736" w:rsidRDefault="009A7736" w:rsidP="009A7736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2 Сохранение и закрытие формы ОБАС 05.306</w:t>
      </w:r>
      <w:r>
        <w:tab/>
      </w:r>
      <w:r>
        <w:fldChar w:fldCharType="begin"/>
      </w:r>
      <w:r>
        <w:instrText xml:space="preserve"> PAGEREF _Toc396481708 \h </w:instrText>
      </w:r>
      <w:r>
        <w:fldChar w:fldCharType="separate"/>
      </w:r>
      <w:r w:rsidR="007015D1">
        <w:t>16</w:t>
      </w:r>
      <w:r>
        <w:fldChar w:fldCharType="end"/>
      </w:r>
    </w:p>
    <w:p w:rsidR="00884A35" w:rsidRPr="00DE5984" w:rsidRDefault="00947716" w:rsidP="009A7736">
      <w:pPr>
        <w:pStyle w:val="afb"/>
      </w:pPr>
      <w:r w:rsidRPr="001F314B">
        <w:fldChar w:fldCharType="end"/>
      </w:r>
    </w:p>
    <w:p w:rsidR="00947716" w:rsidRDefault="00947716" w:rsidP="00947716">
      <w:pPr>
        <w:pStyle w:val="1"/>
      </w:pPr>
      <w:bookmarkStart w:id="1" w:name="_Toc396481701"/>
      <w:r>
        <w:lastRenderedPageBreak/>
        <w:t xml:space="preserve">Заполнение формы ОБАС </w:t>
      </w:r>
      <w:r w:rsidR="001E1128">
        <w:t>05.306</w:t>
      </w:r>
      <w:bookmarkEnd w:id="1"/>
    </w:p>
    <w:p w:rsidR="00947716" w:rsidRPr="00DA7274" w:rsidRDefault="00947716" w:rsidP="0046541A">
      <w:pPr>
        <w:pStyle w:val="a0"/>
      </w:pPr>
      <w:proofErr w:type="gramStart"/>
      <w:r w:rsidRPr="00DA7274">
        <w:t xml:space="preserve">Обоснования бюджетных ассигнований на предоставление субвенций </w:t>
      </w:r>
      <w:r w:rsid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формируются главными распорядителями средств федерального бюджета путем заполнения электронной формы ОБАС </w:t>
      </w:r>
      <w:r w:rsidR="001E1128">
        <w:t>05.306</w:t>
      </w:r>
      <w:r w:rsidRPr="00DA7274">
        <w:t xml:space="preserve"> в информационной системе Министерства финансов Российской Федерации (далее – информационная система Минфина России).</w:t>
      </w:r>
      <w:proofErr w:type="gramEnd"/>
    </w:p>
    <w:p w:rsidR="00947716" w:rsidRPr="00DA7274" w:rsidRDefault="00947716" w:rsidP="00DA7274">
      <w:pPr>
        <w:pStyle w:val="a0"/>
      </w:pPr>
      <w:r w:rsidRPr="00DA7274">
        <w:t xml:space="preserve">Форма состоит из </w:t>
      </w:r>
      <w:r w:rsidR="0046541A">
        <w:t>шести</w:t>
      </w:r>
      <w:r w:rsidRPr="00DA7274">
        <w:t xml:space="preserve"> частей:</w:t>
      </w:r>
    </w:p>
    <w:p w:rsidR="00947716" w:rsidRPr="00DA7274" w:rsidRDefault="00947716" w:rsidP="00DA7274">
      <w:pPr>
        <w:pStyle w:val="a0"/>
      </w:pPr>
      <w:r w:rsidRPr="00DA7274">
        <w:t>заголовочная часть;</w:t>
      </w:r>
    </w:p>
    <w:p w:rsidR="00947716" w:rsidRPr="00DA7274" w:rsidRDefault="00947716" w:rsidP="00DA7274">
      <w:pPr>
        <w:pStyle w:val="a0"/>
      </w:pPr>
      <w:r w:rsidRPr="00DA7274">
        <w:t>таблица «</w:t>
      </w:r>
      <w:r w:rsidR="0046541A" w:rsidRPr="0046541A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</w:t>
      </w:r>
      <w:r w:rsidR="002A0BFA" w:rsidRPr="00DA7274">
        <w:t>ОБАС</w:t>
      </w:r>
      <w:r w:rsidRPr="00DA7274">
        <w:t>»);</w:t>
      </w:r>
    </w:p>
    <w:p w:rsidR="00947716" w:rsidRDefault="00947716" w:rsidP="00DA7274">
      <w:pPr>
        <w:pStyle w:val="a0"/>
      </w:pPr>
      <w:r w:rsidRPr="00DA7274">
        <w:t>таблица «</w:t>
      </w:r>
      <w:r w:rsidR="0046541A"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="0046541A"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</w:t>
      </w:r>
      <w:r w:rsidR="0046541A">
        <w:t>Нормативы финансовых затрат</w:t>
      </w:r>
      <w:r w:rsidRPr="00DA7274">
        <w:t>»);</w:t>
      </w:r>
    </w:p>
    <w:p w:rsidR="0046541A" w:rsidRDefault="0046541A" w:rsidP="0046541A">
      <w:pPr>
        <w:pStyle w:val="a0"/>
      </w:pPr>
      <w:r w:rsidRPr="00DA7274">
        <w:t>таблица «</w:t>
      </w:r>
      <w:r w:rsidRPr="0046541A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«Распределение</w:t>
      </w:r>
      <w:r>
        <w:t xml:space="preserve"> </w:t>
      </w:r>
      <w:r w:rsidRPr="00DA7274">
        <w:t>Объема»);</w:t>
      </w:r>
    </w:p>
    <w:p w:rsidR="002A0BFA" w:rsidRPr="00DA7274" w:rsidRDefault="002A0BFA" w:rsidP="00DA7274">
      <w:pPr>
        <w:pStyle w:val="a0"/>
      </w:pPr>
      <w:r w:rsidRPr="00DA7274">
        <w:t>таблица «</w:t>
      </w:r>
      <w:r w:rsidR="0046541A" w:rsidRPr="0046541A">
        <w:t>Сведения о нормативных правовых (правовых) актах, устанавливающих порядок расчета объема бюджетных ассигнований</w:t>
      </w:r>
      <w:r w:rsidRPr="00DA7274">
        <w:t>» (вкладка «НПА»);</w:t>
      </w:r>
    </w:p>
    <w:p w:rsidR="00947716" w:rsidRPr="00DA7274" w:rsidRDefault="00947716" w:rsidP="00DA7274">
      <w:pPr>
        <w:pStyle w:val="a0"/>
      </w:pPr>
      <w:r w:rsidRPr="00DA7274">
        <w:t xml:space="preserve">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DA7274">
        <w:t>Гостайне</w:t>
      </w:r>
      <w:proofErr w:type="spellEnd"/>
      <w:r w:rsidRPr="00DA7274">
        <w:t>») (</w:t>
      </w:r>
      <w:r w:rsidR="00426B8A">
        <w:fldChar w:fldCharType="begin"/>
      </w:r>
      <w:r w:rsidR="00426B8A">
        <w:instrText xml:space="preserve"> REF _Ref396468859 \h </w:instrText>
      </w:r>
      <w:r w:rsidR="00426B8A">
        <w:fldChar w:fldCharType="separate"/>
      </w:r>
      <w:r w:rsidR="009A7736">
        <w:t xml:space="preserve">Рисунок </w:t>
      </w:r>
      <w:r w:rsidR="009A7736">
        <w:rPr>
          <w:noProof/>
        </w:rPr>
        <w:t>1</w:t>
      </w:r>
      <w:r w:rsidR="00426B8A">
        <w:fldChar w:fldCharType="end"/>
      </w:r>
      <w:r w:rsidRPr="00DA7274">
        <w:t>).</w:t>
      </w:r>
    </w:p>
    <w:p w:rsidR="00DF2650" w:rsidRDefault="00FD5867" w:rsidP="00DF2650">
      <w:pPr>
        <w:pStyle w:val="a9"/>
      </w:pPr>
      <w:r>
        <w:rPr>
          <w:lang w:val="ru-RU" w:eastAsia="ru-RU"/>
        </w:rPr>
        <w:lastRenderedPageBreak/>
        <w:drawing>
          <wp:inline distT="0" distB="0" distL="0" distR="0" wp14:anchorId="51D93A48" wp14:editId="159DB5EC">
            <wp:extent cx="6120765" cy="3145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C1" w:rsidRDefault="00DF2650" w:rsidP="00DF2650">
      <w:pPr>
        <w:pStyle w:val="aa"/>
      </w:pPr>
      <w:bookmarkStart w:id="2" w:name="_Ref396468859"/>
      <w:r>
        <w:t xml:space="preserve">Рисунок </w:t>
      </w:r>
      <w:fldSimple w:instr=" SEQ Рисунок \* ARABIC ">
        <w:r w:rsidR="009A7736">
          <w:rPr>
            <w:noProof/>
          </w:rPr>
          <w:t>1</w:t>
        </w:r>
      </w:fldSimple>
      <w:bookmarkEnd w:id="2"/>
      <w:r>
        <w:t xml:space="preserve">. </w:t>
      </w:r>
      <w:r w:rsidR="00947716">
        <w:t xml:space="preserve">Форма ОБАС </w:t>
      </w:r>
      <w:r w:rsidR="001E1128">
        <w:t>05.306</w:t>
      </w:r>
    </w:p>
    <w:p w:rsidR="009E7575" w:rsidRPr="00DA7274" w:rsidRDefault="009E7575" w:rsidP="00DA7274">
      <w:pPr>
        <w:pStyle w:val="a0"/>
      </w:pPr>
      <w:r w:rsidRPr="00426B8A">
        <w:rPr>
          <w:b/>
        </w:rPr>
        <w:t>Важно!</w:t>
      </w:r>
      <w:r w:rsidRPr="00DA7274">
        <w:t xml:space="preserve"> </w:t>
      </w:r>
      <w:proofErr w:type="gramStart"/>
      <w:r w:rsidRPr="00DA7274">
        <w:t>Если ранее при предоставлении данных об обосновании бюджетных ассигнований на оплату труда и страховые взносы в государственные внебюджетные фонды в части работников подведомственных федеральных казенных учреждений в поле «Обоснования бюджетных ассигнований содержат сведения, составляющие государственную тайну» была установлена «галочка», то для заполнения доступна таблица «Объемы бюджетных ассигнований в 2014 году и плановом периоде 2015, 2016 и 2017 годов, по которым</w:t>
      </w:r>
      <w:proofErr w:type="gramEnd"/>
      <w:r w:rsidRPr="00DA7274">
        <w:t xml:space="preserve">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DA7274">
        <w:t>Гостайне</w:t>
      </w:r>
      <w:proofErr w:type="spellEnd"/>
      <w:r w:rsidRPr="00DA7274">
        <w:t>»).</w:t>
      </w:r>
    </w:p>
    <w:p w:rsidR="009E7575" w:rsidRPr="00DA7274" w:rsidRDefault="009E7575" w:rsidP="00DA7274">
      <w:pPr>
        <w:pStyle w:val="a0"/>
      </w:pPr>
      <w:r w:rsidRPr="00DA7274">
        <w:t xml:space="preserve">Если ранее при предоставлении данных об обосновании </w:t>
      </w:r>
      <w:r w:rsidR="00295CBB" w:rsidRPr="00DA7274">
        <w:t>бюджетных ассигнований на оплату труда и страховые взносы в государственные внебюджетные фонды в части работников подведомственных федеральных казенных учреждений</w:t>
      </w:r>
      <w:r w:rsidRPr="00DA7274">
        <w:t xml:space="preserve"> в поле «Обоснования бюджетных ассигнований содержат сведения, составляющие государственную тайну» «галочка» не устанавливалась, то для заполнения доступны таблицы:</w:t>
      </w:r>
    </w:p>
    <w:p w:rsidR="00FD5867" w:rsidRPr="00DA7274" w:rsidRDefault="00FD5867" w:rsidP="00FD5867">
      <w:pPr>
        <w:pStyle w:val="a0"/>
      </w:pPr>
      <w:r w:rsidRPr="00DA7274">
        <w:t>«</w:t>
      </w:r>
      <w:r w:rsidRPr="0046541A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«ОБАС»);</w:t>
      </w:r>
    </w:p>
    <w:p w:rsidR="00FD5867" w:rsidRDefault="00FD5867" w:rsidP="00FD5867">
      <w:pPr>
        <w:pStyle w:val="a0"/>
      </w:pPr>
      <w:r w:rsidRPr="00DA7274">
        <w:t>«</w:t>
      </w:r>
      <w:r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</w:t>
      </w:r>
      <w:r>
        <w:t>Нормативы финансовых затрат</w:t>
      </w:r>
      <w:r w:rsidRPr="00DA7274">
        <w:t>»);</w:t>
      </w:r>
    </w:p>
    <w:p w:rsidR="00FD5867" w:rsidRDefault="00FD5867" w:rsidP="00FD5867">
      <w:pPr>
        <w:pStyle w:val="a0"/>
      </w:pPr>
      <w:r w:rsidRPr="00DA7274">
        <w:lastRenderedPageBreak/>
        <w:t>«</w:t>
      </w:r>
      <w:r w:rsidRPr="0046541A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«Распределение</w:t>
      </w:r>
      <w:r>
        <w:t xml:space="preserve"> </w:t>
      </w:r>
      <w:r w:rsidRPr="00DA7274">
        <w:t>Объема»);</w:t>
      </w:r>
    </w:p>
    <w:p w:rsidR="009E7575" w:rsidRPr="00DA7274" w:rsidRDefault="00FD5867" w:rsidP="00FD5867">
      <w:pPr>
        <w:pStyle w:val="a0"/>
      </w:pPr>
      <w:r w:rsidRPr="00DA7274">
        <w:t>«</w:t>
      </w:r>
      <w:r w:rsidRPr="0046541A">
        <w:t>Сведения о нормативных правовых (правовых) актах, устанавливающих порядок расчета объема бюджетных ассигнований</w:t>
      </w:r>
      <w:r>
        <w:t>» (вкладка «НПА»).</w:t>
      </w:r>
    </w:p>
    <w:p w:rsidR="00602D9B" w:rsidRPr="00F83633" w:rsidRDefault="00602D9B" w:rsidP="00F83633">
      <w:pPr>
        <w:pStyle w:val="2"/>
      </w:pPr>
      <w:bookmarkStart w:id="3" w:name="_Toc234574238"/>
      <w:bookmarkStart w:id="4" w:name="_Toc234590150"/>
      <w:bookmarkStart w:id="5" w:name="_Toc396481702"/>
      <w:r w:rsidRPr="00F83633">
        <w:t xml:space="preserve">Заголовочная часть формы ОБАС </w:t>
      </w:r>
      <w:bookmarkEnd w:id="3"/>
      <w:bookmarkEnd w:id="4"/>
      <w:r w:rsidR="001E1128" w:rsidRPr="00F83633">
        <w:t>05.306</w:t>
      </w:r>
      <w:bookmarkEnd w:id="5"/>
    </w:p>
    <w:p w:rsidR="00602D9B" w:rsidRPr="00DA7274" w:rsidRDefault="00602D9B" w:rsidP="00DA7274">
      <w:pPr>
        <w:pStyle w:val="a0"/>
      </w:pPr>
      <w:r w:rsidRPr="00DA7274">
        <w:t xml:space="preserve">Данные в заголовочной части формы ОБАС </w:t>
      </w:r>
      <w:r w:rsidR="001E1128">
        <w:t>05.306</w:t>
      </w:r>
      <w:r w:rsidRPr="00DA7274">
        <w:t xml:space="preserve"> формируются автоматически на основании сведений соответствующей строки бюджетной классификации Российской Федерации на рабочей панели реестра расходных обязательств Российской Федерации «РРО и ОБАС» информационной системы Минфина России. Для того чтобы скрыть заголовочную часть формы ОБАС </w:t>
      </w:r>
      <w:r w:rsidR="001E1128">
        <w:t>05.306</w:t>
      </w:r>
      <w:r w:rsidRPr="00DA7274">
        <w:t>, необходимо нажать на специальную панель </w:t>
      </w:r>
      <w:r w:rsidRPr="00DA7274">
        <w:rPr>
          <w:noProof/>
          <w:lang w:eastAsia="ru-RU"/>
        </w:rPr>
        <w:drawing>
          <wp:inline distT="0" distB="0" distL="0" distR="0" wp14:anchorId="5E58E970" wp14:editId="14004B33">
            <wp:extent cx="396875" cy="1377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(</w:t>
      </w:r>
      <w:r w:rsidRPr="00DA7274">
        <w:fldChar w:fldCharType="begin"/>
      </w:r>
      <w:r w:rsidRPr="00DA7274">
        <w:instrText xml:space="preserve"> REF _Ref360658540 \h  \* MERGEFORMAT </w:instrText>
      </w:r>
      <w:r w:rsidRPr="00DA7274">
        <w:fldChar w:fldCharType="separate"/>
      </w:r>
      <w:r w:rsidR="009A7736" w:rsidRPr="002622CA">
        <w:t xml:space="preserve">Рисунок </w:t>
      </w:r>
      <w:r w:rsidR="009A7736">
        <w:t>2</w:t>
      </w:r>
      <w:r w:rsidRPr="00DA7274">
        <w:fldChar w:fldCharType="end"/>
      </w:r>
      <w:r w:rsidRPr="00DA7274">
        <w:t>).</w:t>
      </w:r>
    </w:p>
    <w:p w:rsidR="00602D9B" w:rsidRPr="00DE5984" w:rsidRDefault="00331978" w:rsidP="00602D9B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6A51B160" wp14:editId="5B0EA583">
            <wp:extent cx="6120765" cy="180799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0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9B" w:rsidRPr="002622CA" w:rsidRDefault="00602D9B" w:rsidP="00602D9B">
      <w:pPr>
        <w:pStyle w:val="aa"/>
      </w:pPr>
      <w:bookmarkStart w:id="6" w:name="_Ref360658540"/>
      <w:r w:rsidRPr="002622CA">
        <w:t xml:space="preserve">Рисунок </w:t>
      </w:r>
      <w:fldSimple w:instr=" SEQ Рисунок \* ARABIC ">
        <w:r w:rsidR="009A7736">
          <w:rPr>
            <w:noProof/>
          </w:rPr>
          <w:t>2</w:t>
        </w:r>
      </w:fldSimple>
      <w:bookmarkEnd w:id="6"/>
      <w:r w:rsidRPr="002622CA">
        <w:t xml:space="preserve">. Заголовочная часть формы ОБАС </w:t>
      </w:r>
      <w:r w:rsidR="001E1128">
        <w:t>05.306</w:t>
      </w:r>
    </w:p>
    <w:p w:rsidR="00014976" w:rsidRPr="005326E0" w:rsidRDefault="00014976" w:rsidP="00F83633">
      <w:pPr>
        <w:pStyle w:val="2"/>
        <w:ind w:firstLine="709"/>
      </w:pPr>
      <w:bookmarkStart w:id="7" w:name="_Toc234574239"/>
      <w:bookmarkStart w:id="8" w:name="_Toc234590151"/>
      <w:bookmarkStart w:id="9" w:name="_Toc396481703"/>
      <w:r w:rsidRPr="005326E0">
        <w:t xml:space="preserve">Таблица </w:t>
      </w:r>
      <w:bookmarkEnd w:id="7"/>
      <w:bookmarkEnd w:id="8"/>
      <w:r w:rsidRPr="005326E0">
        <w:t>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5326E0">
        <w:t xml:space="preserve"> (вкладка «ОБАС»)</w:t>
      </w:r>
      <w:bookmarkEnd w:id="9"/>
    </w:p>
    <w:p w:rsidR="00014976" w:rsidRPr="00DA7274" w:rsidRDefault="00014976" w:rsidP="00DA7274">
      <w:pPr>
        <w:pStyle w:val="a0"/>
      </w:pPr>
      <w:r w:rsidRPr="00DA7274">
        <w:t>Добавление и удаление строк в таблице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не предусмотрено (</w:t>
      </w:r>
      <w:r w:rsidRPr="00DA7274">
        <w:fldChar w:fldCharType="begin"/>
      </w:r>
      <w:r w:rsidRPr="00DA7274">
        <w:instrText xml:space="preserve"> REF _Ref360660046 \h  \* MERGEFORMAT </w:instrText>
      </w:r>
      <w:r w:rsidRPr="00DA7274">
        <w:fldChar w:fldCharType="separate"/>
      </w:r>
      <w:r w:rsidR="009A7736" w:rsidRPr="002622CA">
        <w:t xml:space="preserve">Рисунок </w:t>
      </w:r>
      <w:r w:rsidR="009A7736">
        <w:t>3</w:t>
      </w:r>
      <w:r w:rsidRPr="00DA7274">
        <w:fldChar w:fldCharType="end"/>
      </w:r>
      <w:r w:rsidRPr="00DA7274">
        <w:t>).</w:t>
      </w:r>
    </w:p>
    <w:p w:rsidR="00014976" w:rsidRPr="00E312A4" w:rsidRDefault="00727147" w:rsidP="00014976">
      <w:pPr>
        <w:pStyle w:val="a9"/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 wp14:anchorId="5BF0732C" wp14:editId="327F3DFF">
            <wp:extent cx="6120765" cy="1715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1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76" w:rsidRPr="002622CA" w:rsidRDefault="00014976" w:rsidP="00014976">
      <w:pPr>
        <w:pStyle w:val="aa"/>
      </w:pPr>
      <w:bookmarkStart w:id="10" w:name="_Ref360660046"/>
      <w:r w:rsidRPr="002622CA">
        <w:t xml:space="preserve">Рисунок </w:t>
      </w:r>
      <w:fldSimple w:instr=" SEQ Рисунок \* ARABIC ">
        <w:r w:rsidR="009A7736">
          <w:rPr>
            <w:noProof/>
          </w:rPr>
          <w:t>3</w:t>
        </w:r>
      </w:fldSimple>
      <w:bookmarkEnd w:id="10"/>
      <w:r>
        <w:t>. Таблица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</w:p>
    <w:p w:rsidR="00A82453" w:rsidRPr="00DA7274" w:rsidRDefault="00014976" w:rsidP="00DA7274">
      <w:pPr>
        <w:pStyle w:val="a0"/>
      </w:pPr>
      <w:proofErr w:type="gramStart"/>
      <w:r w:rsidRPr="00DA7274">
        <w:t>В графах 3-5 в строке «</w:t>
      </w:r>
      <w:r w:rsidR="00727147" w:rsidRPr="00727147">
        <w:t xml:space="preserve">Субвенции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="00A82453" w:rsidRPr="00DA7274">
        <w:t xml:space="preserve">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="00A82453" w:rsidRPr="00DA7274">
        <w:t xml:space="preserve"> </w:t>
      </w:r>
      <w:r w:rsidR="009D54AB">
        <w:t>сведения об объемах бюджетных ассигнований</w:t>
      </w:r>
      <w:r w:rsidR="00A82453" w:rsidRPr="00DA7274">
        <w:t xml:space="preserve"> заполнятся автоматически на основании данных предыдущего</w:t>
      </w:r>
      <w:proofErr w:type="gramEnd"/>
      <w:r w:rsidR="00A82453" w:rsidRPr="00DA7274">
        <w:t xml:space="preserve"> этапа бюджетного цикла.</w:t>
      </w:r>
    </w:p>
    <w:p w:rsidR="00A82453" w:rsidRPr="00DA7274" w:rsidRDefault="00A82453" w:rsidP="00DA7274">
      <w:pPr>
        <w:pStyle w:val="a0"/>
      </w:pPr>
      <w:proofErr w:type="gramStart"/>
      <w:r w:rsidRPr="00DA7274">
        <w:t>В графах 3-5 в строке «Распределяемый Объем»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</w:t>
      </w:r>
      <w:r w:rsidR="009D54AB">
        <w:t>сведения об объемах бюджетных ассигнований</w:t>
      </w:r>
      <w:r w:rsidRPr="00DA7274">
        <w:t xml:space="preserve"> заполнятся автоматически на основании данных таблицы «</w:t>
      </w:r>
      <w:r w:rsidR="00727147" w:rsidRPr="0046541A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</w:t>
      </w:r>
      <w:proofErr w:type="gramEnd"/>
      <w:r w:rsidR="00910A92">
        <w:t xml:space="preserve"> выплаты лицам, награжденным нагрудным знаком «Почетный донор России»»</w:t>
      </w:r>
      <w:r w:rsidRPr="00DA7274">
        <w:t xml:space="preserve"> (вкладка «Распределение</w:t>
      </w:r>
      <w:r w:rsidR="00727147">
        <w:t xml:space="preserve"> </w:t>
      </w:r>
      <w:r w:rsidRPr="00DA7274">
        <w:t>Объема»).</w:t>
      </w:r>
    </w:p>
    <w:p w:rsidR="00A82453" w:rsidRPr="00DA7274" w:rsidRDefault="00A82453" w:rsidP="00DA7274">
      <w:pPr>
        <w:pStyle w:val="a0"/>
      </w:pPr>
      <w:proofErr w:type="gramStart"/>
      <w:r w:rsidRPr="00DA7274">
        <w:t>В графах 3-5 в строке «Нераспределенный резерв»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</w:t>
      </w:r>
      <w:r w:rsidR="009D54AB">
        <w:t>сведения об объемах бюджетных ассигнований</w:t>
      </w:r>
      <w:r w:rsidRPr="00DA7274">
        <w:t xml:space="preserve"> заполнятся автоматически на основании граф 3-5 по строкам «</w:t>
      </w:r>
      <w:r w:rsidR="00727147" w:rsidRPr="00727147">
        <w:t xml:space="preserve">Субвенции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</w:t>
      </w:r>
      <w:proofErr w:type="gramEnd"/>
      <w:r w:rsidR="00910A92">
        <w:t xml:space="preserve"> знаком </w:t>
      </w:r>
      <w:r w:rsidR="00910A92">
        <w:lastRenderedPageBreak/>
        <w:t>«Почетный донор России»»</w:t>
      </w:r>
      <w:r w:rsidR="00727147">
        <w:t xml:space="preserve"> и «</w:t>
      </w:r>
      <w:r w:rsidR="00727147" w:rsidRPr="00727147">
        <w:t>Распределяемый Объем</w:t>
      </w:r>
      <w:r w:rsidR="00727147">
        <w:t>»</w:t>
      </w:r>
      <w:r w:rsidRPr="00DA7274">
        <w:t xml:space="preserve">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>.</w:t>
      </w:r>
    </w:p>
    <w:p w:rsidR="00A82453" w:rsidRPr="00DA7274" w:rsidRDefault="00A82453" w:rsidP="00DA7274">
      <w:pPr>
        <w:pStyle w:val="a0"/>
      </w:pPr>
      <w:r w:rsidRPr="00EE46E4">
        <w:rPr>
          <w:b/>
        </w:rPr>
        <w:t>Важно!</w:t>
      </w:r>
      <w:r w:rsidRPr="00DA7274">
        <w:t xml:space="preserve"> </w:t>
      </w:r>
      <w:proofErr w:type="gramStart"/>
      <w:r w:rsidRPr="00DA7274">
        <w:t>В графах 3-5 в строке «Нераспределенный резерв»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объемы бюджетных ассигнований</w:t>
      </w:r>
      <w:r w:rsidR="00EE124D" w:rsidRPr="00DA7274">
        <w:t xml:space="preserve"> не</w:t>
      </w:r>
      <w:r w:rsidRPr="00DA7274">
        <w:t xml:space="preserve"> должны быть </w:t>
      </w:r>
      <w:r w:rsidR="00EE124D" w:rsidRPr="00DA7274">
        <w:t>отрицательными</w:t>
      </w:r>
      <w:r w:rsidRPr="00DA7274">
        <w:t xml:space="preserve"> </w:t>
      </w:r>
      <w:r w:rsidR="00EE124D" w:rsidRPr="00DA7274">
        <w:t>и</w:t>
      </w:r>
      <w:r w:rsidRPr="00DA7274">
        <w:t xml:space="preserve"> превышать 5 %</w:t>
      </w:r>
      <w:r w:rsidR="00EE124D" w:rsidRPr="00DA7274">
        <w:t xml:space="preserve"> от</w:t>
      </w:r>
      <w:r w:rsidRPr="00DA7274">
        <w:t xml:space="preserve"> объемов бюджетных ассигнований в графах 3-5 по строке «</w:t>
      </w:r>
      <w:r w:rsidR="009C5327">
        <w:t xml:space="preserve">Субвенции на осуществление переданного полномочия </w:t>
      </w:r>
      <w:r w:rsidR="00910A92">
        <w:t>Российской Федерации по осуществлению</w:t>
      </w:r>
      <w:proofErr w:type="gramEnd"/>
      <w:r w:rsidR="00910A92">
        <w:t xml:space="preserve"> ежегодной денежной выплаты лицам, награжденным нагрудным знаком «Почетный донор России»»</w:t>
      </w:r>
      <w:r w:rsidRPr="00DA7274">
        <w:t xml:space="preserve"> таблицы «</w:t>
      </w:r>
      <w:r w:rsidR="00C62CB1">
        <w:t xml:space="preserve">Объем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="00EE46E4">
        <w:t>,</w:t>
      </w:r>
      <w:r w:rsidR="00EE124D" w:rsidRPr="00DA7274">
        <w:t xml:space="preserve"> иначе при сохранении введенных данных выводится результат проверки данных</w:t>
      </w:r>
      <w:r w:rsidR="00F344E7" w:rsidRPr="00DA7274">
        <w:t xml:space="preserve"> с описанием тип</w:t>
      </w:r>
      <w:r w:rsidR="00EE46E4">
        <w:t>ов ошибок</w:t>
      </w:r>
      <w:r w:rsidR="00EE124D" w:rsidRPr="00DA7274">
        <w:t xml:space="preserve"> (</w:t>
      </w:r>
      <w:r w:rsidR="009D4912" w:rsidRPr="00DA7274">
        <w:fldChar w:fldCharType="begin"/>
      </w:r>
      <w:r w:rsidR="009D4912" w:rsidRPr="00DA7274">
        <w:instrText xml:space="preserve"> REF _Ref396467083 \h </w:instrText>
      </w:r>
      <w:r w:rsidR="009D4912" w:rsidRPr="00DA7274">
        <w:fldChar w:fldCharType="separate"/>
      </w:r>
      <w:r w:rsidR="009A7736">
        <w:t xml:space="preserve">Рисунок </w:t>
      </w:r>
      <w:r w:rsidR="009A7736">
        <w:rPr>
          <w:noProof/>
        </w:rPr>
        <w:t>4</w:t>
      </w:r>
      <w:r w:rsidR="009D4912" w:rsidRPr="00DA7274">
        <w:fldChar w:fldCharType="end"/>
      </w:r>
      <w:r w:rsidR="00EE124D" w:rsidRPr="00DA7274">
        <w:t>).</w:t>
      </w:r>
    </w:p>
    <w:p w:rsidR="00093F17" w:rsidRDefault="00E56BD2" w:rsidP="00B50F59">
      <w:pPr>
        <w:pStyle w:val="a9"/>
      </w:pPr>
      <w:r>
        <w:rPr>
          <w:lang w:val="ru-RU" w:eastAsia="ru-RU"/>
        </w:rPr>
        <w:drawing>
          <wp:inline distT="0" distB="0" distL="0" distR="0" wp14:anchorId="567A1F66" wp14:editId="26137C00">
            <wp:extent cx="5590477" cy="3200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0477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4D" w:rsidRDefault="00093F17" w:rsidP="00B50F59">
      <w:pPr>
        <w:pStyle w:val="aa"/>
      </w:pPr>
      <w:bookmarkStart w:id="11" w:name="_Ref396467083"/>
      <w:r>
        <w:t xml:space="preserve">Рисунок </w:t>
      </w:r>
      <w:fldSimple w:instr=" SEQ Рисунок \* ARABIC ">
        <w:r w:rsidR="009A7736">
          <w:rPr>
            <w:noProof/>
          </w:rPr>
          <w:t>4</w:t>
        </w:r>
      </w:fldSimple>
      <w:bookmarkEnd w:id="11"/>
      <w:r>
        <w:t>. Результат проверки данных</w:t>
      </w:r>
    </w:p>
    <w:p w:rsidR="00E56BD2" w:rsidRPr="005326E0" w:rsidRDefault="00E56BD2" w:rsidP="00F83633">
      <w:pPr>
        <w:pStyle w:val="2"/>
        <w:ind w:firstLine="709"/>
      </w:pPr>
      <w:bookmarkStart w:id="12" w:name="_Toc396481704"/>
      <w:bookmarkStart w:id="13" w:name="_Toc234660719"/>
      <w:r w:rsidRPr="005326E0">
        <w:lastRenderedPageBreak/>
        <w:t>Таблица «</w:t>
      </w:r>
      <w:r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(вкладка «</w:t>
      </w:r>
      <w:r>
        <w:t>Нормативы финансовых затрат</w:t>
      </w:r>
      <w:r w:rsidRPr="00DA7274">
        <w:t>»)</w:t>
      </w:r>
      <w:bookmarkEnd w:id="12"/>
    </w:p>
    <w:p w:rsidR="00E56BD2" w:rsidRPr="00DA7274" w:rsidRDefault="00E56BD2" w:rsidP="00E56BD2">
      <w:pPr>
        <w:pStyle w:val="a0"/>
      </w:pPr>
      <w:proofErr w:type="gramStart"/>
      <w:r w:rsidRPr="00DA7274">
        <w:t>Переход к заполнению таблицы «</w:t>
      </w:r>
      <w:r w:rsidRPr="0046541A">
        <w:t>Показатели, устанавливаемые федеральным законом и участвующие в расчет</w:t>
      </w:r>
      <w:r w:rsidR="00910A92">
        <w:t>е объема бюджетных ассигнований</w:t>
      </w:r>
      <w:r w:rsidRPr="0046541A">
        <w:t xml:space="preserve">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осуществляется путем выбора вкладки «</w:t>
      </w:r>
      <w:r>
        <w:t>Нормативы финансовых затрат</w:t>
      </w:r>
      <w:r w:rsidRPr="00DA7274">
        <w:t>» на панели вкладок в нижней области экрана либо в пункте меню «Вкладка» (</w:t>
      </w:r>
      <w:r w:rsidR="009A7736">
        <w:fldChar w:fldCharType="begin"/>
      </w:r>
      <w:r w:rsidR="009A7736">
        <w:instrText xml:space="preserve"> REF _Ref396481719 \h </w:instrText>
      </w:r>
      <w:r w:rsidR="009A7736">
        <w:fldChar w:fldCharType="separate"/>
      </w:r>
      <w:r w:rsidR="009A7736" w:rsidRPr="004A4579">
        <w:t xml:space="preserve">Рисунок </w:t>
      </w:r>
      <w:r w:rsidR="009A7736">
        <w:rPr>
          <w:noProof/>
        </w:rPr>
        <w:t>5</w:t>
      </w:r>
      <w:r w:rsidR="009A7736">
        <w:fldChar w:fldCharType="end"/>
      </w:r>
      <w:r w:rsidRPr="00DA7274">
        <w:t>).</w:t>
      </w:r>
      <w:proofErr w:type="gramEnd"/>
    </w:p>
    <w:p w:rsidR="00E56BD2" w:rsidRPr="00E312A4" w:rsidRDefault="008E0FE3" w:rsidP="00E56BD2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5488CDB6" wp14:editId="1F48A46C">
            <wp:extent cx="6120765" cy="17372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BD2" w:rsidRDefault="00E56BD2" w:rsidP="00E56BD2">
      <w:pPr>
        <w:pStyle w:val="aa"/>
      </w:pPr>
      <w:bookmarkStart w:id="14" w:name="_Ref396481719"/>
      <w:r w:rsidRPr="004A4579">
        <w:t xml:space="preserve">Рисунок </w:t>
      </w:r>
      <w:fldSimple w:instr=" SEQ Рисунок \* ARABIC ">
        <w:r w:rsidR="009A7736">
          <w:rPr>
            <w:noProof/>
          </w:rPr>
          <w:t>5</w:t>
        </w:r>
      </w:fldSimple>
      <w:bookmarkEnd w:id="14"/>
      <w:r w:rsidRPr="004A4579">
        <w:t>. Переход в</w:t>
      </w:r>
      <w:r>
        <w:t xml:space="preserve"> </w:t>
      </w:r>
      <w:r w:rsidRPr="004A4579">
        <w:t>таблицу «</w:t>
      </w:r>
      <w:r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</w:p>
    <w:p w:rsidR="003E07B5" w:rsidRPr="00DA7274" w:rsidRDefault="003E07B5" w:rsidP="003E07B5">
      <w:pPr>
        <w:pStyle w:val="a0"/>
      </w:pPr>
      <w:r w:rsidRPr="00DA7274">
        <w:t>Добавление строк в таблице «</w:t>
      </w:r>
      <w:r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не предусмотрено (</w:t>
      </w:r>
      <w:r w:rsidR="009A7736">
        <w:fldChar w:fldCharType="begin"/>
      </w:r>
      <w:r w:rsidR="009A7736">
        <w:instrText xml:space="preserve"> REF _Ref396481725 \h </w:instrText>
      </w:r>
      <w:r w:rsidR="009A7736">
        <w:fldChar w:fldCharType="separate"/>
      </w:r>
      <w:r w:rsidR="009A7736" w:rsidRPr="004A4579">
        <w:t xml:space="preserve">Рисунок </w:t>
      </w:r>
      <w:r w:rsidR="009A7736">
        <w:rPr>
          <w:noProof/>
        </w:rPr>
        <w:t>6</w:t>
      </w:r>
      <w:r w:rsidR="009A7736">
        <w:fldChar w:fldCharType="end"/>
      </w:r>
      <w:r w:rsidRPr="00DA7274">
        <w:t>).</w:t>
      </w:r>
    </w:p>
    <w:p w:rsidR="003E07B5" w:rsidRPr="00E312A4" w:rsidRDefault="003E07B5" w:rsidP="003E07B5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40D88CE4" wp14:editId="4EA1CF82">
            <wp:extent cx="6120765" cy="173723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B5" w:rsidRDefault="003E07B5" w:rsidP="003E07B5">
      <w:pPr>
        <w:pStyle w:val="aa"/>
      </w:pPr>
      <w:bookmarkStart w:id="15" w:name="_Ref396481725"/>
      <w:r w:rsidRPr="004A4579">
        <w:t xml:space="preserve">Рисунок </w:t>
      </w:r>
      <w:fldSimple w:instr=" SEQ Рисунок \* ARABIC ">
        <w:r w:rsidR="009A7736">
          <w:rPr>
            <w:noProof/>
          </w:rPr>
          <w:t>6</w:t>
        </w:r>
      </w:fldSimple>
      <w:bookmarkEnd w:id="15"/>
      <w:r w:rsidRPr="004A4579">
        <w:t xml:space="preserve">. </w:t>
      </w:r>
      <w:r>
        <w:t>Т</w:t>
      </w:r>
      <w:r w:rsidRPr="004A4579">
        <w:t>аблица «</w:t>
      </w:r>
      <w:r w:rsidRPr="0046541A">
        <w:t>Показатели, устанавливаемые федеральным законом и участвующие в расчете объема бюджетных ассигнований</w:t>
      </w:r>
      <w:r w:rsidR="00910A92">
        <w:t xml:space="preserve"> </w:t>
      </w:r>
      <w:r w:rsidRPr="0046541A">
        <w:t xml:space="preserve">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</w:p>
    <w:p w:rsidR="003E07B5" w:rsidRPr="003E07B5" w:rsidRDefault="00E02C0C" w:rsidP="001A0DC0">
      <w:pPr>
        <w:pStyle w:val="a0"/>
      </w:pPr>
      <w:proofErr w:type="gramStart"/>
      <w:r>
        <w:t>В графах 3-</w:t>
      </w:r>
      <w:r w:rsidR="00FC6A6B">
        <w:t>5</w:t>
      </w:r>
      <w:r>
        <w:t xml:space="preserve"> по строке «</w:t>
      </w:r>
      <w:r w:rsidRPr="00E02C0C">
        <w:t xml:space="preserve">Размер ежегодной денежной выплаты лицам, награжденным нагрудным знаком </w:t>
      </w:r>
      <w:r>
        <w:t>«</w:t>
      </w:r>
      <w:r w:rsidRPr="00E02C0C">
        <w:t>Почетный донор России</w:t>
      </w:r>
      <w:r>
        <w:t>»</w:t>
      </w:r>
      <w:r w:rsidRPr="00E02C0C">
        <w:t xml:space="preserve"> (</w:t>
      </w:r>
      <w:r>
        <w:t>«</w:t>
      </w:r>
      <w:r w:rsidRPr="00E02C0C">
        <w:t>Почетный донор СССР</w:t>
      </w:r>
      <w:r>
        <w:t>»</w:t>
      </w:r>
      <w:r w:rsidRPr="00E02C0C">
        <w:t xml:space="preserve">), установленный Федеральным законом </w:t>
      </w:r>
      <w:r>
        <w:t>«</w:t>
      </w:r>
      <w:r w:rsidRPr="00E02C0C">
        <w:t>О донорстве крови и ее компонентов</w:t>
      </w:r>
      <w:r>
        <w:t>»</w:t>
      </w:r>
      <w:r w:rsidRPr="00E02C0C">
        <w:t>, определяемый с учетом индексации исходя из установленного федеральным законом о федеральном бюджете на очередной финансовый год и плановый период прогнозного уровня инфляции</w:t>
      </w:r>
      <w:r>
        <w:t>» сведения о размере показателя заполняются вручную.</w:t>
      </w:r>
      <w:proofErr w:type="gramEnd"/>
    </w:p>
    <w:p w:rsidR="00A83773" w:rsidRPr="005326E0" w:rsidRDefault="00ED7EC8" w:rsidP="00F83633">
      <w:pPr>
        <w:pStyle w:val="2"/>
        <w:ind w:firstLine="709"/>
      </w:pPr>
      <w:bookmarkStart w:id="16" w:name="_Toc396481705"/>
      <w:r w:rsidRPr="005326E0">
        <w:t>Т</w:t>
      </w:r>
      <w:r w:rsidR="00A83773" w:rsidRPr="005326E0">
        <w:t>аблица «</w:t>
      </w:r>
      <w:r w:rsidR="003148C0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5326E0">
        <w:t xml:space="preserve"> (вкладка «</w:t>
      </w:r>
      <w:r w:rsidR="003148C0">
        <w:t>Распределение Объема</w:t>
      </w:r>
      <w:r w:rsidR="00A83773" w:rsidRPr="005326E0">
        <w:t>»</w:t>
      </w:r>
      <w:r w:rsidRPr="005326E0">
        <w:t>)</w:t>
      </w:r>
      <w:bookmarkEnd w:id="16"/>
    </w:p>
    <w:p w:rsidR="00A83773" w:rsidRPr="00DA7274" w:rsidRDefault="00ED7EC8" w:rsidP="00DA7274">
      <w:pPr>
        <w:pStyle w:val="a0"/>
      </w:pPr>
      <w:r w:rsidRPr="00DA7274">
        <w:t>Переход к заполнению таблицы «</w:t>
      </w:r>
      <w:r w:rsidR="003148C0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  <w:r w:rsidRPr="00DA7274">
        <w:t xml:space="preserve"> осуществляется путем выбора вкладки «</w:t>
      </w:r>
      <w:r w:rsidR="003148C0">
        <w:t>Распределение Объема</w:t>
      </w:r>
      <w:r w:rsidRPr="00DA7274">
        <w:t>» на панели вкладок в нижней области экрана либо в пункте меню «Вкладка»</w:t>
      </w:r>
      <w:r w:rsidR="00A83773" w:rsidRPr="00DA7274">
        <w:t xml:space="preserve"> (</w:t>
      </w:r>
      <w:r w:rsidR="00A83773" w:rsidRPr="00DA7274">
        <w:fldChar w:fldCharType="begin"/>
      </w:r>
      <w:r w:rsidR="00A83773" w:rsidRPr="00DA7274">
        <w:instrText xml:space="preserve"> REF _Ref361488521 \h  \* MERGEFORMAT </w:instrText>
      </w:r>
      <w:r w:rsidR="00A83773" w:rsidRPr="00DA7274">
        <w:fldChar w:fldCharType="separate"/>
      </w:r>
      <w:r w:rsidR="009A7736" w:rsidRPr="004A4579">
        <w:t xml:space="preserve">Рисунок </w:t>
      </w:r>
      <w:r w:rsidR="009A7736">
        <w:t>7</w:t>
      </w:r>
      <w:r w:rsidR="00A83773" w:rsidRPr="00DA7274">
        <w:fldChar w:fldCharType="end"/>
      </w:r>
      <w:r w:rsidR="00A83773" w:rsidRPr="00DA7274">
        <w:t>).</w:t>
      </w:r>
    </w:p>
    <w:p w:rsidR="00A83773" w:rsidRPr="00E312A4" w:rsidRDefault="00CE1979" w:rsidP="00A83773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30A28F69" wp14:editId="6764792C">
            <wp:extent cx="6120765" cy="192991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73" w:rsidRPr="004A4579" w:rsidRDefault="00A83773" w:rsidP="00A83773">
      <w:pPr>
        <w:pStyle w:val="aa"/>
      </w:pPr>
      <w:bookmarkStart w:id="17" w:name="_Ref361488521"/>
      <w:r w:rsidRPr="004A4579">
        <w:t xml:space="preserve">Рисунок </w:t>
      </w:r>
      <w:fldSimple w:instr=" SEQ Рисунок \* ARABIC ">
        <w:r w:rsidR="009A7736">
          <w:rPr>
            <w:noProof/>
          </w:rPr>
          <w:t>7</w:t>
        </w:r>
      </w:fldSimple>
      <w:bookmarkEnd w:id="17"/>
      <w:r w:rsidRPr="004A4579">
        <w:t>. Переход в</w:t>
      </w:r>
      <w:r w:rsidR="00ED7EC8">
        <w:t xml:space="preserve"> </w:t>
      </w:r>
      <w:r w:rsidRPr="004A4579">
        <w:t>таблицу «</w:t>
      </w:r>
      <w:r w:rsidR="003148C0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</w:p>
    <w:p w:rsidR="00ED7EC8" w:rsidRPr="00DA7274" w:rsidRDefault="00ED7EC8" w:rsidP="00DA7274">
      <w:pPr>
        <w:pStyle w:val="a0"/>
      </w:pPr>
      <w:r w:rsidRPr="00DA7274">
        <w:t>Для начала заполнения таблицы необходимо добавить в ней строки путем нажатия на кнопку «Добавить». Удаление строк осуществляется путем нажатия на кнопку «Удалить» (</w:t>
      </w:r>
      <w:r w:rsidRPr="00DA7274">
        <w:fldChar w:fldCharType="begin"/>
      </w:r>
      <w:r w:rsidRPr="00DA7274">
        <w:instrText xml:space="preserve"> REF _Ref360660593 \h  \* MERGEFORMAT </w:instrText>
      </w:r>
      <w:r w:rsidRPr="00DA7274">
        <w:fldChar w:fldCharType="separate"/>
      </w:r>
      <w:r w:rsidR="009A7736" w:rsidRPr="00DC5AF4">
        <w:t xml:space="preserve">Рисунок </w:t>
      </w:r>
      <w:r w:rsidR="009A7736">
        <w:t>8</w:t>
      </w:r>
      <w:r w:rsidRPr="00DA7274">
        <w:fldChar w:fldCharType="end"/>
      </w:r>
      <w:r w:rsidRPr="00DA7274">
        <w:t>).</w:t>
      </w:r>
    </w:p>
    <w:p w:rsidR="00ED7EC8" w:rsidRPr="00E312A4" w:rsidRDefault="00CE1979" w:rsidP="00ED7EC8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14897882" wp14:editId="78E0DFCD">
            <wp:extent cx="6120765" cy="19299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C8" w:rsidRPr="00DC5AF4" w:rsidRDefault="00ED7EC8" w:rsidP="00ED7EC8">
      <w:pPr>
        <w:pStyle w:val="aa"/>
      </w:pPr>
      <w:bookmarkStart w:id="18" w:name="_Ref360660593"/>
      <w:r w:rsidRPr="00DC5AF4">
        <w:t xml:space="preserve">Рисунок </w:t>
      </w:r>
      <w:fldSimple w:instr=" SEQ Рисунок \* ARABIC ">
        <w:r w:rsidR="009A7736">
          <w:rPr>
            <w:noProof/>
          </w:rPr>
          <w:t>8</w:t>
        </w:r>
      </w:fldSimple>
      <w:bookmarkEnd w:id="18"/>
      <w:r w:rsidRPr="00DC5AF4">
        <w:t>. Добавление и удаление строк в</w:t>
      </w:r>
      <w:r>
        <w:t xml:space="preserve"> </w:t>
      </w:r>
      <w:r w:rsidRPr="00DC5AF4">
        <w:t>таблице «</w:t>
      </w:r>
      <w:r w:rsidR="003148C0">
        <w:t xml:space="preserve">Расчет объема бюджетных ассигнований на предоставление субвенций на осуществление переданного полномочия </w:t>
      </w:r>
      <w:r w:rsidR="00910A92">
        <w:t>Российской Федерации по осуществлению ежегодной денежной выплаты лицам, награжденным нагрудным знаком «Почетный донор России»»</w:t>
      </w:r>
    </w:p>
    <w:p w:rsidR="00DA2B8B" w:rsidRPr="00DA7274" w:rsidRDefault="00DA2B8B" w:rsidP="00DA7274">
      <w:pPr>
        <w:pStyle w:val="a0"/>
      </w:pPr>
      <w:r w:rsidRPr="00DA7274">
        <w:t xml:space="preserve">В графе 1 наименование субъекта Российской Федерации / отдельных муниципальных образований заполняется путем выбора значения из справочника «Уровни бюджета». Открытие справочника осуществляется путем нажатия на кнопку </w:t>
      </w:r>
      <w:r w:rsidRPr="00DA7274">
        <w:rPr>
          <w:noProof/>
          <w:lang w:eastAsia="ru-RU"/>
        </w:rPr>
        <w:drawing>
          <wp:inline distT="0" distB="0" distL="0" distR="0" wp14:anchorId="65F6ADBC" wp14:editId="437405A6">
            <wp:extent cx="146685" cy="163830"/>
            <wp:effectExtent l="0" t="0" r="5715" b="7620"/>
            <wp:docPr id="25" name="Рисунок 25" descr="RP_Pyktogramma_spravoch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P_Pyktogramma_spravochny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в выбранной ячейке (</w:t>
      </w:r>
      <w:r w:rsidRPr="00DA7274">
        <w:fldChar w:fldCharType="begin"/>
      </w:r>
      <w:r w:rsidRPr="00DA7274">
        <w:instrText xml:space="preserve"> REF _Ref361923398 \h  \* MERGEFORMAT </w:instrText>
      </w:r>
      <w:r w:rsidRPr="00DA7274">
        <w:fldChar w:fldCharType="separate"/>
      </w:r>
      <w:r w:rsidR="009A7736">
        <w:t>Рисунок 9</w:t>
      </w:r>
      <w:r w:rsidRPr="00DA7274">
        <w:fldChar w:fldCharType="end"/>
      </w:r>
      <w:r w:rsidRPr="00DA7274">
        <w:t>).</w:t>
      </w:r>
    </w:p>
    <w:p w:rsidR="00DA2B8B" w:rsidRDefault="00CE1979" w:rsidP="00DA2B8B">
      <w:pPr>
        <w:pStyle w:val="a9"/>
      </w:pPr>
      <w:r>
        <w:rPr>
          <w:lang w:val="ru-RU" w:eastAsia="ru-RU"/>
        </w:rPr>
        <w:lastRenderedPageBreak/>
        <w:drawing>
          <wp:inline distT="0" distB="0" distL="0" distR="0" wp14:anchorId="550990EA" wp14:editId="6B093227">
            <wp:extent cx="6120765" cy="1914753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0A4A06" w:rsidRDefault="00DA2B8B" w:rsidP="00DA2B8B">
      <w:pPr>
        <w:pStyle w:val="aa"/>
      </w:pPr>
      <w:bookmarkStart w:id="19" w:name="_Ref361923398"/>
      <w:r>
        <w:t>Рисунок </w:t>
      </w:r>
      <w:fldSimple w:instr=" SEQ Рисунок \* ARABIC ">
        <w:r w:rsidR="009A7736">
          <w:rPr>
            <w:noProof/>
          </w:rPr>
          <w:t>9</w:t>
        </w:r>
      </w:fldSimple>
      <w:bookmarkEnd w:id="19"/>
      <w:r w:rsidRPr="000A4A06">
        <w:t>. Открытие справочника «</w:t>
      </w:r>
      <w:r w:rsidRPr="00DA2B8B">
        <w:t>Уровни бюджета</w:t>
      </w:r>
      <w:r w:rsidRPr="000A4A06">
        <w:t>»</w:t>
      </w:r>
    </w:p>
    <w:p w:rsidR="00DA2B8B" w:rsidRPr="00DA7274" w:rsidRDefault="00DA2B8B" w:rsidP="00DA7274">
      <w:pPr>
        <w:pStyle w:val="a0"/>
      </w:pPr>
      <w:r w:rsidRPr="00DA7274">
        <w:t>Выбор значений осуществляется с помощью проставления «галочки» напротив соответствующей строки и нажатия на кнопку «Выбрать» (</w:t>
      </w:r>
      <w:r w:rsidRPr="00DA7274">
        <w:fldChar w:fldCharType="begin"/>
      </w:r>
      <w:r w:rsidRPr="00DA7274">
        <w:instrText xml:space="preserve"> REF _Ref361338794 \h  \* MERGEFORMAT </w:instrText>
      </w:r>
      <w:r w:rsidRPr="00DA7274">
        <w:fldChar w:fldCharType="separate"/>
      </w:r>
      <w:r w:rsidR="009A7736" w:rsidRPr="000A4A06">
        <w:t xml:space="preserve">Рисунок </w:t>
      </w:r>
      <w:r w:rsidR="009A7736">
        <w:t>10</w:t>
      </w:r>
      <w:r w:rsidRPr="00DA7274">
        <w:fldChar w:fldCharType="end"/>
      </w:r>
      <w:r w:rsidRPr="00DA7274">
        <w:t>).</w:t>
      </w:r>
    </w:p>
    <w:p w:rsidR="00DA2B8B" w:rsidRPr="00E312A4" w:rsidRDefault="00DA2B8B" w:rsidP="00DA2B8B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5AD5F781" wp14:editId="5D84FAEF">
            <wp:extent cx="4780953" cy="3885715"/>
            <wp:effectExtent l="0" t="0" r="63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0A4A06" w:rsidRDefault="00DA2B8B" w:rsidP="00DA2B8B">
      <w:pPr>
        <w:pStyle w:val="aa"/>
      </w:pPr>
      <w:bookmarkStart w:id="20" w:name="_Ref361338794"/>
      <w:r w:rsidRPr="000A4A06">
        <w:t xml:space="preserve">Рисунок </w:t>
      </w:r>
      <w:fldSimple w:instr=" SEQ Рисунок \* ARABIC ">
        <w:r w:rsidR="009A7736">
          <w:rPr>
            <w:noProof/>
          </w:rPr>
          <w:t>10</w:t>
        </w:r>
      </w:fldSimple>
      <w:bookmarkEnd w:id="20"/>
      <w:r w:rsidRPr="000A4A06">
        <w:t>. Выбор значения из справочника «</w:t>
      </w:r>
      <w:r w:rsidRPr="00DA2B8B">
        <w:t>Уровни бюджета</w:t>
      </w:r>
      <w:r w:rsidRPr="000A4A06">
        <w:t>»</w:t>
      </w:r>
    </w:p>
    <w:p w:rsidR="00DA2B8B" w:rsidRPr="00DA7274" w:rsidRDefault="00DA2B8B" w:rsidP="00DA7274">
      <w:pPr>
        <w:pStyle w:val="a0"/>
      </w:pPr>
      <w:r w:rsidRPr="00DA7274">
        <w:t>В справочнике «Уровни бюджета» реализована возможность множественного выбора значений. После выбора нескольких значений в таблице будет сформировано соответствующее количество строк (</w:t>
      </w:r>
      <w:r w:rsidRPr="00DA7274">
        <w:fldChar w:fldCharType="begin"/>
      </w:r>
      <w:r w:rsidRPr="00DA7274">
        <w:instrText xml:space="preserve"> REF _Ref361488512 \h  \* MERGEFORMAT </w:instrText>
      </w:r>
      <w:r w:rsidRPr="00DA7274">
        <w:fldChar w:fldCharType="separate"/>
      </w:r>
      <w:r w:rsidR="009A7736">
        <w:t>Рисунок 11</w:t>
      </w:r>
      <w:r w:rsidRPr="00DA7274">
        <w:fldChar w:fldCharType="end"/>
      </w:r>
      <w:r w:rsidRPr="00DA7274">
        <w:t>).</w:t>
      </w:r>
    </w:p>
    <w:p w:rsidR="00DA2B8B" w:rsidRPr="00E312A4" w:rsidRDefault="00CE1979" w:rsidP="00DA2B8B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519B9251" wp14:editId="5849120E">
            <wp:extent cx="6120765" cy="21428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4A4579" w:rsidRDefault="00DA2B8B" w:rsidP="00DA2B8B">
      <w:pPr>
        <w:pStyle w:val="aa"/>
      </w:pPr>
      <w:bookmarkStart w:id="21" w:name="_Ref361488512"/>
      <w:r>
        <w:t>Рисунок </w:t>
      </w:r>
      <w:fldSimple w:instr=" SEQ Рисунок \* ARABIC ">
        <w:r w:rsidR="009A7736">
          <w:rPr>
            <w:noProof/>
          </w:rPr>
          <w:t>11</w:t>
        </w:r>
      </w:fldSimple>
      <w:bookmarkEnd w:id="21"/>
      <w:r w:rsidRPr="004A4579">
        <w:t xml:space="preserve">. Результат выбора нескольких значений из справочника </w:t>
      </w:r>
      <w:r>
        <w:br/>
      </w:r>
      <w:r w:rsidRPr="004A4579">
        <w:t>«</w:t>
      </w:r>
      <w:r w:rsidRPr="00DA2B8B">
        <w:t>Уровни бюджета</w:t>
      </w:r>
      <w:r w:rsidRPr="004A4579">
        <w:t>»</w:t>
      </w:r>
    </w:p>
    <w:p w:rsidR="00DA2B8B" w:rsidRPr="00DA7274" w:rsidRDefault="00DA2B8B" w:rsidP="00DA7274">
      <w:pPr>
        <w:pStyle w:val="a0"/>
      </w:pPr>
      <w:r w:rsidRPr="00DA7274">
        <w:t xml:space="preserve">В графах </w:t>
      </w:r>
      <w:r w:rsidR="00CE1979">
        <w:t>2-9</w:t>
      </w:r>
      <w:r w:rsidR="00EE4082" w:rsidRPr="00DA7274">
        <w:t xml:space="preserve"> </w:t>
      </w:r>
      <w:r w:rsidR="00CE1979">
        <w:t>значения</w:t>
      </w:r>
      <w:r w:rsidRPr="00DA7274">
        <w:t xml:space="preserve"> заполняются вручную.</w:t>
      </w:r>
    </w:p>
    <w:p w:rsidR="00DA2B8B" w:rsidRPr="00DA7274" w:rsidRDefault="00DA2B8B" w:rsidP="00DA7274">
      <w:pPr>
        <w:pStyle w:val="a0"/>
      </w:pPr>
      <w:r w:rsidRPr="00DA7274">
        <w:t xml:space="preserve">В графах </w:t>
      </w:r>
      <w:r w:rsidR="006576BF">
        <w:t>10</w:t>
      </w:r>
      <w:r w:rsidRPr="00DA7274">
        <w:t>-</w:t>
      </w:r>
      <w:r w:rsidR="006576BF">
        <w:t>13</w:t>
      </w:r>
      <w:r w:rsidR="00EE4082" w:rsidRPr="00DA7274">
        <w:t xml:space="preserve"> сведения об</w:t>
      </w:r>
      <w:r w:rsidRPr="00DA7274">
        <w:t xml:space="preserve"> объем</w:t>
      </w:r>
      <w:r w:rsidR="00EE4082" w:rsidRPr="00DA7274">
        <w:t>ах</w:t>
      </w:r>
      <w:r w:rsidRPr="00DA7274">
        <w:t xml:space="preserve"> бюджетных ассигнований заполнятся автоматически на основании данных граф </w:t>
      </w:r>
      <w:r w:rsidR="00FC50A3">
        <w:t>2</w:t>
      </w:r>
      <w:r w:rsidRPr="00DA7274">
        <w:t>-</w:t>
      </w:r>
      <w:r w:rsidR="00CE1979">
        <w:t>9</w:t>
      </w:r>
      <w:r w:rsidRPr="00DA7274">
        <w:t xml:space="preserve"> и после нажатия на кнопку «Пересчитать» (</w:t>
      </w:r>
      <w:r w:rsidR="009D4912" w:rsidRPr="00DA7274">
        <w:fldChar w:fldCharType="begin"/>
      </w:r>
      <w:r w:rsidR="009D4912" w:rsidRPr="00DA7274">
        <w:instrText xml:space="preserve"> REF _Ref396467097 \h </w:instrText>
      </w:r>
      <w:r w:rsidR="009D4912" w:rsidRPr="00DA7274">
        <w:fldChar w:fldCharType="separate"/>
      </w:r>
      <w:r w:rsidR="009A7736" w:rsidRPr="004A4579">
        <w:t xml:space="preserve">Рисунок </w:t>
      </w:r>
      <w:r w:rsidR="009A7736">
        <w:rPr>
          <w:noProof/>
        </w:rPr>
        <w:t>12</w:t>
      </w:r>
      <w:r w:rsidR="009D4912" w:rsidRPr="00DA7274">
        <w:fldChar w:fldCharType="end"/>
      </w:r>
      <w:r w:rsidRPr="00DA7274">
        <w:t>).</w:t>
      </w:r>
    </w:p>
    <w:p w:rsidR="00DA2B8B" w:rsidRDefault="00CE1979" w:rsidP="00DA2B8B">
      <w:pPr>
        <w:pStyle w:val="a9"/>
      </w:pPr>
      <w:r>
        <w:rPr>
          <w:lang w:val="ru-RU" w:eastAsia="ru-RU"/>
        </w:rPr>
        <w:drawing>
          <wp:inline distT="0" distB="0" distL="0" distR="0" wp14:anchorId="06467AC2" wp14:editId="58E00585">
            <wp:extent cx="6120765" cy="2167442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6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4A4579" w:rsidRDefault="00DA2B8B" w:rsidP="00DA2B8B">
      <w:pPr>
        <w:pStyle w:val="aa"/>
      </w:pPr>
      <w:bookmarkStart w:id="22" w:name="_Ref396467097"/>
      <w:r w:rsidRPr="004A4579">
        <w:t xml:space="preserve">Рисунок </w:t>
      </w:r>
      <w:fldSimple w:instr=" SEQ Рисунок \* ARABIC ">
        <w:r w:rsidR="009A7736">
          <w:rPr>
            <w:noProof/>
          </w:rPr>
          <w:t>12</w:t>
        </w:r>
      </w:fldSimple>
      <w:bookmarkEnd w:id="22"/>
      <w:r w:rsidRPr="004A4579">
        <w:t>. Кнопка «Пересчитать»</w:t>
      </w:r>
    </w:p>
    <w:p w:rsidR="00DA7274" w:rsidRPr="00E312A4" w:rsidRDefault="00DA7274" w:rsidP="00F83633">
      <w:pPr>
        <w:pStyle w:val="2"/>
        <w:ind w:firstLine="709"/>
      </w:pPr>
      <w:bookmarkStart w:id="23" w:name="_Toc392941736"/>
      <w:bookmarkStart w:id="24" w:name="_Toc396481706"/>
      <w:r w:rsidRPr="00E312A4">
        <w:t>Таблица «</w:t>
      </w:r>
      <w:r w:rsidR="00CE1979"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>» (вкладка</w:t>
      </w:r>
      <w:r>
        <w:t> «</w:t>
      </w:r>
      <w:r w:rsidRPr="000163EA">
        <w:t>НПА</w:t>
      </w:r>
      <w:r>
        <w:t>»</w:t>
      </w:r>
      <w:r w:rsidRPr="00E312A4">
        <w:t>)</w:t>
      </w:r>
      <w:bookmarkEnd w:id="23"/>
      <w:bookmarkEnd w:id="24"/>
    </w:p>
    <w:p w:rsidR="00DA7274" w:rsidRPr="00224500" w:rsidRDefault="00DA7274" w:rsidP="00DA7274">
      <w:pPr>
        <w:pStyle w:val="a0"/>
      </w:pPr>
      <w:r w:rsidRPr="00BE1FA5">
        <w:t>Переход к заполнению таблицы «</w:t>
      </w:r>
      <w:r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 xml:space="preserve">» </w:t>
      </w:r>
      <w:r w:rsidR="009A4A96" w:rsidRPr="00DA7274">
        <w:t>осуществляется путем выбора вкладки «</w:t>
      </w:r>
      <w:r w:rsidR="00792F29">
        <w:t>НПА</w:t>
      </w:r>
      <w:r w:rsidR="009A4A96" w:rsidRPr="00DA7274">
        <w:t xml:space="preserve">» </w:t>
      </w:r>
      <w:r w:rsidRPr="00E312A4">
        <w:t xml:space="preserve">на панели вкладок в нижней области </w:t>
      </w:r>
      <w:r w:rsidRPr="00C6694F">
        <w:t xml:space="preserve">экрана </w:t>
      </w:r>
      <w:r w:rsidRPr="00224500">
        <w:t xml:space="preserve">либо в пункте меню </w:t>
      </w:r>
      <w:r>
        <w:t>«Вкладка»</w:t>
      </w:r>
      <w:r w:rsidRPr="00224500">
        <w:t xml:space="preserve"> (</w:t>
      </w:r>
      <w:r w:rsidRPr="00224500">
        <w:fldChar w:fldCharType="begin"/>
      </w:r>
      <w:r w:rsidRPr="00224500">
        <w:instrText xml:space="preserve"> REF _Ref361517361 \h  \* MERGEFORMAT </w:instrText>
      </w:r>
      <w:r w:rsidRPr="00224500">
        <w:fldChar w:fldCharType="separate"/>
      </w:r>
      <w:r w:rsidR="009A7736" w:rsidRPr="004A4579">
        <w:t xml:space="preserve">Рисунок </w:t>
      </w:r>
      <w:r w:rsidR="009A7736">
        <w:rPr>
          <w:noProof/>
        </w:rPr>
        <w:t>13</w:t>
      </w:r>
      <w:r w:rsidRPr="00224500">
        <w:fldChar w:fldCharType="end"/>
      </w:r>
      <w:r w:rsidRPr="00224500">
        <w:t>).</w:t>
      </w:r>
    </w:p>
    <w:p w:rsidR="00DA7274" w:rsidRPr="00E312A4" w:rsidRDefault="009149B1" w:rsidP="00DA7274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25409D21" wp14:editId="3AD8BE59">
            <wp:extent cx="6120765" cy="2395494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5" w:name="_Ref361517361"/>
      <w:r w:rsidRPr="004A4579">
        <w:t xml:space="preserve">Рисунок </w:t>
      </w:r>
      <w:fldSimple w:instr=" SEQ Рисунок \* ARABIC ">
        <w:r w:rsidR="009A7736">
          <w:rPr>
            <w:noProof/>
          </w:rPr>
          <w:t>13</w:t>
        </w:r>
      </w:fldSimple>
      <w:bookmarkEnd w:id="25"/>
      <w:r w:rsidRPr="004A4579">
        <w:t>. Переход</w:t>
      </w:r>
      <w:r w:rsidR="00144AB4">
        <w:t xml:space="preserve"> в таблицу</w:t>
      </w:r>
      <w:r w:rsidRPr="004A4579">
        <w:t xml:space="preserve"> </w:t>
      </w:r>
      <w:r w:rsidR="00144AB4" w:rsidRPr="00E312A4">
        <w:t>«</w:t>
      </w:r>
      <w:r w:rsidR="00144AB4">
        <w:t>Сведения о нормативных правовых (правовых) актах, устанавливающих порядок расчета объема бюджетных ассигнований</w:t>
      </w:r>
      <w:r w:rsidR="00144AB4" w:rsidRPr="00E312A4">
        <w:t>»</w:t>
      </w:r>
    </w:p>
    <w:p w:rsidR="00DA7274" w:rsidRPr="00C6694F" w:rsidRDefault="00DA7274" w:rsidP="00DA7274">
      <w:pPr>
        <w:pStyle w:val="a0"/>
      </w:pPr>
      <w:r w:rsidRPr="00C6694F">
        <w:t xml:space="preserve">Для начала заполнения таблицы </w:t>
      </w:r>
      <w:r w:rsidRPr="00BE1FA5">
        <w:t>«</w:t>
      </w:r>
      <w:r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>»</w:t>
      </w:r>
      <w:r>
        <w:t xml:space="preserve"> </w:t>
      </w:r>
      <w:r w:rsidRPr="00C6694F">
        <w:t xml:space="preserve">необходимо добавить в ней строки </w:t>
      </w:r>
      <w:r>
        <w:t>путем нажатия на кнопку «Добавить»</w:t>
      </w:r>
      <w:r w:rsidRPr="00C6694F">
        <w:t xml:space="preserve"> (</w:t>
      </w:r>
      <w:r w:rsidRPr="00C6694F">
        <w:fldChar w:fldCharType="begin"/>
      </w:r>
      <w:r w:rsidRPr="00C6694F">
        <w:instrText xml:space="preserve"> REF _Ref361341607 \h  \* MERGEFORMAT </w:instrText>
      </w:r>
      <w:r w:rsidRPr="00C6694F">
        <w:fldChar w:fldCharType="separate"/>
      </w:r>
      <w:r w:rsidR="009A7736">
        <w:t>Рисунок 14</w:t>
      </w:r>
      <w:r w:rsidRPr="00C6694F">
        <w:fldChar w:fldCharType="end"/>
      </w:r>
      <w:r w:rsidRPr="00C6694F">
        <w:t>).</w:t>
      </w:r>
    </w:p>
    <w:p w:rsidR="00DA7274" w:rsidRPr="00E312A4" w:rsidRDefault="009149B1" w:rsidP="00DA7274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280B417D" wp14:editId="52DC1421">
            <wp:extent cx="6120765" cy="2395494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6" w:name="_Ref361341607"/>
      <w:r>
        <w:t>Рисунок </w:t>
      </w:r>
      <w:fldSimple w:instr=" SEQ Рисунок \* ARABIC ">
        <w:r w:rsidR="009A7736">
          <w:rPr>
            <w:noProof/>
          </w:rPr>
          <w:t>14</w:t>
        </w:r>
      </w:fldSimple>
      <w:bookmarkEnd w:id="26"/>
      <w:r w:rsidRPr="004A4579">
        <w:t>. Добавление строк в таблицу «</w:t>
      </w:r>
      <w:r w:rsidR="00CE1979">
        <w:t>Сведения о нормативных правовых (правовых) актах, устанавливающих порядок расчета объема бюджетных ассигнований</w:t>
      </w:r>
      <w:r w:rsidRPr="004A4579">
        <w:t>»</w:t>
      </w:r>
    </w:p>
    <w:p w:rsidR="00DA7274" w:rsidRDefault="00DA7274" w:rsidP="00DA7274">
      <w:pPr>
        <w:pStyle w:val="a0"/>
      </w:pPr>
      <w:r w:rsidRPr="00E312A4">
        <w:t xml:space="preserve">В графе </w:t>
      </w:r>
      <w:r w:rsidR="00E96BDE">
        <w:t>1</w:t>
      </w:r>
      <w:r w:rsidRPr="00E312A4">
        <w:t xml:space="preserve"> вид </w:t>
      </w:r>
      <w:r>
        <w:t>нормативного правового (правового) акта</w:t>
      </w:r>
      <w:r w:rsidRPr="00E312A4">
        <w:t xml:space="preserve"> заполняется путе</w:t>
      </w:r>
      <w:r>
        <w:t>м выбора значения из справочника «</w:t>
      </w:r>
      <w:r w:rsidRPr="00610FB3">
        <w:t>Виды нормативных правовых (правовых) актов</w:t>
      </w:r>
      <w:r>
        <w:t>»</w:t>
      </w:r>
      <w:r w:rsidRPr="00E312A4">
        <w:t xml:space="preserve">. Открытие справочника осуществляется путем нажатия </w:t>
      </w:r>
      <w:r>
        <w:t>на кнопку</w:t>
      </w:r>
      <w:r w:rsidRPr="00E312A4">
        <w:t xml:space="preserve"> </w:t>
      </w:r>
      <w:r>
        <w:rPr>
          <w:noProof/>
          <w:lang w:eastAsia="ru-RU"/>
        </w:rPr>
        <w:drawing>
          <wp:inline distT="0" distB="0" distL="0" distR="0" wp14:anchorId="5FFD06E9" wp14:editId="08FEF915">
            <wp:extent cx="155575" cy="163830"/>
            <wp:effectExtent l="0" t="0" r="0" b="7620"/>
            <wp:docPr id="62" name="Рисунок 62" descr="RP_Pyktogramma_spravoch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RP_Pyktogramma_spravochny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A4">
        <w:t xml:space="preserve"> в выбранной ячейке</w:t>
      </w:r>
      <w:r>
        <w:t xml:space="preserve"> (</w:t>
      </w:r>
      <w:r>
        <w:fldChar w:fldCharType="begin"/>
      </w:r>
      <w:r>
        <w:instrText xml:space="preserve"> REF _Ref361923245 \h  \* MERGEFORMAT </w:instrText>
      </w:r>
      <w:r>
        <w:fldChar w:fldCharType="separate"/>
      </w:r>
      <w:r w:rsidR="009A7736">
        <w:t>Рисунок 15</w:t>
      </w:r>
      <w:r>
        <w:fldChar w:fldCharType="end"/>
      </w:r>
      <w:r>
        <w:t>).</w:t>
      </w:r>
    </w:p>
    <w:p w:rsidR="00DA7274" w:rsidRDefault="009247FF" w:rsidP="00DA7274">
      <w:pPr>
        <w:pStyle w:val="a9"/>
      </w:pPr>
      <w:r>
        <w:rPr>
          <w:lang w:val="ru-RU" w:eastAsia="ru-RU"/>
        </w:rPr>
        <w:lastRenderedPageBreak/>
        <w:drawing>
          <wp:inline distT="0" distB="0" distL="0" distR="0" wp14:anchorId="38A64557" wp14:editId="5DBEE29C">
            <wp:extent cx="6120765" cy="23683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6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7" w:name="_Ref361923245"/>
      <w:r>
        <w:t>Рисунок </w:t>
      </w:r>
      <w:fldSimple w:instr=" SEQ Рисунок \* ARABIC ">
        <w:r w:rsidR="009A7736">
          <w:rPr>
            <w:noProof/>
          </w:rPr>
          <w:t>15</w:t>
        </w:r>
      </w:fldSimple>
      <w:bookmarkEnd w:id="27"/>
      <w:r w:rsidRPr="004A4579">
        <w:t>. Открытие справочника «Виды нормативных правовых (правовых) актов»</w:t>
      </w:r>
    </w:p>
    <w:p w:rsidR="00DA7274" w:rsidRPr="00C6694F" w:rsidRDefault="00DA7274" w:rsidP="00DA7274">
      <w:pPr>
        <w:pStyle w:val="a0"/>
      </w:pPr>
      <w:r w:rsidRPr="00E312A4">
        <w:t xml:space="preserve">Выбор необходимого значения осуществляется с помощью двойного нажатия левой кнопкой </w:t>
      </w:r>
      <w:r w:rsidRPr="00C6694F">
        <w:t>мыши на соответствующую строку (</w:t>
      </w:r>
      <w:r w:rsidRPr="00C6694F">
        <w:fldChar w:fldCharType="begin"/>
      </w:r>
      <w:r w:rsidRPr="00C6694F">
        <w:instrText xml:space="preserve"> REF _Ref361341613 \h  \* MERGEFORMAT </w:instrText>
      </w:r>
      <w:r w:rsidRPr="00C6694F">
        <w:fldChar w:fldCharType="separate"/>
      </w:r>
      <w:r w:rsidR="009A7736" w:rsidRPr="004A4579">
        <w:t xml:space="preserve">Рисунок </w:t>
      </w:r>
      <w:r w:rsidR="009A7736">
        <w:rPr>
          <w:noProof/>
        </w:rPr>
        <w:t>16</w:t>
      </w:r>
      <w:r w:rsidRPr="00C6694F">
        <w:fldChar w:fldCharType="end"/>
      </w:r>
      <w:r w:rsidRPr="00C6694F">
        <w:t>).</w:t>
      </w:r>
    </w:p>
    <w:p w:rsidR="00DA7274" w:rsidRPr="00E312A4" w:rsidRDefault="00DA7274" w:rsidP="00DA7274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7F0869DD" wp14:editId="00D23268">
            <wp:extent cx="3191510" cy="2941320"/>
            <wp:effectExtent l="0" t="0" r="8890" b="0"/>
            <wp:docPr id="60" name="Рисунок 60" descr="C:\Users\dvlyukshina\Desktop\СКРИНЫ\478+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C:\Users\dvlyukshina\Desktop\СКРИНЫ\478++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8" w:name="_Ref361341613"/>
      <w:r w:rsidRPr="004A4579">
        <w:t xml:space="preserve">Рисунок </w:t>
      </w:r>
      <w:fldSimple w:instr=" SEQ Рисунок \* ARABIC ">
        <w:r w:rsidR="009A7736">
          <w:rPr>
            <w:noProof/>
          </w:rPr>
          <w:t>16</w:t>
        </w:r>
      </w:fldSimple>
      <w:bookmarkEnd w:id="28"/>
      <w:r w:rsidRPr="004A4579">
        <w:t>. Выбор значения из справочника «Виды нормативных правовых (правовых) актов»</w:t>
      </w:r>
    </w:p>
    <w:p w:rsidR="00DA7274" w:rsidRPr="00E312A4" w:rsidRDefault="00DA7274" w:rsidP="00DA7274">
      <w:pPr>
        <w:pStyle w:val="a0"/>
      </w:pPr>
      <w:r>
        <w:t>В графе</w:t>
      </w:r>
      <w:r w:rsidRPr="00E312A4">
        <w:t xml:space="preserve"> </w:t>
      </w:r>
      <w:r w:rsidR="00323A80">
        <w:t>2</w:t>
      </w:r>
      <w:r w:rsidRPr="00E312A4">
        <w:t xml:space="preserve"> </w:t>
      </w:r>
      <w:r>
        <w:t xml:space="preserve">значение </w:t>
      </w:r>
      <w:r w:rsidRPr="00E312A4">
        <w:t>заполняется путем выбора даты из календаря.</w:t>
      </w:r>
    </w:p>
    <w:p w:rsidR="00DA7274" w:rsidRDefault="00DA7274" w:rsidP="00DA7274">
      <w:pPr>
        <w:pStyle w:val="a0"/>
      </w:pPr>
      <w:r w:rsidRPr="00E312A4">
        <w:t>В графах</w:t>
      </w:r>
      <w:r w:rsidR="00323A80">
        <w:t xml:space="preserve"> 3</w:t>
      </w:r>
      <w:r w:rsidRPr="00E312A4">
        <w:t>-</w:t>
      </w:r>
      <w:r w:rsidR="00323A80">
        <w:t>4</w:t>
      </w:r>
      <w:r w:rsidRPr="00E312A4">
        <w:t xml:space="preserve"> реквизиты нормативных правовых (правовых) актов, устанавливающих порядок расчета объемов бюджетных ассигнований, заполняются вручную.</w:t>
      </w:r>
    </w:p>
    <w:p w:rsidR="00DA7274" w:rsidRDefault="00DA7274" w:rsidP="00DA7274">
      <w:pPr>
        <w:pStyle w:val="a0"/>
      </w:pPr>
      <w:r>
        <w:t xml:space="preserve">В случае если нормативный правовой акт является неутвержденным, в графе </w:t>
      </w:r>
      <w:r w:rsidR="00323A80">
        <w:t>5</w:t>
      </w:r>
      <w:r>
        <w:t xml:space="preserve"> ставится «галочка».</w:t>
      </w:r>
    </w:p>
    <w:p w:rsidR="00BF66E9" w:rsidRPr="002622CA" w:rsidRDefault="00BF66E9" w:rsidP="00F83633">
      <w:pPr>
        <w:pStyle w:val="2"/>
        <w:ind w:firstLine="709"/>
      </w:pPr>
      <w:bookmarkStart w:id="29" w:name="_Toc396481707"/>
      <w:r w:rsidRPr="002622CA">
        <w:lastRenderedPageBreak/>
        <w:t xml:space="preserve">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2622CA">
        <w:t>Гостайне</w:t>
      </w:r>
      <w:proofErr w:type="spellEnd"/>
      <w:r w:rsidRPr="002622CA">
        <w:t>»)</w:t>
      </w:r>
      <w:bookmarkEnd w:id="13"/>
      <w:bookmarkEnd w:id="29"/>
    </w:p>
    <w:p w:rsidR="00BF66E9" w:rsidRPr="00DA7274" w:rsidRDefault="00BF66E9" w:rsidP="00DA7274">
      <w:pPr>
        <w:pStyle w:val="a0"/>
      </w:pPr>
      <w:r w:rsidRPr="00DA7274">
        <w:t xml:space="preserve">Переход к заполнению таблицы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осуществляется путем выбора вкладки «Информация по </w:t>
      </w:r>
      <w:proofErr w:type="spellStart"/>
      <w:r w:rsidRPr="00DA7274">
        <w:t>Гостайне</w:t>
      </w:r>
      <w:proofErr w:type="spellEnd"/>
      <w:r w:rsidRPr="00DA7274">
        <w:t>» на панели вкладок в нижней области экрана либо в пункте меню «Вкладки» (</w:t>
      </w:r>
      <w:r w:rsidRPr="00DA7274">
        <w:fldChar w:fldCharType="begin"/>
      </w:r>
      <w:r w:rsidRPr="00DA7274">
        <w:instrText xml:space="preserve"> REF _Ref361146457 \h  \* MERGEFORMAT </w:instrText>
      </w:r>
      <w:r w:rsidRPr="00DA7274">
        <w:fldChar w:fldCharType="separate"/>
      </w:r>
      <w:r w:rsidR="009A7736" w:rsidRPr="002622CA">
        <w:t xml:space="preserve">Рисунок </w:t>
      </w:r>
      <w:r w:rsidR="009A7736">
        <w:t>17</w:t>
      </w:r>
      <w:r w:rsidRPr="00DA7274">
        <w:fldChar w:fldCharType="end"/>
      </w:r>
      <w:r w:rsidRPr="00DA7274">
        <w:t>).</w:t>
      </w:r>
    </w:p>
    <w:p w:rsidR="00BF66E9" w:rsidRPr="00DE5984" w:rsidRDefault="009247FF" w:rsidP="00BF66E9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62A3F32C" wp14:editId="46B4C44A">
            <wp:extent cx="6120765" cy="23297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2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E9" w:rsidRPr="002622CA" w:rsidRDefault="00BF66E9" w:rsidP="00BF66E9">
      <w:pPr>
        <w:pStyle w:val="aa"/>
      </w:pPr>
      <w:bookmarkStart w:id="30" w:name="_Ref361146457"/>
      <w:r w:rsidRPr="002622CA">
        <w:t xml:space="preserve">Рисунок </w:t>
      </w:r>
      <w:fldSimple w:instr=" SEQ Рисунок \* ARABIC ">
        <w:r w:rsidR="009A7736">
          <w:rPr>
            <w:noProof/>
          </w:rPr>
          <w:t>17</w:t>
        </w:r>
      </w:fldSimple>
      <w:bookmarkEnd w:id="30"/>
      <w:r w:rsidRPr="002622CA">
        <w:t xml:space="preserve">. Переход во вкладку «Информация по </w:t>
      </w:r>
      <w:proofErr w:type="spellStart"/>
      <w:r w:rsidRPr="002622CA">
        <w:t>Гостайне</w:t>
      </w:r>
      <w:proofErr w:type="spellEnd"/>
      <w:r w:rsidRPr="002622CA">
        <w:t>»</w:t>
      </w:r>
    </w:p>
    <w:p w:rsidR="00BF66E9" w:rsidRPr="00DA7274" w:rsidRDefault="00BF66E9" w:rsidP="00DA7274">
      <w:pPr>
        <w:pStyle w:val="a0"/>
      </w:pPr>
      <w:r w:rsidRPr="00DA7274">
        <w:t>В графах 2-4 таблицы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предложения ГРБС на 2015-2017 года заполняются вручную.</w:t>
      </w:r>
    </w:p>
    <w:p w:rsidR="00DA7274" w:rsidRPr="00DA7274" w:rsidRDefault="00DA7274" w:rsidP="00DA7274">
      <w:pPr>
        <w:pStyle w:val="1"/>
      </w:pPr>
      <w:bookmarkStart w:id="31" w:name="_Toc234574245"/>
      <w:bookmarkStart w:id="32" w:name="_Toc234590159"/>
      <w:bookmarkStart w:id="33" w:name="_Toc359489594"/>
      <w:bookmarkStart w:id="34" w:name="_Toc392941739"/>
      <w:bookmarkStart w:id="35" w:name="_Toc396481708"/>
      <w:r w:rsidRPr="00DA7274">
        <w:lastRenderedPageBreak/>
        <w:t xml:space="preserve">Сохранение и закрытие формы ОБАС </w:t>
      </w:r>
      <w:r w:rsidR="001E1128">
        <w:t>05.306</w:t>
      </w:r>
      <w:bookmarkEnd w:id="31"/>
      <w:bookmarkEnd w:id="32"/>
      <w:bookmarkEnd w:id="33"/>
      <w:bookmarkEnd w:id="34"/>
      <w:bookmarkEnd w:id="35"/>
    </w:p>
    <w:p w:rsidR="00DA7274" w:rsidRPr="00DA7274" w:rsidRDefault="00DA7274" w:rsidP="00DA7274">
      <w:pPr>
        <w:pStyle w:val="a0"/>
      </w:pPr>
      <w:r w:rsidRPr="00DA7274">
        <w:t>Сохранение данных в форме осуществляется путем нажатия на кнопку «Сохранить» (</w:t>
      </w:r>
      <w:r w:rsidRPr="00DA7274">
        <w:fldChar w:fldCharType="begin"/>
      </w:r>
      <w:r w:rsidRPr="00DA7274">
        <w:instrText xml:space="preserve"> REF _Ref234581084 \h  \* MERGEFORMAT </w:instrText>
      </w:r>
      <w:r w:rsidRPr="00DA7274">
        <w:fldChar w:fldCharType="separate"/>
      </w:r>
      <w:r w:rsidR="009A7736" w:rsidRPr="00DA7274">
        <w:t xml:space="preserve">Рисунок </w:t>
      </w:r>
      <w:r w:rsidR="009A7736">
        <w:t>18</w:t>
      </w:r>
      <w:r w:rsidRPr="00DA7274">
        <w:fldChar w:fldCharType="end"/>
      </w:r>
      <w:r w:rsidRPr="00DA7274">
        <w:t>).</w:t>
      </w:r>
    </w:p>
    <w:p w:rsidR="00DA7274" w:rsidRPr="00E312A4" w:rsidRDefault="00DA7274" w:rsidP="00DA7274">
      <w:pPr>
        <w:pStyle w:val="a9"/>
      </w:pPr>
      <w:r>
        <w:rPr>
          <w:lang w:val="ru-RU" w:eastAsia="ru-RU"/>
        </w:rPr>
        <w:drawing>
          <wp:inline distT="0" distB="0" distL="0" distR="0" wp14:anchorId="1FDB148A" wp14:editId="32AFBAD0">
            <wp:extent cx="4244340" cy="638175"/>
            <wp:effectExtent l="0" t="0" r="381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DA7274" w:rsidRDefault="00DA7274" w:rsidP="00DA7274">
      <w:pPr>
        <w:pStyle w:val="aa"/>
      </w:pPr>
      <w:bookmarkStart w:id="36" w:name="_Ref234581084"/>
      <w:r w:rsidRPr="00DA7274">
        <w:t xml:space="preserve">Рисунок </w:t>
      </w:r>
      <w:fldSimple w:instr=" SEQ Рисунок \* ARABIC ">
        <w:r w:rsidR="009A7736">
          <w:rPr>
            <w:noProof/>
          </w:rPr>
          <w:t>18</w:t>
        </w:r>
      </w:fldSimple>
      <w:bookmarkEnd w:id="36"/>
      <w:r w:rsidRPr="00DA7274">
        <w:t>. Кнопка «Сохранить»</w:t>
      </w:r>
    </w:p>
    <w:p w:rsidR="00DA7274" w:rsidRPr="00DA7274" w:rsidRDefault="00DA7274" w:rsidP="00DA7274">
      <w:pPr>
        <w:pStyle w:val="a0"/>
      </w:pPr>
      <w:r w:rsidRPr="00DA7274">
        <w:t>После сохранения данных появится сообщение о том, что форма успешно сохранена (</w:t>
      </w:r>
      <w:r w:rsidRPr="00DA7274">
        <w:fldChar w:fldCharType="begin"/>
      </w:r>
      <w:r w:rsidRPr="00DA7274">
        <w:instrText xml:space="preserve"> REF _Ref358126455 \h  \* MERGEFORMAT </w:instrText>
      </w:r>
      <w:r w:rsidRPr="00DA7274">
        <w:fldChar w:fldCharType="separate"/>
      </w:r>
      <w:r w:rsidR="009A7736" w:rsidRPr="004A4579">
        <w:t xml:space="preserve">Рисунок </w:t>
      </w:r>
      <w:r w:rsidR="009A7736">
        <w:t>19</w:t>
      </w:r>
      <w:r w:rsidRPr="00DA7274">
        <w:fldChar w:fldCharType="end"/>
      </w:r>
      <w:r w:rsidRPr="00DA7274">
        <w:t>).</w:t>
      </w:r>
    </w:p>
    <w:p w:rsidR="00DA7274" w:rsidRPr="00E312A4" w:rsidRDefault="00DA7274" w:rsidP="00DA7274">
      <w:pPr>
        <w:pStyle w:val="a9"/>
      </w:pPr>
      <w:r>
        <w:rPr>
          <w:lang w:val="ru-RU" w:eastAsia="ru-RU"/>
        </w:rPr>
        <w:drawing>
          <wp:inline distT="0" distB="0" distL="0" distR="0" wp14:anchorId="1A9E9EBF" wp14:editId="523CCF6A">
            <wp:extent cx="2251710" cy="983615"/>
            <wp:effectExtent l="0" t="0" r="0" b="6985"/>
            <wp:docPr id="58" name="Рисунок 58" descr="\\ds\share\Ахметов\Экспертная помощь\Мониторинг 83ФЗ\XML\images\83FZ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\ds\share\Ахметов\Экспертная помощь\Мониторинг 83ФЗ\XML\images\83FZ_sav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37" w:name="_Ref358126455"/>
      <w:r w:rsidRPr="004A4579">
        <w:t xml:space="preserve">Рисунок </w:t>
      </w:r>
      <w:fldSimple w:instr=" SEQ Рисунок \* ARABIC ">
        <w:r w:rsidR="009A7736">
          <w:rPr>
            <w:noProof/>
          </w:rPr>
          <w:t>19</w:t>
        </w:r>
      </w:fldSimple>
      <w:bookmarkEnd w:id="37"/>
      <w:r w:rsidRPr="004A4579">
        <w:t>. Сообщение системы</w:t>
      </w:r>
    </w:p>
    <w:p w:rsidR="00DA7274" w:rsidRPr="00DA7274" w:rsidRDefault="00DA7274" w:rsidP="00DA7274">
      <w:pPr>
        <w:pStyle w:val="a0"/>
      </w:pPr>
      <w:r w:rsidRPr="00DA7274">
        <w:t xml:space="preserve">Для закрытия формы ОБАС </w:t>
      </w:r>
      <w:r w:rsidR="001E1128">
        <w:t>05.306</w:t>
      </w:r>
      <w:r w:rsidRPr="00DA7274">
        <w:t xml:space="preserve"> необходимо нажать на кнопку </w:t>
      </w:r>
      <w:r w:rsidRPr="00DA7274">
        <w:rPr>
          <w:noProof/>
          <w:lang w:eastAsia="ru-RU"/>
        </w:rPr>
        <w:drawing>
          <wp:inline distT="0" distB="0" distL="0" distR="0" wp14:anchorId="01EE0109" wp14:editId="22AA5C7C">
            <wp:extent cx="180975" cy="189865"/>
            <wp:effectExtent l="0" t="0" r="9525" b="63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в верхнем правом углу окна формы (</w:t>
      </w:r>
      <w:r w:rsidRPr="00DA7274">
        <w:fldChar w:fldCharType="begin"/>
      </w:r>
      <w:r w:rsidRPr="00DA7274">
        <w:instrText xml:space="preserve"> REF _Ref360663026 \h  \* MERGEFORMAT </w:instrText>
      </w:r>
      <w:r w:rsidRPr="00DA7274">
        <w:fldChar w:fldCharType="separate"/>
      </w:r>
      <w:r w:rsidR="009A7736" w:rsidRPr="004A4579">
        <w:t xml:space="preserve">Рисунок </w:t>
      </w:r>
      <w:r w:rsidR="009A7736">
        <w:t>20</w:t>
      </w:r>
      <w:r w:rsidRPr="00DA7274">
        <w:fldChar w:fldCharType="end"/>
      </w:r>
      <w:r w:rsidRPr="00DA7274">
        <w:t>).</w:t>
      </w:r>
    </w:p>
    <w:p w:rsidR="00DA7274" w:rsidRPr="00E312A4" w:rsidRDefault="009247FF" w:rsidP="00DA7274">
      <w:pPr>
        <w:pStyle w:val="a9"/>
      </w:pPr>
      <w:r>
        <w:rPr>
          <w:lang w:val="ru-RU" w:eastAsia="ru-RU"/>
        </w:rPr>
        <w:drawing>
          <wp:inline distT="0" distB="0" distL="0" distR="0" wp14:anchorId="7CAACCF3" wp14:editId="3F857732">
            <wp:extent cx="6120765" cy="928633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2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75" w:rsidRPr="009E7575" w:rsidRDefault="00DA7274" w:rsidP="009247FF">
      <w:pPr>
        <w:pStyle w:val="aa"/>
      </w:pPr>
      <w:bookmarkStart w:id="38" w:name="_Ref360663026"/>
      <w:r w:rsidRPr="004A4579">
        <w:t xml:space="preserve">Рисунок </w:t>
      </w:r>
      <w:fldSimple w:instr=" SEQ Рисунок \* ARABIC ">
        <w:r w:rsidR="009A7736">
          <w:rPr>
            <w:noProof/>
          </w:rPr>
          <w:t>20</w:t>
        </w:r>
      </w:fldSimple>
      <w:bookmarkEnd w:id="38"/>
      <w:r w:rsidRPr="004A4579">
        <w:t xml:space="preserve">. Закрытие формы ОБАС </w:t>
      </w:r>
      <w:r w:rsidR="001E1128">
        <w:t>05.306</w:t>
      </w:r>
    </w:p>
    <w:sectPr w:rsidR="009E7575" w:rsidRPr="009E7575" w:rsidSect="004329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F" w:rsidRDefault="0092240F" w:rsidP="004329B9">
      <w:r>
        <w:separator/>
      </w:r>
    </w:p>
  </w:endnote>
  <w:endnote w:type="continuationSeparator" w:id="0">
    <w:p w:rsidR="0092240F" w:rsidRDefault="0092240F" w:rsidP="0043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9" w:rsidRDefault="004329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9" w:rsidRDefault="004329B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9" w:rsidRDefault="004329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F" w:rsidRDefault="0092240F" w:rsidP="004329B9">
      <w:r>
        <w:separator/>
      </w:r>
    </w:p>
  </w:footnote>
  <w:footnote w:type="continuationSeparator" w:id="0">
    <w:p w:rsidR="0092240F" w:rsidRDefault="0092240F" w:rsidP="0043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9" w:rsidRDefault="004329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14054"/>
      <w:docPartObj>
        <w:docPartGallery w:val="Page Numbers (Top of Page)"/>
        <w:docPartUnique/>
      </w:docPartObj>
    </w:sdtPr>
    <w:sdtEndPr>
      <w:rPr>
        <w:rStyle w:val="af2"/>
        <w:rFonts w:ascii="Times New Roman" w:hAnsi="Times New Roman"/>
        <w:sz w:val="24"/>
      </w:rPr>
    </w:sdtEndPr>
    <w:sdtContent>
      <w:p w:rsidR="004329B9" w:rsidRPr="004329B9" w:rsidRDefault="004329B9" w:rsidP="004329B9">
        <w:pPr>
          <w:pStyle w:val="a5"/>
          <w:rPr>
            <w:rStyle w:val="af2"/>
          </w:rPr>
        </w:pPr>
        <w:r w:rsidRPr="004329B9">
          <w:rPr>
            <w:rStyle w:val="af2"/>
          </w:rPr>
          <w:fldChar w:fldCharType="begin"/>
        </w:r>
        <w:r w:rsidRPr="004329B9">
          <w:rPr>
            <w:rStyle w:val="af2"/>
          </w:rPr>
          <w:instrText>PAGE   \* MERGEFORMAT</w:instrText>
        </w:r>
        <w:r w:rsidRPr="004329B9">
          <w:rPr>
            <w:rStyle w:val="af2"/>
          </w:rPr>
          <w:fldChar w:fldCharType="separate"/>
        </w:r>
        <w:r w:rsidR="007015D1">
          <w:rPr>
            <w:rStyle w:val="af2"/>
          </w:rPr>
          <w:t>2</w:t>
        </w:r>
        <w:r w:rsidRPr="004329B9">
          <w:rPr>
            <w:rStyle w:val="af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9" w:rsidRDefault="004329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259AC68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4C60F0"/>
    <w:multiLevelType w:val="singleLevel"/>
    <w:tmpl w:val="51766C68"/>
    <w:lvl w:ilvl="0">
      <w:start w:val="1"/>
      <w:numFmt w:val="bullet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092"/>
    <w:multiLevelType w:val="singleLevel"/>
    <w:tmpl w:val="362806D8"/>
    <w:lvl w:ilvl="0">
      <w:start w:val="1"/>
      <w:numFmt w:val="decimal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C"/>
    <w:rsid w:val="00002BEB"/>
    <w:rsid w:val="00014976"/>
    <w:rsid w:val="000338B3"/>
    <w:rsid w:val="00051755"/>
    <w:rsid w:val="000604DA"/>
    <w:rsid w:val="00093F17"/>
    <w:rsid w:val="00114DFA"/>
    <w:rsid w:val="00144AB4"/>
    <w:rsid w:val="00145EC2"/>
    <w:rsid w:val="001802F6"/>
    <w:rsid w:val="001A0DC0"/>
    <w:rsid w:val="001E1128"/>
    <w:rsid w:val="001F314B"/>
    <w:rsid w:val="002016C1"/>
    <w:rsid w:val="00201AFC"/>
    <w:rsid w:val="002102EE"/>
    <w:rsid w:val="0024070B"/>
    <w:rsid w:val="00295CBB"/>
    <w:rsid w:val="002A0BFA"/>
    <w:rsid w:val="002E6BAB"/>
    <w:rsid w:val="003148C0"/>
    <w:rsid w:val="00323A80"/>
    <w:rsid w:val="00331978"/>
    <w:rsid w:val="00376C38"/>
    <w:rsid w:val="003E07B5"/>
    <w:rsid w:val="00424CA8"/>
    <w:rsid w:val="004256FB"/>
    <w:rsid w:val="00426B8A"/>
    <w:rsid w:val="004329B9"/>
    <w:rsid w:val="004467AD"/>
    <w:rsid w:val="0046541A"/>
    <w:rsid w:val="00487400"/>
    <w:rsid w:val="004D42DC"/>
    <w:rsid w:val="005326E0"/>
    <w:rsid w:val="00574AC2"/>
    <w:rsid w:val="00602D9B"/>
    <w:rsid w:val="006576BF"/>
    <w:rsid w:val="007015D1"/>
    <w:rsid w:val="007231DD"/>
    <w:rsid w:val="00727147"/>
    <w:rsid w:val="00792F29"/>
    <w:rsid w:val="007B3188"/>
    <w:rsid w:val="00802E09"/>
    <w:rsid w:val="00847D87"/>
    <w:rsid w:val="00861735"/>
    <w:rsid w:val="00884A35"/>
    <w:rsid w:val="00890182"/>
    <w:rsid w:val="008B0BD9"/>
    <w:rsid w:val="008B7C30"/>
    <w:rsid w:val="008E0FE3"/>
    <w:rsid w:val="008F269A"/>
    <w:rsid w:val="00910A92"/>
    <w:rsid w:val="00911A98"/>
    <w:rsid w:val="009149B1"/>
    <w:rsid w:val="009164E9"/>
    <w:rsid w:val="0092240F"/>
    <w:rsid w:val="009247FF"/>
    <w:rsid w:val="00947716"/>
    <w:rsid w:val="0095290C"/>
    <w:rsid w:val="0099471E"/>
    <w:rsid w:val="009A4A96"/>
    <w:rsid w:val="009A7736"/>
    <w:rsid w:val="009C5327"/>
    <w:rsid w:val="009D4912"/>
    <w:rsid w:val="009D54AB"/>
    <w:rsid w:val="009E7575"/>
    <w:rsid w:val="00A47D5C"/>
    <w:rsid w:val="00A715A9"/>
    <w:rsid w:val="00A81EE5"/>
    <w:rsid w:val="00A82453"/>
    <w:rsid w:val="00A83773"/>
    <w:rsid w:val="00A9236C"/>
    <w:rsid w:val="00B03CFD"/>
    <w:rsid w:val="00B07E08"/>
    <w:rsid w:val="00B162EE"/>
    <w:rsid w:val="00B50F59"/>
    <w:rsid w:val="00B641C5"/>
    <w:rsid w:val="00BA4094"/>
    <w:rsid w:val="00BF66E9"/>
    <w:rsid w:val="00C62CB1"/>
    <w:rsid w:val="00CA6CAB"/>
    <w:rsid w:val="00CE1979"/>
    <w:rsid w:val="00DA2B8B"/>
    <w:rsid w:val="00DA7274"/>
    <w:rsid w:val="00DF2650"/>
    <w:rsid w:val="00E02C0C"/>
    <w:rsid w:val="00E56BD2"/>
    <w:rsid w:val="00E94D51"/>
    <w:rsid w:val="00E9618C"/>
    <w:rsid w:val="00E96BDE"/>
    <w:rsid w:val="00ED7EC8"/>
    <w:rsid w:val="00EE124D"/>
    <w:rsid w:val="00EE4082"/>
    <w:rsid w:val="00EE46E4"/>
    <w:rsid w:val="00F336ED"/>
    <w:rsid w:val="00F344E7"/>
    <w:rsid w:val="00F65BBB"/>
    <w:rsid w:val="00F83633"/>
    <w:rsid w:val="00F94E1D"/>
    <w:rsid w:val="00FA10B0"/>
    <w:rsid w:val="00FB50A2"/>
    <w:rsid w:val="00FC50A3"/>
    <w:rsid w:val="00FC6A6B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E9618C"/>
    <w:pPr>
      <w:keepNext/>
      <w:pageBreakBefore/>
      <w:numPr>
        <w:numId w:val="4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next w:val="3"/>
    <w:link w:val="20"/>
    <w:qFormat/>
    <w:rsid w:val="00F83633"/>
    <w:pPr>
      <w:keepNext/>
      <w:keepLines/>
      <w:numPr>
        <w:ilvl w:val="1"/>
        <w:numId w:val="4"/>
      </w:numPr>
      <w:suppressAutoHyphens/>
      <w:spacing w:before="360" w:after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E9618C"/>
    <w:pPr>
      <w:numPr>
        <w:ilvl w:val="2"/>
      </w:numPr>
      <w:tabs>
        <w:tab w:val="left" w:pos="1418"/>
      </w:tabs>
      <w:ind w:firstLine="709"/>
      <w:outlineLvl w:val="2"/>
    </w:pPr>
  </w:style>
  <w:style w:type="paragraph" w:styleId="4">
    <w:name w:val="heading 4"/>
    <w:basedOn w:val="2"/>
    <w:next w:val="a0"/>
    <w:link w:val="40"/>
    <w:qFormat/>
    <w:rsid w:val="00E9618C"/>
    <w:pPr>
      <w:numPr>
        <w:ilvl w:val="3"/>
      </w:numPr>
      <w:tabs>
        <w:tab w:val="left" w:pos="720"/>
        <w:tab w:val="left" w:pos="1276"/>
        <w:tab w:val="left" w:pos="1560"/>
      </w:tabs>
      <w:ind w:firstLine="709"/>
      <w:outlineLvl w:val="3"/>
    </w:pPr>
  </w:style>
  <w:style w:type="paragraph" w:styleId="5">
    <w:name w:val="heading 5"/>
    <w:basedOn w:val="4"/>
    <w:next w:val="a0"/>
    <w:link w:val="50"/>
    <w:qFormat/>
    <w:rsid w:val="00E9618C"/>
    <w:pPr>
      <w:numPr>
        <w:ilvl w:val="4"/>
      </w:numPr>
      <w:tabs>
        <w:tab w:val="left" w:pos="1701"/>
      </w:tabs>
      <w:ind w:firstLine="709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E9618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E9618C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E9618C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link w:val="90"/>
    <w:rsid w:val="00E9618C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1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F8363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1"/>
    <w:link w:val="4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E9618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60">
    <w:name w:val="Заголовок 6 Знак"/>
    <w:basedOn w:val="a1"/>
    <w:link w:val="6"/>
    <w:rsid w:val="00E9618C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character" w:customStyle="1" w:styleId="70">
    <w:name w:val="Заголовок 7 Знак"/>
    <w:link w:val="7"/>
    <w:rsid w:val="00E9618C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E9618C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E9618C"/>
    <w:rPr>
      <w:rFonts w:ascii="Arial" w:eastAsia="Times New Roman" w:hAnsi="Arial" w:cs="Times New Roman"/>
      <w:b/>
      <w:i/>
      <w:sz w:val="18"/>
      <w:szCs w:val="24"/>
      <w:lang w:val="en-US" w:eastAsia="ru-RU"/>
    </w:rPr>
  </w:style>
  <w:style w:type="paragraph" w:customStyle="1" w:styleId="a0">
    <w:name w:val="Текст пункта"/>
    <w:link w:val="11"/>
    <w:rsid w:val="00E9618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11">
    <w:name w:val="Текст пункта Знак1"/>
    <w:link w:val="a0"/>
    <w:rsid w:val="00E9618C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TableGraf10L">
    <w:name w:val="TableGraf 10L"/>
    <w:basedOn w:val="a"/>
    <w:rsid w:val="00E9618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E9618C"/>
    <w:rPr>
      <w:b/>
    </w:rPr>
  </w:style>
  <w:style w:type="paragraph" w:customStyle="1" w:styleId="Head10M">
    <w:name w:val="Head 10M"/>
    <w:basedOn w:val="a"/>
    <w:rsid w:val="00E9618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E9618C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аименование таблицы"/>
    <w:basedOn w:val="a"/>
    <w:rsid w:val="00E9618C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a"/>
    <w:rsid w:val="00E9618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E9618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E9618C"/>
    <w:pPr>
      <w:spacing w:before="40" w:after="40"/>
    </w:pPr>
    <w:rPr>
      <w:szCs w:val="20"/>
      <w:lang w:eastAsia="en-US"/>
    </w:rPr>
  </w:style>
  <w:style w:type="paragraph" w:customStyle="1" w:styleId="TableGraf12M">
    <w:name w:val="TableGraf 12M"/>
    <w:basedOn w:val="a"/>
    <w:rsid w:val="00E9618C"/>
    <w:pPr>
      <w:spacing w:before="40" w:after="40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E9618C"/>
    <w:pPr>
      <w:spacing w:before="40" w:after="40"/>
      <w:jc w:val="right"/>
    </w:pPr>
    <w:rPr>
      <w:szCs w:val="20"/>
      <w:lang w:eastAsia="en-US"/>
    </w:rPr>
  </w:style>
  <w:style w:type="paragraph" w:styleId="a5">
    <w:name w:val="header"/>
    <w:link w:val="a6"/>
    <w:autoRedefine/>
    <w:uiPriority w:val="99"/>
    <w:rsid w:val="00E9618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6">
    <w:name w:val="Верхний колонтитул Знак"/>
    <w:link w:val="a5"/>
    <w:uiPriority w:val="99"/>
    <w:rsid w:val="00E9618C"/>
    <w:rPr>
      <w:rFonts w:ascii="Arial" w:eastAsia="Times New Roman" w:hAnsi="Arial" w:cs="Times New Roman"/>
      <w:noProof/>
      <w:sz w:val="10"/>
      <w:szCs w:val="24"/>
    </w:rPr>
  </w:style>
  <w:style w:type="paragraph" w:styleId="a7">
    <w:name w:val="caption"/>
    <w:basedOn w:val="a"/>
    <w:next w:val="a"/>
    <w:qFormat/>
    <w:rsid w:val="00E9618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8">
    <w:name w:val="Раздел документа"/>
    <w:basedOn w:val="a"/>
    <w:next w:val="a"/>
    <w:rsid w:val="00E9618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9">
    <w:name w:val="Рис"/>
    <w:next w:val="aa"/>
    <w:link w:val="ab"/>
    <w:rsid w:val="00E9618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aa">
    <w:name w:val="Рис Имя"/>
    <w:basedOn w:val="a"/>
    <w:next w:val="a9"/>
    <w:link w:val="ac"/>
    <w:rsid w:val="00E9618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d">
    <w:name w:val="Содержание"/>
    <w:basedOn w:val="a"/>
    <w:next w:val="a"/>
    <w:rsid w:val="00E9618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styleId="ae">
    <w:name w:val="Document Map"/>
    <w:basedOn w:val="a"/>
    <w:link w:val="af"/>
    <w:semiHidden/>
    <w:rsid w:val="00E9618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E961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"/>
    <w:link w:val="af1"/>
    <w:rsid w:val="00E961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9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next w:val="a"/>
    <w:autoRedefine/>
    <w:semiHidden/>
    <w:rsid w:val="00E9618C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12L">
    <w:name w:val="Head 12L"/>
    <w:basedOn w:val="Head10L"/>
    <w:rsid w:val="00E9618C"/>
    <w:rPr>
      <w:sz w:val="24"/>
    </w:rPr>
  </w:style>
  <w:style w:type="character" w:styleId="af2">
    <w:name w:val="page number"/>
    <w:rsid w:val="00E9618C"/>
    <w:rPr>
      <w:rFonts w:ascii="Times New Roman" w:hAnsi="Times New Roman"/>
      <w:sz w:val="24"/>
    </w:rPr>
  </w:style>
  <w:style w:type="character" w:customStyle="1" w:styleId="Internetlink">
    <w:name w:val="Internet link"/>
    <w:rsid w:val="00E9618C"/>
    <w:rPr>
      <w:color w:val="000080"/>
      <w:u w:val="single"/>
      <w:lang w:val="x-none"/>
    </w:rPr>
  </w:style>
  <w:style w:type="paragraph" w:styleId="af3">
    <w:name w:val="Title"/>
    <w:basedOn w:val="a"/>
    <w:next w:val="a"/>
    <w:link w:val="af4"/>
    <w:qFormat/>
    <w:rsid w:val="00E9618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rsid w:val="00E9618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Наименование титульного листа"/>
    <w:basedOn w:val="a0"/>
    <w:qFormat/>
    <w:rsid w:val="00E9618C"/>
    <w:pPr>
      <w:spacing w:before="4080" w:line="360" w:lineRule="atLeast"/>
      <w:ind w:firstLine="0"/>
      <w:contextualSpacing/>
      <w:jc w:val="center"/>
    </w:pPr>
    <w:rPr>
      <w:b/>
      <w:caps/>
    </w:rPr>
  </w:style>
  <w:style w:type="paragraph" w:customStyle="1" w:styleId="af6">
    <w:name w:val="Версия документа"/>
    <w:basedOn w:val="a0"/>
    <w:qFormat/>
    <w:rsid w:val="00E9618C"/>
    <w:pPr>
      <w:ind w:firstLine="0"/>
      <w:jc w:val="center"/>
      <w:textboxTightWrap w:val="lastLineOnly"/>
    </w:pPr>
  </w:style>
  <w:style w:type="paragraph" w:styleId="af7">
    <w:name w:val="TOC Heading"/>
    <w:basedOn w:val="1"/>
    <w:next w:val="a"/>
    <w:uiPriority w:val="39"/>
    <w:semiHidden/>
    <w:unhideWhenUsed/>
    <w:qFormat/>
    <w:rsid w:val="00E9618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618C"/>
  </w:style>
  <w:style w:type="paragraph" w:styleId="21">
    <w:name w:val="toc 2"/>
    <w:basedOn w:val="a"/>
    <w:next w:val="a"/>
    <w:autoRedefine/>
    <w:uiPriority w:val="39"/>
    <w:rsid w:val="00E9618C"/>
    <w:pPr>
      <w:ind w:left="240"/>
    </w:pPr>
  </w:style>
  <w:style w:type="paragraph" w:styleId="31">
    <w:name w:val="toc 3"/>
    <w:basedOn w:val="a"/>
    <w:next w:val="a"/>
    <w:autoRedefine/>
    <w:uiPriority w:val="39"/>
    <w:rsid w:val="00E9618C"/>
    <w:pPr>
      <w:ind w:left="480"/>
    </w:pPr>
  </w:style>
  <w:style w:type="character" w:styleId="af8">
    <w:name w:val="Hyperlink"/>
    <w:uiPriority w:val="99"/>
    <w:unhideWhenUsed/>
    <w:rsid w:val="00E9618C"/>
    <w:rPr>
      <w:color w:val="0000FF"/>
      <w:u w:val="single"/>
    </w:rPr>
  </w:style>
  <w:style w:type="paragraph" w:styleId="af9">
    <w:name w:val="Balloon Text"/>
    <w:basedOn w:val="a"/>
    <w:link w:val="afa"/>
    <w:rsid w:val="00E9618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96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Перечень содержания"/>
    <w:basedOn w:val="12"/>
    <w:qFormat/>
    <w:rsid w:val="001F314B"/>
    <w:pPr>
      <w:tabs>
        <w:tab w:val="left" w:pos="454"/>
        <w:tab w:val="left" w:pos="567"/>
        <w:tab w:val="right" w:leader="dot" w:pos="9639"/>
      </w:tabs>
      <w:spacing w:line="360" w:lineRule="auto"/>
      <w:ind w:right="567"/>
      <w:jc w:val="both"/>
    </w:pPr>
    <w:rPr>
      <w:noProof/>
    </w:rPr>
  </w:style>
  <w:style w:type="paragraph" w:customStyle="1" w:styleId="afc">
    <w:name w:val="Нумерация страницы"/>
    <w:basedOn w:val="a5"/>
    <w:qFormat/>
    <w:rsid w:val="00E9618C"/>
    <w:rPr>
      <w:rFonts w:ascii="Times New Roman" w:hAnsi="Times New Roman"/>
      <w:sz w:val="24"/>
    </w:rPr>
  </w:style>
  <w:style w:type="paragraph" w:customStyle="1" w:styleId="13">
    <w:name w:val="Обычный1"/>
    <w:rsid w:val="00201A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947716"/>
  </w:style>
  <w:style w:type="character" w:customStyle="1" w:styleId="afe">
    <w:name w:val="Текст сноски Знак"/>
    <w:basedOn w:val="a1"/>
    <w:link w:val="afd"/>
    <w:uiPriority w:val="99"/>
    <w:rsid w:val="0094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Рис Знак"/>
    <w:link w:val="a9"/>
    <w:locked/>
    <w:rsid w:val="00602D9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">
    <w:name w:val="Рис Имя Знак"/>
    <w:link w:val="aa"/>
    <w:locked/>
    <w:rsid w:val="00602D9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E9618C"/>
    <w:pPr>
      <w:keepNext/>
      <w:pageBreakBefore/>
      <w:numPr>
        <w:numId w:val="4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next w:val="3"/>
    <w:link w:val="20"/>
    <w:qFormat/>
    <w:rsid w:val="00F83633"/>
    <w:pPr>
      <w:keepNext/>
      <w:keepLines/>
      <w:numPr>
        <w:ilvl w:val="1"/>
        <w:numId w:val="4"/>
      </w:numPr>
      <w:suppressAutoHyphens/>
      <w:spacing w:before="360" w:after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E9618C"/>
    <w:pPr>
      <w:numPr>
        <w:ilvl w:val="2"/>
      </w:numPr>
      <w:tabs>
        <w:tab w:val="left" w:pos="1418"/>
      </w:tabs>
      <w:ind w:firstLine="709"/>
      <w:outlineLvl w:val="2"/>
    </w:pPr>
  </w:style>
  <w:style w:type="paragraph" w:styleId="4">
    <w:name w:val="heading 4"/>
    <w:basedOn w:val="2"/>
    <w:next w:val="a0"/>
    <w:link w:val="40"/>
    <w:qFormat/>
    <w:rsid w:val="00E9618C"/>
    <w:pPr>
      <w:numPr>
        <w:ilvl w:val="3"/>
      </w:numPr>
      <w:tabs>
        <w:tab w:val="left" w:pos="720"/>
        <w:tab w:val="left" w:pos="1276"/>
        <w:tab w:val="left" w:pos="1560"/>
      </w:tabs>
      <w:ind w:firstLine="709"/>
      <w:outlineLvl w:val="3"/>
    </w:pPr>
  </w:style>
  <w:style w:type="paragraph" w:styleId="5">
    <w:name w:val="heading 5"/>
    <w:basedOn w:val="4"/>
    <w:next w:val="a0"/>
    <w:link w:val="50"/>
    <w:qFormat/>
    <w:rsid w:val="00E9618C"/>
    <w:pPr>
      <w:numPr>
        <w:ilvl w:val="4"/>
      </w:numPr>
      <w:tabs>
        <w:tab w:val="left" w:pos="1701"/>
      </w:tabs>
      <w:ind w:firstLine="709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E9618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E9618C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E9618C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link w:val="90"/>
    <w:rsid w:val="00E9618C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1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F8363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1"/>
    <w:link w:val="4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E9618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60">
    <w:name w:val="Заголовок 6 Знак"/>
    <w:basedOn w:val="a1"/>
    <w:link w:val="6"/>
    <w:rsid w:val="00E9618C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character" w:customStyle="1" w:styleId="70">
    <w:name w:val="Заголовок 7 Знак"/>
    <w:link w:val="7"/>
    <w:rsid w:val="00E9618C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E9618C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E9618C"/>
    <w:rPr>
      <w:rFonts w:ascii="Arial" w:eastAsia="Times New Roman" w:hAnsi="Arial" w:cs="Times New Roman"/>
      <w:b/>
      <w:i/>
      <w:sz w:val="18"/>
      <w:szCs w:val="24"/>
      <w:lang w:val="en-US" w:eastAsia="ru-RU"/>
    </w:rPr>
  </w:style>
  <w:style w:type="paragraph" w:customStyle="1" w:styleId="a0">
    <w:name w:val="Текст пункта"/>
    <w:link w:val="11"/>
    <w:rsid w:val="00E9618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11">
    <w:name w:val="Текст пункта Знак1"/>
    <w:link w:val="a0"/>
    <w:rsid w:val="00E9618C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TableGraf10L">
    <w:name w:val="TableGraf 10L"/>
    <w:basedOn w:val="a"/>
    <w:rsid w:val="00E9618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E9618C"/>
    <w:rPr>
      <w:b/>
    </w:rPr>
  </w:style>
  <w:style w:type="paragraph" w:customStyle="1" w:styleId="Head10M">
    <w:name w:val="Head 10M"/>
    <w:basedOn w:val="a"/>
    <w:rsid w:val="00E9618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E9618C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аименование таблицы"/>
    <w:basedOn w:val="a"/>
    <w:rsid w:val="00E9618C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a"/>
    <w:rsid w:val="00E9618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E9618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E9618C"/>
    <w:pPr>
      <w:spacing w:before="40" w:after="40"/>
    </w:pPr>
    <w:rPr>
      <w:szCs w:val="20"/>
      <w:lang w:eastAsia="en-US"/>
    </w:rPr>
  </w:style>
  <w:style w:type="paragraph" w:customStyle="1" w:styleId="TableGraf12M">
    <w:name w:val="TableGraf 12M"/>
    <w:basedOn w:val="a"/>
    <w:rsid w:val="00E9618C"/>
    <w:pPr>
      <w:spacing w:before="40" w:after="40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E9618C"/>
    <w:pPr>
      <w:spacing w:before="40" w:after="40"/>
      <w:jc w:val="right"/>
    </w:pPr>
    <w:rPr>
      <w:szCs w:val="20"/>
      <w:lang w:eastAsia="en-US"/>
    </w:rPr>
  </w:style>
  <w:style w:type="paragraph" w:styleId="a5">
    <w:name w:val="header"/>
    <w:link w:val="a6"/>
    <w:autoRedefine/>
    <w:uiPriority w:val="99"/>
    <w:rsid w:val="00E9618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6">
    <w:name w:val="Верхний колонтитул Знак"/>
    <w:link w:val="a5"/>
    <w:uiPriority w:val="99"/>
    <w:rsid w:val="00E9618C"/>
    <w:rPr>
      <w:rFonts w:ascii="Arial" w:eastAsia="Times New Roman" w:hAnsi="Arial" w:cs="Times New Roman"/>
      <w:noProof/>
      <w:sz w:val="10"/>
      <w:szCs w:val="24"/>
    </w:rPr>
  </w:style>
  <w:style w:type="paragraph" w:styleId="a7">
    <w:name w:val="caption"/>
    <w:basedOn w:val="a"/>
    <w:next w:val="a"/>
    <w:qFormat/>
    <w:rsid w:val="00E9618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8">
    <w:name w:val="Раздел документа"/>
    <w:basedOn w:val="a"/>
    <w:next w:val="a"/>
    <w:rsid w:val="00E9618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9">
    <w:name w:val="Рис"/>
    <w:next w:val="aa"/>
    <w:link w:val="ab"/>
    <w:rsid w:val="00E9618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aa">
    <w:name w:val="Рис Имя"/>
    <w:basedOn w:val="a"/>
    <w:next w:val="a9"/>
    <w:link w:val="ac"/>
    <w:rsid w:val="00E9618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d">
    <w:name w:val="Содержание"/>
    <w:basedOn w:val="a"/>
    <w:next w:val="a"/>
    <w:rsid w:val="00E9618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styleId="ae">
    <w:name w:val="Document Map"/>
    <w:basedOn w:val="a"/>
    <w:link w:val="af"/>
    <w:semiHidden/>
    <w:rsid w:val="00E9618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E961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"/>
    <w:link w:val="af1"/>
    <w:rsid w:val="00E961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9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next w:val="a"/>
    <w:autoRedefine/>
    <w:semiHidden/>
    <w:rsid w:val="00E9618C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12L">
    <w:name w:val="Head 12L"/>
    <w:basedOn w:val="Head10L"/>
    <w:rsid w:val="00E9618C"/>
    <w:rPr>
      <w:sz w:val="24"/>
    </w:rPr>
  </w:style>
  <w:style w:type="character" w:styleId="af2">
    <w:name w:val="page number"/>
    <w:rsid w:val="00E9618C"/>
    <w:rPr>
      <w:rFonts w:ascii="Times New Roman" w:hAnsi="Times New Roman"/>
      <w:sz w:val="24"/>
    </w:rPr>
  </w:style>
  <w:style w:type="character" w:customStyle="1" w:styleId="Internetlink">
    <w:name w:val="Internet link"/>
    <w:rsid w:val="00E9618C"/>
    <w:rPr>
      <w:color w:val="000080"/>
      <w:u w:val="single"/>
      <w:lang w:val="x-none"/>
    </w:rPr>
  </w:style>
  <w:style w:type="paragraph" w:styleId="af3">
    <w:name w:val="Title"/>
    <w:basedOn w:val="a"/>
    <w:next w:val="a"/>
    <w:link w:val="af4"/>
    <w:qFormat/>
    <w:rsid w:val="00E9618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rsid w:val="00E9618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Наименование титульного листа"/>
    <w:basedOn w:val="a0"/>
    <w:qFormat/>
    <w:rsid w:val="00E9618C"/>
    <w:pPr>
      <w:spacing w:before="4080" w:line="360" w:lineRule="atLeast"/>
      <w:ind w:firstLine="0"/>
      <w:contextualSpacing/>
      <w:jc w:val="center"/>
    </w:pPr>
    <w:rPr>
      <w:b/>
      <w:caps/>
    </w:rPr>
  </w:style>
  <w:style w:type="paragraph" w:customStyle="1" w:styleId="af6">
    <w:name w:val="Версия документа"/>
    <w:basedOn w:val="a0"/>
    <w:qFormat/>
    <w:rsid w:val="00E9618C"/>
    <w:pPr>
      <w:ind w:firstLine="0"/>
      <w:jc w:val="center"/>
      <w:textboxTightWrap w:val="lastLineOnly"/>
    </w:pPr>
  </w:style>
  <w:style w:type="paragraph" w:styleId="af7">
    <w:name w:val="TOC Heading"/>
    <w:basedOn w:val="1"/>
    <w:next w:val="a"/>
    <w:uiPriority w:val="39"/>
    <w:semiHidden/>
    <w:unhideWhenUsed/>
    <w:qFormat/>
    <w:rsid w:val="00E9618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618C"/>
  </w:style>
  <w:style w:type="paragraph" w:styleId="21">
    <w:name w:val="toc 2"/>
    <w:basedOn w:val="a"/>
    <w:next w:val="a"/>
    <w:autoRedefine/>
    <w:uiPriority w:val="39"/>
    <w:rsid w:val="00E9618C"/>
    <w:pPr>
      <w:ind w:left="240"/>
    </w:pPr>
  </w:style>
  <w:style w:type="paragraph" w:styleId="31">
    <w:name w:val="toc 3"/>
    <w:basedOn w:val="a"/>
    <w:next w:val="a"/>
    <w:autoRedefine/>
    <w:uiPriority w:val="39"/>
    <w:rsid w:val="00E9618C"/>
    <w:pPr>
      <w:ind w:left="480"/>
    </w:pPr>
  </w:style>
  <w:style w:type="character" w:styleId="af8">
    <w:name w:val="Hyperlink"/>
    <w:uiPriority w:val="99"/>
    <w:unhideWhenUsed/>
    <w:rsid w:val="00E9618C"/>
    <w:rPr>
      <w:color w:val="0000FF"/>
      <w:u w:val="single"/>
    </w:rPr>
  </w:style>
  <w:style w:type="paragraph" w:styleId="af9">
    <w:name w:val="Balloon Text"/>
    <w:basedOn w:val="a"/>
    <w:link w:val="afa"/>
    <w:rsid w:val="00E9618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96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Перечень содержания"/>
    <w:basedOn w:val="12"/>
    <w:qFormat/>
    <w:rsid w:val="001F314B"/>
    <w:pPr>
      <w:tabs>
        <w:tab w:val="left" w:pos="454"/>
        <w:tab w:val="left" w:pos="567"/>
        <w:tab w:val="right" w:leader="dot" w:pos="9639"/>
      </w:tabs>
      <w:spacing w:line="360" w:lineRule="auto"/>
      <w:ind w:right="567"/>
      <w:jc w:val="both"/>
    </w:pPr>
    <w:rPr>
      <w:noProof/>
    </w:rPr>
  </w:style>
  <w:style w:type="paragraph" w:customStyle="1" w:styleId="afc">
    <w:name w:val="Нумерация страницы"/>
    <w:basedOn w:val="a5"/>
    <w:qFormat/>
    <w:rsid w:val="00E9618C"/>
    <w:rPr>
      <w:rFonts w:ascii="Times New Roman" w:hAnsi="Times New Roman"/>
      <w:sz w:val="24"/>
    </w:rPr>
  </w:style>
  <w:style w:type="paragraph" w:customStyle="1" w:styleId="13">
    <w:name w:val="Обычный1"/>
    <w:rsid w:val="00201A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947716"/>
  </w:style>
  <w:style w:type="character" w:customStyle="1" w:styleId="afe">
    <w:name w:val="Текст сноски Знак"/>
    <w:basedOn w:val="a1"/>
    <w:link w:val="afd"/>
    <w:uiPriority w:val="99"/>
    <w:rsid w:val="0094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Рис Знак"/>
    <w:link w:val="a9"/>
    <w:locked/>
    <w:rsid w:val="00602D9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">
    <w:name w:val="Рис Имя Знак"/>
    <w:link w:val="aa"/>
    <w:locked/>
    <w:rsid w:val="00602D9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lyukshina\AppData\Roaming\Microsoft\&#1064;&#1072;&#1073;&#1083;&#1086;&#1085;&#1099;\&#1054;&#1041;&#1040;&#1057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3AED-030C-43AC-8EFA-E8BCE0B2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ОБАС_</Template>
  <TotalTime>513</TotalTime>
  <Pages>16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86</cp:revision>
  <dcterms:created xsi:type="dcterms:W3CDTF">2014-08-21T10:39:00Z</dcterms:created>
  <dcterms:modified xsi:type="dcterms:W3CDTF">2014-08-23T15:28:00Z</dcterms:modified>
</cp:coreProperties>
</file>